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C365BA" w14:textId="0679A2A4" w:rsidR="00991544" w:rsidRPr="00B361ED" w:rsidRDefault="00D71D16" w:rsidP="005F77A4">
      <w:pPr>
        <w:pStyle w:val="Brdtext"/>
        <w:rPr>
          <w:rStyle w:val="Rubrik1Char"/>
          <w:highlight w:val="yellow"/>
        </w:rPr>
      </w:pPr>
      <w:sdt>
        <w:sdtPr>
          <w:rPr>
            <w:rStyle w:val="Rubrik1Char"/>
          </w:rPr>
          <w:alias w:val="Titel"/>
          <w:tag w:val=""/>
          <w:id w:val="944883966"/>
          <w:placeholder>
            <w:docPart w:val="0E84375D26B8459E84B577FB5FB205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Rubrik1Char"/>
          </w:rPr>
        </w:sdtEndPr>
        <w:sdtContent>
          <w:r w:rsidR="004F4211">
            <w:rPr>
              <w:rStyle w:val="Rubrik1Char"/>
            </w:rPr>
            <w:t>Anmälan om brist i allmän farled</w:t>
          </w:r>
        </w:sdtContent>
      </w:sdt>
      <w:bookmarkStart w:id="1" w:name="start"/>
      <w:bookmarkEnd w:id="1"/>
    </w:p>
    <w:tbl>
      <w:tblPr>
        <w:tblStyle w:val="Tabellrutnt"/>
        <w:tblW w:w="0" w:type="auto"/>
        <w:tblLook w:val="04A0" w:firstRow="1" w:lastRow="0" w:firstColumn="1" w:lastColumn="0" w:noHBand="0" w:noVBand="1"/>
        <w:tblCaption w:val="Tabell för att fylla i kontaktuppgifter"/>
      </w:tblPr>
      <w:tblGrid>
        <w:gridCol w:w="3793"/>
        <w:gridCol w:w="1896"/>
        <w:gridCol w:w="1897"/>
      </w:tblGrid>
      <w:tr w:rsidR="005E10CA" w14:paraId="34952CDF" w14:textId="77777777" w:rsidTr="005E10CA">
        <w:tc>
          <w:tcPr>
            <w:tcW w:w="7586" w:type="dxa"/>
            <w:gridSpan w:val="3"/>
          </w:tcPr>
          <w:p w14:paraId="6FB620AC" w14:textId="77777777" w:rsidR="005E10CA" w:rsidRPr="00374363" w:rsidRDefault="005E10CA" w:rsidP="00374363">
            <w:pPr>
              <w:pStyle w:val="Rubrik4"/>
              <w:outlineLvl w:val="3"/>
              <w:rPr>
                <w:rFonts w:eastAsia="Calibri"/>
                <w:b/>
              </w:rPr>
            </w:pPr>
            <w:r w:rsidRPr="00374363">
              <w:rPr>
                <w:rFonts w:eastAsia="Calibri"/>
                <w:b/>
              </w:rPr>
              <w:t>1. KONTAKTUPPGIFTER</w:t>
            </w:r>
          </w:p>
          <w:p w14:paraId="1C34E72B" w14:textId="7027BBEE" w:rsidR="005E10CA" w:rsidRPr="00A37418" w:rsidRDefault="005E10CA" w:rsidP="005E10CA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 w:val="22"/>
                <w:szCs w:val="22"/>
              </w:rPr>
              <w:t>Uppgifter om det företag eller organisation som anmäler bristen</w:t>
            </w:r>
          </w:p>
        </w:tc>
      </w:tr>
      <w:tr w:rsidR="005E10CA" w14:paraId="34BD61F4" w14:textId="77777777" w:rsidTr="005E10CA">
        <w:tc>
          <w:tcPr>
            <w:tcW w:w="7586" w:type="dxa"/>
            <w:gridSpan w:val="3"/>
          </w:tcPr>
          <w:p w14:paraId="58BB17B7" w14:textId="3FB8E529" w:rsidR="005E10CA" w:rsidRPr="00A37418" w:rsidRDefault="005E10CA" w:rsidP="005E10CA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 w:val="22"/>
                <w:szCs w:val="22"/>
              </w:rPr>
              <w:t>Organisationen/företag</w:t>
            </w:r>
          </w:p>
          <w:p w14:paraId="15067B85" w14:textId="77AAE0A6" w:rsidR="005E10CA" w:rsidRPr="00A37418" w:rsidRDefault="00745117" w:rsidP="005F77A4">
            <w:pPr>
              <w:pStyle w:val="Brdtext"/>
              <w:rPr>
                <w:rFonts w:eastAsia="Calibri"/>
                <w:sz w:val="22"/>
                <w:szCs w:val="22"/>
                <w:highlight w:val="yellow"/>
              </w:rPr>
            </w:pPr>
            <w:r w:rsidRPr="00A37418">
              <w:rPr>
                <w:rFonts w:eastAsia="Calibri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" w:name="Text99"/>
            <w:r w:rsidRPr="00A37418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37418">
              <w:rPr>
                <w:rFonts w:eastAsia="Calibri"/>
                <w:szCs w:val="22"/>
              </w:rPr>
            </w:r>
            <w:r w:rsidRPr="00A37418">
              <w:rPr>
                <w:rFonts w:eastAsia="Calibri"/>
                <w:szCs w:val="22"/>
              </w:rPr>
              <w:fldChar w:fldCharType="separate"/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szCs w:val="22"/>
              </w:rPr>
              <w:fldChar w:fldCharType="end"/>
            </w:r>
            <w:bookmarkEnd w:id="2"/>
          </w:p>
        </w:tc>
      </w:tr>
      <w:tr w:rsidR="005E10CA" w14:paraId="539325FF" w14:textId="77777777" w:rsidTr="005E10CA">
        <w:tc>
          <w:tcPr>
            <w:tcW w:w="3793" w:type="dxa"/>
          </w:tcPr>
          <w:p w14:paraId="53A4A892" w14:textId="77777777" w:rsidR="005E10CA" w:rsidRPr="00A37418" w:rsidRDefault="005E10CA" w:rsidP="005E10CA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 w:val="22"/>
                <w:szCs w:val="22"/>
              </w:rPr>
              <w:t>Adress</w:t>
            </w:r>
          </w:p>
          <w:p w14:paraId="60638FCD" w14:textId="53668CD9" w:rsidR="005E10CA" w:rsidRPr="00A37418" w:rsidRDefault="00745117" w:rsidP="005F77A4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" w:name="Text100"/>
            <w:r w:rsidRPr="00A37418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37418">
              <w:rPr>
                <w:rFonts w:eastAsia="Calibri"/>
                <w:szCs w:val="22"/>
              </w:rPr>
            </w:r>
            <w:r w:rsidRPr="00A37418">
              <w:rPr>
                <w:rFonts w:eastAsia="Calibri"/>
                <w:szCs w:val="22"/>
              </w:rPr>
              <w:fldChar w:fldCharType="separate"/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szCs w:val="22"/>
              </w:rPr>
              <w:fldChar w:fldCharType="end"/>
            </w:r>
            <w:bookmarkEnd w:id="3"/>
          </w:p>
        </w:tc>
        <w:tc>
          <w:tcPr>
            <w:tcW w:w="1896" w:type="dxa"/>
          </w:tcPr>
          <w:p w14:paraId="37919FE9" w14:textId="05338548" w:rsidR="005E10CA" w:rsidRPr="00A37418" w:rsidRDefault="005E10CA" w:rsidP="005E10CA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 w:val="22"/>
                <w:szCs w:val="22"/>
              </w:rPr>
              <w:t>Postn</w:t>
            </w:r>
            <w:r w:rsidR="003C454F">
              <w:rPr>
                <w:rFonts w:eastAsia="Calibri"/>
                <w:sz w:val="22"/>
                <w:szCs w:val="22"/>
              </w:rPr>
              <w:t>ummer</w:t>
            </w:r>
          </w:p>
          <w:p w14:paraId="62F4B42D" w14:textId="6D120660" w:rsidR="005E10CA" w:rsidRPr="00A37418" w:rsidRDefault="00745117" w:rsidP="005F77A4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 w:rsidRPr="00A37418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37418">
              <w:rPr>
                <w:rFonts w:eastAsia="Calibri"/>
                <w:szCs w:val="22"/>
              </w:rPr>
            </w:r>
            <w:r w:rsidRPr="00A37418">
              <w:rPr>
                <w:rFonts w:eastAsia="Calibri"/>
                <w:szCs w:val="22"/>
              </w:rPr>
              <w:fldChar w:fldCharType="separate"/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szCs w:val="22"/>
              </w:rPr>
              <w:fldChar w:fldCharType="end"/>
            </w:r>
            <w:bookmarkEnd w:id="4"/>
          </w:p>
        </w:tc>
        <w:tc>
          <w:tcPr>
            <w:tcW w:w="1897" w:type="dxa"/>
          </w:tcPr>
          <w:p w14:paraId="42EE01BC" w14:textId="77777777" w:rsidR="005E10CA" w:rsidRPr="00A37418" w:rsidRDefault="005E10CA" w:rsidP="005E10CA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 w:val="22"/>
                <w:szCs w:val="22"/>
              </w:rPr>
              <w:t>Postort</w:t>
            </w:r>
          </w:p>
          <w:p w14:paraId="66909438" w14:textId="0CB6AEFB" w:rsidR="005E10CA" w:rsidRPr="00A37418" w:rsidRDefault="00745117" w:rsidP="005F77A4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A37418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37418">
              <w:rPr>
                <w:rFonts w:eastAsia="Calibri"/>
                <w:szCs w:val="22"/>
              </w:rPr>
            </w:r>
            <w:r w:rsidRPr="00A37418">
              <w:rPr>
                <w:rFonts w:eastAsia="Calibri"/>
                <w:szCs w:val="22"/>
              </w:rPr>
              <w:fldChar w:fldCharType="separate"/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szCs w:val="22"/>
              </w:rPr>
              <w:fldChar w:fldCharType="end"/>
            </w:r>
            <w:bookmarkEnd w:id="5"/>
          </w:p>
        </w:tc>
      </w:tr>
      <w:tr w:rsidR="005E10CA" w14:paraId="7AFBBF70" w14:textId="77777777" w:rsidTr="005E10CA">
        <w:tc>
          <w:tcPr>
            <w:tcW w:w="3793" w:type="dxa"/>
          </w:tcPr>
          <w:p w14:paraId="34E9D160" w14:textId="77777777" w:rsidR="005E10CA" w:rsidRPr="00A37418" w:rsidRDefault="005E10CA" w:rsidP="005E10CA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 w:val="22"/>
                <w:szCs w:val="22"/>
              </w:rPr>
              <w:t>E-postadress</w:t>
            </w:r>
          </w:p>
          <w:p w14:paraId="4F2598ED" w14:textId="215BC38B" w:rsidR="005E10CA" w:rsidRPr="00A37418" w:rsidRDefault="00745117" w:rsidP="005F77A4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 w:rsidRPr="00A37418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37418">
              <w:rPr>
                <w:rFonts w:eastAsia="Calibri"/>
                <w:szCs w:val="22"/>
              </w:rPr>
            </w:r>
            <w:r w:rsidRPr="00A37418">
              <w:rPr>
                <w:rFonts w:eastAsia="Calibri"/>
                <w:szCs w:val="22"/>
              </w:rPr>
              <w:fldChar w:fldCharType="separate"/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szCs w:val="22"/>
              </w:rPr>
              <w:fldChar w:fldCharType="end"/>
            </w:r>
            <w:bookmarkEnd w:id="6"/>
          </w:p>
        </w:tc>
        <w:tc>
          <w:tcPr>
            <w:tcW w:w="3793" w:type="dxa"/>
            <w:gridSpan w:val="2"/>
          </w:tcPr>
          <w:p w14:paraId="7B12D254" w14:textId="77777777" w:rsidR="005E10CA" w:rsidRPr="00A37418" w:rsidRDefault="005E10CA" w:rsidP="005F77A4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 w:val="22"/>
                <w:szCs w:val="22"/>
              </w:rPr>
              <w:t>Telefonnummer</w:t>
            </w:r>
          </w:p>
          <w:p w14:paraId="7068AE83" w14:textId="6E93CBB5" w:rsidR="00745117" w:rsidRPr="00A37418" w:rsidRDefault="00745117" w:rsidP="005F77A4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A37418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37418">
              <w:rPr>
                <w:rFonts w:eastAsia="Calibri"/>
                <w:szCs w:val="22"/>
              </w:rPr>
            </w:r>
            <w:r w:rsidRPr="00A37418">
              <w:rPr>
                <w:rFonts w:eastAsia="Calibri"/>
                <w:szCs w:val="22"/>
              </w:rPr>
              <w:fldChar w:fldCharType="separate"/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szCs w:val="22"/>
              </w:rPr>
              <w:fldChar w:fldCharType="end"/>
            </w:r>
            <w:bookmarkEnd w:id="7"/>
          </w:p>
        </w:tc>
      </w:tr>
      <w:tr w:rsidR="005E10CA" w14:paraId="0AADEC52" w14:textId="77777777" w:rsidTr="005E10CA">
        <w:tc>
          <w:tcPr>
            <w:tcW w:w="3793" w:type="dxa"/>
          </w:tcPr>
          <w:p w14:paraId="0EB512ED" w14:textId="77777777" w:rsidR="005E10CA" w:rsidRPr="00A37418" w:rsidRDefault="005E10CA" w:rsidP="005F77A4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 w:val="22"/>
                <w:szCs w:val="22"/>
              </w:rPr>
              <w:t>Kontaktperson</w:t>
            </w:r>
          </w:p>
          <w:p w14:paraId="26EC229A" w14:textId="1E482277" w:rsidR="00745117" w:rsidRPr="00A37418" w:rsidRDefault="00745117" w:rsidP="005F77A4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 w:rsidRPr="00A37418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37418">
              <w:rPr>
                <w:rFonts w:eastAsia="Calibri"/>
                <w:szCs w:val="22"/>
              </w:rPr>
            </w:r>
            <w:r w:rsidRPr="00A37418">
              <w:rPr>
                <w:rFonts w:eastAsia="Calibri"/>
                <w:szCs w:val="22"/>
              </w:rPr>
              <w:fldChar w:fldCharType="separate"/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szCs w:val="22"/>
              </w:rPr>
              <w:fldChar w:fldCharType="end"/>
            </w:r>
            <w:bookmarkEnd w:id="8"/>
          </w:p>
        </w:tc>
        <w:tc>
          <w:tcPr>
            <w:tcW w:w="3793" w:type="dxa"/>
            <w:gridSpan w:val="2"/>
          </w:tcPr>
          <w:p w14:paraId="5350F557" w14:textId="77777777" w:rsidR="005E10CA" w:rsidRPr="00A37418" w:rsidRDefault="005E10CA" w:rsidP="005E10CA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 w:val="22"/>
                <w:szCs w:val="22"/>
              </w:rPr>
              <w:t>Titel/funktion</w:t>
            </w:r>
          </w:p>
          <w:p w14:paraId="4BF82B9C" w14:textId="39A9B0AC" w:rsidR="005E10CA" w:rsidRPr="00A37418" w:rsidRDefault="00745117" w:rsidP="005F77A4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" w:name="Text106"/>
            <w:r w:rsidRPr="00A37418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37418">
              <w:rPr>
                <w:rFonts w:eastAsia="Calibri"/>
                <w:szCs w:val="22"/>
              </w:rPr>
            </w:r>
            <w:r w:rsidRPr="00A37418">
              <w:rPr>
                <w:rFonts w:eastAsia="Calibri"/>
                <w:szCs w:val="22"/>
              </w:rPr>
              <w:fldChar w:fldCharType="separate"/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szCs w:val="22"/>
              </w:rPr>
              <w:fldChar w:fldCharType="end"/>
            </w:r>
            <w:bookmarkEnd w:id="9"/>
          </w:p>
        </w:tc>
      </w:tr>
      <w:tr w:rsidR="005E10CA" w14:paraId="2D6B0278" w14:textId="77777777" w:rsidTr="005E10CA">
        <w:tc>
          <w:tcPr>
            <w:tcW w:w="3793" w:type="dxa"/>
          </w:tcPr>
          <w:p w14:paraId="234AB2ED" w14:textId="729252EA" w:rsidR="005E10CA" w:rsidRPr="00A37418" w:rsidRDefault="001E2405" w:rsidP="005E10CA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 w:val="22"/>
                <w:szCs w:val="22"/>
              </w:rPr>
              <w:t>E-postadress</w:t>
            </w:r>
          </w:p>
          <w:p w14:paraId="0E760DCF" w14:textId="06254537" w:rsidR="005E10CA" w:rsidRPr="00A37418" w:rsidRDefault="00745117" w:rsidP="005F77A4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A37418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37418">
              <w:rPr>
                <w:rFonts w:eastAsia="Calibri"/>
                <w:szCs w:val="22"/>
              </w:rPr>
            </w:r>
            <w:r w:rsidRPr="00A37418">
              <w:rPr>
                <w:rFonts w:eastAsia="Calibri"/>
                <w:szCs w:val="22"/>
              </w:rPr>
              <w:fldChar w:fldCharType="separate"/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szCs w:val="22"/>
              </w:rPr>
              <w:fldChar w:fldCharType="end"/>
            </w:r>
            <w:bookmarkEnd w:id="10"/>
          </w:p>
        </w:tc>
        <w:tc>
          <w:tcPr>
            <w:tcW w:w="3793" w:type="dxa"/>
            <w:gridSpan w:val="2"/>
          </w:tcPr>
          <w:p w14:paraId="66EF3370" w14:textId="77777777" w:rsidR="005E10CA" w:rsidRPr="00A37418" w:rsidRDefault="005E10CA" w:rsidP="005E10CA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 w:val="22"/>
                <w:szCs w:val="22"/>
              </w:rPr>
              <w:t>Telefonnummer</w:t>
            </w:r>
          </w:p>
          <w:p w14:paraId="61FC76EB" w14:textId="0B591B09" w:rsidR="00745117" w:rsidRPr="00A37418" w:rsidRDefault="00745117" w:rsidP="005E10CA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A37418">
              <w:rPr>
                <w:rFonts w:eastAsia="Calibri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" w:name="Text108"/>
            <w:r w:rsidRPr="00A37418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A37418">
              <w:rPr>
                <w:rFonts w:eastAsia="Calibri"/>
                <w:szCs w:val="22"/>
              </w:rPr>
            </w:r>
            <w:r w:rsidRPr="00A37418">
              <w:rPr>
                <w:rFonts w:eastAsia="Calibri"/>
                <w:szCs w:val="22"/>
              </w:rPr>
              <w:fldChar w:fldCharType="separate"/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noProof/>
                <w:sz w:val="22"/>
                <w:szCs w:val="22"/>
              </w:rPr>
              <w:t> </w:t>
            </w:r>
            <w:r w:rsidRPr="00A37418">
              <w:rPr>
                <w:rFonts w:eastAsia="Calibri"/>
                <w:szCs w:val="22"/>
              </w:rPr>
              <w:fldChar w:fldCharType="end"/>
            </w:r>
            <w:bookmarkEnd w:id="11"/>
          </w:p>
        </w:tc>
      </w:tr>
    </w:tbl>
    <w:p w14:paraId="3DAB4924" w14:textId="4461FACB" w:rsidR="005E10CA" w:rsidRPr="005E10CA" w:rsidRDefault="005E10CA" w:rsidP="005E10CA">
      <w:pPr>
        <w:pStyle w:val="Brdtext"/>
        <w:rPr>
          <w:rFonts w:eastAsia="Calibri"/>
          <w:highlight w:val="yellow"/>
        </w:rPr>
      </w:pPr>
    </w:p>
    <w:p w14:paraId="6F21B873" w14:textId="77777777" w:rsidR="005E10CA" w:rsidRPr="00374363" w:rsidRDefault="005E10CA" w:rsidP="00374363">
      <w:pPr>
        <w:pStyle w:val="Rubrik4"/>
        <w:rPr>
          <w:rFonts w:eastAsia="Calibri"/>
          <w:b/>
        </w:rPr>
      </w:pPr>
      <w:r w:rsidRPr="00374363">
        <w:rPr>
          <w:rFonts w:eastAsia="Calibri"/>
          <w:b/>
        </w:rPr>
        <w:t>2</w:t>
      </w:r>
      <w:r w:rsidRPr="00374363">
        <w:rPr>
          <w:rStyle w:val="Rubrik4Char"/>
          <w:b/>
        </w:rPr>
        <w:t>. TYP AB BRIST</w:t>
      </w:r>
    </w:p>
    <w:p w14:paraId="7BAE13D4" w14:textId="044EF1FA" w:rsidR="005E10CA" w:rsidRPr="005E10CA" w:rsidRDefault="005E10CA" w:rsidP="005E10CA">
      <w:pPr>
        <w:pStyle w:val="Brdtext"/>
        <w:rPr>
          <w:rFonts w:eastAsia="Calibri"/>
        </w:rPr>
      </w:pPr>
      <w:r w:rsidRPr="005E10CA">
        <w:rPr>
          <w:rFonts w:eastAsia="Calibri"/>
        </w:rPr>
        <w:t>Ange vilken typ av brist anmälan avser. Flera typer kan anges.</w:t>
      </w:r>
    </w:p>
    <w:p w14:paraId="603B9630" w14:textId="77777777" w:rsidR="005E10CA" w:rsidRPr="005E10CA" w:rsidRDefault="005E10CA" w:rsidP="005E10CA">
      <w:pPr>
        <w:pStyle w:val="Brdtext"/>
        <w:rPr>
          <w:rFonts w:eastAsia="Calibri"/>
        </w:rPr>
      </w:pPr>
      <w:r w:rsidRPr="005E10CA">
        <w:rPr>
          <w:rFonts w:eastAsia="Calibri"/>
        </w:rPr>
        <w:t xml:space="preserve">Vid kapacitetsbrist ska omvärldsanalys bifogas (enligt bilaga 1). </w:t>
      </w:r>
    </w:p>
    <w:p w14:paraId="68FD981C" w14:textId="77777777" w:rsidR="005E10CA" w:rsidRPr="005E10CA" w:rsidRDefault="005E10CA" w:rsidP="005E10CA">
      <w:pPr>
        <w:pStyle w:val="Brdtext"/>
        <w:rPr>
          <w:rFonts w:eastAsia="Calibri"/>
        </w:rPr>
      </w:pPr>
      <w:r w:rsidRPr="005E10CA">
        <w:rPr>
          <w:rFonts w:eastAsia="Calibri"/>
        </w:rPr>
        <w:t>Vid säkerhetsbrist ska preliminär riskvärdering bifogas (enligt bilaga 2).</w:t>
      </w:r>
    </w:p>
    <w:p w14:paraId="63C160DB" w14:textId="21FC4046" w:rsidR="005E10CA" w:rsidRPr="005E10CA" w:rsidRDefault="00D71D16" w:rsidP="005E10CA">
      <w:pPr>
        <w:pStyle w:val="Brdtext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-819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1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E10CA" w:rsidRPr="005E10CA">
        <w:rPr>
          <w:rFonts w:eastAsia="Calibri"/>
        </w:rPr>
        <w:t xml:space="preserve"> Kapacitetsbrist</w:t>
      </w:r>
      <w:r w:rsidR="00745117">
        <w:rPr>
          <w:rFonts w:eastAsia="Calibri"/>
        </w:rPr>
        <w:t xml:space="preserve"> *1</w:t>
      </w:r>
      <w:r w:rsidR="005E10CA" w:rsidRPr="005E10CA">
        <w:rPr>
          <w:rFonts w:eastAsia="Calibri"/>
        </w:rPr>
        <w:t xml:space="preserve">  (om så är fallet fyll i bilaga 1)</w:t>
      </w:r>
    </w:p>
    <w:p w14:paraId="0CADA6FA" w14:textId="4F040AF4" w:rsidR="005E10CA" w:rsidRPr="005E10CA" w:rsidRDefault="00D71D16" w:rsidP="005E10CA">
      <w:pPr>
        <w:pStyle w:val="Brdtext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146546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1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E10CA" w:rsidRPr="005E10CA">
        <w:rPr>
          <w:rFonts w:eastAsia="Calibri"/>
        </w:rPr>
        <w:t xml:space="preserve"> Säkerhetsbrist</w:t>
      </w:r>
      <w:r w:rsidR="00745117">
        <w:rPr>
          <w:rFonts w:eastAsia="Calibri"/>
        </w:rPr>
        <w:t xml:space="preserve"> *2</w:t>
      </w:r>
      <w:r w:rsidR="005E10CA" w:rsidRPr="005E10CA">
        <w:rPr>
          <w:rFonts w:eastAsia="Calibri"/>
        </w:rPr>
        <w:t xml:space="preserve">  (om så är fallet fyll i bilaga 2)</w:t>
      </w:r>
    </w:p>
    <w:p w14:paraId="7CEB6A22" w14:textId="68CBB496" w:rsidR="005E10CA" w:rsidRPr="005E10CA" w:rsidRDefault="00D71D16" w:rsidP="005E10CA">
      <w:pPr>
        <w:pStyle w:val="Brdtext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20722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E10CA" w:rsidRPr="005E10CA">
        <w:rPr>
          <w:rFonts w:eastAsia="Calibri"/>
        </w:rPr>
        <w:t xml:space="preserve"> Annan typ av brist</w:t>
      </w:r>
      <w:r w:rsidR="00745117">
        <w:rPr>
          <w:rFonts w:eastAsia="Calibri"/>
        </w:rPr>
        <w:t xml:space="preserve"> *3</w:t>
      </w:r>
      <w:r w:rsidR="005E10CA" w:rsidRPr="005E10CA">
        <w:rPr>
          <w:rFonts w:eastAsia="Calibri"/>
        </w:rPr>
        <w:t xml:space="preserve">      </w:t>
      </w:r>
    </w:p>
    <w:p w14:paraId="6E5385B9" w14:textId="77777777" w:rsidR="005E10CA" w:rsidRPr="005E10CA" w:rsidRDefault="005E10CA" w:rsidP="005E10CA">
      <w:pPr>
        <w:pStyle w:val="Brdtext"/>
        <w:rPr>
          <w:rFonts w:eastAsia="Calibri"/>
        </w:rPr>
      </w:pPr>
      <w:r w:rsidRPr="005E10CA">
        <w:rPr>
          <w:rFonts w:eastAsia="Calibri"/>
        </w:rPr>
        <w:t xml:space="preserve">Om bristen avser annan typ av brist, ange vilken: </w:t>
      </w:r>
    </w:p>
    <w:p w14:paraId="3FA024D9" w14:textId="33456929" w:rsidR="00374363" w:rsidRPr="005E10CA" w:rsidRDefault="00745117" w:rsidP="005E10CA">
      <w:pPr>
        <w:pStyle w:val="Brdtext"/>
        <w:rPr>
          <w:rFonts w:eastAsia="Calibri"/>
        </w:rPr>
      </w:pPr>
      <w:r>
        <w:rPr>
          <w:rFonts w:eastAsia="Calibri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2" w:name="Text97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12"/>
    </w:p>
    <w:p w14:paraId="2B5999BE" w14:textId="18F00FDC" w:rsidR="005E10CA" w:rsidRDefault="00745117" w:rsidP="005E10CA">
      <w:pPr>
        <w:pStyle w:val="Brdtext"/>
        <w:rPr>
          <w:rFonts w:eastAsia="Calibri"/>
        </w:rPr>
      </w:pPr>
      <w:r>
        <w:rPr>
          <w:rFonts w:eastAsia="Calibri"/>
        </w:rPr>
        <w:t xml:space="preserve">     ____________________________________________</w:t>
      </w:r>
    </w:p>
    <w:p w14:paraId="53116202" w14:textId="562022C1" w:rsidR="00745117" w:rsidRDefault="00745117" w:rsidP="005E10CA">
      <w:pPr>
        <w:pStyle w:val="Brdtext"/>
        <w:rPr>
          <w:rFonts w:eastAsia="Calibri"/>
        </w:rPr>
      </w:pPr>
      <w:r>
        <w:rPr>
          <w:rFonts w:eastAsia="Calibri"/>
        </w:rPr>
        <w:t>*)</w:t>
      </w:r>
    </w:p>
    <w:p w14:paraId="5E2A5539" w14:textId="09ECB5BE" w:rsidR="00745117" w:rsidRPr="00745117" w:rsidRDefault="00745117" w:rsidP="00745117">
      <w:pPr>
        <w:pStyle w:val="Brdtext"/>
        <w:numPr>
          <w:ilvl w:val="0"/>
          <w:numId w:val="32"/>
        </w:numPr>
        <w:rPr>
          <w:rFonts w:eastAsia="Calibri"/>
          <w:sz w:val="16"/>
          <w:szCs w:val="16"/>
        </w:rPr>
      </w:pPr>
      <w:r w:rsidRPr="00745117">
        <w:rPr>
          <w:rFonts w:eastAsia="Calibri"/>
          <w:sz w:val="16"/>
          <w:szCs w:val="16"/>
        </w:rPr>
        <w:t xml:space="preserve">Med kapacitetsbrist avses brist som förhindrar trafik med större fartyg och högre lastkapacitet. </w:t>
      </w:r>
    </w:p>
    <w:p w14:paraId="191441CE" w14:textId="2B42DAA0" w:rsidR="00745117" w:rsidRPr="00745117" w:rsidRDefault="00745117" w:rsidP="00745117">
      <w:pPr>
        <w:pStyle w:val="Brdtext"/>
        <w:numPr>
          <w:ilvl w:val="0"/>
          <w:numId w:val="32"/>
        </w:numPr>
        <w:rPr>
          <w:rFonts w:eastAsia="Calibri"/>
          <w:sz w:val="16"/>
          <w:szCs w:val="16"/>
        </w:rPr>
      </w:pPr>
      <w:r w:rsidRPr="00745117">
        <w:rPr>
          <w:rFonts w:eastAsia="Calibri"/>
          <w:sz w:val="16"/>
          <w:szCs w:val="16"/>
        </w:rPr>
        <w:t>Med säkerhetsbrist avses brist i farled som påverkar sjösäkerheten.</w:t>
      </w:r>
    </w:p>
    <w:p w14:paraId="6C8CC770" w14:textId="57E19D60" w:rsidR="00745117" w:rsidRPr="00745117" w:rsidRDefault="00745117" w:rsidP="00745117">
      <w:pPr>
        <w:pStyle w:val="Brdtext"/>
        <w:numPr>
          <w:ilvl w:val="0"/>
          <w:numId w:val="32"/>
        </w:numPr>
        <w:rPr>
          <w:rFonts w:eastAsia="Calibri"/>
          <w:sz w:val="16"/>
          <w:szCs w:val="16"/>
        </w:rPr>
      </w:pPr>
      <w:r w:rsidRPr="00745117">
        <w:rPr>
          <w:rFonts w:eastAsia="Calibri"/>
          <w:sz w:val="16"/>
          <w:szCs w:val="16"/>
        </w:rPr>
        <w:t xml:space="preserve">Annan typ av brist kan exempelvis omfatta begränsad tillgänglighet på grund av vind-, mörker- eller siktrestriktioner.  </w:t>
      </w:r>
    </w:p>
    <w:p w14:paraId="0D3538B4" w14:textId="43D3EC95" w:rsidR="00745117" w:rsidRPr="00374363" w:rsidRDefault="00374363" w:rsidP="00374363">
      <w:pPr>
        <w:pStyle w:val="Rubrik4"/>
        <w:rPr>
          <w:rFonts w:eastAsia="Calibri"/>
          <w:b/>
        </w:rPr>
      </w:pPr>
      <w:r>
        <w:rPr>
          <w:rFonts w:eastAsia="Calibri"/>
        </w:rPr>
        <w:lastRenderedPageBreak/>
        <w:t xml:space="preserve"> </w:t>
      </w:r>
      <w:r w:rsidR="005E10CA" w:rsidRPr="005E10CA">
        <w:rPr>
          <w:rFonts w:eastAsia="Calibri"/>
        </w:rPr>
        <w:t xml:space="preserve"> </w:t>
      </w:r>
      <w:r w:rsidR="00745117" w:rsidRPr="00374363">
        <w:rPr>
          <w:rFonts w:eastAsia="Calibri"/>
          <w:b/>
        </w:rPr>
        <w:t>3. BAKGRUND</w:t>
      </w:r>
    </w:p>
    <w:p w14:paraId="4DCD0072" w14:textId="77777777" w:rsidR="00745117" w:rsidRPr="00745117" w:rsidRDefault="00745117" w:rsidP="00A37418">
      <w:pPr>
        <w:pStyle w:val="Brdtext"/>
        <w:rPr>
          <w:rFonts w:eastAsia="Calibri"/>
        </w:rPr>
      </w:pPr>
      <w:r w:rsidRPr="00745117">
        <w:rPr>
          <w:rFonts w:eastAsia="Calibri"/>
        </w:rPr>
        <w:t xml:space="preserve">Beskriv bakgrunden, exempelvis: </w:t>
      </w:r>
    </w:p>
    <w:p w14:paraId="4C96F1F3" w14:textId="6AD312F4" w:rsidR="00745117" w:rsidRPr="00EF0859" w:rsidRDefault="00745117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vad som är problemet och var bristen finns. </w:t>
      </w:r>
    </w:p>
    <w:p w14:paraId="55CCDDA1" w14:textId="14766788" w:rsidR="00745117" w:rsidRPr="00EF0859" w:rsidRDefault="00745117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vilken trafik och/eller verksamhet som är dimensionerande. </w:t>
      </w:r>
    </w:p>
    <w:p w14:paraId="2F5F47F9" w14:textId="02CE1B60" w:rsidR="00745117" w:rsidRPr="00EF0859" w:rsidRDefault="00745117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om det förväntas eller planeras några förändringar i trafiken och om dess varaktighet är känd. </w:t>
      </w:r>
    </w:p>
    <w:p w14:paraId="7558F72B" w14:textId="7F545703" w:rsidR="00745117" w:rsidRPr="00EF0859" w:rsidRDefault="00745117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vilka ev. åtgärder som övervägts och/eller genomförts. </w:t>
      </w:r>
    </w:p>
    <w:p w14:paraId="710F130C" w14:textId="6324EFCD" w:rsidR="00745117" w:rsidRPr="00EF0859" w:rsidRDefault="00745117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>om det finns alternativa trafiklösningar som kan möta behovet</w:t>
      </w:r>
    </w:p>
    <w:p w14:paraId="6A5A98E3" w14:textId="74A2C798" w:rsidR="00745117" w:rsidRPr="00EF0859" w:rsidRDefault="00745117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>om efterfrågan är kopplad till flöden till/från enskild industri och/eller rederi</w:t>
      </w:r>
    </w:p>
    <w:p w14:paraId="3C2477BB" w14:textId="0D4B5D48" w:rsidR="00745117" w:rsidRPr="00EF0859" w:rsidRDefault="00745117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>hur ser den logistiska utmaningen/möjligheten ut?</w:t>
      </w:r>
    </w:p>
    <w:p w14:paraId="5E121F1E" w14:textId="7F0BDE10" w:rsidR="00745117" w:rsidRPr="00745117" w:rsidRDefault="00745117" w:rsidP="00A37418">
      <w:pPr>
        <w:pStyle w:val="Brdtext"/>
        <w:rPr>
          <w:rFonts w:eastAsia="Calibri"/>
        </w:rPr>
      </w:pPr>
      <w:r>
        <w:rPr>
          <w:rFonts w:eastAsia="Calibri"/>
        </w:rPr>
        <w:t>Ge din beskrivning här</w:t>
      </w:r>
      <w:r w:rsidRPr="00745117">
        <w:rPr>
          <w:rFonts w:eastAsia="Calibri"/>
        </w:rPr>
        <w:t>.</w:t>
      </w:r>
    </w:p>
    <w:p w14:paraId="7840A819" w14:textId="7AB49CCB" w:rsidR="00745117" w:rsidRPr="00745117" w:rsidRDefault="00745117" w:rsidP="003C454F">
      <w:pPr>
        <w:pStyle w:val="Brdtext"/>
        <w:rPr>
          <w:rFonts w:eastAsia="Calibri"/>
        </w:rPr>
      </w:pPr>
      <w:r>
        <w:rPr>
          <w:rFonts w:eastAsia="Calibri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3" w:name="Text98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13"/>
    </w:p>
    <w:p w14:paraId="6E58013C" w14:textId="3D71DC0C" w:rsidR="005E10CA" w:rsidRPr="005E10CA" w:rsidRDefault="005E10CA" w:rsidP="005E10CA">
      <w:pPr>
        <w:pStyle w:val="Brdtext"/>
        <w:rPr>
          <w:rFonts w:eastAsia="Calibri"/>
        </w:rPr>
      </w:pPr>
    </w:p>
    <w:p w14:paraId="56CB35FD" w14:textId="77777777" w:rsidR="00EF0859" w:rsidRPr="00374363" w:rsidRDefault="005E10CA" w:rsidP="00374363">
      <w:pPr>
        <w:pStyle w:val="Rubrik4"/>
        <w:rPr>
          <w:rFonts w:eastAsia="Calibri"/>
          <w:b/>
        </w:rPr>
      </w:pPr>
      <w:r w:rsidRPr="005E10CA">
        <w:rPr>
          <w:rFonts w:eastAsia="Calibri"/>
        </w:rPr>
        <w:t xml:space="preserve"> </w:t>
      </w:r>
      <w:r w:rsidR="00EF0859" w:rsidRPr="00374363">
        <w:rPr>
          <w:rFonts w:eastAsia="Calibri"/>
          <w:b/>
        </w:rPr>
        <w:t>4. HAMN, GODS OCH FARTYGSTRAFIK</w:t>
      </w:r>
    </w:p>
    <w:p w14:paraId="4CE3165B" w14:textId="77777777" w:rsidR="00EF0859" w:rsidRPr="00EF0859" w:rsidRDefault="00EF0859" w:rsidP="00A37418">
      <w:pPr>
        <w:pStyle w:val="Brdtext"/>
        <w:rPr>
          <w:rFonts w:eastAsia="Calibri"/>
        </w:rPr>
      </w:pPr>
      <w:r w:rsidRPr="00EF0859">
        <w:rPr>
          <w:rFonts w:eastAsia="Calibri"/>
        </w:rPr>
        <w:t xml:space="preserve">Beskriv dagens förhållanden, i den mån det inte gjorts under 3. ovan, exempelvis: </w:t>
      </w:r>
    </w:p>
    <w:p w14:paraId="3EDD8D08" w14:textId="1ADFEC1D" w:rsidR="00EF0859" w:rsidRPr="00EF0859" w:rsidRDefault="00EF0859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om ev. ingående hamn(ar) ingår i det europeiska transportnätverket TEN-T (core- eller comprehensive-hamn). </w:t>
      </w:r>
    </w:p>
    <w:p w14:paraId="54783BEE" w14:textId="29B763DB" w:rsidR="00EF0859" w:rsidRPr="00EF0859" w:rsidRDefault="00EF0859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om hamnen är av riksintresse. </w:t>
      </w:r>
    </w:p>
    <w:p w14:paraId="239FF301" w14:textId="3D74C307" w:rsidR="00EF0859" w:rsidRPr="00EF0859" w:rsidRDefault="00EF0859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vilka godsvolymer och godsslag som berörs, hur utvecklingen har varit under de senaste åren och vilka volymer man väntar sig i framöver. </w:t>
      </w:r>
    </w:p>
    <w:p w14:paraId="4A3A2329" w14:textId="05E40168" w:rsidR="00EF0859" w:rsidRPr="00EF0859" w:rsidRDefault="00EF0859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vilka industrier el likn och större kunder som berörs. </w:t>
      </w:r>
    </w:p>
    <w:p w14:paraId="3363C5C5" w14:textId="6EDAA9A6" w:rsidR="00EF0859" w:rsidRPr="00EF0859" w:rsidRDefault="00EF0859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>vilken typ av trafik som förekommer i hamnen (färja, roro, container, torrbulk, våtbulk, kryssning etc.).</w:t>
      </w:r>
    </w:p>
    <w:p w14:paraId="15A6E34C" w14:textId="5E3F146C" w:rsidR="00EF0859" w:rsidRPr="00EF0859" w:rsidRDefault="00EF0859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>destinationer och fartområden som trafikerar hamnen (från nationellt till världssjöfart)</w:t>
      </w:r>
    </w:p>
    <w:p w14:paraId="3E6A8E16" w14:textId="31D8BEA3" w:rsidR="00EF0859" w:rsidRPr="00EF0859" w:rsidRDefault="00EF0859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>typ av sjöfart (inlandssjöfart, kustsjöfart, närsjöfart, transocean sjöfart etc.)</w:t>
      </w:r>
    </w:p>
    <w:p w14:paraId="18D9B3AB" w14:textId="3B8A3DDB" w:rsidR="00EF0859" w:rsidRPr="00EF0859" w:rsidRDefault="00EF0859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om det hanteras passagerare och i så fall i vilken omfattning. </w:t>
      </w:r>
    </w:p>
    <w:p w14:paraId="72CE5A25" w14:textId="18A640CD" w:rsidR="00EF0859" w:rsidRPr="00EF0859" w:rsidRDefault="00EF0859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hur trafikintensiteten ser ut (RAIS-analys och/eller anlöpsstatistik). </w:t>
      </w:r>
    </w:p>
    <w:p w14:paraId="523D28A8" w14:textId="383D7BE0" w:rsidR="00EF0859" w:rsidRPr="00374363" w:rsidRDefault="00EF0859" w:rsidP="00A37418">
      <w:pPr>
        <w:pStyle w:val="Punktlista"/>
        <w:rPr>
          <w:rFonts w:eastAsia="Calibri"/>
        </w:rPr>
      </w:pPr>
      <w:r w:rsidRPr="00EF0859">
        <w:rPr>
          <w:rFonts w:eastAsia="Calibri"/>
        </w:rPr>
        <w:t>ev övriga planerade åtgärder i hamnen.</w:t>
      </w:r>
    </w:p>
    <w:p w14:paraId="311DA844" w14:textId="05F7C384" w:rsidR="00EF0859" w:rsidRPr="00EF0859" w:rsidRDefault="00EF0859" w:rsidP="00EF0859">
      <w:pPr>
        <w:pStyle w:val="Brdtext"/>
        <w:rPr>
          <w:rFonts w:eastAsia="Calibri"/>
        </w:rPr>
      </w:pPr>
      <w:r>
        <w:rPr>
          <w:rFonts w:eastAsia="Calibri"/>
        </w:rPr>
        <w:t xml:space="preserve">Beskriv här: </w:t>
      </w:r>
      <w:r>
        <w:rPr>
          <w:rFonts w:eastAsia="Calibri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4" w:name="Text109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14"/>
    </w:p>
    <w:p w14:paraId="29C94ECD" w14:textId="77777777" w:rsidR="00EF0859" w:rsidRPr="00374363" w:rsidRDefault="00EF0859" w:rsidP="00374363">
      <w:pPr>
        <w:pStyle w:val="Rubrik4"/>
        <w:rPr>
          <w:rFonts w:eastAsia="Calibri"/>
          <w:b/>
        </w:rPr>
      </w:pPr>
      <w:r w:rsidRPr="00374363">
        <w:rPr>
          <w:rFonts w:eastAsia="Calibri"/>
          <w:b/>
        </w:rPr>
        <w:lastRenderedPageBreak/>
        <w:t>5. FARLEDEN</w:t>
      </w:r>
    </w:p>
    <w:p w14:paraId="2AE0D030" w14:textId="77777777" w:rsidR="00EF0859" w:rsidRPr="00EF0859" w:rsidRDefault="00EF0859" w:rsidP="00FF711E">
      <w:pPr>
        <w:pStyle w:val="Brdtext"/>
        <w:rPr>
          <w:rFonts w:eastAsia="Calibri"/>
        </w:rPr>
      </w:pPr>
      <w:r w:rsidRPr="00EF0859">
        <w:rPr>
          <w:rFonts w:eastAsia="Calibri"/>
        </w:rPr>
        <w:t xml:space="preserve">Beskriv förhållandena i farleden, när dessa är kända, exempelvis: </w:t>
      </w:r>
    </w:p>
    <w:p w14:paraId="0D9F8061" w14:textId="0AA83AC6" w:rsidR="00EF0859" w:rsidRPr="00EF0859" w:rsidRDefault="00EF0859" w:rsidP="00FF711E">
      <w:pPr>
        <w:pStyle w:val="Punktlista"/>
        <w:rPr>
          <w:rFonts w:eastAsia="Calibri"/>
        </w:rPr>
      </w:pPr>
      <w:r w:rsidRPr="00EF0859">
        <w:rPr>
          <w:rFonts w:eastAsia="Calibri"/>
        </w:rPr>
        <w:t>nuvarande standard i relation till Transportstyrelsens klassificering</w:t>
      </w:r>
    </w:p>
    <w:p w14:paraId="3B0CD2E5" w14:textId="5A33FC67" w:rsidR="00EF0859" w:rsidRPr="00EF0859" w:rsidRDefault="00EF0859" w:rsidP="00FF711E">
      <w:pPr>
        <w:pStyle w:val="Punktlista"/>
        <w:rPr>
          <w:rFonts w:eastAsia="Calibri"/>
        </w:rPr>
      </w:pPr>
      <w:r w:rsidRPr="00EF0859">
        <w:rPr>
          <w:rFonts w:eastAsia="Calibri"/>
        </w:rPr>
        <w:t>nuvarande och önskad kapacitet (angiven i fartygs L x B x D och lastkapacitet)</w:t>
      </w:r>
    </w:p>
    <w:p w14:paraId="760363DE" w14:textId="570E7E5E" w:rsidR="00EF0859" w:rsidRPr="00EF0859" w:rsidRDefault="00EF0859" w:rsidP="00FF711E">
      <w:pPr>
        <w:pStyle w:val="Punktlista"/>
        <w:rPr>
          <w:rFonts w:eastAsia="Calibri"/>
        </w:rPr>
      </w:pPr>
      <w:r w:rsidRPr="00EF0859">
        <w:rPr>
          <w:rFonts w:eastAsia="Calibri"/>
        </w:rPr>
        <w:t>om farleden är av riksintresse</w:t>
      </w:r>
    </w:p>
    <w:p w14:paraId="7B1B4331" w14:textId="1A35B491" w:rsidR="00EF0859" w:rsidRPr="00EF0859" w:rsidRDefault="00EF0859" w:rsidP="00FF711E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eventuella trafikrestriktioner (mörker, sikt, vind bogserbåtar) </w:t>
      </w:r>
    </w:p>
    <w:p w14:paraId="5FED9F44" w14:textId="3DDBEA5D" w:rsidR="00EF0859" w:rsidRPr="00EF0859" w:rsidRDefault="00EF0859" w:rsidP="00FF711E">
      <w:pPr>
        <w:pStyle w:val="Punktlista"/>
        <w:rPr>
          <w:rFonts w:eastAsia="Calibri"/>
        </w:rPr>
      </w:pPr>
      <w:r w:rsidRPr="00EF0859">
        <w:rPr>
          <w:rFonts w:eastAsia="Calibri"/>
        </w:rPr>
        <w:t>ev rapporterade olyckor och incidenter</w:t>
      </w:r>
    </w:p>
    <w:p w14:paraId="3A03E645" w14:textId="49884EC2" w:rsidR="00EF0859" w:rsidRPr="00EF0859" w:rsidRDefault="00EF0859" w:rsidP="00FF711E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eventuell miljöpåverkan </w:t>
      </w:r>
    </w:p>
    <w:p w14:paraId="42A5B47E" w14:textId="4881283B" w:rsidR="00EF0859" w:rsidRPr="00EF0859" w:rsidRDefault="00EF0859" w:rsidP="00FF711E">
      <w:pPr>
        <w:pStyle w:val="Punktlista"/>
        <w:rPr>
          <w:rFonts w:eastAsia="Calibri"/>
        </w:rPr>
      </w:pPr>
      <w:r w:rsidRPr="00EF0859">
        <w:rPr>
          <w:rFonts w:eastAsia="Calibri"/>
        </w:rPr>
        <w:t>särskilda förhållanden som behöver beaktas (väderförhållanden, våghöjd etc.)</w:t>
      </w:r>
    </w:p>
    <w:p w14:paraId="6A0A0DED" w14:textId="3C6093B6" w:rsidR="00EF0859" w:rsidRPr="00EF0859" w:rsidRDefault="00EF0859" w:rsidP="00FF711E">
      <w:pPr>
        <w:pStyle w:val="Punktlista"/>
        <w:rPr>
          <w:rFonts w:eastAsia="Calibri"/>
        </w:rPr>
      </w:pPr>
      <w:r w:rsidRPr="00EF0859">
        <w:rPr>
          <w:rFonts w:eastAsia="Calibri"/>
        </w:rPr>
        <w:t>trafiken (typ och omfattning) i farleden, hur utvecklingen varit och vilken trafik man väntar sig framöver</w:t>
      </w:r>
    </w:p>
    <w:p w14:paraId="1EC53A3B" w14:textId="19573135" w:rsidR="00EF0859" w:rsidRPr="00EF0859" w:rsidRDefault="00EF0859" w:rsidP="00FF711E">
      <w:pPr>
        <w:pStyle w:val="Brdtext"/>
        <w:rPr>
          <w:rFonts w:eastAsia="Calibri"/>
        </w:rPr>
      </w:pPr>
      <w:r>
        <w:rPr>
          <w:rFonts w:eastAsia="Calibri"/>
        </w:rPr>
        <w:t>Beskrivning här:</w:t>
      </w:r>
    </w:p>
    <w:p w14:paraId="0F57A9F3" w14:textId="1DF5DCB3" w:rsidR="00EF0859" w:rsidRPr="00EF0859" w:rsidRDefault="00EF0859" w:rsidP="00FF711E">
      <w:pPr>
        <w:pStyle w:val="Brdtext"/>
        <w:rPr>
          <w:rFonts w:eastAsia="Calibri"/>
        </w:rPr>
      </w:pPr>
      <w:r>
        <w:rPr>
          <w:rFonts w:eastAsia="Calibri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5" w:name="Text110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15"/>
    </w:p>
    <w:p w14:paraId="413452C2" w14:textId="648BE368" w:rsidR="005E10CA" w:rsidRPr="005E10CA" w:rsidRDefault="005E10CA" w:rsidP="005E10CA">
      <w:pPr>
        <w:pStyle w:val="Brdtext"/>
        <w:rPr>
          <w:rFonts w:eastAsia="Calibri"/>
        </w:rPr>
      </w:pPr>
    </w:p>
    <w:p w14:paraId="5DA989E0" w14:textId="4C5998AE" w:rsidR="00EF0859" w:rsidRPr="00374363" w:rsidRDefault="00EF0859" w:rsidP="00374363">
      <w:pPr>
        <w:pStyle w:val="Rubrik4"/>
        <w:rPr>
          <w:rFonts w:eastAsia="Calibri"/>
          <w:b/>
        </w:rPr>
      </w:pPr>
      <w:r w:rsidRPr="00374363">
        <w:rPr>
          <w:rFonts w:eastAsia="Calibri"/>
          <w:b/>
        </w:rPr>
        <w:t>6. FÖRVÄNTAD NYTTA</w:t>
      </w:r>
    </w:p>
    <w:p w14:paraId="4C1B41AC" w14:textId="77777777" w:rsidR="00EF0859" w:rsidRPr="00EF0859" w:rsidRDefault="00EF0859" w:rsidP="00E17BB0">
      <w:pPr>
        <w:pStyle w:val="Brdtext"/>
        <w:rPr>
          <w:rFonts w:eastAsia="Calibri"/>
        </w:rPr>
      </w:pPr>
      <w:r w:rsidRPr="00EF0859">
        <w:rPr>
          <w:rFonts w:eastAsia="Calibri"/>
        </w:rPr>
        <w:t xml:space="preserve">Beskriv vilken nytta som förväntas, exempelvis: </w:t>
      </w:r>
    </w:p>
    <w:p w14:paraId="4CB34185" w14:textId="3D258BAF" w:rsidR="00EF0859" w:rsidRPr="00EF0859" w:rsidRDefault="00EF0859" w:rsidP="00E17BB0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vad kommer en åtgärdad brist att leda till avseende trafik, transporterade volymer, konkurrenskraft etc. </w:t>
      </w:r>
    </w:p>
    <w:p w14:paraId="13E56396" w14:textId="4C525BE5" w:rsidR="00EF0859" w:rsidRPr="00EF0859" w:rsidRDefault="00EF0859" w:rsidP="00E17BB0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vilka </w:t>
      </w:r>
      <w:r w:rsidR="009F33A3">
        <w:rPr>
          <w:rFonts w:eastAsia="Calibri"/>
        </w:rPr>
        <w:t xml:space="preserve">effekter åtgärden förväntas få </w:t>
      </w:r>
      <w:r w:rsidRPr="00EF0859">
        <w:rPr>
          <w:rFonts w:eastAsia="Calibri"/>
        </w:rPr>
        <w:t xml:space="preserve">(kapacitetshöjning/säkerhetshöjning). </w:t>
      </w:r>
    </w:p>
    <w:p w14:paraId="622A23EB" w14:textId="176EC53F" w:rsidR="00EF0859" w:rsidRPr="00EF0859" w:rsidRDefault="00EF0859" w:rsidP="00E17BB0">
      <w:pPr>
        <w:pStyle w:val="Punktlista"/>
        <w:rPr>
          <w:rFonts w:eastAsia="Calibri"/>
        </w:rPr>
      </w:pPr>
      <w:r w:rsidRPr="00EF0859">
        <w:rPr>
          <w:rFonts w:eastAsia="Calibri"/>
        </w:rPr>
        <w:t>om det medför lättnader i gällande trafikrestriktioner, mindre väntetider  etc</w:t>
      </w:r>
    </w:p>
    <w:p w14:paraId="05B0D194" w14:textId="297CD629" w:rsidR="00EF0859" w:rsidRPr="00EF0859" w:rsidRDefault="00EF0859" w:rsidP="00E17BB0">
      <w:pPr>
        <w:pStyle w:val="Brdtext"/>
        <w:rPr>
          <w:rFonts w:eastAsia="Calibri"/>
        </w:rPr>
      </w:pPr>
      <w:r>
        <w:rPr>
          <w:rFonts w:eastAsia="Calibri"/>
        </w:rPr>
        <w:t>Beskrivning här:</w:t>
      </w:r>
    </w:p>
    <w:p w14:paraId="6B64E11F" w14:textId="62CB94DE" w:rsidR="00EF0859" w:rsidRPr="00EF0859" w:rsidRDefault="00EF0859" w:rsidP="00E17BB0">
      <w:pPr>
        <w:pStyle w:val="Brdtext"/>
        <w:rPr>
          <w:rFonts w:eastAsia="Calibri"/>
        </w:rPr>
      </w:pPr>
      <w:r>
        <w:rPr>
          <w:rFonts w:eastAsia="Calibri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6" w:name="Text111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16"/>
    </w:p>
    <w:p w14:paraId="16E55EFF" w14:textId="77777777" w:rsidR="00C17500" w:rsidRDefault="005E10CA" w:rsidP="00374363">
      <w:pPr>
        <w:pStyle w:val="Rubrik4"/>
        <w:rPr>
          <w:rFonts w:eastAsia="Calibri"/>
        </w:rPr>
      </w:pPr>
      <w:r w:rsidRPr="005E10CA">
        <w:rPr>
          <w:rFonts w:eastAsia="Calibri"/>
        </w:rPr>
        <w:t xml:space="preserve">  </w:t>
      </w:r>
      <w:r w:rsidRPr="005E10CA">
        <w:rPr>
          <w:rFonts w:eastAsia="Calibri"/>
        </w:rPr>
        <w:cr/>
      </w:r>
    </w:p>
    <w:p w14:paraId="60BDA387" w14:textId="0125817E" w:rsidR="00EF0859" w:rsidRPr="00374363" w:rsidRDefault="00EF0859" w:rsidP="00374363">
      <w:pPr>
        <w:pStyle w:val="Rubrik4"/>
        <w:rPr>
          <w:rFonts w:eastAsia="Calibri"/>
          <w:b/>
        </w:rPr>
      </w:pPr>
      <w:r w:rsidRPr="00374363">
        <w:rPr>
          <w:rFonts w:eastAsia="Calibri"/>
          <w:b/>
        </w:rPr>
        <w:t>7. EVENTUELLA MERVÄRDEN</w:t>
      </w:r>
    </w:p>
    <w:p w14:paraId="66374E21" w14:textId="48E2A386" w:rsidR="00EF0859" w:rsidRPr="00EF0859" w:rsidRDefault="00EF0859" w:rsidP="00E17BB0">
      <w:pPr>
        <w:pStyle w:val="Brdtext"/>
        <w:rPr>
          <w:rFonts w:eastAsia="Calibri"/>
        </w:rPr>
      </w:pPr>
      <w:r w:rsidRPr="00EF0859">
        <w:rPr>
          <w:rFonts w:eastAsia="Calibri"/>
        </w:rPr>
        <w:t xml:space="preserve">Beskriv de eventuella mervärden, som inte framgår ovan, som kan uppstå om bristen åtgärdas, exempelvis: </w:t>
      </w:r>
    </w:p>
    <w:p w14:paraId="72BD2AE4" w14:textId="7E0D22D4" w:rsidR="00EF0859" w:rsidRPr="00EF0859" w:rsidRDefault="00EF0859" w:rsidP="00E17BB0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ökande volymer över kaj. </w:t>
      </w:r>
    </w:p>
    <w:p w14:paraId="5E23640A" w14:textId="3634D73B" w:rsidR="00EF0859" w:rsidRPr="00EF0859" w:rsidRDefault="00EF0859" w:rsidP="00E17BB0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överflyttning av gods från väg och järnväg. </w:t>
      </w:r>
    </w:p>
    <w:p w14:paraId="0EC1AD2D" w14:textId="6225BA70" w:rsidR="00EF0859" w:rsidRPr="00EF0859" w:rsidRDefault="00EF0859" w:rsidP="00E17BB0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nytta och marknadsmöjligheter för hamnen och för näringslivet. </w:t>
      </w:r>
    </w:p>
    <w:p w14:paraId="371D4D26" w14:textId="7446EC84" w:rsidR="00EF0859" w:rsidRPr="00EF0859" w:rsidRDefault="00EF0859" w:rsidP="00E17BB0">
      <w:pPr>
        <w:pStyle w:val="Punktlista"/>
        <w:rPr>
          <w:rFonts w:eastAsia="Calibri"/>
        </w:rPr>
      </w:pPr>
      <w:r w:rsidRPr="00EF0859">
        <w:rPr>
          <w:rFonts w:eastAsia="Calibri"/>
        </w:rPr>
        <w:lastRenderedPageBreak/>
        <w:t xml:space="preserve">säkerhetshöjande effekt för övrig sjötrafik. </w:t>
      </w:r>
    </w:p>
    <w:p w14:paraId="7A256E50" w14:textId="1CB3895D" w:rsidR="00EF0859" w:rsidRPr="00EF0859" w:rsidRDefault="00EF0859" w:rsidP="00E17BB0">
      <w:pPr>
        <w:pStyle w:val="Punktlista"/>
        <w:rPr>
          <w:rFonts w:eastAsia="Calibri"/>
        </w:rPr>
      </w:pPr>
      <w:r w:rsidRPr="00EF0859">
        <w:rPr>
          <w:rFonts w:eastAsia="Calibri"/>
        </w:rPr>
        <w:t xml:space="preserve">förbättringar ur miljö- och hållbarhetsperspektiv. </w:t>
      </w:r>
    </w:p>
    <w:p w14:paraId="425B4002" w14:textId="4F9B8EFA" w:rsidR="00EF0859" w:rsidRPr="00374363" w:rsidRDefault="00EF0859" w:rsidP="00E17BB0">
      <w:pPr>
        <w:pStyle w:val="Punktlista"/>
        <w:rPr>
          <w:rFonts w:eastAsia="Calibri"/>
        </w:rPr>
      </w:pPr>
      <w:r w:rsidRPr="00EF0859">
        <w:rPr>
          <w:rFonts w:eastAsia="Calibri"/>
        </w:rPr>
        <w:t>positiva effekter för andra aktörer</w:t>
      </w:r>
    </w:p>
    <w:p w14:paraId="41B35E66" w14:textId="625BF2FC" w:rsidR="00EF0859" w:rsidRPr="00EF0859" w:rsidRDefault="00374363" w:rsidP="00E17BB0">
      <w:pPr>
        <w:pStyle w:val="Brdtext"/>
        <w:rPr>
          <w:rFonts w:eastAsia="Calibri"/>
        </w:rPr>
      </w:pPr>
      <w:r>
        <w:rPr>
          <w:rFonts w:eastAsia="Calibri"/>
        </w:rPr>
        <w:t>Beskrivning här:</w:t>
      </w:r>
    </w:p>
    <w:p w14:paraId="19394872" w14:textId="5D7E130D" w:rsidR="00EF0859" w:rsidRPr="00EF0859" w:rsidRDefault="00374363" w:rsidP="00E17BB0">
      <w:pPr>
        <w:pStyle w:val="Brdtext"/>
        <w:rPr>
          <w:rFonts w:eastAsia="Calibri"/>
        </w:rPr>
      </w:pPr>
      <w:r>
        <w:rPr>
          <w:rFonts w:eastAsia="Calibri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7" w:name="Text112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17"/>
    </w:p>
    <w:p w14:paraId="2AF80EA7" w14:textId="711F918F" w:rsidR="00C17500" w:rsidRDefault="00C17500" w:rsidP="005E10CA">
      <w:pPr>
        <w:pStyle w:val="Brdtext"/>
        <w:rPr>
          <w:rFonts w:eastAsia="Calibri"/>
          <w:highlight w:val="yellow"/>
        </w:rPr>
      </w:pPr>
    </w:p>
    <w:p w14:paraId="42AA077B" w14:textId="77777777" w:rsidR="00C17500" w:rsidRPr="00C17500" w:rsidRDefault="00C17500" w:rsidP="00C17500">
      <w:pPr>
        <w:pStyle w:val="Rubrik4"/>
        <w:rPr>
          <w:rFonts w:eastAsia="Calibri"/>
          <w:b/>
        </w:rPr>
      </w:pPr>
      <w:r w:rsidRPr="00C17500">
        <w:rPr>
          <w:rFonts w:eastAsia="Calibri"/>
          <w:b/>
        </w:rPr>
        <w:t>8. OSÄKERHETER</w:t>
      </w:r>
    </w:p>
    <w:p w14:paraId="0FEDD746" w14:textId="77777777" w:rsidR="00C17500" w:rsidRPr="00E17BB0" w:rsidRDefault="00C17500" w:rsidP="00E17BB0">
      <w:pPr>
        <w:spacing w:after="0" w:line="240" w:lineRule="atLeast"/>
        <w:rPr>
          <w:rFonts w:ascii="Georgia" w:eastAsia="Calibri" w:hAnsi="Georgia" w:cs="Times New Roman"/>
        </w:rPr>
      </w:pPr>
      <w:r w:rsidRPr="00E17BB0">
        <w:rPr>
          <w:rFonts w:ascii="Georgia" w:eastAsia="Calibri" w:hAnsi="Georgia" w:cs="Times New Roman"/>
        </w:rPr>
        <w:t xml:space="preserve">Beskriv vilka osäkerheter som finns utifrån exempelvis följande frågeställningar: </w:t>
      </w:r>
    </w:p>
    <w:p w14:paraId="326846E3" w14:textId="42359313" w:rsidR="00C17500" w:rsidRPr="00E17BB0" w:rsidRDefault="00C17500" w:rsidP="00E17BB0">
      <w:pPr>
        <w:pStyle w:val="Punktlista"/>
        <w:rPr>
          <w:rFonts w:eastAsia="Calibri"/>
        </w:rPr>
      </w:pPr>
      <w:r w:rsidRPr="00E17BB0">
        <w:rPr>
          <w:rFonts w:eastAsia="Calibri"/>
        </w:rPr>
        <w:t>kommer förändrad godsmängd att inträffa och i så fall när? Finns</w:t>
      </w:r>
      <w:r w:rsidRPr="00E17BB0">
        <w:rPr>
          <w:rFonts w:eastAsia="Calibri"/>
        </w:rPr>
        <w:br/>
        <w:t>stöd för det i tillgängliga rapporter, prognoser eller liknande?</w:t>
      </w:r>
    </w:p>
    <w:p w14:paraId="65743D9E" w14:textId="3BD577CD" w:rsidR="00C17500" w:rsidRPr="00E17BB0" w:rsidRDefault="00C17500" w:rsidP="00E17BB0">
      <w:pPr>
        <w:pStyle w:val="Punktlista"/>
        <w:rPr>
          <w:rFonts w:eastAsia="Calibri"/>
        </w:rPr>
      </w:pPr>
      <w:r w:rsidRPr="00E17BB0">
        <w:rPr>
          <w:rFonts w:eastAsia="Calibri"/>
        </w:rPr>
        <w:t>kommer fartygsstorleken att anlöpa? Finns det något som styrker detta?</w:t>
      </w:r>
    </w:p>
    <w:p w14:paraId="376CB75B" w14:textId="50422830" w:rsidR="00C17500" w:rsidRPr="00E17BB0" w:rsidRDefault="00C17500" w:rsidP="00E17BB0">
      <w:pPr>
        <w:pStyle w:val="Punktlista"/>
        <w:rPr>
          <w:rFonts w:eastAsia="Calibri"/>
        </w:rPr>
      </w:pPr>
      <w:r w:rsidRPr="00E17BB0">
        <w:rPr>
          <w:rFonts w:eastAsia="Calibri"/>
        </w:rPr>
        <w:t>när förväntas objektets nyttor realiseras?</w:t>
      </w:r>
    </w:p>
    <w:p w14:paraId="60C2F98B" w14:textId="32EAC569" w:rsidR="00C17500" w:rsidRPr="00E17BB0" w:rsidRDefault="00C17500" w:rsidP="00E17BB0">
      <w:pPr>
        <w:pStyle w:val="Punktlista"/>
        <w:rPr>
          <w:rFonts w:eastAsia="Calibri"/>
        </w:rPr>
      </w:pPr>
      <w:r w:rsidRPr="00E17BB0">
        <w:rPr>
          <w:rFonts w:eastAsia="Calibri"/>
        </w:rPr>
        <w:t>vilka intressenter tillfaller nyttorna?</w:t>
      </w:r>
    </w:p>
    <w:p w14:paraId="32EC4162" w14:textId="0FF42937" w:rsidR="00C17500" w:rsidRPr="00E17BB0" w:rsidRDefault="00C17500" w:rsidP="00E17BB0">
      <w:pPr>
        <w:pStyle w:val="Punktlista"/>
        <w:rPr>
          <w:rFonts w:eastAsia="Calibri"/>
        </w:rPr>
      </w:pPr>
      <w:r w:rsidRPr="00E17BB0">
        <w:rPr>
          <w:rFonts w:eastAsia="Calibri"/>
        </w:rPr>
        <w:t>hur påverkas bristens omfattning av osäkerheterna?</w:t>
      </w:r>
    </w:p>
    <w:p w14:paraId="2C95180E" w14:textId="4ABB9845" w:rsidR="00C17500" w:rsidRPr="00E17BB0" w:rsidRDefault="00C17500" w:rsidP="00E17BB0">
      <w:pPr>
        <w:pStyle w:val="Punktlista"/>
        <w:rPr>
          <w:rFonts w:eastAsia="Calibri"/>
        </w:rPr>
      </w:pPr>
      <w:r w:rsidRPr="00E17BB0">
        <w:rPr>
          <w:rFonts w:eastAsia="Calibri"/>
        </w:rPr>
        <w:t>i vilken utsträckning förväntas tillkommande volymer efter en ev åtgärd att komma från andra maritima relationer, från andra trafikslag respektive vara en följd av ökade volymer</w:t>
      </w:r>
    </w:p>
    <w:p w14:paraId="6EC8A78D" w14:textId="24DE96D6" w:rsidR="00C17500" w:rsidRPr="00E17BB0" w:rsidRDefault="00C17500" w:rsidP="00E17BB0">
      <w:pPr>
        <w:pStyle w:val="Punktlista"/>
        <w:rPr>
          <w:rFonts w:eastAsia="Calibri"/>
        </w:rPr>
      </w:pPr>
      <w:r w:rsidRPr="00E17BB0">
        <w:rPr>
          <w:rFonts w:eastAsia="Calibri"/>
        </w:rPr>
        <w:t>vad skulle konsekvensen bli av att bristen inte åtgärdas?</w:t>
      </w:r>
    </w:p>
    <w:p w14:paraId="22D0BD97" w14:textId="77777777" w:rsidR="00C17500" w:rsidRPr="00E17BB0" w:rsidRDefault="00C17500" w:rsidP="00C17500">
      <w:pPr>
        <w:spacing w:after="0" w:line="240" w:lineRule="atLeast"/>
        <w:rPr>
          <w:rFonts w:ascii="Georgia" w:eastAsia="Calibri" w:hAnsi="Georgia" w:cs="Times New Roman"/>
        </w:rPr>
      </w:pPr>
    </w:p>
    <w:p w14:paraId="3D061CF4" w14:textId="1B2389E7" w:rsidR="00C17500" w:rsidRPr="00E17BB0" w:rsidRDefault="00C17500" w:rsidP="00E17BB0">
      <w:pPr>
        <w:spacing w:after="0" w:line="240" w:lineRule="atLeast"/>
        <w:rPr>
          <w:rFonts w:ascii="Georgia" w:eastAsia="Calibri" w:hAnsi="Georgia" w:cs="Times New Roman"/>
        </w:rPr>
      </w:pPr>
      <w:r w:rsidRPr="00E17BB0">
        <w:rPr>
          <w:rFonts w:ascii="Georgia" w:eastAsia="Calibri" w:hAnsi="Georgia" w:cs="Times New Roman"/>
        </w:rPr>
        <w:t>Beskrivning här:</w:t>
      </w:r>
    </w:p>
    <w:p w14:paraId="3D6E2F7F" w14:textId="52812F73" w:rsidR="00C17500" w:rsidRPr="00C17500" w:rsidRDefault="00C17500" w:rsidP="00E17BB0">
      <w:pPr>
        <w:spacing w:after="0" w:line="240" w:lineRule="atLeast"/>
        <w:rPr>
          <w:rFonts w:ascii="Georgia" w:eastAsia="Calibri" w:hAnsi="Georgia" w:cs="Times New Roman"/>
          <w:sz w:val="20"/>
        </w:rPr>
      </w:pPr>
      <w:r>
        <w:rPr>
          <w:rFonts w:ascii="Georgia" w:eastAsia="Calibri" w:hAnsi="Georgia" w:cs="Times New Roman"/>
          <w:sz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8" w:name="Text113"/>
      <w:r>
        <w:rPr>
          <w:rFonts w:ascii="Georgia" w:eastAsia="Calibri" w:hAnsi="Georgia" w:cs="Times New Roman"/>
          <w:sz w:val="20"/>
        </w:rPr>
        <w:instrText xml:space="preserve"> FORMTEXT </w:instrText>
      </w:r>
      <w:r>
        <w:rPr>
          <w:rFonts w:ascii="Georgia" w:eastAsia="Calibri" w:hAnsi="Georgia" w:cs="Times New Roman"/>
          <w:sz w:val="20"/>
        </w:rPr>
      </w:r>
      <w:r>
        <w:rPr>
          <w:rFonts w:ascii="Georgia" w:eastAsia="Calibri" w:hAnsi="Georgia" w:cs="Times New Roman"/>
          <w:sz w:val="20"/>
        </w:rPr>
        <w:fldChar w:fldCharType="separate"/>
      </w:r>
      <w:r>
        <w:rPr>
          <w:rFonts w:ascii="Georgia" w:eastAsia="Calibri" w:hAnsi="Georgia" w:cs="Times New Roman"/>
          <w:noProof/>
          <w:sz w:val="20"/>
        </w:rPr>
        <w:t> </w:t>
      </w:r>
      <w:r>
        <w:rPr>
          <w:rFonts w:ascii="Georgia" w:eastAsia="Calibri" w:hAnsi="Georgia" w:cs="Times New Roman"/>
          <w:noProof/>
          <w:sz w:val="20"/>
        </w:rPr>
        <w:t> </w:t>
      </w:r>
      <w:r>
        <w:rPr>
          <w:rFonts w:ascii="Georgia" w:eastAsia="Calibri" w:hAnsi="Georgia" w:cs="Times New Roman"/>
          <w:noProof/>
          <w:sz w:val="20"/>
        </w:rPr>
        <w:t> </w:t>
      </w:r>
      <w:r>
        <w:rPr>
          <w:rFonts w:ascii="Georgia" w:eastAsia="Calibri" w:hAnsi="Georgia" w:cs="Times New Roman"/>
          <w:noProof/>
          <w:sz w:val="20"/>
        </w:rPr>
        <w:t> </w:t>
      </w:r>
      <w:r>
        <w:rPr>
          <w:rFonts w:ascii="Georgia" w:eastAsia="Calibri" w:hAnsi="Georgia" w:cs="Times New Roman"/>
          <w:noProof/>
          <w:sz w:val="20"/>
        </w:rPr>
        <w:t> </w:t>
      </w:r>
      <w:r>
        <w:rPr>
          <w:rFonts w:ascii="Georgia" w:eastAsia="Calibri" w:hAnsi="Georgia" w:cs="Times New Roman"/>
          <w:sz w:val="20"/>
        </w:rPr>
        <w:fldChar w:fldCharType="end"/>
      </w:r>
      <w:bookmarkEnd w:id="18"/>
    </w:p>
    <w:p w14:paraId="629401EA" w14:textId="7109C3A0" w:rsidR="00C17500" w:rsidRPr="00C17500" w:rsidRDefault="00C17500" w:rsidP="00C17500">
      <w:pPr>
        <w:spacing w:after="0" w:line="240" w:lineRule="atLeast"/>
        <w:rPr>
          <w:rFonts w:ascii="Georgia" w:eastAsia="Calibri" w:hAnsi="Georgia" w:cs="Times New Roman"/>
          <w:sz w:val="20"/>
        </w:rPr>
      </w:pPr>
    </w:p>
    <w:p w14:paraId="7A30CDC4" w14:textId="77777777" w:rsidR="00C17500" w:rsidRPr="00C17500" w:rsidRDefault="00C17500" w:rsidP="00C17500">
      <w:pPr>
        <w:pStyle w:val="Rubrik4"/>
        <w:rPr>
          <w:rFonts w:eastAsia="Calibri"/>
          <w:b/>
        </w:rPr>
      </w:pPr>
      <w:r w:rsidRPr="00C17500">
        <w:rPr>
          <w:rFonts w:eastAsia="Calibri"/>
          <w:b/>
        </w:rPr>
        <w:t>9. GENOMFÖRDA STUDIER</w:t>
      </w:r>
    </w:p>
    <w:p w14:paraId="3D52CFF0" w14:textId="77777777" w:rsidR="00C17500" w:rsidRPr="00E17BB0" w:rsidRDefault="00C17500" w:rsidP="00E17BB0">
      <w:pPr>
        <w:pStyle w:val="Brdtext"/>
        <w:rPr>
          <w:rFonts w:eastAsia="Calibri"/>
          <w:color w:val="auto"/>
          <w:szCs w:val="22"/>
          <w:lang w:eastAsia="en-US"/>
        </w:rPr>
      </w:pPr>
      <w:r w:rsidRPr="00E17BB0">
        <w:rPr>
          <w:rFonts w:eastAsia="Calibri"/>
          <w:color w:val="auto"/>
          <w:szCs w:val="22"/>
          <w:lang w:eastAsia="en-US"/>
        </w:rPr>
        <w:t xml:space="preserve">Om studier genomförts som belyser bristen eller i övrigt är relevanta för ärendets hantering, beskriv dessa summariskt och bifoga dem om möjligt till anmälan, gärna som länk. </w:t>
      </w:r>
    </w:p>
    <w:p w14:paraId="2D000E38" w14:textId="48A18822" w:rsidR="00C17500" w:rsidRPr="00E17BB0" w:rsidRDefault="00C17500" w:rsidP="00E17BB0">
      <w:pPr>
        <w:pStyle w:val="Brdtext"/>
        <w:rPr>
          <w:rFonts w:eastAsia="Calibri"/>
          <w:color w:val="auto"/>
          <w:szCs w:val="22"/>
          <w:lang w:eastAsia="en-US"/>
        </w:rPr>
      </w:pPr>
      <w:r w:rsidRPr="00E17BB0">
        <w:rPr>
          <w:rFonts w:eastAsia="Calibri"/>
          <w:color w:val="auto"/>
          <w:szCs w:val="22"/>
          <w:lang w:eastAsia="en-US"/>
        </w:rPr>
        <w:t>Beskrivning här:</w:t>
      </w:r>
    </w:p>
    <w:p w14:paraId="77F06D12" w14:textId="2B6F1CA8" w:rsidR="00C17500" w:rsidRPr="00C17500" w:rsidRDefault="00C17500" w:rsidP="00E17BB0">
      <w:pPr>
        <w:pStyle w:val="Brdtext"/>
        <w:rPr>
          <w:rFonts w:eastAsia="Calibri"/>
          <w:color w:val="auto"/>
          <w:sz w:val="20"/>
          <w:szCs w:val="22"/>
          <w:lang w:eastAsia="en-US"/>
        </w:rPr>
      </w:pPr>
      <w:r>
        <w:rPr>
          <w:rFonts w:eastAsia="Calibri"/>
          <w:color w:val="auto"/>
          <w:sz w:val="20"/>
          <w:szCs w:val="22"/>
          <w:lang w:eastAsia="en-US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9" w:name="Text114"/>
      <w:r>
        <w:rPr>
          <w:rFonts w:eastAsia="Calibri"/>
          <w:color w:val="auto"/>
          <w:sz w:val="20"/>
          <w:szCs w:val="22"/>
          <w:lang w:eastAsia="en-US"/>
        </w:rPr>
        <w:instrText xml:space="preserve"> FORMTEXT </w:instrText>
      </w:r>
      <w:r>
        <w:rPr>
          <w:rFonts w:eastAsia="Calibri"/>
          <w:color w:val="auto"/>
          <w:sz w:val="20"/>
          <w:szCs w:val="22"/>
          <w:lang w:eastAsia="en-US"/>
        </w:rPr>
      </w:r>
      <w:r>
        <w:rPr>
          <w:rFonts w:eastAsia="Calibri"/>
          <w:color w:val="auto"/>
          <w:sz w:val="20"/>
          <w:szCs w:val="22"/>
          <w:lang w:eastAsia="en-US"/>
        </w:rPr>
        <w:fldChar w:fldCharType="separate"/>
      </w:r>
      <w:r>
        <w:rPr>
          <w:rFonts w:eastAsia="Calibri"/>
          <w:noProof/>
          <w:color w:val="auto"/>
          <w:sz w:val="20"/>
          <w:szCs w:val="22"/>
          <w:lang w:eastAsia="en-US"/>
        </w:rPr>
        <w:t> </w:t>
      </w:r>
      <w:r>
        <w:rPr>
          <w:rFonts w:eastAsia="Calibri"/>
          <w:noProof/>
          <w:color w:val="auto"/>
          <w:sz w:val="20"/>
          <w:szCs w:val="22"/>
          <w:lang w:eastAsia="en-US"/>
        </w:rPr>
        <w:t> </w:t>
      </w:r>
      <w:r>
        <w:rPr>
          <w:rFonts w:eastAsia="Calibri"/>
          <w:noProof/>
          <w:color w:val="auto"/>
          <w:sz w:val="20"/>
          <w:szCs w:val="22"/>
          <w:lang w:eastAsia="en-US"/>
        </w:rPr>
        <w:t> </w:t>
      </w:r>
      <w:r>
        <w:rPr>
          <w:rFonts w:eastAsia="Calibri"/>
          <w:noProof/>
          <w:color w:val="auto"/>
          <w:sz w:val="20"/>
          <w:szCs w:val="22"/>
          <w:lang w:eastAsia="en-US"/>
        </w:rPr>
        <w:t> </w:t>
      </w:r>
      <w:r>
        <w:rPr>
          <w:rFonts w:eastAsia="Calibri"/>
          <w:noProof/>
          <w:color w:val="auto"/>
          <w:sz w:val="20"/>
          <w:szCs w:val="22"/>
          <w:lang w:eastAsia="en-US"/>
        </w:rPr>
        <w:t> </w:t>
      </w:r>
      <w:r>
        <w:rPr>
          <w:rFonts w:eastAsia="Calibri"/>
          <w:color w:val="auto"/>
          <w:sz w:val="20"/>
          <w:szCs w:val="22"/>
          <w:lang w:eastAsia="en-US"/>
        </w:rPr>
        <w:fldChar w:fldCharType="end"/>
      </w:r>
      <w:bookmarkEnd w:id="19"/>
    </w:p>
    <w:p w14:paraId="119C9F5A" w14:textId="549A220C" w:rsidR="00C17500" w:rsidRDefault="00C17500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381908E4" w14:textId="4363ECC9" w:rsidR="00C17500" w:rsidRDefault="00C17500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6B7FC305" w14:textId="74C55875" w:rsidR="00C17500" w:rsidRDefault="00C17500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51DF8367" w14:textId="366645AD" w:rsidR="00C17500" w:rsidRDefault="00C17500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0C8BD13F" w14:textId="2353475D" w:rsidR="00C17500" w:rsidRDefault="00C17500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452CC647" w14:textId="62851FC8" w:rsidR="00C17500" w:rsidRDefault="00C17500" w:rsidP="00E17BB0">
      <w:pPr>
        <w:pStyle w:val="Brdtext"/>
        <w:rPr>
          <w:rFonts w:eastAsia="Calibri"/>
          <w:color w:val="auto"/>
          <w:sz w:val="20"/>
          <w:szCs w:val="22"/>
          <w:lang w:eastAsia="en-US"/>
        </w:rPr>
      </w:pPr>
    </w:p>
    <w:p w14:paraId="1405A28E" w14:textId="77777777" w:rsidR="00E17BB0" w:rsidRDefault="00C17500" w:rsidP="00E17BB0">
      <w:pPr>
        <w:pStyle w:val="Brdtext"/>
        <w:rPr>
          <w:rStyle w:val="Rubrik4Char"/>
          <w:lang w:eastAsia="en-US"/>
        </w:rPr>
      </w:pPr>
      <w:r w:rsidRPr="00C17500">
        <w:rPr>
          <w:rStyle w:val="Rubrik4Char"/>
          <w:lang w:eastAsia="en-US"/>
        </w:rPr>
        <w:lastRenderedPageBreak/>
        <w:t>BILAGA 1:</w:t>
      </w:r>
    </w:p>
    <w:p w14:paraId="4A6BA44F" w14:textId="4C312282" w:rsidR="00C17500" w:rsidRPr="00E17BB0" w:rsidRDefault="00C17500" w:rsidP="00E17BB0">
      <w:pPr>
        <w:pStyle w:val="Rubrik4"/>
      </w:pPr>
      <w:r>
        <w:rPr>
          <w:rFonts w:eastAsia="Calibri"/>
          <w:sz w:val="20"/>
        </w:rPr>
        <w:br/>
      </w:r>
      <w:r w:rsidRPr="000E7339">
        <w:rPr>
          <w:rFonts w:eastAsia="Calibri"/>
        </w:rPr>
        <w:t>OMVÄRLDSANALYS (FYLLS I VID KAPACITETSBRIST)</w:t>
      </w:r>
    </w:p>
    <w:p w14:paraId="1E8B47FD" w14:textId="77777777" w:rsidR="00C17500" w:rsidRPr="00C17500" w:rsidRDefault="00C17500" w:rsidP="00A36226">
      <w:pPr>
        <w:pStyle w:val="Brdtext"/>
        <w:rPr>
          <w:rFonts w:eastAsia="Calibri"/>
          <w:color w:val="auto"/>
          <w:szCs w:val="22"/>
          <w:lang w:eastAsia="en-US"/>
        </w:rPr>
      </w:pPr>
      <w:r w:rsidRPr="00C17500">
        <w:rPr>
          <w:rFonts w:eastAsia="Calibri"/>
          <w:color w:val="auto"/>
          <w:szCs w:val="22"/>
          <w:lang w:eastAsia="en-US"/>
        </w:rPr>
        <w:t xml:space="preserve">Omvärldsanalysen bör omfatta en fördjupad beskrivning och exempelvis innefatta:  </w:t>
      </w:r>
    </w:p>
    <w:p w14:paraId="60556DDB" w14:textId="0856F295" w:rsidR="00C17500" w:rsidRPr="00C17500" w:rsidRDefault="00C17500" w:rsidP="00E17BB0">
      <w:pPr>
        <w:pStyle w:val="Punktlista"/>
        <w:rPr>
          <w:rFonts w:eastAsia="Calibri"/>
        </w:rPr>
      </w:pPr>
      <w:r w:rsidRPr="00C17500">
        <w:rPr>
          <w:rFonts w:eastAsia="Calibri"/>
        </w:rPr>
        <w:t>kapacitetsbegränsning idag</w:t>
      </w:r>
    </w:p>
    <w:p w14:paraId="48644632" w14:textId="57BCF1C3" w:rsidR="00C17500" w:rsidRPr="00C17500" w:rsidRDefault="00C17500" w:rsidP="00E17BB0">
      <w:pPr>
        <w:pStyle w:val="Punktlista"/>
        <w:rPr>
          <w:rFonts w:eastAsia="Calibri"/>
        </w:rPr>
      </w:pPr>
      <w:r w:rsidRPr="00C17500">
        <w:rPr>
          <w:rFonts w:eastAsia="Calibri"/>
        </w:rPr>
        <w:t>vilka verksamheter som berörs av begränsningarna och hur det påverkar dem. Ange geografisk avgränsning och motivera.</w:t>
      </w:r>
    </w:p>
    <w:p w14:paraId="49E5CB9F" w14:textId="44041F88" w:rsidR="00C17500" w:rsidRPr="00C17500" w:rsidRDefault="00C17500" w:rsidP="00E17BB0">
      <w:pPr>
        <w:pStyle w:val="Punktlista"/>
        <w:rPr>
          <w:rFonts w:eastAsia="Calibri"/>
        </w:rPr>
      </w:pPr>
      <w:r w:rsidRPr="00C17500">
        <w:rPr>
          <w:rFonts w:eastAsia="Calibri"/>
        </w:rPr>
        <w:t xml:space="preserve">konkurrenssituation med andra hamnar/leder, och/eller andra verksamheter och trafikslag. </w:t>
      </w:r>
    </w:p>
    <w:p w14:paraId="0FC17C57" w14:textId="7F8B0024" w:rsidR="00C17500" w:rsidRPr="00C17500" w:rsidRDefault="00C17500" w:rsidP="00E17BB0">
      <w:pPr>
        <w:pStyle w:val="Punktlista"/>
        <w:rPr>
          <w:rFonts w:eastAsia="Calibri"/>
        </w:rPr>
      </w:pPr>
      <w:r w:rsidRPr="00C17500">
        <w:rPr>
          <w:rFonts w:eastAsia="Calibri"/>
        </w:rPr>
        <w:t xml:space="preserve">trender, prognoser och framtidsambitioner. </w:t>
      </w:r>
    </w:p>
    <w:p w14:paraId="0CCBC676" w14:textId="26D1A0C0" w:rsidR="00C17500" w:rsidRDefault="00C17500" w:rsidP="00E17BB0">
      <w:pPr>
        <w:pStyle w:val="Punktlista"/>
        <w:rPr>
          <w:rFonts w:eastAsia="Calibri"/>
        </w:rPr>
      </w:pPr>
      <w:r w:rsidRPr="00C17500">
        <w:rPr>
          <w:rFonts w:eastAsia="Calibri"/>
        </w:rPr>
        <w:t>konsekvenser om bristen kvarstår</w:t>
      </w:r>
    </w:p>
    <w:p w14:paraId="53109D45" w14:textId="77777777" w:rsidR="00C46CC3" w:rsidRPr="00C17500" w:rsidRDefault="00C46CC3" w:rsidP="00C46CC3">
      <w:pPr>
        <w:pStyle w:val="Brdtext"/>
        <w:ind w:left="720"/>
        <w:rPr>
          <w:rFonts w:eastAsia="Calibri"/>
          <w:color w:val="auto"/>
          <w:sz w:val="20"/>
          <w:szCs w:val="22"/>
          <w:lang w:eastAsia="en-US"/>
        </w:rPr>
      </w:pPr>
    </w:p>
    <w:p w14:paraId="008960D5" w14:textId="36B8D5ED" w:rsidR="00C17500" w:rsidRDefault="00C17500" w:rsidP="00C46CC3">
      <w:pPr>
        <w:pStyle w:val="Brdtext"/>
        <w:rPr>
          <w:rFonts w:eastAsia="Calibri"/>
          <w:color w:val="auto"/>
          <w:szCs w:val="22"/>
          <w:lang w:eastAsia="en-US"/>
        </w:rPr>
      </w:pPr>
      <w:r w:rsidRPr="00C17500">
        <w:rPr>
          <w:rFonts w:eastAsia="Calibri"/>
          <w:color w:val="auto"/>
          <w:szCs w:val="22"/>
          <w:lang w:eastAsia="en-US"/>
        </w:rPr>
        <w:t>Beskrivning här:</w:t>
      </w:r>
    </w:p>
    <w:p w14:paraId="6BF3BEA2" w14:textId="0E0F1A24" w:rsidR="00C17500" w:rsidRPr="00C17500" w:rsidRDefault="00C17500" w:rsidP="00C46CC3">
      <w:pPr>
        <w:pStyle w:val="Brdtext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20" w:name="Text115"/>
      <w:r>
        <w:rPr>
          <w:rFonts w:eastAsia="Calibri"/>
          <w:color w:val="auto"/>
          <w:szCs w:val="22"/>
          <w:lang w:eastAsia="en-US"/>
        </w:rPr>
        <w:instrText xml:space="preserve"> FORMTEXT </w:instrText>
      </w:r>
      <w:r>
        <w:rPr>
          <w:rFonts w:eastAsia="Calibri"/>
          <w:color w:val="auto"/>
          <w:szCs w:val="22"/>
          <w:lang w:eastAsia="en-US"/>
        </w:rPr>
      </w:r>
      <w:r>
        <w:rPr>
          <w:rFonts w:eastAsia="Calibri"/>
          <w:color w:val="auto"/>
          <w:szCs w:val="22"/>
          <w:lang w:eastAsia="en-US"/>
        </w:rPr>
        <w:fldChar w:fldCharType="separate"/>
      </w:r>
      <w:r>
        <w:rPr>
          <w:rFonts w:eastAsia="Calibri"/>
          <w:noProof/>
          <w:color w:val="auto"/>
          <w:szCs w:val="22"/>
          <w:lang w:eastAsia="en-US"/>
        </w:rPr>
        <w:t> </w:t>
      </w:r>
      <w:r>
        <w:rPr>
          <w:rFonts w:eastAsia="Calibri"/>
          <w:noProof/>
          <w:color w:val="auto"/>
          <w:szCs w:val="22"/>
          <w:lang w:eastAsia="en-US"/>
        </w:rPr>
        <w:t> </w:t>
      </w:r>
      <w:r>
        <w:rPr>
          <w:rFonts w:eastAsia="Calibri"/>
          <w:noProof/>
          <w:color w:val="auto"/>
          <w:szCs w:val="22"/>
          <w:lang w:eastAsia="en-US"/>
        </w:rPr>
        <w:t> </w:t>
      </w:r>
      <w:r>
        <w:rPr>
          <w:rFonts w:eastAsia="Calibri"/>
          <w:noProof/>
          <w:color w:val="auto"/>
          <w:szCs w:val="22"/>
          <w:lang w:eastAsia="en-US"/>
        </w:rPr>
        <w:t> </w:t>
      </w:r>
      <w:r>
        <w:rPr>
          <w:rFonts w:eastAsia="Calibri"/>
          <w:noProof/>
          <w:color w:val="auto"/>
          <w:szCs w:val="22"/>
          <w:lang w:eastAsia="en-US"/>
        </w:rPr>
        <w:t> </w:t>
      </w:r>
      <w:r>
        <w:rPr>
          <w:rFonts w:eastAsia="Calibri"/>
          <w:color w:val="auto"/>
          <w:szCs w:val="22"/>
          <w:lang w:eastAsia="en-US"/>
        </w:rPr>
        <w:fldChar w:fldCharType="end"/>
      </w:r>
      <w:bookmarkEnd w:id="20"/>
    </w:p>
    <w:p w14:paraId="31547531" w14:textId="50003998" w:rsidR="00C17500" w:rsidRDefault="00C17500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33AE62A6" w14:textId="69514938" w:rsidR="00A36226" w:rsidRDefault="00A36226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6E72CCC5" w14:textId="60A25F61" w:rsidR="00A36226" w:rsidRDefault="00A36226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5031FC7B" w14:textId="583600B2" w:rsidR="00A36226" w:rsidRDefault="00A36226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2AC59A23" w14:textId="45A2C89B" w:rsidR="00A36226" w:rsidRDefault="00A36226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10F6C392" w14:textId="684D1BC5" w:rsidR="00A36226" w:rsidRDefault="00A36226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712F493A" w14:textId="0DC7862F" w:rsidR="00A36226" w:rsidRDefault="00A36226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3A736ECC" w14:textId="5D03EA70" w:rsidR="00A36226" w:rsidRDefault="00A36226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7A45BE39" w14:textId="207CE8A1" w:rsidR="00A36226" w:rsidRDefault="00A36226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72F52B9F" w14:textId="2A32519C" w:rsidR="00A36226" w:rsidRDefault="00A36226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6771A1E4" w14:textId="5871D8B1" w:rsidR="00A36226" w:rsidRDefault="00A36226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2292E5A1" w14:textId="4DA7C4C6" w:rsidR="00A36226" w:rsidRDefault="00A36226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3834AE75" w14:textId="1B86336C" w:rsidR="00A36226" w:rsidRDefault="00A36226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066F70AF" w14:textId="46DAE8A9" w:rsidR="00E17BB0" w:rsidRDefault="00E17BB0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571C6D71" w14:textId="77BFD36E" w:rsidR="00E17BB0" w:rsidRDefault="00E17BB0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151F2018" w14:textId="77777777" w:rsidR="00E17BB0" w:rsidRDefault="00E17BB0" w:rsidP="00C17500">
      <w:pPr>
        <w:pStyle w:val="Brdtext"/>
        <w:ind w:firstLine="284"/>
        <w:rPr>
          <w:rFonts w:eastAsia="Calibri"/>
          <w:color w:val="auto"/>
          <w:sz w:val="20"/>
          <w:szCs w:val="22"/>
          <w:lang w:eastAsia="en-US"/>
        </w:rPr>
      </w:pPr>
    </w:p>
    <w:p w14:paraId="4A95AE82" w14:textId="77777777" w:rsidR="00E17BB0" w:rsidRDefault="00E17BB0" w:rsidP="00C17500">
      <w:pPr>
        <w:pStyle w:val="Rubrik4"/>
        <w:rPr>
          <w:rFonts w:eastAsia="Calibri"/>
        </w:rPr>
      </w:pPr>
    </w:p>
    <w:p w14:paraId="74BDE5BB" w14:textId="5DFCE979" w:rsidR="00C17500" w:rsidRDefault="00C17500" w:rsidP="00C17500">
      <w:pPr>
        <w:pStyle w:val="Rubrik4"/>
        <w:rPr>
          <w:rFonts w:eastAsia="Calibri"/>
        </w:rPr>
      </w:pPr>
      <w:r w:rsidRPr="00C17500">
        <w:rPr>
          <w:rFonts w:eastAsia="Calibri"/>
        </w:rPr>
        <w:t xml:space="preserve">BILAGA 2: </w:t>
      </w:r>
    </w:p>
    <w:p w14:paraId="439979B5" w14:textId="77777777" w:rsidR="00A36226" w:rsidRPr="00A36226" w:rsidRDefault="00A36226" w:rsidP="00A36226">
      <w:pPr>
        <w:pStyle w:val="Brdtext"/>
        <w:rPr>
          <w:rFonts w:eastAsia="Calibri"/>
          <w:lang w:eastAsia="en-US"/>
        </w:rPr>
      </w:pPr>
    </w:p>
    <w:p w14:paraId="0174F158" w14:textId="494B9C74" w:rsidR="00C17500" w:rsidRPr="00E17BB0" w:rsidRDefault="00C17500" w:rsidP="00E17BB0">
      <w:pPr>
        <w:pStyle w:val="Rubrik4"/>
      </w:pPr>
      <w:r w:rsidRPr="00E17BB0">
        <w:t xml:space="preserve">PRELIMINÄR RISKVÄRDERING (FYLLS I VID SÄKERHETSBRIST) </w:t>
      </w:r>
    </w:p>
    <w:p w14:paraId="0940B09F" w14:textId="7E5B5DA2" w:rsidR="00456AB7" w:rsidRPr="00C17500" w:rsidRDefault="00C17500" w:rsidP="00C17500">
      <w:pPr>
        <w:pStyle w:val="Brdtext"/>
        <w:rPr>
          <w:rFonts w:eastAsia="Calibri"/>
          <w:color w:val="auto"/>
          <w:szCs w:val="22"/>
          <w:lang w:eastAsia="en-US"/>
        </w:rPr>
      </w:pPr>
      <w:r w:rsidRPr="00C17500">
        <w:rPr>
          <w:rFonts w:eastAsia="Calibri"/>
          <w:color w:val="auto"/>
          <w:szCs w:val="22"/>
          <w:lang w:eastAsia="en-US"/>
        </w:rPr>
        <w:t>Fyll i formuläret nedan samt ange uppgifter om simuleringar och olycksstatistik.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Tabell för att fylla i riskvärdering"/>
        <w:tblDescription w:val="Där man anger tid, plats, deltagare och metod."/>
      </w:tblPr>
      <w:tblGrid>
        <w:gridCol w:w="3793"/>
        <w:gridCol w:w="3793"/>
      </w:tblGrid>
      <w:tr w:rsidR="00A36226" w14:paraId="1628B843" w14:textId="77777777" w:rsidTr="000E7339">
        <w:tc>
          <w:tcPr>
            <w:tcW w:w="7586" w:type="dxa"/>
            <w:gridSpan w:val="2"/>
          </w:tcPr>
          <w:p w14:paraId="14979480" w14:textId="5C9EE069" w:rsidR="00A36226" w:rsidRPr="00A36226" w:rsidRDefault="00A36226" w:rsidP="005F77A4">
            <w:pPr>
              <w:pStyle w:val="Brdtext"/>
              <w:rPr>
                <w:rFonts w:eastAsia="Calibri"/>
                <w:b/>
                <w:highlight w:val="yellow"/>
              </w:rPr>
            </w:pPr>
            <w:r w:rsidRPr="00A36226">
              <w:rPr>
                <w:rFonts w:eastAsia="Calibri"/>
                <w:b/>
                <w:sz w:val="22"/>
                <w:szCs w:val="22"/>
              </w:rPr>
              <w:t>Riskvärdering</w:t>
            </w:r>
          </w:p>
        </w:tc>
      </w:tr>
      <w:tr w:rsidR="00A36226" w14:paraId="306E3AF6" w14:textId="77777777" w:rsidTr="00A36226">
        <w:tc>
          <w:tcPr>
            <w:tcW w:w="3793" w:type="dxa"/>
          </w:tcPr>
          <w:p w14:paraId="333199F0" w14:textId="51726DA1" w:rsidR="00A36226" w:rsidRPr="00E17BB0" w:rsidRDefault="00A36226" w:rsidP="005F77A4">
            <w:pPr>
              <w:pStyle w:val="Brdtext"/>
              <w:rPr>
                <w:rFonts w:eastAsia="Calibri"/>
                <w:sz w:val="22"/>
                <w:szCs w:val="22"/>
                <w:highlight w:val="yellow"/>
              </w:rPr>
            </w:pPr>
            <w:r w:rsidRPr="00E17BB0">
              <w:rPr>
                <w:rFonts w:eastAsia="Calibri"/>
                <w:sz w:val="22"/>
                <w:szCs w:val="22"/>
              </w:rPr>
              <w:t>Tid för genomförande:</w:t>
            </w:r>
          </w:p>
        </w:tc>
        <w:tc>
          <w:tcPr>
            <w:tcW w:w="3793" w:type="dxa"/>
            <w:shd w:val="clear" w:color="auto" w:fill="auto"/>
          </w:tcPr>
          <w:p w14:paraId="10EB5D7D" w14:textId="507EA996" w:rsidR="00A36226" w:rsidRPr="00E17BB0" w:rsidRDefault="00A36226" w:rsidP="005F77A4">
            <w:pPr>
              <w:pStyle w:val="Brdtext"/>
              <w:rPr>
                <w:rFonts w:eastAsia="Calibri"/>
                <w:sz w:val="22"/>
                <w:szCs w:val="22"/>
                <w:highlight w:val="yellow"/>
              </w:rPr>
            </w:pPr>
            <w:r w:rsidRPr="00E17BB0">
              <w:rPr>
                <w:rFonts w:eastAsia="Calibri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1" w:name="Text116"/>
            <w:r w:rsidRPr="00E17BB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7BB0">
              <w:rPr>
                <w:rFonts w:eastAsia="Calibri"/>
                <w:szCs w:val="22"/>
              </w:rPr>
            </w:r>
            <w:r w:rsidRPr="00E17BB0">
              <w:rPr>
                <w:rFonts w:eastAsia="Calibri"/>
                <w:szCs w:val="22"/>
              </w:rPr>
              <w:fldChar w:fldCharType="separate"/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szCs w:val="22"/>
              </w:rPr>
              <w:fldChar w:fldCharType="end"/>
            </w:r>
            <w:bookmarkEnd w:id="21"/>
          </w:p>
        </w:tc>
      </w:tr>
      <w:tr w:rsidR="00A36226" w14:paraId="1F4F8359" w14:textId="77777777" w:rsidTr="00A36226">
        <w:tc>
          <w:tcPr>
            <w:tcW w:w="3793" w:type="dxa"/>
          </w:tcPr>
          <w:p w14:paraId="0FD8ABD6" w14:textId="7AAFFEE7" w:rsidR="00A36226" w:rsidRPr="00E17BB0" w:rsidRDefault="00A36226" w:rsidP="005F77A4">
            <w:pPr>
              <w:pStyle w:val="Brdtext"/>
              <w:rPr>
                <w:rFonts w:eastAsia="Calibri"/>
                <w:sz w:val="22"/>
                <w:szCs w:val="22"/>
                <w:highlight w:val="yellow"/>
              </w:rPr>
            </w:pPr>
            <w:r w:rsidRPr="00E17BB0">
              <w:rPr>
                <w:rFonts w:eastAsia="Calibri"/>
                <w:sz w:val="22"/>
                <w:szCs w:val="22"/>
              </w:rPr>
              <w:t>Plats:</w:t>
            </w:r>
          </w:p>
        </w:tc>
        <w:tc>
          <w:tcPr>
            <w:tcW w:w="3793" w:type="dxa"/>
          </w:tcPr>
          <w:p w14:paraId="0644FAA0" w14:textId="5741821F" w:rsidR="00A36226" w:rsidRPr="00E17BB0" w:rsidRDefault="00A36226" w:rsidP="005F77A4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E17BB0">
              <w:rPr>
                <w:rFonts w:eastAsia="Calibri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2" w:name="Text117"/>
            <w:r w:rsidRPr="00E17BB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7BB0">
              <w:rPr>
                <w:rFonts w:eastAsia="Calibri"/>
                <w:szCs w:val="22"/>
              </w:rPr>
            </w:r>
            <w:r w:rsidRPr="00E17BB0">
              <w:rPr>
                <w:rFonts w:eastAsia="Calibri"/>
                <w:szCs w:val="22"/>
              </w:rPr>
              <w:fldChar w:fldCharType="separate"/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szCs w:val="22"/>
              </w:rPr>
              <w:fldChar w:fldCharType="end"/>
            </w:r>
            <w:bookmarkEnd w:id="22"/>
          </w:p>
        </w:tc>
      </w:tr>
      <w:tr w:rsidR="00A36226" w14:paraId="1740B3C0" w14:textId="77777777" w:rsidTr="00A36226">
        <w:tc>
          <w:tcPr>
            <w:tcW w:w="3793" w:type="dxa"/>
          </w:tcPr>
          <w:p w14:paraId="486EC227" w14:textId="5F6BC355" w:rsidR="00A36226" w:rsidRPr="00E17BB0" w:rsidRDefault="00A36226" w:rsidP="005F77A4">
            <w:pPr>
              <w:pStyle w:val="Brdtext"/>
              <w:rPr>
                <w:rFonts w:eastAsia="Calibri"/>
                <w:sz w:val="22"/>
                <w:szCs w:val="22"/>
                <w:highlight w:val="yellow"/>
              </w:rPr>
            </w:pPr>
            <w:r w:rsidRPr="00E17BB0">
              <w:rPr>
                <w:rFonts w:eastAsia="Calibri"/>
                <w:sz w:val="22"/>
                <w:szCs w:val="22"/>
              </w:rPr>
              <w:t>Deltagare:</w:t>
            </w:r>
          </w:p>
        </w:tc>
        <w:tc>
          <w:tcPr>
            <w:tcW w:w="3793" w:type="dxa"/>
          </w:tcPr>
          <w:p w14:paraId="5C1B1D52" w14:textId="1D558437" w:rsidR="00A36226" w:rsidRPr="00E17BB0" w:rsidRDefault="00A36226" w:rsidP="005F77A4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E17BB0">
              <w:rPr>
                <w:rFonts w:eastAsia="Calibri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3" w:name="Text118"/>
            <w:r w:rsidRPr="00E17BB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7BB0">
              <w:rPr>
                <w:rFonts w:eastAsia="Calibri"/>
                <w:szCs w:val="22"/>
              </w:rPr>
            </w:r>
            <w:r w:rsidRPr="00E17BB0">
              <w:rPr>
                <w:rFonts w:eastAsia="Calibri"/>
                <w:szCs w:val="22"/>
              </w:rPr>
              <w:fldChar w:fldCharType="separate"/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szCs w:val="22"/>
              </w:rPr>
              <w:fldChar w:fldCharType="end"/>
            </w:r>
            <w:bookmarkEnd w:id="23"/>
          </w:p>
        </w:tc>
      </w:tr>
      <w:tr w:rsidR="00A36226" w14:paraId="013780A1" w14:textId="77777777" w:rsidTr="00A36226">
        <w:tc>
          <w:tcPr>
            <w:tcW w:w="3793" w:type="dxa"/>
          </w:tcPr>
          <w:p w14:paraId="0C32BB06" w14:textId="27B97AB3" w:rsidR="00A36226" w:rsidRPr="00E17BB0" w:rsidRDefault="00A36226" w:rsidP="005F77A4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E17BB0">
              <w:rPr>
                <w:rFonts w:eastAsia="Calibri"/>
                <w:sz w:val="22"/>
                <w:szCs w:val="22"/>
              </w:rPr>
              <w:t>Metod:</w:t>
            </w:r>
          </w:p>
        </w:tc>
        <w:tc>
          <w:tcPr>
            <w:tcW w:w="3793" w:type="dxa"/>
          </w:tcPr>
          <w:p w14:paraId="113D8C2E" w14:textId="01A0FCB0" w:rsidR="00A36226" w:rsidRPr="00E17BB0" w:rsidRDefault="00A36226" w:rsidP="005F77A4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E17BB0">
              <w:rPr>
                <w:rFonts w:eastAsia="Calibri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4" w:name="Text119"/>
            <w:r w:rsidRPr="00E17BB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17BB0">
              <w:rPr>
                <w:rFonts w:eastAsia="Calibri"/>
                <w:szCs w:val="22"/>
              </w:rPr>
            </w:r>
            <w:r w:rsidRPr="00E17BB0">
              <w:rPr>
                <w:rFonts w:eastAsia="Calibri"/>
                <w:szCs w:val="22"/>
              </w:rPr>
              <w:fldChar w:fldCharType="separate"/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noProof/>
                <w:sz w:val="22"/>
                <w:szCs w:val="22"/>
              </w:rPr>
              <w:t> </w:t>
            </w:r>
            <w:r w:rsidRPr="00E17BB0">
              <w:rPr>
                <w:rFonts w:eastAsia="Calibri"/>
                <w:szCs w:val="22"/>
              </w:rPr>
              <w:fldChar w:fldCharType="end"/>
            </w:r>
            <w:bookmarkEnd w:id="24"/>
          </w:p>
        </w:tc>
      </w:tr>
    </w:tbl>
    <w:p w14:paraId="3E8228B1" w14:textId="77777777" w:rsidR="003E4C8C" w:rsidRDefault="003E4C8C" w:rsidP="005F77A4">
      <w:pPr>
        <w:pStyle w:val="Brdtext"/>
        <w:rPr>
          <w:rFonts w:eastAsia="Calibri"/>
          <w:highlight w:val="yellow"/>
        </w:rPr>
      </w:pPr>
    </w:p>
    <w:p w14:paraId="40D5C07C" w14:textId="7076160E" w:rsidR="00C122C1" w:rsidRPr="00C122C1" w:rsidRDefault="00C122C1" w:rsidP="00C122C1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7A47784C" w14:textId="77777777" w:rsidR="00C122C1" w:rsidRPr="00C122C1" w:rsidRDefault="00C122C1" w:rsidP="00C122C1">
      <w:pPr>
        <w:spacing w:after="0" w:line="240" w:lineRule="auto"/>
        <w:rPr>
          <w:rFonts w:ascii="Georgia" w:eastAsia="Calibri" w:hAnsi="Georgia" w:cs="Times New Roman"/>
          <w:sz w:val="20"/>
        </w:rPr>
      </w:pPr>
    </w:p>
    <w:tbl>
      <w:tblPr>
        <w:tblStyle w:val="Rutntstabell2dekorfrg11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l/formulär för att ange uppgifter om simuleringar och olycksstatistik."/>
      </w:tblPr>
      <w:tblGrid>
        <w:gridCol w:w="2051"/>
        <w:gridCol w:w="1488"/>
        <w:gridCol w:w="2519"/>
        <w:gridCol w:w="1592"/>
      </w:tblGrid>
      <w:tr w:rsidR="00C122C1" w:rsidRPr="00C122C1" w14:paraId="01767249" w14:textId="77777777" w:rsidTr="00B36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AB859C" w14:textId="77777777" w:rsidR="00C122C1" w:rsidRPr="00A36226" w:rsidRDefault="00C122C1" w:rsidP="00341D24">
            <w:pPr>
              <w:pStyle w:val="Tabellkolumnrubrik"/>
              <w:rPr>
                <w:bCs w:val="0"/>
                <w:color w:val="auto"/>
                <w:szCs w:val="22"/>
              </w:rPr>
            </w:pPr>
            <w:r w:rsidRPr="00A36226">
              <w:rPr>
                <w:bCs w:val="0"/>
                <w:color w:val="auto"/>
                <w:szCs w:val="22"/>
              </w:rPr>
              <w:t>Farledsavsnitt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315E1C" w14:textId="7EC2A3A4" w:rsidR="00C122C1" w:rsidRPr="00A36226" w:rsidRDefault="00C122C1" w:rsidP="00341D24">
            <w:pPr>
              <w:pStyle w:val="Tabellkolumnrubri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2"/>
              </w:rPr>
            </w:pPr>
            <w:r w:rsidRPr="00A36226">
              <w:rPr>
                <w:bCs w:val="0"/>
                <w:color w:val="auto"/>
                <w:szCs w:val="22"/>
              </w:rPr>
              <w:t>Risk</w:t>
            </w:r>
          </w:p>
        </w:tc>
        <w:tc>
          <w:tcPr>
            <w:tcW w:w="2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F400A3" w14:textId="77777777" w:rsidR="00C122C1" w:rsidRPr="00A36226" w:rsidRDefault="00C122C1" w:rsidP="00341D24">
            <w:pPr>
              <w:pStyle w:val="Tabellkolumnrubri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2"/>
              </w:rPr>
            </w:pPr>
            <w:r w:rsidRPr="00A36226">
              <w:rPr>
                <w:bCs w:val="0"/>
                <w:color w:val="auto"/>
                <w:szCs w:val="22"/>
              </w:rPr>
              <w:t>Föreslagen säkerhetshöjande åtgärd</w:t>
            </w:r>
          </w:p>
        </w:tc>
        <w:tc>
          <w:tcPr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AC923FD" w14:textId="77777777" w:rsidR="00C122C1" w:rsidRPr="00A36226" w:rsidRDefault="00C122C1" w:rsidP="00341D24">
            <w:pPr>
              <w:pStyle w:val="Tabellkolumnrubri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2"/>
              </w:rPr>
            </w:pPr>
            <w:r w:rsidRPr="00A36226">
              <w:rPr>
                <w:bCs w:val="0"/>
                <w:color w:val="auto"/>
                <w:szCs w:val="22"/>
              </w:rPr>
              <w:t>Förväntad effekt</w:t>
            </w:r>
          </w:p>
        </w:tc>
      </w:tr>
      <w:tr w:rsidR="00C122C1" w:rsidRPr="00C122C1" w14:paraId="5BA25999" w14:textId="77777777" w:rsidTr="00B3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E7E6E6" w:themeFill="background2"/>
          </w:tcPr>
          <w:p w14:paraId="380B1809" w14:textId="1387957D" w:rsidR="00C122C1" w:rsidRPr="00F30140" w:rsidRDefault="009E6D37" w:rsidP="00F30140">
            <w:pPr>
              <w:pStyle w:val="Tabellinnehll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88" w:type="dxa"/>
            <w:shd w:val="clear" w:color="auto" w:fill="E7E6E6" w:themeFill="background2"/>
          </w:tcPr>
          <w:p w14:paraId="1CA5EFFC" w14:textId="5387DBE8" w:rsidR="00C122C1" w:rsidRPr="00F30140" w:rsidRDefault="009E6D3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519" w:type="dxa"/>
            <w:shd w:val="clear" w:color="auto" w:fill="E7E6E6" w:themeFill="background2"/>
          </w:tcPr>
          <w:p w14:paraId="24F445E7" w14:textId="0053419C" w:rsidR="00C122C1" w:rsidRPr="00F30140" w:rsidRDefault="009E6D3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92" w:type="dxa"/>
            <w:shd w:val="clear" w:color="auto" w:fill="E7E6E6" w:themeFill="background2"/>
          </w:tcPr>
          <w:p w14:paraId="4A2A80F7" w14:textId="4A487690" w:rsidR="00C122C1" w:rsidRPr="00F30140" w:rsidRDefault="009E6D3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122C1" w:rsidRPr="00C122C1" w14:paraId="1D76D300" w14:textId="77777777" w:rsidTr="00B361E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7E542290" w14:textId="41B3F25F" w:rsidR="00C122C1" w:rsidRPr="00F30140" w:rsidRDefault="007503E3" w:rsidP="00F30140">
            <w:pPr>
              <w:pStyle w:val="Tabellinnehll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88" w:type="dxa"/>
          </w:tcPr>
          <w:p w14:paraId="7CBEE24C" w14:textId="001E5595" w:rsidR="00C122C1" w:rsidRPr="00F30140" w:rsidRDefault="007503E3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519" w:type="dxa"/>
          </w:tcPr>
          <w:p w14:paraId="41FC84B5" w14:textId="1F57FAD1" w:rsidR="00C122C1" w:rsidRPr="00F30140" w:rsidRDefault="007503E3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92" w:type="dxa"/>
          </w:tcPr>
          <w:p w14:paraId="0F7BDA6A" w14:textId="57743136" w:rsidR="00C122C1" w:rsidRPr="00F30140" w:rsidRDefault="007503E3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C122C1" w:rsidRPr="00C122C1" w14:paraId="5B30948C" w14:textId="77777777" w:rsidTr="00B3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E7E6E6" w:themeFill="background2"/>
          </w:tcPr>
          <w:p w14:paraId="72896D34" w14:textId="1FB9C7A5" w:rsidR="00C122C1" w:rsidRPr="00F30140" w:rsidRDefault="007503E3" w:rsidP="00F30140">
            <w:pPr>
              <w:pStyle w:val="Tabellinnehll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488" w:type="dxa"/>
            <w:shd w:val="clear" w:color="auto" w:fill="E7E6E6" w:themeFill="background2"/>
          </w:tcPr>
          <w:p w14:paraId="1D2F6BAA" w14:textId="2F45EFFE" w:rsidR="00C122C1" w:rsidRPr="00F30140" w:rsidRDefault="007503E3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19" w:type="dxa"/>
            <w:shd w:val="clear" w:color="auto" w:fill="E7E6E6" w:themeFill="background2"/>
          </w:tcPr>
          <w:p w14:paraId="3F421154" w14:textId="0D0D6E08" w:rsidR="00C122C1" w:rsidRPr="00F30140" w:rsidRDefault="007503E3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92" w:type="dxa"/>
            <w:shd w:val="clear" w:color="auto" w:fill="E7E6E6" w:themeFill="background2"/>
          </w:tcPr>
          <w:p w14:paraId="649FA2AC" w14:textId="32543B82" w:rsidR="00C122C1" w:rsidRPr="00F30140" w:rsidRDefault="007503E3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122C1" w:rsidRPr="00C122C1" w14:paraId="04920AFE" w14:textId="77777777" w:rsidTr="00B361E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71BFA68F" w14:textId="48849CEB" w:rsidR="00C122C1" w:rsidRPr="00F30140" w:rsidRDefault="007503E3" w:rsidP="00F30140">
            <w:pPr>
              <w:pStyle w:val="Tabellinnehll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88" w:type="dxa"/>
          </w:tcPr>
          <w:p w14:paraId="6065A4C6" w14:textId="2DB36571" w:rsidR="00C122C1" w:rsidRPr="00F30140" w:rsidRDefault="007503E3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519" w:type="dxa"/>
          </w:tcPr>
          <w:p w14:paraId="366F1E44" w14:textId="0828EF88" w:rsidR="00C122C1" w:rsidRPr="00F30140" w:rsidRDefault="007503E3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592" w:type="dxa"/>
          </w:tcPr>
          <w:p w14:paraId="5FE8E47A" w14:textId="10B2A3D2" w:rsidR="00C122C1" w:rsidRPr="00F30140" w:rsidRDefault="007503E3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122C1" w:rsidRPr="00C122C1" w14:paraId="0F7406D9" w14:textId="77777777" w:rsidTr="00B3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E7E6E6" w:themeFill="background2"/>
          </w:tcPr>
          <w:p w14:paraId="71BC709C" w14:textId="22E9E8F5" w:rsidR="00C122C1" w:rsidRPr="00F30140" w:rsidRDefault="007503E3" w:rsidP="00F30140">
            <w:pPr>
              <w:pStyle w:val="Tabellinnehll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488" w:type="dxa"/>
            <w:shd w:val="clear" w:color="auto" w:fill="E7E6E6" w:themeFill="background2"/>
          </w:tcPr>
          <w:p w14:paraId="653915AB" w14:textId="7AEFAE61" w:rsidR="00C122C1" w:rsidRPr="00F30140" w:rsidRDefault="007503E3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519" w:type="dxa"/>
            <w:shd w:val="clear" w:color="auto" w:fill="E7E6E6" w:themeFill="background2"/>
          </w:tcPr>
          <w:p w14:paraId="5A012AD8" w14:textId="66B452B6" w:rsidR="00C122C1" w:rsidRPr="00F30140" w:rsidRDefault="007503E3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592" w:type="dxa"/>
            <w:shd w:val="clear" w:color="auto" w:fill="E7E6E6" w:themeFill="background2"/>
          </w:tcPr>
          <w:p w14:paraId="79D5859E" w14:textId="53B7F853" w:rsidR="00C122C1" w:rsidRPr="00F30140" w:rsidRDefault="007503E3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C122C1" w:rsidRPr="00C122C1" w14:paraId="23F83886" w14:textId="77777777" w:rsidTr="00B361E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71375D77" w14:textId="613CE7A9" w:rsidR="00C122C1" w:rsidRPr="00F30140" w:rsidRDefault="007503E3" w:rsidP="00F30140">
            <w:pPr>
              <w:pStyle w:val="Tabellinnehll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488" w:type="dxa"/>
          </w:tcPr>
          <w:p w14:paraId="740985A1" w14:textId="61B56F67" w:rsidR="00C122C1" w:rsidRPr="00F30140" w:rsidRDefault="007503E3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519" w:type="dxa"/>
          </w:tcPr>
          <w:p w14:paraId="2C5864CE" w14:textId="5BCD8AF7" w:rsidR="00C122C1" w:rsidRPr="00F30140" w:rsidRDefault="007503E3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592" w:type="dxa"/>
          </w:tcPr>
          <w:p w14:paraId="561FFB4A" w14:textId="5C2D667B" w:rsidR="00C122C1" w:rsidRPr="00F30140" w:rsidRDefault="007503E3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C122C1" w:rsidRPr="00C122C1" w14:paraId="0653B176" w14:textId="77777777" w:rsidTr="00B3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E7E6E6" w:themeFill="background2"/>
          </w:tcPr>
          <w:p w14:paraId="049D4313" w14:textId="1085BBEF" w:rsidR="00C122C1" w:rsidRPr="00F30140" w:rsidRDefault="00DC1E07" w:rsidP="00F30140">
            <w:pPr>
              <w:pStyle w:val="Tabellinnehll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488" w:type="dxa"/>
            <w:shd w:val="clear" w:color="auto" w:fill="E7E6E6" w:themeFill="background2"/>
          </w:tcPr>
          <w:p w14:paraId="2022F3F1" w14:textId="05D95D41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519" w:type="dxa"/>
            <w:shd w:val="clear" w:color="auto" w:fill="E7E6E6" w:themeFill="background2"/>
          </w:tcPr>
          <w:p w14:paraId="77F51553" w14:textId="1793996C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592" w:type="dxa"/>
            <w:shd w:val="clear" w:color="auto" w:fill="E7E6E6" w:themeFill="background2"/>
          </w:tcPr>
          <w:p w14:paraId="10401AE0" w14:textId="50F20A83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C122C1" w:rsidRPr="00C122C1" w14:paraId="788D838F" w14:textId="77777777" w:rsidTr="00B361E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53CBA42D" w14:textId="63FA3EDF" w:rsidR="00C122C1" w:rsidRPr="00F30140" w:rsidRDefault="00DC1E07" w:rsidP="00F30140">
            <w:pPr>
              <w:pStyle w:val="Tabellinnehll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488" w:type="dxa"/>
          </w:tcPr>
          <w:p w14:paraId="466647E9" w14:textId="2254F340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519" w:type="dxa"/>
          </w:tcPr>
          <w:p w14:paraId="5CE18F42" w14:textId="76D1CE6A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592" w:type="dxa"/>
          </w:tcPr>
          <w:p w14:paraId="5441BA1B" w14:textId="160B057C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C122C1" w:rsidRPr="00C122C1" w14:paraId="4FD58003" w14:textId="77777777" w:rsidTr="00B3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E7E6E6" w:themeFill="background2"/>
          </w:tcPr>
          <w:p w14:paraId="67FCF869" w14:textId="3F68471F" w:rsidR="00C122C1" w:rsidRPr="00F30140" w:rsidRDefault="00DC1E07" w:rsidP="00F30140">
            <w:pPr>
              <w:pStyle w:val="Tabellinnehll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488" w:type="dxa"/>
            <w:shd w:val="clear" w:color="auto" w:fill="E7E6E6" w:themeFill="background2"/>
          </w:tcPr>
          <w:p w14:paraId="6ED2D0E6" w14:textId="65BB1241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519" w:type="dxa"/>
            <w:shd w:val="clear" w:color="auto" w:fill="E7E6E6" w:themeFill="background2"/>
          </w:tcPr>
          <w:p w14:paraId="28A4F1F4" w14:textId="512AB52D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592" w:type="dxa"/>
            <w:shd w:val="clear" w:color="auto" w:fill="E7E6E6" w:themeFill="background2"/>
          </w:tcPr>
          <w:p w14:paraId="5AE2F4C8" w14:textId="4D7D052B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C122C1" w:rsidRPr="00C122C1" w14:paraId="3D0D1DD9" w14:textId="77777777" w:rsidTr="00B361E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4C9CC762" w14:textId="48131F3C" w:rsidR="00C122C1" w:rsidRPr="00F30140" w:rsidRDefault="00DC1E07" w:rsidP="00F30140">
            <w:pPr>
              <w:pStyle w:val="Tabellinnehl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88" w:type="dxa"/>
          </w:tcPr>
          <w:p w14:paraId="3599E1B4" w14:textId="283C6D25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519" w:type="dxa"/>
          </w:tcPr>
          <w:p w14:paraId="6B748DD4" w14:textId="1DD15F3E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592" w:type="dxa"/>
          </w:tcPr>
          <w:p w14:paraId="7171FD3E" w14:textId="28F10A0E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122C1" w:rsidRPr="00C122C1" w14:paraId="68FCD6C2" w14:textId="77777777" w:rsidTr="00B3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E7E6E6" w:themeFill="background2"/>
          </w:tcPr>
          <w:p w14:paraId="3B3EDE15" w14:textId="26DAFE87" w:rsidR="00C122C1" w:rsidRPr="00F30140" w:rsidRDefault="00DC1E07" w:rsidP="00F30140">
            <w:pPr>
              <w:pStyle w:val="Tabellinnehll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88" w:type="dxa"/>
            <w:shd w:val="clear" w:color="auto" w:fill="E7E6E6" w:themeFill="background2"/>
          </w:tcPr>
          <w:p w14:paraId="75DA93B5" w14:textId="1833D846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519" w:type="dxa"/>
            <w:shd w:val="clear" w:color="auto" w:fill="E7E6E6" w:themeFill="background2"/>
          </w:tcPr>
          <w:p w14:paraId="5D617CEA" w14:textId="7CBC975A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592" w:type="dxa"/>
            <w:shd w:val="clear" w:color="auto" w:fill="E7E6E6" w:themeFill="background2"/>
          </w:tcPr>
          <w:p w14:paraId="00020816" w14:textId="50B2726F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C122C1" w:rsidRPr="00C122C1" w14:paraId="6621CC37" w14:textId="77777777" w:rsidTr="00B361E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46C7B51B" w14:textId="12D7269C" w:rsidR="00C122C1" w:rsidRPr="00F30140" w:rsidRDefault="00DC1E07" w:rsidP="00F30140">
            <w:pPr>
              <w:pStyle w:val="Tabellinnehll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488" w:type="dxa"/>
          </w:tcPr>
          <w:p w14:paraId="767BB255" w14:textId="3B8F8539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519" w:type="dxa"/>
          </w:tcPr>
          <w:p w14:paraId="02756BCE" w14:textId="28A6AED2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592" w:type="dxa"/>
          </w:tcPr>
          <w:p w14:paraId="6DB57A4D" w14:textId="0D5FE753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C122C1" w:rsidRPr="00C122C1" w14:paraId="186C291E" w14:textId="77777777" w:rsidTr="00B3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E7E6E6" w:themeFill="background2"/>
          </w:tcPr>
          <w:p w14:paraId="39A44EA5" w14:textId="778BEEC1" w:rsidR="00C122C1" w:rsidRPr="00F30140" w:rsidRDefault="00DC1E07" w:rsidP="00F30140">
            <w:pPr>
              <w:pStyle w:val="Tabellinnehll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488" w:type="dxa"/>
            <w:shd w:val="clear" w:color="auto" w:fill="E7E6E6" w:themeFill="background2"/>
          </w:tcPr>
          <w:p w14:paraId="6F69E2A9" w14:textId="2C8C5E01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519" w:type="dxa"/>
            <w:shd w:val="clear" w:color="auto" w:fill="E7E6E6" w:themeFill="background2"/>
          </w:tcPr>
          <w:p w14:paraId="4C295B9D" w14:textId="5DE0F9DB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592" w:type="dxa"/>
            <w:shd w:val="clear" w:color="auto" w:fill="E7E6E6" w:themeFill="background2"/>
          </w:tcPr>
          <w:p w14:paraId="69AC775D" w14:textId="0033BD48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C122C1" w:rsidRPr="00C122C1" w14:paraId="4C0B0491" w14:textId="77777777" w:rsidTr="00B361E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087220D2" w14:textId="378F9565" w:rsidR="00C122C1" w:rsidRPr="00F30140" w:rsidRDefault="00DC1E07" w:rsidP="00F30140">
            <w:pPr>
              <w:pStyle w:val="Tabellinnehll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488" w:type="dxa"/>
          </w:tcPr>
          <w:p w14:paraId="1D61BF41" w14:textId="3FCDB9C3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519" w:type="dxa"/>
          </w:tcPr>
          <w:p w14:paraId="49F2E579" w14:textId="5FD9BFAA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592" w:type="dxa"/>
          </w:tcPr>
          <w:p w14:paraId="065A2A07" w14:textId="70B9D188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C122C1" w:rsidRPr="00C122C1" w14:paraId="1B092232" w14:textId="77777777" w:rsidTr="00B3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E7E6E6" w:themeFill="background2"/>
          </w:tcPr>
          <w:p w14:paraId="5DBB0717" w14:textId="1B99408B" w:rsidR="00C122C1" w:rsidRPr="00F30140" w:rsidRDefault="00DC1E07" w:rsidP="00F30140">
            <w:pPr>
              <w:pStyle w:val="Tabellinnehll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488" w:type="dxa"/>
            <w:shd w:val="clear" w:color="auto" w:fill="E7E6E6" w:themeFill="background2"/>
          </w:tcPr>
          <w:p w14:paraId="6B0BE414" w14:textId="6953DAD3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519" w:type="dxa"/>
            <w:shd w:val="clear" w:color="auto" w:fill="E7E6E6" w:themeFill="background2"/>
          </w:tcPr>
          <w:p w14:paraId="4239D498" w14:textId="571B8DE8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592" w:type="dxa"/>
            <w:shd w:val="clear" w:color="auto" w:fill="E7E6E6" w:themeFill="background2"/>
          </w:tcPr>
          <w:p w14:paraId="3F9D927A" w14:textId="0C247FE4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C122C1" w:rsidRPr="00C122C1" w14:paraId="71053067" w14:textId="77777777" w:rsidTr="00B361E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4871A3C4" w14:textId="7B3529C6" w:rsidR="00C122C1" w:rsidRPr="00F30140" w:rsidRDefault="00DC1E07" w:rsidP="00F30140">
            <w:pPr>
              <w:pStyle w:val="Tabellinnehll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488" w:type="dxa"/>
          </w:tcPr>
          <w:p w14:paraId="4AA47A9B" w14:textId="3D805378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519" w:type="dxa"/>
          </w:tcPr>
          <w:p w14:paraId="2300756F" w14:textId="573D7C07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592" w:type="dxa"/>
          </w:tcPr>
          <w:p w14:paraId="63A5F718" w14:textId="791EDA7F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C122C1" w:rsidRPr="00C122C1" w14:paraId="40427EBA" w14:textId="77777777" w:rsidTr="00B3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E7E6E6" w:themeFill="background2"/>
          </w:tcPr>
          <w:p w14:paraId="6F1ED3B4" w14:textId="47D4B691" w:rsidR="00C122C1" w:rsidRPr="00F30140" w:rsidRDefault="00DC1E07" w:rsidP="00F30140">
            <w:pPr>
              <w:pStyle w:val="Tabellinnehll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9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488" w:type="dxa"/>
            <w:shd w:val="clear" w:color="auto" w:fill="E7E6E6" w:themeFill="background2"/>
          </w:tcPr>
          <w:p w14:paraId="0CAC9D00" w14:textId="52EB8A0B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519" w:type="dxa"/>
            <w:shd w:val="clear" w:color="auto" w:fill="E7E6E6" w:themeFill="background2"/>
          </w:tcPr>
          <w:p w14:paraId="550FBF2C" w14:textId="2BB6BD1C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592" w:type="dxa"/>
            <w:shd w:val="clear" w:color="auto" w:fill="E7E6E6" w:themeFill="background2"/>
          </w:tcPr>
          <w:p w14:paraId="5825E156" w14:textId="500206A5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C122C1" w:rsidRPr="00C122C1" w14:paraId="04989AB9" w14:textId="77777777" w:rsidTr="00B361E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52048148" w14:textId="53ED3BDF" w:rsidR="00C122C1" w:rsidRPr="00F30140" w:rsidRDefault="00DC1E07" w:rsidP="00F30140">
            <w:pPr>
              <w:pStyle w:val="Tabellinnehll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3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488" w:type="dxa"/>
          </w:tcPr>
          <w:p w14:paraId="11E08D96" w14:textId="0888F005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519" w:type="dxa"/>
          </w:tcPr>
          <w:p w14:paraId="6EA47294" w14:textId="7C043E12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592" w:type="dxa"/>
          </w:tcPr>
          <w:p w14:paraId="35CC95B9" w14:textId="01C9E26D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6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C122C1" w:rsidRPr="00C122C1" w14:paraId="065D87A2" w14:textId="77777777" w:rsidTr="00B3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E7E6E6" w:themeFill="background2"/>
          </w:tcPr>
          <w:p w14:paraId="6D746DBE" w14:textId="49FD552F" w:rsidR="00C122C1" w:rsidRPr="00F30140" w:rsidRDefault="00DC1E07" w:rsidP="00F30140">
            <w:pPr>
              <w:pStyle w:val="Tabellinnehll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488" w:type="dxa"/>
            <w:shd w:val="clear" w:color="auto" w:fill="E7E6E6" w:themeFill="background2"/>
          </w:tcPr>
          <w:p w14:paraId="26A2F741" w14:textId="6E2439F4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519" w:type="dxa"/>
            <w:shd w:val="clear" w:color="auto" w:fill="E7E6E6" w:themeFill="background2"/>
          </w:tcPr>
          <w:p w14:paraId="54F43B60" w14:textId="2D416251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9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592" w:type="dxa"/>
            <w:shd w:val="clear" w:color="auto" w:fill="E7E6E6" w:themeFill="background2"/>
          </w:tcPr>
          <w:p w14:paraId="3896A5A5" w14:textId="1F3BCAEC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0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C122C1" w:rsidRPr="00C122C1" w14:paraId="3690B09B" w14:textId="77777777" w:rsidTr="00B361E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4D28F96A" w14:textId="4504BC1B" w:rsidR="00C122C1" w:rsidRPr="00F30140" w:rsidRDefault="00DC1E07" w:rsidP="00F30140">
            <w:pPr>
              <w:pStyle w:val="Tabellinnehll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488" w:type="dxa"/>
          </w:tcPr>
          <w:p w14:paraId="37F52DC0" w14:textId="280A27B9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519" w:type="dxa"/>
          </w:tcPr>
          <w:p w14:paraId="53E8FB36" w14:textId="5FC9AAB0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592" w:type="dxa"/>
          </w:tcPr>
          <w:p w14:paraId="2BFA2601" w14:textId="63529353" w:rsidR="00C122C1" w:rsidRPr="00F30140" w:rsidRDefault="00DC1E07" w:rsidP="00F30140">
            <w:pPr>
              <w:pStyle w:val="Tabellinneh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4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C122C1" w:rsidRPr="00C122C1" w14:paraId="5E67CF1A" w14:textId="77777777" w:rsidTr="00B3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E7E6E6" w:themeFill="background2"/>
          </w:tcPr>
          <w:p w14:paraId="67D405A5" w14:textId="1952B213" w:rsidR="00C122C1" w:rsidRPr="00F30140" w:rsidRDefault="00DC1E07" w:rsidP="00F30140">
            <w:pPr>
              <w:pStyle w:val="Tabellinnehll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5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488" w:type="dxa"/>
            <w:shd w:val="clear" w:color="auto" w:fill="E7E6E6" w:themeFill="background2"/>
          </w:tcPr>
          <w:p w14:paraId="4BE974E4" w14:textId="74707160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519" w:type="dxa"/>
            <w:shd w:val="clear" w:color="auto" w:fill="E7E6E6" w:themeFill="background2"/>
          </w:tcPr>
          <w:p w14:paraId="56362286" w14:textId="7C5C66AF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592" w:type="dxa"/>
            <w:shd w:val="clear" w:color="auto" w:fill="E7E6E6" w:themeFill="background2"/>
          </w:tcPr>
          <w:p w14:paraId="75D74465" w14:textId="1C73FEA7" w:rsidR="00C122C1" w:rsidRPr="00F30140" w:rsidRDefault="00DC1E07" w:rsidP="00F30140">
            <w:pPr>
              <w:pStyle w:val="Tabellinneh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8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</w:tbl>
    <w:p w14:paraId="204632EB" w14:textId="0A385E26" w:rsidR="00C122C1" w:rsidRDefault="00C122C1" w:rsidP="00C122C1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2F809B3E" w14:textId="165334C3" w:rsidR="00B82161" w:rsidRDefault="00B82161" w:rsidP="00C122C1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111BE61F" w14:textId="6AC9B8C5" w:rsidR="00B82161" w:rsidRDefault="00B82161" w:rsidP="00C122C1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57C24989" w14:textId="26AD74A3" w:rsidR="00A36226" w:rsidRDefault="00A36226" w:rsidP="00C122C1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67604BBB" w14:textId="77777777" w:rsidR="00A36226" w:rsidRDefault="00A36226" w:rsidP="00C122C1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3F2D034C" w14:textId="77777777" w:rsidR="00A36226" w:rsidRPr="00A36226" w:rsidRDefault="00A36226" w:rsidP="00A36226">
      <w:pPr>
        <w:pStyle w:val="Rubrik4"/>
        <w:rPr>
          <w:rFonts w:eastAsia="Calibri"/>
          <w:b/>
        </w:rPr>
      </w:pPr>
      <w:r w:rsidRPr="00A36226">
        <w:rPr>
          <w:rFonts w:eastAsia="Calibri"/>
          <w:b/>
        </w:rPr>
        <w:lastRenderedPageBreak/>
        <w:t>Simuleringar</w:t>
      </w:r>
    </w:p>
    <w:p w14:paraId="3CE44DDB" w14:textId="77777777" w:rsidR="00A36226" w:rsidRPr="00A36226" w:rsidRDefault="00A36226" w:rsidP="00E17BB0">
      <w:pPr>
        <w:pStyle w:val="Brdtext"/>
        <w:rPr>
          <w:rFonts w:eastAsia="Calibri"/>
        </w:rPr>
      </w:pPr>
      <w:r w:rsidRPr="00A36226">
        <w:rPr>
          <w:rFonts w:eastAsia="Calibri"/>
        </w:rPr>
        <w:t>Har simuleringar genomförts?</w:t>
      </w:r>
    </w:p>
    <w:p w14:paraId="1D8B9CD5" w14:textId="32CA0DF6" w:rsidR="00A36226" w:rsidRPr="00A36226" w:rsidRDefault="00D71D16" w:rsidP="00E17BB0">
      <w:pPr>
        <w:pStyle w:val="Brdtext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-4854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22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36226" w:rsidRPr="00A36226">
        <w:rPr>
          <w:rFonts w:eastAsia="Calibri"/>
        </w:rPr>
        <w:t xml:space="preserve"> Ja</w:t>
      </w:r>
    </w:p>
    <w:p w14:paraId="100C5BCB" w14:textId="3738B292" w:rsidR="00A36226" w:rsidRPr="00A36226" w:rsidRDefault="00D71D16" w:rsidP="00E17BB0">
      <w:pPr>
        <w:pStyle w:val="Brdtext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-152124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22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36226" w:rsidRPr="00A36226">
        <w:rPr>
          <w:rFonts w:eastAsia="Calibri"/>
        </w:rPr>
        <w:t xml:space="preserve"> Nej</w:t>
      </w:r>
    </w:p>
    <w:p w14:paraId="452A2801" w14:textId="77777777" w:rsidR="00A36226" w:rsidRPr="00A36226" w:rsidRDefault="00A36226" w:rsidP="00E17BB0">
      <w:pPr>
        <w:pStyle w:val="Brdtext"/>
        <w:rPr>
          <w:rFonts w:eastAsia="Calibri"/>
        </w:rPr>
      </w:pPr>
      <w:r w:rsidRPr="00A36226">
        <w:rPr>
          <w:rFonts w:eastAsia="Calibri"/>
        </w:rPr>
        <w:t>Om ja, bifoga utvärdering</w:t>
      </w:r>
    </w:p>
    <w:p w14:paraId="22BD951B" w14:textId="6D271FCE" w:rsidR="00EA0840" w:rsidRPr="00A36226" w:rsidRDefault="00D71D16" w:rsidP="00E17BB0">
      <w:pPr>
        <w:pStyle w:val="Brdtext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63799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22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36226" w:rsidRPr="00A36226">
        <w:rPr>
          <w:rFonts w:eastAsia="Calibri"/>
        </w:rPr>
        <w:t xml:space="preserve"> Utvärdering bifogas</w:t>
      </w:r>
      <w:r w:rsidR="00A36226" w:rsidRPr="00A36226">
        <w:rPr>
          <w:rFonts w:eastAsia="Calibri"/>
        </w:rPr>
        <w:cr/>
      </w:r>
    </w:p>
    <w:p w14:paraId="1060936F" w14:textId="77777777" w:rsidR="00A36226" w:rsidRPr="00A36226" w:rsidRDefault="00A36226" w:rsidP="00A36226">
      <w:pPr>
        <w:pStyle w:val="Rubrik4"/>
        <w:rPr>
          <w:rFonts w:eastAsia="Calibri"/>
          <w:b/>
        </w:rPr>
      </w:pPr>
      <w:r w:rsidRPr="00A36226">
        <w:rPr>
          <w:rFonts w:eastAsia="Calibri"/>
          <w:b/>
        </w:rPr>
        <w:t>Olycksstatistik</w:t>
      </w:r>
    </w:p>
    <w:p w14:paraId="6404C26B" w14:textId="77777777" w:rsidR="00A36226" w:rsidRPr="00A36226" w:rsidRDefault="00A36226" w:rsidP="00E17BB0">
      <w:pPr>
        <w:pStyle w:val="Brdtext"/>
        <w:rPr>
          <w:rFonts w:eastAsia="Calibri"/>
        </w:rPr>
      </w:pPr>
      <w:r w:rsidRPr="00A36226">
        <w:rPr>
          <w:rFonts w:eastAsia="Calibri"/>
        </w:rPr>
        <w:t xml:space="preserve">Har olyckor eller incidenter inträffat på den aktuella farledssträckan? </w:t>
      </w:r>
    </w:p>
    <w:p w14:paraId="25A36C72" w14:textId="7CAA57BF" w:rsidR="00A36226" w:rsidRPr="00A36226" w:rsidRDefault="00D71D16" w:rsidP="00E17BB0">
      <w:pPr>
        <w:pStyle w:val="Brdtext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56075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22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36226" w:rsidRPr="00A36226">
        <w:rPr>
          <w:rFonts w:eastAsia="Calibri"/>
        </w:rPr>
        <w:t xml:space="preserve"> Ja</w:t>
      </w:r>
    </w:p>
    <w:p w14:paraId="098428A2" w14:textId="5282607D" w:rsidR="00A36226" w:rsidRPr="00A36226" w:rsidRDefault="00D71D16" w:rsidP="00E17BB0">
      <w:pPr>
        <w:pStyle w:val="Brdtext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162458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22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36226" w:rsidRPr="00A36226">
        <w:rPr>
          <w:rFonts w:eastAsia="Calibri"/>
        </w:rPr>
        <w:t xml:space="preserve"> Nej</w:t>
      </w:r>
    </w:p>
    <w:p w14:paraId="2E1792D0" w14:textId="77777777" w:rsidR="00A36226" w:rsidRPr="00A36226" w:rsidRDefault="00A36226" w:rsidP="00E17BB0">
      <w:pPr>
        <w:pStyle w:val="Brdtext"/>
        <w:rPr>
          <w:rFonts w:eastAsia="Calibri"/>
        </w:rPr>
      </w:pPr>
      <w:r w:rsidRPr="00A36226">
        <w:rPr>
          <w:rFonts w:eastAsia="Calibri"/>
        </w:rPr>
        <w:t>Om ja, bifoga statistik (om sådan finns tillgänglig)</w:t>
      </w:r>
    </w:p>
    <w:p w14:paraId="24798AEE" w14:textId="05BDA74E" w:rsidR="00A36226" w:rsidRPr="00A36226" w:rsidRDefault="00D71D16" w:rsidP="00E17BB0">
      <w:pPr>
        <w:pStyle w:val="Brdtext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197124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22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36226" w:rsidRPr="00A36226">
        <w:rPr>
          <w:rFonts w:eastAsia="Calibri"/>
        </w:rPr>
        <w:t xml:space="preserve"> Olycksstatistik bifogas</w:t>
      </w:r>
      <w:r w:rsidR="00A36226" w:rsidRPr="00A36226">
        <w:rPr>
          <w:rFonts w:eastAsia="Calibri"/>
        </w:rPr>
        <w:cr/>
      </w:r>
    </w:p>
    <w:p w14:paraId="61C20389" w14:textId="77777777" w:rsidR="004F70D8" w:rsidRDefault="004F70D8" w:rsidP="00C122C1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26B7FA31" w14:textId="3F175502" w:rsidR="004F70D8" w:rsidRDefault="004F70D8" w:rsidP="00C122C1">
      <w:pPr>
        <w:spacing w:after="0" w:line="240" w:lineRule="auto"/>
        <w:rPr>
          <w:rFonts w:ascii="Georgia" w:eastAsia="Calibri" w:hAnsi="Georgia" w:cs="Times New Roman"/>
          <w:sz w:val="20"/>
        </w:rPr>
      </w:pPr>
      <w:r>
        <w:rPr>
          <w:rFonts w:ascii="Georgia" w:eastAsia="Calibri" w:hAnsi="Georgia" w:cs="Times New Roman"/>
          <w:sz w:val="20"/>
        </w:rPr>
        <w:t>________________________________________________________</w:t>
      </w:r>
    </w:p>
    <w:p w14:paraId="2422DE5B" w14:textId="77777777" w:rsidR="004F70D8" w:rsidRDefault="004F70D8" w:rsidP="00C122C1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726BE175" w14:textId="7F66C1B9" w:rsidR="00C122C1" w:rsidRPr="00C122C1" w:rsidRDefault="004F70D8" w:rsidP="00554BA6">
      <w:pPr>
        <w:pStyle w:val="Rubrik2"/>
        <w:rPr>
          <w:rFonts w:eastAsia="Calibri"/>
        </w:rPr>
      </w:pPr>
      <w:r w:rsidRPr="004F70D8">
        <w:rPr>
          <w:rFonts w:eastAsia="Calibri"/>
        </w:rPr>
        <w:t>TRAFIKVERKETS NOTERINGAR</w:t>
      </w:r>
    </w:p>
    <w:p w14:paraId="3B03354A" w14:textId="07707190" w:rsidR="00B037EE" w:rsidRDefault="00B037EE"/>
    <w:p w14:paraId="6A7F2F33" w14:textId="77777777" w:rsidR="004F70D8" w:rsidRPr="004F70D8" w:rsidRDefault="004F70D8" w:rsidP="009F33A3">
      <w:pPr>
        <w:pStyle w:val="Rubrik4"/>
        <w:rPr>
          <w:rFonts w:eastAsia="Calibri"/>
        </w:rPr>
      </w:pPr>
      <w:r w:rsidRPr="004F70D8">
        <w:rPr>
          <w:rFonts w:eastAsia="Calibri"/>
        </w:rPr>
        <w:t xml:space="preserve">Uppskattad kostnadsnivå för att åtgärda bristen </w:t>
      </w:r>
    </w:p>
    <w:p w14:paraId="2C42B303" w14:textId="5CB534A6" w:rsidR="004F70D8" w:rsidRPr="004F70D8" w:rsidRDefault="00D71D16" w:rsidP="00E17BB0">
      <w:pPr>
        <w:pStyle w:val="Brdtext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15916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B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F70D8" w:rsidRPr="004F70D8">
        <w:rPr>
          <w:rFonts w:eastAsia="Calibri"/>
        </w:rPr>
        <w:t xml:space="preserve"> Kan hanteras som trimningsåtgärd (kostnad understigande 100 mkr). </w:t>
      </w:r>
    </w:p>
    <w:p w14:paraId="15DA3AC2" w14:textId="7779D566" w:rsidR="004F70D8" w:rsidRPr="004F70D8" w:rsidRDefault="00D71D16" w:rsidP="00E17BB0">
      <w:pPr>
        <w:pStyle w:val="Brdtext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-17987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D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F70D8" w:rsidRPr="004F70D8">
        <w:rPr>
          <w:rFonts w:eastAsia="Calibri"/>
        </w:rPr>
        <w:t xml:space="preserve"> Behöver lyftas in som namngivet objekt i Nationell plan (kostnad överstigande 100 mkr). </w:t>
      </w:r>
    </w:p>
    <w:p w14:paraId="1790D0BE" w14:textId="143E4A65" w:rsidR="00B037EE" w:rsidRPr="004F70D8" w:rsidRDefault="00D71D16" w:rsidP="00E17BB0">
      <w:pPr>
        <w:pStyle w:val="Brdtext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-163972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D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F70D8" w:rsidRPr="004F70D8">
        <w:rPr>
          <w:rFonts w:eastAsia="Calibri"/>
        </w:rPr>
        <w:t xml:space="preserve">  Nivån kan bedömas först efter fortsatt utredning.</w:t>
      </w:r>
      <w:r w:rsidR="004F70D8" w:rsidRPr="004F70D8">
        <w:rPr>
          <w:rFonts w:eastAsia="Calibri"/>
        </w:rPr>
        <w:cr/>
      </w:r>
    </w:p>
    <w:p w14:paraId="29BA3C47" w14:textId="77777777" w:rsidR="004F70D8" w:rsidRPr="004F70D8" w:rsidRDefault="004F70D8" w:rsidP="004F70D8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68A740CA" w14:textId="77777777" w:rsidR="004F70D8" w:rsidRPr="004F70D8" w:rsidRDefault="004F70D8" w:rsidP="009F33A3">
      <w:pPr>
        <w:pStyle w:val="Rubrik4"/>
        <w:rPr>
          <w:rFonts w:eastAsia="Calibri"/>
        </w:rPr>
      </w:pPr>
      <w:r w:rsidRPr="004F70D8">
        <w:rPr>
          <w:rFonts w:eastAsia="Calibri"/>
        </w:rPr>
        <w:t>Avstämningsmöte</w:t>
      </w:r>
    </w:p>
    <w:p w14:paraId="7ADF186D" w14:textId="24E340B0" w:rsidR="004F70D8" w:rsidRPr="004F70D8" w:rsidRDefault="004F70D8" w:rsidP="00E17BB0">
      <w:pPr>
        <w:pStyle w:val="Brdtext"/>
        <w:rPr>
          <w:rFonts w:eastAsia="Calibri"/>
        </w:rPr>
      </w:pPr>
      <w:r w:rsidRPr="004F70D8">
        <w:rPr>
          <w:rFonts w:eastAsia="Calibri"/>
        </w:rPr>
        <w:t xml:space="preserve">Genomfört den:  </w:t>
      </w:r>
      <w:r w:rsidRPr="004F70D8">
        <w:rPr>
          <w:rFonts w:eastAsia="Calibri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09" w:name="Text120"/>
      <w:r w:rsidRPr="004F70D8">
        <w:rPr>
          <w:rFonts w:eastAsia="Calibri"/>
        </w:rPr>
        <w:instrText xml:space="preserve"> FORMTEXT </w:instrText>
      </w:r>
      <w:r w:rsidRPr="004F70D8">
        <w:rPr>
          <w:rFonts w:eastAsia="Calibri"/>
        </w:rPr>
      </w:r>
      <w:r w:rsidRPr="004F70D8">
        <w:rPr>
          <w:rFonts w:eastAsia="Calibri"/>
        </w:rPr>
        <w:fldChar w:fldCharType="separate"/>
      </w:r>
      <w:r w:rsidRPr="004F70D8">
        <w:rPr>
          <w:rFonts w:eastAsia="Calibri"/>
          <w:noProof/>
        </w:rPr>
        <w:t> </w:t>
      </w:r>
      <w:r w:rsidRPr="004F70D8">
        <w:rPr>
          <w:rFonts w:eastAsia="Calibri"/>
          <w:noProof/>
        </w:rPr>
        <w:t> </w:t>
      </w:r>
      <w:r w:rsidRPr="004F70D8">
        <w:rPr>
          <w:rFonts w:eastAsia="Calibri"/>
          <w:noProof/>
        </w:rPr>
        <w:t> </w:t>
      </w:r>
      <w:r w:rsidRPr="004F70D8">
        <w:rPr>
          <w:rFonts w:eastAsia="Calibri"/>
          <w:noProof/>
        </w:rPr>
        <w:t> </w:t>
      </w:r>
      <w:r w:rsidRPr="004F70D8">
        <w:rPr>
          <w:rFonts w:eastAsia="Calibri"/>
          <w:noProof/>
        </w:rPr>
        <w:t> </w:t>
      </w:r>
      <w:r w:rsidRPr="004F70D8">
        <w:rPr>
          <w:rFonts w:eastAsia="Calibri"/>
        </w:rPr>
        <w:fldChar w:fldCharType="end"/>
      </w:r>
      <w:bookmarkEnd w:id="109"/>
    </w:p>
    <w:p w14:paraId="47F327F9" w14:textId="54107847" w:rsidR="004F70D8" w:rsidRPr="004F70D8" w:rsidRDefault="00D71D16" w:rsidP="00E17BB0">
      <w:pPr>
        <w:pStyle w:val="Brdtext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158225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D8" w:rsidRPr="004F70D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F70D8" w:rsidRPr="004F70D8">
        <w:rPr>
          <w:rFonts w:eastAsia="Calibri"/>
        </w:rPr>
        <w:t xml:space="preserve"> Med Sjöfartsverket</w:t>
      </w:r>
    </w:p>
    <w:p w14:paraId="7079412B" w14:textId="6343A299" w:rsidR="00B037EE" w:rsidRDefault="00D71D16" w:rsidP="00E17BB0">
      <w:pPr>
        <w:pStyle w:val="Brdtext"/>
        <w:rPr>
          <w:rFonts w:eastAsia="Calibri"/>
          <w:sz w:val="20"/>
        </w:rPr>
      </w:pPr>
      <w:sdt>
        <w:sdtPr>
          <w:rPr>
            <w:rFonts w:ascii="Segoe UI Symbol" w:eastAsia="Calibri" w:hAnsi="Segoe UI Symbol" w:cs="Segoe UI Symbol"/>
          </w:rPr>
          <w:id w:val="-133467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D8" w:rsidRPr="004F70D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F70D8" w:rsidRPr="004F70D8">
        <w:rPr>
          <w:rFonts w:eastAsia="Calibri"/>
        </w:rPr>
        <w:t xml:space="preserve"> Med följande intressenter: </w:t>
      </w:r>
      <w:r w:rsidR="004F70D8">
        <w:rPr>
          <w:rFonts w:eastAsia="Calibri"/>
          <w:sz w:val="20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10" w:name="Text121"/>
      <w:r w:rsidR="004F70D8">
        <w:rPr>
          <w:rFonts w:eastAsia="Calibri"/>
          <w:sz w:val="20"/>
        </w:rPr>
        <w:instrText xml:space="preserve"> FORMTEXT </w:instrText>
      </w:r>
      <w:r w:rsidR="004F70D8">
        <w:rPr>
          <w:rFonts w:eastAsia="Calibri"/>
          <w:sz w:val="20"/>
        </w:rPr>
      </w:r>
      <w:r w:rsidR="004F70D8">
        <w:rPr>
          <w:rFonts w:eastAsia="Calibri"/>
          <w:sz w:val="20"/>
        </w:rPr>
        <w:fldChar w:fldCharType="separate"/>
      </w:r>
      <w:r w:rsidR="004F70D8">
        <w:rPr>
          <w:rFonts w:eastAsia="Calibri"/>
          <w:noProof/>
          <w:sz w:val="20"/>
        </w:rPr>
        <w:t> </w:t>
      </w:r>
      <w:r w:rsidR="004F70D8">
        <w:rPr>
          <w:rFonts w:eastAsia="Calibri"/>
          <w:noProof/>
          <w:sz w:val="20"/>
        </w:rPr>
        <w:t> </w:t>
      </w:r>
      <w:r w:rsidR="004F70D8">
        <w:rPr>
          <w:rFonts w:eastAsia="Calibri"/>
          <w:noProof/>
          <w:sz w:val="20"/>
        </w:rPr>
        <w:t> </w:t>
      </w:r>
      <w:r w:rsidR="004F70D8">
        <w:rPr>
          <w:rFonts w:eastAsia="Calibri"/>
          <w:noProof/>
          <w:sz w:val="20"/>
        </w:rPr>
        <w:t> </w:t>
      </w:r>
      <w:r w:rsidR="004F70D8">
        <w:rPr>
          <w:rFonts w:eastAsia="Calibri"/>
          <w:noProof/>
          <w:sz w:val="20"/>
        </w:rPr>
        <w:t> </w:t>
      </w:r>
      <w:r w:rsidR="004F70D8">
        <w:rPr>
          <w:rFonts w:eastAsia="Calibri"/>
          <w:sz w:val="20"/>
        </w:rPr>
        <w:fldChar w:fldCharType="end"/>
      </w:r>
      <w:bookmarkEnd w:id="110"/>
    </w:p>
    <w:p w14:paraId="79632406" w14:textId="7EE9DFDD" w:rsidR="004F70D8" w:rsidRDefault="004F70D8" w:rsidP="00B037EE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06553A0F" w14:textId="77777777" w:rsidR="004F70D8" w:rsidRPr="004F70D8" w:rsidRDefault="004F70D8" w:rsidP="009F33A3">
      <w:pPr>
        <w:pStyle w:val="Rubrik4"/>
        <w:rPr>
          <w:rFonts w:eastAsia="Calibri"/>
        </w:rPr>
      </w:pPr>
      <w:r w:rsidRPr="004F70D8">
        <w:rPr>
          <w:rFonts w:eastAsia="Calibri"/>
        </w:rPr>
        <w:lastRenderedPageBreak/>
        <w:t>Finansiering av utredning</w:t>
      </w:r>
    </w:p>
    <w:p w14:paraId="0EA10E25" w14:textId="2AB293B6" w:rsidR="004F70D8" w:rsidRPr="004F70D8" w:rsidRDefault="00D71D16" w:rsidP="00E17BB0">
      <w:pPr>
        <w:pStyle w:val="Brdtext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119804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D8" w:rsidRPr="004F70D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F70D8" w:rsidRPr="004F70D8">
        <w:rPr>
          <w:rFonts w:eastAsia="Calibri"/>
        </w:rPr>
        <w:t xml:space="preserve"> Helfinansierad av Trafikverket</w:t>
      </w:r>
    </w:p>
    <w:p w14:paraId="1711D566" w14:textId="7C6AB0BC" w:rsidR="004F70D8" w:rsidRDefault="00D71D16" w:rsidP="00E17BB0">
      <w:pPr>
        <w:pStyle w:val="Brdtext"/>
        <w:rPr>
          <w:rFonts w:eastAsia="Calibri"/>
          <w:sz w:val="20"/>
        </w:rPr>
      </w:pPr>
      <w:sdt>
        <w:sdtPr>
          <w:rPr>
            <w:rFonts w:ascii="Segoe UI Symbol" w:eastAsia="Calibri" w:hAnsi="Segoe UI Symbol" w:cs="Segoe UI Symbol"/>
          </w:rPr>
          <w:id w:val="107385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D8" w:rsidRPr="004F70D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F70D8" w:rsidRPr="004F70D8">
        <w:rPr>
          <w:rFonts w:eastAsia="Calibri"/>
        </w:rPr>
        <w:t xml:space="preserve"> Medfinansiering enligt följande fördelning:</w:t>
      </w:r>
      <w:r w:rsidR="004F70D8" w:rsidRPr="004F70D8">
        <w:rPr>
          <w:rFonts w:eastAsia="Calibri"/>
          <w:sz w:val="20"/>
        </w:rPr>
        <w:t xml:space="preserve"> </w:t>
      </w:r>
      <w:r w:rsidR="004F70D8">
        <w:rPr>
          <w:rFonts w:eastAsia="Calibri"/>
          <w:sz w:val="20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11" w:name="Text122"/>
      <w:r w:rsidR="004F70D8">
        <w:rPr>
          <w:rFonts w:eastAsia="Calibri"/>
          <w:sz w:val="20"/>
        </w:rPr>
        <w:instrText xml:space="preserve"> FORMTEXT </w:instrText>
      </w:r>
      <w:r w:rsidR="004F70D8">
        <w:rPr>
          <w:rFonts w:eastAsia="Calibri"/>
          <w:sz w:val="20"/>
        </w:rPr>
      </w:r>
      <w:r w:rsidR="004F70D8">
        <w:rPr>
          <w:rFonts w:eastAsia="Calibri"/>
          <w:sz w:val="20"/>
        </w:rPr>
        <w:fldChar w:fldCharType="separate"/>
      </w:r>
      <w:r w:rsidR="004F70D8">
        <w:rPr>
          <w:rFonts w:eastAsia="Calibri"/>
          <w:noProof/>
          <w:sz w:val="20"/>
        </w:rPr>
        <w:t> </w:t>
      </w:r>
      <w:r w:rsidR="004F70D8">
        <w:rPr>
          <w:rFonts w:eastAsia="Calibri"/>
          <w:noProof/>
          <w:sz w:val="20"/>
        </w:rPr>
        <w:t> </w:t>
      </w:r>
      <w:r w:rsidR="004F70D8">
        <w:rPr>
          <w:rFonts w:eastAsia="Calibri"/>
          <w:noProof/>
          <w:sz w:val="20"/>
        </w:rPr>
        <w:t> </w:t>
      </w:r>
      <w:r w:rsidR="004F70D8">
        <w:rPr>
          <w:rFonts w:eastAsia="Calibri"/>
          <w:noProof/>
          <w:sz w:val="20"/>
        </w:rPr>
        <w:t> </w:t>
      </w:r>
      <w:r w:rsidR="004F70D8">
        <w:rPr>
          <w:rFonts w:eastAsia="Calibri"/>
          <w:noProof/>
          <w:sz w:val="20"/>
        </w:rPr>
        <w:t> </w:t>
      </w:r>
      <w:r w:rsidR="004F70D8">
        <w:rPr>
          <w:rFonts w:eastAsia="Calibri"/>
          <w:sz w:val="20"/>
        </w:rPr>
        <w:fldChar w:fldCharType="end"/>
      </w:r>
      <w:bookmarkEnd w:id="111"/>
    </w:p>
    <w:p w14:paraId="240B0F77" w14:textId="77777777" w:rsidR="009F33A3" w:rsidRPr="00B037EE" w:rsidRDefault="009F33A3" w:rsidP="004F70D8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436E69A2" w14:textId="037C6049" w:rsidR="00B037EE" w:rsidRDefault="00B037EE" w:rsidP="00B037EE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57573259" w14:textId="51231D11" w:rsidR="004F70D8" w:rsidRPr="000E7339" w:rsidRDefault="000E7339" w:rsidP="000E7339">
      <w:pPr>
        <w:spacing w:after="0" w:line="240" w:lineRule="auto"/>
        <w:rPr>
          <w:rFonts w:ascii="Georgia" w:eastAsia="Calibri" w:hAnsi="Georgia" w:cs="Times New Roman"/>
        </w:rPr>
      </w:pPr>
      <w:r w:rsidRPr="009F33A3">
        <w:rPr>
          <w:rStyle w:val="Rubrik4Char"/>
        </w:rPr>
        <w:t>Uppskattad arbetsomfattning</w:t>
      </w:r>
      <w:r w:rsidR="008567EE">
        <w:rPr>
          <w:rStyle w:val="Rubrik4Char"/>
        </w:rPr>
        <w:t xml:space="preserve"> </w:t>
      </w:r>
      <w:r w:rsidR="008567EE" w:rsidRPr="00E17BB0">
        <w:rPr>
          <w:rStyle w:val="BrdtextChar"/>
          <w:rFonts w:eastAsia="Calibri"/>
        </w:rPr>
        <w:t>(moment, resurser, kostnader, tidsplan etc.)</w:t>
      </w:r>
      <w:r w:rsidR="009F33A3">
        <w:rPr>
          <w:rFonts w:ascii="Georgia" w:eastAsia="Calibri" w:hAnsi="Georgia" w:cs="Times New Roman"/>
        </w:rPr>
        <w:br/>
      </w:r>
    </w:p>
    <w:p w14:paraId="47335FF1" w14:textId="77777777" w:rsidR="004F70D8" w:rsidRPr="004F70D8" w:rsidRDefault="004F70D8" w:rsidP="00E17BB0">
      <w:pPr>
        <w:pStyle w:val="Brdtext"/>
        <w:rPr>
          <w:rFonts w:eastAsia="Calibri"/>
        </w:rPr>
      </w:pPr>
      <w:r w:rsidRPr="004F70D8">
        <w:rPr>
          <w:rFonts w:eastAsia="Calibri"/>
        </w:rPr>
        <w:t xml:space="preserve">Beakta exempelvis: </w:t>
      </w:r>
    </w:p>
    <w:p w14:paraId="18F471B3" w14:textId="4F619239" w:rsidR="004F70D8" w:rsidRPr="00C46CC3" w:rsidRDefault="004F70D8" w:rsidP="00E17BB0">
      <w:pPr>
        <w:pStyle w:val="Punktlista"/>
        <w:rPr>
          <w:rFonts w:eastAsia="Calibri"/>
        </w:rPr>
      </w:pPr>
      <w:r w:rsidRPr="00C46CC3">
        <w:rPr>
          <w:rFonts w:eastAsia="Calibri"/>
        </w:rPr>
        <w:t xml:space="preserve">typ av utredningsarbete (funktionsutredning, ÅVS, farledsutredning). </w:t>
      </w:r>
    </w:p>
    <w:p w14:paraId="74BAAF00" w14:textId="0781BDAB" w:rsidR="004F70D8" w:rsidRPr="00C46CC3" w:rsidRDefault="004F70D8" w:rsidP="00E17BB0">
      <w:pPr>
        <w:pStyle w:val="Punktlista"/>
        <w:rPr>
          <w:rFonts w:eastAsia="Calibri"/>
        </w:rPr>
      </w:pPr>
      <w:r w:rsidRPr="00C46CC3">
        <w:rPr>
          <w:rFonts w:eastAsia="Calibri"/>
        </w:rPr>
        <w:t xml:space="preserve">behov av underlag från Sjöfartsverket för GKI från (sjömätning, simuleringar, geotekniska undersökningar etc.). </w:t>
      </w:r>
    </w:p>
    <w:p w14:paraId="38D87E13" w14:textId="319F53B9" w:rsidR="004F70D8" w:rsidRPr="00C46CC3" w:rsidRDefault="004F70D8" w:rsidP="00E17BB0">
      <w:pPr>
        <w:pStyle w:val="Punktlista"/>
        <w:rPr>
          <w:rFonts w:eastAsia="Calibri"/>
        </w:rPr>
      </w:pPr>
      <w:r w:rsidRPr="00C46CC3">
        <w:rPr>
          <w:rFonts w:eastAsia="Calibri"/>
        </w:rPr>
        <w:t>tidsplan med hänsyn till tillgängliga resurser och med beaktande av den ordinarie planeringsprocessen</w:t>
      </w:r>
    </w:p>
    <w:p w14:paraId="357ACC54" w14:textId="5FDF27AD" w:rsidR="004F70D8" w:rsidRDefault="004F70D8" w:rsidP="00E17BB0">
      <w:pPr>
        <w:pStyle w:val="Brdtext"/>
        <w:rPr>
          <w:rFonts w:eastAsia="Calibri"/>
        </w:rPr>
      </w:pPr>
    </w:p>
    <w:p w14:paraId="0F020911" w14:textId="23E9EFFB" w:rsidR="00FF0E70" w:rsidRDefault="00FF0E70" w:rsidP="00E17BB0">
      <w:pPr>
        <w:pStyle w:val="Brdtext"/>
        <w:rPr>
          <w:rFonts w:eastAsia="Calibri"/>
        </w:rPr>
      </w:pPr>
      <w:r>
        <w:rPr>
          <w:rFonts w:eastAsia="Calibri"/>
        </w:rPr>
        <w:t xml:space="preserve">Skriv </w:t>
      </w:r>
      <w:r w:rsidR="00C64585">
        <w:rPr>
          <w:rFonts w:eastAsia="Calibri"/>
        </w:rPr>
        <w:t xml:space="preserve">uppskattad arbetsomfattning </w:t>
      </w:r>
      <w:r>
        <w:rPr>
          <w:rFonts w:eastAsia="Calibri"/>
        </w:rPr>
        <w:t xml:space="preserve">här: </w:t>
      </w:r>
      <w:r>
        <w:rPr>
          <w:rFonts w:eastAsia="Calibri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12" w:name="Text123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112"/>
    </w:p>
    <w:p w14:paraId="60A83CE9" w14:textId="45149339" w:rsidR="009F33A3" w:rsidRDefault="009F33A3" w:rsidP="004F70D8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7452CB2E" w14:textId="5C5F5D1C" w:rsidR="00FF0E70" w:rsidRDefault="00FF0E70" w:rsidP="004F70D8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050B7263" w14:textId="5A07631A" w:rsidR="00B361ED" w:rsidRDefault="000E7339" w:rsidP="009F33A3">
      <w:pPr>
        <w:pStyle w:val="Rubrik4"/>
        <w:rPr>
          <w:rFonts w:eastAsia="Calibri"/>
          <w:sz w:val="20"/>
        </w:rPr>
      </w:pPr>
      <w:r w:rsidRPr="000E7339">
        <w:rPr>
          <w:rFonts w:eastAsia="Calibri"/>
        </w:rPr>
        <w:t>Övrig information</w:t>
      </w:r>
      <w:r>
        <w:rPr>
          <w:rFonts w:eastAsia="Calibri"/>
        </w:rPr>
        <w:br/>
      </w:r>
    </w:p>
    <w:p w14:paraId="5656B50A" w14:textId="536C1023" w:rsidR="00C46CC3" w:rsidRPr="00C64585" w:rsidRDefault="00C64585" w:rsidP="00E17BB0">
      <w:pPr>
        <w:pStyle w:val="Brdtext"/>
        <w:rPr>
          <w:rFonts w:eastAsia="Calibri"/>
        </w:rPr>
      </w:pPr>
      <w:r w:rsidRPr="00C64585">
        <w:rPr>
          <w:rFonts w:eastAsia="Calibri"/>
        </w:rPr>
        <w:t xml:space="preserve">Exempelvis: </w:t>
      </w:r>
    </w:p>
    <w:p w14:paraId="0F333D89" w14:textId="0C8B5FFA" w:rsidR="00C64585" w:rsidRPr="00C46CC3" w:rsidRDefault="00C64585" w:rsidP="00E17BB0">
      <w:pPr>
        <w:pStyle w:val="Punktlista"/>
        <w:rPr>
          <w:rFonts w:eastAsia="Calibri"/>
        </w:rPr>
      </w:pPr>
      <w:r w:rsidRPr="00C46CC3">
        <w:rPr>
          <w:rFonts w:eastAsia="Calibri"/>
        </w:rPr>
        <w:t xml:space="preserve">prioritering i förhållande till övriga brister och/eller ÅVS:er i  regionen. </w:t>
      </w:r>
    </w:p>
    <w:p w14:paraId="3BCC69F1" w14:textId="6D4ECBCD" w:rsidR="00C64585" w:rsidRPr="00C46CC3" w:rsidRDefault="00C64585" w:rsidP="00E17BB0">
      <w:pPr>
        <w:pStyle w:val="Punktlista"/>
        <w:rPr>
          <w:rFonts w:eastAsia="Calibri"/>
        </w:rPr>
      </w:pPr>
      <w:r w:rsidRPr="00C46CC3">
        <w:rPr>
          <w:rFonts w:eastAsia="Calibri"/>
        </w:rPr>
        <w:t>pågående eller planerade utredningsarbeten med koppling till den aktuella bristen</w:t>
      </w:r>
    </w:p>
    <w:p w14:paraId="33F78A82" w14:textId="77777777" w:rsidR="00C64585" w:rsidRPr="00C64585" w:rsidRDefault="00C64585" w:rsidP="00E17BB0">
      <w:pPr>
        <w:pStyle w:val="Brdtext"/>
        <w:rPr>
          <w:rFonts w:eastAsia="Calibri"/>
        </w:rPr>
      </w:pPr>
    </w:p>
    <w:p w14:paraId="2C090CBB" w14:textId="303C3600" w:rsidR="00C64585" w:rsidRPr="00C64585" w:rsidRDefault="00EF2FA5" w:rsidP="00E17BB0">
      <w:pPr>
        <w:pStyle w:val="Brdtext"/>
        <w:rPr>
          <w:rFonts w:eastAsia="Calibri"/>
        </w:rPr>
      </w:pPr>
      <w:r>
        <w:rPr>
          <w:rFonts w:eastAsia="Calibri"/>
        </w:rPr>
        <w:t xml:space="preserve">Övrig information skriv här: </w:t>
      </w:r>
      <w:r>
        <w:rPr>
          <w:rFonts w:eastAsia="Calibri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13" w:name="Text124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113"/>
    </w:p>
    <w:p w14:paraId="723A3507" w14:textId="77777777" w:rsidR="00C64585" w:rsidRPr="00C64585" w:rsidRDefault="00C64585" w:rsidP="00C64585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5D30FA20" w14:textId="5D3943CB" w:rsidR="00E17BB0" w:rsidRDefault="00E17BB0" w:rsidP="00B037EE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78EAA3A0" w14:textId="77777777" w:rsidR="002708D7" w:rsidRDefault="002708D7" w:rsidP="00B037EE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77EA2569" w14:textId="3109D210" w:rsidR="00B361ED" w:rsidRPr="000E7339" w:rsidRDefault="000E7339" w:rsidP="009F33A3">
      <w:pPr>
        <w:pStyle w:val="Rubrik4"/>
        <w:rPr>
          <w:rFonts w:eastAsia="Calibri"/>
        </w:rPr>
      </w:pPr>
      <w:r w:rsidRPr="000E7339">
        <w:rPr>
          <w:rFonts w:eastAsia="Calibri"/>
        </w:rPr>
        <w:t>Förslag till beslut</w:t>
      </w:r>
      <w:r>
        <w:rPr>
          <w:rFonts w:eastAsia="Calibri"/>
        </w:rPr>
        <w:br/>
      </w:r>
    </w:p>
    <w:p w14:paraId="4D14192D" w14:textId="374F735C" w:rsidR="00EF2FA5" w:rsidRDefault="00EF2FA5" w:rsidP="00E17BB0">
      <w:pPr>
        <w:pStyle w:val="Brdtext"/>
        <w:rPr>
          <w:rFonts w:eastAsia="Calibri"/>
        </w:rPr>
      </w:pPr>
      <w:r w:rsidRPr="00EF2FA5">
        <w:rPr>
          <w:rFonts w:eastAsia="Calibri"/>
        </w:rPr>
        <w:t xml:space="preserve">Beslutet tas i Trafikverkets beslutsmall enligt rutinen TDOK 2012-1132. </w:t>
      </w:r>
    </w:p>
    <w:p w14:paraId="4AAA976A" w14:textId="2A7F72D5" w:rsidR="00EF2FA5" w:rsidRPr="00EF2FA5" w:rsidRDefault="00EF2FA5" w:rsidP="00E17BB0">
      <w:pPr>
        <w:pStyle w:val="Brdtext"/>
        <w:rPr>
          <w:rFonts w:eastAsia="Calibri"/>
        </w:rPr>
      </w:pPr>
      <w:r>
        <w:rPr>
          <w:rFonts w:eastAsia="Calibri"/>
        </w:rPr>
        <w:t xml:space="preserve">Förslag till beslut skriv här: </w:t>
      </w:r>
      <w:r>
        <w:rPr>
          <w:rFonts w:eastAsia="Calibri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14" w:name="Text125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114"/>
    </w:p>
    <w:p w14:paraId="771CBBBF" w14:textId="4029F2FE" w:rsidR="00EF2FA5" w:rsidRDefault="00EF2FA5" w:rsidP="00EF2FA5">
      <w:pPr>
        <w:spacing w:after="0" w:line="240" w:lineRule="auto"/>
        <w:rPr>
          <w:rFonts w:ascii="Georgia" w:eastAsia="Calibri" w:hAnsi="Georgia" w:cs="Times New Roman"/>
        </w:rPr>
      </w:pPr>
    </w:p>
    <w:p w14:paraId="245BC6ED" w14:textId="0803ACB2" w:rsidR="00554BA6" w:rsidRDefault="00554BA6" w:rsidP="00EF2FA5">
      <w:pPr>
        <w:spacing w:after="0" w:line="240" w:lineRule="auto"/>
        <w:rPr>
          <w:rFonts w:ascii="Georgia" w:eastAsia="Calibri" w:hAnsi="Georgia" w:cs="Times New Roman"/>
        </w:rPr>
      </w:pPr>
    </w:p>
    <w:p w14:paraId="1004CC8F" w14:textId="77777777" w:rsidR="009F33A3" w:rsidRDefault="009F33A3" w:rsidP="00EF2FA5">
      <w:pPr>
        <w:spacing w:after="0" w:line="240" w:lineRule="auto"/>
        <w:rPr>
          <w:rFonts w:ascii="Georgia" w:eastAsia="Calibri" w:hAnsi="Georgia" w:cs="Times New Roman"/>
        </w:rPr>
      </w:pPr>
    </w:p>
    <w:p w14:paraId="0F9C1ED3" w14:textId="7516AC45" w:rsidR="00554BA6" w:rsidRDefault="00554BA6" w:rsidP="00EF2FA5">
      <w:pPr>
        <w:spacing w:after="0" w:line="240" w:lineRule="auto"/>
        <w:rPr>
          <w:rFonts w:ascii="Georgia" w:eastAsia="Calibri" w:hAnsi="Georgia" w:cs="Times New Roman"/>
        </w:rPr>
      </w:pPr>
    </w:p>
    <w:p w14:paraId="245B7A5C" w14:textId="2CC02504" w:rsidR="00EF2FA5" w:rsidRPr="00EF2FA5" w:rsidRDefault="00EF2FA5" w:rsidP="00EF2FA5">
      <w:pPr>
        <w:spacing w:after="0" w:line="240" w:lineRule="auto"/>
        <w:rPr>
          <w:rFonts w:ascii="Georgia" w:eastAsia="Calibri" w:hAnsi="Georgia" w:cs="Times New Roman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  <w:tblCaption w:val="Tabell för att fylla i datum och handläggare"/>
      </w:tblPr>
      <w:tblGrid>
        <w:gridCol w:w="3793"/>
        <w:gridCol w:w="3793"/>
      </w:tblGrid>
      <w:tr w:rsidR="00554BA6" w14:paraId="73526924" w14:textId="77777777" w:rsidTr="000E7339">
        <w:tc>
          <w:tcPr>
            <w:tcW w:w="7586" w:type="dxa"/>
            <w:gridSpan w:val="2"/>
          </w:tcPr>
          <w:p w14:paraId="02AA38AE" w14:textId="77777777" w:rsidR="00554BA6" w:rsidRDefault="00554BA6" w:rsidP="00554BA6">
            <w:pPr>
              <w:pStyle w:val="Rubrik4"/>
              <w:outlineLvl w:val="3"/>
              <w:rPr>
                <w:rFonts w:eastAsia="Calibri"/>
              </w:rPr>
            </w:pPr>
            <w:r w:rsidRPr="00554BA6">
              <w:rPr>
                <w:rFonts w:eastAsia="Calibri"/>
              </w:rPr>
              <w:lastRenderedPageBreak/>
              <w:t>Datum och handläggare</w:t>
            </w:r>
          </w:p>
          <w:p w14:paraId="4A427A16" w14:textId="2FD7BE3F" w:rsidR="00554BA6" w:rsidRDefault="00554BA6" w:rsidP="00B037EE">
            <w:pPr>
              <w:rPr>
                <w:rFonts w:ascii="Georgia" w:eastAsia="Calibri" w:hAnsi="Georgia"/>
              </w:rPr>
            </w:pPr>
          </w:p>
        </w:tc>
      </w:tr>
      <w:tr w:rsidR="00554BA6" w14:paraId="3E8F52C3" w14:textId="77777777" w:rsidTr="00554BA6">
        <w:tc>
          <w:tcPr>
            <w:tcW w:w="3793" w:type="dxa"/>
          </w:tcPr>
          <w:p w14:paraId="540A220B" w14:textId="77777777" w:rsidR="00554BA6" w:rsidRPr="00FB2CC7" w:rsidRDefault="00554BA6" w:rsidP="00E17BB0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FB2CC7">
              <w:rPr>
                <w:rFonts w:eastAsia="Calibri"/>
                <w:sz w:val="22"/>
                <w:szCs w:val="22"/>
              </w:rPr>
              <w:t>Datum:</w:t>
            </w:r>
          </w:p>
          <w:p w14:paraId="3B989166" w14:textId="132DE6E4" w:rsidR="00554BA6" w:rsidRPr="00FB2CC7" w:rsidRDefault="00554BA6" w:rsidP="00E17BB0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FB2CC7">
              <w:rPr>
                <w:rFonts w:eastAsia="Calibr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5" w:name="Text15"/>
            <w:r w:rsidRPr="00FB2CC7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B2CC7">
              <w:rPr>
                <w:rFonts w:eastAsia="Calibri"/>
                <w:szCs w:val="22"/>
              </w:rPr>
            </w:r>
            <w:r w:rsidRPr="00FB2CC7">
              <w:rPr>
                <w:rFonts w:eastAsia="Calibri"/>
                <w:szCs w:val="22"/>
              </w:rPr>
              <w:fldChar w:fldCharType="separate"/>
            </w:r>
            <w:r w:rsidRPr="00FB2CC7">
              <w:rPr>
                <w:rFonts w:eastAsia="Calibri"/>
                <w:sz w:val="22"/>
                <w:szCs w:val="22"/>
              </w:rPr>
              <w:t> </w:t>
            </w:r>
            <w:r w:rsidRPr="00FB2CC7">
              <w:rPr>
                <w:rFonts w:eastAsia="Calibri"/>
                <w:sz w:val="22"/>
                <w:szCs w:val="22"/>
              </w:rPr>
              <w:t> </w:t>
            </w:r>
            <w:r w:rsidRPr="00FB2CC7">
              <w:rPr>
                <w:rFonts w:eastAsia="Calibri"/>
                <w:sz w:val="22"/>
                <w:szCs w:val="22"/>
              </w:rPr>
              <w:t> </w:t>
            </w:r>
            <w:r w:rsidRPr="00FB2CC7">
              <w:rPr>
                <w:rFonts w:eastAsia="Calibri"/>
                <w:sz w:val="22"/>
                <w:szCs w:val="22"/>
              </w:rPr>
              <w:t> </w:t>
            </w:r>
            <w:r w:rsidRPr="00FB2CC7">
              <w:rPr>
                <w:rFonts w:eastAsia="Calibri"/>
                <w:sz w:val="22"/>
                <w:szCs w:val="22"/>
              </w:rPr>
              <w:t> </w:t>
            </w:r>
            <w:r w:rsidRPr="00FB2CC7">
              <w:rPr>
                <w:rFonts w:eastAsia="Calibri"/>
                <w:szCs w:val="22"/>
              </w:rPr>
              <w:fldChar w:fldCharType="end"/>
            </w:r>
            <w:bookmarkEnd w:id="115"/>
          </w:p>
        </w:tc>
        <w:tc>
          <w:tcPr>
            <w:tcW w:w="3793" w:type="dxa"/>
          </w:tcPr>
          <w:p w14:paraId="4755FB10" w14:textId="77777777" w:rsidR="00554BA6" w:rsidRPr="00FB2CC7" w:rsidRDefault="00554BA6" w:rsidP="00E17BB0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FB2CC7">
              <w:rPr>
                <w:rFonts w:eastAsia="Calibri"/>
                <w:sz w:val="22"/>
                <w:szCs w:val="22"/>
              </w:rPr>
              <w:t>Handläggare:</w:t>
            </w:r>
          </w:p>
          <w:p w14:paraId="670ED1B1" w14:textId="25D13BC7" w:rsidR="00554BA6" w:rsidRPr="00FB2CC7" w:rsidRDefault="00554BA6" w:rsidP="00E17BB0">
            <w:pPr>
              <w:pStyle w:val="Brdtext"/>
              <w:rPr>
                <w:rFonts w:eastAsia="Calibri"/>
                <w:sz w:val="22"/>
                <w:szCs w:val="22"/>
              </w:rPr>
            </w:pPr>
            <w:r w:rsidRPr="00FB2CC7">
              <w:rPr>
                <w:rFonts w:eastAsia="Calibri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6" w:name="Text126"/>
            <w:r w:rsidRPr="00FB2CC7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B2CC7">
              <w:rPr>
                <w:rFonts w:eastAsia="Calibri"/>
                <w:szCs w:val="22"/>
              </w:rPr>
            </w:r>
            <w:r w:rsidRPr="00FB2CC7">
              <w:rPr>
                <w:rFonts w:eastAsia="Calibri"/>
                <w:szCs w:val="22"/>
              </w:rPr>
              <w:fldChar w:fldCharType="separate"/>
            </w:r>
            <w:r w:rsidRPr="00FB2CC7">
              <w:rPr>
                <w:rFonts w:eastAsia="Calibri"/>
                <w:noProof/>
                <w:sz w:val="22"/>
                <w:szCs w:val="22"/>
              </w:rPr>
              <w:t> </w:t>
            </w:r>
            <w:r w:rsidRPr="00FB2CC7">
              <w:rPr>
                <w:rFonts w:eastAsia="Calibri"/>
                <w:noProof/>
                <w:sz w:val="22"/>
                <w:szCs w:val="22"/>
              </w:rPr>
              <w:t> </w:t>
            </w:r>
            <w:r w:rsidRPr="00FB2CC7">
              <w:rPr>
                <w:rFonts w:eastAsia="Calibri"/>
                <w:noProof/>
                <w:sz w:val="22"/>
                <w:szCs w:val="22"/>
              </w:rPr>
              <w:t> </w:t>
            </w:r>
            <w:r w:rsidRPr="00FB2CC7">
              <w:rPr>
                <w:rFonts w:eastAsia="Calibri"/>
                <w:noProof/>
                <w:sz w:val="22"/>
                <w:szCs w:val="22"/>
              </w:rPr>
              <w:t> </w:t>
            </w:r>
            <w:r w:rsidRPr="00FB2CC7">
              <w:rPr>
                <w:rFonts w:eastAsia="Calibri"/>
                <w:noProof/>
                <w:sz w:val="22"/>
                <w:szCs w:val="22"/>
              </w:rPr>
              <w:t> </w:t>
            </w:r>
            <w:r w:rsidRPr="00FB2CC7">
              <w:rPr>
                <w:rFonts w:eastAsia="Calibri"/>
                <w:szCs w:val="22"/>
              </w:rPr>
              <w:fldChar w:fldCharType="end"/>
            </w:r>
            <w:bookmarkEnd w:id="116"/>
          </w:p>
        </w:tc>
      </w:tr>
    </w:tbl>
    <w:p w14:paraId="5D62D7E7" w14:textId="77777777" w:rsidR="004F70D8" w:rsidRPr="00B037EE" w:rsidRDefault="004F70D8" w:rsidP="00B037EE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3E3D315A" w14:textId="10D335C3" w:rsidR="00B037EE" w:rsidRDefault="00B037EE" w:rsidP="00B037EE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11C2229B" w14:textId="12581D44" w:rsidR="00554BA6" w:rsidRDefault="00554BA6" w:rsidP="00B037EE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1FC841BF" w14:textId="58A3EB83" w:rsidR="00554BA6" w:rsidRDefault="00554BA6" w:rsidP="00B037EE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0CA4263E" w14:textId="77777777" w:rsidR="00554BA6" w:rsidRPr="00B037EE" w:rsidRDefault="00554BA6" w:rsidP="00B037EE">
      <w:pPr>
        <w:spacing w:after="0" w:line="240" w:lineRule="auto"/>
        <w:rPr>
          <w:rFonts w:ascii="Georgia" w:eastAsia="Calibri" w:hAnsi="Georgia" w:cs="Times New Roman"/>
          <w:sz w:val="20"/>
        </w:rPr>
      </w:pPr>
    </w:p>
    <w:p w14:paraId="76D379B8" w14:textId="77777777" w:rsidR="00AF17FC" w:rsidRDefault="00AF17FC" w:rsidP="005A2911">
      <w:pPr>
        <w:pStyle w:val="Brdtext"/>
        <w:ind w:right="-2469"/>
      </w:pPr>
      <w:r>
        <w:rPr>
          <w:noProof/>
        </w:rPr>
        <mc:AlternateContent>
          <mc:Choice Requires="wps">
            <w:drawing>
              <wp:inline distT="0" distB="0" distL="0" distR="0" wp14:anchorId="6FD133EE" wp14:editId="47C2151E">
                <wp:extent cx="6462000" cy="309600"/>
                <wp:effectExtent l="0" t="0" r="15240" b="14605"/>
                <wp:docPr id="15" name="Textruta 2" descr="Aktuella dokumentegenskaper räknas upp här" title="Dokumentegensk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000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C892" w14:textId="2EA09953" w:rsidR="00FF711E" w:rsidRPr="001E28A0" w:rsidRDefault="00FF711E" w:rsidP="0061181B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1E28A0">
                              <w:rPr>
                                <w:sz w:val="12"/>
                                <w:szCs w:val="12"/>
                              </w:rPr>
                              <w:t xml:space="preserve">Dokumentegenskaper, Ärendenummer </w:t>
                            </w:r>
                            <w:sdt>
                              <w:sdtPr>
                                <w:rPr>
                                  <w:i/>
                                  <w:sz w:val="12"/>
                                  <w:szCs w:val="12"/>
                                </w:rPr>
                                <w:alias w:val="Ärendenummer"/>
                                <w:tag w:val="TrvCaseId"/>
                                <w:id w:val="1949117938"/>
                                <w:placeholder>
                                  <w:docPart w:val="364B606A7C82455EA5524E9D3753DC5F"/>
                                </w:placeholder>
                                <w:showingPlcHdr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5316A796-3E13-4D76-B9BC-3A77F7C8617E}"/>
                                <w:text/>
                              </w:sdtPr>
                              <w:sdtEndPr/>
                              <w:sdtContent>
                                <w:r w:rsidRPr="001E28A0">
                                  <w:rPr>
                                    <w:rStyle w:val="Platshllartext"/>
                                    <w:i/>
                                    <w:sz w:val="12"/>
                                    <w:szCs w:val="12"/>
                                  </w:rPr>
                                  <w:t>[Ärendenummer]</w:t>
                                </w:r>
                              </w:sdtContent>
                            </w:sdt>
                            <w:r w:rsidRPr="001E28A0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Skapat av 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Skapat av"/>
                                <w:tag w:val="TrvCreatedBy"/>
                                <w:id w:val="-441764207"/>
                                <w:lock w:val="contentLocked"/>
                                <w:placeholder>
                                  <w:docPart w:val="A23A6BE8708C40CEA05456AC9EB18729"/>
                                </w:placeholder>
                                <w:showingPlcHdr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                      <w:text/>
                              </w:sdtPr>
                              <w:sdtEndPr/>
                              <w:sdtContent>
                                <w:r w:rsidRPr="00B234BB">
                                  <w:rPr>
                                    <w:rStyle w:val="Platshllartext"/>
                                    <w:i/>
                                    <w:sz w:val="12"/>
                                    <w:szCs w:val="12"/>
                                  </w:rPr>
                                  <w:t>[Skapat av]</w:t>
                                </w:r>
                              </w:sdtContent>
                            </w:sdt>
                            <w:r w:rsidRPr="001E28A0">
                              <w:rPr>
                                <w:sz w:val="12"/>
                                <w:szCs w:val="12"/>
                              </w:rPr>
                              <w:t xml:space="preserve">, Dokumentdatum </w:t>
                            </w:r>
                            <w:sdt>
                              <w:sdtPr>
                                <w:rPr>
                                  <w:i/>
                                  <w:sz w:val="12"/>
                                  <w:szCs w:val="12"/>
                                </w:rPr>
                                <w:alias w:val="Dokumentdatum"/>
                                <w:tag w:val="TrvDocumentDate"/>
                                <w:id w:val="-1437511130"/>
                                <w:placeholder>
                                  <w:docPart w:val="A375F0C3A0E34E40923A6332DB71FCC9"/>
                                </w:placeholder>
                                <w:showingPlcHdr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                      <w:date w:fullDate="2022-08-11T00:00:00Z">
                                  <w:dateFormat w:val="yyyy-MM-dd"/>
                                  <w:lid w:val="sv-S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1E28A0">
                                  <w:rPr>
                                    <w:rStyle w:val="Platshllartext"/>
                                    <w:i/>
                                    <w:sz w:val="12"/>
                                    <w:szCs w:val="12"/>
                                  </w:rPr>
                                  <w:t>[Dokumentdatum]</w:t>
                                </w:r>
                              </w:sdtContent>
                            </w:sdt>
                            <w:r w:rsidRPr="00D47844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1E28A0">
                              <w:rPr>
                                <w:sz w:val="12"/>
                                <w:szCs w:val="12"/>
                              </w:rPr>
                              <w:t>Dokument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typ 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Dokumenttyp"/>
                                <w:tag w:val="TrvDocumentTypeTaxHTField0"/>
                                <w:id w:val="-665861044"/>
                                <w:lock w:val="contentLocked"/>
                                <w:placeholder>
                                  <w:docPart w:val="53D17D59FEB246748B44380881FCFDAC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3:TrvDocumentTypeTaxHTField0[1]/ns2:Terms[1]" w:storeItemID="{5316A796-3E13-4D76-B9BC-3A77F7C8617E}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sz w:val="12"/>
                                    <w:szCs w:val="12"/>
                                  </w:rPr>
                                  <w:t>BLANKETT</w:t>
                                </w:r>
                              </w:sdtContent>
                            </w:sdt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D133E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Titel: Dokumentegenskaper - Beskrivning: Aktuella dokumentegenskaper räknas upp här" style="width:508.8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">
                <v:textbox>
                  <w:txbxContent>
                    <w:p w14:paraId="3554C892" w14:textId="2EA09953" w:rsidR="00FF711E" w:rsidRPr="001E28A0" w:rsidRDefault="00FF711E" w:rsidP="0061181B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1E28A0">
                        <w:rPr>
                          <w:sz w:val="12"/>
                          <w:szCs w:val="12"/>
                        </w:rPr>
                        <w:t xml:space="preserve">Dokumentegenskaper, Ärendenummer </w:t>
                      </w:r>
                      <w:sdt>
                        <w:sdtPr>
                          <w:rPr>
                            <w:i/>
                            <w:sz w:val="12"/>
                            <w:szCs w:val="12"/>
                          </w:rPr>
                          <w:alias w:val="Ärendenummer"/>
                          <w:tag w:val="TrvCaseId"/>
                          <w:id w:val="1949117938"/>
                          <w:placeholder>
                            <w:docPart w:val="364B606A7C82455EA5524E9D3753DC5F"/>
                          </w:placeholder>
                          <w:showingPlcHdr/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5316A796-3E13-4D76-B9BC-3A77F7C8617E}"/>
                          <w:text/>
                        </w:sdtPr>
                        <w:sdtContent>
                          <w:r w:rsidRPr="001E28A0">
                            <w:rPr>
                              <w:rStyle w:val="Platshllartext"/>
                              <w:i/>
                              <w:sz w:val="12"/>
                              <w:szCs w:val="12"/>
                            </w:rPr>
                            <w:t>[Ärendenummer]</w:t>
                          </w:r>
                        </w:sdtContent>
                      </w:sdt>
                      <w:r w:rsidRPr="001E28A0">
                        <w:rPr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sz w:val="12"/>
                          <w:szCs w:val="12"/>
                        </w:rPr>
                        <w:t xml:space="preserve">Skapat av 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Skapat av"/>
                          <w:tag w:val="TrvCreatedBy"/>
                          <w:id w:val="-441764207"/>
                          <w:lock w:val="contentLocked"/>
                          <w:placeholder>
                            <w:docPart w:val="A23A6BE8708C40CEA05456AC9EB18729"/>
                          </w:placeholder>
                          <w:showingPlcHdr/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                <w:text/>
                        </w:sdtPr>
                        <w:sdtContent>
                          <w:r w:rsidRPr="00B234BB">
                            <w:rPr>
                              <w:rStyle w:val="Platshllartext"/>
                              <w:i/>
                              <w:sz w:val="12"/>
                              <w:szCs w:val="12"/>
                            </w:rPr>
                            <w:t>[Skapat av]</w:t>
                          </w:r>
                        </w:sdtContent>
                      </w:sdt>
                      <w:r w:rsidRPr="001E28A0">
                        <w:rPr>
                          <w:sz w:val="12"/>
                          <w:szCs w:val="12"/>
                        </w:rPr>
                        <w:t xml:space="preserve">, Dokumentdatum </w:t>
                      </w:r>
                      <w:sdt>
                        <w:sdtPr>
                          <w:rPr>
                            <w:i/>
                            <w:sz w:val="12"/>
                            <w:szCs w:val="12"/>
                          </w:rPr>
                          <w:alias w:val="Dokumentdatum"/>
                          <w:tag w:val="TrvDocumentDate"/>
                          <w:id w:val="-1437511130"/>
                          <w:placeholder>
                            <w:docPart w:val="A375F0C3A0E34E40923A6332DB71FCC9"/>
                          </w:placeholder>
                          <w:showingPlcHdr/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                <w:date w:fullDate="2022-08-11T00:00:00Z">
                            <w:dateFormat w:val="yyyy-MM-dd"/>
                            <w:lid w:val="sv-SE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1E28A0">
                            <w:rPr>
                              <w:rStyle w:val="Platshllartext"/>
                              <w:i/>
                              <w:sz w:val="12"/>
                              <w:szCs w:val="12"/>
                            </w:rPr>
                            <w:t>[Dokumentdatum]</w:t>
                          </w:r>
                        </w:sdtContent>
                      </w:sdt>
                      <w:r w:rsidRPr="00D47844">
                        <w:rPr>
                          <w:sz w:val="12"/>
                          <w:szCs w:val="12"/>
                        </w:rPr>
                        <w:t xml:space="preserve">, </w:t>
                      </w:r>
                      <w:r w:rsidRPr="001E28A0">
                        <w:rPr>
                          <w:sz w:val="12"/>
                          <w:szCs w:val="12"/>
                        </w:rPr>
                        <w:t>Dokument</w:t>
                      </w:r>
                      <w:r>
                        <w:rPr>
                          <w:sz w:val="12"/>
                          <w:szCs w:val="12"/>
                        </w:rPr>
                        <w:t xml:space="preserve">typ 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Dokumenttyp"/>
                          <w:tag w:val="TrvDocumentTypeTaxHTField0"/>
                          <w:id w:val="-665861044"/>
                          <w:lock w:val="contentLocked"/>
                          <w:placeholder>
                            <w:docPart w:val="53D17D59FEB246748B44380881FCFDAC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3:TrvDocumentTypeTaxHTField0[1]/ns2:Terms[1]" w:storeItemID="{5316A796-3E13-4D76-B9BC-3A77F7C8617E}"/>
                          <w:text w:multiLine="1"/>
                        </w:sdtPr>
                        <w:sdtContent>
                          <w:r>
                            <w:rPr>
                              <w:sz w:val="12"/>
                              <w:szCs w:val="12"/>
                            </w:rPr>
                            <w:t>BLANKETT</w:t>
                          </w:r>
                        </w:sdtContent>
                      </w:sdt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F17AB6" w14:textId="77777777" w:rsidR="00BB5967" w:rsidRDefault="00B234BB" w:rsidP="00BB5967">
      <w:pPr>
        <w:pStyle w:val="Brdtext"/>
        <w:ind w:right="-2610"/>
      </w:pPr>
      <w:r w:rsidRPr="00524B9A">
        <w:t>Ovanstående textfält är endast avsett att läsas digitalt och får ej tas bort. Det innehåller uppgifter från sidhuvudet och gör att dokumentets egenskaper blir tillgängliga enligt Lag (2018:1937) om tillgänglighet till digital offentlig service.</w:t>
      </w:r>
    </w:p>
    <w:p w14:paraId="2FFD5D21" w14:textId="77777777" w:rsidR="00072848" w:rsidRDefault="00072848"/>
    <w:sectPr w:rsidR="00072848" w:rsidSect="00EA0840">
      <w:headerReference w:type="default" r:id="rId12"/>
      <w:footerReference w:type="default" r:id="rId13"/>
      <w:headerReference w:type="first" r:id="rId14"/>
      <w:pgSz w:w="11906" w:h="16838" w:code="9"/>
      <w:pgMar w:top="1418" w:right="3119" w:bottom="1418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3936E" w14:textId="77777777" w:rsidR="00FF711E" w:rsidRDefault="00FF711E" w:rsidP="00BD77DF">
      <w:pPr>
        <w:spacing w:after="0" w:line="240" w:lineRule="auto"/>
      </w:pPr>
      <w:r>
        <w:separator/>
      </w:r>
    </w:p>
  </w:endnote>
  <w:endnote w:type="continuationSeparator" w:id="0">
    <w:p w14:paraId="609EDE6B" w14:textId="77777777" w:rsidR="00FF711E" w:rsidRDefault="00FF711E" w:rsidP="00BD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30A52" w14:textId="40E72D0A" w:rsidR="00FF711E" w:rsidRPr="00BD77DF" w:rsidRDefault="00FF711E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9B7B" w14:textId="77777777" w:rsidR="00FF711E" w:rsidRDefault="00FF711E" w:rsidP="00BD77DF">
      <w:pPr>
        <w:spacing w:after="0" w:line="240" w:lineRule="auto"/>
      </w:pPr>
      <w:r>
        <w:separator/>
      </w:r>
    </w:p>
  </w:footnote>
  <w:footnote w:type="continuationSeparator" w:id="0">
    <w:p w14:paraId="0BA44A26" w14:textId="77777777" w:rsidR="00FF711E" w:rsidRDefault="00FF711E" w:rsidP="00BD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4"/>
      <w:tblW w:w="101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"/>
      <w:tblDescription w:val="Tabell för sidhuvud"/>
    </w:tblPr>
    <w:tblGrid>
      <w:gridCol w:w="3912"/>
      <w:gridCol w:w="3912"/>
      <w:gridCol w:w="2353"/>
    </w:tblGrid>
    <w:tr w:rsidR="00FF711E" w:rsidRPr="0057087E" w14:paraId="17AFFE62" w14:textId="77777777" w:rsidTr="00072848">
      <w:trPr>
        <w:trHeight w:val="426"/>
        <w:tblHeader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0BCB06A1" w14:textId="77777777" w:rsidR="00FF711E" w:rsidRPr="0057087E" w:rsidRDefault="00FF711E" w:rsidP="00E659D1">
          <w:pPr>
            <w:spacing w:line="240" w:lineRule="atLeast"/>
            <w:ind w:left="-108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06CA1573" w14:textId="77777777" w:rsidR="00FF711E" w:rsidRPr="0057087E" w:rsidRDefault="00FF711E" w:rsidP="00E659D1">
          <w:pPr>
            <w:spacing w:line="240" w:lineRule="atLeast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11A590C8" w14:textId="77777777" w:rsidR="00FF711E" w:rsidRPr="0057087E" w:rsidRDefault="00FF711E" w:rsidP="00E659D1">
          <w:pPr>
            <w:spacing w:line="240" w:lineRule="atLeast"/>
            <w:ind w:right="-222"/>
            <w:rPr>
              <w:rFonts w:ascii="Arial" w:hAnsi="Arial" w:cs="Arial"/>
              <w:sz w:val="22"/>
              <w:szCs w:val="22"/>
            </w:rPr>
          </w:pPr>
        </w:p>
      </w:tc>
    </w:tr>
    <w:tr w:rsidR="00FF711E" w:rsidRPr="0057087E" w14:paraId="518C1186" w14:textId="77777777" w:rsidTr="0061181B">
      <w:trPr>
        <w:trHeight w:val="717"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55BEB225" w14:textId="77777777" w:rsidR="00FF711E" w:rsidRPr="0057087E" w:rsidRDefault="00FF711E" w:rsidP="00E659D1">
          <w:pPr>
            <w:spacing w:before="20" w:line="240" w:lineRule="atLeast"/>
            <w:rPr>
              <w:rFonts w:ascii="Arial" w:hAnsi="Arial" w:cs="Arial"/>
              <w:sz w:val="22"/>
              <w:szCs w:val="22"/>
            </w:rPr>
          </w:pPr>
          <w:r w:rsidRPr="0057087E">
            <w:rPr>
              <w:rFonts w:ascii="Arial" w:hAnsi="Arial" w:cs="Arial"/>
              <w:noProof/>
            </w:rPr>
            <w:drawing>
              <wp:inline distT="0" distB="0" distL="0" distR="0" wp14:anchorId="025448A2" wp14:editId="76732758">
                <wp:extent cx="1594800" cy="334800"/>
                <wp:effectExtent l="0" t="0" r="5715" b="8255"/>
                <wp:docPr id="4" name="Bildobjekt 4" descr="Trafikverkets logotyp" title="Trafik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fikverket_logo_officemall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noProof/>
          </w:rPr>
          <w:alias w:val="Dokumenttyp"/>
          <w:tag w:val="TrvDocumentTypeTaxHTField0"/>
          <w:id w:val="1317529103"/>
          <w:lock w:val="contentLocked"/>
          <w:placeholder>
            <w:docPart w:val="6AB86497A6574ACA99EE4574C254AB1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3:TrvDocumentTypeTaxHTField0[1]/ns2:Terms[1]" w:storeItemID="{5316A796-3E13-4D76-B9BC-3A77F7C8617E}"/>
          <w:text w:multiLine="1"/>
        </w:sdtPr>
        <w:sdtEndPr/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FC5064B" w14:textId="77777777" w:rsidR="00FF711E" w:rsidRPr="0057087E" w:rsidRDefault="00FF711E" w:rsidP="00E659D1">
              <w:pPr>
                <w:spacing w:before="220" w:line="240" w:lineRule="atLeast"/>
                <w:rPr>
                  <w:rFonts w:ascii="Arial" w:hAnsi="Arial" w:cs="Arial"/>
                  <w:noProof/>
                  <w:sz w:val="22"/>
                  <w:szCs w:val="22"/>
                </w:rPr>
              </w:pPr>
              <w:r>
                <w:rPr>
                  <w:rFonts w:ascii="Arial" w:hAnsi="Arial" w:cs="Arial"/>
                  <w:noProof/>
                  <w:sz w:val="22"/>
                  <w:szCs w:val="22"/>
                </w:rPr>
                <w:t>BLANKETT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148F1E5A" w14:textId="7A052FDF" w:rsidR="00FF711E" w:rsidRPr="0057087E" w:rsidRDefault="00FF711E" w:rsidP="00E659D1">
          <w:pPr>
            <w:spacing w:before="220" w:line="240" w:lineRule="atLeast"/>
            <w:jc w:val="right"/>
            <w:rPr>
              <w:rFonts w:ascii="Arial" w:hAnsi="Arial" w:cs="Arial"/>
              <w:color w:val="808080"/>
              <w:sz w:val="22"/>
              <w:szCs w:val="22"/>
            </w:rPr>
          </w:pP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D71D16" w:rsidRPr="00D71D16">
            <w:rPr>
              <w:rFonts w:ascii="Arial" w:hAnsi="Arial" w:cs="Arial"/>
              <w:noProof/>
            </w:rPr>
            <w:t>9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 xml:space="preserve"> (</w:t>
          </w: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NUMPAGES  \# "0" \* Arabic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D71D16" w:rsidRPr="00D71D16">
            <w:rPr>
              <w:rFonts w:ascii="Arial" w:hAnsi="Arial" w:cs="Arial"/>
              <w:noProof/>
            </w:rPr>
            <w:t>9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FF711E" w:rsidRPr="0057087E" w14:paraId="7129F3E4" w14:textId="77777777" w:rsidTr="0061181B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892FAE" w14:textId="77777777" w:rsidR="00FF711E" w:rsidRPr="0057087E" w:rsidRDefault="00FF711E" w:rsidP="00E659D1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Skapat av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F6CC32" w14:textId="77777777" w:rsidR="00FF711E" w:rsidRPr="0057087E" w:rsidRDefault="00FF711E" w:rsidP="00E659D1">
          <w:pPr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 xml:space="preserve">Dokumentdatum </w:t>
          </w: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049DE3" w14:textId="77777777" w:rsidR="00FF711E" w:rsidRPr="0057087E" w:rsidRDefault="00FF711E" w:rsidP="00E659D1">
          <w:pPr>
            <w:ind w:right="-222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FF711E" w:rsidRPr="0057087E" w14:paraId="76779105" w14:textId="77777777" w:rsidTr="0061181B">
      <w:sdt>
        <w:sdtPr>
          <w:rPr>
            <w:rStyle w:val="Dokumentegenskap"/>
          </w:rPr>
          <w:alias w:val="Skapat av"/>
          <w:tag w:val="TrvCreatedBy"/>
          <w:id w:val="39170644"/>
          <w:placeholder>
            <w:docPart w:val="6D735E07BB064F1DB1C9575889A3676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17E5747" w14:textId="2E0C5366" w:rsidR="00FF711E" w:rsidRPr="00197D44" w:rsidRDefault="00FF711E" w:rsidP="00E659D1">
              <w:pPr>
                <w:spacing w:line="240" w:lineRule="atLeast"/>
                <w:rPr>
                  <w:rStyle w:val="Dokumentegenskap"/>
                </w:rPr>
              </w:pPr>
              <w:r w:rsidRPr="001F41F6">
                <w:rPr>
                  <w:rFonts w:ascii="Arial" w:eastAsia="Calibri" w:hAnsi="Arial" w:cs="Arial"/>
                  <w:color w:val="808080"/>
                  <w:sz w:val="16"/>
                  <w:szCs w:val="16"/>
                </w:rPr>
                <w:t>Klicka här för att ange text.</w:t>
              </w:r>
            </w:p>
          </w:tc>
        </w:sdtContent>
      </w:sdt>
      <w:sdt>
        <w:sdtPr>
          <w:rPr>
            <w:rStyle w:val="Dokumentegenskap"/>
          </w:rPr>
          <w:alias w:val="Dokumentdatum"/>
          <w:tag w:val="TrvDocumentDate"/>
          <w:id w:val="-1826041645"/>
          <w:placeholder>
            <w:docPart w:val="893A39D77CD84F7284AF6E1AC183A8E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<w:date w:fullDate="2022-08-11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16E73CE6" w14:textId="1129FA6B" w:rsidR="00FF711E" w:rsidRPr="003910CF" w:rsidRDefault="00FF711E" w:rsidP="00E659D1">
              <w:pPr>
                <w:spacing w:line="240" w:lineRule="atLeast"/>
                <w:rPr>
                  <w:rStyle w:val="Dokumentegenskap"/>
                </w:rPr>
              </w:pPr>
              <w:r w:rsidRPr="001F41F6">
                <w:rPr>
                  <w:rFonts w:ascii="Arial" w:eastAsia="Calibri" w:hAnsi="Arial" w:cs="Arial"/>
                  <w:color w:val="808080"/>
                  <w:sz w:val="16"/>
                  <w:szCs w:val="16"/>
                </w:rPr>
                <w:t>Klicka här för att ange text.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40181201" w14:textId="77777777" w:rsidR="00FF711E" w:rsidRPr="003910CF" w:rsidRDefault="00FF711E" w:rsidP="00E659D1">
          <w:pPr>
            <w:spacing w:line="240" w:lineRule="atLeast"/>
            <w:ind w:right="-222"/>
            <w:rPr>
              <w:rStyle w:val="Dokumentegenskap"/>
            </w:rPr>
          </w:pPr>
        </w:p>
      </w:tc>
    </w:tr>
    <w:tr w:rsidR="00FF711E" w:rsidRPr="0057087E" w14:paraId="7A7A079E" w14:textId="77777777" w:rsidTr="0061181B"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640352CB" w14:textId="77777777" w:rsidR="00FF711E" w:rsidRPr="0057087E" w:rsidRDefault="00FF711E" w:rsidP="00E659D1">
          <w:pPr>
            <w:spacing w:line="240" w:lineRule="atLeast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6E8C17D3" w14:textId="77777777" w:rsidR="00FF711E" w:rsidRPr="0057087E" w:rsidRDefault="00FF711E" w:rsidP="00E659D1">
          <w:pPr>
            <w:spacing w:line="240" w:lineRule="atLeast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0F7AF0F1" w14:textId="77777777" w:rsidR="00FF711E" w:rsidRPr="0057087E" w:rsidRDefault="00FF711E" w:rsidP="00E659D1">
          <w:pPr>
            <w:spacing w:line="240" w:lineRule="atLeast"/>
            <w:ind w:right="-222"/>
            <w:rPr>
              <w:rFonts w:ascii="Georgia" w:hAnsi="Georgia" w:cs="Arial"/>
              <w:sz w:val="22"/>
              <w:szCs w:val="22"/>
            </w:rPr>
          </w:pPr>
        </w:p>
      </w:tc>
    </w:tr>
  </w:tbl>
  <w:p w14:paraId="36832FD6" w14:textId="77777777" w:rsidR="00FF711E" w:rsidRPr="00BC776A" w:rsidRDefault="00FF711E" w:rsidP="00BC776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B95987" wp14:editId="73AC5280">
              <wp:simplePos x="0" y="0"/>
              <wp:positionH relativeFrom="column">
                <wp:posOffset>-555955</wp:posOffset>
              </wp:positionH>
              <wp:positionV relativeFrom="paragraph">
                <wp:posOffset>3280791</wp:posOffset>
              </wp:positionV>
              <wp:extent cx="297180" cy="4621378"/>
              <wp:effectExtent l="0" t="0" r="7620" b="8255"/>
              <wp:wrapNone/>
              <wp:docPr id="3" name="Textruta 3" descr="TMALL-nummer, mallnamn &amp; mallversion" title="TMALL-nummer, mallnamn &amp; mallvers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46213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529AF" w14:textId="573EA4E5" w:rsidR="00FF711E" w:rsidRPr="00C22E12" w:rsidRDefault="00D71D16" w:rsidP="00D076B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-8668970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      <w:text/>
                            </w:sdtPr>
                            <w:sdtEndPr/>
                            <w:sdtContent>
                              <w:r w:rsidR="00073B2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1386</w:t>
                              </w:r>
                            </w:sdtContent>
                          </w:sdt>
                          <w:r w:rsidR="00FF71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786703239"/>
                              <w:placeholder>
                                <w:docPart w:val="861A16F186C248C4AD3BE50B72DD9F23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      <w:text/>
                            </w:sdtPr>
                            <w:sdtEndPr/>
                            <w:sdtContent>
                              <w:r w:rsidR="00073B2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Anmälan om brist i allmän farled</w:t>
                              </w:r>
                            </w:sdtContent>
                          </w:sdt>
                          <w:r w:rsidR="00FF71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971016611"/>
                              <w:placeholder>
                                <w:docPart w:val="D181448C31674A4FB218F891D4D5D365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      <w:text/>
                            </w:sdtPr>
                            <w:sdtEndPr/>
                            <w:sdtContent>
                              <w:r w:rsidR="00073B2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95987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Titel: TMALL-nummer, mallnamn &amp; mallversion - Beskrivning: TMALL-nummer, mallnamn &amp; mallversion" style="position:absolute;margin-left:-43.8pt;margin-top:258.35pt;width:23.4pt;height:36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" fillcolor="white [3201]" stroked="f" strokeweight=".5pt">
              <v:textbox style="layout-flow:vertical;mso-layout-flow-alt:bottom-to-top">
                <w:txbxContent>
                  <w:p w14:paraId="269529AF" w14:textId="573EA4E5" w:rsidR="00FF711E" w:rsidRPr="00C22E12" w:rsidRDefault="00FF711E" w:rsidP="00D076B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-8668970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<w:text/>
                      </w:sdtPr>
                      <w:sdtContent>
                        <w:r w:rsidR="00073B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1386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786703239"/>
                        <w:placeholder>
                          <w:docPart w:val="861A16F186C248C4AD3BE50B72DD9F23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<w:text/>
                      </w:sdtPr>
                      <w:sdtContent>
                        <w:r w:rsidR="00073B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Anmälan om brist i allmän farled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971016611"/>
                        <w:placeholder>
                          <w:docPart w:val="D181448C31674A4FB218F891D4D5D365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<w:text/>
                      </w:sdtPr>
                      <w:sdtContent>
                        <w:r w:rsidR="00073B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4"/>
      <w:tblW w:w="101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"/>
      <w:tblDescription w:val="Tabell för sidhuvud"/>
    </w:tblPr>
    <w:tblGrid>
      <w:gridCol w:w="3912"/>
      <w:gridCol w:w="3912"/>
      <w:gridCol w:w="2353"/>
    </w:tblGrid>
    <w:tr w:rsidR="00FF711E" w:rsidRPr="00C21A7B" w14:paraId="702AD058" w14:textId="77777777" w:rsidTr="00072848">
      <w:trPr>
        <w:trHeight w:val="426"/>
        <w:tblHeader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3C91ACA8" w14:textId="77777777" w:rsidR="00FF711E" w:rsidRPr="00C21A7B" w:rsidRDefault="00FF711E" w:rsidP="0061181B">
          <w:pPr>
            <w:spacing w:line="240" w:lineRule="atLeast"/>
            <w:ind w:left="-108"/>
            <w:rPr>
              <w:rStyle w:val="Dokumentegenskap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3B998E43" w14:textId="77777777" w:rsidR="00FF711E" w:rsidRPr="00C21A7B" w:rsidRDefault="00FF711E" w:rsidP="0061181B">
          <w:pPr>
            <w:spacing w:line="240" w:lineRule="atLeast"/>
            <w:rPr>
              <w:rStyle w:val="Dokumentegenskap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0CF36308" w14:textId="77777777" w:rsidR="00FF711E" w:rsidRPr="00C21A7B" w:rsidRDefault="00FF711E" w:rsidP="0061181B">
          <w:pPr>
            <w:spacing w:line="240" w:lineRule="atLeast"/>
            <w:ind w:right="-222"/>
            <w:rPr>
              <w:rStyle w:val="Dokumentegenskap"/>
            </w:rPr>
          </w:pPr>
        </w:p>
      </w:tc>
    </w:tr>
    <w:tr w:rsidR="00FF711E" w:rsidRPr="0057087E" w14:paraId="7E53177F" w14:textId="77777777" w:rsidTr="0061181B">
      <w:trPr>
        <w:trHeight w:val="717"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3587A0C7" w14:textId="77777777" w:rsidR="00FF711E" w:rsidRPr="0057087E" w:rsidRDefault="00FF711E" w:rsidP="0061181B">
          <w:pPr>
            <w:spacing w:before="20" w:line="240" w:lineRule="atLeast"/>
            <w:rPr>
              <w:rFonts w:ascii="Arial" w:hAnsi="Arial" w:cs="Arial"/>
              <w:sz w:val="22"/>
              <w:szCs w:val="22"/>
            </w:rPr>
          </w:pPr>
          <w:r w:rsidRPr="0057087E">
            <w:rPr>
              <w:rFonts w:ascii="Arial" w:hAnsi="Arial" w:cs="Arial"/>
              <w:noProof/>
            </w:rPr>
            <w:drawing>
              <wp:inline distT="0" distB="0" distL="0" distR="0" wp14:anchorId="34E5FD20" wp14:editId="762C7B94">
                <wp:extent cx="1594800" cy="334800"/>
                <wp:effectExtent l="0" t="0" r="5715" b="8255"/>
                <wp:docPr id="5" name="Bildobjekt 5" descr="Trafikverkets logotyp" title="Trafik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fikverket_logo_officemall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noProof/>
          </w:rPr>
          <w:alias w:val="Dokumenttyp"/>
          <w:tag w:val="TrvDocumentTypeTaxHTField0"/>
          <w:id w:val="-1563940605"/>
          <w:lock w:val="contentLocked"/>
          <w:placeholder>
            <w:docPart w:val="DefaultPlaceholder_-185401344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3:TrvDocumentTypeTaxHTField0[1]/ns2:Terms[1]" w:storeItemID="{5316A796-3E13-4D76-B9BC-3A77F7C8617E}"/>
          <w:text w:multiLine="1"/>
        </w:sdtPr>
        <w:sdtEndPr/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F2FBFD8" w14:textId="77777777" w:rsidR="00FF711E" w:rsidRPr="0057087E" w:rsidRDefault="00FF711E" w:rsidP="0061181B">
              <w:pPr>
                <w:spacing w:before="220" w:line="240" w:lineRule="atLeast"/>
                <w:rPr>
                  <w:rFonts w:ascii="Arial" w:hAnsi="Arial" w:cs="Arial"/>
                  <w:noProof/>
                  <w:sz w:val="22"/>
                  <w:szCs w:val="22"/>
                </w:rPr>
              </w:pPr>
              <w:r>
                <w:rPr>
                  <w:rFonts w:ascii="Arial" w:hAnsi="Arial" w:cs="Arial"/>
                  <w:noProof/>
                  <w:sz w:val="22"/>
                  <w:szCs w:val="22"/>
                </w:rPr>
                <w:t>BLANKETT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55DF9B3B" w14:textId="045CFC4E" w:rsidR="00FF711E" w:rsidRPr="00C21A7B" w:rsidRDefault="00FF711E" w:rsidP="0061181B">
          <w:pPr>
            <w:spacing w:before="220" w:line="240" w:lineRule="atLeast"/>
            <w:jc w:val="right"/>
            <w:rPr>
              <w:rStyle w:val="Dokumentegenskap"/>
            </w:rPr>
          </w:pPr>
          <w:r w:rsidRPr="00C21A7B">
            <w:rPr>
              <w:rStyle w:val="Dokumentegenskap"/>
            </w:rPr>
            <w:fldChar w:fldCharType="begin"/>
          </w:r>
          <w:r w:rsidRPr="00C21A7B">
            <w:rPr>
              <w:rStyle w:val="Dokumentegenskap"/>
            </w:rPr>
            <w:instrText xml:space="preserve"> PAGE   \* MERGEFORMAT </w:instrText>
          </w:r>
          <w:r w:rsidRPr="00C21A7B">
            <w:rPr>
              <w:rStyle w:val="Dokumentegenskap"/>
            </w:rPr>
            <w:fldChar w:fldCharType="separate"/>
          </w:r>
          <w:r w:rsidR="00D71D16">
            <w:rPr>
              <w:rStyle w:val="Dokumentegenskap"/>
              <w:noProof/>
            </w:rPr>
            <w:t>1</w:t>
          </w:r>
          <w:r w:rsidRPr="00C21A7B">
            <w:rPr>
              <w:rStyle w:val="Dokumentegenskap"/>
            </w:rPr>
            <w:fldChar w:fldCharType="end"/>
          </w:r>
          <w:r w:rsidRPr="00C21A7B">
            <w:rPr>
              <w:rStyle w:val="Dokumentegenskap"/>
            </w:rPr>
            <w:t xml:space="preserve"> (</w:t>
          </w:r>
          <w:r w:rsidRPr="00C21A7B">
            <w:rPr>
              <w:rStyle w:val="Dokumentegenskap"/>
            </w:rPr>
            <w:fldChar w:fldCharType="begin"/>
          </w:r>
          <w:r w:rsidRPr="00C21A7B">
            <w:rPr>
              <w:rStyle w:val="Dokumentegenskap"/>
            </w:rPr>
            <w:instrText xml:space="preserve"> NUMPAGES  \# "0" \* Arabic  \* MERGEFORMAT </w:instrText>
          </w:r>
          <w:r w:rsidRPr="00C21A7B">
            <w:rPr>
              <w:rStyle w:val="Dokumentegenskap"/>
            </w:rPr>
            <w:fldChar w:fldCharType="separate"/>
          </w:r>
          <w:r w:rsidR="00D71D16">
            <w:rPr>
              <w:rStyle w:val="Dokumentegenskap"/>
              <w:noProof/>
            </w:rPr>
            <w:t>9</w:t>
          </w:r>
          <w:r w:rsidRPr="00C21A7B">
            <w:rPr>
              <w:rStyle w:val="Dokumentegenskap"/>
            </w:rPr>
            <w:fldChar w:fldCharType="end"/>
          </w:r>
          <w:r w:rsidRPr="00C21A7B">
            <w:rPr>
              <w:rStyle w:val="Dokumentegenskap"/>
            </w:rPr>
            <w:t>)</w:t>
          </w:r>
        </w:p>
      </w:tc>
    </w:tr>
    <w:tr w:rsidR="00FF711E" w:rsidRPr="0057087E" w14:paraId="69B87E3C" w14:textId="77777777" w:rsidTr="0061181B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B96702" w14:textId="77777777" w:rsidR="00FF711E" w:rsidRPr="0057087E" w:rsidRDefault="00FF711E" w:rsidP="0061181B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Skapat av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B1ABF0" w14:textId="77777777" w:rsidR="00FF711E" w:rsidRPr="0057087E" w:rsidRDefault="00FF711E" w:rsidP="0061181B">
          <w:pPr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 xml:space="preserve">Dokumentdatum </w:t>
          </w: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1E0BD4" w14:textId="77777777" w:rsidR="00FF711E" w:rsidRPr="0057087E" w:rsidRDefault="00FF711E" w:rsidP="0061181B">
          <w:pPr>
            <w:ind w:right="-222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Konfidentialitetsnivå</w:t>
          </w:r>
        </w:p>
      </w:tc>
    </w:tr>
    <w:tr w:rsidR="00FF711E" w:rsidRPr="00427D36" w14:paraId="7B4D45C5" w14:textId="77777777" w:rsidTr="0061181B">
      <w:sdt>
        <w:sdtPr>
          <w:rPr>
            <w:rStyle w:val="Dokumentegenskap"/>
          </w:rPr>
          <w:alias w:val="Skapat av"/>
          <w:tag w:val="TrvCreatedBy"/>
          <w:id w:val="-701474123"/>
          <w:placeholder>
            <w:docPart w:val="6DC19BA7D2B74E94909793922F45EC3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5CFA2CE" w14:textId="56FC256C" w:rsidR="00FF711E" w:rsidRPr="00427D36" w:rsidRDefault="00FF711E" w:rsidP="00FF711E">
              <w:pPr>
                <w:spacing w:line="240" w:lineRule="atLeast"/>
                <w:rPr>
                  <w:rStyle w:val="Dokumentegenskap"/>
                </w:rPr>
              </w:pPr>
              <w:r w:rsidRPr="001938D1">
                <w:rPr>
                  <w:rStyle w:val="Platshllartext"/>
                </w:rPr>
                <w:t>Klicka här för att ange text.</w:t>
              </w:r>
            </w:p>
          </w:tc>
        </w:sdtContent>
      </w:sdt>
      <w:sdt>
        <w:sdtPr>
          <w:rPr>
            <w:rStyle w:val="Dokumentegenskap"/>
          </w:rPr>
          <w:alias w:val="Dokumentdatum"/>
          <w:tag w:val="TrvDocumentDate"/>
          <w:id w:val="350001428"/>
          <w:placeholder>
            <w:docPart w:val="05714D0CEC264C159FEBCB44F79471E4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cea33f4f-9418-43c8-b76e-52ad5a4f1eba' " w:xpath="/ns0:properties[1]/documentManagement[1]/ns3:Dokumentdatum_x0020_NY[1]" w:storeItemID="{5316A796-3E13-4D76-B9BC-3A77F7C8617E}"/>
          <w:date w:fullDate="2022-08-11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9A59EF6" w14:textId="29B63A75" w:rsidR="00FF711E" w:rsidRPr="00427D36" w:rsidRDefault="00FF711E" w:rsidP="00FF711E">
              <w:pPr>
                <w:spacing w:line="240" w:lineRule="atLeast"/>
                <w:rPr>
                  <w:rStyle w:val="Dokumentegenskap"/>
                </w:rPr>
              </w:pPr>
              <w:r w:rsidRPr="001938D1">
                <w:rPr>
                  <w:rStyle w:val="Platshllartext"/>
                </w:rPr>
                <w:t>Klicka här för att ange text.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11D03350" w14:textId="797036D1" w:rsidR="00FF711E" w:rsidRPr="00427D36" w:rsidRDefault="00FF711E" w:rsidP="0061181B">
          <w:pPr>
            <w:spacing w:line="240" w:lineRule="atLeast"/>
            <w:ind w:right="-221"/>
            <w:rPr>
              <w:rStyle w:val="Dokumentegenskap"/>
            </w:rPr>
          </w:pPr>
        </w:p>
      </w:tc>
    </w:tr>
    <w:tr w:rsidR="00FF711E" w:rsidRPr="0057087E" w14:paraId="6D570478" w14:textId="77777777" w:rsidTr="0061181B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7AA23B" w14:textId="77777777" w:rsidR="00FF711E" w:rsidRPr="0057087E" w:rsidRDefault="00FF711E" w:rsidP="0061181B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Ärendenummer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AEA174" w14:textId="77777777" w:rsidR="00FF711E" w:rsidRPr="0057087E" w:rsidRDefault="00FF711E" w:rsidP="0061181B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74A7D2" w14:textId="77777777" w:rsidR="00FF711E" w:rsidRPr="0057087E" w:rsidRDefault="00FF711E" w:rsidP="0061181B">
          <w:pPr>
            <w:ind w:right="-222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</w:tr>
    <w:tr w:rsidR="00FF711E" w:rsidRPr="00427D36" w14:paraId="3A63AFCD" w14:textId="77777777" w:rsidTr="0061181B">
      <w:sdt>
        <w:sdtPr>
          <w:rPr>
            <w:rStyle w:val="Dokumentegenskap"/>
          </w:rPr>
          <w:alias w:val="Ärendenummer"/>
          <w:tag w:val="TrvCaseId"/>
          <w:id w:val="2005548245"/>
          <w:placeholder>
            <w:docPart w:val="C9F90BC49F634C329EBAD804C76CB66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5316A796-3E13-4D76-B9BC-3A77F7C8617E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E535FFD" w14:textId="1350F5BC" w:rsidR="00FF711E" w:rsidRPr="00427D36" w:rsidRDefault="00FF711E" w:rsidP="0061181B">
              <w:pPr>
                <w:spacing w:line="240" w:lineRule="atLeast"/>
                <w:rPr>
                  <w:rStyle w:val="Dokumentegenskap"/>
                </w:rPr>
              </w:pPr>
              <w:r w:rsidRPr="001F41F6">
                <w:rPr>
                  <w:rFonts w:ascii="Arial" w:eastAsia="Calibri" w:hAnsi="Arial" w:cs="Arial"/>
                  <w:color w:val="808080"/>
                  <w:sz w:val="16"/>
                  <w:szCs w:val="16"/>
                </w:rPr>
                <w:t>Klicka här för att ange text.</w:t>
              </w:r>
            </w:p>
          </w:tc>
        </w:sdtContent>
      </w:sdt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F963212" w14:textId="77777777" w:rsidR="00FF711E" w:rsidRPr="00427D36" w:rsidRDefault="00FF711E" w:rsidP="0061181B">
          <w:pPr>
            <w:spacing w:line="240" w:lineRule="atLeast"/>
            <w:rPr>
              <w:rStyle w:val="Dokumentegenskap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600BA91D" w14:textId="77777777" w:rsidR="00FF711E" w:rsidRPr="00427D36" w:rsidRDefault="00FF711E" w:rsidP="0061181B">
          <w:pPr>
            <w:spacing w:line="240" w:lineRule="atLeast"/>
            <w:ind w:right="-221"/>
            <w:rPr>
              <w:rStyle w:val="Dokumentegenskap"/>
            </w:rPr>
          </w:pPr>
        </w:p>
      </w:tc>
    </w:tr>
    <w:tr w:rsidR="00FF711E" w:rsidRPr="00427D36" w14:paraId="6A5CC683" w14:textId="77777777" w:rsidTr="0061181B"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D5C2564" w14:textId="77777777" w:rsidR="00FF711E" w:rsidRPr="00427D36" w:rsidRDefault="00FF711E" w:rsidP="0061181B">
          <w:pPr>
            <w:spacing w:line="240" w:lineRule="atLeast"/>
            <w:rPr>
              <w:rStyle w:val="Dokumentegenskap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73131F9A" w14:textId="77777777" w:rsidR="00FF711E" w:rsidRPr="00427D36" w:rsidRDefault="00FF711E" w:rsidP="0061181B">
          <w:pPr>
            <w:spacing w:line="240" w:lineRule="atLeast"/>
            <w:rPr>
              <w:rStyle w:val="Dokumentegenskap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3FB05294" w14:textId="77777777" w:rsidR="00FF711E" w:rsidRPr="00427D36" w:rsidRDefault="00FF711E" w:rsidP="0061181B">
          <w:pPr>
            <w:spacing w:line="240" w:lineRule="atLeast"/>
            <w:ind w:right="-222"/>
            <w:rPr>
              <w:rStyle w:val="Dokumentegenskap"/>
            </w:rPr>
          </w:pPr>
        </w:p>
      </w:tc>
    </w:tr>
  </w:tbl>
  <w:p w14:paraId="04388C20" w14:textId="77777777" w:rsidR="00FF711E" w:rsidRPr="00C36F87" w:rsidRDefault="00FF711E" w:rsidP="00C36F8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8DDD7F" wp14:editId="14770703">
              <wp:simplePos x="0" y="0"/>
              <wp:positionH relativeFrom="column">
                <wp:posOffset>-594360</wp:posOffset>
              </wp:positionH>
              <wp:positionV relativeFrom="paragraph">
                <wp:posOffset>3008630</wp:posOffset>
              </wp:positionV>
              <wp:extent cx="342900" cy="4620895"/>
              <wp:effectExtent l="0" t="0" r="0" b="8255"/>
              <wp:wrapNone/>
              <wp:docPr id="10" name="Textruta 10" descr="TMALL-nummer, mallnamn &amp; mallversion" title="TMALL-nummer, mallnamn &amp; mallvers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6208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5B1085" w14:textId="25868171" w:rsidR="00FF711E" w:rsidRPr="00C22E12" w:rsidRDefault="00D71D1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72140339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      <w:text/>
                            </w:sdtPr>
                            <w:sdtEndPr/>
                            <w:sdtContent>
                              <w:r w:rsidR="00FF711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TMALL </w:t>
                              </w:r>
                              <w:r w:rsidR="00073B2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1386</w:t>
                              </w:r>
                            </w:sdtContent>
                          </w:sdt>
                          <w:r w:rsidR="00FF71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-1149441596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      <w:text/>
                            </w:sdtPr>
                            <w:sdtEndPr/>
                            <w:sdtContent>
                              <w:r w:rsidR="00073B2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Anmälan om brist i allmän farled</w:t>
                              </w:r>
                            </w:sdtContent>
                          </w:sdt>
                          <w:r w:rsidR="00FF71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-13449406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      <w:text/>
                            </w:sdtPr>
                            <w:sdtEndPr/>
                            <w:sdtContent>
                              <w:r w:rsidR="00073B2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FF711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DDD7F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Titel: TMALL-nummer, mallnamn &amp; mallversion - Beskrivning: TMALL-nummer, mallnamn &amp; mallversion" style="position:absolute;margin-left:-46.8pt;margin-top:236.9pt;width:27pt;height:36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" fillcolor="white [3201]" stroked="f" strokeweight=".5pt">
              <v:textbox style="layout-flow:vertical;mso-layout-flow-alt:bottom-to-top">
                <w:txbxContent>
                  <w:p w14:paraId="435B1085" w14:textId="25868171" w:rsidR="00FF711E" w:rsidRPr="00C22E12" w:rsidRDefault="00FF711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721403395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<w:text/>
                      </w:sdtPr>
                      <w:sdtContent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TMALL </w:t>
                        </w:r>
                        <w:r w:rsidR="00073B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1386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-1149441596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<w:text/>
                      </w:sdtPr>
                      <w:sdtContent>
                        <w:r w:rsidR="00073B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Anmälan om brist i allmän farled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-134494065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<w:text/>
                      </w:sdtPr>
                      <w:sdtContent>
                        <w:r w:rsidR="00073B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4945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8AA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4494E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24AA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EA39B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4ED97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44D6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5685B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8A6CB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7F37EE"/>
    <w:multiLevelType w:val="hybridMultilevel"/>
    <w:tmpl w:val="60168130"/>
    <w:lvl w:ilvl="0" w:tplc="041D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C130E6"/>
    <w:multiLevelType w:val="hybridMultilevel"/>
    <w:tmpl w:val="C700C14C"/>
    <w:lvl w:ilvl="0" w:tplc="1D14F2A4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F5F3F"/>
    <w:multiLevelType w:val="hybridMultilevel"/>
    <w:tmpl w:val="75D04A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3A33"/>
    <w:multiLevelType w:val="hybridMultilevel"/>
    <w:tmpl w:val="D85A95DE"/>
    <w:lvl w:ilvl="0" w:tplc="041D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782D93"/>
    <w:multiLevelType w:val="hybridMultilevel"/>
    <w:tmpl w:val="045A5C7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40A0F"/>
    <w:multiLevelType w:val="hybridMultilevel"/>
    <w:tmpl w:val="7B6A282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E17DD"/>
    <w:multiLevelType w:val="hybridMultilevel"/>
    <w:tmpl w:val="6EAC485A"/>
    <w:lvl w:ilvl="0" w:tplc="F3663CCA">
      <w:start w:val="1"/>
      <w:numFmt w:val="decimal"/>
      <w:pStyle w:val="Numreradlist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72007"/>
    <w:multiLevelType w:val="hybridMultilevel"/>
    <w:tmpl w:val="F9F82642"/>
    <w:lvl w:ilvl="0" w:tplc="041D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720355"/>
    <w:multiLevelType w:val="multilevel"/>
    <w:tmpl w:val="A216A5FA"/>
    <w:name w:val="Rubrik Flernivå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4F413201"/>
    <w:multiLevelType w:val="hybridMultilevel"/>
    <w:tmpl w:val="B8E013A0"/>
    <w:lvl w:ilvl="0" w:tplc="041D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956CED"/>
    <w:multiLevelType w:val="hybridMultilevel"/>
    <w:tmpl w:val="39664696"/>
    <w:lvl w:ilvl="0" w:tplc="041D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0265606"/>
    <w:multiLevelType w:val="hybridMultilevel"/>
    <w:tmpl w:val="E040A8FE"/>
    <w:lvl w:ilvl="0" w:tplc="041D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896BF9"/>
    <w:multiLevelType w:val="hybridMultilevel"/>
    <w:tmpl w:val="81C025AC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B72EA"/>
    <w:multiLevelType w:val="hybridMultilevel"/>
    <w:tmpl w:val="9B14CEB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034C4"/>
    <w:multiLevelType w:val="hybridMultilevel"/>
    <w:tmpl w:val="9F4CB6D4"/>
    <w:lvl w:ilvl="0" w:tplc="041D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7D7517"/>
    <w:multiLevelType w:val="multilevel"/>
    <w:tmpl w:val="8B828EFE"/>
    <w:lvl w:ilvl="0">
      <w:start w:val="1"/>
      <w:numFmt w:val="decimal"/>
      <w:pStyle w:val="Numrerad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umreradrubri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10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8"/>
  </w:num>
  <w:num w:numId="32">
    <w:abstractNumId w:val="11"/>
  </w:num>
  <w:num w:numId="33">
    <w:abstractNumId w:val="21"/>
  </w:num>
  <w:num w:numId="34">
    <w:abstractNumId w:val="23"/>
  </w:num>
  <w:num w:numId="35">
    <w:abstractNumId w:val="18"/>
  </w:num>
  <w:num w:numId="36">
    <w:abstractNumId w:val="16"/>
  </w:num>
  <w:num w:numId="37">
    <w:abstractNumId w:val="19"/>
  </w:num>
  <w:num w:numId="38">
    <w:abstractNumId w:val="9"/>
  </w:num>
  <w:num w:numId="39">
    <w:abstractNumId w:val="12"/>
  </w:num>
  <w:num w:numId="40">
    <w:abstractNumId w:val="20"/>
  </w:num>
  <w:num w:numId="41">
    <w:abstractNumId w:val="14"/>
  </w:num>
  <w:num w:numId="42">
    <w:abstractNumId w:val="22"/>
  </w:num>
  <w:num w:numId="4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44"/>
    <w:rsid w:val="00005804"/>
    <w:rsid w:val="00023475"/>
    <w:rsid w:val="0006436C"/>
    <w:rsid w:val="00072848"/>
    <w:rsid w:val="00073B2A"/>
    <w:rsid w:val="00084F63"/>
    <w:rsid w:val="000910DF"/>
    <w:rsid w:val="0009542C"/>
    <w:rsid w:val="000A392E"/>
    <w:rsid w:val="000A4AA5"/>
    <w:rsid w:val="000C6B5A"/>
    <w:rsid w:val="000E7339"/>
    <w:rsid w:val="000F1834"/>
    <w:rsid w:val="00134082"/>
    <w:rsid w:val="00135427"/>
    <w:rsid w:val="00140D27"/>
    <w:rsid w:val="00145916"/>
    <w:rsid w:val="00147445"/>
    <w:rsid w:val="00180614"/>
    <w:rsid w:val="00191A6D"/>
    <w:rsid w:val="00194177"/>
    <w:rsid w:val="00195D21"/>
    <w:rsid w:val="001C7917"/>
    <w:rsid w:val="001E0714"/>
    <w:rsid w:val="001E2405"/>
    <w:rsid w:val="001F41F6"/>
    <w:rsid w:val="001F444D"/>
    <w:rsid w:val="001F50C9"/>
    <w:rsid w:val="00212B32"/>
    <w:rsid w:val="00230080"/>
    <w:rsid w:val="0024575C"/>
    <w:rsid w:val="00252052"/>
    <w:rsid w:val="00270654"/>
    <w:rsid w:val="002708D7"/>
    <w:rsid w:val="00280EE2"/>
    <w:rsid w:val="002907FD"/>
    <w:rsid w:val="002C5CC0"/>
    <w:rsid w:val="002C7C58"/>
    <w:rsid w:val="002E4FAB"/>
    <w:rsid w:val="002F23EE"/>
    <w:rsid w:val="002F7A5F"/>
    <w:rsid w:val="00315629"/>
    <w:rsid w:val="00323F10"/>
    <w:rsid w:val="00341D24"/>
    <w:rsid w:val="003637CE"/>
    <w:rsid w:val="00374363"/>
    <w:rsid w:val="00385859"/>
    <w:rsid w:val="00396BA9"/>
    <w:rsid w:val="003A3C61"/>
    <w:rsid w:val="003A6266"/>
    <w:rsid w:val="003B7F03"/>
    <w:rsid w:val="003C454F"/>
    <w:rsid w:val="003E4C8C"/>
    <w:rsid w:val="004009B8"/>
    <w:rsid w:val="004040DD"/>
    <w:rsid w:val="004059B0"/>
    <w:rsid w:val="00407569"/>
    <w:rsid w:val="004102E5"/>
    <w:rsid w:val="00437211"/>
    <w:rsid w:val="00443C4A"/>
    <w:rsid w:val="0044498B"/>
    <w:rsid w:val="00451DB9"/>
    <w:rsid w:val="004539CB"/>
    <w:rsid w:val="00456AB7"/>
    <w:rsid w:val="0046568A"/>
    <w:rsid w:val="00466502"/>
    <w:rsid w:val="004932DF"/>
    <w:rsid w:val="004A41E9"/>
    <w:rsid w:val="004B578F"/>
    <w:rsid w:val="004C548E"/>
    <w:rsid w:val="004D5EE4"/>
    <w:rsid w:val="004E4E41"/>
    <w:rsid w:val="004F4211"/>
    <w:rsid w:val="004F52CE"/>
    <w:rsid w:val="004F70D8"/>
    <w:rsid w:val="00507327"/>
    <w:rsid w:val="005112CC"/>
    <w:rsid w:val="00511621"/>
    <w:rsid w:val="00540F4B"/>
    <w:rsid w:val="00554BA6"/>
    <w:rsid w:val="0057631E"/>
    <w:rsid w:val="005806A5"/>
    <w:rsid w:val="005A2911"/>
    <w:rsid w:val="005B33ED"/>
    <w:rsid w:val="005B628F"/>
    <w:rsid w:val="005B7531"/>
    <w:rsid w:val="005E10CA"/>
    <w:rsid w:val="005E5049"/>
    <w:rsid w:val="005F77A4"/>
    <w:rsid w:val="00600CAE"/>
    <w:rsid w:val="0061181B"/>
    <w:rsid w:val="00616721"/>
    <w:rsid w:val="00630205"/>
    <w:rsid w:val="006351A1"/>
    <w:rsid w:val="00640065"/>
    <w:rsid w:val="00640475"/>
    <w:rsid w:val="006409D5"/>
    <w:rsid w:val="00647595"/>
    <w:rsid w:val="006777C6"/>
    <w:rsid w:val="0069552D"/>
    <w:rsid w:val="0069618E"/>
    <w:rsid w:val="006B4889"/>
    <w:rsid w:val="006C02AE"/>
    <w:rsid w:val="0070057E"/>
    <w:rsid w:val="00717624"/>
    <w:rsid w:val="007323AA"/>
    <w:rsid w:val="00734481"/>
    <w:rsid w:val="00745117"/>
    <w:rsid w:val="007503E3"/>
    <w:rsid w:val="00757AE5"/>
    <w:rsid w:val="0077400B"/>
    <w:rsid w:val="008437FB"/>
    <w:rsid w:val="00852E7F"/>
    <w:rsid w:val="0085640E"/>
    <w:rsid w:val="008567EE"/>
    <w:rsid w:val="008646F2"/>
    <w:rsid w:val="00892D09"/>
    <w:rsid w:val="008B68E0"/>
    <w:rsid w:val="008E18DD"/>
    <w:rsid w:val="008E3C29"/>
    <w:rsid w:val="009148C9"/>
    <w:rsid w:val="00921B02"/>
    <w:rsid w:val="0093137D"/>
    <w:rsid w:val="00944981"/>
    <w:rsid w:val="00966FB4"/>
    <w:rsid w:val="009711DB"/>
    <w:rsid w:val="00991544"/>
    <w:rsid w:val="00993231"/>
    <w:rsid w:val="009B1F4F"/>
    <w:rsid w:val="009B575C"/>
    <w:rsid w:val="009B59DD"/>
    <w:rsid w:val="009E6D37"/>
    <w:rsid w:val="009F1D6D"/>
    <w:rsid w:val="009F33A3"/>
    <w:rsid w:val="00A07792"/>
    <w:rsid w:val="00A174E2"/>
    <w:rsid w:val="00A23DB7"/>
    <w:rsid w:val="00A36226"/>
    <w:rsid w:val="00A37418"/>
    <w:rsid w:val="00A43751"/>
    <w:rsid w:val="00A76AF8"/>
    <w:rsid w:val="00A76CB7"/>
    <w:rsid w:val="00A947DB"/>
    <w:rsid w:val="00AA3977"/>
    <w:rsid w:val="00AA7940"/>
    <w:rsid w:val="00AB16D6"/>
    <w:rsid w:val="00AC1177"/>
    <w:rsid w:val="00AC46C0"/>
    <w:rsid w:val="00AF17FC"/>
    <w:rsid w:val="00B0068C"/>
    <w:rsid w:val="00B037EE"/>
    <w:rsid w:val="00B234BB"/>
    <w:rsid w:val="00B361ED"/>
    <w:rsid w:val="00B54E42"/>
    <w:rsid w:val="00B65771"/>
    <w:rsid w:val="00B82161"/>
    <w:rsid w:val="00BB5967"/>
    <w:rsid w:val="00BC34DC"/>
    <w:rsid w:val="00BC776A"/>
    <w:rsid w:val="00BD77DF"/>
    <w:rsid w:val="00BD7DD5"/>
    <w:rsid w:val="00BE4F79"/>
    <w:rsid w:val="00BF3CB0"/>
    <w:rsid w:val="00C02D73"/>
    <w:rsid w:val="00C122C1"/>
    <w:rsid w:val="00C17500"/>
    <w:rsid w:val="00C22E12"/>
    <w:rsid w:val="00C358FA"/>
    <w:rsid w:val="00C36F87"/>
    <w:rsid w:val="00C41D81"/>
    <w:rsid w:val="00C46CC3"/>
    <w:rsid w:val="00C64585"/>
    <w:rsid w:val="00C9344E"/>
    <w:rsid w:val="00CB180A"/>
    <w:rsid w:val="00CC2DC8"/>
    <w:rsid w:val="00CD142B"/>
    <w:rsid w:val="00D076BE"/>
    <w:rsid w:val="00D116E8"/>
    <w:rsid w:val="00D2024A"/>
    <w:rsid w:val="00D47BE2"/>
    <w:rsid w:val="00D57A5A"/>
    <w:rsid w:val="00D71D16"/>
    <w:rsid w:val="00D85A00"/>
    <w:rsid w:val="00D85FCD"/>
    <w:rsid w:val="00D973A7"/>
    <w:rsid w:val="00DC1C85"/>
    <w:rsid w:val="00DC1E07"/>
    <w:rsid w:val="00DC7A49"/>
    <w:rsid w:val="00DD2E7F"/>
    <w:rsid w:val="00DF0816"/>
    <w:rsid w:val="00E17BB0"/>
    <w:rsid w:val="00E36BA5"/>
    <w:rsid w:val="00E44F01"/>
    <w:rsid w:val="00E47865"/>
    <w:rsid w:val="00E659D1"/>
    <w:rsid w:val="00E7001E"/>
    <w:rsid w:val="00E74479"/>
    <w:rsid w:val="00E74614"/>
    <w:rsid w:val="00E815D3"/>
    <w:rsid w:val="00E90457"/>
    <w:rsid w:val="00E91246"/>
    <w:rsid w:val="00EA0840"/>
    <w:rsid w:val="00EC72BD"/>
    <w:rsid w:val="00ED1EF7"/>
    <w:rsid w:val="00EF0859"/>
    <w:rsid w:val="00EF2FA5"/>
    <w:rsid w:val="00F015E1"/>
    <w:rsid w:val="00F14345"/>
    <w:rsid w:val="00F22275"/>
    <w:rsid w:val="00F30140"/>
    <w:rsid w:val="00F317C2"/>
    <w:rsid w:val="00F556AC"/>
    <w:rsid w:val="00F70BE6"/>
    <w:rsid w:val="00F716BA"/>
    <w:rsid w:val="00F840E8"/>
    <w:rsid w:val="00F94D77"/>
    <w:rsid w:val="00FA4500"/>
    <w:rsid w:val="00FB2CC7"/>
    <w:rsid w:val="00FC7BE9"/>
    <w:rsid w:val="00FD266F"/>
    <w:rsid w:val="00FE6134"/>
    <w:rsid w:val="00FF0E70"/>
    <w:rsid w:val="00FF5099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987F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4F01"/>
  </w:style>
  <w:style w:type="paragraph" w:styleId="Rubrik1">
    <w:name w:val="heading 1"/>
    <w:basedOn w:val="Normal"/>
    <w:next w:val="Brdtext"/>
    <w:link w:val="Rubrik1Char"/>
    <w:uiPriority w:val="2"/>
    <w:qFormat/>
    <w:rsid w:val="00E44F01"/>
    <w:pPr>
      <w:keepNext/>
      <w:spacing w:before="360" w:after="120" w:line="270" w:lineRule="atLeast"/>
      <w:outlineLvl w:val="0"/>
    </w:pPr>
    <w:rPr>
      <w:rFonts w:ascii="Arial" w:hAnsi="Arial"/>
      <w:color w:val="000000" w:themeColor="text1"/>
      <w:sz w:val="36"/>
      <w:lang w:eastAsia="sv-SE"/>
    </w:rPr>
  </w:style>
  <w:style w:type="paragraph" w:styleId="Rubrik2">
    <w:name w:val="heading 2"/>
    <w:basedOn w:val="Normal"/>
    <w:next w:val="Brdtext"/>
    <w:link w:val="Rubrik2Char"/>
    <w:uiPriority w:val="3"/>
    <w:unhideWhenUsed/>
    <w:qFormat/>
    <w:rsid w:val="00E44F01"/>
    <w:pPr>
      <w:keepNext/>
      <w:spacing w:before="160" w:after="80" w:line="270" w:lineRule="atLeast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Brdtext"/>
    <w:link w:val="Rubrik3Char"/>
    <w:uiPriority w:val="4"/>
    <w:unhideWhenUsed/>
    <w:qFormat/>
    <w:rsid w:val="00E44F01"/>
    <w:pPr>
      <w:spacing w:before="120" w:after="60" w:line="270" w:lineRule="atLeast"/>
      <w:outlineLvl w:val="2"/>
    </w:pPr>
    <w:rPr>
      <w:rFonts w:ascii="Arial" w:eastAsiaTheme="majorEastAsia" w:hAnsi="Arial" w:cstheme="majorBidi"/>
      <w:color w:val="000000" w:themeColor="text1"/>
      <w:sz w:val="28"/>
      <w:szCs w:val="24"/>
    </w:rPr>
  </w:style>
  <w:style w:type="paragraph" w:styleId="Rubrik4">
    <w:name w:val="heading 4"/>
    <w:basedOn w:val="Normal"/>
    <w:next w:val="Brdtext"/>
    <w:link w:val="Rubrik4Char"/>
    <w:uiPriority w:val="5"/>
    <w:unhideWhenUsed/>
    <w:qFormat/>
    <w:rsid w:val="00E44F01"/>
    <w:pPr>
      <w:keepNext/>
      <w:spacing w:before="40" w:after="60" w:line="270" w:lineRule="atLeast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rsid w:val="00E44F01"/>
    <w:pPr>
      <w:keepNext/>
      <w:keepLines/>
      <w:numPr>
        <w:ilvl w:val="4"/>
        <w:numId w:val="30"/>
      </w:numPr>
      <w:spacing w:before="40" w:after="0"/>
      <w:outlineLvl w:val="4"/>
    </w:pPr>
    <w:rPr>
      <w:rFonts w:ascii="Arial" w:eastAsiaTheme="majorEastAsia" w:hAnsi="Arial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rsid w:val="00E44F01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rsid w:val="00E44F01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rsid w:val="00E44F01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rsid w:val="00E44F01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4F01"/>
  </w:style>
  <w:style w:type="paragraph" w:styleId="Sidfot">
    <w:name w:val="footer"/>
    <w:basedOn w:val="Normal"/>
    <w:link w:val="SidfotChar"/>
    <w:uiPriority w:val="99"/>
    <w:unhideWhenUsed/>
    <w:rsid w:val="00E4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4F01"/>
  </w:style>
  <w:style w:type="character" w:styleId="Platshllartext">
    <w:name w:val="Placeholder Text"/>
    <w:basedOn w:val="Standardstycketeckensnitt"/>
    <w:uiPriority w:val="99"/>
    <w:semiHidden/>
    <w:rsid w:val="00E44F01"/>
    <w:rPr>
      <w:color w:val="808080"/>
    </w:rPr>
  </w:style>
  <w:style w:type="paragraph" w:styleId="Punktlista">
    <w:name w:val="List Bullet"/>
    <w:basedOn w:val="Lista"/>
    <w:autoRedefine/>
    <w:uiPriority w:val="99"/>
    <w:unhideWhenUsed/>
    <w:qFormat/>
    <w:rsid w:val="00E44F01"/>
    <w:pPr>
      <w:numPr>
        <w:numId w:val="21"/>
      </w:numPr>
      <w:spacing w:line="280" w:lineRule="atLeast"/>
      <w:contextualSpacing w:val="0"/>
    </w:pPr>
  </w:style>
  <w:style w:type="paragraph" w:styleId="Brdtext">
    <w:name w:val="Body Text"/>
    <w:basedOn w:val="Normal"/>
    <w:link w:val="BrdtextChar"/>
    <w:qFormat/>
    <w:rsid w:val="00E44F01"/>
    <w:pPr>
      <w:spacing w:after="120" w:line="288" w:lineRule="auto"/>
    </w:pPr>
    <w:rPr>
      <w:rFonts w:ascii="Georgia" w:eastAsia="Times New Roman" w:hAnsi="Georgia" w:cs="Times New Roman"/>
      <w:color w:val="000000" w:themeColor="text1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E44F01"/>
    <w:rPr>
      <w:rFonts w:ascii="Georgia" w:eastAsia="Times New Roman" w:hAnsi="Georgia" w:cs="Times New Roman"/>
      <w:color w:val="000000" w:themeColor="text1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F01"/>
    <w:rPr>
      <w:rFonts w:ascii="Segoe UI" w:hAnsi="Segoe UI" w:cs="Segoe UI"/>
      <w:sz w:val="18"/>
      <w:szCs w:val="18"/>
    </w:rPr>
  </w:style>
  <w:style w:type="character" w:customStyle="1" w:styleId="Dokumentegenskap">
    <w:name w:val="Dokumentegenskap"/>
    <w:basedOn w:val="Standardstycketeckensnitt"/>
    <w:uiPriority w:val="1"/>
    <w:rsid w:val="00E44F01"/>
    <w:rPr>
      <w:rFonts w:ascii="Arial" w:hAnsi="Arial"/>
      <w:sz w:val="2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44F01"/>
    <w:pPr>
      <w:spacing w:after="0" w:line="240" w:lineRule="auto"/>
    </w:pPr>
    <w:rPr>
      <w:i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44F01"/>
    <w:rPr>
      <w:i/>
      <w:sz w:val="14"/>
      <w:szCs w:val="20"/>
    </w:rPr>
  </w:style>
  <w:style w:type="character" w:styleId="Hyperlnk">
    <w:name w:val="Hyperlink"/>
    <w:basedOn w:val="Standardstycketeckensnitt"/>
    <w:uiPriority w:val="99"/>
    <w:unhideWhenUsed/>
    <w:rsid w:val="00E44F01"/>
    <w:rPr>
      <w:color w:val="0563C1" w:themeColor="hyperlink"/>
      <w:u w:val="single"/>
    </w:rPr>
  </w:style>
  <w:style w:type="paragraph" w:styleId="Ingetavstnd">
    <w:name w:val="No Spacing"/>
    <w:uiPriority w:val="1"/>
    <w:unhideWhenUsed/>
    <w:rsid w:val="00E44F01"/>
    <w:pPr>
      <w:spacing w:after="0"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E44F01"/>
    <w:pPr>
      <w:tabs>
        <w:tab w:val="right" w:leader="dot" w:pos="9713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E44F0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44F01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2"/>
    <w:rsid w:val="00E44F01"/>
    <w:rPr>
      <w:rFonts w:ascii="Arial" w:hAnsi="Arial"/>
      <w:color w:val="000000" w:themeColor="text1"/>
      <w:sz w:val="36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rsid w:val="00E44F01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Lista">
    <w:name w:val="List"/>
    <w:basedOn w:val="Brdtext"/>
    <w:autoRedefine/>
    <w:uiPriority w:val="99"/>
    <w:unhideWhenUsed/>
    <w:rsid w:val="00E44F01"/>
    <w:pPr>
      <w:ind w:left="284" w:hanging="284"/>
      <w:contextualSpacing/>
    </w:pPr>
  </w:style>
  <w:style w:type="paragraph" w:styleId="Lista2">
    <w:name w:val="List 2"/>
    <w:basedOn w:val="Lista"/>
    <w:autoRedefine/>
    <w:uiPriority w:val="99"/>
    <w:semiHidden/>
    <w:unhideWhenUsed/>
    <w:rsid w:val="00E44F01"/>
    <w:pPr>
      <w:ind w:left="566"/>
    </w:pPr>
  </w:style>
  <w:style w:type="paragraph" w:styleId="Lista3">
    <w:name w:val="List 3"/>
    <w:basedOn w:val="Brdtext"/>
    <w:autoRedefine/>
    <w:uiPriority w:val="99"/>
    <w:semiHidden/>
    <w:unhideWhenUsed/>
    <w:rsid w:val="00E44F01"/>
    <w:pPr>
      <w:ind w:left="849" w:hanging="283"/>
      <w:contextualSpacing/>
    </w:pPr>
    <w:rPr>
      <w:sz w:val="20"/>
    </w:rPr>
  </w:style>
  <w:style w:type="paragraph" w:styleId="Lista4">
    <w:name w:val="List 4"/>
    <w:basedOn w:val="Lista"/>
    <w:autoRedefine/>
    <w:uiPriority w:val="99"/>
    <w:semiHidden/>
    <w:unhideWhenUsed/>
    <w:rsid w:val="00E44F01"/>
    <w:pPr>
      <w:ind w:left="1132"/>
    </w:pPr>
  </w:style>
  <w:style w:type="paragraph" w:styleId="Lista5">
    <w:name w:val="List 5"/>
    <w:basedOn w:val="Lista"/>
    <w:autoRedefine/>
    <w:uiPriority w:val="99"/>
    <w:semiHidden/>
    <w:unhideWhenUsed/>
    <w:rsid w:val="00E44F01"/>
    <w:pPr>
      <w:ind w:left="1415"/>
    </w:pPr>
  </w:style>
  <w:style w:type="paragraph" w:styleId="Listafortstt">
    <w:name w:val="List Continue"/>
    <w:basedOn w:val="Lista"/>
    <w:autoRedefine/>
    <w:uiPriority w:val="99"/>
    <w:semiHidden/>
    <w:unhideWhenUsed/>
    <w:rsid w:val="00E44F01"/>
  </w:style>
  <w:style w:type="paragraph" w:styleId="Listafortstt2">
    <w:name w:val="List Continue 2"/>
    <w:basedOn w:val="Lista"/>
    <w:autoRedefine/>
    <w:uiPriority w:val="99"/>
    <w:semiHidden/>
    <w:unhideWhenUsed/>
    <w:rsid w:val="00E44F01"/>
    <w:pPr>
      <w:ind w:left="566"/>
    </w:pPr>
  </w:style>
  <w:style w:type="paragraph" w:styleId="Listafortstt3">
    <w:name w:val="List Continue 3"/>
    <w:basedOn w:val="Lista"/>
    <w:autoRedefine/>
    <w:uiPriority w:val="99"/>
    <w:semiHidden/>
    <w:unhideWhenUsed/>
    <w:rsid w:val="00E44F01"/>
    <w:pPr>
      <w:ind w:left="849"/>
    </w:pPr>
  </w:style>
  <w:style w:type="paragraph" w:styleId="Listafortstt4">
    <w:name w:val="List Continue 4"/>
    <w:basedOn w:val="Lista"/>
    <w:autoRedefine/>
    <w:uiPriority w:val="99"/>
    <w:semiHidden/>
    <w:unhideWhenUsed/>
    <w:rsid w:val="00E44F01"/>
    <w:pPr>
      <w:ind w:left="1132"/>
    </w:pPr>
  </w:style>
  <w:style w:type="paragraph" w:styleId="Listafortstt5">
    <w:name w:val="List Continue 5"/>
    <w:basedOn w:val="Lista"/>
    <w:autoRedefine/>
    <w:uiPriority w:val="99"/>
    <w:semiHidden/>
    <w:unhideWhenUsed/>
    <w:rsid w:val="00E44F01"/>
    <w:pPr>
      <w:ind w:left="1415"/>
    </w:pPr>
  </w:style>
  <w:style w:type="paragraph" w:styleId="Liststycke">
    <w:name w:val="List Paragraph"/>
    <w:basedOn w:val="Normal"/>
    <w:uiPriority w:val="34"/>
    <w:rsid w:val="00E44F01"/>
    <w:pPr>
      <w:ind w:left="720"/>
      <w:contextualSpacing/>
    </w:pPr>
  </w:style>
  <w:style w:type="paragraph" w:styleId="Numreradlista">
    <w:name w:val="List Number"/>
    <w:basedOn w:val="Lista"/>
    <w:autoRedefine/>
    <w:uiPriority w:val="19"/>
    <w:unhideWhenUsed/>
    <w:qFormat/>
    <w:rsid w:val="00E44F01"/>
    <w:pPr>
      <w:numPr>
        <w:numId w:val="12"/>
      </w:numPr>
      <w:spacing w:line="280" w:lineRule="atLeast"/>
      <w:contextualSpacing w:val="0"/>
    </w:pPr>
  </w:style>
  <w:style w:type="paragraph" w:styleId="Numreradlista2">
    <w:name w:val="List Number 2"/>
    <w:basedOn w:val="Lista"/>
    <w:autoRedefine/>
    <w:uiPriority w:val="99"/>
    <w:semiHidden/>
    <w:unhideWhenUsed/>
    <w:rsid w:val="00E44F01"/>
    <w:pPr>
      <w:numPr>
        <w:numId w:val="13"/>
      </w:numPr>
    </w:pPr>
  </w:style>
  <w:style w:type="paragraph" w:styleId="Numreradlista3">
    <w:name w:val="List Number 3"/>
    <w:basedOn w:val="Lista"/>
    <w:autoRedefine/>
    <w:uiPriority w:val="99"/>
    <w:semiHidden/>
    <w:unhideWhenUsed/>
    <w:rsid w:val="00E44F01"/>
    <w:pPr>
      <w:numPr>
        <w:numId w:val="14"/>
      </w:numPr>
    </w:pPr>
  </w:style>
  <w:style w:type="paragraph" w:styleId="Numreradlista4">
    <w:name w:val="List Number 4"/>
    <w:basedOn w:val="Lista"/>
    <w:autoRedefine/>
    <w:uiPriority w:val="99"/>
    <w:semiHidden/>
    <w:unhideWhenUsed/>
    <w:rsid w:val="00E44F01"/>
    <w:pPr>
      <w:numPr>
        <w:numId w:val="15"/>
      </w:numPr>
    </w:pPr>
  </w:style>
  <w:style w:type="paragraph" w:styleId="Numreradlista5">
    <w:name w:val="List Number 5"/>
    <w:basedOn w:val="Lista"/>
    <w:autoRedefine/>
    <w:uiPriority w:val="99"/>
    <w:semiHidden/>
    <w:unhideWhenUsed/>
    <w:rsid w:val="00E44F01"/>
    <w:pPr>
      <w:numPr>
        <w:numId w:val="16"/>
      </w:numPr>
    </w:pPr>
  </w:style>
  <w:style w:type="paragraph" w:customStyle="1" w:styleId="Numreradrubrik1">
    <w:name w:val="Numrerad rubrik 1"/>
    <w:basedOn w:val="Rubrik1"/>
    <w:next w:val="Brdtext"/>
    <w:link w:val="Numreradrubrik1Char"/>
    <w:uiPriority w:val="14"/>
    <w:qFormat/>
    <w:rsid w:val="00E44F01"/>
    <w:pPr>
      <w:numPr>
        <w:numId w:val="30"/>
      </w:numPr>
    </w:pPr>
  </w:style>
  <w:style w:type="character" w:customStyle="1" w:styleId="Numreradrubrik1Char">
    <w:name w:val="Numrerad rubrik 1 Char"/>
    <w:basedOn w:val="Standardstycketeckensnitt"/>
    <w:link w:val="Numreradrubrik1"/>
    <w:uiPriority w:val="14"/>
    <w:rsid w:val="00E44F01"/>
    <w:rPr>
      <w:rFonts w:ascii="Arial" w:hAnsi="Arial"/>
      <w:color w:val="000000" w:themeColor="text1"/>
      <w:sz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E44F01"/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customStyle="1" w:styleId="Numreradrubrik2">
    <w:name w:val="Numrerad rubrik 2"/>
    <w:basedOn w:val="Rubrik2"/>
    <w:next w:val="Brdtext"/>
    <w:link w:val="Numreradrubrik2Char"/>
    <w:uiPriority w:val="15"/>
    <w:qFormat/>
    <w:rsid w:val="00E44F01"/>
    <w:pPr>
      <w:numPr>
        <w:ilvl w:val="1"/>
        <w:numId w:val="30"/>
      </w:numPr>
    </w:pPr>
  </w:style>
  <w:style w:type="character" w:customStyle="1" w:styleId="Numreradrubrik2Char">
    <w:name w:val="Numrerad rubrik 2 Char"/>
    <w:basedOn w:val="Standardstycketeckensnitt"/>
    <w:link w:val="Numreradrubrik2"/>
    <w:uiPriority w:val="15"/>
    <w:rsid w:val="00E44F01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E44F01"/>
    <w:rPr>
      <w:rFonts w:ascii="Arial" w:eastAsiaTheme="majorEastAsia" w:hAnsi="Arial" w:cstheme="majorBidi"/>
      <w:color w:val="000000" w:themeColor="text1"/>
      <w:sz w:val="28"/>
      <w:szCs w:val="24"/>
    </w:rPr>
  </w:style>
  <w:style w:type="paragraph" w:customStyle="1" w:styleId="Numreradrubrik3">
    <w:name w:val="Numrerad rubrik 3"/>
    <w:basedOn w:val="Rubrik3"/>
    <w:next w:val="Brdtext"/>
    <w:link w:val="Numreradrubrik3Char"/>
    <w:uiPriority w:val="16"/>
    <w:qFormat/>
    <w:rsid w:val="00E44F01"/>
    <w:pPr>
      <w:numPr>
        <w:ilvl w:val="2"/>
        <w:numId w:val="30"/>
      </w:numPr>
    </w:pPr>
  </w:style>
  <w:style w:type="character" w:customStyle="1" w:styleId="Numreradrubrik3Char">
    <w:name w:val="Numrerad rubrik 3 Char"/>
    <w:basedOn w:val="Standardstycketeckensnitt"/>
    <w:link w:val="Numreradrubrik3"/>
    <w:uiPriority w:val="16"/>
    <w:rsid w:val="00E44F01"/>
    <w:rPr>
      <w:rFonts w:ascii="Arial" w:eastAsiaTheme="majorEastAsia" w:hAnsi="Arial" w:cstheme="majorBidi"/>
      <w:color w:val="000000" w:themeColor="text1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5"/>
    <w:rsid w:val="00E44F01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Numreradrubrik4">
    <w:name w:val="Numrerad rubrik 4"/>
    <w:basedOn w:val="Rubrik4"/>
    <w:next w:val="Brdtext"/>
    <w:link w:val="Numreradrubrik4Char"/>
    <w:uiPriority w:val="17"/>
    <w:qFormat/>
    <w:rsid w:val="00E44F01"/>
    <w:pPr>
      <w:numPr>
        <w:ilvl w:val="3"/>
        <w:numId w:val="30"/>
      </w:numPr>
    </w:pPr>
    <w:rPr>
      <w:szCs w:val="24"/>
    </w:rPr>
  </w:style>
  <w:style w:type="character" w:customStyle="1" w:styleId="Numreradrubrik4Char">
    <w:name w:val="Numrerad rubrik 4 Char"/>
    <w:basedOn w:val="Numreradrubrik3Char"/>
    <w:link w:val="Numreradrubrik4"/>
    <w:uiPriority w:val="17"/>
    <w:rsid w:val="00E44F01"/>
    <w:rPr>
      <w:rFonts w:ascii="Arial" w:eastAsiaTheme="majorEastAsia" w:hAnsi="Arial" w:cstheme="majorBidi"/>
      <w:iCs/>
      <w:color w:val="000000" w:themeColor="text1"/>
      <w:sz w:val="24"/>
      <w:szCs w:val="24"/>
    </w:rPr>
  </w:style>
  <w:style w:type="paragraph" w:styleId="Punktlista2">
    <w:name w:val="List Bullet 2"/>
    <w:basedOn w:val="Lista"/>
    <w:autoRedefine/>
    <w:uiPriority w:val="99"/>
    <w:semiHidden/>
    <w:unhideWhenUsed/>
    <w:rsid w:val="00E44F01"/>
    <w:pPr>
      <w:numPr>
        <w:numId w:val="22"/>
      </w:numPr>
    </w:pPr>
  </w:style>
  <w:style w:type="paragraph" w:styleId="Punktlista3">
    <w:name w:val="List Bullet 3"/>
    <w:basedOn w:val="Lista"/>
    <w:autoRedefine/>
    <w:uiPriority w:val="99"/>
    <w:semiHidden/>
    <w:unhideWhenUsed/>
    <w:rsid w:val="00E44F01"/>
    <w:pPr>
      <w:numPr>
        <w:numId w:val="23"/>
      </w:numPr>
    </w:pPr>
  </w:style>
  <w:style w:type="paragraph" w:styleId="Punktlista4">
    <w:name w:val="List Bullet 4"/>
    <w:basedOn w:val="Lista"/>
    <w:autoRedefine/>
    <w:uiPriority w:val="99"/>
    <w:semiHidden/>
    <w:unhideWhenUsed/>
    <w:rsid w:val="00E44F01"/>
    <w:pPr>
      <w:numPr>
        <w:numId w:val="24"/>
      </w:numPr>
    </w:pPr>
  </w:style>
  <w:style w:type="paragraph" w:styleId="Punktlista5">
    <w:name w:val="List Bullet 5"/>
    <w:basedOn w:val="Lista"/>
    <w:autoRedefine/>
    <w:uiPriority w:val="99"/>
    <w:semiHidden/>
    <w:unhideWhenUsed/>
    <w:rsid w:val="00E44F01"/>
    <w:pPr>
      <w:numPr>
        <w:numId w:val="25"/>
      </w:numPr>
    </w:pPr>
  </w:style>
  <w:style w:type="character" w:customStyle="1" w:styleId="Rubrik5Char">
    <w:name w:val="Rubrik 5 Char"/>
    <w:basedOn w:val="Standardstycketeckensnitt"/>
    <w:link w:val="Rubrik5"/>
    <w:uiPriority w:val="9"/>
    <w:rsid w:val="00E44F01"/>
    <w:rPr>
      <w:rFonts w:ascii="Arial" w:eastAsiaTheme="majorEastAsia" w:hAnsi="Arial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E44F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E44F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E44F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E44F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nt">
    <w:name w:val="Table Grid"/>
    <w:basedOn w:val="Normaltabell"/>
    <w:rsid w:val="00E4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rsid w:val="00E4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rsid w:val="00E4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rsid w:val="00E4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4">
    <w:name w:val="Tabellrutnät4"/>
    <w:basedOn w:val="Normaltabell"/>
    <w:next w:val="Tabellrutnt"/>
    <w:rsid w:val="00E4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">
    <w:name w:val="Titel"/>
    <w:basedOn w:val="Standardstycketeckensnitt"/>
    <w:rsid w:val="00E44F01"/>
    <w:rPr>
      <w:rFonts w:ascii="Arial" w:hAnsi="Arial"/>
      <w:b/>
      <w:sz w:val="36"/>
    </w:rPr>
  </w:style>
  <w:style w:type="character" w:styleId="Fotnotsreferens">
    <w:name w:val="footnote reference"/>
    <w:basedOn w:val="Standardstycketeckensnitt"/>
    <w:uiPriority w:val="99"/>
    <w:semiHidden/>
    <w:unhideWhenUsed/>
    <w:rsid w:val="00456AB7"/>
    <w:rPr>
      <w:vertAlign w:val="superscript"/>
    </w:rPr>
  </w:style>
  <w:style w:type="table" w:customStyle="1" w:styleId="Rutntstabell2dekorfrg11">
    <w:name w:val="Rutnätstabell 2 – dekorfärg 11"/>
    <w:basedOn w:val="Normaltabell"/>
    <w:next w:val="Rutntstabell2dekorfrg1"/>
    <w:uiPriority w:val="47"/>
    <w:rsid w:val="00C122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utntstabell2dekorfrg1">
    <w:name w:val="Grid Table 2 Accent 1"/>
    <w:basedOn w:val="Normaltabell"/>
    <w:uiPriority w:val="47"/>
    <w:rsid w:val="00C122C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format">
    <w:name w:val="Tabellformat"/>
    <w:basedOn w:val="Normaltabell"/>
    <w:uiPriority w:val="99"/>
    <w:rsid w:val="00EA0840"/>
    <w:pPr>
      <w:spacing w:after="36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bottom"/>
    </w:tcPr>
    <w:tblStylePr w:type="firstRow">
      <w:pPr>
        <w:widowControl/>
        <w:wordWrap/>
        <w:spacing w:afterLines="0" w:after="120" w:afterAutospacing="0" w:line="259" w:lineRule="auto"/>
      </w:pPr>
      <w:rPr>
        <w:rFonts w:ascii="Arial" w:hAnsi="Arial"/>
        <w:b/>
        <w:sz w:val="22"/>
      </w:rPr>
      <w:tblPr/>
      <w:tcPr>
        <w:vAlign w:val="bottom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Tabellkolumnrubrik">
    <w:name w:val="Tabell kolumnrubrik"/>
    <w:basedOn w:val="Normal"/>
    <w:link w:val="TabellkolumnrubrikChar"/>
    <w:rsid w:val="00EA0840"/>
    <w:pPr>
      <w:spacing w:after="120"/>
    </w:pPr>
    <w:rPr>
      <w:rFonts w:ascii="Arial" w:hAnsi="Arial" w:cs="Arial"/>
      <w:color w:val="000000" w:themeColor="text1"/>
      <w:sz w:val="20"/>
    </w:rPr>
  </w:style>
  <w:style w:type="character" w:customStyle="1" w:styleId="TabellkolumnrubrikChar">
    <w:name w:val="Tabell kolumnrubrik Char"/>
    <w:basedOn w:val="Standardstycketeckensnitt"/>
    <w:link w:val="Tabellkolumnrubrik"/>
    <w:rsid w:val="00EA0840"/>
    <w:rPr>
      <w:rFonts w:ascii="Arial" w:hAnsi="Arial" w:cs="Arial"/>
      <w:color w:val="000000" w:themeColor="text1"/>
      <w:sz w:val="20"/>
    </w:rPr>
  </w:style>
  <w:style w:type="paragraph" w:customStyle="1" w:styleId="Tabellinnehll">
    <w:name w:val="Tabell innehåll"/>
    <w:basedOn w:val="Normal"/>
    <w:link w:val="TabellinnehllChar"/>
    <w:rsid w:val="00EA0840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TabellinnehllChar">
    <w:name w:val="Tabell innehåll Char"/>
    <w:basedOn w:val="Standardstycketeckensnitt"/>
    <w:link w:val="Tabellinnehll"/>
    <w:rsid w:val="00EA0840"/>
    <w:rPr>
      <w:rFonts w:ascii="Arial" w:hAnsi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84375D26B8459E84B577FB5FB20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B0162-96C4-40AC-9471-4EEF6738BCFD}"/>
      </w:docPartPr>
      <w:docPartBody>
        <w:p w:rsidR="000A21A7" w:rsidRDefault="000A21A7">
          <w:pPr>
            <w:pStyle w:val="0E84375D26B8459E84B577FB5FB20528"/>
          </w:pPr>
          <w:r w:rsidRPr="00F317C2">
            <w:rPr>
              <w:rStyle w:val="Dokumentegenskap"/>
            </w:rPr>
            <w:t>[Ärendenummer][Ärendenummer]</w:t>
          </w:r>
          <w:r w:rsidRPr="004932DF">
            <w:rPr>
              <w:rStyle w:val="Platshllartext"/>
              <w:rFonts w:ascii="Arial" w:hAnsi="Arial" w:cs="Arial"/>
              <w:sz w:val="36"/>
              <w:szCs w:val="36"/>
            </w:rPr>
            <w:t>[Titel]</w:t>
          </w:r>
        </w:p>
      </w:docPartBody>
    </w:docPart>
    <w:docPart>
      <w:docPartPr>
        <w:name w:val="364B606A7C82455EA5524E9D3753D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E6DAA-62D5-4BF6-BCBA-3F511E3BFAD4}"/>
      </w:docPartPr>
      <w:docPartBody>
        <w:p w:rsidR="000A21A7" w:rsidRDefault="00063484" w:rsidP="00063484">
          <w:pPr>
            <w:pStyle w:val="364B606A7C82455EA5524E9D3753DC5F10"/>
          </w:pPr>
          <w:r w:rsidRPr="001E28A0">
            <w:rPr>
              <w:rStyle w:val="Platshllartext"/>
              <w:i/>
              <w:sz w:val="12"/>
              <w:szCs w:val="12"/>
            </w:rPr>
            <w:t>[Ärendenummer]</w:t>
          </w:r>
        </w:p>
      </w:docPartBody>
    </w:docPart>
    <w:docPart>
      <w:docPartPr>
        <w:name w:val="A23A6BE8708C40CEA05456AC9EB18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5CF7B-D5A1-44A5-97AE-94C8F492F856}"/>
      </w:docPartPr>
      <w:docPartBody>
        <w:p w:rsidR="000A21A7" w:rsidRDefault="000A21A7">
          <w:pPr>
            <w:pStyle w:val="A23A6BE8708C40CEA05456AC9EB18729"/>
          </w:pPr>
          <w:r w:rsidRPr="00B234BB">
            <w:rPr>
              <w:rStyle w:val="Platshllartext"/>
              <w:i/>
              <w:sz w:val="12"/>
              <w:szCs w:val="12"/>
            </w:rPr>
            <w:t>[Skapat av]</w:t>
          </w:r>
        </w:p>
      </w:docPartBody>
    </w:docPart>
    <w:docPart>
      <w:docPartPr>
        <w:name w:val="A375F0C3A0E34E40923A6332DB71F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2B388-C987-45D0-884D-55B4B8CB516B}"/>
      </w:docPartPr>
      <w:docPartBody>
        <w:p w:rsidR="000A21A7" w:rsidRDefault="000A21A7">
          <w:pPr>
            <w:pStyle w:val="A375F0C3A0E34E40923A6332DB71FCC9"/>
          </w:pPr>
          <w:r w:rsidRPr="001E28A0">
            <w:rPr>
              <w:rStyle w:val="Platshllartext"/>
              <w:i/>
              <w:sz w:val="12"/>
              <w:szCs w:val="12"/>
            </w:rPr>
            <w:t>[Dokumentdatum]</w:t>
          </w:r>
        </w:p>
      </w:docPartBody>
    </w:docPart>
    <w:docPart>
      <w:docPartPr>
        <w:name w:val="53D17D59FEB246748B44380881FCF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7A6C2-6226-442D-8D22-54750E8BFBEE}"/>
      </w:docPartPr>
      <w:docPartBody>
        <w:p w:rsidR="000A21A7" w:rsidRDefault="000A21A7">
          <w:pPr>
            <w:pStyle w:val="53D17D59FEB246748B44380881FCFDAC"/>
          </w:pPr>
          <w:r w:rsidRPr="00A04508">
            <w:rPr>
              <w:rStyle w:val="Platshllartext"/>
            </w:rPr>
            <w:t>[Dokumenttyp]</w:t>
          </w:r>
        </w:p>
      </w:docPartBody>
    </w:docPart>
    <w:docPart>
      <w:docPartPr>
        <w:name w:val="861A16F186C248C4AD3BE50B72DD9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B1A63-C2C5-4B0F-B4FC-D5ED0D98FB38}"/>
      </w:docPartPr>
      <w:docPartBody>
        <w:p w:rsidR="000A21A7" w:rsidRDefault="000A21A7">
          <w:pPr>
            <w:pStyle w:val="861A16F186C248C4AD3BE50B72DD9F23"/>
          </w:pPr>
          <w:r w:rsidRPr="00197D44">
            <w:rPr>
              <w:rStyle w:val="Dokumentegenskap"/>
            </w:rPr>
            <w:t>[Ärendenummer]</w:t>
          </w:r>
        </w:p>
      </w:docPartBody>
    </w:docPart>
    <w:docPart>
      <w:docPartPr>
        <w:name w:val="D181448C31674A4FB218F891D4D5D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C77B2-9B7E-445D-9735-CC866783E282}"/>
      </w:docPartPr>
      <w:docPartBody>
        <w:p w:rsidR="000A21A7" w:rsidRDefault="000A21A7">
          <w:pPr>
            <w:pStyle w:val="D181448C31674A4FB218F891D4D5D365"/>
          </w:pPr>
          <w:r w:rsidRPr="003910CF">
            <w:rPr>
              <w:rStyle w:val="Dokumentegenskap"/>
            </w:rPr>
            <w:t>[Dokumentdatum]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4121A0-8ECC-4247-B0F5-D4EF118959E6}"/>
      </w:docPartPr>
      <w:docPartBody>
        <w:p w:rsidR="000A21A7" w:rsidRDefault="000A21A7">
          <w:r w:rsidRPr="00A843D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C19BA7D2B74E94909793922F45E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3D6B5-0ABE-4B77-AABE-AF783EEFFDBA}"/>
      </w:docPartPr>
      <w:docPartBody>
        <w:p w:rsidR="000A21A7" w:rsidRDefault="000A21A7" w:rsidP="000A21A7">
          <w:pPr>
            <w:pStyle w:val="6DC19BA7D2B74E94909793922F45EC30"/>
          </w:pPr>
          <w:r w:rsidRPr="001938D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714D0CEC264C159FEBCB44F7947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3FFA23-3995-4EB1-A2C1-FCA52F80FFAA}"/>
      </w:docPartPr>
      <w:docPartBody>
        <w:p w:rsidR="000A21A7" w:rsidRDefault="000A21A7" w:rsidP="000A21A7">
          <w:pPr>
            <w:pStyle w:val="05714D0CEC264C159FEBCB44F79471E4"/>
          </w:pPr>
          <w:r w:rsidRPr="001938D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F90BC49F634C329EBAD804C76CB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3009D-2FF6-44E4-8D23-07977F92CBB7}"/>
      </w:docPartPr>
      <w:docPartBody>
        <w:p w:rsidR="000A21A7" w:rsidRDefault="00063484" w:rsidP="00063484">
          <w:pPr>
            <w:pStyle w:val="C9F90BC49F634C329EBAD804C76CB66F8"/>
          </w:pPr>
          <w:r w:rsidRPr="001F41F6">
            <w:rPr>
              <w:rFonts w:ascii="Arial" w:eastAsia="Calibri" w:hAnsi="Arial" w:cs="Arial"/>
              <w:color w:val="808080"/>
              <w:sz w:val="16"/>
              <w:szCs w:val="16"/>
            </w:rPr>
            <w:t>Klicka här för att ange text.</w:t>
          </w:r>
        </w:p>
      </w:docPartBody>
    </w:docPart>
    <w:docPart>
      <w:docPartPr>
        <w:name w:val="6AB86497A6574ACA99EE4574C254AB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8C388-333B-4DD7-8F91-C0D8DDA5716B}"/>
      </w:docPartPr>
      <w:docPartBody>
        <w:p w:rsidR="000A21A7" w:rsidRDefault="00063484" w:rsidP="00063484">
          <w:pPr>
            <w:pStyle w:val="6AB86497A6574ACA99EE4574C254AB1D8"/>
          </w:pPr>
          <w:r w:rsidRPr="001F41F6">
            <w:rPr>
              <w:rFonts w:ascii="Arial" w:eastAsia="Calibri" w:hAnsi="Arial" w:cs="Arial"/>
              <w:color w:val="808080"/>
              <w:sz w:val="16"/>
              <w:szCs w:val="16"/>
            </w:rPr>
            <w:t>Klicka här för att ange text.</w:t>
          </w:r>
        </w:p>
      </w:docPartBody>
    </w:docPart>
    <w:docPart>
      <w:docPartPr>
        <w:name w:val="6D735E07BB064F1DB1C9575889A36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14FE01-89B7-4FCD-9DC3-1C0090C5348B}"/>
      </w:docPartPr>
      <w:docPartBody>
        <w:p w:rsidR="000A21A7" w:rsidRDefault="00063484" w:rsidP="00063484">
          <w:pPr>
            <w:pStyle w:val="6D735E07BB064F1DB1C9575889A367678"/>
          </w:pPr>
          <w:r w:rsidRPr="001F41F6">
            <w:rPr>
              <w:rFonts w:ascii="Arial" w:eastAsia="Calibri" w:hAnsi="Arial" w:cs="Arial"/>
              <w:color w:val="808080"/>
              <w:sz w:val="16"/>
              <w:szCs w:val="16"/>
            </w:rPr>
            <w:t>Klicka här för att ange text.</w:t>
          </w:r>
        </w:p>
      </w:docPartBody>
    </w:docPart>
    <w:docPart>
      <w:docPartPr>
        <w:name w:val="893A39D77CD84F7284AF6E1AC183A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117C2-763E-4EFD-AA3B-9F6989B651D8}"/>
      </w:docPartPr>
      <w:docPartBody>
        <w:p w:rsidR="000A21A7" w:rsidRDefault="000A21A7" w:rsidP="000A21A7">
          <w:pPr>
            <w:pStyle w:val="893A39D77CD84F7284AF6E1AC183A8E8"/>
          </w:pPr>
          <w:r w:rsidRPr="001F41F6">
            <w:rPr>
              <w:rFonts w:ascii="Arial" w:eastAsia="Calibri" w:hAnsi="Arial" w:cs="Arial"/>
              <w:color w:val="808080"/>
              <w:sz w:val="16"/>
              <w:szCs w:val="16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A7"/>
    <w:rsid w:val="00063484"/>
    <w:rsid w:val="000A21A7"/>
    <w:rsid w:val="003B0CE0"/>
    <w:rsid w:val="008F19D9"/>
    <w:rsid w:val="008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63484"/>
    <w:rPr>
      <w:color w:val="808080"/>
    </w:rPr>
  </w:style>
  <w:style w:type="paragraph" w:customStyle="1" w:styleId="0E84375D26B8459E84B577FB5FB20528">
    <w:name w:val="0E84375D26B8459E84B577FB5FB20528"/>
  </w:style>
  <w:style w:type="paragraph" w:customStyle="1" w:styleId="364B606A7C82455EA5524E9D3753DC5F">
    <w:name w:val="364B606A7C82455EA5524E9D3753DC5F"/>
  </w:style>
  <w:style w:type="paragraph" w:customStyle="1" w:styleId="A23A6BE8708C40CEA05456AC9EB18729">
    <w:name w:val="A23A6BE8708C40CEA05456AC9EB18729"/>
  </w:style>
  <w:style w:type="paragraph" w:customStyle="1" w:styleId="A375F0C3A0E34E40923A6332DB71FCC9">
    <w:name w:val="A375F0C3A0E34E40923A6332DB71FCC9"/>
  </w:style>
  <w:style w:type="paragraph" w:customStyle="1" w:styleId="53D17D59FEB246748B44380881FCFDAC">
    <w:name w:val="53D17D59FEB246748B44380881FCFDAC"/>
  </w:style>
  <w:style w:type="character" w:customStyle="1" w:styleId="Dokumentegenskap">
    <w:name w:val="Dokumentegenskap"/>
    <w:basedOn w:val="Standardstycketeckensnitt"/>
    <w:uiPriority w:val="1"/>
    <w:rsid w:val="000A21A7"/>
    <w:rPr>
      <w:rFonts w:ascii="Arial" w:hAnsi="Arial"/>
      <w:sz w:val="22"/>
    </w:rPr>
  </w:style>
  <w:style w:type="paragraph" w:customStyle="1" w:styleId="861A16F186C248C4AD3BE50B72DD9F23">
    <w:name w:val="861A16F186C248C4AD3BE50B72DD9F23"/>
  </w:style>
  <w:style w:type="paragraph" w:customStyle="1" w:styleId="D181448C31674A4FB218F891D4D5D365">
    <w:name w:val="D181448C31674A4FB218F891D4D5D365"/>
  </w:style>
  <w:style w:type="paragraph" w:customStyle="1" w:styleId="364B606A7C82455EA5524E9D3753DC5F1">
    <w:name w:val="364B606A7C82455EA5524E9D3753DC5F1"/>
    <w:rsid w:val="000A21A7"/>
    <w:rPr>
      <w:rFonts w:eastAsiaTheme="minorHAnsi"/>
      <w:lang w:eastAsia="en-US"/>
    </w:rPr>
  </w:style>
  <w:style w:type="paragraph" w:customStyle="1" w:styleId="E4F0F873EB6847FCAA229A61FCAE5E7B">
    <w:name w:val="E4F0F873EB6847FCAA229A61FCAE5E7B"/>
    <w:rsid w:val="000A21A7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0A21A7"/>
    <w:rPr>
      <w:rFonts w:eastAsiaTheme="minorHAnsi"/>
      <w:lang w:eastAsia="en-US"/>
    </w:rPr>
  </w:style>
  <w:style w:type="paragraph" w:customStyle="1" w:styleId="6DC19BA7D2B74E94909793922F45EC30">
    <w:name w:val="6DC19BA7D2B74E94909793922F45EC30"/>
    <w:rsid w:val="000A21A7"/>
  </w:style>
  <w:style w:type="paragraph" w:customStyle="1" w:styleId="364B606A7C82455EA5524E9D3753DC5F2">
    <w:name w:val="364B606A7C82455EA5524E9D3753DC5F2"/>
    <w:rsid w:val="000A21A7"/>
    <w:rPr>
      <w:rFonts w:eastAsiaTheme="minorHAnsi"/>
      <w:lang w:eastAsia="en-US"/>
    </w:rPr>
  </w:style>
  <w:style w:type="paragraph" w:customStyle="1" w:styleId="E4F0F873EB6847FCAA229A61FCAE5E7B1">
    <w:name w:val="E4F0F873EB6847FCAA229A61FCAE5E7B1"/>
    <w:rsid w:val="000A21A7"/>
    <w:rPr>
      <w:rFonts w:eastAsiaTheme="minorHAnsi"/>
      <w:lang w:eastAsia="en-US"/>
    </w:rPr>
  </w:style>
  <w:style w:type="paragraph" w:customStyle="1" w:styleId="6DC19BA7D2B74E94909793922F45EC301">
    <w:name w:val="6DC19BA7D2B74E94909793922F45EC301"/>
    <w:rsid w:val="000A21A7"/>
    <w:rPr>
      <w:rFonts w:eastAsiaTheme="minorHAnsi"/>
      <w:lang w:eastAsia="en-US"/>
    </w:rPr>
  </w:style>
  <w:style w:type="paragraph" w:customStyle="1" w:styleId="05714D0CEC264C159FEBCB44F79471E4">
    <w:name w:val="05714D0CEC264C159FEBCB44F79471E4"/>
    <w:rsid w:val="000A21A7"/>
  </w:style>
  <w:style w:type="paragraph" w:customStyle="1" w:styleId="C9F90BC49F634C329EBAD804C76CB66F">
    <w:name w:val="C9F90BC49F634C329EBAD804C76CB66F"/>
    <w:rsid w:val="000A21A7"/>
  </w:style>
  <w:style w:type="paragraph" w:customStyle="1" w:styleId="6AB86497A6574ACA99EE4574C254AB1D">
    <w:name w:val="6AB86497A6574ACA99EE4574C254AB1D"/>
    <w:rsid w:val="000A21A7"/>
  </w:style>
  <w:style w:type="paragraph" w:customStyle="1" w:styleId="6D735E07BB064F1DB1C9575889A36767">
    <w:name w:val="6D735E07BB064F1DB1C9575889A36767"/>
    <w:rsid w:val="000A21A7"/>
  </w:style>
  <w:style w:type="paragraph" w:customStyle="1" w:styleId="C9F90BC49F634C329EBAD804C76CB66F1">
    <w:name w:val="C9F90BC49F634C329EBAD804C76CB66F1"/>
    <w:rsid w:val="000A21A7"/>
    <w:rPr>
      <w:rFonts w:eastAsiaTheme="minorHAnsi"/>
      <w:lang w:eastAsia="en-US"/>
    </w:rPr>
  </w:style>
  <w:style w:type="paragraph" w:customStyle="1" w:styleId="6AB86497A6574ACA99EE4574C254AB1D1">
    <w:name w:val="6AB86497A6574ACA99EE4574C254AB1D1"/>
    <w:rsid w:val="000A21A7"/>
    <w:rPr>
      <w:rFonts w:eastAsiaTheme="minorHAnsi"/>
      <w:lang w:eastAsia="en-US"/>
    </w:rPr>
  </w:style>
  <w:style w:type="paragraph" w:customStyle="1" w:styleId="6D735E07BB064F1DB1C9575889A367671">
    <w:name w:val="6D735E07BB064F1DB1C9575889A367671"/>
    <w:rsid w:val="000A21A7"/>
    <w:rPr>
      <w:rFonts w:eastAsiaTheme="minorHAnsi"/>
      <w:lang w:eastAsia="en-US"/>
    </w:rPr>
  </w:style>
  <w:style w:type="paragraph" w:customStyle="1" w:styleId="364B606A7C82455EA5524E9D3753DC5F3">
    <w:name w:val="364B606A7C82455EA5524E9D3753DC5F3"/>
    <w:rsid w:val="000A21A7"/>
    <w:rPr>
      <w:rFonts w:eastAsiaTheme="minorHAnsi"/>
      <w:lang w:eastAsia="en-US"/>
    </w:rPr>
  </w:style>
  <w:style w:type="paragraph" w:customStyle="1" w:styleId="E4F0F873EB6847FCAA229A61FCAE5E7B2">
    <w:name w:val="E4F0F873EB6847FCAA229A61FCAE5E7B2"/>
    <w:rsid w:val="000A21A7"/>
    <w:rPr>
      <w:rFonts w:eastAsiaTheme="minorHAnsi"/>
      <w:lang w:eastAsia="en-US"/>
    </w:rPr>
  </w:style>
  <w:style w:type="paragraph" w:customStyle="1" w:styleId="C9F90BC49F634C329EBAD804C76CB66F2">
    <w:name w:val="C9F90BC49F634C329EBAD804C76CB66F2"/>
    <w:rsid w:val="000A21A7"/>
    <w:rPr>
      <w:rFonts w:eastAsiaTheme="minorHAnsi"/>
      <w:lang w:eastAsia="en-US"/>
    </w:rPr>
  </w:style>
  <w:style w:type="paragraph" w:customStyle="1" w:styleId="6AB86497A6574ACA99EE4574C254AB1D2">
    <w:name w:val="6AB86497A6574ACA99EE4574C254AB1D2"/>
    <w:rsid w:val="000A21A7"/>
    <w:rPr>
      <w:rFonts w:eastAsiaTheme="minorHAnsi"/>
      <w:lang w:eastAsia="en-US"/>
    </w:rPr>
  </w:style>
  <w:style w:type="paragraph" w:customStyle="1" w:styleId="6D735E07BB064F1DB1C9575889A367672">
    <w:name w:val="6D735E07BB064F1DB1C9575889A367672"/>
    <w:rsid w:val="000A21A7"/>
    <w:rPr>
      <w:rFonts w:eastAsiaTheme="minorHAnsi"/>
      <w:lang w:eastAsia="en-US"/>
    </w:rPr>
  </w:style>
  <w:style w:type="paragraph" w:customStyle="1" w:styleId="364B606A7C82455EA5524E9D3753DC5F4">
    <w:name w:val="364B606A7C82455EA5524E9D3753DC5F4"/>
    <w:rsid w:val="000A21A7"/>
    <w:rPr>
      <w:rFonts w:eastAsiaTheme="minorHAnsi"/>
      <w:lang w:eastAsia="en-US"/>
    </w:rPr>
  </w:style>
  <w:style w:type="paragraph" w:customStyle="1" w:styleId="E4F0F873EB6847FCAA229A61FCAE5E7B3">
    <w:name w:val="E4F0F873EB6847FCAA229A61FCAE5E7B3"/>
    <w:rsid w:val="000A21A7"/>
    <w:rPr>
      <w:rFonts w:eastAsiaTheme="minorHAnsi"/>
      <w:lang w:eastAsia="en-US"/>
    </w:rPr>
  </w:style>
  <w:style w:type="paragraph" w:customStyle="1" w:styleId="C9F90BC49F634C329EBAD804C76CB66F3">
    <w:name w:val="C9F90BC49F634C329EBAD804C76CB66F3"/>
    <w:rsid w:val="000A21A7"/>
    <w:rPr>
      <w:rFonts w:eastAsiaTheme="minorHAnsi"/>
      <w:lang w:eastAsia="en-US"/>
    </w:rPr>
  </w:style>
  <w:style w:type="paragraph" w:customStyle="1" w:styleId="6AB86497A6574ACA99EE4574C254AB1D3">
    <w:name w:val="6AB86497A6574ACA99EE4574C254AB1D3"/>
    <w:rsid w:val="000A21A7"/>
    <w:rPr>
      <w:rFonts w:eastAsiaTheme="minorHAnsi"/>
      <w:lang w:eastAsia="en-US"/>
    </w:rPr>
  </w:style>
  <w:style w:type="paragraph" w:customStyle="1" w:styleId="6D735E07BB064F1DB1C9575889A367673">
    <w:name w:val="6D735E07BB064F1DB1C9575889A367673"/>
    <w:rsid w:val="000A21A7"/>
    <w:rPr>
      <w:rFonts w:eastAsiaTheme="minorHAnsi"/>
      <w:lang w:eastAsia="en-US"/>
    </w:rPr>
  </w:style>
  <w:style w:type="paragraph" w:customStyle="1" w:styleId="364B606A7C82455EA5524E9D3753DC5F5">
    <w:name w:val="364B606A7C82455EA5524E9D3753DC5F5"/>
    <w:rsid w:val="000A21A7"/>
    <w:rPr>
      <w:rFonts w:eastAsiaTheme="minorHAnsi"/>
      <w:lang w:eastAsia="en-US"/>
    </w:rPr>
  </w:style>
  <w:style w:type="paragraph" w:customStyle="1" w:styleId="E4F0F873EB6847FCAA229A61FCAE5E7B4">
    <w:name w:val="E4F0F873EB6847FCAA229A61FCAE5E7B4"/>
    <w:rsid w:val="000A21A7"/>
    <w:rPr>
      <w:rFonts w:eastAsiaTheme="minorHAnsi"/>
      <w:lang w:eastAsia="en-US"/>
    </w:rPr>
  </w:style>
  <w:style w:type="paragraph" w:customStyle="1" w:styleId="C9F90BC49F634C329EBAD804C76CB66F4">
    <w:name w:val="C9F90BC49F634C329EBAD804C76CB66F4"/>
    <w:rsid w:val="000A21A7"/>
    <w:rPr>
      <w:rFonts w:eastAsiaTheme="minorHAnsi"/>
      <w:lang w:eastAsia="en-US"/>
    </w:rPr>
  </w:style>
  <w:style w:type="paragraph" w:customStyle="1" w:styleId="6AB86497A6574ACA99EE4574C254AB1D4">
    <w:name w:val="6AB86497A6574ACA99EE4574C254AB1D4"/>
    <w:rsid w:val="000A21A7"/>
    <w:rPr>
      <w:rFonts w:eastAsiaTheme="minorHAnsi"/>
      <w:lang w:eastAsia="en-US"/>
    </w:rPr>
  </w:style>
  <w:style w:type="paragraph" w:customStyle="1" w:styleId="6D735E07BB064F1DB1C9575889A367674">
    <w:name w:val="6D735E07BB064F1DB1C9575889A367674"/>
    <w:rsid w:val="000A21A7"/>
    <w:rPr>
      <w:rFonts w:eastAsiaTheme="minorHAnsi"/>
      <w:lang w:eastAsia="en-US"/>
    </w:rPr>
  </w:style>
  <w:style w:type="paragraph" w:customStyle="1" w:styleId="364B606A7C82455EA5524E9D3753DC5F6">
    <w:name w:val="364B606A7C82455EA5524E9D3753DC5F6"/>
    <w:rsid w:val="000A21A7"/>
    <w:rPr>
      <w:rFonts w:eastAsiaTheme="minorHAnsi"/>
      <w:lang w:eastAsia="en-US"/>
    </w:rPr>
  </w:style>
  <w:style w:type="paragraph" w:customStyle="1" w:styleId="E4F0F873EB6847FCAA229A61FCAE5E7B5">
    <w:name w:val="E4F0F873EB6847FCAA229A61FCAE5E7B5"/>
    <w:rsid w:val="000A21A7"/>
    <w:rPr>
      <w:rFonts w:eastAsiaTheme="minorHAnsi"/>
      <w:lang w:eastAsia="en-US"/>
    </w:rPr>
  </w:style>
  <w:style w:type="paragraph" w:customStyle="1" w:styleId="6AB86497A6574ACA99EE4574C254AB1D5">
    <w:name w:val="6AB86497A6574ACA99EE4574C254AB1D5"/>
    <w:rsid w:val="000A21A7"/>
    <w:rPr>
      <w:rFonts w:eastAsiaTheme="minorHAnsi"/>
      <w:lang w:eastAsia="en-US"/>
    </w:rPr>
  </w:style>
  <w:style w:type="paragraph" w:customStyle="1" w:styleId="6D735E07BB064F1DB1C9575889A367675">
    <w:name w:val="6D735E07BB064F1DB1C9575889A367675"/>
    <w:rsid w:val="000A21A7"/>
    <w:rPr>
      <w:rFonts w:eastAsiaTheme="minorHAnsi"/>
      <w:lang w:eastAsia="en-US"/>
    </w:rPr>
  </w:style>
  <w:style w:type="paragraph" w:customStyle="1" w:styleId="364B606A7C82455EA5524E9D3753DC5F7">
    <w:name w:val="364B606A7C82455EA5524E9D3753DC5F7"/>
    <w:rsid w:val="000A21A7"/>
    <w:rPr>
      <w:rFonts w:eastAsiaTheme="minorHAnsi"/>
      <w:lang w:eastAsia="en-US"/>
    </w:rPr>
  </w:style>
  <w:style w:type="paragraph" w:customStyle="1" w:styleId="E4F0F873EB6847FCAA229A61FCAE5E7B6">
    <w:name w:val="E4F0F873EB6847FCAA229A61FCAE5E7B6"/>
    <w:rsid w:val="000A21A7"/>
    <w:rPr>
      <w:rFonts w:eastAsiaTheme="minorHAnsi"/>
      <w:lang w:eastAsia="en-US"/>
    </w:rPr>
  </w:style>
  <w:style w:type="paragraph" w:customStyle="1" w:styleId="C9F90BC49F634C329EBAD804C76CB66F5">
    <w:name w:val="C9F90BC49F634C329EBAD804C76CB66F5"/>
    <w:rsid w:val="000A21A7"/>
    <w:rPr>
      <w:rFonts w:eastAsiaTheme="minorHAnsi"/>
      <w:lang w:eastAsia="en-US"/>
    </w:rPr>
  </w:style>
  <w:style w:type="paragraph" w:customStyle="1" w:styleId="893A39D77CD84F7284AF6E1AC183A8E8">
    <w:name w:val="893A39D77CD84F7284AF6E1AC183A8E8"/>
    <w:rsid w:val="000A21A7"/>
  </w:style>
  <w:style w:type="paragraph" w:customStyle="1" w:styleId="39510617D6994F4BA2F1986EDFCABC3B">
    <w:name w:val="39510617D6994F4BA2F1986EDFCABC3B"/>
    <w:rsid w:val="000A21A7"/>
  </w:style>
  <w:style w:type="paragraph" w:customStyle="1" w:styleId="076FDAE66BCC4ADF94D8B80171BD0668">
    <w:name w:val="076FDAE66BCC4ADF94D8B80171BD0668"/>
    <w:rsid w:val="000A21A7"/>
  </w:style>
  <w:style w:type="paragraph" w:customStyle="1" w:styleId="26E20708F3E04F9F88809939FB6305FD">
    <w:name w:val="26E20708F3E04F9F88809939FB6305FD"/>
    <w:rsid w:val="000A21A7"/>
  </w:style>
  <w:style w:type="paragraph" w:customStyle="1" w:styleId="DAEA8A9AB3FE4799B3119A7E974D85B3">
    <w:name w:val="DAEA8A9AB3FE4799B3119A7E974D85B3"/>
    <w:rsid w:val="000A21A7"/>
  </w:style>
  <w:style w:type="paragraph" w:customStyle="1" w:styleId="DAEA8A9AB3FE4799B3119A7E974D85B31">
    <w:name w:val="DAEA8A9AB3FE4799B3119A7E974D85B31"/>
    <w:rsid w:val="000A21A7"/>
    <w:rPr>
      <w:rFonts w:eastAsiaTheme="minorHAnsi"/>
      <w:lang w:eastAsia="en-US"/>
    </w:rPr>
  </w:style>
  <w:style w:type="paragraph" w:customStyle="1" w:styleId="26E20708F3E04F9F88809939FB6305FD1">
    <w:name w:val="26E20708F3E04F9F88809939FB6305FD1"/>
    <w:rsid w:val="000A21A7"/>
    <w:rPr>
      <w:rFonts w:eastAsiaTheme="minorHAnsi"/>
      <w:lang w:eastAsia="en-US"/>
    </w:rPr>
  </w:style>
  <w:style w:type="paragraph" w:customStyle="1" w:styleId="076FDAE66BCC4ADF94D8B80171BD06681">
    <w:name w:val="076FDAE66BCC4ADF94D8B80171BD06681"/>
    <w:rsid w:val="000A21A7"/>
    <w:rPr>
      <w:rFonts w:eastAsiaTheme="minorHAnsi"/>
      <w:lang w:eastAsia="en-US"/>
    </w:rPr>
  </w:style>
  <w:style w:type="paragraph" w:customStyle="1" w:styleId="6AB86497A6574ACA99EE4574C254AB1D6">
    <w:name w:val="6AB86497A6574ACA99EE4574C254AB1D6"/>
    <w:rsid w:val="000A21A7"/>
    <w:rPr>
      <w:rFonts w:eastAsiaTheme="minorHAnsi"/>
      <w:lang w:eastAsia="en-US"/>
    </w:rPr>
  </w:style>
  <w:style w:type="paragraph" w:customStyle="1" w:styleId="6D735E07BB064F1DB1C9575889A367676">
    <w:name w:val="6D735E07BB064F1DB1C9575889A367676"/>
    <w:rsid w:val="000A21A7"/>
    <w:rPr>
      <w:rFonts w:eastAsiaTheme="minorHAnsi"/>
      <w:lang w:eastAsia="en-US"/>
    </w:rPr>
  </w:style>
  <w:style w:type="paragraph" w:customStyle="1" w:styleId="364B606A7C82455EA5524E9D3753DC5F8">
    <w:name w:val="364B606A7C82455EA5524E9D3753DC5F8"/>
    <w:rsid w:val="000A21A7"/>
    <w:rPr>
      <w:rFonts w:eastAsiaTheme="minorHAnsi"/>
      <w:lang w:eastAsia="en-US"/>
    </w:rPr>
  </w:style>
  <w:style w:type="paragraph" w:customStyle="1" w:styleId="E4F0F873EB6847FCAA229A61FCAE5E7B7">
    <w:name w:val="E4F0F873EB6847FCAA229A61FCAE5E7B7"/>
    <w:rsid w:val="000A21A7"/>
    <w:rPr>
      <w:rFonts w:eastAsiaTheme="minorHAnsi"/>
      <w:lang w:eastAsia="en-US"/>
    </w:rPr>
  </w:style>
  <w:style w:type="paragraph" w:customStyle="1" w:styleId="C9F90BC49F634C329EBAD804C76CB66F6">
    <w:name w:val="C9F90BC49F634C329EBAD804C76CB66F6"/>
    <w:rsid w:val="000A21A7"/>
    <w:rPr>
      <w:rFonts w:eastAsiaTheme="minorHAnsi"/>
      <w:lang w:eastAsia="en-US"/>
    </w:rPr>
  </w:style>
  <w:style w:type="paragraph" w:customStyle="1" w:styleId="099736B0FB424290A1682C568FE762CB">
    <w:name w:val="099736B0FB424290A1682C568FE762CB"/>
    <w:rsid w:val="000A21A7"/>
  </w:style>
  <w:style w:type="paragraph" w:customStyle="1" w:styleId="67B279AB184F4D34A80C9C31D60D83E5">
    <w:name w:val="67B279AB184F4D34A80C9C31D60D83E5"/>
    <w:rsid w:val="000A21A7"/>
  </w:style>
  <w:style w:type="paragraph" w:customStyle="1" w:styleId="D762CE263CA64D33A94E69344978ED1F">
    <w:name w:val="D762CE263CA64D33A94E69344978ED1F"/>
    <w:rsid w:val="000A21A7"/>
  </w:style>
  <w:style w:type="paragraph" w:customStyle="1" w:styleId="D3C0E73EA6734677873F753E5A173B27">
    <w:name w:val="D3C0E73EA6734677873F753E5A173B27"/>
    <w:rsid w:val="000A21A7"/>
  </w:style>
  <w:style w:type="paragraph" w:customStyle="1" w:styleId="4F1E41554EE343A987690BFCBCCAE941">
    <w:name w:val="4F1E41554EE343A987690BFCBCCAE941"/>
    <w:rsid w:val="000A21A7"/>
  </w:style>
  <w:style w:type="paragraph" w:customStyle="1" w:styleId="36C005D96BE54A438885B5B420085C64">
    <w:name w:val="36C005D96BE54A438885B5B420085C64"/>
    <w:rsid w:val="000A21A7"/>
  </w:style>
  <w:style w:type="paragraph" w:customStyle="1" w:styleId="9DAC85C84B7C4B07B7187D0BA07B9B92">
    <w:name w:val="9DAC85C84B7C4B07B7187D0BA07B9B92"/>
    <w:rsid w:val="000A21A7"/>
  </w:style>
  <w:style w:type="paragraph" w:customStyle="1" w:styleId="DAEA8A9AB3FE4799B3119A7E974D85B32">
    <w:name w:val="DAEA8A9AB3FE4799B3119A7E974D85B32"/>
    <w:rsid w:val="000A21A7"/>
    <w:rPr>
      <w:rFonts w:eastAsiaTheme="minorHAnsi"/>
      <w:lang w:eastAsia="en-US"/>
    </w:rPr>
  </w:style>
  <w:style w:type="paragraph" w:customStyle="1" w:styleId="26E20708F3E04F9F88809939FB6305FD2">
    <w:name w:val="26E20708F3E04F9F88809939FB6305FD2"/>
    <w:rsid w:val="000A21A7"/>
    <w:rPr>
      <w:rFonts w:eastAsiaTheme="minorHAnsi"/>
      <w:lang w:eastAsia="en-US"/>
    </w:rPr>
  </w:style>
  <w:style w:type="paragraph" w:customStyle="1" w:styleId="076FDAE66BCC4ADF94D8B80171BD06682">
    <w:name w:val="076FDAE66BCC4ADF94D8B80171BD06682"/>
    <w:rsid w:val="000A21A7"/>
    <w:rPr>
      <w:rFonts w:eastAsiaTheme="minorHAnsi"/>
      <w:lang w:eastAsia="en-US"/>
    </w:rPr>
  </w:style>
  <w:style w:type="paragraph" w:customStyle="1" w:styleId="6AB86497A6574ACA99EE4574C254AB1D7">
    <w:name w:val="6AB86497A6574ACA99EE4574C254AB1D7"/>
    <w:rsid w:val="000A21A7"/>
    <w:rPr>
      <w:rFonts w:eastAsiaTheme="minorHAnsi"/>
      <w:lang w:eastAsia="en-US"/>
    </w:rPr>
  </w:style>
  <w:style w:type="paragraph" w:customStyle="1" w:styleId="6D735E07BB064F1DB1C9575889A367677">
    <w:name w:val="6D735E07BB064F1DB1C9575889A367677"/>
    <w:rsid w:val="000A21A7"/>
    <w:rPr>
      <w:rFonts w:eastAsiaTheme="minorHAnsi"/>
      <w:lang w:eastAsia="en-US"/>
    </w:rPr>
  </w:style>
  <w:style w:type="paragraph" w:customStyle="1" w:styleId="099736B0FB424290A1682C568FE762CB1">
    <w:name w:val="099736B0FB424290A1682C568FE762CB1"/>
    <w:rsid w:val="000A21A7"/>
    <w:rPr>
      <w:rFonts w:eastAsiaTheme="minorHAnsi"/>
      <w:lang w:eastAsia="en-US"/>
    </w:rPr>
  </w:style>
  <w:style w:type="paragraph" w:customStyle="1" w:styleId="67B279AB184F4D34A80C9C31D60D83E51">
    <w:name w:val="67B279AB184F4D34A80C9C31D60D83E51"/>
    <w:rsid w:val="000A21A7"/>
    <w:rPr>
      <w:rFonts w:eastAsiaTheme="minorHAnsi"/>
      <w:lang w:eastAsia="en-US"/>
    </w:rPr>
  </w:style>
  <w:style w:type="paragraph" w:customStyle="1" w:styleId="D762CE263CA64D33A94E69344978ED1F1">
    <w:name w:val="D762CE263CA64D33A94E69344978ED1F1"/>
    <w:rsid w:val="000A21A7"/>
    <w:rPr>
      <w:rFonts w:eastAsiaTheme="minorHAnsi"/>
      <w:lang w:eastAsia="en-US"/>
    </w:rPr>
  </w:style>
  <w:style w:type="paragraph" w:customStyle="1" w:styleId="D3C0E73EA6734677873F753E5A173B271">
    <w:name w:val="D3C0E73EA6734677873F753E5A173B271"/>
    <w:rsid w:val="000A21A7"/>
    <w:rPr>
      <w:rFonts w:eastAsiaTheme="minorHAnsi"/>
      <w:lang w:eastAsia="en-US"/>
    </w:rPr>
  </w:style>
  <w:style w:type="paragraph" w:customStyle="1" w:styleId="4F1E41554EE343A987690BFCBCCAE9411">
    <w:name w:val="4F1E41554EE343A987690BFCBCCAE9411"/>
    <w:rsid w:val="000A21A7"/>
    <w:rPr>
      <w:rFonts w:eastAsiaTheme="minorHAnsi"/>
      <w:lang w:eastAsia="en-US"/>
    </w:rPr>
  </w:style>
  <w:style w:type="paragraph" w:customStyle="1" w:styleId="36C005D96BE54A438885B5B420085C641">
    <w:name w:val="36C005D96BE54A438885B5B420085C641"/>
    <w:rsid w:val="000A21A7"/>
    <w:rPr>
      <w:rFonts w:eastAsiaTheme="minorHAnsi"/>
      <w:lang w:eastAsia="en-US"/>
    </w:rPr>
  </w:style>
  <w:style w:type="paragraph" w:customStyle="1" w:styleId="9DAC85C84B7C4B07B7187D0BA07B9B921">
    <w:name w:val="9DAC85C84B7C4B07B7187D0BA07B9B921"/>
    <w:rsid w:val="000A21A7"/>
    <w:rPr>
      <w:rFonts w:eastAsiaTheme="minorHAnsi"/>
      <w:lang w:eastAsia="en-US"/>
    </w:rPr>
  </w:style>
  <w:style w:type="paragraph" w:customStyle="1" w:styleId="364B606A7C82455EA5524E9D3753DC5F9">
    <w:name w:val="364B606A7C82455EA5524E9D3753DC5F9"/>
    <w:rsid w:val="000A21A7"/>
    <w:rPr>
      <w:rFonts w:eastAsiaTheme="minorHAnsi"/>
      <w:lang w:eastAsia="en-US"/>
    </w:rPr>
  </w:style>
  <w:style w:type="paragraph" w:customStyle="1" w:styleId="E4F0F873EB6847FCAA229A61FCAE5E7B8">
    <w:name w:val="E4F0F873EB6847FCAA229A61FCAE5E7B8"/>
    <w:rsid w:val="000A21A7"/>
    <w:rPr>
      <w:rFonts w:eastAsiaTheme="minorHAnsi"/>
      <w:lang w:eastAsia="en-US"/>
    </w:rPr>
  </w:style>
  <w:style w:type="paragraph" w:customStyle="1" w:styleId="C9F90BC49F634C329EBAD804C76CB66F7">
    <w:name w:val="C9F90BC49F634C329EBAD804C76CB66F7"/>
    <w:rsid w:val="000A21A7"/>
    <w:rPr>
      <w:rFonts w:eastAsiaTheme="minorHAnsi"/>
      <w:lang w:eastAsia="en-US"/>
    </w:rPr>
  </w:style>
  <w:style w:type="paragraph" w:customStyle="1" w:styleId="8EE5EF8B48C048028D9A6A883E63BC90">
    <w:name w:val="8EE5EF8B48C048028D9A6A883E63BC90"/>
    <w:rsid w:val="000A21A7"/>
  </w:style>
  <w:style w:type="paragraph" w:customStyle="1" w:styleId="F55E0C080B0B4E10A5F61ABCAF59438F">
    <w:name w:val="F55E0C080B0B4E10A5F61ABCAF59438F"/>
    <w:rsid w:val="000A21A7"/>
  </w:style>
  <w:style w:type="paragraph" w:customStyle="1" w:styleId="BE1BAABF4BB448CE93AA633BEF76D0D4">
    <w:name w:val="BE1BAABF4BB448CE93AA633BEF76D0D4"/>
    <w:rsid w:val="000A21A7"/>
  </w:style>
  <w:style w:type="paragraph" w:customStyle="1" w:styleId="0EE5F3C850EB42439DEE56615C760482">
    <w:name w:val="0EE5F3C850EB42439DEE56615C760482"/>
    <w:rsid w:val="000A21A7"/>
  </w:style>
  <w:style w:type="paragraph" w:customStyle="1" w:styleId="EC8467B1DEC14191B119051E1CF48EE1">
    <w:name w:val="EC8467B1DEC14191B119051E1CF48EE1"/>
    <w:rsid w:val="000A21A7"/>
  </w:style>
  <w:style w:type="paragraph" w:customStyle="1" w:styleId="1544179F17DF4D6BAE6FA6C97947B0FB">
    <w:name w:val="1544179F17DF4D6BAE6FA6C97947B0FB"/>
    <w:rsid w:val="000A21A7"/>
  </w:style>
  <w:style w:type="paragraph" w:customStyle="1" w:styleId="DAEA8A9AB3FE4799B3119A7E974D85B33">
    <w:name w:val="DAEA8A9AB3FE4799B3119A7E974D85B33"/>
    <w:rsid w:val="00063484"/>
    <w:rPr>
      <w:rFonts w:eastAsiaTheme="minorHAnsi"/>
      <w:lang w:eastAsia="en-US"/>
    </w:rPr>
  </w:style>
  <w:style w:type="paragraph" w:customStyle="1" w:styleId="26E20708F3E04F9F88809939FB6305FD3">
    <w:name w:val="26E20708F3E04F9F88809939FB6305FD3"/>
    <w:rsid w:val="00063484"/>
    <w:rPr>
      <w:rFonts w:eastAsiaTheme="minorHAnsi"/>
      <w:lang w:eastAsia="en-US"/>
    </w:rPr>
  </w:style>
  <w:style w:type="paragraph" w:customStyle="1" w:styleId="076FDAE66BCC4ADF94D8B80171BD06683">
    <w:name w:val="076FDAE66BCC4ADF94D8B80171BD06683"/>
    <w:rsid w:val="00063484"/>
    <w:rPr>
      <w:rFonts w:eastAsiaTheme="minorHAnsi"/>
      <w:lang w:eastAsia="en-US"/>
    </w:rPr>
  </w:style>
  <w:style w:type="paragraph" w:customStyle="1" w:styleId="6AB86497A6574ACA99EE4574C254AB1D8">
    <w:name w:val="6AB86497A6574ACA99EE4574C254AB1D8"/>
    <w:rsid w:val="00063484"/>
    <w:rPr>
      <w:rFonts w:eastAsiaTheme="minorHAnsi"/>
      <w:lang w:eastAsia="en-US"/>
    </w:rPr>
  </w:style>
  <w:style w:type="paragraph" w:customStyle="1" w:styleId="6D735E07BB064F1DB1C9575889A367678">
    <w:name w:val="6D735E07BB064F1DB1C9575889A367678"/>
    <w:rsid w:val="00063484"/>
    <w:rPr>
      <w:rFonts w:eastAsiaTheme="minorHAnsi"/>
      <w:lang w:eastAsia="en-US"/>
    </w:rPr>
  </w:style>
  <w:style w:type="paragraph" w:customStyle="1" w:styleId="099736B0FB424290A1682C568FE762CB2">
    <w:name w:val="099736B0FB424290A1682C568FE762CB2"/>
    <w:rsid w:val="00063484"/>
    <w:rPr>
      <w:rFonts w:eastAsiaTheme="minorHAnsi"/>
      <w:lang w:eastAsia="en-US"/>
    </w:rPr>
  </w:style>
  <w:style w:type="paragraph" w:customStyle="1" w:styleId="67B279AB184F4D34A80C9C31D60D83E52">
    <w:name w:val="67B279AB184F4D34A80C9C31D60D83E52"/>
    <w:rsid w:val="00063484"/>
    <w:rPr>
      <w:rFonts w:eastAsiaTheme="minorHAnsi"/>
      <w:lang w:eastAsia="en-US"/>
    </w:rPr>
  </w:style>
  <w:style w:type="paragraph" w:customStyle="1" w:styleId="D762CE263CA64D33A94E69344978ED1F2">
    <w:name w:val="D762CE263CA64D33A94E69344978ED1F2"/>
    <w:rsid w:val="00063484"/>
    <w:rPr>
      <w:rFonts w:eastAsiaTheme="minorHAnsi"/>
      <w:lang w:eastAsia="en-US"/>
    </w:rPr>
  </w:style>
  <w:style w:type="paragraph" w:customStyle="1" w:styleId="D3C0E73EA6734677873F753E5A173B272">
    <w:name w:val="D3C0E73EA6734677873F753E5A173B272"/>
    <w:rsid w:val="00063484"/>
    <w:rPr>
      <w:rFonts w:eastAsiaTheme="minorHAnsi"/>
      <w:lang w:eastAsia="en-US"/>
    </w:rPr>
  </w:style>
  <w:style w:type="paragraph" w:customStyle="1" w:styleId="4F1E41554EE343A987690BFCBCCAE9412">
    <w:name w:val="4F1E41554EE343A987690BFCBCCAE9412"/>
    <w:rsid w:val="00063484"/>
    <w:rPr>
      <w:rFonts w:eastAsiaTheme="minorHAnsi"/>
      <w:lang w:eastAsia="en-US"/>
    </w:rPr>
  </w:style>
  <w:style w:type="paragraph" w:customStyle="1" w:styleId="36C005D96BE54A438885B5B420085C642">
    <w:name w:val="36C005D96BE54A438885B5B420085C642"/>
    <w:rsid w:val="00063484"/>
    <w:rPr>
      <w:rFonts w:eastAsiaTheme="minorHAnsi"/>
      <w:lang w:eastAsia="en-US"/>
    </w:rPr>
  </w:style>
  <w:style w:type="paragraph" w:customStyle="1" w:styleId="9DAC85C84B7C4B07B7187D0BA07B9B922">
    <w:name w:val="9DAC85C84B7C4B07B7187D0BA07B9B922"/>
    <w:rsid w:val="00063484"/>
    <w:rPr>
      <w:rFonts w:eastAsiaTheme="minorHAnsi"/>
      <w:lang w:eastAsia="en-US"/>
    </w:rPr>
  </w:style>
  <w:style w:type="paragraph" w:customStyle="1" w:styleId="8EE5EF8B48C048028D9A6A883E63BC901">
    <w:name w:val="8EE5EF8B48C048028D9A6A883E63BC901"/>
    <w:rsid w:val="00063484"/>
    <w:rPr>
      <w:rFonts w:eastAsiaTheme="minorHAnsi"/>
      <w:lang w:eastAsia="en-US"/>
    </w:rPr>
  </w:style>
  <w:style w:type="paragraph" w:customStyle="1" w:styleId="F55E0C080B0B4E10A5F61ABCAF59438F1">
    <w:name w:val="F55E0C080B0B4E10A5F61ABCAF59438F1"/>
    <w:rsid w:val="00063484"/>
    <w:rPr>
      <w:rFonts w:eastAsiaTheme="minorHAnsi"/>
      <w:lang w:eastAsia="en-US"/>
    </w:rPr>
  </w:style>
  <w:style w:type="paragraph" w:customStyle="1" w:styleId="BE1BAABF4BB448CE93AA633BEF76D0D41">
    <w:name w:val="BE1BAABF4BB448CE93AA633BEF76D0D41"/>
    <w:rsid w:val="00063484"/>
    <w:rPr>
      <w:rFonts w:eastAsiaTheme="minorHAnsi"/>
      <w:lang w:eastAsia="en-US"/>
    </w:rPr>
  </w:style>
  <w:style w:type="paragraph" w:customStyle="1" w:styleId="0EE5F3C850EB42439DEE56615C7604821">
    <w:name w:val="0EE5F3C850EB42439DEE56615C7604821"/>
    <w:rsid w:val="00063484"/>
    <w:rPr>
      <w:rFonts w:eastAsiaTheme="minorHAnsi"/>
      <w:lang w:eastAsia="en-US"/>
    </w:rPr>
  </w:style>
  <w:style w:type="paragraph" w:customStyle="1" w:styleId="EC8467B1DEC14191B119051E1CF48EE11">
    <w:name w:val="EC8467B1DEC14191B119051E1CF48EE11"/>
    <w:rsid w:val="00063484"/>
    <w:rPr>
      <w:rFonts w:eastAsiaTheme="minorHAnsi"/>
      <w:lang w:eastAsia="en-US"/>
    </w:rPr>
  </w:style>
  <w:style w:type="paragraph" w:customStyle="1" w:styleId="1544179F17DF4D6BAE6FA6C97947B0FB1">
    <w:name w:val="1544179F17DF4D6BAE6FA6C97947B0FB1"/>
    <w:rsid w:val="00063484"/>
    <w:rPr>
      <w:rFonts w:eastAsiaTheme="minorHAnsi"/>
      <w:lang w:eastAsia="en-US"/>
    </w:rPr>
  </w:style>
  <w:style w:type="paragraph" w:customStyle="1" w:styleId="364B606A7C82455EA5524E9D3753DC5F10">
    <w:name w:val="364B606A7C82455EA5524E9D3753DC5F10"/>
    <w:rsid w:val="00063484"/>
    <w:rPr>
      <w:rFonts w:eastAsiaTheme="minorHAnsi"/>
      <w:lang w:eastAsia="en-US"/>
    </w:rPr>
  </w:style>
  <w:style w:type="paragraph" w:customStyle="1" w:styleId="C9F90BC49F634C329EBAD804C76CB66F8">
    <w:name w:val="C9F90BC49F634C329EBAD804C76CB66F8"/>
    <w:rsid w:val="00063484"/>
    <w:rPr>
      <w:rFonts w:eastAsiaTheme="minorHAnsi"/>
      <w:lang w:eastAsia="en-US"/>
    </w:rPr>
  </w:style>
  <w:style w:type="paragraph" w:customStyle="1" w:styleId="658F945D76C34A25B74B12EDA930200A">
    <w:name w:val="658F945D76C34A25B74B12EDA930200A"/>
    <w:rsid w:val="00063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apat_x0020_av_x0020_NY xmlns="Trafikverket"/>
    <Dokumentdatum_x0020_NY xmlns="Trafikverket"/>
    <TrvDocumentTemplateId xmlns="Trafikverket">TMALL 1386</TrvDocumentTemplateId>
    <TrvDocumentTemplateVersion xmlns="Trafikverket">1.0</TrvDocumentTemplateVersion>
    <TRVversionNY xmlns="Trafikverket">0.5</TRVversionNY>
    <Ärendenummer_x0020_NY xmlns="Trafikverket" xsi:nil="true"/>
    <TaxCatchAll xmlns="4c14f6a3-26ea-46f6-a3b0-980d8ab74f62">
      <Value>11</Value>
      <Value>157</Value>
      <Value>142</Value>
    </TaxCatchAll>
    <TrvDocumentTypeTaxHTField0 xmlns="4c14f6a3-26ea-46f6-a3b0-980d8ab74f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75148145-8c94-482c-80a1-04ba6c1d64b2</TermId>
        </TermInfo>
      </Terms>
    </TrvDocumentTypeTaxHTField0>
    <TrvConfidentialityLevelTaxHTField0 xmlns="4c14f6a3-26ea-46f6-a3b0-980d8ab74f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  <Enhet xmlns="ab1036e6-2ebf-41b4-8871-0e3f846a6ab6" xsi:nil="true"/>
    <Klara xmlns="ab1036e6-2ebf-41b4-8871-0e3f846a6ab6">true</Klara>
    <_x00c5_r xmlns="ab1036e6-2ebf-41b4-8871-0e3f846a6a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rbDokument02" ma:contentTypeID="0x01010074FC7D4336B24E45B0BD3213A2A186E300AB4388E8488F44648CD279A66BABDBB50046E326B5D214AE4FAF6E501EB4D61896" ma:contentTypeVersion="7" ma:contentTypeDescription="Skapa ett nytt dokument." ma:contentTypeScope="" ma:versionID="b54807cab3300d92a8ac850de83cfbfa">
  <xsd:schema xmlns:xsd="http://www.w3.org/2001/XMLSchema" xmlns:xs="http://www.w3.org/2001/XMLSchema" xmlns:p="http://schemas.microsoft.com/office/2006/metadata/properties" xmlns:ns1="Trafikverket" xmlns:ns3="4c14f6a3-26ea-46f6-a3b0-980d8ab74f62" xmlns:ns4="ab1036e6-2ebf-41b4-8871-0e3f846a6ab6" targetNamespace="http://schemas.microsoft.com/office/2006/metadata/properties" ma:root="true" ma:fieldsID="b2e85d36e35ac454ca26c8edd47b1be1" ns1:_="" ns3:_="" ns4:_="">
    <xsd:import namespace="Trafikverket"/>
    <xsd:import namespace="4c14f6a3-26ea-46f6-a3b0-980d8ab74f62"/>
    <xsd:import namespace="ab1036e6-2ebf-41b4-8871-0e3f846a6ab6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Ärendenummer_x0020_NY" minOccurs="0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4:Enhet" minOccurs="0"/>
                <xsd:element ref="ns3:TrvConfidentialityLevelTaxHTField0" minOccurs="0"/>
                <xsd:element ref="ns4:_x00c5_r" minOccurs="0"/>
                <xsd:element ref="ns4:Kla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Ärendenummer_x0020_NY" ma:index="4" nillable="true" ma:displayName="Ärendenummer" ma:description="Unikt identifikationsnummer för ärende." ma:internalName="TrvCaseId" ma:readOnly="false">
      <xsd:simpleType>
        <xsd:restriction base="dms:Text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4f6a3-26ea-46f6-a3b0-980d8ab74f62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186cccb1-9fab-4187-b54f-d2fc3705fc8a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8628ada-cd7a-4732-89af-5ed8388db87a}" ma:internalName="TaxCatchAll" ma:showField="CatchAllData" ma:web="4c14f6a3-26ea-46f6-a3b0-980d8ab74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8628ada-cd7a-4732-89af-5ed8388db87a}" ma:internalName="TaxCatchAllLabel" ma:readOnly="true" ma:showField="CatchAllDataLabel" ma:web="4c14f6a3-26ea-46f6-a3b0-980d8ab74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9" ma:taxonomy="true" ma:internalName="TrvConfidentialityLevelTaxHTField0" ma:taxonomyFieldName="TrvConfidentialityLevel" ma:displayName="Konfidentialitetsnivå" ma:readOnly="false" ma:default="" ma:fieldId="{a84a37ca-5c43-43e3-a37a-c23c41d1607d}" ma:sspId="186cccb1-9fab-4187-b54f-d2fc3705fc8a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036e6-2ebf-41b4-8871-0e3f846a6ab6" elementFormDefault="qualified">
    <xsd:import namespace="http://schemas.microsoft.com/office/2006/documentManagement/types"/>
    <xsd:import namespace="http://schemas.microsoft.com/office/infopath/2007/PartnerControls"/>
    <xsd:element name="Enhet" ma:index="18" nillable="true" ma:displayName="Enhet" ma:format="RadioButtons" ma:internalName="Enhet">
      <xsd:simpleType>
        <xsd:restriction base="dms:Choice">
          <xsd:enumeration value="PLnp"/>
          <xsd:enumeration value="PLnpa"/>
          <xsd:enumeration value="PLnpg"/>
          <xsd:enumeration value="PLnpna"/>
          <xsd:enumeration value="PLnpp"/>
          <xsd:enumeration value="PLnps"/>
          <xsd:enumeration value="PLnptn"/>
          <xsd:enumeration value="PLnpv"/>
        </xsd:restriction>
      </xsd:simpleType>
    </xsd:element>
    <xsd:element name="_x00c5_r" ma:index="21" nillable="true" ma:displayName="År" ma:format="Dropdown" ma:internalName="_x00c5_r">
      <xsd:simpleType>
        <xsd:restriction base="dms:Choice">
          <xsd:enumeration value="2021"/>
          <xsd:enumeration value="2022"/>
          <xsd:enumeration value="2023"/>
          <xsd:enumeration value="2024"/>
        </xsd:restriction>
      </xsd:simpleType>
    </xsd:element>
    <xsd:element name="Klara" ma:index="22" nillable="true" ma:displayName="Klara" ma:default="1" ma:internalName="Klar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5F02-157D-4CB0-BBA8-B7C2D17A67D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316A796-3E13-4D76-B9BC-3A77F7C8617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Trafikverket"/>
    <ds:schemaRef ds:uri="ab1036e6-2ebf-41b4-8871-0e3f846a6ab6"/>
    <ds:schemaRef ds:uri="4c14f6a3-26ea-46f6-a3b0-980d8ab74f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D61083-6536-4EC8-8530-7EB681016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5FC14-3BCF-40FB-9CA0-68F1A8489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4c14f6a3-26ea-46f6-a3b0-980d8ab74f62"/>
    <ds:schemaRef ds:uri="ab1036e6-2ebf-41b4-8871-0e3f846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2C7C5C-27FD-4ED1-A7E1-4448005C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Anmälan%20om%20brist%20i%20allmän%20farled.dotm</Template>
  <TotalTime>0</TotalTime>
  <Pages>9</Pages>
  <Words>1546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om brist i allmän farled</vt:lpstr>
    </vt:vector>
  </TitlesOfParts>
  <Company>Trafikverket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brist i allmän farled</dc:title>
  <dc:subject/>
  <dc:creator>Stoor Karin, PLnpv</dc:creator>
  <cp:keywords/>
  <dc:description/>
  <cp:lastModifiedBy>Olofsson Lisbeth, Evh</cp:lastModifiedBy>
  <cp:revision>2</cp:revision>
  <dcterms:created xsi:type="dcterms:W3CDTF">2022-08-26T07:51:00Z</dcterms:created>
  <dcterms:modified xsi:type="dcterms:W3CDTF">2022-08-26T07:51:00Z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0x01010074FC7D4336B24E45B0BD3213A2A186E300AB4388E8488F44648CD279A66BABDBB50046E326B5D214AE4FAF6E501EB4D61896</vt:lpwstr>
  </property>
  <property fmtid="{D5CDD505-2E9C-101B-9397-08002B2CF9AE}" pid="3" name="TrvDocumentTemplateContact">
    <vt:lpwstr/>
  </property>
  <property fmtid="{D5CDD505-2E9C-101B-9397-08002B2CF9AE}" pid="4" name="TrvDocumentType">
    <vt:lpwstr>11;#BLANKETT|75148145-8c94-482c-80a1-04ba6c1d64b2</vt:lpwstr>
  </property>
  <property fmtid="{D5CDD505-2E9C-101B-9397-08002B2CF9AE}" pid="5" name="TrvDocumentTemplateCategory">
    <vt:lpwstr>42;#Grundmallar|ba03f0de-f93f-4e70-95f2-fa30c55e4680</vt:lpwstr>
  </property>
  <property fmtid="{D5CDD505-2E9C-101B-9397-08002B2CF9AE}" pid="6" name="TrvDocumentTemplateOwner">
    <vt:lpwstr>67;#Hantera information|3c4ce240-6f51-44e0-854c-ed8f346c11e2</vt:lpwstr>
  </property>
  <property fmtid="{D5CDD505-2E9C-101B-9397-08002B2CF9AE}" pid="7" name="TrvConfidentialityLevel">
    <vt:lpwstr>157;#1 Ej känslig|d6b02225-a7b5-4820-9bf2-4651be70f844</vt:lpwstr>
  </property>
  <property fmtid="{D5CDD505-2E9C-101B-9397-08002B2CF9AE}" pid="8" name="TrvDocumentTemplateStatus">
    <vt:lpwstr>Distribuerad</vt:lpwstr>
  </property>
  <property fmtid="{D5CDD505-2E9C-101B-9397-08002B2CF9AE}" pid="9" name="TrvUploadedDocumentTypeTaxHTField0">
    <vt:lpwstr>UPPLADDAT DOKUMENT|7c5b34d8-57da-44ed-9451-2f10a78af863</vt:lpwstr>
  </property>
  <property fmtid="{D5CDD505-2E9C-101B-9397-08002B2CF9AE}" pid="10" name="TrvUploadedDocumentType">
    <vt:lpwstr>142;#UPPLADDAT DOKUMENT|7c5b34d8-57da-44ed-9451-2f10a78af863</vt:lpwstr>
  </property>
</Properties>
</file>