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2E478" w14:textId="32C5A5FA" w:rsidR="00450039" w:rsidRDefault="006F1C9B" w:rsidP="00990E72">
      <w:pPr>
        <w:pStyle w:val="Brdtext"/>
        <w:rPr>
          <w:bCs/>
          <w:kern w:val="32"/>
          <w:szCs w:val="36"/>
        </w:rPr>
      </w:pPr>
      <w:sdt>
        <w:sdtPr>
          <w:rPr>
            <w:rStyle w:val="Titel"/>
          </w:rPr>
          <w:alias w:val="Titel"/>
          <w:tag w:val=""/>
          <w:id w:val="1892227282"/>
          <w:placeholder>
            <w:docPart w:val="28EB5B61B0A045A58E8D2805021C990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el"/>
          </w:rPr>
        </w:sdtEndPr>
        <w:sdtContent>
          <w:r w:rsidR="00B81227" w:rsidRPr="00B81227">
            <w:rPr>
              <w:rStyle w:val="Titel"/>
            </w:rPr>
            <w:t>Användarmanual till Systemet MSS</w:t>
          </w:r>
          <w:r w:rsidR="00B81227">
            <w:rPr>
              <w:rStyle w:val="Titel"/>
            </w:rPr>
            <w:t xml:space="preserve"> - </w:t>
          </w:r>
          <w:r w:rsidR="00B81227" w:rsidRPr="00B81227">
            <w:rPr>
              <w:rStyle w:val="Titel"/>
            </w:rPr>
            <w:t>för Leverantörer</w:t>
          </w:r>
        </w:sdtContent>
      </w:sdt>
    </w:p>
    <w:p w14:paraId="3F138B2A" w14:textId="77777777" w:rsidR="00450039" w:rsidRPr="00450039" w:rsidRDefault="00450039" w:rsidP="00450039">
      <w:pPr>
        <w:pStyle w:val="Underrubrik"/>
      </w:pPr>
      <w:r>
        <w:t>Avser TMALL 0529 version 9.0</w:t>
      </w:r>
    </w:p>
    <w:p w14:paraId="6BCE8D3E" w14:textId="77777777" w:rsidR="00503E10" w:rsidRDefault="00503E10" w:rsidP="00D8538E">
      <w:pPr>
        <w:pStyle w:val="Brdtext"/>
        <w:ind w:right="-2469"/>
      </w:pPr>
      <w:bookmarkStart w:id="0" w:name="start"/>
      <w:bookmarkEnd w:id="0"/>
      <w:r>
        <w:rPr>
          <w:noProof/>
        </w:rPr>
        <mc:AlternateContent>
          <mc:Choice Requires="wps">
            <w:drawing>
              <wp:inline distT="0" distB="0" distL="0" distR="0" wp14:anchorId="41E6B6AF" wp14:editId="4AFB311D">
                <wp:extent cx="6462000" cy="309600"/>
                <wp:effectExtent l="0" t="0" r="15240" b="14605"/>
                <wp:docPr id="15" name="Textruta 2" descr="Aktuella dokumentegenskaper räknas upp här" title="Dokumentegensk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000" cy="3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EE0AE" w14:textId="041621FE" w:rsidR="00765006" w:rsidRPr="008F48C3" w:rsidRDefault="00765006" w:rsidP="00F81638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1E28A0">
                              <w:rPr>
                                <w:sz w:val="12"/>
                                <w:szCs w:val="12"/>
                              </w:rPr>
                              <w:t xml:space="preserve">Dokumentegenskaper,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Skapat av 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alias w:val="Skapat av"/>
                                <w:tag w:val="TrvCreatedBy"/>
                                <w:id w:val="-1395349508"/>
                                <w:placeholder>
                                  <w:docPart w:val="96DF2DDD070F4EB68C9E6FD68188019E"/>
                                </w:placeholder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Skapat_x0020_av_x0020_NY[1]" w:storeItemID="{10B29913-9648-4169-B0D4-381F07834F6C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sz w:val="12"/>
                                    <w:szCs w:val="12"/>
                                  </w:rPr>
                                  <w:t>Edfeldt Thomas, IVvspk Konsult</w:t>
                                </w:r>
                              </w:sdtContent>
                            </w:sdt>
                            <w:r w:rsidRPr="001E28A0">
                              <w:rPr>
                                <w:sz w:val="12"/>
                                <w:szCs w:val="12"/>
                              </w:rPr>
                              <w:t xml:space="preserve">, Dokumentdatum </w:t>
                            </w:r>
                            <w:sdt>
                              <w:sdtPr>
                                <w:rPr>
                                  <w:i/>
                                  <w:sz w:val="12"/>
                                  <w:szCs w:val="12"/>
                                </w:rPr>
                                <w:alias w:val="Dokumentdatum"/>
                                <w:tag w:val="TrvDocumentDate"/>
                                <w:id w:val="-994796046"/>
                                <w:placeholder>
                                  <w:docPart w:val="87C755391D6D4935AF1033C16A5B39CE"/>
                                </w:placeholder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Dokumentdatum_x0020_NY[1]" w:storeItemID="{10B29913-9648-4169-B0D4-381F07834F6C}"/>
                                <w:date w:fullDate="2022-05-19T00:00:00Z">
                                  <w:dateFormat w:val="yyyy-MM-dd"/>
                                  <w:lid w:val="sv-S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6F1C9B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2022-05-19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E6B6A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alt="Titel: Dokumentegenskaper - Beskrivning: Aktuella dokumentegenskaper räknas upp här" style="width:508.8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">
                <v:textbox>
                  <w:txbxContent>
                    <w:p w14:paraId="767EE0AE" w14:textId="041621FE" w:rsidR="00765006" w:rsidRPr="008F48C3" w:rsidRDefault="00765006" w:rsidP="00F81638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1E28A0">
                        <w:rPr>
                          <w:sz w:val="12"/>
                          <w:szCs w:val="12"/>
                        </w:rPr>
                        <w:t xml:space="preserve">Dokumentegenskaper, </w:t>
                      </w:r>
                      <w:r>
                        <w:rPr>
                          <w:sz w:val="12"/>
                          <w:szCs w:val="12"/>
                        </w:rPr>
                        <w:t xml:space="preserve">Skapat av 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alias w:val="Skapat av"/>
                          <w:tag w:val="TrvCreatedBy"/>
                          <w:id w:val="-1395349508"/>
                          <w:placeholder>
                            <w:docPart w:val="96DF2DDD070F4EB68C9E6FD68188019E"/>
                          </w:placeholder>
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Skapat_x0020_av_x0020_NY[1]" w:storeItemID="{10B29913-9648-4169-B0D4-381F07834F6C}"/>
                          <w:text/>
                        </w:sdtPr>
                        <w:sdtEndPr/>
                        <w:sdtContent>
                          <w:r>
                            <w:rPr>
                              <w:sz w:val="12"/>
                              <w:szCs w:val="12"/>
                            </w:rPr>
                            <w:t>Edfeldt Thomas, IVvspk Konsult</w:t>
                          </w:r>
                        </w:sdtContent>
                      </w:sdt>
                      <w:r w:rsidRPr="001E28A0">
                        <w:rPr>
                          <w:sz w:val="12"/>
                          <w:szCs w:val="12"/>
                        </w:rPr>
                        <w:t xml:space="preserve">, Dokumentdatum </w:t>
                      </w:r>
                      <w:sdt>
                        <w:sdtPr>
                          <w:rPr>
                            <w:i/>
                            <w:sz w:val="12"/>
                            <w:szCs w:val="12"/>
                          </w:rPr>
                          <w:alias w:val="Dokumentdatum"/>
                          <w:tag w:val="TrvDocumentDate"/>
                          <w:id w:val="-994796046"/>
                          <w:placeholder>
                            <w:docPart w:val="87C755391D6D4935AF1033C16A5B39CE"/>
                          </w:placeholder>
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Dokumentdatum_x0020_NY[1]" w:storeItemID="{10B29913-9648-4169-B0D4-381F07834F6C}"/>
                          <w:date w:fullDate="2022-05-19T00:00:00Z">
                            <w:dateFormat w:val="yyyy-MM-dd"/>
                            <w:lid w:val="sv-SE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6F1C9B">
                            <w:rPr>
                              <w:i/>
                              <w:sz w:val="12"/>
                              <w:szCs w:val="12"/>
                            </w:rPr>
                            <w:t>2022-05-19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id w:val="1242065982"/>
        <w:docPartObj>
          <w:docPartGallery w:val="Table of Contents"/>
          <w:docPartUnique/>
        </w:docPartObj>
      </w:sdtPr>
      <w:sdtEndPr>
        <w:rPr>
          <w:rFonts w:ascii="Georgia" w:hAnsi="Georgia"/>
          <w:b w:val="0"/>
          <w:bCs/>
        </w:rPr>
      </w:sdtEndPr>
      <w:sdtContent>
        <w:p w14:paraId="6E0D6C32" w14:textId="77777777" w:rsidR="00450039" w:rsidRDefault="00450039" w:rsidP="00450039">
          <w:pPr>
            <w:pStyle w:val="Innehllsfrteckningsrubrik"/>
          </w:pPr>
          <w:r>
            <w:t>Innehållsförteckning</w:t>
          </w:r>
        </w:p>
        <w:p w14:paraId="57B86CEE" w14:textId="2BE3724C" w:rsidR="004E6944" w:rsidRDefault="00450039">
          <w:pPr>
            <w:pStyle w:val="Innehll1"/>
            <w:rPr>
              <w:rFonts w:asciiTheme="minorHAnsi" w:eastAsiaTheme="minorEastAsia" w:hAnsiTheme="minorHAnsi"/>
              <w:b w:val="0"/>
              <w:noProof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0042469" w:history="1">
            <w:r w:rsidR="004E6944" w:rsidRPr="0092687B">
              <w:rPr>
                <w:rStyle w:val="Hyperlnk"/>
                <w:noProof/>
              </w:rPr>
              <w:t>1</w:t>
            </w:r>
            <w:r w:rsidR="004E6944">
              <w:rPr>
                <w:rFonts w:asciiTheme="minorHAnsi" w:eastAsiaTheme="minorEastAsia" w:hAnsiTheme="minorHAnsi"/>
                <w:b w:val="0"/>
                <w:noProof/>
                <w:lang w:eastAsia="sv-SE"/>
              </w:rPr>
              <w:tab/>
            </w:r>
            <w:r w:rsidR="004E6944" w:rsidRPr="0092687B">
              <w:rPr>
                <w:rStyle w:val="Hyperlnk"/>
                <w:noProof/>
              </w:rPr>
              <w:t>Förändringar i version 9.0</w:t>
            </w:r>
            <w:r w:rsidR="004E6944">
              <w:rPr>
                <w:noProof/>
                <w:webHidden/>
              </w:rPr>
              <w:tab/>
            </w:r>
            <w:r w:rsidR="004E6944">
              <w:rPr>
                <w:noProof/>
                <w:webHidden/>
              </w:rPr>
              <w:fldChar w:fldCharType="begin"/>
            </w:r>
            <w:r w:rsidR="004E6944">
              <w:rPr>
                <w:noProof/>
                <w:webHidden/>
              </w:rPr>
              <w:instrText xml:space="preserve"> PAGEREF _Toc90042469 \h </w:instrText>
            </w:r>
            <w:r w:rsidR="004E6944">
              <w:rPr>
                <w:noProof/>
                <w:webHidden/>
              </w:rPr>
            </w:r>
            <w:r w:rsidR="004E6944">
              <w:rPr>
                <w:noProof/>
                <w:webHidden/>
              </w:rPr>
              <w:fldChar w:fldCharType="separate"/>
            </w:r>
            <w:r w:rsidR="004E6944">
              <w:rPr>
                <w:noProof/>
                <w:webHidden/>
              </w:rPr>
              <w:t>2</w:t>
            </w:r>
            <w:r w:rsidR="004E6944">
              <w:rPr>
                <w:noProof/>
                <w:webHidden/>
              </w:rPr>
              <w:fldChar w:fldCharType="end"/>
            </w:r>
          </w:hyperlink>
        </w:p>
        <w:p w14:paraId="5937B80E" w14:textId="73A68DFB" w:rsidR="004E6944" w:rsidRDefault="006F1C9B">
          <w:pPr>
            <w:pStyle w:val="Innehll2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90042470" w:history="1">
            <w:r w:rsidR="004E6944" w:rsidRPr="0092687B">
              <w:rPr>
                <w:rStyle w:val="Hyperlnk"/>
                <w:noProof/>
              </w:rPr>
              <w:t>1.1</w:t>
            </w:r>
            <w:r w:rsidR="004E6944">
              <w:rPr>
                <w:rFonts w:asciiTheme="minorHAnsi" w:eastAsiaTheme="minorEastAsia" w:hAnsiTheme="minorHAnsi"/>
                <w:noProof/>
                <w:lang w:eastAsia="sv-SE"/>
              </w:rPr>
              <w:tab/>
            </w:r>
            <w:r w:rsidR="004E6944" w:rsidRPr="0092687B">
              <w:rPr>
                <w:rStyle w:val="Hyperlnk"/>
                <w:noProof/>
              </w:rPr>
              <w:t>Nya funktioner</w:t>
            </w:r>
            <w:r w:rsidR="004E6944">
              <w:rPr>
                <w:noProof/>
                <w:webHidden/>
              </w:rPr>
              <w:tab/>
            </w:r>
            <w:r w:rsidR="004E6944">
              <w:rPr>
                <w:noProof/>
                <w:webHidden/>
              </w:rPr>
              <w:fldChar w:fldCharType="begin"/>
            </w:r>
            <w:r w:rsidR="004E6944">
              <w:rPr>
                <w:noProof/>
                <w:webHidden/>
              </w:rPr>
              <w:instrText xml:space="preserve"> PAGEREF _Toc90042470 \h </w:instrText>
            </w:r>
            <w:r w:rsidR="004E6944">
              <w:rPr>
                <w:noProof/>
                <w:webHidden/>
              </w:rPr>
            </w:r>
            <w:r w:rsidR="004E6944">
              <w:rPr>
                <w:noProof/>
                <w:webHidden/>
              </w:rPr>
              <w:fldChar w:fldCharType="separate"/>
            </w:r>
            <w:r w:rsidR="004E6944">
              <w:rPr>
                <w:noProof/>
                <w:webHidden/>
              </w:rPr>
              <w:t>2</w:t>
            </w:r>
            <w:r w:rsidR="004E6944">
              <w:rPr>
                <w:noProof/>
                <w:webHidden/>
              </w:rPr>
              <w:fldChar w:fldCharType="end"/>
            </w:r>
          </w:hyperlink>
        </w:p>
        <w:p w14:paraId="499CE9DF" w14:textId="425E220A" w:rsidR="004E6944" w:rsidRDefault="006F1C9B">
          <w:pPr>
            <w:pStyle w:val="Innehll2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90042471" w:history="1">
            <w:r w:rsidR="004E6944" w:rsidRPr="0092687B">
              <w:rPr>
                <w:rStyle w:val="Hyperlnk"/>
                <w:noProof/>
              </w:rPr>
              <w:t>1.2</w:t>
            </w:r>
            <w:r w:rsidR="004E6944">
              <w:rPr>
                <w:rFonts w:asciiTheme="minorHAnsi" w:eastAsiaTheme="minorEastAsia" w:hAnsiTheme="minorHAnsi"/>
                <w:noProof/>
                <w:lang w:eastAsia="sv-SE"/>
              </w:rPr>
              <w:tab/>
            </w:r>
            <w:r w:rsidR="004E6944" w:rsidRPr="0092687B">
              <w:rPr>
                <w:rStyle w:val="Hyperlnk"/>
                <w:noProof/>
              </w:rPr>
              <w:t>Ändringar</w:t>
            </w:r>
            <w:r w:rsidR="004E6944">
              <w:rPr>
                <w:noProof/>
                <w:webHidden/>
              </w:rPr>
              <w:tab/>
            </w:r>
            <w:r w:rsidR="004E6944">
              <w:rPr>
                <w:noProof/>
                <w:webHidden/>
              </w:rPr>
              <w:fldChar w:fldCharType="begin"/>
            </w:r>
            <w:r w:rsidR="004E6944">
              <w:rPr>
                <w:noProof/>
                <w:webHidden/>
              </w:rPr>
              <w:instrText xml:space="preserve"> PAGEREF _Toc90042471 \h </w:instrText>
            </w:r>
            <w:r w:rsidR="004E6944">
              <w:rPr>
                <w:noProof/>
                <w:webHidden/>
              </w:rPr>
            </w:r>
            <w:r w:rsidR="004E6944">
              <w:rPr>
                <w:noProof/>
                <w:webHidden/>
              </w:rPr>
              <w:fldChar w:fldCharType="separate"/>
            </w:r>
            <w:r w:rsidR="004E6944">
              <w:rPr>
                <w:noProof/>
                <w:webHidden/>
              </w:rPr>
              <w:t>2</w:t>
            </w:r>
            <w:r w:rsidR="004E6944">
              <w:rPr>
                <w:noProof/>
                <w:webHidden/>
              </w:rPr>
              <w:fldChar w:fldCharType="end"/>
            </w:r>
          </w:hyperlink>
        </w:p>
        <w:p w14:paraId="23C4E25C" w14:textId="7B289B6A" w:rsidR="004E6944" w:rsidRDefault="006F1C9B">
          <w:pPr>
            <w:pStyle w:val="Innehll2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90042472" w:history="1">
            <w:r w:rsidR="004E6944" w:rsidRPr="0092687B">
              <w:rPr>
                <w:rStyle w:val="Hyperlnk"/>
                <w:noProof/>
              </w:rPr>
              <w:t>1.3</w:t>
            </w:r>
            <w:r w:rsidR="004E6944">
              <w:rPr>
                <w:rFonts w:asciiTheme="minorHAnsi" w:eastAsiaTheme="minorEastAsia" w:hAnsiTheme="minorHAnsi"/>
                <w:noProof/>
                <w:lang w:eastAsia="sv-SE"/>
              </w:rPr>
              <w:tab/>
            </w:r>
            <w:r w:rsidR="004E6944" w:rsidRPr="0092687B">
              <w:rPr>
                <w:rStyle w:val="Hyperlnk"/>
                <w:noProof/>
              </w:rPr>
              <w:t>Utgående funktioner</w:t>
            </w:r>
            <w:r w:rsidR="004E6944">
              <w:rPr>
                <w:noProof/>
                <w:webHidden/>
              </w:rPr>
              <w:tab/>
            </w:r>
            <w:r w:rsidR="004E6944">
              <w:rPr>
                <w:noProof/>
                <w:webHidden/>
              </w:rPr>
              <w:fldChar w:fldCharType="begin"/>
            </w:r>
            <w:r w:rsidR="004E6944">
              <w:rPr>
                <w:noProof/>
                <w:webHidden/>
              </w:rPr>
              <w:instrText xml:space="preserve"> PAGEREF _Toc90042472 \h </w:instrText>
            </w:r>
            <w:r w:rsidR="004E6944">
              <w:rPr>
                <w:noProof/>
                <w:webHidden/>
              </w:rPr>
            </w:r>
            <w:r w:rsidR="004E6944">
              <w:rPr>
                <w:noProof/>
                <w:webHidden/>
              </w:rPr>
              <w:fldChar w:fldCharType="separate"/>
            </w:r>
            <w:r w:rsidR="004E6944">
              <w:rPr>
                <w:noProof/>
                <w:webHidden/>
              </w:rPr>
              <w:t>2</w:t>
            </w:r>
            <w:r w:rsidR="004E6944">
              <w:rPr>
                <w:noProof/>
                <w:webHidden/>
              </w:rPr>
              <w:fldChar w:fldCharType="end"/>
            </w:r>
          </w:hyperlink>
        </w:p>
        <w:p w14:paraId="532CAECD" w14:textId="1833C090" w:rsidR="004E6944" w:rsidRDefault="006F1C9B">
          <w:pPr>
            <w:pStyle w:val="Innehll1"/>
            <w:rPr>
              <w:rFonts w:asciiTheme="minorHAnsi" w:eastAsiaTheme="minorEastAsia" w:hAnsiTheme="minorHAnsi"/>
              <w:b w:val="0"/>
              <w:noProof/>
              <w:lang w:eastAsia="sv-SE"/>
            </w:rPr>
          </w:pPr>
          <w:hyperlink w:anchor="_Toc90042473" w:history="1">
            <w:r w:rsidR="004E6944" w:rsidRPr="0092687B">
              <w:rPr>
                <w:rStyle w:val="Hyperlnk"/>
                <w:noProof/>
              </w:rPr>
              <w:t>2</w:t>
            </w:r>
            <w:r w:rsidR="004E6944">
              <w:rPr>
                <w:rFonts w:asciiTheme="minorHAnsi" w:eastAsiaTheme="minorEastAsia" w:hAnsiTheme="minorHAnsi"/>
                <w:b w:val="0"/>
                <w:noProof/>
                <w:lang w:eastAsia="sv-SE"/>
              </w:rPr>
              <w:tab/>
            </w:r>
            <w:r w:rsidR="004E6944" w:rsidRPr="0092687B">
              <w:rPr>
                <w:rStyle w:val="Hyperlnk"/>
                <w:noProof/>
              </w:rPr>
              <w:t>Introduktion</w:t>
            </w:r>
            <w:r w:rsidR="004E6944">
              <w:rPr>
                <w:noProof/>
                <w:webHidden/>
              </w:rPr>
              <w:tab/>
            </w:r>
            <w:r w:rsidR="004E6944">
              <w:rPr>
                <w:noProof/>
                <w:webHidden/>
              </w:rPr>
              <w:fldChar w:fldCharType="begin"/>
            </w:r>
            <w:r w:rsidR="004E6944">
              <w:rPr>
                <w:noProof/>
                <w:webHidden/>
              </w:rPr>
              <w:instrText xml:space="preserve"> PAGEREF _Toc90042473 \h </w:instrText>
            </w:r>
            <w:r w:rsidR="004E6944">
              <w:rPr>
                <w:noProof/>
                <w:webHidden/>
              </w:rPr>
            </w:r>
            <w:r w:rsidR="004E6944">
              <w:rPr>
                <w:noProof/>
                <w:webHidden/>
              </w:rPr>
              <w:fldChar w:fldCharType="separate"/>
            </w:r>
            <w:r w:rsidR="004E6944">
              <w:rPr>
                <w:noProof/>
                <w:webHidden/>
              </w:rPr>
              <w:t>3</w:t>
            </w:r>
            <w:r w:rsidR="004E6944">
              <w:rPr>
                <w:noProof/>
                <w:webHidden/>
              </w:rPr>
              <w:fldChar w:fldCharType="end"/>
            </w:r>
          </w:hyperlink>
        </w:p>
        <w:p w14:paraId="743ABDF8" w14:textId="126926B2" w:rsidR="004E6944" w:rsidRDefault="006F1C9B">
          <w:pPr>
            <w:pStyle w:val="Innehll2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90042474" w:history="1">
            <w:r w:rsidR="004E6944" w:rsidRPr="0092687B">
              <w:rPr>
                <w:rStyle w:val="Hyperlnk"/>
                <w:noProof/>
              </w:rPr>
              <w:t>2.1</w:t>
            </w:r>
            <w:r w:rsidR="004E6944">
              <w:rPr>
                <w:rFonts w:asciiTheme="minorHAnsi" w:eastAsiaTheme="minorEastAsia" w:hAnsiTheme="minorHAnsi"/>
                <w:noProof/>
                <w:lang w:eastAsia="sv-SE"/>
              </w:rPr>
              <w:tab/>
            </w:r>
            <w:r w:rsidR="004E6944" w:rsidRPr="0092687B">
              <w:rPr>
                <w:rStyle w:val="Hyperlnk"/>
                <w:noProof/>
              </w:rPr>
              <w:t>Vad är Systemet MSS?</w:t>
            </w:r>
            <w:r w:rsidR="004E6944">
              <w:rPr>
                <w:noProof/>
                <w:webHidden/>
              </w:rPr>
              <w:tab/>
            </w:r>
            <w:r w:rsidR="004E6944">
              <w:rPr>
                <w:noProof/>
                <w:webHidden/>
              </w:rPr>
              <w:fldChar w:fldCharType="begin"/>
            </w:r>
            <w:r w:rsidR="004E6944">
              <w:rPr>
                <w:noProof/>
                <w:webHidden/>
              </w:rPr>
              <w:instrText xml:space="preserve"> PAGEREF _Toc90042474 \h </w:instrText>
            </w:r>
            <w:r w:rsidR="004E6944">
              <w:rPr>
                <w:noProof/>
                <w:webHidden/>
              </w:rPr>
            </w:r>
            <w:r w:rsidR="004E6944">
              <w:rPr>
                <w:noProof/>
                <w:webHidden/>
              </w:rPr>
              <w:fldChar w:fldCharType="separate"/>
            </w:r>
            <w:r w:rsidR="004E6944">
              <w:rPr>
                <w:noProof/>
                <w:webHidden/>
              </w:rPr>
              <w:t>3</w:t>
            </w:r>
            <w:r w:rsidR="004E6944">
              <w:rPr>
                <w:noProof/>
                <w:webHidden/>
              </w:rPr>
              <w:fldChar w:fldCharType="end"/>
            </w:r>
          </w:hyperlink>
        </w:p>
        <w:p w14:paraId="0C96C896" w14:textId="158381D0" w:rsidR="004E6944" w:rsidRDefault="006F1C9B">
          <w:pPr>
            <w:pStyle w:val="Innehll2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90042475" w:history="1">
            <w:r w:rsidR="004E6944" w:rsidRPr="0092687B">
              <w:rPr>
                <w:rStyle w:val="Hyperlnk"/>
                <w:noProof/>
              </w:rPr>
              <w:t>2.2</w:t>
            </w:r>
            <w:r w:rsidR="004E6944">
              <w:rPr>
                <w:rFonts w:asciiTheme="minorHAnsi" w:eastAsiaTheme="minorEastAsia" w:hAnsiTheme="minorHAnsi"/>
                <w:noProof/>
                <w:lang w:eastAsia="sv-SE"/>
              </w:rPr>
              <w:tab/>
            </w:r>
            <w:r w:rsidR="004E6944" w:rsidRPr="0092687B">
              <w:rPr>
                <w:rStyle w:val="Hyperlnk"/>
                <w:noProof/>
              </w:rPr>
              <w:t>Vem ska använda MSS?</w:t>
            </w:r>
            <w:r w:rsidR="004E6944">
              <w:rPr>
                <w:noProof/>
                <w:webHidden/>
              </w:rPr>
              <w:tab/>
            </w:r>
            <w:r w:rsidR="004E6944">
              <w:rPr>
                <w:noProof/>
                <w:webHidden/>
              </w:rPr>
              <w:fldChar w:fldCharType="begin"/>
            </w:r>
            <w:r w:rsidR="004E6944">
              <w:rPr>
                <w:noProof/>
                <w:webHidden/>
              </w:rPr>
              <w:instrText xml:space="preserve"> PAGEREF _Toc90042475 \h </w:instrText>
            </w:r>
            <w:r w:rsidR="004E6944">
              <w:rPr>
                <w:noProof/>
                <w:webHidden/>
              </w:rPr>
            </w:r>
            <w:r w:rsidR="004E6944">
              <w:rPr>
                <w:noProof/>
                <w:webHidden/>
              </w:rPr>
              <w:fldChar w:fldCharType="separate"/>
            </w:r>
            <w:r w:rsidR="004E6944">
              <w:rPr>
                <w:noProof/>
                <w:webHidden/>
              </w:rPr>
              <w:t>3</w:t>
            </w:r>
            <w:r w:rsidR="004E6944">
              <w:rPr>
                <w:noProof/>
                <w:webHidden/>
              </w:rPr>
              <w:fldChar w:fldCharType="end"/>
            </w:r>
          </w:hyperlink>
        </w:p>
        <w:p w14:paraId="0F99CEC7" w14:textId="1D6ACD19" w:rsidR="004E6944" w:rsidRDefault="006F1C9B">
          <w:pPr>
            <w:pStyle w:val="Innehll2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90042476" w:history="1">
            <w:r w:rsidR="004E6944" w:rsidRPr="0092687B">
              <w:rPr>
                <w:rStyle w:val="Hyperlnk"/>
                <w:noProof/>
              </w:rPr>
              <w:t>2.3</w:t>
            </w:r>
            <w:r w:rsidR="004E6944">
              <w:rPr>
                <w:rFonts w:asciiTheme="minorHAnsi" w:eastAsiaTheme="minorEastAsia" w:hAnsiTheme="minorHAnsi"/>
                <w:noProof/>
                <w:lang w:eastAsia="sv-SE"/>
              </w:rPr>
              <w:tab/>
            </w:r>
            <w:r w:rsidR="004E6944" w:rsidRPr="0092687B">
              <w:rPr>
                <w:rStyle w:val="Hyperlnk"/>
                <w:noProof/>
              </w:rPr>
              <w:t>När ska MSS användas?</w:t>
            </w:r>
            <w:r w:rsidR="004E6944">
              <w:rPr>
                <w:noProof/>
                <w:webHidden/>
              </w:rPr>
              <w:tab/>
            </w:r>
            <w:r w:rsidR="004E6944">
              <w:rPr>
                <w:noProof/>
                <w:webHidden/>
              </w:rPr>
              <w:fldChar w:fldCharType="begin"/>
            </w:r>
            <w:r w:rsidR="004E6944">
              <w:rPr>
                <w:noProof/>
                <w:webHidden/>
              </w:rPr>
              <w:instrText xml:space="preserve"> PAGEREF _Toc90042476 \h </w:instrText>
            </w:r>
            <w:r w:rsidR="004E6944">
              <w:rPr>
                <w:noProof/>
                <w:webHidden/>
              </w:rPr>
            </w:r>
            <w:r w:rsidR="004E6944">
              <w:rPr>
                <w:noProof/>
                <w:webHidden/>
              </w:rPr>
              <w:fldChar w:fldCharType="separate"/>
            </w:r>
            <w:r w:rsidR="004E6944">
              <w:rPr>
                <w:noProof/>
                <w:webHidden/>
              </w:rPr>
              <w:t>3</w:t>
            </w:r>
            <w:r w:rsidR="004E6944">
              <w:rPr>
                <w:noProof/>
                <w:webHidden/>
              </w:rPr>
              <w:fldChar w:fldCharType="end"/>
            </w:r>
          </w:hyperlink>
        </w:p>
        <w:p w14:paraId="1A9E692F" w14:textId="34B34CD4" w:rsidR="004E6944" w:rsidRDefault="006F1C9B">
          <w:pPr>
            <w:pStyle w:val="Innehll2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90042477" w:history="1">
            <w:r w:rsidR="004E6944" w:rsidRPr="0092687B">
              <w:rPr>
                <w:rStyle w:val="Hyperlnk"/>
                <w:noProof/>
              </w:rPr>
              <w:t>2.4</w:t>
            </w:r>
            <w:r w:rsidR="004E6944">
              <w:rPr>
                <w:rFonts w:asciiTheme="minorHAnsi" w:eastAsiaTheme="minorEastAsia" w:hAnsiTheme="minorHAnsi"/>
                <w:noProof/>
                <w:lang w:eastAsia="sv-SE"/>
              </w:rPr>
              <w:tab/>
            </w:r>
            <w:r w:rsidR="004E6944" w:rsidRPr="0092687B">
              <w:rPr>
                <w:rStyle w:val="Hyperlnk"/>
                <w:noProof/>
              </w:rPr>
              <w:t>Vanliga begrepp och förkortningar</w:t>
            </w:r>
            <w:r w:rsidR="004E6944">
              <w:rPr>
                <w:noProof/>
                <w:webHidden/>
              </w:rPr>
              <w:tab/>
            </w:r>
            <w:r w:rsidR="004E6944">
              <w:rPr>
                <w:noProof/>
                <w:webHidden/>
              </w:rPr>
              <w:fldChar w:fldCharType="begin"/>
            </w:r>
            <w:r w:rsidR="004E6944">
              <w:rPr>
                <w:noProof/>
                <w:webHidden/>
              </w:rPr>
              <w:instrText xml:space="preserve"> PAGEREF _Toc90042477 \h </w:instrText>
            </w:r>
            <w:r w:rsidR="004E6944">
              <w:rPr>
                <w:noProof/>
                <w:webHidden/>
              </w:rPr>
            </w:r>
            <w:r w:rsidR="004E6944">
              <w:rPr>
                <w:noProof/>
                <w:webHidden/>
              </w:rPr>
              <w:fldChar w:fldCharType="separate"/>
            </w:r>
            <w:r w:rsidR="004E6944">
              <w:rPr>
                <w:noProof/>
                <w:webHidden/>
              </w:rPr>
              <w:t>3</w:t>
            </w:r>
            <w:r w:rsidR="004E6944">
              <w:rPr>
                <w:noProof/>
                <w:webHidden/>
              </w:rPr>
              <w:fldChar w:fldCharType="end"/>
            </w:r>
          </w:hyperlink>
        </w:p>
        <w:p w14:paraId="4A35EF17" w14:textId="7FAF97E8" w:rsidR="004E6944" w:rsidRDefault="006F1C9B">
          <w:pPr>
            <w:pStyle w:val="Innehll1"/>
            <w:rPr>
              <w:rFonts w:asciiTheme="minorHAnsi" w:eastAsiaTheme="minorEastAsia" w:hAnsiTheme="minorHAnsi"/>
              <w:b w:val="0"/>
              <w:noProof/>
              <w:lang w:eastAsia="sv-SE"/>
            </w:rPr>
          </w:pPr>
          <w:hyperlink w:anchor="_Toc90042478" w:history="1">
            <w:r w:rsidR="004E6944" w:rsidRPr="0092687B">
              <w:rPr>
                <w:rStyle w:val="Hyperlnk"/>
                <w:noProof/>
              </w:rPr>
              <w:t>3</w:t>
            </w:r>
            <w:r w:rsidR="004E6944">
              <w:rPr>
                <w:rFonts w:asciiTheme="minorHAnsi" w:eastAsiaTheme="minorEastAsia" w:hAnsiTheme="minorHAnsi"/>
                <w:b w:val="0"/>
                <w:noProof/>
                <w:lang w:eastAsia="sv-SE"/>
              </w:rPr>
              <w:tab/>
            </w:r>
            <w:r w:rsidR="004E6944" w:rsidRPr="0092687B">
              <w:rPr>
                <w:rStyle w:val="Hyperlnk"/>
                <w:noProof/>
              </w:rPr>
              <w:t>Aktivera programfunktioner</w:t>
            </w:r>
            <w:r w:rsidR="004E6944">
              <w:rPr>
                <w:noProof/>
                <w:webHidden/>
              </w:rPr>
              <w:tab/>
            </w:r>
            <w:r w:rsidR="004E6944">
              <w:rPr>
                <w:noProof/>
                <w:webHidden/>
              </w:rPr>
              <w:fldChar w:fldCharType="begin"/>
            </w:r>
            <w:r w:rsidR="004E6944">
              <w:rPr>
                <w:noProof/>
                <w:webHidden/>
              </w:rPr>
              <w:instrText xml:space="preserve"> PAGEREF _Toc90042478 \h </w:instrText>
            </w:r>
            <w:r w:rsidR="004E6944">
              <w:rPr>
                <w:noProof/>
                <w:webHidden/>
              </w:rPr>
            </w:r>
            <w:r w:rsidR="004E6944">
              <w:rPr>
                <w:noProof/>
                <w:webHidden/>
              </w:rPr>
              <w:fldChar w:fldCharType="separate"/>
            </w:r>
            <w:r w:rsidR="004E6944">
              <w:rPr>
                <w:noProof/>
                <w:webHidden/>
              </w:rPr>
              <w:t>5</w:t>
            </w:r>
            <w:r w:rsidR="004E6944">
              <w:rPr>
                <w:noProof/>
                <w:webHidden/>
              </w:rPr>
              <w:fldChar w:fldCharType="end"/>
            </w:r>
          </w:hyperlink>
        </w:p>
        <w:p w14:paraId="122215FB" w14:textId="21B18BE6" w:rsidR="004E6944" w:rsidRDefault="006F1C9B">
          <w:pPr>
            <w:pStyle w:val="Innehll1"/>
            <w:rPr>
              <w:rFonts w:asciiTheme="minorHAnsi" w:eastAsiaTheme="minorEastAsia" w:hAnsiTheme="minorHAnsi"/>
              <w:b w:val="0"/>
              <w:noProof/>
              <w:lang w:eastAsia="sv-SE"/>
            </w:rPr>
          </w:pPr>
          <w:hyperlink w:anchor="_Toc90042479" w:history="1">
            <w:r w:rsidR="004E6944" w:rsidRPr="0092687B">
              <w:rPr>
                <w:rStyle w:val="Hyperlnk"/>
                <w:noProof/>
              </w:rPr>
              <w:t>4</w:t>
            </w:r>
            <w:r w:rsidR="004E6944">
              <w:rPr>
                <w:rFonts w:asciiTheme="minorHAnsi" w:eastAsiaTheme="minorEastAsia" w:hAnsiTheme="minorHAnsi"/>
                <w:b w:val="0"/>
                <w:noProof/>
                <w:lang w:eastAsia="sv-SE"/>
              </w:rPr>
              <w:tab/>
            </w:r>
            <w:r w:rsidR="004E6944" w:rsidRPr="0092687B">
              <w:rPr>
                <w:rStyle w:val="Hyperlnk"/>
                <w:noProof/>
              </w:rPr>
              <w:t>Följa upp leverans</w:t>
            </w:r>
            <w:r w:rsidR="004E6944">
              <w:rPr>
                <w:noProof/>
                <w:webHidden/>
              </w:rPr>
              <w:tab/>
            </w:r>
            <w:r w:rsidR="004E6944">
              <w:rPr>
                <w:noProof/>
                <w:webHidden/>
              </w:rPr>
              <w:fldChar w:fldCharType="begin"/>
            </w:r>
            <w:r w:rsidR="004E6944">
              <w:rPr>
                <w:noProof/>
                <w:webHidden/>
              </w:rPr>
              <w:instrText xml:space="preserve"> PAGEREF _Toc90042479 \h </w:instrText>
            </w:r>
            <w:r w:rsidR="004E6944">
              <w:rPr>
                <w:noProof/>
                <w:webHidden/>
              </w:rPr>
            </w:r>
            <w:r w:rsidR="004E6944">
              <w:rPr>
                <w:noProof/>
                <w:webHidden/>
              </w:rPr>
              <w:fldChar w:fldCharType="separate"/>
            </w:r>
            <w:r w:rsidR="004E6944">
              <w:rPr>
                <w:noProof/>
                <w:webHidden/>
              </w:rPr>
              <w:t>7</w:t>
            </w:r>
            <w:r w:rsidR="004E6944">
              <w:rPr>
                <w:noProof/>
                <w:webHidden/>
              </w:rPr>
              <w:fldChar w:fldCharType="end"/>
            </w:r>
          </w:hyperlink>
        </w:p>
        <w:p w14:paraId="40B202BE" w14:textId="05CDEF06" w:rsidR="004E6944" w:rsidRDefault="006F1C9B">
          <w:pPr>
            <w:pStyle w:val="Innehll2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90042480" w:history="1">
            <w:r w:rsidR="004E6944" w:rsidRPr="0092687B">
              <w:rPr>
                <w:rStyle w:val="Hyperlnk"/>
                <w:noProof/>
              </w:rPr>
              <w:t>4.1</w:t>
            </w:r>
            <w:r w:rsidR="004E6944">
              <w:rPr>
                <w:rFonts w:asciiTheme="minorHAnsi" w:eastAsiaTheme="minorEastAsia" w:hAnsiTheme="minorHAnsi"/>
                <w:noProof/>
                <w:lang w:eastAsia="sv-SE"/>
              </w:rPr>
              <w:tab/>
            </w:r>
            <w:r w:rsidR="004E6944" w:rsidRPr="0092687B">
              <w:rPr>
                <w:rStyle w:val="Hyperlnk"/>
                <w:noProof/>
              </w:rPr>
              <w:t>Föreslå preliminär uttagsprognos</w:t>
            </w:r>
            <w:r w:rsidR="004E6944">
              <w:rPr>
                <w:noProof/>
                <w:webHidden/>
              </w:rPr>
              <w:tab/>
            </w:r>
            <w:r w:rsidR="004E6944">
              <w:rPr>
                <w:noProof/>
                <w:webHidden/>
              </w:rPr>
              <w:fldChar w:fldCharType="begin"/>
            </w:r>
            <w:r w:rsidR="004E6944">
              <w:rPr>
                <w:noProof/>
                <w:webHidden/>
              </w:rPr>
              <w:instrText xml:space="preserve"> PAGEREF _Toc90042480 \h </w:instrText>
            </w:r>
            <w:r w:rsidR="004E6944">
              <w:rPr>
                <w:noProof/>
                <w:webHidden/>
              </w:rPr>
            </w:r>
            <w:r w:rsidR="004E6944">
              <w:rPr>
                <w:noProof/>
                <w:webHidden/>
              </w:rPr>
              <w:fldChar w:fldCharType="separate"/>
            </w:r>
            <w:r w:rsidR="004E6944">
              <w:rPr>
                <w:noProof/>
                <w:webHidden/>
              </w:rPr>
              <w:t>7</w:t>
            </w:r>
            <w:r w:rsidR="004E6944">
              <w:rPr>
                <w:noProof/>
                <w:webHidden/>
              </w:rPr>
              <w:fldChar w:fldCharType="end"/>
            </w:r>
          </w:hyperlink>
        </w:p>
        <w:p w14:paraId="08201495" w14:textId="49C40988" w:rsidR="004E6944" w:rsidRDefault="006F1C9B">
          <w:pPr>
            <w:pStyle w:val="Innehll2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90042481" w:history="1">
            <w:r w:rsidR="004E6944" w:rsidRPr="0092687B">
              <w:rPr>
                <w:rStyle w:val="Hyperlnk"/>
                <w:noProof/>
              </w:rPr>
              <w:t>4.2</w:t>
            </w:r>
            <w:r w:rsidR="004E6944">
              <w:rPr>
                <w:rFonts w:asciiTheme="minorHAnsi" w:eastAsiaTheme="minorEastAsia" w:hAnsiTheme="minorHAnsi"/>
                <w:noProof/>
                <w:lang w:eastAsia="sv-SE"/>
              </w:rPr>
              <w:tab/>
            </w:r>
            <w:r w:rsidR="004E6944" w:rsidRPr="0092687B">
              <w:rPr>
                <w:rStyle w:val="Hyperlnk"/>
                <w:noProof/>
              </w:rPr>
              <w:t>Föreslå uppmätning</w:t>
            </w:r>
            <w:r w:rsidR="004E6944">
              <w:rPr>
                <w:noProof/>
                <w:webHidden/>
              </w:rPr>
              <w:tab/>
            </w:r>
            <w:r w:rsidR="004E6944">
              <w:rPr>
                <w:noProof/>
                <w:webHidden/>
              </w:rPr>
              <w:fldChar w:fldCharType="begin"/>
            </w:r>
            <w:r w:rsidR="004E6944">
              <w:rPr>
                <w:noProof/>
                <w:webHidden/>
              </w:rPr>
              <w:instrText xml:space="preserve"> PAGEREF _Toc90042481 \h </w:instrText>
            </w:r>
            <w:r w:rsidR="004E6944">
              <w:rPr>
                <w:noProof/>
                <w:webHidden/>
              </w:rPr>
            </w:r>
            <w:r w:rsidR="004E6944">
              <w:rPr>
                <w:noProof/>
                <w:webHidden/>
              </w:rPr>
              <w:fldChar w:fldCharType="separate"/>
            </w:r>
            <w:r w:rsidR="004E6944">
              <w:rPr>
                <w:noProof/>
                <w:webHidden/>
              </w:rPr>
              <w:t>7</w:t>
            </w:r>
            <w:r w:rsidR="004E6944">
              <w:rPr>
                <w:noProof/>
                <w:webHidden/>
              </w:rPr>
              <w:fldChar w:fldCharType="end"/>
            </w:r>
          </w:hyperlink>
        </w:p>
        <w:p w14:paraId="51C25EA3" w14:textId="3987BEA4" w:rsidR="004E6944" w:rsidRDefault="006F1C9B">
          <w:pPr>
            <w:pStyle w:val="Innehll3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90042482" w:history="1">
            <w:r w:rsidR="004E6944" w:rsidRPr="0092687B">
              <w:rPr>
                <w:rStyle w:val="Hyperlnk"/>
                <w:noProof/>
              </w:rPr>
              <w:t>4.2.1</w:t>
            </w:r>
            <w:r w:rsidR="004E6944">
              <w:rPr>
                <w:rFonts w:asciiTheme="minorHAnsi" w:eastAsiaTheme="minorEastAsia" w:hAnsiTheme="minorHAnsi"/>
                <w:noProof/>
                <w:lang w:eastAsia="sv-SE"/>
              </w:rPr>
              <w:tab/>
            </w:r>
            <w:r w:rsidR="004E6944" w:rsidRPr="0092687B">
              <w:rPr>
                <w:rStyle w:val="Hyperlnk"/>
                <w:noProof/>
              </w:rPr>
              <w:t>Registrera uppmätning i Mätsedel</w:t>
            </w:r>
            <w:r w:rsidR="004E6944">
              <w:rPr>
                <w:noProof/>
                <w:webHidden/>
              </w:rPr>
              <w:tab/>
            </w:r>
            <w:r w:rsidR="004E6944">
              <w:rPr>
                <w:noProof/>
                <w:webHidden/>
              </w:rPr>
              <w:fldChar w:fldCharType="begin"/>
            </w:r>
            <w:r w:rsidR="004E6944">
              <w:rPr>
                <w:noProof/>
                <w:webHidden/>
              </w:rPr>
              <w:instrText xml:space="preserve"> PAGEREF _Toc90042482 \h </w:instrText>
            </w:r>
            <w:r w:rsidR="004E6944">
              <w:rPr>
                <w:noProof/>
                <w:webHidden/>
              </w:rPr>
            </w:r>
            <w:r w:rsidR="004E6944">
              <w:rPr>
                <w:noProof/>
                <w:webHidden/>
              </w:rPr>
              <w:fldChar w:fldCharType="separate"/>
            </w:r>
            <w:r w:rsidR="004E6944">
              <w:rPr>
                <w:noProof/>
                <w:webHidden/>
              </w:rPr>
              <w:t>7</w:t>
            </w:r>
            <w:r w:rsidR="004E6944">
              <w:rPr>
                <w:noProof/>
                <w:webHidden/>
              </w:rPr>
              <w:fldChar w:fldCharType="end"/>
            </w:r>
          </w:hyperlink>
        </w:p>
        <w:p w14:paraId="28B56A22" w14:textId="5ADD2CDB" w:rsidR="004E6944" w:rsidRDefault="006F1C9B">
          <w:pPr>
            <w:pStyle w:val="Innehll3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90042483" w:history="1">
            <w:r w:rsidR="004E6944" w:rsidRPr="0092687B">
              <w:rPr>
                <w:rStyle w:val="Hyperlnk"/>
                <w:noProof/>
              </w:rPr>
              <w:t>4.2.2</w:t>
            </w:r>
            <w:r w:rsidR="004E6944">
              <w:rPr>
                <w:rFonts w:asciiTheme="minorHAnsi" w:eastAsiaTheme="minorEastAsia" w:hAnsiTheme="minorHAnsi"/>
                <w:noProof/>
                <w:lang w:eastAsia="sv-SE"/>
              </w:rPr>
              <w:tab/>
            </w:r>
            <w:r w:rsidR="004E6944" w:rsidRPr="0092687B">
              <w:rPr>
                <w:rStyle w:val="Hyperlnk"/>
                <w:noProof/>
              </w:rPr>
              <w:t>Registrera uppmätning i Spec-bladet</w:t>
            </w:r>
            <w:r w:rsidR="004E6944">
              <w:rPr>
                <w:noProof/>
                <w:webHidden/>
              </w:rPr>
              <w:tab/>
            </w:r>
            <w:r w:rsidR="004E6944">
              <w:rPr>
                <w:noProof/>
                <w:webHidden/>
              </w:rPr>
              <w:fldChar w:fldCharType="begin"/>
            </w:r>
            <w:r w:rsidR="004E6944">
              <w:rPr>
                <w:noProof/>
                <w:webHidden/>
              </w:rPr>
              <w:instrText xml:space="preserve"> PAGEREF _Toc90042483 \h </w:instrText>
            </w:r>
            <w:r w:rsidR="004E6944">
              <w:rPr>
                <w:noProof/>
                <w:webHidden/>
              </w:rPr>
            </w:r>
            <w:r w:rsidR="004E6944">
              <w:rPr>
                <w:noProof/>
                <w:webHidden/>
              </w:rPr>
              <w:fldChar w:fldCharType="separate"/>
            </w:r>
            <w:r w:rsidR="004E6944">
              <w:rPr>
                <w:noProof/>
                <w:webHidden/>
              </w:rPr>
              <w:t>7</w:t>
            </w:r>
            <w:r w:rsidR="004E6944">
              <w:rPr>
                <w:noProof/>
                <w:webHidden/>
              </w:rPr>
              <w:fldChar w:fldCharType="end"/>
            </w:r>
          </w:hyperlink>
        </w:p>
        <w:p w14:paraId="52B568CD" w14:textId="2F1B48F6" w:rsidR="004E6944" w:rsidRDefault="006F1C9B">
          <w:pPr>
            <w:pStyle w:val="Innehll3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90042484" w:history="1">
            <w:r w:rsidR="004E6944" w:rsidRPr="0092687B">
              <w:rPr>
                <w:rStyle w:val="Hyperlnk"/>
                <w:noProof/>
              </w:rPr>
              <w:t>4.2.3</w:t>
            </w:r>
            <w:r w:rsidR="004E6944">
              <w:rPr>
                <w:rFonts w:asciiTheme="minorHAnsi" w:eastAsiaTheme="minorEastAsia" w:hAnsiTheme="minorHAnsi"/>
                <w:noProof/>
                <w:lang w:eastAsia="sv-SE"/>
              </w:rPr>
              <w:tab/>
            </w:r>
            <w:r w:rsidR="004E6944" w:rsidRPr="0092687B">
              <w:rPr>
                <w:rStyle w:val="Hyperlnk"/>
                <w:noProof/>
              </w:rPr>
              <w:t>Registrera mängdförändringar</w:t>
            </w:r>
            <w:r w:rsidR="004E6944">
              <w:rPr>
                <w:noProof/>
                <w:webHidden/>
              </w:rPr>
              <w:tab/>
            </w:r>
            <w:r w:rsidR="004E6944">
              <w:rPr>
                <w:noProof/>
                <w:webHidden/>
              </w:rPr>
              <w:fldChar w:fldCharType="begin"/>
            </w:r>
            <w:r w:rsidR="004E6944">
              <w:rPr>
                <w:noProof/>
                <w:webHidden/>
              </w:rPr>
              <w:instrText xml:space="preserve"> PAGEREF _Toc90042484 \h </w:instrText>
            </w:r>
            <w:r w:rsidR="004E6944">
              <w:rPr>
                <w:noProof/>
                <w:webHidden/>
              </w:rPr>
            </w:r>
            <w:r w:rsidR="004E6944">
              <w:rPr>
                <w:noProof/>
                <w:webHidden/>
              </w:rPr>
              <w:fldChar w:fldCharType="separate"/>
            </w:r>
            <w:r w:rsidR="004E6944">
              <w:rPr>
                <w:noProof/>
                <w:webHidden/>
              </w:rPr>
              <w:t>8</w:t>
            </w:r>
            <w:r w:rsidR="004E6944">
              <w:rPr>
                <w:noProof/>
                <w:webHidden/>
              </w:rPr>
              <w:fldChar w:fldCharType="end"/>
            </w:r>
          </w:hyperlink>
        </w:p>
        <w:p w14:paraId="14826122" w14:textId="4C0EBB11" w:rsidR="004E6944" w:rsidRDefault="006F1C9B">
          <w:pPr>
            <w:pStyle w:val="Innehll3"/>
            <w:rPr>
              <w:rFonts w:asciiTheme="minorHAnsi" w:eastAsiaTheme="minorEastAsia" w:hAnsiTheme="minorHAnsi"/>
              <w:noProof/>
              <w:lang w:eastAsia="sv-SE"/>
            </w:rPr>
          </w:pPr>
          <w:hyperlink w:anchor="_Toc90042485" w:history="1">
            <w:r w:rsidR="004E6944" w:rsidRPr="0092687B">
              <w:rPr>
                <w:rStyle w:val="Hyperlnk"/>
                <w:noProof/>
              </w:rPr>
              <w:t>4.2.4</w:t>
            </w:r>
            <w:r w:rsidR="004E6944">
              <w:rPr>
                <w:rFonts w:asciiTheme="minorHAnsi" w:eastAsiaTheme="minorEastAsia" w:hAnsiTheme="minorHAnsi"/>
                <w:noProof/>
                <w:lang w:eastAsia="sv-SE"/>
              </w:rPr>
              <w:tab/>
            </w:r>
            <w:r w:rsidR="004E6944" w:rsidRPr="0092687B">
              <w:rPr>
                <w:rStyle w:val="Hyperlnk"/>
                <w:noProof/>
              </w:rPr>
              <w:t>Föreslå justering av uttagsprognos</w:t>
            </w:r>
            <w:r w:rsidR="004E6944">
              <w:rPr>
                <w:noProof/>
                <w:webHidden/>
              </w:rPr>
              <w:tab/>
            </w:r>
            <w:r w:rsidR="004E6944">
              <w:rPr>
                <w:noProof/>
                <w:webHidden/>
              </w:rPr>
              <w:fldChar w:fldCharType="begin"/>
            </w:r>
            <w:r w:rsidR="004E6944">
              <w:rPr>
                <w:noProof/>
                <w:webHidden/>
              </w:rPr>
              <w:instrText xml:space="preserve"> PAGEREF _Toc90042485 \h </w:instrText>
            </w:r>
            <w:r w:rsidR="004E6944">
              <w:rPr>
                <w:noProof/>
                <w:webHidden/>
              </w:rPr>
            </w:r>
            <w:r w:rsidR="004E6944">
              <w:rPr>
                <w:noProof/>
                <w:webHidden/>
              </w:rPr>
              <w:fldChar w:fldCharType="separate"/>
            </w:r>
            <w:r w:rsidR="004E6944">
              <w:rPr>
                <w:noProof/>
                <w:webHidden/>
              </w:rPr>
              <w:t>9</w:t>
            </w:r>
            <w:r w:rsidR="004E6944">
              <w:rPr>
                <w:noProof/>
                <w:webHidden/>
              </w:rPr>
              <w:fldChar w:fldCharType="end"/>
            </w:r>
          </w:hyperlink>
        </w:p>
        <w:p w14:paraId="29FCBBAA" w14:textId="473BAF14" w:rsidR="00450039" w:rsidRDefault="00450039" w:rsidP="00450039">
          <w:r>
            <w:rPr>
              <w:b/>
              <w:bCs/>
            </w:rPr>
            <w:fldChar w:fldCharType="end"/>
          </w:r>
        </w:p>
      </w:sdtContent>
    </w:sdt>
    <w:p w14:paraId="5FB83303" w14:textId="77777777" w:rsidR="00450039" w:rsidRDefault="00450039" w:rsidP="00386A0B">
      <w:pPr>
        <w:pStyle w:val="Numreradrubrik1"/>
      </w:pPr>
      <w:bookmarkStart w:id="1" w:name="_Toc90042469"/>
      <w:r w:rsidRPr="00897B6B">
        <w:lastRenderedPageBreak/>
        <w:t>Förändringar</w:t>
      </w:r>
      <w:r>
        <w:t xml:space="preserve"> i version 9.0</w:t>
      </w:r>
      <w:bookmarkEnd w:id="1"/>
    </w:p>
    <w:p w14:paraId="3889D428" w14:textId="77777777" w:rsidR="00450039" w:rsidRPr="002B7F49" w:rsidRDefault="00450039" w:rsidP="00450039">
      <w:r>
        <w:t>Följande förändringar har infö</w:t>
      </w:r>
      <w:r w:rsidR="00897B6B">
        <w:t>rts sedan version 8.0 av mallen.</w:t>
      </w:r>
    </w:p>
    <w:p w14:paraId="1A9CC2BF" w14:textId="77777777" w:rsidR="00450039" w:rsidRDefault="00897B6B" w:rsidP="00897B6B">
      <w:pPr>
        <w:pStyle w:val="Numreradrubrik2"/>
      </w:pPr>
      <w:bookmarkStart w:id="2" w:name="_Toc90042470"/>
      <w:r>
        <w:t xml:space="preserve">Nya </w:t>
      </w:r>
      <w:r w:rsidRPr="00897B6B">
        <w:t>funktioner</w:t>
      </w:r>
      <w:bookmarkEnd w:id="2"/>
    </w:p>
    <w:p w14:paraId="0AE7E66B" w14:textId="5B1428BF" w:rsidR="00897B6B" w:rsidRPr="00857623" w:rsidRDefault="000613BB" w:rsidP="00386A0B">
      <w:pPr>
        <w:pStyle w:val="Liststycke"/>
        <w:numPr>
          <w:ilvl w:val="0"/>
          <w:numId w:val="24"/>
        </w:numPr>
      </w:pPr>
      <w:r>
        <w:t>Alla i</w:t>
      </w:r>
      <w:r w:rsidR="00897B6B" w:rsidRPr="00857623">
        <w:t xml:space="preserve">nbyggda funktioner i Systemet MSS har samlats som knappar under en </w:t>
      </w:r>
      <w:r>
        <w:t>ny</w:t>
      </w:r>
      <w:r w:rsidR="00897B6B" w:rsidRPr="00857623">
        <w:t xml:space="preserve"> menyflik i Excel med namnet MSS.</w:t>
      </w:r>
    </w:p>
    <w:p w14:paraId="7D7F3FDA" w14:textId="497A3078" w:rsidR="00897B6B" w:rsidRPr="00857623" w:rsidRDefault="00897B6B" w:rsidP="00386A0B">
      <w:pPr>
        <w:pStyle w:val="Liststycke"/>
        <w:numPr>
          <w:ilvl w:val="0"/>
          <w:numId w:val="24"/>
        </w:numPr>
      </w:pPr>
      <w:r w:rsidRPr="00857623">
        <w:t xml:space="preserve">Ett </w:t>
      </w:r>
      <w:r w:rsidR="000613BB">
        <w:t>dedikerat</w:t>
      </w:r>
      <w:r w:rsidRPr="00857623">
        <w:t xml:space="preserve"> Spec-blad för mätningsspecifikationer används för att bryta ner uppmätningar i flera delar. Bladet visar även historik för alla tidigare mätningar och mängdförändringar för respektive mätpost. Mer information om det nya Spec-bladet finns</w:t>
      </w:r>
      <w:r w:rsidR="000613BB">
        <w:t xml:space="preserve"> i kapitel</w:t>
      </w:r>
      <w:r w:rsidRPr="00857623">
        <w:t xml:space="preserve"> </w:t>
      </w:r>
      <w:r w:rsidR="000613BB">
        <w:fldChar w:fldCharType="begin"/>
      </w:r>
      <w:r w:rsidR="000613BB">
        <w:instrText xml:space="preserve"> REF _Ref89264814 \h </w:instrText>
      </w:r>
      <w:r w:rsidR="000613BB">
        <w:fldChar w:fldCharType="separate"/>
      </w:r>
      <w:r w:rsidR="000613BB">
        <w:t>Registrera uppmätning i Spec</w:t>
      </w:r>
      <w:r w:rsidR="000613BB">
        <w:fldChar w:fldCharType="end"/>
      </w:r>
      <w:r w:rsidRPr="00857623">
        <w:t>.</w:t>
      </w:r>
    </w:p>
    <w:p w14:paraId="3F8EB936" w14:textId="77777777" w:rsidR="00897B6B" w:rsidRPr="00857623" w:rsidRDefault="00897B6B" w:rsidP="00386A0B">
      <w:pPr>
        <w:pStyle w:val="Liststycke"/>
        <w:numPr>
          <w:ilvl w:val="0"/>
          <w:numId w:val="24"/>
        </w:numPr>
      </w:pPr>
      <w:r w:rsidRPr="00857623">
        <w:t>Respektive uppmätning och mängdförändring kan förses med en kommentar för den aktuella uppmätningsperioden.</w:t>
      </w:r>
    </w:p>
    <w:p w14:paraId="61641AB1" w14:textId="77777777" w:rsidR="00897B6B" w:rsidRPr="00857623" w:rsidRDefault="00897B6B" w:rsidP="00386A0B">
      <w:pPr>
        <w:pStyle w:val="Liststycke"/>
        <w:numPr>
          <w:ilvl w:val="0"/>
          <w:numId w:val="24"/>
        </w:numPr>
      </w:pPr>
      <w:r w:rsidRPr="00857623">
        <w:t>En ny kolumn som visar störningskostnad (kostnader utöver det ursprungliga kontraktet) har lagts till i mätsedeln.</w:t>
      </w:r>
    </w:p>
    <w:p w14:paraId="5860DC7B" w14:textId="77777777" w:rsidR="00897B6B" w:rsidRPr="00857623" w:rsidRDefault="00897B6B" w:rsidP="00386A0B">
      <w:pPr>
        <w:pStyle w:val="Liststycke"/>
        <w:numPr>
          <w:ilvl w:val="0"/>
          <w:numId w:val="24"/>
        </w:numPr>
      </w:pPr>
      <w:r w:rsidRPr="00857623">
        <w:t>Skapade verifikat sparas inuti MSS-filen och kan när som helst öppnas eller exporteras till PDF via funktionen "Tidigare verifikat".</w:t>
      </w:r>
    </w:p>
    <w:p w14:paraId="23CF340E" w14:textId="77777777" w:rsidR="00897B6B" w:rsidRPr="00857623" w:rsidRDefault="00897B6B" w:rsidP="00386A0B">
      <w:pPr>
        <w:pStyle w:val="Liststycke"/>
        <w:numPr>
          <w:ilvl w:val="0"/>
          <w:numId w:val="24"/>
        </w:numPr>
      </w:pPr>
      <w:r w:rsidRPr="00857623">
        <w:t>Ny funktion för att visa eller dölja vissa kolumner i mätsedeln har lagts till i syfte att göra mätsedeln enklare att överblicka. Funktionen nås via Uppmätning &gt; Fler funktioner &gt; Utökad analys.</w:t>
      </w:r>
    </w:p>
    <w:p w14:paraId="5F0CB249" w14:textId="77777777" w:rsidR="00450039" w:rsidRDefault="00857623" w:rsidP="00897B6B">
      <w:pPr>
        <w:pStyle w:val="Numreradrubrik2"/>
      </w:pPr>
      <w:bookmarkStart w:id="3" w:name="_Toc90042471"/>
      <w:r>
        <w:t>Ä</w:t>
      </w:r>
      <w:r w:rsidR="00897B6B" w:rsidRPr="00897B6B">
        <w:t>ndringar</w:t>
      </w:r>
      <w:bookmarkEnd w:id="3"/>
    </w:p>
    <w:p w14:paraId="40D52D2A" w14:textId="77777777" w:rsidR="00857623" w:rsidRDefault="00857623" w:rsidP="00386A0B">
      <w:pPr>
        <w:pStyle w:val="Brdtext"/>
        <w:numPr>
          <w:ilvl w:val="0"/>
          <w:numId w:val="26"/>
        </w:numPr>
        <w:rPr>
          <w:rFonts w:eastAsia="Calibri"/>
        </w:rPr>
      </w:pPr>
      <w:r>
        <w:rPr>
          <w:rFonts w:eastAsia="Calibri"/>
        </w:rPr>
        <w:t xml:space="preserve">Layouten på verifikatet har ändrats och innehåller även information om uppmätningar från den aktuella periodens mätspec. Av sekretesskäl skrivs inte längre information från mätspecen ut på PDF-filer. </w:t>
      </w:r>
    </w:p>
    <w:p w14:paraId="4D3289DC" w14:textId="77777777" w:rsidR="00857623" w:rsidRDefault="00857623" w:rsidP="00857623">
      <w:pPr>
        <w:pStyle w:val="Numreradrubrik2"/>
      </w:pPr>
      <w:bookmarkStart w:id="4" w:name="_Toc90042472"/>
      <w:r>
        <w:t>Utgående funktioner</w:t>
      </w:r>
      <w:bookmarkEnd w:id="4"/>
    </w:p>
    <w:p w14:paraId="6C67F456" w14:textId="77777777" w:rsidR="00857623" w:rsidRDefault="00857623" w:rsidP="00386A0B">
      <w:pPr>
        <w:pStyle w:val="Brdtext"/>
        <w:numPr>
          <w:ilvl w:val="0"/>
          <w:numId w:val="25"/>
        </w:numPr>
        <w:rPr>
          <w:rFonts w:eastAsia="Calibri"/>
        </w:rPr>
      </w:pPr>
      <w:r>
        <w:rPr>
          <w:rFonts w:eastAsia="Calibri"/>
        </w:rPr>
        <w:t>Funktion för att skapa mätningsspecifikationer utgår och ersätts av ett dynamiskt Spec-blad för samtliga mätposter.</w:t>
      </w:r>
    </w:p>
    <w:p w14:paraId="6B1569EC" w14:textId="77777777" w:rsidR="00857623" w:rsidRDefault="00857623" w:rsidP="00386A0B">
      <w:pPr>
        <w:pStyle w:val="Brdtext"/>
        <w:numPr>
          <w:ilvl w:val="0"/>
          <w:numId w:val="27"/>
        </w:numPr>
        <w:rPr>
          <w:lang w:eastAsia="en-US"/>
        </w:rPr>
      </w:pPr>
      <w:r>
        <w:rPr>
          <w:lang w:eastAsia="en-US"/>
        </w:rPr>
        <w:t>Funktion för att skapa uppdelning av arbete (betalningsplan) på separat blad utgår</w:t>
      </w:r>
      <w:r w:rsidRPr="00FF2A80">
        <w:rPr>
          <w:lang w:eastAsia="en-US"/>
        </w:rPr>
        <w:t xml:space="preserve"> </w:t>
      </w:r>
      <w:r>
        <w:rPr>
          <w:lang w:eastAsia="en-US"/>
        </w:rPr>
        <w:t>och ersätts av möjligheten att manuellt infoga nya rader i mätsedeln i detta syfte. Instruktion för detta finns i användarhandledningen.</w:t>
      </w:r>
    </w:p>
    <w:p w14:paraId="5E6CF668" w14:textId="77777777" w:rsidR="00857623" w:rsidRPr="002241FB" w:rsidRDefault="00857623" w:rsidP="00386A0B">
      <w:pPr>
        <w:pStyle w:val="Brdtext"/>
        <w:numPr>
          <w:ilvl w:val="0"/>
          <w:numId w:val="27"/>
        </w:numPr>
        <w:rPr>
          <w:lang w:eastAsia="en-US"/>
        </w:rPr>
      </w:pPr>
      <w:r>
        <w:rPr>
          <w:lang w:eastAsia="en-US"/>
        </w:rPr>
        <w:t>Information om tidigare uppmätningar sparas inte längre på mätsedeln som nya kolumner. Informationen lagras istället i tabellform på ett dolt blad och visas på Spec-bladet.</w:t>
      </w:r>
    </w:p>
    <w:p w14:paraId="4BAE037A" w14:textId="77777777" w:rsidR="00450039" w:rsidRDefault="00450039" w:rsidP="003148B9">
      <w:pPr>
        <w:pStyle w:val="Numreradrubrik1"/>
      </w:pPr>
      <w:bookmarkStart w:id="5" w:name="_Toc90042473"/>
      <w:r>
        <w:lastRenderedPageBreak/>
        <w:t>Introduktion</w:t>
      </w:r>
      <w:bookmarkEnd w:id="5"/>
    </w:p>
    <w:p w14:paraId="6DC83FFA" w14:textId="48C32813" w:rsidR="00450039" w:rsidRDefault="00450039" w:rsidP="003148B9">
      <w:pPr>
        <w:pStyle w:val="Numreradrubrik2"/>
      </w:pPr>
      <w:bookmarkStart w:id="6" w:name="_Toc90042474"/>
      <w:r>
        <w:t xml:space="preserve">Vad är </w:t>
      </w:r>
      <w:r w:rsidR="002243CC">
        <w:t xml:space="preserve">Systemet </w:t>
      </w:r>
      <w:r>
        <w:t>MSS?</w:t>
      </w:r>
      <w:bookmarkEnd w:id="6"/>
    </w:p>
    <w:p w14:paraId="1A41FDC9" w14:textId="68A30A54" w:rsidR="002243CC" w:rsidRPr="00D126CB" w:rsidRDefault="002243CC" w:rsidP="002243CC">
      <w:pPr>
        <w:pStyle w:val="Brdtext"/>
      </w:pPr>
      <w:r w:rsidRPr="00D126CB">
        <w:t xml:space="preserve">MSS </w:t>
      </w:r>
      <w:r>
        <w:t>(</w:t>
      </w:r>
      <w:r w:rsidRPr="00D126CB">
        <w:t>Mät</w:t>
      </w:r>
      <w:r>
        <w:t>S</w:t>
      </w:r>
      <w:r w:rsidRPr="00D126CB">
        <w:t>edel</w:t>
      </w:r>
      <w:r>
        <w:t>S</w:t>
      </w:r>
      <w:r w:rsidRPr="00D126CB">
        <w:t>ystem</w:t>
      </w:r>
      <w:r>
        <w:t>)</w:t>
      </w:r>
      <w:r w:rsidRPr="00D126CB">
        <w:t xml:space="preserve"> består i av Excel-filer som används för uppföljning av utförda leveranser enligt kontrakt och ÄTA arbeten. MSS</w:t>
      </w:r>
      <w:r>
        <w:t xml:space="preserve"> </w:t>
      </w:r>
      <w:r w:rsidRPr="00D126CB">
        <w:t>underlättar de affärsmässiga relationerna i projektet med struktur och gemensamma arbetssätt mellan parterna; beställare och leverantörer.</w:t>
      </w:r>
      <w:r>
        <w:t xml:space="preserve"> </w:t>
      </w:r>
      <w:r w:rsidRPr="00D126CB">
        <w:t xml:space="preserve">MSS stöder verksamheten på ett nationellt likordnat sätt och </w:t>
      </w:r>
      <w:r w:rsidR="000613BB">
        <w:t xml:space="preserve">kan </w:t>
      </w:r>
      <w:r w:rsidRPr="00D126CB">
        <w:t>leverera data till andra system inom Trafikverket. MSS används systematiskt för att nå spårbarhet och uppföljning av mängder.</w:t>
      </w:r>
    </w:p>
    <w:p w14:paraId="1CE0E408" w14:textId="181E42F1" w:rsidR="002243CC" w:rsidRPr="00D126CB" w:rsidRDefault="002243CC" w:rsidP="002243CC">
      <w:pPr>
        <w:pStyle w:val="Brdtext"/>
      </w:pPr>
      <w:r w:rsidRPr="00D126CB">
        <w:t>Mätsedelsverifikatet är ett kvitto som systemet skapar efter varje månadsuppmätning, detta ve</w:t>
      </w:r>
      <w:bookmarkStart w:id="7" w:name="_GoBack"/>
      <w:bookmarkEnd w:id="7"/>
      <w:r w:rsidRPr="00D126CB">
        <w:t>rifikat ska ligga till grund för leverantörens månadsfakturering.</w:t>
      </w:r>
    </w:p>
    <w:p w14:paraId="15028AA6" w14:textId="74B588EF" w:rsidR="00214571" w:rsidRDefault="00214571" w:rsidP="00214571">
      <w:pPr>
        <w:pStyle w:val="Brdtext"/>
      </w:pPr>
      <w:r w:rsidRPr="00214571">
        <w:t>Kontraktsuppföljning med MSS ger stöd till prognoshantering, fakturaunderlag och mängduppföljning.</w:t>
      </w:r>
    </w:p>
    <w:p w14:paraId="082BE4F3" w14:textId="77777777" w:rsidR="002243CC" w:rsidRDefault="002243CC" w:rsidP="002243CC">
      <w:pPr>
        <w:pStyle w:val="Brdtext"/>
      </w:pPr>
      <w:r w:rsidRPr="00D126CB">
        <w:t>Även Underrättelser och ÄTA-arbeten kan hanteras i MSS. (ÄTA-ändringar-, tillkommande- och avgående arbeten)</w:t>
      </w:r>
    </w:p>
    <w:p w14:paraId="7FDB5730" w14:textId="6DF8834C" w:rsidR="00450039" w:rsidRDefault="00450039" w:rsidP="00D126CB">
      <w:pPr>
        <w:pStyle w:val="Numreradrubrik2"/>
      </w:pPr>
      <w:bookmarkStart w:id="8" w:name="_Toc90042475"/>
      <w:r>
        <w:t xml:space="preserve">Vem ska använda </w:t>
      </w:r>
      <w:r w:rsidR="003C1FAB">
        <w:t>MSS</w:t>
      </w:r>
      <w:r>
        <w:t>?</w:t>
      </w:r>
      <w:bookmarkEnd w:id="8"/>
    </w:p>
    <w:p w14:paraId="41548C79" w14:textId="2264EDAB" w:rsidR="002243CC" w:rsidRPr="00D126CB" w:rsidRDefault="002243CC" w:rsidP="002B148A">
      <w:pPr>
        <w:pStyle w:val="Brdtext"/>
      </w:pPr>
      <w:r w:rsidRPr="00214571">
        <w:t xml:space="preserve">Projektledaren, eller annan beställarrepresentant, förser leverantörer med MSS-filer </w:t>
      </w:r>
      <w:r w:rsidR="003C1FAB">
        <w:t>innehållande</w:t>
      </w:r>
      <w:r w:rsidRPr="00214571">
        <w:t xml:space="preserve"> projektunik information för att arbeta vidare i projektet. Regelbunden </w:t>
      </w:r>
      <w:r w:rsidRPr="002B148A">
        <w:t>uppföljning</w:t>
      </w:r>
      <w:r w:rsidRPr="00214571">
        <w:t xml:space="preserve"> och styrning av leveranser på kontraktsnivå görs mellan ombuden eller utsedda personer.</w:t>
      </w:r>
    </w:p>
    <w:p w14:paraId="1CACC3BA" w14:textId="680E4B64" w:rsidR="00450039" w:rsidRDefault="003C1FAB" w:rsidP="002B148A">
      <w:pPr>
        <w:pStyle w:val="Brdtext"/>
      </w:pPr>
      <w:r>
        <w:t>MSS</w:t>
      </w:r>
      <w:r w:rsidR="00450039">
        <w:t xml:space="preserve"> kan delas med leverantör men upprättas av beställaren. Det finns specifika funktioner som endast är till för beställaren som skyddas med lösenord. </w:t>
      </w:r>
    </w:p>
    <w:p w14:paraId="076F3BD5" w14:textId="0D97A28C" w:rsidR="006F1C9B" w:rsidRDefault="006F1C9B" w:rsidP="006F1C9B">
      <w:pPr>
        <w:pStyle w:val="Faktaruta"/>
      </w:pPr>
      <w:r>
        <w:t>MSS lagras vanligtvis i Projektportalen och kräver därmed ett Trafikverkskonto och relevant behörighet.</w:t>
      </w:r>
    </w:p>
    <w:p w14:paraId="2ADD70A4" w14:textId="40CAF109" w:rsidR="00450039" w:rsidRDefault="00450039" w:rsidP="002243CC">
      <w:pPr>
        <w:pStyle w:val="Numreradrubrik2"/>
      </w:pPr>
      <w:bookmarkStart w:id="9" w:name="_Toc90042476"/>
      <w:r>
        <w:t xml:space="preserve">När ska </w:t>
      </w:r>
      <w:r w:rsidR="003C1FAB">
        <w:t>MSS</w:t>
      </w:r>
      <w:r>
        <w:t xml:space="preserve"> användas?</w:t>
      </w:r>
      <w:bookmarkEnd w:id="9"/>
    </w:p>
    <w:p w14:paraId="241025A5" w14:textId="707EA272" w:rsidR="002243CC" w:rsidRPr="00D126CB" w:rsidRDefault="002243CC" w:rsidP="002B148A">
      <w:pPr>
        <w:pStyle w:val="Brdtext"/>
      </w:pPr>
      <w:r w:rsidRPr="00D126CB">
        <w:t>MSS används i alla typer av projekt där man vill följa delleveranser från ett kontrakt</w:t>
      </w:r>
      <w:r>
        <w:t xml:space="preserve"> </w:t>
      </w:r>
      <w:r w:rsidRPr="00D126CB">
        <w:t xml:space="preserve">i samtliga </w:t>
      </w:r>
      <w:r w:rsidRPr="002B148A">
        <w:t>kontraktsformer</w:t>
      </w:r>
      <w:r w:rsidRPr="00D126CB">
        <w:t xml:space="preserve"> (AB04, ABT06, ABK09), exempelvis </w:t>
      </w:r>
      <w:r w:rsidR="003C1FAB">
        <w:t xml:space="preserve">för </w:t>
      </w:r>
      <w:r w:rsidRPr="00D126CB">
        <w:t xml:space="preserve">Totalentreprenader, Utförandeentreprenader eller </w:t>
      </w:r>
      <w:r>
        <w:t>P</w:t>
      </w:r>
      <w:r w:rsidRPr="00D126CB">
        <w:t>rojekteringsuppdrag.</w:t>
      </w:r>
    </w:p>
    <w:p w14:paraId="63479268" w14:textId="3F6AC2FB" w:rsidR="002243CC" w:rsidRDefault="002243CC" w:rsidP="002B148A">
      <w:pPr>
        <w:pStyle w:val="Brdtext"/>
      </w:pPr>
      <w:r w:rsidRPr="00214571">
        <w:t xml:space="preserve">För att använda MSS </w:t>
      </w:r>
      <w:r w:rsidRPr="002B148A">
        <w:t>behöver</w:t>
      </w:r>
      <w:r w:rsidRPr="00214571">
        <w:t xml:space="preserve"> projektet i tidig planering fastställa arbetssätt för projektet och använda mallar för </w:t>
      </w:r>
      <w:r w:rsidR="004624DC" w:rsidRPr="00214571">
        <w:t xml:space="preserve">mängdförteckning </w:t>
      </w:r>
      <w:r w:rsidR="004624DC">
        <w:t>(TMALL 0530) eller betalningsplan (TMALL 0531)</w:t>
      </w:r>
      <w:r w:rsidRPr="00214571">
        <w:t>.</w:t>
      </w:r>
    </w:p>
    <w:p w14:paraId="0C3714A7" w14:textId="5F481B55" w:rsidR="00450039" w:rsidRDefault="002243CC" w:rsidP="002B148A">
      <w:pPr>
        <w:pStyle w:val="Brdtext"/>
      </w:pPr>
      <w:r w:rsidRPr="00D126CB">
        <w:t xml:space="preserve">MSS fungerar oavsett </w:t>
      </w:r>
      <w:r w:rsidRPr="002B148A">
        <w:t>ersättningsformer</w:t>
      </w:r>
      <w:r w:rsidRPr="003C1FAB">
        <w:t xml:space="preserve"> (fastpris, löpande räkning etc.).</w:t>
      </w:r>
    </w:p>
    <w:p w14:paraId="382012AD" w14:textId="3BFF0905" w:rsidR="00450039" w:rsidRDefault="00450039" w:rsidP="004624DC">
      <w:pPr>
        <w:pStyle w:val="Numreradrubrik2"/>
      </w:pPr>
      <w:bookmarkStart w:id="10" w:name="_Toc90042477"/>
      <w:r>
        <w:t>Vanliga begrepp</w:t>
      </w:r>
      <w:r w:rsidR="004624DC">
        <w:t xml:space="preserve"> och förkortningar</w:t>
      </w:r>
      <w:bookmarkEnd w:id="10"/>
    </w:p>
    <w:tbl>
      <w:tblPr>
        <w:tblStyle w:val="Rutntstabell1ljus"/>
        <w:tblW w:w="0" w:type="auto"/>
        <w:tblLook w:val="0420" w:firstRow="1" w:lastRow="0" w:firstColumn="0" w:lastColumn="0" w:noHBand="0" w:noVBand="1"/>
      </w:tblPr>
      <w:tblGrid>
        <w:gridCol w:w="2405"/>
        <w:gridCol w:w="5181"/>
      </w:tblGrid>
      <w:tr w:rsidR="002B148A" w:rsidRPr="00AE415D" w14:paraId="6267BA44" w14:textId="77777777" w:rsidTr="00462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405" w:type="dxa"/>
          </w:tcPr>
          <w:p w14:paraId="070133A2" w14:textId="77777777" w:rsidR="002B148A" w:rsidRPr="00AE415D" w:rsidRDefault="002B148A" w:rsidP="002B148A">
            <w:pPr>
              <w:pStyle w:val="Brdtext"/>
            </w:pPr>
            <w:r>
              <w:t>Begrepp</w:t>
            </w:r>
          </w:p>
        </w:tc>
        <w:tc>
          <w:tcPr>
            <w:tcW w:w="5181" w:type="dxa"/>
          </w:tcPr>
          <w:p w14:paraId="5426751D" w14:textId="77777777" w:rsidR="002B148A" w:rsidRPr="00AE415D" w:rsidRDefault="002B148A" w:rsidP="002B148A">
            <w:pPr>
              <w:pStyle w:val="Brdtext"/>
            </w:pPr>
            <w:r>
              <w:t>Beskrivning</w:t>
            </w:r>
          </w:p>
        </w:tc>
      </w:tr>
      <w:tr w:rsidR="002B148A" w:rsidRPr="00AE415D" w14:paraId="4DE38F21" w14:textId="77777777" w:rsidTr="004624DC">
        <w:tc>
          <w:tcPr>
            <w:tcW w:w="2405" w:type="dxa"/>
          </w:tcPr>
          <w:p w14:paraId="4061AFA6" w14:textId="77777777" w:rsidR="002B148A" w:rsidRDefault="002B148A" w:rsidP="002B148A">
            <w:pPr>
              <w:pStyle w:val="Brdtext"/>
            </w:pPr>
            <w:r>
              <w:t>Betalningsplan</w:t>
            </w:r>
          </w:p>
        </w:tc>
        <w:tc>
          <w:tcPr>
            <w:tcW w:w="5181" w:type="dxa"/>
          </w:tcPr>
          <w:p w14:paraId="7E9C5130" w14:textId="77777777" w:rsidR="002B148A" w:rsidRDefault="002B148A" w:rsidP="002B148A">
            <w:pPr>
              <w:pStyle w:val="Brdtext"/>
            </w:pPr>
            <w:r>
              <w:t>Uppdelning av kontraktssumman i avgränsningsbara betalningsposter för fastpriskontrakt.</w:t>
            </w:r>
          </w:p>
        </w:tc>
      </w:tr>
      <w:tr w:rsidR="002B148A" w:rsidRPr="00AE415D" w14:paraId="76069AD4" w14:textId="77777777" w:rsidTr="004624DC">
        <w:tc>
          <w:tcPr>
            <w:tcW w:w="2405" w:type="dxa"/>
          </w:tcPr>
          <w:p w14:paraId="2DF6C606" w14:textId="77777777" w:rsidR="002B148A" w:rsidRDefault="002B148A" w:rsidP="002B148A">
            <w:pPr>
              <w:pStyle w:val="Brdtext"/>
            </w:pPr>
            <w:r>
              <w:lastRenderedPageBreak/>
              <w:t>Kod</w:t>
            </w:r>
          </w:p>
        </w:tc>
        <w:tc>
          <w:tcPr>
            <w:tcW w:w="5181" w:type="dxa"/>
          </w:tcPr>
          <w:p w14:paraId="6F179045" w14:textId="77777777" w:rsidR="002B148A" w:rsidRDefault="002B148A" w:rsidP="002B148A">
            <w:pPr>
              <w:pStyle w:val="Brdtext"/>
            </w:pPr>
            <w:r w:rsidRPr="00B86BF1">
              <w:t xml:space="preserve">I grunden AMA-kod eller annan unik kod för respektive </w:t>
            </w:r>
            <w:r>
              <w:t>mängd</w:t>
            </w:r>
            <w:r w:rsidRPr="00B86BF1">
              <w:t>post</w:t>
            </w:r>
            <w:r>
              <w:t xml:space="preserve"> som förekommer i mätsedelns A-kolumn.</w:t>
            </w:r>
          </w:p>
        </w:tc>
      </w:tr>
      <w:tr w:rsidR="002B148A" w:rsidRPr="00AE415D" w14:paraId="3BA8B020" w14:textId="77777777" w:rsidTr="004624DC">
        <w:tc>
          <w:tcPr>
            <w:tcW w:w="2405" w:type="dxa"/>
          </w:tcPr>
          <w:p w14:paraId="766EA947" w14:textId="77777777" w:rsidR="002B148A" w:rsidRDefault="002B148A" w:rsidP="002B148A">
            <w:pPr>
              <w:pStyle w:val="Brdtext"/>
            </w:pPr>
            <w:r>
              <w:t>Mängdförteckning (MF)</w:t>
            </w:r>
          </w:p>
        </w:tc>
        <w:tc>
          <w:tcPr>
            <w:tcW w:w="5181" w:type="dxa"/>
          </w:tcPr>
          <w:p w14:paraId="0E610926" w14:textId="77777777" w:rsidR="002B148A" w:rsidRPr="00B86BF1" w:rsidRDefault="002B148A" w:rsidP="002B148A">
            <w:pPr>
              <w:pStyle w:val="Brdtext"/>
            </w:pPr>
            <w:r w:rsidRPr="00B86BF1">
              <w:t>Förteckning innehållande AMA-kod, beskrivning, mängd, á-pris och belopp. Enligt</w:t>
            </w:r>
            <w:r>
              <w:t xml:space="preserve"> framtagen TMALL 0530</w:t>
            </w:r>
            <w:r w:rsidRPr="00B86BF1">
              <w:t>.</w:t>
            </w:r>
          </w:p>
        </w:tc>
      </w:tr>
      <w:tr w:rsidR="002B148A" w:rsidRPr="00AE415D" w14:paraId="00193ED4" w14:textId="77777777" w:rsidTr="004624DC">
        <w:tc>
          <w:tcPr>
            <w:tcW w:w="2405" w:type="dxa"/>
          </w:tcPr>
          <w:p w14:paraId="517993BD" w14:textId="77777777" w:rsidR="002B148A" w:rsidRDefault="002B148A" w:rsidP="002B148A">
            <w:pPr>
              <w:pStyle w:val="Brdtext"/>
            </w:pPr>
            <w:r>
              <w:t>Mängdhantering</w:t>
            </w:r>
          </w:p>
        </w:tc>
        <w:tc>
          <w:tcPr>
            <w:tcW w:w="5181" w:type="dxa"/>
          </w:tcPr>
          <w:p w14:paraId="4025AAE1" w14:textId="77777777" w:rsidR="002B148A" w:rsidRDefault="002B148A" w:rsidP="002B148A">
            <w:pPr>
              <w:pStyle w:val="Brdtext"/>
            </w:pPr>
            <w:r w:rsidRPr="00B86BF1">
              <w:t>Övergripande begrepp för hantering av mängder i utförandeentreprenad, totalentreprenad, fastpris-hantering och konsultkontrakt.</w:t>
            </w:r>
          </w:p>
        </w:tc>
      </w:tr>
      <w:tr w:rsidR="002B148A" w:rsidRPr="00AE415D" w14:paraId="6160C2F6" w14:textId="77777777" w:rsidTr="004624DC">
        <w:tc>
          <w:tcPr>
            <w:tcW w:w="2405" w:type="dxa"/>
          </w:tcPr>
          <w:p w14:paraId="638BEA42" w14:textId="77777777" w:rsidR="002B148A" w:rsidRPr="00AE415D" w:rsidRDefault="002B148A" w:rsidP="002B148A">
            <w:pPr>
              <w:pStyle w:val="Brdtext"/>
            </w:pPr>
            <w:r w:rsidRPr="00AE415D">
              <w:t>Mängdjustering</w:t>
            </w:r>
          </w:p>
        </w:tc>
        <w:tc>
          <w:tcPr>
            <w:tcW w:w="5181" w:type="dxa"/>
          </w:tcPr>
          <w:p w14:paraId="09A6DC5E" w14:textId="77777777" w:rsidR="002B148A" w:rsidRPr="00AE415D" w:rsidRDefault="002B148A" w:rsidP="002B148A">
            <w:pPr>
              <w:pStyle w:val="Brdtext"/>
            </w:pPr>
            <w:r>
              <w:t>Avser en tillkommande eller avgående mängd för en mätpost i relation till den nuvarande kontraktsmängden.</w:t>
            </w:r>
          </w:p>
        </w:tc>
      </w:tr>
      <w:tr w:rsidR="002B148A" w:rsidRPr="00AE415D" w14:paraId="48E58BD1" w14:textId="77777777" w:rsidTr="004624DC">
        <w:tc>
          <w:tcPr>
            <w:tcW w:w="2405" w:type="dxa"/>
          </w:tcPr>
          <w:p w14:paraId="582435C7" w14:textId="77777777" w:rsidR="002B148A" w:rsidRPr="00AE415D" w:rsidRDefault="002B148A" w:rsidP="002B148A">
            <w:pPr>
              <w:pStyle w:val="Brdtext"/>
            </w:pPr>
            <w:r w:rsidRPr="00AE415D">
              <w:t>Mängdpost</w:t>
            </w:r>
          </w:p>
        </w:tc>
        <w:tc>
          <w:tcPr>
            <w:tcW w:w="5181" w:type="dxa"/>
          </w:tcPr>
          <w:p w14:paraId="002FE80B" w14:textId="77777777" w:rsidR="002B148A" w:rsidRPr="00AE415D" w:rsidRDefault="002B148A" w:rsidP="002B148A">
            <w:pPr>
              <w:pStyle w:val="Brdtext"/>
            </w:pPr>
            <w:r>
              <w:t>En rad i mätsedeln innehållande bland annat kod, beskrivning, mängd, á-pris, belopp, reglering av mängder och summeringar.</w:t>
            </w:r>
          </w:p>
        </w:tc>
      </w:tr>
      <w:tr w:rsidR="002B148A" w:rsidRPr="00AE415D" w14:paraId="348C4789" w14:textId="77777777" w:rsidTr="004624DC">
        <w:tc>
          <w:tcPr>
            <w:tcW w:w="2405" w:type="dxa"/>
          </w:tcPr>
          <w:p w14:paraId="2931B602" w14:textId="77777777" w:rsidR="002B148A" w:rsidRPr="00AE415D" w:rsidRDefault="002B148A" w:rsidP="002B148A">
            <w:pPr>
              <w:pStyle w:val="Brdtext"/>
            </w:pPr>
            <w:r w:rsidRPr="00AE415D">
              <w:t>Mängdreglering</w:t>
            </w:r>
          </w:p>
        </w:tc>
        <w:tc>
          <w:tcPr>
            <w:tcW w:w="5181" w:type="dxa"/>
          </w:tcPr>
          <w:p w14:paraId="73202DDC" w14:textId="77777777" w:rsidR="002B148A" w:rsidRPr="00AE415D" w:rsidRDefault="002B148A" w:rsidP="002B148A">
            <w:pPr>
              <w:pStyle w:val="Brdtext"/>
            </w:pPr>
            <w:r w:rsidRPr="00AE415D">
              <w:t>Samlingsnamn för registrering av mängder</w:t>
            </w:r>
          </w:p>
        </w:tc>
      </w:tr>
      <w:tr w:rsidR="002B148A" w:rsidRPr="00AE415D" w14:paraId="21CA212A" w14:textId="77777777" w:rsidTr="004624DC">
        <w:tc>
          <w:tcPr>
            <w:tcW w:w="2405" w:type="dxa"/>
          </w:tcPr>
          <w:p w14:paraId="04A11AEE" w14:textId="77777777" w:rsidR="002B148A" w:rsidRPr="00AE415D" w:rsidRDefault="002B148A" w:rsidP="002B148A">
            <w:pPr>
              <w:pStyle w:val="Brdtext"/>
            </w:pPr>
            <w:r w:rsidRPr="00AE415D">
              <w:t>Mängduttag</w:t>
            </w:r>
          </w:p>
        </w:tc>
        <w:tc>
          <w:tcPr>
            <w:tcW w:w="5181" w:type="dxa"/>
          </w:tcPr>
          <w:p w14:paraId="3392CCDE" w14:textId="77777777" w:rsidR="002B148A" w:rsidRPr="00AE415D" w:rsidRDefault="002B148A" w:rsidP="002B148A">
            <w:pPr>
              <w:pStyle w:val="Brdtext"/>
            </w:pPr>
            <w:r>
              <w:t>Avser mängd för en eller flera mängdposter som sedan ligger till grund för den ersättning som betalas ut för en viss mätperiod.</w:t>
            </w:r>
          </w:p>
        </w:tc>
      </w:tr>
      <w:tr w:rsidR="002B148A" w:rsidRPr="00AE415D" w14:paraId="33172382" w14:textId="77777777" w:rsidTr="004624DC">
        <w:tc>
          <w:tcPr>
            <w:tcW w:w="2405" w:type="dxa"/>
          </w:tcPr>
          <w:p w14:paraId="62670ACB" w14:textId="77777777" w:rsidR="002B148A" w:rsidRPr="00AE415D" w:rsidRDefault="002B148A" w:rsidP="002B148A">
            <w:pPr>
              <w:pStyle w:val="Brdtext"/>
            </w:pPr>
            <w:r w:rsidRPr="00B86BF1">
              <w:t>Mätningsspecifikation</w:t>
            </w:r>
          </w:p>
        </w:tc>
        <w:tc>
          <w:tcPr>
            <w:tcW w:w="5181" w:type="dxa"/>
          </w:tcPr>
          <w:p w14:paraId="2615F2FA" w14:textId="77777777" w:rsidR="002B148A" w:rsidRDefault="002B148A" w:rsidP="002B148A">
            <w:pPr>
              <w:pStyle w:val="Brdtext"/>
            </w:pPr>
            <w:r>
              <w:t>B</w:t>
            </w:r>
            <w:r w:rsidRPr="00B86BF1">
              <w:t>eskriv</w:t>
            </w:r>
            <w:r>
              <w:t>ning av</w:t>
            </w:r>
            <w:r w:rsidRPr="00B86BF1">
              <w:t xml:space="preserve"> varje uttagen mängd för ett enskilt konto</w:t>
            </w:r>
            <w:r>
              <w:t>.</w:t>
            </w:r>
          </w:p>
        </w:tc>
      </w:tr>
      <w:tr w:rsidR="002B148A" w:rsidRPr="00AE415D" w14:paraId="45A39A3F" w14:textId="77777777" w:rsidTr="004624DC">
        <w:tc>
          <w:tcPr>
            <w:tcW w:w="2405" w:type="dxa"/>
          </w:tcPr>
          <w:p w14:paraId="19B9FF08" w14:textId="77777777" w:rsidR="002B148A" w:rsidRPr="00AE415D" w:rsidRDefault="002B148A" w:rsidP="002B148A">
            <w:pPr>
              <w:pStyle w:val="Brdtext"/>
            </w:pPr>
            <w:r w:rsidRPr="00AE415D">
              <w:t>Mätperiod</w:t>
            </w:r>
          </w:p>
        </w:tc>
        <w:tc>
          <w:tcPr>
            <w:tcW w:w="5181" w:type="dxa"/>
          </w:tcPr>
          <w:p w14:paraId="0F79905B" w14:textId="6158F49B" w:rsidR="002B148A" w:rsidRPr="00AE415D" w:rsidRDefault="00F30344" w:rsidP="002B148A">
            <w:pPr>
              <w:pStyle w:val="Brdtext"/>
            </w:pPr>
            <w:r>
              <w:t>Avgränsning av utförd uppmätning som identifieras med löpnummer. Görs vanligtvis per månad och benämns ofta mätning eller period.</w:t>
            </w:r>
          </w:p>
        </w:tc>
      </w:tr>
      <w:tr w:rsidR="002B148A" w:rsidRPr="00AE415D" w14:paraId="1E822306" w14:textId="77777777" w:rsidTr="004624DC">
        <w:tc>
          <w:tcPr>
            <w:tcW w:w="2405" w:type="dxa"/>
          </w:tcPr>
          <w:p w14:paraId="30613CA7" w14:textId="77777777" w:rsidR="002B148A" w:rsidRPr="00AE415D" w:rsidRDefault="002B148A" w:rsidP="002B148A">
            <w:pPr>
              <w:pStyle w:val="Brdtext"/>
            </w:pPr>
            <w:r w:rsidRPr="00AE415D">
              <w:t>Mätsedel</w:t>
            </w:r>
          </w:p>
        </w:tc>
        <w:tc>
          <w:tcPr>
            <w:tcW w:w="5181" w:type="dxa"/>
          </w:tcPr>
          <w:p w14:paraId="1D609D60" w14:textId="77777777" w:rsidR="002B148A" w:rsidRPr="00AE415D" w:rsidRDefault="002B148A" w:rsidP="002B148A">
            <w:pPr>
              <w:pStyle w:val="Brdtext"/>
            </w:pPr>
            <w:r w:rsidRPr="00AE415D">
              <w:t>Blad innehållande mängdposter som används för registrering av mängduttag</w:t>
            </w:r>
          </w:p>
        </w:tc>
      </w:tr>
      <w:tr w:rsidR="002B148A" w:rsidRPr="00AE415D" w14:paraId="47FF824B" w14:textId="77777777" w:rsidTr="004624DC">
        <w:tc>
          <w:tcPr>
            <w:tcW w:w="2405" w:type="dxa"/>
          </w:tcPr>
          <w:p w14:paraId="01866B09" w14:textId="77777777" w:rsidR="002B148A" w:rsidRDefault="002B148A" w:rsidP="002B148A">
            <w:pPr>
              <w:pStyle w:val="Brdtext"/>
            </w:pPr>
            <w:r w:rsidRPr="00B86BF1">
              <w:t>Mätsedelsverifikat</w:t>
            </w:r>
          </w:p>
        </w:tc>
        <w:tc>
          <w:tcPr>
            <w:tcW w:w="5181" w:type="dxa"/>
          </w:tcPr>
          <w:p w14:paraId="1CC4E12F" w14:textId="77777777" w:rsidR="002B148A" w:rsidRDefault="002B148A" w:rsidP="002B148A">
            <w:pPr>
              <w:pStyle w:val="Brdtext"/>
            </w:pPr>
            <w:r>
              <w:t>Underlag till</w:t>
            </w:r>
            <w:r w:rsidRPr="00B86BF1">
              <w:t xml:space="preserve"> faktura innehållande</w:t>
            </w:r>
            <w:r>
              <w:t xml:space="preserve"> överenskommelse om </w:t>
            </w:r>
            <w:r w:rsidRPr="00B86BF1">
              <w:t>upparbetat belopp per månad, förskott, innehållna medel och belopp att fakturera</w:t>
            </w:r>
            <w:r>
              <w:t>.</w:t>
            </w:r>
          </w:p>
        </w:tc>
      </w:tr>
      <w:tr w:rsidR="002B148A" w:rsidRPr="00AE415D" w14:paraId="0FF30DE3" w14:textId="77777777" w:rsidTr="004624DC">
        <w:tc>
          <w:tcPr>
            <w:tcW w:w="2405" w:type="dxa"/>
          </w:tcPr>
          <w:p w14:paraId="303661C2" w14:textId="77777777" w:rsidR="002B148A" w:rsidRPr="00AE415D" w:rsidRDefault="002B148A" w:rsidP="002B148A">
            <w:pPr>
              <w:pStyle w:val="Brdtext"/>
            </w:pPr>
            <w:r w:rsidRPr="00AE415D">
              <w:t>Uppmätning</w:t>
            </w:r>
          </w:p>
        </w:tc>
        <w:tc>
          <w:tcPr>
            <w:tcW w:w="5181" w:type="dxa"/>
          </w:tcPr>
          <w:p w14:paraId="31511DDA" w14:textId="1047E2A7" w:rsidR="002B148A" w:rsidRPr="00AE415D" w:rsidRDefault="00F30344" w:rsidP="002B148A">
            <w:pPr>
              <w:pStyle w:val="Brdtext"/>
            </w:pPr>
            <w:r>
              <w:t>Begrepp i AB/ABT 3.14:</w:t>
            </w:r>
            <w:r>
              <w:br/>
              <w:t>Parterna ska i erforderlig utsträckning fastställa omfattningen av utförda arbeten.</w:t>
            </w:r>
          </w:p>
        </w:tc>
      </w:tr>
      <w:tr w:rsidR="002B148A" w:rsidRPr="00AE415D" w14:paraId="7FB5E971" w14:textId="77777777" w:rsidTr="004624DC">
        <w:tc>
          <w:tcPr>
            <w:tcW w:w="2405" w:type="dxa"/>
          </w:tcPr>
          <w:p w14:paraId="7A688132" w14:textId="77777777" w:rsidR="002B148A" w:rsidRPr="00AE415D" w:rsidRDefault="002B148A" w:rsidP="002B148A">
            <w:pPr>
              <w:pStyle w:val="Brdtext"/>
            </w:pPr>
            <w:r w:rsidRPr="00AE415D">
              <w:t>Uttagsprognos</w:t>
            </w:r>
          </w:p>
        </w:tc>
        <w:tc>
          <w:tcPr>
            <w:tcW w:w="5181" w:type="dxa"/>
          </w:tcPr>
          <w:p w14:paraId="16316329" w14:textId="77777777" w:rsidR="002B148A" w:rsidRPr="00AE415D" w:rsidRDefault="002B148A" w:rsidP="002B148A">
            <w:pPr>
              <w:pStyle w:val="Brdtext"/>
            </w:pPr>
            <w:r w:rsidRPr="00B86BF1">
              <w:t xml:space="preserve">Matris för periodisering av belopp fördelat per månad och </w:t>
            </w:r>
            <w:r>
              <w:t>valfri gruppering.</w:t>
            </w:r>
          </w:p>
        </w:tc>
      </w:tr>
      <w:tr w:rsidR="00F30344" w:rsidRPr="00AE415D" w14:paraId="23DEEA4A" w14:textId="77777777" w:rsidTr="004624DC">
        <w:tc>
          <w:tcPr>
            <w:tcW w:w="2405" w:type="dxa"/>
          </w:tcPr>
          <w:p w14:paraId="7464C4A8" w14:textId="4288D8C3" w:rsidR="00F30344" w:rsidRPr="00AE415D" w:rsidRDefault="00F30344" w:rsidP="00F30344">
            <w:pPr>
              <w:pStyle w:val="Brdtext"/>
            </w:pPr>
            <w:r>
              <w:t>Verifikat</w:t>
            </w:r>
          </w:p>
        </w:tc>
        <w:tc>
          <w:tcPr>
            <w:tcW w:w="5181" w:type="dxa"/>
          </w:tcPr>
          <w:p w14:paraId="58D95000" w14:textId="6343FE8A" w:rsidR="00F30344" w:rsidRPr="00B86BF1" w:rsidRDefault="00F30344" w:rsidP="00F30344">
            <w:pPr>
              <w:pStyle w:val="Brdtext"/>
            </w:pPr>
            <w:r>
              <w:t>Dokument som styrker beställarens godkännande av periodens uppmätning.</w:t>
            </w:r>
          </w:p>
        </w:tc>
      </w:tr>
    </w:tbl>
    <w:p w14:paraId="6EFE934C" w14:textId="093FACC4" w:rsidR="00450039" w:rsidRDefault="00450039" w:rsidP="00E15C00">
      <w:pPr>
        <w:pStyle w:val="Numreradrubrik1"/>
      </w:pPr>
      <w:bookmarkStart w:id="11" w:name="_Toc90042478"/>
      <w:r>
        <w:lastRenderedPageBreak/>
        <w:t xml:space="preserve">Aktivera </w:t>
      </w:r>
      <w:r w:rsidR="00E15C00">
        <w:t>programfunktioner</w:t>
      </w:r>
      <w:bookmarkEnd w:id="11"/>
    </w:p>
    <w:p w14:paraId="6E0C8B29" w14:textId="77777777" w:rsidR="00E15C00" w:rsidRPr="002B148A" w:rsidRDefault="00E15C00" w:rsidP="00E15C00">
      <w:pPr>
        <w:pStyle w:val="Brdtext"/>
      </w:pPr>
      <w:r w:rsidRPr="002B148A">
        <w:t xml:space="preserve">Systemet MSS innehåller ett antal inbyggda programfunktioner (makron) till exempel för att hantera </w:t>
      </w:r>
      <w:r>
        <w:t xml:space="preserve">menyknappar, uppdatera </w:t>
      </w:r>
      <w:r w:rsidRPr="002B148A">
        <w:t xml:space="preserve">specifikationer eller för att generera verifikat och </w:t>
      </w:r>
      <w:r>
        <w:t>öppna</w:t>
      </w:r>
      <w:r w:rsidRPr="002B148A">
        <w:t xml:space="preserve"> historik av dessa. De</w:t>
      </w:r>
      <w:r>
        <w:t>ssa funktioner</w:t>
      </w:r>
      <w:r w:rsidRPr="002B148A">
        <w:t xml:space="preserve"> kräver dock att innehållet aktiveras när filen öppnas. Om Systemet MSS öppnas från Projektportalen eller ett arbetsrum sker aktiveringen av innehåll vanligtvis automatiskt.</w:t>
      </w:r>
    </w:p>
    <w:p w14:paraId="7243A5F8" w14:textId="64377303" w:rsidR="00E15C00" w:rsidRPr="002B148A" w:rsidRDefault="00E15C00" w:rsidP="00E15C00">
      <w:pPr>
        <w:pStyle w:val="Brdtext"/>
      </w:pPr>
      <w:r w:rsidRPr="002B148A">
        <w:t xml:space="preserve">Om aktiveringen av innehåll inte sker automatiskt visas en gul list under menyflikarna i Excel där du måste klicka på knappen </w:t>
      </w:r>
      <w:r w:rsidRPr="00E15C00">
        <w:rPr>
          <w:b/>
        </w:rPr>
        <w:t>Aktivera innehåll</w:t>
      </w:r>
      <w:r w:rsidRPr="002B148A">
        <w:t>.</w:t>
      </w:r>
    </w:p>
    <w:p w14:paraId="28430186" w14:textId="77777777" w:rsidR="00E15C00" w:rsidRDefault="00E15C00" w:rsidP="00E15C00">
      <w:r>
        <w:rPr>
          <w:noProof/>
          <w:lang w:eastAsia="sv-SE"/>
        </w:rPr>
        <w:drawing>
          <wp:inline distT="0" distB="0" distL="0" distR="0" wp14:anchorId="438E8071" wp14:editId="336488DE">
            <wp:extent cx="3303905" cy="230472"/>
            <wp:effectExtent l="38100" t="38100" r="67945" b="93980"/>
            <wp:docPr id="50" name="Bildobjekt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80981" r="713" b="2560"/>
                    <a:stretch/>
                  </pic:blipFill>
                  <pic:spPr bwMode="auto">
                    <a:xfrm>
                      <a:off x="0" y="0"/>
                      <a:ext cx="3312608" cy="2310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dist="38100" dir="2700000" algn="tl" rotWithShape="0">
                        <a:prstClr val="black">
                          <a:alpha val="25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9E30D8" w14:textId="77777777" w:rsidR="00E15C00" w:rsidRDefault="00E15C00" w:rsidP="00E15C00">
      <w:pPr>
        <w:pStyle w:val="Brdtext"/>
      </w:pPr>
      <w:r>
        <w:t>Om du laddat ner filen från en webbläsare eller ett mejl kan det, beroende på vissa säkerhetsinställningar i Excel, visas ett meddelande om att innehållet har blockerats. Följ dessa steg för att ta bort blockeringen:</w:t>
      </w:r>
    </w:p>
    <w:p w14:paraId="28C4AD08" w14:textId="77777777" w:rsidR="00E15C00" w:rsidRDefault="00E15C00" w:rsidP="00E15C00">
      <w:r>
        <w:rPr>
          <w:noProof/>
          <w:lang w:eastAsia="sv-SE"/>
        </w:rPr>
        <w:drawing>
          <wp:inline distT="0" distB="0" distL="0" distR="0" wp14:anchorId="1EEE08B2" wp14:editId="2A37741C">
            <wp:extent cx="4930103" cy="234391"/>
            <wp:effectExtent l="38100" t="38100" r="80645" b="89535"/>
            <wp:docPr id="51" name="Bildobjekt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80735" r="1274" b="2559"/>
                    <a:stretch/>
                  </pic:blipFill>
                  <pic:spPr bwMode="auto">
                    <a:xfrm>
                      <a:off x="0" y="0"/>
                      <a:ext cx="4933406" cy="2345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dist="38100" dir="2700000" algn="tl" rotWithShape="0">
                        <a:prstClr val="black">
                          <a:alpha val="25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2EC83A" w14:textId="77777777" w:rsidR="00E15C00" w:rsidRDefault="00E15C00" w:rsidP="00E15C00">
      <w:pPr>
        <w:pStyle w:val="Liststycke"/>
        <w:numPr>
          <w:ilvl w:val="0"/>
          <w:numId w:val="17"/>
        </w:numPr>
        <w:spacing w:after="60" w:line="240" w:lineRule="atLeast"/>
      </w:pPr>
      <w:r>
        <w:t>Leta upp mallen för Systemet MSS i Utforskaren.</w:t>
      </w:r>
    </w:p>
    <w:p w14:paraId="49C41503" w14:textId="77777777" w:rsidR="00E15C00" w:rsidRDefault="00E15C00" w:rsidP="00E15C00">
      <w:pPr>
        <w:pStyle w:val="Liststycke"/>
        <w:numPr>
          <w:ilvl w:val="0"/>
          <w:numId w:val="17"/>
        </w:numPr>
        <w:spacing w:after="60" w:line="240" w:lineRule="atLeast"/>
      </w:pPr>
      <w:r>
        <w:t xml:space="preserve">Högerklicka på filen och välj </w:t>
      </w:r>
      <w:r w:rsidRPr="001F3073">
        <w:rPr>
          <w:b/>
        </w:rPr>
        <w:t>Egenskaper</w:t>
      </w:r>
      <w:r>
        <w:br/>
      </w:r>
      <w:r>
        <w:rPr>
          <w:noProof/>
          <w:lang w:eastAsia="sv-SE"/>
        </w:rPr>
        <w:drawing>
          <wp:inline distT="0" distB="0" distL="0" distR="0" wp14:anchorId="517FCFCE" wp14:editId="04D46112">
            <wp:extent cx="1778400" cy="1112400"/>
            <wp:effectExtent l="38100" t="38100" r="69850" b="88265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85" t="54159" r="12127" b="1076"/>
                    <a:stretch/>
                  </pic:blipFill>
                  <pic:spPr bwMode="auto">
                    <a:xfrm>
                      <a:off x="0" y="0"/>
                      <a:ext cx="1778400" cy="111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dist="38100" dir="2700000" algn="tl" rotWithShape="0">
                        <a:prstClr val="black">
                          <a:alpha val="25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66F9EC" w14:textId="77777777" w:rsidR="00E15C00" w:rsidRDefault="00E15C00" w:rsidP="00E15C00">
      <w:pPr>
        <w:pStyle w:val="Liststycke"/>
        <w:numPr>
          <w:ilvl w:val="0"/>
          <w:numId w:val="17"/>
        </w:numPr>
        <w:spacing w:after="60" w:line="240" w:lineRule="atLeast"/>
      </w:pPr>
      <w:r>
        <w:t xml:space="preserve">Kryssa i rutan </w:t>
      </w:r>
      <w:r w:rsidRPr="001F3073">
        <w:rPr>
          <w:b/>
        </w:rPr>
        <w:t>Avblockera</w:t>
      </w:r>
      <w:r>
        <w:t xml:space="preserve"> som visas längst ner i fönstret och tryck på </w:t>
      </w:r>
      <w:r w:rsidRPr="001F3073">
        <w:rPr>
          <w:b/>
        </w:rPr>
        <w:t>OK</w:t>
      </w:r>
      <w:r>
        <w:t>.</w:t>
      </w:r>
      <w:r>
        <w:br/>
      </w:r>
      <w:r>
        <w:rPr>
          <w:noProof/>
          <w:lang w:eastAsia="sv-SE"/>
        </w:rPr>
        <w:drawing>
          <wp:inline distT="0" distB="0" distL="0" distR="0" wp14:anchorId="417C7DE8" wp14:editId="5FF71308">
            <wp:extent cx="2592000" cy="3636000"/>
            <wp:effectExtent l="38100" t="38100" r="75565" b="9842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36360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25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0771405" w14:textId="1A4081F6" w:rsidR="00450039" w:rsidRDefault="00450039" w:rsidP="00233ABC">
      <w:pPr>
        <w:pStyle w:val="Numreradrubrik1"/>
      </w:pPr>
      <w:bookmarkStart w:id="12" w:name="_Toc90042479"/>
      <w:r>
        <w:lastRenderedPageBreak/>
        <w:t>Följa upp leverans</w:t>
      </w:r>
      <w:bookmarkEnd w:id="12"/>
    </w:p>
    <w:p w14:paraId="714C4F7B" w14:textId="79B9A25B" w:rsidR="00233ABC" w:rsidRDefault="00233ABC" w:rsidP="00233ABC">
      <w:pPr>
        <w:pStyle w:val="Numreradrubrik2"/>
      </w:pPr>
      <w:bookmarkStart w:id="13" w:name="_Toc90042480"/>
      <w:r>
        <w:t xml:space="preserve">Föreslå </w:t>
      </w:r>
      <w:r w:rsidR="00003892">
        <w:t xml:space="preserve">preliminär </w:t>
      </w:r>
      <w:r>
        <w:t>uttagsprognos</w:t>
      </w:r>
      <w:bookmarkEnd w:id="13"/>
      <w:r>
        <w:t xml:space="preserve"> </w:t>
      </w:r>
    </w:p>
    <w:p w14:paraId="17920C89" w14:textId="2A93833C" w:rsidR="00233ABC" w:rsidRDefault="00F4651E" w:rsidP="00233ABC">
      <w:r>
        <w:t>Som leverantör kan du ange en prognos per månad för de fakturabelopp kopplade till utfört arbete som förväntas för hela uppdragets genomförande. Om mätposter i mätsedeln försetts med information kring gruppering kan beloppen även brytas ner på denna nivå.</w:t>
      </w:r>
    </w:p>
    <w:p w14:paraId="0E8B815A" w14:textId="6C047313" w:rsidR="00F4651E" w:rsidRDefault="00003892" w:rsidP="00233ABC">
      <w:r>
        <w:t xml:space="preserve">Klicka på menyknappen </w:t>
      </w:r>
      <w:r w:rsidRPr="00FA348F">
        <w:rPr>
          <w:b/>
        </w:rPr>
        <w:t>Uttagsprognos</w:t>
      </w:r>
      <w:r>
        <w:t xml:space="preserve"> och ange belopp för varje månad tills beloppet i summeringen ”Kvar att fördela” är lika med noll.</w:t>
      </w:r>
      <w:r w:rsidR="00F4651E">
        <w:br/>
      </w:r>
      <w:r>
        <w:rPr>
          <w:noProof/>
          <w:lang w:eastAsia="sv-SE"/>
        </w:rPr>
        <w:drawing>
          <wp:inline distT="0" distB="0" distL="0" distR="0" wp14:anchorId="0DF1DA8D" wp14:editId="5B80EC62">
            <wp:extent cx="4823460" cy="927100"/>
            <wp:effectExtent l="38100" t="38100" r="72390" b="101600"/>
            <wp:docPr id="54" name="Bildobjekt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23460" cy="9271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25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CDC8248" w14:textId="42AAF4AF" w:rsidR="00450039" w:rsidRDefault="00450039" w:rsidP="00F56A10">
      <w:pPr>
        <w:pStyle w:val="Numreradrubrik2"/>
      </w:pPr>
      <w:bookmarkStart w:id="14" w:name="_Toc90042481"/>
      <w:r>
        <w:t>Föreslå uppmätning</w:t>
      </w:r>
      <w:bookmarkEnd w:id="14"/>
    </w:p>
    <w:p w14:paraId="027ECEDD" w14:textId="3E9DA606" w:rsidR="00450039" w:rsidRDefault="00450039" w:rsidP="00F56A10">
      <w:pPr>
        <w:pStyle w:val="Numreradrubrik3"/>
      </w:pPr>
      <w:bookmarkStart w:id="15" w:name="_Toc90042482"/>
      <w:r>
        <w:t xml:space="preserve">Registrera </w:t>
      </w:r>
      <w:r w:rsidR="0025112F">
        <w:t>uppmätning</w:t>
      </w:r>
      <w:r>
        <w:t xml:space="preserve"> i </w:t>
      </w:r>
      <w:r w:rsidR="0025112F">
        <w:t>M</w:t>
      </w:r>
      <w:r>
        <w:t>ätsedel</w:t>
      </w:r>
      <w:bookmarkEnd w:id="15"/>
    </w:p>
    <w:p w14:paraId="40F6F8BD" w14:textId="5FAB8CD3" w:rsidR="00003892" w:rsidRPr="00003892" w:rsidRDefault="00003892" w:rsidP="00003892">
      <w:pPr>
        <w:pStyle w:val="Brdtext"/>
        <w:rPr>
          <w:lang w:eastAsia="en-US"/>
        </w:rPr>
      </w:pPr>
      <w:r>
        <w:rPr>
          <w:lang w:eastAsia="en-US"/>
        </w:rPr>
        <w:t xml:space="preserve">Som leverantör kan du </w:t>
      </w:r>
      <w:r w:rsidR="0041531A">
        <w:rPr>
          <w:lang w:eastAsia="en-US"/>
        </w:rPr>
        <w:t>registrera uttagna mängder direkt i mätsedeln. Varje uppmätning kan även förses med en specifikationstext. Om en mängd behöver brytas ner i flera delar kan detta göras via Spec-bladet (se nästa kapitel).</w:t>
      </w:r>
      <w:r w:rsidR="00764B5B" w:rsidRPr="00764B5B">
        <w:rPr>
          <w:lang w:eastAsia="en-US"/>
        </w:rPr>
        <w:t xml:space="preserve"> </w:t>
      </w:r>
      <w:r w:rsidR="00764B5B">
        <w:rPr>
          <w:lang w:eastAsia="en-US"/>
        </w:rPr>
        <w:t>Mängder kan anges som heltal eller decimaltal.</w:t>
      </w:r>
    </w:p>
    <w:p w14:paraId="55D2AB6E" w14:textId="77777777" w:rsidR="00450039" w:rsidRPr="006C2478" w:rsidRDefault="00450039" w:rsidP="00450039">
      <w:r>
        <w:rPr>
          <w:noProof/>
          <w:lang w:eastAsia="sv-SE"/>
        </w:rPr>
        <w:drawing>
          <wp:inline distT="0" distB="0" distL="0" distR="0" wp14:anchorId="511AC693" wp14:editId="6CB23528">
            <wp:extent cx="3495600" cy="1058400"/>
            <wp:effectExtent l="38100" t="38100" r="86360" b="104140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95600" cy="10584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25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E078F2E" w14:textId="3E4AB63A" w:rsidR="00450039" w:rsidRDefault="00450039" w:rsidP="00F56A10">
      <w:pPr>
        <w:pStyle w:val="Numreradrubrik3"/>
      </w:pPr>
      <w:bookmarkStart w:id="16" w:name="_Ref89264806"/>
      <w:bookmarkStart w:id="17" w:name="_Ref89264814"/>
      <w:bookmarkStart w:id="18" w:name="_Toc90042483"/>
      <w:r>
        <w:t xml:space="preserve">Registrera </w:t>
      </w:r>
      <w:r w:rsidR="0025112F">
        <w:t>uppmätning i Spec</w:t>
      </w:r>
      <w:bookmarkEnd w:id="16"/>
      <w:bookmarkEnd w:id="17"/>
      <w:r w:rsidR="0041531A">
        <w:t>-bladet</w:t>
      </w:r>
      <w:bookmarkEnd w:id="18"/>
    </w:p>
    <w:p w14:paraId="181413A9" w14:textId="5015167D" w:rsidR="0041531A" w:rsidRDefault="0041531A" w:rsidP="0041531A">
      <w:pPr>
        <w:pStyle w:val="Faktaruta"/>
      </w:pPr>
      <w:r w:rsidRPr="0041531A">
        <w:rPr>
          <w:b/>
        </w:rPr>
        <w:t>OBS!</w:t>
      </w:r>
      <w:r>
        <w:t xml:space="preserve"> Mätspecifikationer från tidigare versioner av MSS har ersatts av Spec-bladet.</w:t>
      </w:r>
      <w:r w:rsidR="00764B5B" w:rsidRPr="00764B5B">
        <w:t xml:space="preserve"> </w:t>
      </w:r>
      <w:r w:rsidR="00764B5B">
        <w:t>Det betyder att mätnings-specifikationer inte längre behöver upprättas i förväg.</w:t>
      </w:r>
    </w:p>
    <w:p w14:paraId="530C97A0" w14:textId="718521E7" w:rsidR="00450039" w:rsidRPr="009B7B7A" w:rsidRDefault="0041531A" w:rsidP="00450039">
      <w:r w:rsidRPr="0041531A">
        <w:t>För att nå Spec-bladet</w:t>
      </w:r>
      <w:r>
        <w:t xml:space="preserve"> kan du </w:t>
      </w:r>
      <w:r>
        <w:rPr>
          <w:b/>
        </w:rPr>
        <w:t>du</w:t>
      </w:r>
      <w:r w:rsidR="00450039" w:rsidRPr="009B7B7A">
        <w:rPr>
          <w:b/>
        </w:rPr>
        <w:t>bbelklicka</w:t>
      </w:r>
      <w:r w:rsidR="00450039">
        <w:t xml:space="preserve"> på en rad</w:t>
      </w:r>
      <w:r>
        <w:t xml:space="preserve"> i mätsedeln</w:t>
      </w:r>
      <w:r w:rsidR="00450039">
        <w:t xml:space="preserve"> eller klicka på länken </w:t>
      </w:r>
      <w:r w:rsidR="00450039" w:rsidRPr="009B7B7A">
        <w:rPr>
          <w:b/>
        </w:rPr>
        <w:t>Specifikation</w:t>
      </w:r>
      <w:r w:rsidR="00450039">
        <w:t xml:space="preserve"> som visas under en markerad cell.</w:t>
      </w:r>
    </w:p>
    <w:p w14:paraId="2521ACA5" w14:textId="77777777" w:rsidR="00450039" w:rsidRDefault="00450039" w:rsidP="00450039">
      <w:r>
        <w:rPr>
          <w:noProof/>
          <w:lang w:eastAsia="sv-SE"/>
        </w:rPr>
        <w:drawing>
          <wp:inline distT="0" distB="0" distL="0" distR="0" wp14:anchorId="52DC525B" wp14:editId="3EFC2587">
            <wp:extent cx="3506400" cy="900000"/>
            <wp:effectExtent l="38100" t="38100" r="75565" b="90805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06400" cy="9000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25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7E8EF6A" w14:textId="77777777" w:rsidR="00450039" w:rsidRDefault="00450039" w:rsidP="00450039"/>
    <w:p w14:paraId="5E357532" w14:textId="0BA1BCA2" w:rsidR="00450039" w:rsidRDefault="0041531A" w:rsidP="00450039">
      <w:pPr>
        <w:rPr>
          <w:noProof/>
          <w:lang w:eastAsia="sv-SE"/>
        </w:rPr>
      </w:pPr>
      <w:r>
        <w:t xml:space="preserve">Via Spec-bladet </w:t>
      </w:r>
      <w:r w:rsidR="00450039">
        <w:t xml:space="preserve">kan uppmätningen för den aktuella mätposten </w:t>
      </w:r>
      <w:r>
        <w:t>brytas ner i flera delar</w:t>
      </w:r>
      <w:r w:rsidR="00450039">
        <w:t>.</w:t>
      </w:r>
      <w:r>
        <w:t xml:space="preserve"> Ange mängd och specifikationstext</w:t>
      </w:r>
      <w:r w:rsidR="00EE44C6">
        <w:t xml:space="preserve"> för upp till tio rader.</w:t>
      </w:r>
    </w:p>
    <w:p w14:paraId="43DDE824" w14:textId="56073459" w:rsidR="00450039" w:rsidRDefault="00450039" w:rsidP="00450039">
      <w:r>
        <w:rPr>
          <w:noProof/>
          <w:lang w:eastAsia="sv-SE"/>
        </w:rPr>
        <w:lastRenderedPageBreak/>
        <w:drawing>
          <wp:inline distT="0" distB="0" distL="0" distR="0" wp14:anchorId="47ED9507" wp14:editId="1CA31A88">
            <wp:extent cx="3383751" cy="909320"/>
            <wp:effectExtent l="38100" t="38100" r="102870" b="100330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16355"/>
                    <a:stretch/>
                  </pic:blipFill>
                  <pic:spPr bwMode="auto">
                    <a:xfrm>
                      <a:off x="0" y="0"/>
                      <a:ext cx="3384000" cy="9093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25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70307E" w14:textId="22195BE0" w:rsidR="00EE44C6" w:rsidRDefault="00EE44C6" w:rsidP="00450039">
      <w:r>
        <w:t>Tidigare godkända uppmätningar för en mätpost visas i den nedre delen av Spec-bladet.</w:t>
      </w:r>
    </w:p>
    <w:p w14:paraId="5949095C" w14:textId="1DDC61DC" w:rsidR="00EE44C6" w:rsidRDefault="00EE44C6" w:rsidP="00450039">
      <w:r>
        <w:rPr>
          <w:noProof/>
          <w:lang w:eastAsia="sv-SE"/>
        </w:rPr>
        <w:drawing>
          <wp:inline distT="0" distB="0" distL="0" distR="0" wp14:anchorId="5161679B" wp14:editId="68D7E6F2">
            <wp:extent cx="4823460" cy="585470"/>
            <wp:effectExtent l="38100" t="38100" r="72390" b="100330"/>
            <wp:docPr id="55" name="Bildobjekt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23460" cy="58547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25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AA2F2F7" w14:textId="62E852F9" w:rsidR="00D32917" w:rsidRDefault="00FA348F" w:rsidP="00450039">
      <w:r>
        <w:t>N</w:t>
      </w:r>
      <w:r w:rsidR="00D32917">
        <w:t xml:space="preserve">avigeringen i det övre högra hörnet på Spec-bladet </w:t>
      </w:r>
      <w:r>
        <w:t>har</w:t>
      </w:r>
      <w:r w:rsidR="00D32917">
        <w:t xml:space="preserve"> följande funktioner:</w:t>
      </w:r>
    </w:p>
    <w:p w14:paraId="1C09433C" w14:textId="31C2198C" w:rsidR="00D32917" w:rsidRDefault="00D32917" w:rsidP="00D32917">
      <w:pPr>
        <w:pStyle w:val="Punktlista"/>
      </w:pPr>
      <w:r w:rsidRPr="00D32917">
        <w:rPr>
          <w:b/>
        </w:rPr>
        <w:t>Mätsedel</w:t>
      </w:r>
      <w:r>
        <w:t xml:space="preserve"> hoppar tillbaka till mätsedeln för den aktuella mätposten.</w:t>
      </w:r>
    </w:p>
    <w:p w14:paraId="6DFF0281" w14:textId="1AA26E51" w:rsidR="00D32917" w:rsidRDefault="00D32917" w:rsidP="00D32917">
      <w:pPr>
        <w:pStyle w:val="Punktlista"/>
      </w:pPr>
      <w:r w:rsidRPr="00D32917">
        <w:rPr>
          <w:b/>
        </w:rPr>
        <w:t>&lt;&lt;Uppmätning</w:t>
      </w:r>
      <w:r>
        <w:t xml:space="preserve"> går till föregående rad i mätsedeln som innehåller registreringar för den aktuella uppmätningen.</w:t>
      </w:r>
    </w:p>
    <w:p w14:paraId="646EDBBC" w14:textId="056AEAFD" w:rsidR="00D32917" w:rsidRDefault="00D32917" w:rsidP="00D32917">
      <w:pPr>
        <w:pStyle w:val="Punktlista"/>
      </w:pPr>
      <w:r w:rsidRPr="00D32917">
        <w:rPr>
          <w:b/>
        </w:rPr>
        <w:t>&lt;</w:t>
      </w:r>
      <w:r>
        <w:rPr>
          <w:b/>
        </w:rPr>
        <w:t>Rad</w:t>
      </w:r>
      <w:r>
        <w:t xml:space="preserve"> går till föregående rad i mätsedeln.</w:t>
      </w:r>
    </w:p>
    <w:p w14:paraId="0F5F1391" w14:textId="605E12CB" w:rsidR="00D32917" w:rsidRDefault="00D32917" w:rsidP="00D32917">
      <w:pPr>
        <w:pStyle w:val="Punktlista"/>
      </w:pPr>
      <w:r>
        <w:rPr>
          <w:b/>
        </w:rPr>
        <w:t>Rad&gt;</w:t>
      </w:r>
      <w:r>
        <w:t xml:space="preserve"> går till nästa rad i mätsedeln.</w:t>
      </w:r>
    </w:p>
    <w:p w14:paraId="71C5986A" w14:textId="085EEF85" w:rsidR="00D32917" w:rsidRDefault="00D32917" w:rsidP="00D32917">
      <w:pPr>
        <w:pStyle w:val="Punktlista"/>
      </w:pPr>
      <w:r w:rsidRPr="00D32917">
        <w:rPr>
          <w:b/>
        </w:rPr>
        <w:t>Uppmätning</w:t>
      </w:r>
      <w:r>
        <w:rPr>
          <w:b/>
        </w:rPr>
        <w:t>&gt;&gt;</w:t>
      </w:r>
      <w:r>
        <w:t xml:space="preserve"> går till nästa rad i mätsedeln som innehåller registreringar för den aktuella uppmätningen.</w:t>
      </w:r>
    </w:p>
    <w:p w14:paraId="68F7E161" w14:textId="3D00C0D0" w:rsidR="00D32917" w:rsidRDefault="00D32917" w:rsidP="00450039">
      <w:r>
        <w:rPr>
          <w:noProof/>
          <w:lang w:eastAsia="sv-SE"/>
        </w:rPr>
        <w:drawing>
          <wp:inline distT="0" distB="0" distL="0" distR="0" wp14:anchorId="60F1BE48" wp14:editId="060535B8">
            <wp:extent cx="2617200" cy="712800"/>
            <wp:effectExtent l="38100" t="38100" r="88265" b="87630"/>
            <wp:docPr id="57" name="Bildobjekt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17200" cy="7128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25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31F72EA" w14:textId="24244D69" w:rsidR="00450039" w:rsidRDefault="00450039" w:rsidP="00F56A10">
      <w:pPr>
        <w:pStyle w:val="Numreradrubrik3"/>
      </w:pPr>
      <w:bookmarkStart w:id="19" w:name="_Toc90042484"/>
      <w:r>
        <w:t>Registrera mängdförändringar</w:t>
      </w:r>
      <w:bookmarkEnd w:id="19"/>
    </w:p>
    <w:p w14:paraId="1FBA77FC" w14:textId="5519377D" w:rsidR="00D32917" w:rsidRPr="00D32917" w:rsidRDefault="00D32917" w:rsidP="00D32917">
      <w:pPr>
        <w:pStyle w:val="Brdtext"/>
        <w:rPr>
          <w:lang w:eastAsia="en-US"/>
        </w:rPr>
      </w:pPr>
      <w:r>
        <w:rPr>
          <w:lang w:eastAsia="en-US"/>
        </w:rPr>
        <w:t>Mängdförändringar kan registreras antingen i mätsedeln eller via Spec-bladet. Ange mängdförändring, antingen positiv eller negativ, och komplettera med en kommentar. Mängdförändringar kommer påverka prognosen för den aktuella mängdposten.</w:t>
      </w:r>
    </w:p>
    <w:p w14:paraId="11F9B30F" w14:textId="7F5A70B1" w:rsidR="00EE44C6" w:rsidRPr="00EE44C6" w:rsidRDefault="00EE44C6" w:rsidP="00EE44C6">
      <w:pPr>
        <w:pStyle w:val="Brdtext"/>
        <w:rPr>
          <w:lang w:eastAsia="en-US"/>
        </w:rPr>
      </w:pPr>
      <w:r>
        <w:rPr>
          <w:noProof/>
        </w:rPr>
        <w:drawing>
          <wp:inline distT="0" distB="0" distL="0" distR="0" wp14:anchorId="4BA242CA" wp14:editId="4363D7EF">
            <wp:extent cx="1630800" cy="979200"/>
            <wp:effectExtent l="38100" t="38100" r="102870" b="87630"/>
            <wp:docPr id="56" name="Bildobjekt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30800" cy="9792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25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56DA3DC" w14:textId="78E21439" w:rsidR="00003892" w:rsidRDefault="00003892" w:rsidP="00003892">
      <w:pPr>
        <w:pStyle w:val="Numreradrubrik3"/>
      </w:pPr>
      <w:bookmarkStart w:id="20" w:name="_Toc90042485"/>
      <w:r>
        <w:t>Föreslå justering av uttagsprognos</w:t>
      </w:r>
      <w:bookmarkEnd w:id="20"/>
    </w:p>
    <w:p w14:paraId="5270505C" w14:textId="4D77E5B8" w:rsidR="00FA348F" w:rsidRPr="00FA348F" w:rsidRDefault="00FA348F" w:rsidP="00FA348F">
      <w:pPr>
        <w:pStyle w:val="Brdtext"/>
      </w:pPr>
      <w:r w:rsidRPr="00FA348F">
        <w:t xml:space="preserve">Som leverantör kan du </w:t>
      </w:r>
      <w:r>
        <w:t xml:space="preserve">inför varje uppmätning justera </w:t>
      </w:r>
      <w:r w:rsidRPr="00FA348F">
        <w:t>prognos</w:t>
      </w:r>
      <w:r>
        <w:t>en</w:t>
      </w:r>
      <w:r w:rsidRPr="00FA348F">
        <w:t xml:space="preserve"> för de fakturabelopp kopplade till utfört arbete som förväntas</w:t>
      </w:r>
      <w:r>
        <w:t xml:space="preserve"> för kommande månader</w:t>
      </w:r>
      <w:r w:rsidRPr="00FA348F">
        <w:t>. Om mätposter i mätsedeln försetts med information kring gruppering kan beloppen även brytas ner på denna nivå.</w:t>
      </w:r>
    </w:p>
    <w:p w14:paraId="142EC9E4" w14:textId="3B1E8C7C" w:rsidR="00FA348F" w:rsidRDefault="00FA348F" w:rsidP="00FA348F">
      <w:pPr>
        <w:pStyle w:val="Brdtext"/>
      </w:pPr>
      <w:r w:rsidRPr="00FA348F">
        <w:t xml:space="preserve">Klicka på menyknappen </w:t>
      </w:r>
      <w:r w:rsidRPr="00FA348F">
        <w:rPr>
          <w:b/>
        </w:rPr>
        <w:t>Uttagsprognos</w:t>
      </w:r>
      <w:r>
        <w:t xml:space="preserve"> och justera prognosen i de celler som fortfarande är vita</w:t>
      </w:r>
      <w:r w:rsidRPr="00FA348F">
        <w:t>.</w:t>
      </w:r>
      <w:r>
        <w:t xml:space="preserve"> De gröna cellerna är låsta och innehåller utfall från godkända uppmätningar.</w:t>
      </w:r>
    </w:p>
    <w:p w14:paraId="568B0638" w14:textId="7A7F3811" w:rsidR="00FA348F" w:rsidRPr="00FA348F" w:rsidRDefault="00FA348F" w:rsidP="00FA348F">
      <w:pPr>
        <w:pStyle w:val="Brdtext"/>
      </w:pPr>
      <w:r>
        <w:rPr>
          <w:noProof/>
        </w:rPr>
        <w:lastRenderedPageBreak/>
        <w:drawing>
          <wp:inline distT="0" distB="0" distL="0" distR="0" wp14:anchorId="7D96D457" wp14:editId="1A267A05">
            <wp:extent cx="4823460" cy="934085"/>
            <wp:effectExtent l="0" t="0" r="0" b="0"/>
            <wp:docPr id="58" name="Bildobjekt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2346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348F" w:rsidRPr="00FA348F" w:rsidSect="00584FAA">
      <w:headerReference w:type="default" r:id="rId23"/>
      <w:footerReference w:type="default" r:id="rId24"/>
      <w:headerReference w:type="first" r:id="rId25"/>
      <w:type w:val="continuous"/>
      <w:pgSz w:w="11906" w:h="16838"/>
      <w:pgMar w:top="1418" w:right="3119" w:bottom="1418" w:left="1191" w:header="28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2BFD4" w14:textId="77777777" w:rsidR="00765006" w:rsidRDefault="00765006" w:rsidP="00E85251">
      <w:pPr>
        <w:spacing w:after="0" w:line="240" w:lineRule="auto"/>
      </w:pPr>
      <w:r>
        <w:separator/>
      </w:r>
    </w:p>
  </w:endnote>
  <w:endnote w:type="continuationSeparator" w:id="0">
    <w:p w14:paraId="29836090" w14:textId="77777777" w:rsidR="00765006" w:rsidRDefault="00765006" w:rsidP="00E8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8B484" w14:textId="0CE775C1" w:rsidR="00765006" w:rsidRDefault="006F1C9B">
    <w:pPr>
      <w:pStyle w:val="Sidfot"/>
    </w:pPr>
    <w:sdt>
      <w:sdtPr>
        <w:alias w:val="Titel"/>
        <w:tag w:val=""/>
        <w:id w:val="-1642112403"/>
        <w:placeholder>
          <w:docPart w:val="3C73C3BEBAA2450D9A07F73371BE181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81227">
          <w:t>Användarmanual till Systemet MSS - för Leverantörer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0AADA" w14:textId="77777777" w:rsidR="00765006" w:rsidRDefault="00765006" w:rsidP="00E85251">
      <w:pPr>
        <w:spacing w:after="0" w:line="240" w:lineRule="auto"/>
      </w:pPr>
      <w:r>
        <w:separator/>
      </w:r>
    </w:p>
  </w:footnote>
  <w:footnote w:type="continuationSeparator" w:id="0">
    <w:p w14:paraId="2191F8FE" w14:textId="77777777" w:rsidR="00765006" w:rsidRDefault="00765006" w:rsidP="00E85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4"/>
      <w:tblW w:w="1017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"/>
      <w:tblDescription w:val="Sidhuvud"/>
    </w:tblPr>
    <w:tblGrid>
      <w:gridCol w:w="3912"/>
      <w:gridCol w:w="3912"/>
      <w:gridCol w:w="2353"/>
    </w:tblGrid>
    <w:tr w:rsidR="00765006" w:rsidRPr="00484ED3" w14:paraId="38FE8005" w14:textId="77777777" w:rsidTr="00484ED3">
      <w:trPr>
        <w:trHeight w:val="426"/>
        <w:tblHeader/>
      </w:trPr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48090A30" w14:textId="77777777" w:rsidR="00765006" w:rsidRPr="00484ED3" w:rsidRDefault="00765006" w:rsidP="00F85D70">
          <w:pPr>
            <w:spacing w:line="240" w:lineRule="atLeast"/>
            <w:ind w:left="-108"/>
            <w:rPr>
              <w:rFonts w:asciiTheme="majorHAnsi" w:hAnsiTheme="majorHAnsi" w:cs="Arial"/>
              <w:sz w:val="22"/>
              <w:szCs w:val="22"/>
            </w:rPr>
          </w:pP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1DD89D3F" w14:textId="77777777" w:rsidR="00765006" w:rsidRPr="00484ED3" w:rsidRDefault="00765006" w:rsidP="00F85D70">
          <w:pPr>
            <w:spacing w:line="240" w:lineRule="atLeast"/>
            <w:rPr>
              <w:rFonts w:asciiTheme="majorHAnsi" w:hAnsiTheme="majorHAnsi" w:cs="Arial"/>
              <w:noProof/>
              <w:sz w:val="22"/>
              <w:szCs w:val="22"/>
            </w:rPr>
          </w:pP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</w:tcPr>
        <w:p w14:paraId="1A152A25" w14:textId="77777777" w:rsidR="00765006" w:rsidRPr="00484ED3" w:rsidRDefault="00765006" w:rsidP="00F85D70">
          <w:pPr>
            <w:spacing w:line="240" w:lineRule="atLeast"/>
            <w:ind w:right="-222"/>
            <w:rPr>
              <w:rFonts w:asciiTheme="majorHAnsi" w:hAnsiTheme="majorHAnsi" w:cs="Arial"/>
              <w:sz w:val="22"/>
              <w:szCs w:val="22"/>
            </w:rPr>
          </w:pPr>
        </w:p>
      </w:tc>
    </w:tr>
    <w:tr w:rsidR="00765006" w:rsidRPr="0057087E" w14:paraId="59500320" w14:textId="77777777" w:rsidTr="00B70082">
      <w:trPr>
        <w:trHeight w:val="717"/>
      </w:trPr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16820A99" w14:textId="77777777" w:rsidR="00765006" w:rsidRPr="0057087E" w:rsidRDefault="00765006" w:rsidP="00F85D70">
          <w:pPr>
            <w:spacing w:before="20" w:line="240" w:lineRule="atLeast"/>
            <w:rPr>
              <w:rFonts w:ascii="Arial" w:hAnsi="Arial" w:cs="Arial"/>
              <w:sz w:val="22"/>
              <w:szCs w:val="22"/>
            </w:rPr>
          </w:pPr>
          <w:r w:rsidRPr="0057087E">
            <w:rPr>
              <w:rFonts w:ascii="Arial" w:hAnsi="Arial" w:cs="Arial"/>
              <w:noProof/>
            </w:rPr>
            <w:drawing>
              <wp:inline distT="0" distB="0" distL="0" distR="0" wp14:anchorId="598B0795" wp14:editId="45AEB3A6">
                <wp:extent cx="1594800" cy="334800"/>
                <wp:effectExtent l="0" t="0" r="5715" b="8255"/>
                <wp:docPr id="1" name="Bildobjekt 1" descr="Trafikverkets logotyp" title="Trafikverket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Trafikverket_logo_officemalla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4800" cy="33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15DD4DB3" w14:textId="77777777" w:rsidR="00765006" w:rsidRPr="0057087E" w:rsidRDefault="00765006" w:rsidP="00A738FC">
          <w:pPr>
            <w:spacing w:before="220" w:line="240" w:lineRule="atLeast"/>
            <w:rPr>
              <w:rFonts w:ascii="Arial" w:hAnsi="Arial" w:cs="Arial"/>
              <w:noProof/>
              <w:sz w:val="22"/>
              <w:szCs w:val="22"/>
            </w:rPr>
          </w:pP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</w:tcPr>
        <w:p w14:paraId="65FA95C1" w14:textId="5B9EFBB1" w:rsidR="00765006" w:rsidRPr="0057087E" w:rsidRDefault="00765006" w:rsidP="00F85D70">
          <w:pPr>
            <w:spacing w:before="220" w:line="240" w:lineRule="atLeast"/>
            <w:jc w:val="right"/>
            <w:rPr>
              <w:rFonts w:ascii="Arial" w:hAnsi="Arial" w:cs="Arial"/>
              <w:color w:val="808080"/>
              <w:sz w:val="22"/>
              <w:szCs w:val="22"/>
            </w:rPr>
          </w:pPr>
          <w:r w:rsidRPr="0057087E">
            <w:rPr>
              <w:rFonts w:ascii="Arial" w:hAnsi="Arial" w:cs="Arial"/>
            </w:rPr>
            <w:fldChar w:fldCharType="begin"/>
          </w:r>
          <w:r w:rsidRPr="0057087E">
            <w:rPr>
              <w:rFonts w:ascii="Arial" w:hAnsi="Arial" w:cs="Arial"/>
              <w:sz w:val="22"/>
              <w:szCs w:val="22"/>
            </w:rPr>
            <w:instrText xml:space="preserve"> PAGE   \* MERGEFORMAT </w:instrText>
          </w:r>
          <w:r w:rsidRPr="0057087E">
            <w:rPr>
              <w:rFonts w:ascii="Arial" w:hAnsi="Arial" w:cs="Arial"/>
            </w:rPr>
            <w:fldChar w:fldCharType="separate"/>
          </w:r>
          <w:r w:rsidR="006F1C9B">
            <w:rPr>
              <w:rFonts w:ascii="Arial" w:hAnsi="Arial" w:cs="Arial"/>
              <w:noProof/>
              <w:sz w:val="22"/>
              <w:szCs w:val="22"/>
            </w:rPr>
            <w:t>2</w:t>
          </w:r>
          <w:r w:rsidRPr="0057087E">
            <w:rPr>
              <w:rFonts w:ascii="Arial" w:hAnsi="Arial" w:cs="Arial"/>
            </w:rPr>
            <w:fldChar w:fldCharType="end"/>
          </w:r>
          <w:r w:rsidRPr="0057087E">
            <w:rPr>
              <w:rFonts w:ascii="Arial" w:hAnsi="Arial" w:cs="Arial"/>
              <w:sz w:val="22"/>
              <w:szCs w:val="22"/>
            </w:rPr>
            <w:t xml:space="preserve"> (</w:t>
          </w:r>
          <w:r w:rsidRPr="0057087E">
            <w:rPr>
              <w:rFonts w:ascii="Arial" w:hAnsi="Arial" w:cs="Arial"/>
            </w:rPr>
            <w:fldChar w:fldCharType="begin"/>
          </w:r>
          <w:r w:rsidRPr="0057087E">
            <w:rPr>
              <w:rFonts w:ascii="Arial" w:hAnsi="Arial" w:cs="Arial"/>
              <w:sz w:val="22"/>
              <w:szCs w:val="22"/>
            </w:rPr>
            <w:instrText xml:space="preserve"> NUMPAGES  \# "0" \* Arabic  \* MERGEFORMAT </w:instrText>
          </w:r>
          <w:r w:rsidRPr="0057087E">
            <w:rPr>
              <w:rFonts w:ascii="Arial" w:hAnsi="Arial" w:cs="Arial"/>
            </w:rPr>
            <w:fldChar w:fldCharType="separate"/>
          </w:r>
          <w:r w:rsidR="006F1C9B">
            <w:rPr>
              <w:rFonts w:ascii="Arial" w:hAnsi="Arial" w:cs="Arial"/>
              <w:noProof/>
              <w:sz w:val="22"/>
              <w:szCs w:val="22"/>
            </w:rPr>
            <w:t>9</w:t>
          </w:r>
          <w:r w:rsidRPr="0057087E">
            <w:rPr>
              <w:rFonts w:ascii="Arial" w:hAnsi="Arial" w:cs="Arial"/>
            </w:rPr>
            <w:fldChar w:fldCharType="end"/>
          </w:r>
          <w:r w:rsidRPr="0057087E">
            <w:rPr>
              <w:rFonts w:ascii="Arial" w:hAnsi="Arial" w:cs="Arial"/>
              <w:sz w:val="22"/>
              <w:szCs w:val="22"/>
            </w:rPr>
            <w:t>)</w:t>
          </w:r>
        </w:p>
      </w:tc>
    </w:tr>
    <w:tr w:rsidR="00765006" w:rsidRPr="0057087E" w14:paraId="253B3A97" w14:textId="77777777" w:rsidTr="00F81638"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D94BFAF" w14:textId="77777777" w:rsidR="00765006" w:rsidRPr="0057087E" w:rsidRDefault="00765006" w:rsidP="00F85D70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Skapat av</w:t>
          </w: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E8A8D56" w14:textId="77777777" w:rsidR="00765006" w:rsidRPr="0057087E" w:rsidRDefault="00765006" w:rsidP="00F85D70">
          <w:pPr>
            <w:rPr>
              <w:rFonts w:ascii="Arial" w:hAnsi="Arial" w:cs="Arial"/>
              <w:b/>
              <w:sz w:val="16"/>
              <w:szCs w:val="16"/>
            </w:rPr>
          </w:pPr>
          <w:r w:rsidRPr="0057087E">
            <w:rPr>
              <w:rFonts w:ascii="Arial" w:hAnsi="Arial" w:cs="Arial"/>
              <w:b/>
              <w:sz w:val="16"/>
              <w:szCs w:val="16"/>
            </w:rPr>
            <w:t xml:space="preserve">Dokumentdatum </w:t>
          </w: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5D2AAF" w14:textId="77777777" w:rsidR="00765006" w:rsidRPr="0057087E" w:rsidRDefault="00765006" w:rsidP="00F85D70">
          <w:pPr>
            <w:ind w:right="-222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765006" w:rsidRPr="0057087E" w14:paraId="72786214" w14:textId="77777777" w:rsidTr="00F81638">
      <w:sdt>
        <w:sdtPr>
          <w:rPr>
            <w:rStyle w:val="Dokumentegenskap"/>
          </w:rPr>
          <w:alias w:val="Skapat av"/>
          <w:tag w:val="TrvCreatedBy"/>
          <w:id w:val="-1859643260"/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Skapat_x0020_av_x0020_NY[1]" w:storeItemID="{10B29913-9648-4169-B0D4-381F07834F6C}"/>
          <w:text/>
        </w:sdtPr>
        <w:sdtEndPr>
          <w:rPr>
            <w:rStyle w:val="Dokumentegenskap"/>
          </w:rPr>
        </w:sdtEndPr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6C43837A" w14:textId="77777777" w:rsidR="00765006" w:rsidRPr="00197D44" w:rsidRDefault="00765006" w:rsidP="00F85D70">
              <w:pPr>
                <w:spacing w:line="240" w:lineRule="atLeast"/>
                <w:rPr>
                  <w:rStyle w:val="Dokumentegenskap"/>
                </w:rPr>
              </w:pPr>
              <w:r>
                <w:rPr>
                  <w:rStyle w:val="Dokumentegenskap"/>
                </w:rPr>
                <w:t>Edfeldt Thomas, IVvspk Konsult</w:t>
              </w:r>
            </w:p>
          </w:tc>
        </w:sdtContent>
      </w:sdt>
      <w:sdt>
        <w:sdtPr>
          <w:rPr>
            <w:rStyle w:val="Dokumentegenskap"/>
          </w:rPr>
          <w:alias w:val="Dokumentdatum"/>
          <w:tag w:val="TrvDocumentDate"/>
          <w:id w:val="-2105406051"/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Dokumentdatum_x0020_NY[1]" w:storeItemID="{10B29913-9648-4169-B0D4-381F07834F6C}"/>
          <w:date w:fullDate="2022-05-19T00:00:00Z"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Dokumentegenskap"/>
          </w:rPr>
        </w:sdtEndPr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7517CA3D" w14:textId="60F7EDED" w:rsidR="00765006" w:rsidRPr="003910CF" w:rsidRDefault="006F1C9B" w:rsidP="00F85D70">
              <w:pPr>
                <w:spacing w:line="240" w:lineRule="atLeast"/>
                <w:rPr>
                  <w:rStyle w:val="Dokumentegenskap"/>
                </w:rPr>
              </w:pPr>
              <w:r>
                <w:rPr>
                  <w:rStyle w:val="Dokumentegenskap"/>
                </w:rPr>
                <w:t>2022-05-19</w:t>
              </w:r>
            </w:p>
          </w:tc>
        </w:sdtContent>
      </w:sdt>
      <w:tc>
        <w:tcPr>
          <w:tcW w:w="2353" w:type="dxa"/>
          <w:tcBorders>
            <w:top w:val="nil"/>
            <w:left w:val="nil"/>
            <w:bottom w:val="nil"/>
            <w:right w:val="nil"/>
          </w:tcBorders>
        </w:tcPr>
        <w:p w14:paraId="2CB68E28" w14:textId="77777777" w:rsidR="00765006" w:rsidRPr="003910CF" w:rsidRDefault="00765006" w:rsidP="00F85D70">
          <w:pPr>
            <w:spacing w:line="240" w:lineRule="atLeast"/>
            <w:ind w:right="-222"/>
            <w:rPr>
              <w:rStyle w:val="Dokumentegenskap"/>
            </w:rPr>
          </w:pPr>
        </w:p>
      </w:tc>
    </w:tr>
    <w:tr w:rsidR="00765006" w:rsidRPr="0057087E" w14:paraId="09F17E87" w14:textId="77777777" w:rsidTr="00F81638"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F579965" w14:textId="77777777" w:rsidR="00765006" w:rsidRPr="0057087E" w:rsidRDefault="00765006" w:rsidP="00F85D70">
          <w:pPr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A4828C" w14:textId="77777777" w:rsidR="00765006" w:rsidRPr="0057087E" w:rsidRDefault="00765006" w:rsidP="00F85D70">
          <w:pPr>
            <w:rPr>
              <w:rFonts w:ascii="Arial" w:hAnsi="Arial" w:cs="Arial"/>
              <w:b/>
              <w:noProof/>
              <w:sz w:val="16"/>
              <w:szCs w:val="16"/>
            </w:rPr>
          </w:pP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830F9F1" w14:textId="77777777" w:rsidR="00765006" w:rsidRPr="0057087E" w:rsidRDefault="00765006" w:rsidP="00F85D70">
          <w:pPr>
            <w:ind w:right="-222"/>
            <w:rPr>
              <w:rFonts w:ascii="Arial" w:hAnsi="Arial" w:cs="Arial"/>
              <w:b/>
              <w:noProof/>
              <w:sz w:val="16"/>
              <w:szCs w:val="16"/>
            </w:rPr>
          </w:pPr>
        </w:p>
      </w:tc>
    </w:tr>
  </w:tbl>
  <w:p w14:paraId="108FAAC8" w14:textId="77777777" w:rsidR="00765006" w:rsidRPr="00A74A1D" w:rsidRDefault="00765006" w:rsidP="00EF2D8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4"/>
      <w:tblW w:w="1017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"/>
      <w:tblDescription w:val="Sidhuvud"/>
    </w:tblPr>
    <w:tblGrid>
      <w:gridCol w:w="3912"/>
      <w:gridCol w:w="3912"/>
      <w:gridCol w:w="2353"/>
    </w:tblGrid>
    <w:tr w:rsidR="00765006" w:rsidRPr="00484ED3" w14:paraId="069A0EAF" w14:textId="77777777" w:rsidTr="00450039">
      <w:trPr>
        <w:trHeight w:val="426"/>
        <w:tblHeader/>
      </w:trPr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64BDB42E" w14:textId="77777777" w:rsidR="00765006" w:rsidRPr="00484ED3" w:rsidRDefault="00765006" w:rsidP="00584FAA">
          <w:pPr>
            <w:spacing w:line="240" w:lineRule="atLeast"/>
            <w:ind w:left="-108"/>
            <w:rPr>
              <w:rFonts w:asciiTheme="majorHAnsi" w:hAnsiTheme="majorHAnsi" w:cs="Arial"/>
              <w:sz w:val="22"/>
              <w:szCs w:val="22"/>
            </w:rPr>
          </w:pP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5CB6302F" w14:textId="77777777" w:rsidR="00765006" w:rsidRPr="00484ED3" w:rsidRDefault="00765006" w:rsidP="00584FAA">
          <w:pPr>
            <w:spacing w:line="240" w:lineRule="atLeast"/>
            <w:rPr>
              <w:rFonts w:asciiTheme="majorHAnsi" w:hAnsiTheme="majorHAnsi" w:cs="Arial"/>
              <w:noProof/>
              <w:sz w:val="22"/>
              <w:szCs w:val="22"/>
            </w:rPr>
          </w:pP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</w:tcPr>
        <w:p w14:paraId="5463755B" w14:textId="77777777" w:rsidR="00765006" w:rsidRPr="00484ED3" w:rsidRDefault="00765006" w:rsidP="00584FAA">
          <w:pPr>
            <w:spacing w:line="240" w:lineRule="atLeast"/>
            <w:ind w:right="-222"/>
            <w:rPr>
              <w:rFonts w:asciiTheme="majorHAnsi" w:hAnsiTheme="majorHAnsi" w:cs="Arial"/>
              <w:sz w:val="22"/>
              <w:szCs w:val="22"/>
            </w:rPr>
          </w:pPr>
        </w:p>
      </w:tc>
    </w:tr>
    <w:tr w:rsidR="00765006" w:rsidRPr="0057087E" w14:paraId="05B09421" w14:textId="77777777" w:rsidTr="00450039">
      <w:trPr>
        <w:trHeight w:val="717"/>
      </w:trPr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5F321542" w14:textId="77777777" w:rsidR="00765006" w:rsidRPr="0057087E" w:rsidRDefault="00765006" w:rsidP="00584FAA">
          <w:pPr>
            <w:spacing w:before="20" w:line="240" w:lineRule="atLeast"/>
            <w:rPr>
              <w:rFonts w:ascii="Arial" w:hAnsi="Arial" w:cs="Arial"/>
              <w:sz w:val="22"/>
              <w:szCs w:val="22"/>
            </w:rPr>
          </w:pPr>
          <w:r w:rsidRPr="0057087E">
            <w:rPr>
              <w:rFonts w:ascii="Arial" w:hAnsi="Arial" w:cs="Arial"/>
              <w:noProof/>
            </w:rPr>
            <w:drawing>
              <wp:inline distT="0" distB="0" distL="0" distR="0" wp14:anchorId="5D565A0C" wp14:editId="54C95DF8">
                <wp:extent cx="1594800" cy="334800"/>
                <wp:effectExtent l="0" t="0" r="5715" b="8255"/>
                <wp:docPr id="3" name="Bildobjekt 3" descr="Trafikverkets logotyp" title="Trafikverket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Trafikverket_logo_officemalla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4800" cy="33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1F665BF8" w14:textId="77777777" w:rsidR="00765006" w:rsidRPr="0057087E" w:rsidRDefault="00765006" w:rsidP="00450039">
          <w:pPr>
            <w:spacing w:before="220" w:line="240" w:lineRule="atLeast"/>
            <w:rPr>
              <w:rFonts w:ascii="Arial" w:hAnsi="Arial" w:cs="Arial"/>
              <w:noProof/>
              <w:sz w:val="22"/>
              <w:szCs w:val="22"/>
            </w:rPr>
          </w:pP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</w:tcPr>
        <w:p w14:paraId="34E30E83" w14:textId="6E15D91D" w:rsidR="00765006" w:rsidRPr="0057087E" w:rsidRDefault="00765006" w:rsidP="00584FAA">
          <w:pPr>
            <w:spacing w:before="220" w:line="240" w:lineRule="atLeast"/>
            <w:jc w:val="right"/>
            <w:rPr>
              <w:rFonts w:ascii="Arial" w:hAnsi="Arial" w:cs="Arial"/>
              <w:color w:val="808080"/>
              <w:sz w:val="22"/>
              <w:szCs w:val="22"/>
            </w:rPr>
          </w:pPr>
          <w:r w:rsidRPr="0057087E">
            <w:rPr>
              <w:rFonts w:ascii="Arial" w:hAnsi="Arial" w:cs="Arial"/>
            </w:rPr>
            <w:fldChar w:fldCharType="begin"/>
          </w:r>
          <w:r w:rsidRPr="0057087E">
            <w:rPr>
              <w:rFonts w:ascii="Arial" w:hAnsi="Arial" w:cs="Arial"/>
              <w:sz w:val="22"/>
              <w:szCs w:val="22"/>
            </w:rPr>
            <w:instrText xml:space="preserve"> PAGE   \* MERGEFORMAT </w:instrText>
          </w:r>
          <w:r w:rsidRPr="0057087E">
            <w:rPr>
              <w:rFonts w:ascii="Arial" w:hAnsi="Arial" w:cs="Arial"/>
            </w:rPr>
            <w:fldChar w:fldCharType="separate"/>
          </w:r>
          <w:r w:rsidR="006F1C9B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57087E">
            <w:rPr>
              <w:rFonts w:ascii="Arial" w:hAnsi="Arial" w:cs="Arial"/>
            </w:rPr>
            <w:fldChar w:fldCharType="end"/>
          </w:r>
          <w:r w:rsidRPr="0057087E">
            <w:rPr>
              <w:rFonts w:ascii="Arial" w:hAnsi="Arial" w:cs="Arial"/>
              <w:sz w:val="22"/>
              <w:szCs w:val="22"/>
            </w:rPr>
            <w:t xml:space="preserve"> (</w:t>
          </w:r>
          <w:r w:rsidRPr="0057087E">
            <w:rPr>
              <w:rFonts w:ascii="Arial" w:hAnsi="Arial" w:cs="Arial"/>
            </w:rPr>
            <w:fldChar w:fldCharType="begin"/>
          </w:r>
          <w:r w:rsidRPr="0057087E">
            <w:rPr>
              <w:rFonts w:ascii="Arial" w:hAnsi="Arial" w:cs="Arial"/>
              <w:sz w:val="22"/>
              <w:szCs w:val="22"/>
            </w:rPr>
            <w:instrText xml:space="preserve"> NUMPAGES  \# "0" \* Arabic  \* MERGEFORMAT </w:instrText>
          </w:r>
          <w:r w:rsidRPr="0057087E">
            <w:rPr>
              <w:rFonts w:ascii="Arial" w:hAnsi="Arial" w:cs="Arial"/>
            </w:rPr>
            <w:fldChar w:fldCharType="separate"/>
          </w:r>
          <w:r w:rsidR="006F1C9B">
            <w:rPr>
              <w:rFonts w:ascii="Arial" w:hAnsi="Arial" w:cs="Arial"/>
              <w:noProof/>
              <w:sz w:val="22"/>
              <w:szCs w:val="22"/>
            </w:rPr>
            <w:t>9</w:t>
          </w:r>
          <w:r w:rsidRPr="0057087E">
            <w:rPr>
              <w:rFonts w:ascii="Arial" w:hAnsi="Arial" w:cs="Arial"/>
            </w:rPr>
            <w:fldChar w:fldCharType="end"/>
          </w:r>
          <w:r w:rsidRPr="0057087E">
            <w:rPr>
              <w:rFonts w:ascii="Arial" w:hAnsi="Arial" w:cs="Arial"/>
              <w:sz w:val="22"/>
              <w:szCs w:val="22"/>
            </w:rPr>
            <w:t>)</w:t>
          </w:r>
        </w:p>
      </w:tc>
    </w:tr>
    <w:tr w:rsidR="00765006" w:rsidRPr="0057087E" w14:paraId="735C94C9" w14:textId="77777777" w:rsidTr="00450039"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22F75FA" w14:textId="77777777" w:rsidR="00765006" w:rsidRPr="0057087E" w:rsidRDefault="00765006" w:rsidP="00584FAA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Skapat av</w:t>
          </w: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1CDD64E" w14:textId="77777777" w:rsidR="00765006" w:rsidRPr="0057087E" w:rsidRDefault="00765006" w:rsidP="00584FAA">
          <w:pPr>
            <w:rPr>
              <w:rFonts w:ascii="Arial" w:hAnsi="Arial" w:cs="Arial"/>
              <w:b/>
              <w:sz w:val="16"/>
              <w:szCs w:val="16"/>
            </w:rPr>
          </w:pPr>
          <w:r w:rsidRPr="0057087E">
            <w:rPr>
              <w:rFonts w:ascii="Arial" w:hAnsi="Arial" w:cs="Arial"/>
              <w:b/>
              <w:sz w:val="16"/>
              <w:szCs w:val="16"/>
            </w:rPr>
            <w:t xml:space="preserve">Dokumentdatum </w:t>
          </w: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0A34A0C" w14:textId="77777777" w:rsidR="00765006" w:rsidRPr="0057087E" w:rsidRDefault="00765006" w:rsidP="00584FAA">
          <w:pPr>
            <w:ind w:right="-222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Konfidentialitetsnivå</w:t>
          </w:r>
        </w:p>
      </w:tc>
    </w:tr>
    <w:tr w:rsidR="00765006" w:rsidRPr="0057087E" w14:paraId="27A62F1C" w14:textId="77777777" w:rsidTr="00450039">
      <w:sdt>
        <w:sdtPr>
          <w:rPr>
            <w:rStyle w:val="Dokumentegenskap"/>
          </w:rPr>
          <w:alias w:val="Skapat av"/>
          <w:tag w:val="TrvCreatedBy"/>
          <w:id w:val="-1933813218"/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Skapat_x0020_av_x0020_NY[1]" w:storeItemID="{10B29913-9648-4169-B0D4-381F07834F6C}"/>
          <w:text/>
        </w:sdtPr>
        <w:sdtEndPr>
          <w:rPr>
            <w:rStyle w:val="Dokumentegenskap"/>
          </w:rPr>
        </w:sdtEndPr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41C4C879" w14:textId="77777777" w:rsidR="00765006" w:rsidRPr="00197D44" w:rsidRDefault="00765006" w:rsidP="00584FAA">
              <w:pPr>
                <w:spacing w:line="240" w:lineRule="atLeast"/>
                <w:rPr>
                  <w:rStyle w:val="Dokumentegenskap"/>
                </w:rPr>
              </w:pPr>
              <w:r>
                <w:rPr>
                  <w:rStyle w:val="Dokumentegenskap"/>
                </w:rPr>
                <w:t>Edfeldt Thomas, IVvspk Konsult</w:t>
              </w:r>
            </w:p>
          </w:tc>
        </w:sdtContent>
      </w:sdt>
      <w:sdt>
        <w:sdtPr>
          <w:rPr>
            <w:rStyle w:val="Dokumentegenskap"/>
          </w:rPr>
          <w:alias w:val="Dokumentdatum"/>
          <w:tag w:val="TrvDocumentDate"/>
          <w:id w:val="1414511859"/>
          <w:dataBinding w:prefixMappings="xmlns:ns0='http://schemas.microsoft.com/office/2006/metadata/properties' xmlns:ns1='http://www.w3.org/2001/XMLSchema-instance' xmlns:ns2='http://schemas.microsoft.com/office/infopath/2007/PartnerControls' xmlns:ns3='Trafikverket' xmlns:ns4='cea33f4f-9418-43c8-b76e-52ad5a4f1eba' " w:xpath="/ns0:properties[1]/documentManagement[1]/ns3:Dokumentdatum_x0020_NY[1]" w:storeItemID="{10B29913-9648-4169-B0D4-381F07834F6C}"/>
          <w:date w:fullDate="2022-05-19T00:00:00Z"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Dokumentegenskap"/>
          </w:rPr>
        </w:sdtEndPr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354BA1B3" w14:textId="31F88406" w:rsidR="00765006" w:rsidRPr="003910CF" w:rsidRDefault="006F1C9B" w:rsidP="00584FAA">
              <w:pPr>
                <w:spacing w:line="240" w:lineRule="atLeast"/>
                <w:rPr>
                  <w:rStyle w:val="Dokumentegenskap"/>
                </w:rPr>
              </w:pPr>
              <w:r>
                <w:rPr>
                  <w:rStyle w:val="Dokumentegenskap"/>
                </w:rPr>
                <w:t>2022-05-19</w:t>
              </w:r>
            </w:p>
          </w:tc>
        </w:sdtContent>
      </w:sdt>
      <w:tc>
        <w:tcPr>
          <w:tcW w:w="2353" w:type="dxa"/>
          <w:tcBorders>
            <w:top w:val="nil"/>
            <w:left w:val="nil"/>
            <w:bottom w:val="nil"/>
            <w:right w:val="nil"/>
          </w:tcBorders>
        </w:tcPr>
        <w:p w14:paraId="31871E67" w14:textId="77777777" w:rsidR="00765006" w:rsidRPr="003910CF" w:rsidRDefault="00765006" w:rsidP="00584FAA">
          <w:pPr>
            <w:spacing w:line="240" w:lineRule="atLeast"/>
            <w:ind w:right="-222"/>
            <w:rPr>
              <w:rStyle w:val="Dokumentegenskap"/>
            </w:rPr>
          </w:pPr>
          <w:r>
            <w:rPr>
              <w:rStyle w:val="Dokumentegenskap"/>
            </w:rPr>
            <w:t>1 Ej känslig</w:t>
          </w:r>
        </w:p>
      </w:tc>
    </w:tr>
    <w:tr w:rsidR="00765006" w:rsidRPr="00584FAA" w14:paraId="0802C2D9" w14:textId="77777777" w:rsidTr="00450039"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6A08E9" w14:textId="77777777" w:rsidR="00765006" w:rsidRPr="0057087E" w:rsidRDefault="00765006" w:rsidP="00584FAA">
          <w:pPr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7E48DE9" w14:textId="77777777" w:rsidR="00765006" w:rsidRPr="0057087E" w:rsidRDefault="00765006" w:rsidP="00584FAA">
          <w:pPr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625177B" w14:textId="77777777" w:rsidR="00765006" w:rsidRPr="0057087E" w:rsidRDefault="00765006" w:rsidP="00584FAA">
          <w:pPr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765006" w:rsidRPr="00584FAA" w14:paraId="53F2B18A" w14:textId="77777777" w:rsidTr="00450039"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CF9A75E" w14:textId="77777777" w:rsidR="00765006" w:rsidRPr="00584FAA" w:rsidRDefault="00765006" w:rsidP="00450039">
          <w:pPr>
            <w:spacing w:line="240" w:lineRule="atLeast"/>
            <w:rPr>
              <w:rStyle w:val="Dokumentegenskap"/>
            </w:rPr>
          </w:pP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096A541" w14:textId="77777777" w:rsidR="00765006" w:rsidRPr="00584FAA" w:rsidRDefault="00765006" w:rsidP="00584FAA">
          <w:pPr>
            <w:spacing w:line="240" w:lineRule="atLeast"/>
            <w:rPr>
              <w:rStyle w:val="Dokumentegenskap"/>
            </w:rPr>
          </w:pP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4E7BDD" w14:textId="77777777" w:rsidR="00765006" w:rsidRPr="00584FAA" w:rsidRDefault="00765006" w:rsidP="00584FAA">
          <w:pPr>
            <w:spacing w:line="240" w:lineRule="atLeast"/>
            <w:rPr>
              <w:rStyle w:val="Dokumentegenskap"/>
            </w:rPr>
          </w:pPr>
        </w:p>
      </w:tc>
    </w:tr>
    <w:tr w:rsidR="00765006" w:rsidRPr="0057087E" w14:paraId="5E9A3084" w14:textId="77777777" w:rsidTr="00450039"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91D679" w14:textId="77777777" w:rsidR="00765006" w:rsidRPr="0057087E" w:rsidRDefault="00765006" w:rsidP="00584FAA">
          <w:pPr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5DDA38C" w14:textId="77777777" w:rsidR="00765006" w:rsidRPr="0057087E" w:rsidRDefault="00765006" w:rsidP="00584FAA">
          <w:pPr>
            <w:rPr>
              <w:rFonts w:ascii="Arial" w:hAnsi="Arial" w:cs="Arial"/>
              <w:b/>
              <w:noProof/>
              <w:sz w:val="16"/>
              <w:szCs w:val="16"/>
            </w:rPr>
          </w:pP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2D7DF30" w14:textId="77777777" w:rsidR="00765006" w:rsidRPr="0057087E" w:rsidRDefault="00765006" w:rsidP="00584FAA">
          <w:pPr>
            <w:ind w:right="-222"/>
            <w:rPr>
              <w:rFonts w:ascii="Arial" w:hAnsi="Arial" w:cs="Arial"/>
              <w:b/>
              <w:noProof/>
              <w:sz w:val="16"/>
              <w:szCs w:val="16"/>
            </w:rPr>
          </w:pPr>
        </w:p>
      </w:tc>
    </w:tr>
  </w:tbl>
  <w:p w14:paraId="5C44305D" w14:textId="77777777" w:rsidR="00765006" w:rsidRPr="00741253" w:rsidRDefault="00765006" w:rsidP="0074125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54945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D8AA5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4494E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524AA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EA39B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4ED97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644D6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5685B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19C71F3"/>
    <w:multiLevelType w:val="hybridMultilevel"/>
    <w:tmpl w:val="435A54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280808"/>
    <w:multiLevelType w:val="hybridMultilevel"/>
    <w:tmpl w:val="7CBCD732"/>
    <w:lvl w:ilvl="0" w:tplc="5302C962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404419"/>
    <w:multiLevelType w:val="hybridMultilevel"/>
    <w:tmpl w:val="235CED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E4DF1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DC130E6"/>
    <w:multiLevelType w:val="hybridMultilevel"/>
    <w:tmpl w:val="C700C14C"/>
    <w:lvl w:ilvl="0" w:tplc="1D14F2A4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227C6"/>
    <w:multiLevelType w:val="hybridMultilevel"/>
    <w:tmpl w:val="0B62F540"/>
    <w:lvl w:ilvl="0" w:tplc="5302C962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36D02"/>
    <w:multiLevelType w:val="hybridMultilevel"/>
    <w:tmpl w:val="6BF61F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944A8"/>
    <w:multiLevelType w:val="hybridMultilevel"/>
    <w:tmpl w:val="590EEFEE"/>
    <w:lvl w:ilvl="0" w:tplc="5302C962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865D6"/>
    <w:multiLevelType w:val="hybridMultilevel"/>
    <w:tmpl w:val="666A8D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D4524"/>
    <w:multiLevelType w:val="hybridMultilevel"/>
    <w:tmpl w:val="625008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E2DBF"/>
    <w:multiLevelType w:val="hybridMultilevel"/>
    <w:tmpl w:val="190425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E17DD"/>
    <w:multiLevelType w:val="hybridMultilevel"/>
    <w:tmpl w:val="6EAC485A"/>
    <w:lvl w:ilvl="0" w:tplc="F3663CCA">
      <w:start w:val="1"/>
      <w:numFmt w:val="decimal"/>
      <w:pStyle w:val="Numreradlista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92868"/>
    <w:multiLevelType w:val="hybridMultilevel"/>
    <w:tmpl w:val="CE508C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D1BE8"/>
    <w:multiLevelType w:val="hybridMultilevel"/>
    <w:tmpl w:val="17E612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24D3E"/>
    <w:multiLevelType w:val="hybridMultilevel"/>
    <w:tmpl w:val="D82CA0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07BFB"/>
    <w:multiLevelType w:val="hybridMultilevel"/>
    <w:tmpl w:val="CF6E43F6"/>
    <w:lvl w:ilvl="0" w:tplc="AA7A85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D7517"/>
    <w:multiLevelType w:val="multilevel"/>
    <w:tmpl w:val="90327550"/>
    <w:lvl w:ilvl="0">
      <w:start w:val="1"/>
      <w:numFmt w:val="decimal"/>
      <w:pStyle w:val="Numrerad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umreradrubrik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suff w:val="space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Rubrik6"/>
      <w:suff w:val="space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Rubrik7"/>
      <w:suff w:val="spac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Rubrik8"/>
      <w:suff w:val="spac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pStyle w:val="Rubrik9"/>
      <w:suff w:val="space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25" w15:restartNumberingAfterBreak="0">
    <w:nsid w:val="6FE56689"/>
    <w:multiLevelType w:val="hybridMultilevel"/>
    <w:tmpl w:val="F9FCEC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B5C74"/>
    <w:multiLevelType w:val="hybridMultilevel"/>
    <w:tmpl w:val="58BE0A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870BE"/>
    <w:multiLevelType w:val="hybridMultilevel"/>
    <w:tmpl w:val="65AAC4B6"/>
    <w:lvl w:ilvl="0" w:tplc="5302C962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20"/>
  </w:num>
  <w:num w:numId="13">
    <w:abstractNumId w:val="10"/>
  </w:num>
  <w:num w:numId="14">
    <w:abstractNumId w:val="16"/>
  </w:num>
  <w:num w:numId="15">
    <w:abstractNumId w:val="17"/>
  </w:num>
  <w:num w:numId="16">
    <w:abstractNumId w:val="22"/>
  </w:num>
  <w:num w:numId="17">
    <w:abstractNumId w:val="18"/>
  </w:num>
  <w:num w:numId="18">
    <w:abstractNumId w:val="21"/>
  </w:num>
  <w:num w:numId="19">
    <w:abstractNumId w:val="11"/>
  </w:num>
  <w:num w:numId="20">
    <w:abstractNumId w:val="14"/>
  </w:num>
  <w:num w:numId="21">
    <w:abstractNumId w:val="8"/>
  </w:num>
  <w:num w:numId="22">
    <w:abstractNumId w:val="26"/>
  </w:num>
  <w:num w:numId="23">
    <w:abstractNumId w:val="25"/>
  </w:num>
  <w:num w:numId="24">
    <w:abstractNumId w:val="9"/>
  </w:num>
  <w:num w:numId="25">
    <w:abstractNumId w:val="13"/>
  </w:num>
  <w:num w:numId="26">
    <w:abstractNumId w:val="15"/>
  </w:num>
  <w:num w:numId="27">
    <w:abstractNumId w:val="27"/>
  </w:num>
  <w:num w:numId="28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39"/>
    <w:rsid w:val="0000145E"/>
    <w:rsid w:val="00003892"/>
    <w:rsid w:val="000149A9"/>
    <w:rsid w:val="00017C0C"/>
    <w:rsid w:val="00032CE8"/>
    <w:rsid w:val="00052F29"/>
    <w:rsid w:val="000613BB"/>
    <w:rsid w:val="00072AE6"/>
    <w:rsid w:val="000764ED"/>
    <w:rsid w:val="000D55F3"/>
    <w:rsid w:val="0010041D"/>
    <w:rsid w:val="0010259B"/>
    <w:rsid w:val="00126BA0"/>
    <w:rsid w:val="00153401"/>
    <w:rsid w:val="00156CD5"/>
    <w:rsid w:val="00163D94"/>
    <w:rsid w:val="00197D11"/>
    <w:rsid w:val="001B252C"/>
    <w:rsid w:val="001B7A69"/>
    <w:rsid w:val="002069FD"/>
    <w:rsid w:val="00207831"/>
    <w:rsid w:val="00214571"/>
    <w:rsid w:val="00222649"/>
    <w:rsid w:val="002243CC"/>
    <w:rsid w:val="0022479D"/>
    <w:rsid w:val="00233ABC"/>
    <w:rsid w:val="00235D3A"/>
    <w:rsid w:val="0025112F"/>
    <w:rsid w:val="00274CBA"/>
    <w:rsid w:val="00284347"/>
    <w:rsid w:val="00291FCB"/>
    <w:rsid w:val="002B148A"/>
    <w:rsid w:val="002B4D8B"/>
    <w:rsid w:val="002C1969"/>
    <w:rsid w:val="002E31A6"/>
    <w:rsid w:val="002F5F58"/>
    <w:rsid w:val="003148B9"/>
    <w:rsid w:val="003442DE"/>
    <w:rsid w:val="00373545"/>
    <w:rsid w:val="00386A0B"/>
    <w:rsid w:val="003B0649"/>
    <w:rsid w:val="003B5F57"/>
    <w:rsid w:val="003C0202"/>
    <w:rsid w:val="003C1FAB"/>
    <w:rsid w:val="003C79DE"/>
    <w:rsid w:val="0041531A"/>
    <w:rsid w:val="00450039"/>
    <w:rsid w:val="0045731E"/>
    <w:rsid w:val="00460E78"/>
    <w:rsid w:val="004624DC"/>
    <w:rsid w:val="00467FDD"/>
    <w:rsid w:val="00470800"/>
    <w:rsid w:val="00484ED3"/>
    <w:rsid w:val="00490E9A"/>
    <w:rsid w:val="004B1824"/>
    <w:rsid w:val="004B358F"/>
    <w:rsid w:val="004B38FA"/>
    <w:rsid w:val="004E6944"/>
    <w:rsid w:val="00503E10"/>
    <w:rsid w:val="00511484"/>
    <w:rsid w:val="00562061"/>
    <w:rsid w:val="00576C4A"/>
    <w:rsid w:val="00584FAA"/>
    <w:rsid w:val="005B6C08"/>
    <w:rsid w:val="005C1862"/>
    <w:rsid w:val="0063798A"/>
    <w:rsid w:val="00643723"/>
    <w:rsid w:val="00665AE4"/>
    <w:rsid w:val="006841EF"/>
    <w:rsid w:val="006B09ED"/>
    <w:rsid w:val="006D260A"/>
    <w:rsid w:val="006D2EE7"/>
    <w:rsid w:val="006D37E4"/>
    <w:rsid w:val="006D79A3"/>
    <w:rsid w:val="006E0BEE"/>
    <w:rsid w:val="006F1C9B"/>
    <w:rsid w:val="006F424A"/>
    <w:rsid w:val="00700AA0"/>
    <w:rsid w:val="00700C6C"/>
    <w:rsid w:val="007109FA"/>
    <w:rsid w:val="00735EA1"/>
    <w:rsid w:val="00736AF6"/>
    <w:rsid w:val="00741253"/>
    <w:rsid w:val="00762E57"/>
    <w:rsid w:val="00764B5B"/>
    <w:rsid w:val="00765006"/>
    <w:rsid w:val="00776502"/>
    <w:rsid w:val="007C0C9F"/>
    <w:rsid w:val="007C1195"/>
    <w:rsid w:val="007C203B"/>
    <w:rsid w:val="007C5B63"/>
    <w:rsid w:val="007F586E"/>
    <w:rsid w:val="007F7B2E"/>
    <w:rsid w:val="008212E5"/>
    <w:rsid w:val="0082446F"/>
    <w:rsid w:val="00825CA8"/>
    <w:rsid w:val="0083497E"/>
    <w:rsid w:val="00844053"/>
    <w:rsid w:val="00845707"/>
    <w:rsid w:val="00857623"/>
    <w:rsid w:val="00860344"/>
    <w:rsid w:val="00863EBB"/>
    <w:rsid w:val="00897B6B"/>
    <w:rsid w:val="008A3CC5"/>
    <w:rsid w:val="008B0367"/>
    <w:rsid w:val="00900CE8"/>
    <w:rsid w:val="0090541B"/>
    <w:rsid w:val="009320D1"/>
    <w:rsid w:val="009557A6"/>
    <w:rsid w:val="00990E72"/>
    <w:rsid w:val="009B34B6"/>
    <w:rsid w:val="00A01484"/>
    <w:rsid w:val="00A51412"/>
    <w:rsid w:val="00A738FC"/>
    <w:rsid w:val="00AA12F1"/>
    <w:rsid w:val="00AF635C"/>
    <w:rsid w:val="00B12E4C"/>
    <w:rsid w:val="00B17BB6"/>
    <w:rsid w:val="00B26B1C"/>
    <w:rsid w:val="00B34E23"/>
    <w:rsid w:val="00B540D9"/>
    <w:rsid w:val="00B55203"/>
    <w:rsid w:val="00B600FE"/>
    <w:rsid w:val="00B6045B"/>
    <w:rsid w:val="00B65E5A"/>
    <w:rsid w:val="00B70082"/>
    <w:rsid w:val="00B81227"/>
    <w:rsid w:val="00BB7BB1"/>
    <w:rsid w:val="00BF20E3"/>
    <w:rsid w:val="00C03C33"/>
    <w:rsid w:val="00C16E5A"/>
    <w:rsid w:val="00C85CAE"/>
    <w:rsid w:val="00CB4129"/>
    <w:rsid w:val="00CC4CF7"/>
    <w:rsid w:val="00D126CB"/>
    <w:rsid w:val="00D25466"/>
    <w:rsid w:val="00D32917"/>
    <w:rsid w:val="00D83236"/>
    <w:rsid w:val="00D8538E"/>
    <w:rsid w:val="00D9304A"/>
    <w:rsid w:val="00DA4D57"/>
    <w:rsid w:val="00DC5174"/>
    <w:rsid w:val="00DD12FE"/>
    <w:rsid w:val="00DF1983"/>
    <w:rsid w:val="00DF1BF9"/>
    <w:rsid w:val="00DF3E3C"/>
    <w:rsid w:val="00E15C00"/>
    <w:rsid w:val="00E70F2A"/>
    <w:rsid w:val="00E758D2"/>
    <w:rsid w:val="00E85251"/>
    <w:rsid w:val="00EA256F"/>
    <w:rsid w:val="00EB0937"/>
    <w:rsid w:val="00EB23A2"/>
    <w:rsid w:val="00EC04AD"/>
    <w:rsid w:val="00EE44C6"/>
    <w:rsid w:val="00EF2D88"/>
    <w:rsid w:val="00F30344"/>
    <w:rsid w:val="00F32301"/>
    <w:rsid w:val="00F400DE"/>
    <w:rsid w:val="00F4651E"/>
    <w:rsid w:val="00F47A43"/>
    <w:rsid w:val="00F50028"/>
    <w:rsid w:val="00F50745"/>
    <w:rsid w:val="00F56A10"/>
    <w:rsid w:val="00F6788E"/>
    <w:rsid w:val="00F81638"/>
    <w:rsid w:val="00F83B65"/>
    <w:rsid w:val="00F85D70"/>
    <w:rsid w:val="00F91F24"/>
    <w:rsid w:val="00FA179F"/>
    <w:rsid w:val="00FA308F"/>
    <w:rsid w:val="00FA348F"/>
    <w:rsid w:val="00FA5678"/>
    <w:rsid w:val="00FB45D9"/>
    <w:rsid w:val="00FE3CC7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D13921"/>
  <w15:chartTrackingRefBased/>
  <w15:docId w15:val="{B22AF735-3BD2-4F9B-8661-A2D32537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5112F"/>
    <w:rPr>
      <w:rFonts w:ascii="Georgia" w:hAnsi="Georgia"/>
    </w:rPr>
  </w:style>
  <w:style w:type="paragraph" w:styleId="Rubrik1">
    <w:name w:val="heading 1"/>
    <w:basedOn w:val="Normal"/>
    <w:next w:val="Brdtext"/>
    <w:link w:val="Rubrik1Char"/>
    <w:uiPriority w:val="9"/>
    <w:qFormat/>
    <w:rsid w:val="00741253"/>
    <w:pPr>
      <w:keepNext/>
      <w:spacing w:before="360" w:after="120" w:line="270" w:lineRule="atLeast"/>
      <w:outlineLvl w:val="0"/>
    </w:pPr>
    <w:rPr>
      <w:rFonts w:ascii="Arial" w:hAnsi="Arial"/>
      <w:color w:val="000000" w:themeColor="text1"/>
      <w:sz w:val="36"/>
      <w:lang w:eastAsia="sv-SE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741253"/>
    <w:pPr>
      <w:keepNext/>
      <w:spacing w:before="160" w:after="80" w:line="270" w:lineRule="atLeast"/>
      <w:outlineLvl w:val="1"/>
    </w:pPr>
    <w:rPr>
      <w:rFonts w:ascii="Arial" w:eastAsiaTheme="majorEastAsia" w:hAnsi="Arial" w:cstheme="majorBidi"/>
      <w:color w:val="000000" w:themeColor="text1"/>
      <w:sz w:val="32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741253"/>
    <w:pPr>
      <w:spacing w:before="120" w:after="60" w:line="270" w:lineRule="atLeast"/>
      <w:outlineLvl w:val="2"/>
    </w:pPr>
    <w:rPr>
      <w:rFonts w:ascii="Arial" w:eastAsiaTheme="majorEastAsia" w:hAnsi="Arial" w:cstheme="majorBidi"/>
      <w:color w:val="000000" w:themeColor="text1"/>
      <w:sz w:val="28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741253"/>
    <w:pPr>
      <w:keepNext/>
      <w:spacing w:before="40" w:after="60" w:line="270" w:lineRule="atLeast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741253"/>
    <w:pPr>
      <w:keepNext/>
      <w:keepLines/>
      <w:numPr>
        <w:ilvl w:val="4"/>
        <w:numId w:val="11"/>
      </w:numPr>
      <w:spacing w:before="40" w:after="0"/>
      <w:outlineLvl w:val="4"/>
    </w:pPr>
    <w:rPr>
      <w:rFonts w:ascii="Arial" w:eastAsiaTheme="majorEastAsia" w:hAnsi="Arial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41253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41253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41253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41253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74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741253"/>
  </w:style>
  <w:style w:type="paragraph" w:styleId="Sidfot">
    <w:name w:val="footer"/>
    <w:basedOn w:val="Normal"/>
    <w:link w:val="SidfotChar"/>
    <w:uiPriority w:val="99"/>
    <w:unhideWhenUsed/>
    <w:rsid w:val="0074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41253"/>
  </w:style>
  <w:style w:type="table" w:styleId="Tabellrutnt">
    <w:name w:val="Table Grid"/>
    <w:basedOn w:val="Normaltabell"/>
    <w:uiPriority w:val="59"/>
    <w:rsid w:val="0074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741253"/>
    <w:rPr>
      <w:color w:val="808080"/>
    </w:rPr>
  </w:style>
  <w:style w:type="table" w:customStyle="1" w:styleId="Tabellrutnt1">
    <w:name w:val="Tabellrutnät1"/>
    <w:basedOn w:val="Normaltabell"/>
    <w:next w:val="Tabellrutnt"/>
    <w:rsid w:val="0074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rsid w:val="0074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41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1253"/>
    <w:rPr>
      <w:rFonts w:ascii="Segoe UI" w:hAnsi="Segoe UI" w:cs="Segoe UI"/>
      <w:sz w:val="18"/>
      <w:szCs w:val="18"/>
    </w:rPr>
  </w:style>
  <w:style w:type="paragraph" w:styleId="Punktlista">
    <w:name w:val="List Bullet"/>
    <w:basedOn w:val="Lista"/>
    <w:autoRedefine/>
    <w:uiPriority w:val="99"/>
    <w:unhideWhenUsed/>
    <w:qFormat/>
    <w:rsid w:val="00741253"/>
    <w:pPr>
      <w:numPr>
        <w:numId w:val="6"/>
      </w:numPr>
      <w:spacing w:line="280" w:lineRule="atLeast"/>
      <w:contextualSpacing w:val="0"/>
    </w:pPr>
  </w:style>
  <w:style w:type="paragraph" w:styleId="Ingetavstnd">
    <w:name w:val="No Spacing"/>
    <w:uiPriority w:val="1"/>
    <w:unhideWhenUsed/>
    <w:rsid w:val="00741253"/>
    <w:pPr>
      <w:spacing w:after="0" w:line="240" w:lineRule="auto"/>
    </w:pPr>
  </w:style>
  <w:style w:type="table" w:customStyle="1" w:styleId="Tabellrutnt4">
    <w:name w:val="Tabellrutnät4"/>
    <w:basedOn w:val="Normaltabell"/>
    <w:next w:val="Tabellrutnt"/>
    <w:rsid w:val="0074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qFormat/>
    <w:rsid w:val="00741253"/>
    <w:pPr>
      <w:spacing w:after="120" w:line="288" w:lineRule="auto"/>
    </w:pPr>
    <w:rPr>
      <w:rFonts w:eastAsia="Times New Roman" w:cs="Times New Roman"/>
      <w:color w:val="000000" w:themeColor="text1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741253"/>
    <w:rPr>
      <w:rFonts w:ascii="Georgia" w:eastAsia="Times New Roman" w:hAnsi="Georgia" w:cs="Times New Roman"/>
      <w:color w:val="000000" w:themeColor="text1"/>
      <w:szCs w:val="24"/>
      <w:lang w:eastAsia="sv-SE"/>
    </w:rPr>
  </w:style>
  <w:style w:type="character" w:customStyle="1" w:styleId="Dokumentegenskap">
    <w:name w:val="Dokumentegenskap"/>
    <w:basedOn w:val="Standardstycketeckensnitt"/>
    <w:uiPriority w:val="1"/>
    <w:unhideWhenUsed/>
    <w:rsid w:val="00741253"/>
    <w:rPr>
      <w:rFonts w:ascii="Arial" w:hAnsi="Arial"/>
      <w:sz w:val="2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41253"/>
    <w:pPr>
      <w:spacing w:after="0" w:line="240" w:lineRule="auto"/>
    </w:pPr>
    <w:rPr>
      <w:i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41253"/>
    <w:rPr>
      <w:i/>
      <w:sz w:val="14"/>
      <w:szCs w:val="20"/>
    </w:rPr>
  </w:style>
  <w:style w:type="character" w:styleId="Hyperlnk">
    <w:name w:val="Hyperlink"/>
    <w:basedOn w:val="Standardstycketeckensnitt"/>
    <w:uiPriority w:val="99"/>
    <w:unhideWhenUsed/>
    <w:rsid w:val="0074125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rsid w:val="0025112F"/>
    <w:pPr>
      <w:tabs>
        <w:tab w:val="left" w:pos="567"/>
        <w:tab w:val="right" w:leader="dot" w:pos="9713"/>
      </w:tabs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rsid w:val="00897B6B"/>
    <w:pPr>
      <w:tabs>
        <w:tab w:val="left" w:pos="1134"/>
        <w:tab w:val="right" w:leader="dot" w:pos="7586"/>
      </w:tabs>
      <w:spacing w:after="100"/>
      <w:ind w:left="1134" w:hanging="567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rsid w:val="00897B6B"/>
    <w:pPr>
      <w:tabs>
        <w:tab w:val="left" w:pos="1985"/>
        <w:tab w:val="right" w:leader="dot" w:pos="7586"/>
      </w:tabs>
      <w:spacing w:after="100"/>
      <w:ind w:left="1985" w:hanging="851"/>
    </w:pPr>
    <w:rPr>
      <w:rFonts w:ascii="Arial" w:hAnsi="Arial"/>
    </w:rPr>
  </w:style>
  <w:style w:type="character" w:customStyle="1" w:styleId="Rubrik1Char">
    <w:name w:val="Rubrik 1 Char"/>
    <w:basedOn w:val="Standardstycketeckensnitt"/>
    <w:link w:val="Rubrik1"/>
    <w:uiPriority w:val="9"/>
    <w:rsid w:val="00741253"/>
    <w:rPr>
      <w:rFonts w:ascii="Arial" w:hAnsi="Arial"/>
      <w:color w:val="000000" w:themeColor="text1"/>
      <w:sz w:val="36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857623"/>
    <w:pPr>
      <w:keepLines/>
      <w:spacing w:before="240" w:line="259" w:lineRule="auto"/>
      <w:outlineLvl w:val="9"/>
    </w:pPr>
    <w:rPr>
      <w:rFonts w:eastAsiaTheme="majorEastAsia" w:cstheme="majorBidi"/>
      <w:color w:val="auto"/>
      <w:szCs w:val="32"/>
    </w:rPr>
  </w:style>
  <w:style w:type="paragraph" w:styleId="Lista">
    <w:name w:val="List"/>
    <w:basedOn w:val="Brdtext"/>
    <w:autoRedefine/>
    <w:uiPriority w:val="99"/>
    <w:unhideWhenUsed/>
    <w:rsid w:val="00741253"/>
    <w:pPr>
      <w:ind w:left="284" w:hanging="284"/>
      <w:contextualSpacing/>
    </w:pPr>
  </w:style>
  <w:style w:type="paragraph" w:styleId="Lista2">
    <w:name w:val="List 2"/>
    <w:basedOn w:val="Lista"/>
    <w:autoRedefine/>
    <w:uiPriority w:val="99"/>
    <w:semiHidden/>
    <w:unhideWhenUsed/>
    <w:rsid w:val="00741253"/>
    <w:pPr>
      <w:ind w:left="566"/>
    </w:pPr>
  </w:style>
  <w:style w:type="paragraph" w:styleId="Lista3">
    <w:name w:val="List 3"/>
    <w:basedOn w:val="Brdtext"/>
    <w:autoRedefine/>
    <w:uiPriority w:val="99"/>
    <w:semiHidden/>
    <w:unhideWhenUsed/>
    <w:rsid w:val="00741253"/>
    <w:pPr>
      <w:ind w:left="849" w:hanging="283"/>
      <w:contextualSpacing/>
    </w:pPr>
    <w:rPr>
      <w:sz w:val="20"/>
    </w:rPr>
  </w:style>
  <w:style w:type="paragraph" w:styleId="Lista4">
    <w:name w:val="List 4"/>
    <w:basedOn w:val="Lista"/>
    <w:autoRedefine/>
    <w:uiPriority w:val="99"/>
    <w:semiHidden/>
    <w:unhideWhenUsed/>
    <w:rsid w:val="00741253"/>
    <w:pPr>
      <w:ind w:left="1132"/>
    </w:pPr>
  </w:style>
  <w:style w:type="paragraph" w:styleId="Lista5">
    <w:name w:val="List 5"/>
    <w:basedOn w:val="Lista"/>
    <w:autoRedefine/>
    <w:uiPriority w:val="99"/>
    <w:semiHidden/>
    <w:unhideWhenUsed/>
    <w:rsid w:val="00741253"/>
    <w:pPr>
      <w:ind w:left="1415"/>
    </w:pPr>
  </w:style>
  <w:style w:type="paragraph" w:styleId="Listafortstt">
    <w:name w:val="List Continue"/>
    <w:basedOn w:val="Lista"/>
    <w:autoRedefine/>
    <w:uiPriority w:val="99"/>
    <w:semiHidden/>
    <w:unhideWhenUsed/>
    <w:rsid w:val="00741253"/>
  </w:style>
  <w:style w:type="paragraph" w:styleId="Listafortstt2">
    <w:name w:val="List Continue 2"/>
    <w:basedOn w:val="Lista"/>
    <w:autoRedefine/>
    <w:uiPriority w:val="99"/>
    <w:semiHidden/>
    <w:unhideWhenUsed/>
    <w:rsid w:val="00741253"/>
    <w:pPr>
      <w:ind w:left="566"/>
    </w:pPr>
  </w:style>
  <w:style w:type="paragraph" w:styleId="Listafortstt3">
    <w:name w:val="List Continue 3"/>
    <w:basedOn w:val="Lista"/>
    <w:autoRedefine/>
    <w:uiPriority w:val="99"/>
    <w:semiHidden/>
    <w:unhideWhenUsed/>
    <w:rsid w:val="00741253"/>
    <w:pPr>
      <w:ind w:left="849"/>
    </w:pPr>
  </w:style>
  <w:style w:type="paragraph" w:styleId="Listafortstt4">
    <w:name w:val="List Continue 4"/>
    <w:basedOn w:val="Lista"/>
    <w:autoRedefine/>
    <w:uiPriority w:val="99"/>
    <w:semiHidden/>
    <w:unhideWhenUsed/>
    <w:rsid w:val="00741253"/>
    <w:pPr>
      <w:ind w:left="1132"/>
    </w:pPr>
  </w:style>
  <w:style w:type="paragraph" w:styleId="Listafortstt5">
    <w:name w:val="List Continue 5"/>
    <w:basedOn w:val="Lista"/>
    <w:autoRedefine/>
    <w:uiPriority w:val="99"/>
    <w:semiHidden/>
    <w:unhideWhenUsed/>
    <w:rsid w:val="00741253"/>
    <w:pPr>
      <w:ind w:left="1415"/>
    </w:pPr>
  </w:style>
  <w:style w:type="paragraph" w:styleId="Liststycke">
    <w:name w:val="List Paragraph"/>
    <w:basedOn w:val="Normal"/>
    <w:uiPriority w:val="34"/>
    <w:qFormat/>
    <w:rsid w:val="00857623"/>
    <w:pPr>
      <w:ind w:left="720"/>
    </w:pPr>
  </w:style>
  <w:style w:type="paragraph" w:styleId="Numreradlista">
    <w:name w:val="List Number"/>
    <w:basedOn w:val="Lista"/>
    <w:autoRedefine/>
    <w:uiPriority w:val="9"/>
    <w:unhideWhenUsed/>
    <w:qFormat/>
    <w:rsid w:val="00741253"/>
    <w:pPr>
      <w:numPr>
        <w:numId w:val="1"/>
      </w:numPr>
      <w:spacing w:line="280" w:lineRule="atLeast"/>
      <w:contextualSpacing w:val="0"/>
    </w:pPr>
  </w:style>
  <w:style w:type="paragraph" w:styleId="Numreradlista2">
    <w:name w:val="List Number 2"/>
    <w:basedOn w:val="Lista"/>
    <w:autoRedefine/>
    <w:uiPriority w:val="99"/>
    <w:semiHidden/>
    <w:unhideWhenUsed/>
    <w:rsid w:val="00741253"/>
    <w:pPr>
      <w:numPr>
        <w:numId w:val="2"/>
      </w:numPr>
    </w:pPr>
  </w:style>
  <w:style w:type="paragraph" w:styleId="Numreradlista3">
    <w:name w:val="List Number 3"/>
    <w:basedOn w:val="Lista"/>
    <w:autoRedefine/>
    <w:uiPriority w:val="99"/>
    <w:semiHidden/>
    <w:unhideWhenUsed/>
    <w:rsid w:val="00741253"/>
    <w:pPr>
      <w:numPr>
        <w:numId w:val="3"/>
      </w:numPr>
    </w:pPr>
  </w:style>
  <w:style w:type="paragraph" w:styleId="Numreradlista4">
    <w:name w:val="List Number 4"/>
    <w:basedOn w:val="Lista"/>
    <w:autoRedefine/>
    <w:uiPriority w:val="99"/>
    <w:semiHidden/>
    <w:unhideWhenUsed/>
    <w:rsid w:val="00741253"/>
    <w:pPr>
      <w:numPr>
        <w:numId w:val="4"/>
      </w:numPr>
    </w:pPr>
  </w:style>
  <w:style w:type="paragraph" w:styleId="Numreradlista5">
    <w:name w:val="List Number 5"/>
    <w:basedOn w:val="Lista"/>
    <w:autoRedefine/>
    <w:uiPriority w:val="99"/>
    <w:semiHidden/>
    <w:unhideWhenUsed/>
    <w:rsid w:val="00741253"/>
    <w:pPr>
      <w:numPr>
        <w:numId w:val="5"/>
      </w:numPr>
    </w:pPr>
  </w:style>
  <w:style w:type="paragraph" w:customStyle="1" w:styleId="Numreradrubrik1">
    <w:name w:val="Numrerad rubrik 1"/>
    <w:basedOn w:val="Rubrik1"/>
    <w:next w:val="Brdtext"/>
    <w:link w:val="Numreradrubrik1Char"/>
    <w:uiPriority w:val="4"/>
    <w:qFormat/>
    <w:rsid w:val="00857623"/>
    <w:pPr>
      <w:pageBreakBefore/>
      <w:numPr>
        <w:numId w:val="11"/>
      </w:numPr>
    </w:pPr>
  </w:style>
  <w:style w:type="character" w:customStyle="1" w:styleId="Numreradrubrik1Char">
    <w:name w:val="Numrerad rubrik 1 Char"/>
    <w:basedOn w:val="Standardstycketeckensnitt"/>
    <w:link w:val="Numreradrubrik1"/>
    <w:uiPriority w:val="4"/>
    <w:rsid w:val="00857623"/>
    <w:rPr>
      <w:rFonts w:ascii="Arial" w:hAnsi="Arial"/>
      <w:color w:val="000000" w:themeColor="text1"/>
      <w:sz w:val="36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741253"/>
    <w:rPr>
      <w:rFonts w:ascii="Arial" w:eastAsiaTheme="majorEastAsia" w:hAnsi="Arial" w:cstheme="majorBidi"/>
      <w:color w:val="000000" w:themeColor="text1"/>
      <w:sz w:val="32"/>
      <w:szCs w:val="26"/>
    </w:rPr>
  </w:style>
  <w:style w:type="paragraph" w:customStyle="1" w:styleId="Numreradrubrik2">
    <w:name w:val="Numrerad rubrik 2"/>
    <w:basedOn w:val="Rubrik2"/>
    <w:next w:val="Brdtext"/>
    <w:link w:val="Numreradrubrik2Char"/>
    <w:uiPriority w:val="5"/>
    <w:qFormat/>
    <w:rsid w:val="00741253"/>
    <w:pPr>
      <w:numPr>
        <w:ilvl w:val="1"/>
        <w:numId w:val="11"/>
      </w:numPr>
    </w:pPr>
  </w:style>
  <w:style w:type="character" w:customStyle="1" w:styleId="Numreradrubrik2Char">
    <w:name w:val="Numrerad rubrik 2 Char"/>
    <w:basedOn w:val="Standardstycketeckensnitt"/>
    <w:link w:val="Numreradrubrik2"/>
    <w:uiPriority w:val="5"/>
    <w:rsid w:val="00741253"/>
    <w:rPr>
      <w:rFonts w:ascii="Arial" w:eastAsiaTheme="majorEastAsia" w:hAnsi="Arial" w:cstheme="majorBidi"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41253"/>
    <w:rPr>
      <w:rFonts w:ascii="Arial" w:eastAsiaTheme="majorEastAsia" w:hAnsi="Arial" w:cstheme="majorBidi"/>
      <w:color w:val="000000" w:themeColor="text1"/>
      <w:sz w:val="28"/>
      <w:szCs w:val="24"/>
    </w:rPr>
  </w:style>
  <w:style w:type="paragraph" w:customStyle="1" w:styleId="Numreradrubrik3">
    <w:name w:val="Numrerad rubrik 3"/>
    <w:basedOn w:val="Rubrik3"/>
    <w:next w:val="Brdtext"/>
    <w:link w:val="Numreradrubrik3Char"/>
    <w:uiPriority w:val="6"/>
    <w:qFormat/>
    <w:rsid w:val="00741253"/>
    <w:pPr>
      <w:numPr>
        <w:ilvl w:val="2"/>
        <w:numId w:val="11"/>
      </w:numPr>
    </w:pPr>
  </w:style>
  <w:style w:type="character" w:customStyle="1" w:styleId="Numreradrubrik3Char">
    <w:name w:val="Numrerad rubrik 3 Char"/>
    <w:basedOn w:val="Standardstycketeckensnitt"/>
    <w:link w:val="Numreradrubrik3"/>
    <w:uiPriority w:val="6"/>
    <w:rsid w:val="00741253"/>
    <w:rPr>
      <w:rFonts w:ascii="Arial" w:eastAsiaTheme="majorEastAsia" w:hAnsi="Arial" w:cstheme="majorBidi"/>
      <w:color w:val="000000" w:themeColor="text1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741253"/>
    <w:rPr>
      <w:rFonts w:ascii="Arial" w:eastAsiaTheme="majorEastAsia" w:hAnsi="Arial" w:cstheme="majorBidi"/>
      <w:iCs/>
      <w:color w:val="000000" w:themeColor="text1"/>
      <w:sz w:val="24"/>
    </w:rPr>
  </w:style>
  <w:style w:type="paragraph" w:customStyle="1" w:styleId="Numreradrubrik4">
    <w:name w:val="Numrerad rubrik 4"/>
    <w:basedOn w:val="Rubrik4"/>
    <w:next w:val="Brdtext"/>
    <w:link w:val="Numreradrubrik4Char"/>
    <w:uiPriority w:val="7"/>
    <w:qFormat/>
    <w:rsid w:val="00741253"/>
    <w:pPr>
      <w:numPr>
        <w:ilvl w:val="3"/>
        <w:numId w:val="11"/>
      </w:numPr>
    </w:pPr>
    <w:rPr>
      <w:szCs w:val="24"/>
    </w:rPr>
  </w:style>
  <w:style w:type="character" w:customStyle="1" w:styleId="Numreradrubrik4Char">
    <w:name w:val="Numrerad rubrik 4 Char"/>
    <w:basedOn w:val="Numreradrubrik3Char"/>
    <w:link w:val="Numreradrubrik4"/>
    <w:uiPriority w:val="7"/>
    <w:rsid w:val="00741253"/>
    <w:rPr>
      <w:rFonts w:ascii="Arial" w:eastAsiaTheme="majorEastAsia" w:hAnsi="Arial" w:cstheme="majorBidi"/>
      <w:iCs/>
      <w:color w:val="000000" w:themeColor="text1"/>
      <w:sz w:val="24"/>
      <w:szCs w:val="24"/>
    </w:rPr>
  </w:style>
  <w:style w:type="paragraph" w:styleId="Punktlista2">
    <w:name w:val="List Bullet 2"/>
    <w:basedOn w:val="Lista"/>
    <w:autoRedefine/>
    <w:uiPriority w:val="99"/>
    <w:semiHidden/>
    <w:unhideWhenUsed/>
    <w:rsid w:val="00741253"/>
    <w:pPr>
      <w:numPr>
        <w:numId w:val="7"/>
      </w:numPr>
    </w:pPr>
  </w:style>
  <w:style w:type="paragraph" w:styleId="Punktlista3">
    <w:name w:val="List Bullet 3"/>
    <w:basedOn w:val="Lista"/>
    <w:autoRedefine/>
    <w:uiPriority w:val="99"/>
    <w:semiHidden/>
    <w:unhideWhenUsed/>
    <w:rsid w:val="00741253"/>
    <w:pPr>
      <w:numPr>
        <w:numId w:val="8"/>
      </w:numPr>
    </w:pPr>
  </w:style>
  <w:style w:type="paragraph" w:styleId="Punktlista4">
    <w:name w:val="List Bullet 4"/>
    <w:basedOn w:val="Lista"/>
    <w:autoRedefine/>
    <w:uiPriority w:val="99"/>
    <w:semiHidden/>
    <w:unhideWhenUsed/>
    <w:rsid w:val="00741253"/>
    <w:pPr>
      <w:numPr>
        <w:numId w:val="9"/>
      </w:numPr>
    </w:pPr>
  </w:style>
  <w:style w:type="paragraph" w:styleId="Punktlista5">
    <w:name w:val="List Bullet 5"/>
    <w:basedOn w:val="Lista"/>
    <w:autoRedefine/>
    <w:uiPriority w:val="99"/>
    <w:semiHidden/>
    <w:unhideWhenUsed/>
    <w:rsid w:val="00741253"/>
    <w:pPr>
      <w:numPr>
        <w:numId w:val="10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A738FC"/>
    <w:rPr>
      <w:rFonts w:ascii="Arial" w:eastAsiaTheme="majorEastAsia" w:hAnsi="Arial" w:cstheme="majorBidi"/>
      <w:color w:val="2E74B5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738F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738F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738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738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lrutnt3">
    <w:name w:val="Tabellrutnät3"/>
    <w:basedOn w:val="Normaltabell"/>
    <w:next w:val="Tabellrutnt"/>
    <w:rsid w:val="0074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">
    <w:name w:val="Titel"/>
    <w:basedOn w:val="Standardstycketeckensnitt"/>
    <w:unhideWhenUsed/>
    <w:rsid w:val="00741253"/>
    <w:rPr>
      <w:rFonts w:ascii="Arial" w:hAnsi="Arial"/>
      <w:b/>
      <w:sz w:val="3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5003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50039"/>
    <w:rPr>
      <w:rFonts w:eastAsiaTheme="minorEastAsia"/>
      <w:color w:val="5A5A5A" w:themeColor="text1" w:themeTint="A5"/>
      <w:spacing w:val="15"/>
    </w:rPr>
  </w:style>
  <w:style w:type="paragraph" w:customStyle="1" w:styleId="Ingress">
    <w:name w:val="Ingress"/>
    <w:basedOn w:val="Normal"/>
    <w:next w:val="Normal"/>
    <w:autoRedefine/>
    <w:qFormat/>
    <w:rsid w:val="00450039"/>
    <w:pPr>
      <w:spacing w:after="0" w:line="280" w:lineRule="atLeast"/>
    </w:pPr>
    <w:rPr>
      <w:rFonts w:ascii="Arial" w:eastAsia="Calibri" w:hAnsi="Arial" w:cs="Times New Roman"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4500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00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5003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50039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50039"/>
    <w:rPr>
      <w:rFonts w:ascii="Georgia" w:eastAsia="Calibri" w:hAnsi="Georgia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5003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50039"/>
    <w:rPr>
      <w:rFonts w:ascii="Georgia" w:eastAsia="Calibri" w:hAnsi="Georgia" w:cs="Times New Roman"/>
      <w:b/>
      <w:bCs/>
      <w:sz w:val="20"/>
      <w:szCs w:val="20"/>
    </w:rPr>
  </w:style>
  <w:style w:type="paragraph" w:customStyle="1" w:styleId="Faktaruta">
    <w:name w:val="Faktaruta"/>
    <w:basedOn w:val="Normal"/>
    <w:next w:val="Normal"/>
    <w:uiPriority w:val="99"/>
    <w:qFormat/>
    <w:rsid w:val="00450039"/>
    <w:pPr>
      <w:keepLines/>
      <w:pBdr>
        <w:top w:val="single" w:sz="4" w:space="6" w:color="C9C9C9" w:themeColor="accent3" w:themeTint="99"/>
        <w:left w:val="single" w:sz="4" w:space="6" w:color="C9C9C9" w:themeColor="accent3" w:themeTint="99"/>
        <w:bottom w:val="single" w:sz="4" w:space="6" w:color="C9C9C9" w:themeColor="accent3" w:themeTint="99"/>
        <w:right w:val="single" w:sz="4" w:space="6" w:color="C9C9C9" w:themeColor="accent3" w:themeTint="99"/>
      </w:pBdr>
      <w:shd w:val="clear" w:color="auto" w:fill="FFFF99"/>
      <w:spacing w:before="200" w:after="200" w:line="240" w:lineRule="auto"/>
      <w:ind w:left="1134" w:right="1134"/>
    </w:pPr>
    <w:rPr>
      <w:rFonts w:eastAsiaTheme="minorEastAsia"/>
      <w:sz w:val="20"/>
      <w:szCs w:val="20"/>
    </w:rPr>
  </w:style>
  <w:style w:type="table" w:styleId="Rutntstabell1ljus">
    <w:name w:val="Grid Table 1 Light"/>
    <w:basedOn w:val="Normaltabell"/>
    <w:uiPriority w:val="46"/>
    <w:rsid w:val="004500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nvndHyperlnk">
    <w:name w:val="FollowedHyperlink"/>
    <w:basedOn w:val="Standardstycketeckensnitt"/>
    <w:uiPriority w:val="99"/>
    <w:semiHidden/>
    <w:unhideWhenUsed/>
    <w:rsid w:val="00450039"/>
    <w:rPr>
      <w:color w:val="954F72" w:themeColor="followedHyperlink"/>
      <w:u w:val="single"/>
    </w:rPr>
  </w:style>
  <w:style w:type="table" w:styleId="Oformateradtabell3">
    <w:name w:val="Plain Table 3"/>
    <w:basedOn w:val="Normaltabell"/>
    <w:uiPriority w:val="43"/>
    <w:rsid w:val="004500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6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7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13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2373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9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afikverket\Appl\OfficeMallar\Basmallar\P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EB5B61B0A045A58E8D2805021C99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2A29A1-E5D5-4B8D-B9EA-3BECB79B5EA3}"/>
      </w:docPartPr>
      <w:docPartBody>
        <w:p w:rsidR="00982B40" w:rsidRDefault="00982B40">
          <w:pPr>
            <w:pStyle w:val="28EB5B61B0A045A58E8D2805021C9909"/>
          </w:pPr>
          <w:r w:rsidRPr="00F85D70">
            <w:rPr>
              <w:rStyle w:val="Platshllartext"/>
              <w:rFonts w:ascii="Arial" w:hAnsi="Arial" w:cs="Arial"/>
              <w:sz w:val="36"/>
              <w:szCs w:val="36"/>
            </w:rPr>
            <w:t>[Titel]</w:t>
          </w:r>
        </w:p>
      </w:docPartBody>
    </w:docPart>
    <w:docPart>
      <w:docPartPr>
        <w:name w:val="96DF2DDD070F4EB68C9E6FD6818801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6D6DE9-1E91-4499-8981-9407BA7ADA7B}"/>
      </w:docPartPr>
      <w:docPartBody>
        <w:p w:rsidR="00982B40" w:rsidRDefault="00982B40">
          <w:pPr>
            <w:pStyle w:val="96DF2DDD070F4EB68C9E6FD68188019E"/>
          </w:pPr>
          <w:r w:rsidRPr="00584FAA">
            <w:rPr>
              <w:rStyle w:val="Platshllartext"/>
              <w:i/>
              <w:sz w:val="12"/>
              <w:szCs w:val="12"/>
            </w:rPr>
            <w:t>[Skapat av]</w:t>
          </w:r>
        </w:p>
      </w:docPartBody>
    </w:docPart>
    <w:docPart>
      <w:docPartPr>
        <w:name w:val="87C755391D6D4935AF1033C16A5B39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588E3F-5F11-4781-A1F7-0760D3CABABC}"/>
      </w:docPartPr>
      <w:docPartBody>
        <w:p w:rsidR="00982B40" w:rsidRDefault="00982B40">
          <w:pPr>
            <w:pStyle w:val="87C755391D6D4935AF1033C16A5B39CE"/>
          </w:pPr>
          <w:r w:rsidRPr="001E28A0">
            <w:rPr>
              <w:rStyle w:val="Platshllartext"/>
              <w:i/>
              <w:sz w:val="12"/>
              <w:szCs w:val="12"/>
            </w:rPr>
            <w:t>[Dokumentdatum]</w:t>
          </w:r>
        </w:p>
      </w:docPartBody>
    </w:docPart>
    <w:docPart>
      <w:docPartPr>
        <w:name w:val="3C73C3BEBAA2450D9A07F73371BE18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D104D0-A7A8-469F-9859-702C0F14110B}"/>
      </w:docPartPr>
      <w:docPartBody>
        <w:p w:rsidR="00982B40" w:rsidRDefault="00982B40">
          <w:pPr>
            <w:pStyle w:val="3C73C3BEBAA2450D9A07F73371BE1813"/>
          </w:pPr>
          <w:r w:rsidRPr="004D3375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40"/>
    <w:rsid w:val="00427468"/>
    <w:rsid w:val="00564E98"/>
    <w:rsid w:val="0098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8EB5B61B0A045A58E8D2805021C9909">
    <w:name w:val="28EB5B61B0A045A58E8D2805021C9909"/>
  </w:style>
  <w:style w:type="paragraph" w:customStyle="1" w:styleId="96DF2DDD070F4EB68C9E6FD68188019E">
    <w:name w:val="96DF2DDD070F4EB68C9E6FD68188019E"/>
  </w:style>
  <w:style w:type="paragraph" w:customStyle="1" w:styleId="A300751FB03C4E4286253D0978B46417">
    <w:name w:val="A300751FB03C4E4286253D0978B46417"/>
  </w:style>
  <w:style w:type="paragraph" w:customStyle="1" w:styleId="87C755391D6D4935AF1033C16A5B39CE">
    <w:name w:val="87C755391D6D4935AF1033C16A5B39CE"/>
  </w:style>
  <w:style w:type="paragraph" w:customStyle="1" w:styleId="D3CE0B78A1034AB08C064F36F94C1825">
    <w:name w:val="D3CE0B78A1034AB08C064F36F94C1825"/>
  </w:style>
  <w:style w:type="paragraph" w:customStyle="1" w:styleId="3C73C3BEBAA2450D9A07F73371BE1813">
    <w:name w:val="3C73C3BEBAA2450D9A07F73371BE1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rbDokument02" ma:contentTypeID="0x01010074FC7D4336B24E45B0BD3213A2A186E300AB4388E8488F44648CD279A66BABDBB500BCC09426896F2548A4B6069D08A2EA4B" ma:contentTypeVersion="4" ma:contentTypeDescription="Skapa ett nytt dokument." ma:contentTypeScope="" ma:versionID="fcb6b97cf17ab515b3271542301eea29">
  <xsd:schema xmlns:xsd="http://www.w3.org/2001/XMLSchema" xmlns:xs="http://www.w3.org/2001/XMLSchema" xmlns:p="http://schemas.microsoft.com/office/2006/metadata/properties" xmlns:ns1="Trafikverket" xmlns:ns3="73e60fc1-8835-447d-9f5b-5647ded0a59d" targetNamespace="http://schemas.microsoft.com/office/2006/metadata/properties" ma:root="true" ma:fieldsID="8b62eb49b0564f8726b1ed8ec639b59d" ns1:_="" ns3:_="">
    <xsd:import namespace="Trafikverket"/>
    <xsd:import namespace="73e60fc1-8835-447d-9f5b-5647ded0a59d"/>
    <xsd:element name="properties">
      <xsd:complexType>
        <xsd:sequence>
          <xsd:element name="documentManagement">
            <xsd:complexType>
              <xsd:all>
                <xsd:element ref="ns1:Skapat_x0020_av_x0020_NY"/>
                <xsd:element ref="ns1:Dokumentdatum_x0020_NY"/>
                <xsd:element ref="ns1:Ärendenummer_x0020_NY" minOccurs="0"/>
                <xsd:element ref="ns1:TRVversionNY" minOccurs="0"/>
                <xsd:element ref="ns1:TrvDocumentTemplateId" minOccurs="0"/>
                <xsd:element ref="ns1:TrvDocumentTemplateVersion" minOccurs="0"/>
                <xsd:element ref="ns3:TrvDocumentTypeTaxHTField0" minOccurs="0"/>
                <xsd:element ref="ns3:TaxCatchAll" minOccurs="0"/>
                <xsd:element ref="ns3:TaxCatchAllLabel" minOccurs="0"/>
                <xsd:element ref="ns3:TrvConfidentialityLevel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0" ma:displayName="Skapat av" ma:description="Namn och organisationsbeteckning för den person som skapat dokumentet." ma:internalName="TrvCreatedBy" ma:readOnly="false">
      <xsd:simpleType>
        <xsd:restriction base="dms:Text"/>
      </xsd:simpleType>
    </xsd:element>
    <xsd:element name="Dokumentdatum_x0020_NY" ma:index="2" ma:displayName="Dokumentdatum" ma:description="Datum för nuvarande version" ma:format="DateOnly" ma:internalName="TrvDocumentDate" ma:readOnly="false">
      <xsd:simpleType>
        <xsd:restriction base="dms:DateTime"/>
      </xsd:simpleType>
    </xsd:element>
    <xsd:element name="Ärendenummer_x0020_NY" ma:index="4" nillable="true" ma:displayName="Ärendenummer" ma:description="Unikt identifikationsnummer för ärende." ma:internalName="TrvCaseId" ma:readOnly="false">
      <xsd:simpleType>
        <xsd:restriction base="dms:Text"/>
      </xsd:simpleType>
    </xsd:element>
    <xsd:element name="TRVversionNY" ma:index="8" nillable="true" ma:displayName="Version" ma:description="Dokumentets versionsnummer" ma:internalName="TrvVersion" ma:readOnly="true">
      <xsd:simpleType>
        <xsd:restriction base="dms:Text"/>
      </xsd:simpleType>
    </xsd:element>
    <xsd:element name="TrvDocumentTemplateId" ma:index="9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10" nillable="true" ma:displayName="Mallversion" ma:description="Dokumentmallens versionsnummer" ma:internalName="TrvDocumentTemplateVers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60fc1-8835-447d-9f5b-5647ded0a59d" elementFormDefault="qualified">
    <xsd:import namespace="http://schemas.microsoft.com/office/2006/documentManagement/types"/>
    <xsd:import namespace="http://schemas.microsoft.com/office/infopath/2007/PartnerControls"/>
    <xsd:element name="TrvDocumentTypeTaxHTField0" ma:index="11" nillable="true" ma:taxonomy="true" ma:internalName="TrvDocumentTypeTaxHTField0" ma:taxonomyFieldName="TrvDocumentType" ma:displayName="Dokumenttyp" ma:readOnly="true" ma:fieldId="{254c14be-9fac-4cea-a731-8aa49979445b}" ma:sspId="186cccb1-9fab-4187-b54f-d2fc3705fc8a" ma:termSetId="152f56a5-fdb2-4180-8a6e-79ef00400b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17cd296-78ed-4b02-afee-4d8427730add}" ma:internalName="TaxCatchAll" ma:showField="CatchAllData" ma:web="73e60fc1-8835-447d-9f5b-5647ded0a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17cd296-78ed-4b02-afee-4d8427730add}" ma:internalName="TaxCatchAllLabel" ma:readOnly="true" ma:showField="CatchAllDataLabel" ma:web="73e60fc1-8835-447d-9f5b-5647ded0a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vConfidentialityLevelTaxHTField0" ma:index="18" ma:taxonomy="true" ma:internalName="TrvConfidentialityLevelTaxHTField0" ma:taxonomyFieldName="TrvConfidentialityLevel" ma:displayName="Konfidentialitetsnivå" ma:readOnly="false" ma:default="" ma:fieldId="{a84a37ca-5c43-43e3-a37a-c23c41d1607d}" ma:sspId="186cccb1-9fab-4187-b54f-d2fc3705fc8a" ma:termSetId="4d666f29-dc73-4030-952a-63de8896f3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ehållstyp"/>
        <xsd:element ref="dc:title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vDocumentTemplateId xmlns="Trafikverket">TMALL 0423</TrvDocumentTemplateId>
    <Dokumentdatum_x0020_NY xmlns="Trafikverket">2022-05-18T22:00:00+00:00</Dokumentdatum_x0020_NY>
    <Skapat_x0020_av_x0020_NY xmlns="Trafikverket">Edfeldt Thomas, IVvspk Konsult</Skapat_x0020_av_x0020_NY>
    <TrvDocumentTemplateVersion xmlns="Trafikverket">3.0</TrvDocumentTemplateVersion>
    <Ärendenummer_x0020_NY xmlns="Trafikverket" xsi:nil="true"/>
    <TRVversionNY xmlns="Trafikverket">2.1</TRVversionNY>
    <TaxCatchAll xmlns="73e60fc1-8835-447d-9f5b-5647ded0a59d">
      <Value>159</Value>
      <Value>21</Value>
    </TaxCatchAll>
    <TrvDocumentTypeTaxHTField0 xmlns="73e60fc1-8835-447d-9f5b-5647ded0a5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PM</TermName>
          <TermId xmlns="http://schemas.microsoft.com/office/infopath/2007/PartnerControls">2951cae3-d408-469c-8e2a-ac8289187ec1</TermId>
        </TermInfo>
      </Terms>
    </TrvDocumentTypeTaxHTField0>
    <TrvConfidentialityLevelTaxHTField0 xmlns="73e60fc1-8835-447d-9f5b-5647ded0a5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1 Ej känslig</TermName>
          <TermId xmlns="http://schemas.microsoft.com/office/infopath/2007/PartnerControls">d6b02225-a7b5-4820-9bf2-4651be70f844</TermId>
        </TermInfo>
      </Terms>
    </TrvConfidentialityLevel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DC600F-3CB9-46B1-9061-510D61D5B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Trafikverket"/>
    <ds:schemaRef ds:uri="73e60fc1-8835-447d-9f5b-5647ded0a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4965BC-8680-4FB9-9586-C1BE9CBF0A0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0B29913-9648-4169-B0D4-381F07834F6C}">
  <ds:schemaRefs>
    <ds:schemaRef ds:uri="http://schemas.openxmlformats.org/package/2006/metadata/core-properties"/>
    <ds:schemaRef ds:uri="http://schemas.microsoft.com/office/2006/documentManagement/types"/>
    <ds:schemaRef ds:uri="Trafikverket"/>
    <ds:schemaRef ds:uri="http://purl.org/dc/elements/1.1/"/>
    <ds:schemaRef ds:uri="http://schemas.microsoft.com/office/2006/metadata/properties"/>
    <ds:schemaRef ds:uri="73e60fc1-8835-447d-9f5b-5647ded0a59d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BD8C29-7713-491F-A77F-E86A67CA97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PM.dotm</Template>
  <TotalTime>21</TotalTime>
  <Pages>9</Pages>
  <Words>1687</Words>
  <Characters>8946</Characters>
  <Application>Microsoft Office Word</Application>
  <DocSecurity>0</DocSecurity>
  <Lines>74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Användarmanual till Systemet MSS - för Leverantörer</vt:lpstr>
    </vt:vector>
  </TitlesOfParts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Användarmanual till Systemet MSS - för Leverantörer</dc:title>
  <dc:subject/>
  <cp:keywords/>
  <dc:description/>
  <cp:revision>7</cp:revision>
  <cp:lastPrinted>2016-09-13T14:24:00Z</cp:lastPrinted>
  <dcterms:created xsi:type="dcterms:W3CDTF">2021-12-02T16:20:00Z</dcterms:created>
  <dcterms:modified xsi:type="dcterms:W3CDTF">2022-05-19T08:03:00Z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0x01010074FC7D4336B24E45B0BD3213A2A186E300AB4388E8488F44648CD279A66BABDBB500BCC09426896F2548A4B6069D08A2EA4B</vt:lpwstr>
  </property>
  <property fmtid="{D5CDD505-2E9C-101B-9397-08002B2CF9AE}" pid="3" name="TrvDocumentTemplateContact">
    <vt:lpwstr>33</vt:lpwstr>
  </property>
  <property fmtid="{D5CDD505-2E9C-101B-9397-08002B2CF9AE}" pid="4" name="TrvDocumentType">
    <vt:lpwstr>21;#PM|2951cae3-d408-469c-8e2a-ac8289187ec1</vt:lpwstr>
  </property>
  <property fmtid="{D5CDD505-2E9C-101B-9397-08002B2CF9AE}" pid="5" name="TrvDocumentTemplateOwner">
    <vt:lpwstr>8</vt:lpwstr>
  </property>
  <property fmtid="{D5CDD505-2E9C-101B-9397-08002B2CF9AE}" pid="6" name="TrvDocumentTemplateCategory">
    <vt:lpwstr>35;#Grundmallar|ba03f0de-f93f-4e70-95f2-fa30c55e4680</vt:lpwstr>
  </property>
  <property fmtid="{D5CDD505-2E9C-101B-9397-08002B2CF9AE}" pid="7" name="TrvDocumentTemplateStatus">
    <vt:lpwstr/>
  </property>
  <property fmtid="{D5CDD505-2E9C-101B-9397-08002B2CF9AE}" pid="8" name="TrvDocumentTemplateDescription">
    <vt:lpwstr>Grundmall PM</vt:lpwstr>
  </property>
  <property fmtid="{D5CDD505-2E9C-101B-9397-08002B2CF9AE}" pid="9" name="TrvDocumentTemplateOwnerTaxHTField0">
    <vt:lpwstr>Hantera information|3c4ce240-6f51-44e0-854c-ed8f346c11e2</vt:lpwstr>
  </property>
  <property fmtid="{D5CDD505-2E9C-101B-9397-08002B2CF9AE}" pid="10" name="TrvDocumentTemplateDate">
    <vt:filetime>2020-09-08T00:00:00Z</vt:filetime>
  </property>
  <property fmtid="{D5CDD505-2E9C-101B-9397-08002B2CF9AE}" pid="11" name="TrvDocumentTemplateCategoryTaxHTField0">
    <vt:lpwstr>Grundmallar|ba03f0de-f93f-4e70-95f2-fa30c55e4680</vt:lpwstr>
  </property>
  <property fmtid="{D5CDD505-2E9C-101B-9397-08002B2CF9AE}" pid="12" name="TrvDocumentTemplateTitle">
    <vt:lpwstr>PM</vt:lpwstr>
  </property>
  <property fmtid="{D5CDD505-2E9C-101B-9397-08002B2CF9AE}" pid="13" name="TrvConfidentialityLevel">
    <vt:lpwstr>159;#1 Ej känslig|d6b02225-a7b5-4820-9bf2-4651be70f844</vt:lpwstr>
  </property>
</Properties>
</file>