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B" w:rsidRDefault="000236CA" w:rsidP="00B234BB">
      <w:pPr>
        <w:pStyle w:val="Brdtext"/>
        <w:rPr>
          <w:highlight w:val="yellow"/>
        </w:rPr>
      </w:pPr>
      <w:sdt>
        <w:sdtPr>
          <w:rPr>
            <w:rStyle w:val="Dokumentegenskap"/>
            <w:sz w:val="36"/>
            <w:szCs w:val="36"/>
          </w:rPr>
          <w:alias w:val="Titel"/>
          <w:tag w:val=""/>
          <w:id w:val="944883966"/>
          <w:placeholder>
            <w:docPart w:val="EDA48DDD79384782A1157DE9E51C8DF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tandardstycketeckensnitt"/>
            <w:rFonts w:ascii="Georgia" w:hAnsi="Georgia" w:cs="Arial"/>
            <w:b/>
            <w:sz w:val="22"/>
            <w:szCs w:val="24"/>
          </w:rPr>
        </w:sdtEndPr>
        <w:sdtContent>
          <w:r w:rsidR="007778F0">
            <w:rPr>
              <w:rStyle w:val="Dokumentegenskap"/>
              <w:sz w:val="36"/>
              <w:szCs w:val="36"/>
            </w:rPr>
            <w:t>Underlag körorder, planerad hastighetsnedsättning</w:t>
          </w:r>
        </w:sdtContent>
      </w:sdt>
    </w:p>
    <w:p w:rsidR="007778F0" w:rsidRDefault="007778F0">
      <w:bookmarkStart w:id="0" w:name="start"/>
      <w:bookmarkEnd w:id="0"/>
    </w:p>
    <w:p w:rsidR="007778F0" w:rsidRDefault="007778F0" w:rsidP="007778F0">
      <w:pPr>
        <w:pStyle w:val="Brdtext"/>
        <w:rPr>
          <w:rFonts w:ascii="Calibri" w:hAnsi="Calibri"/>
        </w:rPr>
      </w:pPr>
      <w:r w:rsidRPr="007A2467">
        <w:rPr>
          <w:rStyle w:val="BrdtextChar"/>
        </w:rPr>
        <w:t>Blanketten skickas till Trafikplanering för handläggning senast 4 veckor innan hastighetsnedsättningen</w:t>
      </w:r>
      <w:r>
        <w:t xml:space="preserve"> ska gälla på e-postadressen: </w:t>
      </w:r>
      <w:hyperlink r:id="rId12" w:history="1">
        <w:r>
          <w:rPr>
            <w:rStyle w:val="Hyperlnk"/>
          </w:rPr>
          <w:t>trafikplanering.jarnvag.ktp@trafikverket.se</w:t>
        </w:r>
      </w:hyperlink>
    </w:p>
    <w:p w:rsidR="007778F0" w:rsidRDefault="007778F0" w:rsidP="007778F0">
      <w:pPr>
        <w:pStyle w:val="Brdtext"/>
      </w:pPr>
      <w:r>
        <w:t>Uppgiftslämnare:</w:t>
      </w:r>
      <w:r w:rsidRPr="00A16774">
        <w:t xml:space="preserve"> </w:t>
      </w:r>
      <w:sdt>
        <w:sdtPr>
          <w:id w:val="891005025"/>
          <w:placeholder>
            <w:docPart w:val="727BD97E59F643438EB785203567E785"/>
          </w:placeholder>
          <w:showingPlcHdr/>
        </w:sdtPr>
        <w:sdtEndPr/>
        <w:sdtContent>
          <w:r>
            <w:rPr>
              <w:rStyle w:val="Platshllartext"/>
            </w:rPr>
            <w:t>Förnamn Efternamn</w:t>
          </w:r>
        </w:sdtContent>
      </w:sdt>
    </w:p>
    <w:p w:rsidR="007778F0" w:rsidRDefault="007778F0" w:rsidP="007778F0">
      <w:pPr>
        <w:pStyle w:val="Brdtext"/>
      </w:pPr>
      <w:r>
        <w:t xml:space="preserve">Telefonnummer: </w:t>
      </w:r>
      <w:sdt>
        <w:sdtPr>
          <w:id w:val="1003098397"/>
          <w:placeholder>
            <w:docPart w:val="A7E1C4712F684F7AB4CD1C6701321C78"/>
          </w:placeholder>
          <w:showingPlcHdr/>
        </w:sdtPr>
        <w:sdtEndPr/>
        <w:sdtContent>
          <w:r>
            <w:rPr>
              <w:rStyle w:val="Platshllartext"/>
            </w:rPr>
            <w:t>T.ex. 077-192 19 21</w:t>
          </w:r>
        </w:sdtContent>
      </w:sdt>
    </w:p>
    <w:p w:rsidR="007778F0" w:rsidRPr="006253E0" w:rsidRDefault="007778F0" w:rsidP="007778F0">
      <w:pPr>
        <w:pStyle w:val="Brdtext"/>
      </w:pPr>
      <w:r>
        <w:t>e-post</w:t>
      </w:r>
      <w:r w:rsidRPr="006253E0">
        <w:t xml:space="preserve">adress: </w:t>
      </w:r>
      <w:sdt>
        <w:sdtPr>
          <w:id w:val="1021053610"/>
          <w:placeholder>
            <w:docPart w:val="680075E2C10948BAA30D045E74B67370"/>
          </w:placeholder>
          <w:showingPlcHdr/>
        </w:sdtPr>
        <w:sdtEndPr/>
        <w:sdtContent>
          <w:r w:rsidRPr="006253E0">
            <w:rPr>
              <w:rStyle w:val="Platshllartext"/>
            </w:rPr>
            <w:t>T.ex. min.mail@tra</w:t>
          </w:r>
          <w:r>
            <w:rPr>
              <w:rStyle w:val="Platshllartext"/>
            </w:rPr>
            <w:t>f</w:t>
          </w:r>
          <w:r w:rsidRPr="006253E0">
            <w:rPr>
              <w:rStyle w:val="Platshllartext"/>
            </w:rPr>
            <w:t>ikverket.se</w:t>
          </w:r>
        </w:sdtContent>
      </w:sdt>
    </w:p>
    <w:p w:rsidR="007778F0" w:rsidRDefault="007778F0" w:rsidP="007778F0">
      <w:pPr>
        <w:pStyle w:val="Rubrik2"/>
      </w:pPr>
      <w:r>
        <w:t>Hastighetsnedsättning ändrad eller ny</w:t>
      </w:r>
    </w:p>
    <w:p w:rsidR="007778F0" w:rsidRDefault="007778F0" w:rsidP="007778F0">
      <w:pPr>
        <w:pStyle w:val="Brdtext"/>
      </w:pPr>
      <w:r>
        <w:t xml:space="preserve">Ärendet gäller: </w:t>
      </w:r>
      <w:sdt>
        <w:sdtPr>
          <w:id w:val="1197275308"/>
          <w:placeholder>
            <w:docPart w:val="E8C5658C43F64934A6F12CF7CCBBF757"/>
          </w:placeholder>
          <w:showingPlcHdr/>
          <w:comboBox>
            <w:listItem w:displayText="Ny hastighetsnedsättning" w:value="Ny hastighetsnedsättning"/>
            <w:listItem w:displayText="Förändring av befintlig hastighetsnedsättning" w:value="Förändring av befintlig hastighetsnedsättning"/>
            <w:listItem w:displayText="Ta bort befintlig hastighetsnedsättning" w:value="Ta bort befintlig hastighetsnedsättning"/>
          </w:comboBox>
        </w:sdtPr>
        <w:sdtEndPr/>
        <w:sdtContent>
          <w:r>
            <w:rPr>
              <w:rStyle w:val="Platshllartext"/>
            </w:rPr>
            <w:t>Välj kategori</w:t>
          </w:r>
        </w:sdtContent>
      </w:sdt>
    </w:p>
    <w:p w:rsidR="007778F0" w:rsidRDefault="007778F0" w:rsidP="007778F0">
      <w:pPr>
        <w:pStyle w:val="Brdtext"/>
      </w:pPr>
      <w:r>
        <w:t xml:space="preserve">Vid förändring eller borttagande av befintlig hastighetsnedsättning, ange säkerhetsnummer: </w:t>
      </w:r>
    </w:p>
    <w:p w:rsidR="007778F0" w:rsidRDefault="000236CA" w:rsidP="007778F0">
      <w:pPr>
        <w:pStyle w:val="Brdtext"/>
      </w:pPr>
      <w:sdt>
        <w:sdtPr>
          <w:id w:val="45429472"/>
          <w:placeholder>
            <w:docPart w:val="8473EE753F134FB78694D15DD8446BB0"/>
          </w:placeholder>
          <w:showingPlcHdr/>
        </w:sdtPr>
        <w:sdtEndPr/>
        <w:sdtContent>
          <w:r w:rsidR="007778F0" w:rsidRPr="00E17C25">
            <w:rPr>
              <w:rStyle w:val="Platshllartext"/>
            </w:rPr>
            <w:t>Klicka här för att ange text.</w:t>
          </w:r>
        </w:sdtContent>
      </w:sdt>
    </w:p>
    <w:p w:rsidR="007778F0" w:rsidRPr="00977FDC" w:rsidRDefault="007778F0" w:rsidP="007778F0">
      <w:pPr>
        <w:pStyle w:val="Brdtext"/>
      </w:pPr>
      <w:r>
        <w:t xml:space="preserve">Tillhörande banarbetsobjekt/restriktion: </w:t>
      </w:r>
      <w:sdt>
        <w:sdtPr>
          <w:id w:val="-807852671"/>
          <w:placeholder>
            <w:docPart w:val="4226C783A2BB4B9F9E8571D9FF779068"/>
          </w:placeholder>
          <w:showingPlcHdr/>
        </w:sdtPr>
        <w:sdtEndPr/>
        <w:sdtContent>
          <w:r>
            <w:rPr>
              <w:rStyle w:val="Platshllartext"/>
            </w:rPr>
            <w:t>Objekt-/Ofelianummer</w:t>
          </w:r>
        </w:sdtContent>
      </w:sdt>
    </w:p>
    <w:p w:rsidR="007778F0" w:rsidRDefault="007778F0" w:rsidP="007778F0">
      <w:pPr>
        <w:pStyle w:val="Brdtext"/>
      </w:pPr>
      <w:r>
        <w:t xml:space="preserve">Orsak: </w:t>
      </w:r>
      <w:sdt>
        <w:sdtPr>
          <w:id w:val="1003556426"/>
          <w:placeholder>
            <w:docPart w:val="BDDE38FB12DD4EEDB8B948799A456C8D"/>
          </w:placeholder>
          <w:showingPlcHdr/>
          <w:comboBox>
            <w:listItem w:value="[Titel]"/>
            <w:listItem w:displayText="Avsyning av bana" w:value="Avsyning av bana"/>
            <w:listItem w:displayText="Begärd av polis/räddningstjänst" w:value="Begärd av polis/räddningstjänst"/>
            <w:listItem w:displayText="Infra.begränsning" w:value="Infra.begränsning"/>
            <w:listItem w:displayText="Infra.fel" w:value="Infra.fel"/>
            <w:listItem w:displayText="Obehöriga nära spår" w:value="Obehöriga nära spår"/>
            <w:listItem w:displayText="Skydd/arbete intilliggande spår" w:value="Skydd/arbete intilliggande spår"/>
            <w:listItem w:displayText="Specialtransport" w:value="Specialtransport"/>
          </w:comboBox>
        </w:sdtPr>
        <w:sdtEndPr/>
        <w:sdtContent>
          <w:r>
            <w:rPr>
              <w:rStyle w:val="Platshllartext"/>
            </w:rPr>
            <w:t>Välj kategori</w:t>
          </w:r>
        </w:sdtContent>
      </w:sdt>
    </w:p>
    <w:p w:rsidR="007778F0" w:rsidRDefault="007778F0" w:rsidP="007778F0">
      <w:pPr>
        <w:pStyle w:val="Brdtext"/>
      </w:pPr>
      <w:r>
        <w:t xml:space="preserve">Fr.o.m. </w:t>
      </w:r>
      <w:r>
        <w:tab/>
        <w:t xml:space="preserve">datum: </w:t>
      </w:r>
      <w:sdt>
        <w:sdtPr>
          <w:id w:val="-1810706067"/>
          <w:placeholder>
            <w:docPart w:val="680075E2C10948BAA30D045E74B67370"/>
          </w:placeholder>
        </w:sdtPr>
        <w:sdtEndPr/>
        <w:sdtContent>
          <w:sdt>
            <w:sdtPr>
              <w:id w:val="1235357251"/>
              <w:placeholder>
                <w:docPart w:val="37BE4FFB315D4D319E6C98181EDA332D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E17C25">
                <w:rPr>
                  <w:rStyle w:val="Platshllartext"/>
                </w:rPr>
                <w:t>Klicka här för att ange datum.</w:t>
              </w:r>
            </w:sdtContent>
          </w:sdt>
        </w:sdtContent>
      </w:sdt>
      <w:r>
        <w:tab/>
      </w:r>
    </w:p>
    <w:p w:rsidR="007778F0" w:rsidRDefault="007778F0" w:rsidP="007778F0">
      <w:pPr>
        <w:pStyle w:val="Brdtext"/>
      </w:pPr>
      <w:r>
        <w:tab/>
        <w:t xml:space="preserve">Tid: </w:t>
      </w:r>
      <w:sdt>
        <w:sdtPr>
          <w:id w:val="-1451317658"/>
          <w:placeholder>
            <w:docPart w:val="680075E2C10948BAA30D045E74B67370"/>
          </w:placeholder>
        </w:sdtPr>
        <w:sdtEndPr/>
        <w:sdtContent>
          <w:proofErr w:type="gramStart"/>
          <w:r>
            <w:rPr>
              <w:rStyle w:val="Platshllartext"/>
            </w:rPr>
            <w:t>HH:MM</w:t>
          </w:r>
          <w:proofErr w:type="gramEnd"/>
        </w:sdtContent>
      </w:sdt>
      <w:r>
        <w:t xml:space="preserve"> </w:t>
      </w:r>
    </w:p>
    <w:p w:rsidR="007778F0" w:rsidRDefault="007778F0" w:rsidP="007778F0">
      <w:pPr>
        <w:pStyle w:val="Brdtext"/>
      </w:pPr>
      <w:r>
        <w:t xml:space="preserve">T.o.m. </w:t>
      </w:r>
      <w:r>
        <w:tab/>
        <w:t xml:space="preserve">datum: </w:t>
      </w:r>
      <w:sdt>
        <w:sdtPr>
          <w:id w:val="-241646569"/>
          <w:placeholder>
            <w:docPart w:val="680075E2C10948BAA30D045E74B67370"/>
          </w:placeholder>
        </w:sdtPr>
        <w:sdtEndPr/>
        <w:sdtContent>
          <w:sdt>
            <w:sdtPr>
              <w:id w:val="-1839153091"/>
              <w:placeholder>
                <w:docPart w:val="C4F3F3D0C6F041FDB0F26B68C3D6A670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E17C25">
                <w:rPr>
                  <w:rStyle w:val="Platshllartext"/>
                </w:rPr>
                <w:t>Klicka här för att ange datum.</w:t>
              </w:r>
            </w:sdtContent>
          </w:sdt>
        </w:sdtContent>
      </w:sdt>
      <w:r>
        <w:tab/>
      </w:r>
    </w:p>
    <w:p w:rsidR="007778F0" w:rsidRDefault="007778F0" w:rsidP="007778F0">
      <w:pPr>
        <w:pStyle w:val="Brdtext"/>
      </w:pPr>
      <w:r>
        <w:tab/>
        <w:t xml:space="preserve">Tid: </w:t>
      </w:r>
      <w:sdt>
        <w:sdtPr>
          <w:id w:val="74482526"/>
          <w:placeholder>
            <w:docPart w:val="680075E2C10948BAA30D045E74B67370"/>
          </w:placeholder>
        </w:sdtPr>
        <w:sdtEndPr/>
        <w:sdtContent>
          <w:proofErr w:type="gramStart"/>
          <w:r>
            <w:rPr>
              <w:rStyle w:val="Platshllartext"/>
            </w:rPr>
            <w:t>HH:MM</w:t>
          </w:r>
          <w:proofErr w:type="gramEnd"/>
        </w:sdtContent>
      </w:sdt>
      <w:r>
        <w:t xml:space="preserve"> </w:t>
      </w:r>
    </w:p>
    <w:p w:rsidR="007778F0" w:rsidRDefault="00586882" w:rsidP="007778F0">
      <w:pPr>
        <w:pStyle w:val="Brdtext"/>
      </w:pPr>
      <w:r>
        <w:t>Driftplats</w:t>
      </w:r>
      <w:bookmarkStart w:id="1" w:name="_GoBack"/>
      <w:bookmarkEnd w:id="1"/>
      <w:r w:rsidR="007778F0">
        <w:t xml:space="preserve">: </w:t>
      </w:r>
      <w:sdt>
        <w:sdtPr>
          <w:id w:val="108323761"/>
          <w:placeholder>
            <w:docPart w:val="B4DFAE40A3294E02A11C01EE64F1C13E"/>
          </w:placeholder>
          <w:showingPlcHdr/>
        </w:sdtPr>
        <w:sdtEndPr/>
        <w:sdtContent>
          <w:r w:rsidR="007778F0">
            <w:rPr>
              <w:rStyle w:val="Platshllartext"/>
            </w:rPr>
            <w:t>T.ex. Cst</w:t>
          </w:r>
        </w:sdtContent>
      </w:sdt>
    </w:p>
    <w:p w:rsidR="007778F0" w:rsidRDefault="007778F0" w:rsidP="007778F0">
      <w:pPr>
        <w:pStyle w:val="Brdtext"/>
      </w:pPr>
      <w:r>
        <w:t>Sträcka</w:t>
      </w:r>
      <w:r>
        <w:tab/>
        <w:t>fr.o.m</w:t>
      </w:r>
      <w:proofErr w:type="gramStart"/>
      <w:r>
        <w:t>.:</w:t>
      </w:r>
      <w:proofErr w:type="gramEnd"/>
      <w:r>
        <w:t xml:space="preserve"> </w:t>
      </w:r>
      <w:sdt>
        <w:sdtPr>
          <w:id w:val="1448502718"/>
          <w:placeholder>
            <w:docPart w:val="9167A8B83A924EFF8565C56331DC6D0B"/>
          </w:placeholder>
          <w:showingPlcHdr/>
        </w:sdtPr>
        <w:sdtEndPr/>
        <w:sdtContent>
          <w:r w:rsidRPr="00E17C25">
            <w:rPr>
              <w:rStyle w:val="Platshllartext"/>
            </w:rPr>
            <w:t>Klicka här för att ange text.</w:t>
          </w:r>
        </w:sdtContent>
      </w:sdt>
      <w:r>
        <w:tab/>
      </w:r>
    </w:p>
    <w:p w:rsidR="007778F0" w:rsidRDefault="007778F0" w:rsidP="007778F0">
      <w:pPr>
        <w:pStyle w:val="Brdtext"/>
      </w:pPr>
      <w:r>
        <w:tab/>
        <w:t>t.o.m</w:t>
      </w:r>
      <w:proofErr w:type="gramStart"/>
      <w:r>
        <w:t>.:</w:t>
      </w:r>
      <w:proofErr w:type="gramEnd"/>
      <w:r>
        <w:t xml:space="preserve">  </w:t>
      </w:r>
      <w:sdt>
        <w:sdtPr>
          <w:id w:val="1890835968"/>
          <w:placeholder>
            <w:docPart w:val="331BABA9EF504D82A9D64AE1D8687EF8"/>
          </w:placeholder>
          <w:showingPlcHdr/>
        </w:sdtPr>
        <w:sdtEndPr/>
        <w:sdtContent>
          <w:r w:rsidRPr="00E17C25">
            <w:rPr>
              <w:rStyle w:val="Platshllartext"/>
            </w:rPr>
            <w:t>Klicka här för att ange text.</w:t>
          </w:r>
        </w:sdtContent>
      </w:sdt>
    </w:p>
    <w:p w:rsidR="007778F0" w:rsidRDefault="007778F0" w:rsidP="007778F0">
      <w:pPr>
        <w:pStyle w:val="Brdtext"/>
      </w:pPr>
      <w:r>
        <w:t xml:space="preserve">km </w:t>
      </w:r>
      <w:r>
        <w:tab/>
        <w:t>fr.o.m</w:t>
      </w:r>
      <w:proofErr w:type="gramStart"/>
      <w:r>
        <w:t>.:</w:t>
      </w:r>
      <w:proofErr w:type="gramEnd"/>
      <w:sdt>
        <w:sdtPr>
          <w:id w:val="-11139089"/>
          <w:placeholder>
            <w:docPart w:val="D01F443DE88F4351AF835BA7134E38E1"/>
          </w:placeholder>
          <w:showingPlcHdr/>
        </w:sdtPr>
        <w:sdtEndPr/>
        <w:sdtContent>
          <w:r w:rsidRPr="00E17C25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distans, km+m</w:t>
          </w:r>
          <w:r w:rsidRPr="00E17C25">
            <w:rPr>
              <w:rStyle w:val="Platshllartext"/>
            </w:rPr>
            <w:t>.</w:t>
          </w:r>
        </w:sdtContent>
      </w:sdt>
    </w:p>
    <w:p w:rsidR="007778F0" w:rsidRDefault="007778F0" w:rsidP="007778F0">
      <w:pPr>
        <w:pStyle w:val="Brdtext"/>
      </w:pPr>
      <w:r>
        <w:tab/>
        <w:t>t.o.m</w:t>
      </w:r>
      <w:proofErr w:type="gramStart"/>
      <w:r>
        <w:t>.:</w:t>
      </w:r>
      <w:proofErr w:type="gramEnd"/>
      <w:r>
        <w:t xml:space="preserve">  </w:t>
      </w:r>
      <w:sdt>
        <w:sdtPr>
          <w:id w:val="1628199296"/>
          <w:placeholder>
            <w:docPart w:val="035D51CBB42C4D87B2C789340ECF4A63"/>
          </w:placeholder>
          <w:showingPlcHdr/>
        </w:sdtPr>
        <w:sdtEndPr/>
        <w:sdtContent>
          <w:r w:rsidRPr="00E17C25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distans, km+m</w:t>
          </w:r>
          <w:r w:rsidRPr="00E17C25">
            <w:rPr>
              <w:rStyle w:val="Platshllartext"/>
            </w:rPr>
            <w:t>.</w:t>
          </w:r>
        </w:sdtContent>
      </w:sdt>
    </w:p>
    <w:p w:rsidR="007778F0" w:rsidRDefault="007778F0" w:rsidP="007778F0">
      <w:pPr>
        <w:pStyle w:val="Brdtext"/>
      </w:pPr>
      <w:r>
        <w:t xml:space="preserve">Spår </w:t>
      </w:r>
      <w:r>
        <w:tab/>
      </w:r>
      <w:sdt>
        <w:sdtPr>
          <w:id w:val="-51662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Upp</w:t>
      </w:r>
      <w:r>
        <w:tab/>
      </w:r>
      <w:sdt>
        <w:sdtPr>
          <w:id w:val="11910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Ner</w:t>
      </w:r>
      <w:r>
        <w:tab/>
      </w:r>
      <w:sdt>
        <w:sdtPr>
          <w:id w:val="-151167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Enkel</w:t>
      </w:r>
      <w:r>
        <w:tab/>
        <w:t xml:space="preserve"> Spårnummer: </w:t>
      </w:r>
      <w:sdt>
        <w:sdtPr>
          <w:id w:val="562382510"/>
          <w:placeholder>
            <w:docPart w:val="155AE190CDB24BDFAFBEFB9A0BE8DF21"/>
          </w:placeholder>
          <w:showingPlcHdr/>
        </w:sdtPr>
        <w:sdtEndPr/>
        <w:sdtContent>
          <w:r>
            <w:rPr>
              <w:rStyle w:val="Platshllartext"/>
            </w:rPr>
            <w:t>T.ex. U1 alt. 63</w:t>
          </w:r>
          <w:r w:rsidRPr="006B1E61">
            <w:rPr>
              <w:rStyle w:val="Platshllartext"/>
            </w:rPr>
            <w:t>.</w:t>
          </w:r>
        </w:sdtContent>
      </w:sdt>
    </w:p>
    <w:p w:rsidR="007778F0" w:rsidRDefault="007778F0" w:rsidP="007778F0">
      <w:pPr>
        <w:pStyle w:val="Brdtext"/>
      </w:pPr>
      <w:r>
        <w:t>Typ:</w:t>
      </w:r>
      <w:r>
        <w:tab/>
      </w:r>
      <w:sdt>
        <w:sdtPr>
          <w:id w:val="148990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Helutrustad</w:t>
      </w:r>
      <w:r>
        <w:tab/>
      </w:r>
      <w:sdt>
        <w:sdtPr>
          <w:id w:val="121478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Halvutrustad </w:t>
      </w:r>
    </w:p>
    <w:p w:rsidR="007778F0" w:rsidRDefault="007778F0" w:rsidP="007778F0">
      <w:pPr>
        <w:pStyle w:val="Brdtext"/>
      </w:pPr>
      <w:r>
        <w:t xml:space="preserve">Ny temporär STH för uppgett sträcka: </w:t>
      </w:r>
      <w:sdt>
        <w:sdtPr>
          <w:id w:val="-1347476137"/>
          <w:placeholder>
            <w:docPart w:val="167690E5FAC64DA48905E4E115313C51"/>
          </w:placeholder>
          <w:showingPlcHdr/>
        </w:sdtPr>
        <w:sdtEndPr/>
        <w:sdtContent>
          <w:r>
            <w:rPr>
              <w:rStyle w:val="Platshllartext"/>
            </w:rPr>
            <w:t>T.ex. 30</w:t>
          </w:r>
        </w:sdtContent>
      </w:sdt>
      <w:r>
        <w:t xml:space="preserve"> km/h</w:t>
      </w:r>
    </w:p>
    <w:p w:rsidR="00072848" w:rsidRDefault="00072848">
      <w:pPr>
        <w:rPr>
          <w:rFonts w:ascii="Georgia" w:eastAsia="Times New Roman" w:hAnsi="Georgia" w:cs="Times New Roman"/>
          <w:color w:val="000000" w:themeColor="text1"/>
          <w:szCs w:val="24"/>
          <w:lang w:eastAsia="sv-SE"/>
        </w:rPr>
      </w:pPr>
    </w:p>
    <w:p w:rsidR="00AF17FC" w:rsidRDefault="00AF17FC" w:rsidP="005A2911">
      <w:pPr>
        <w:pStyle w:val="Brdtext"/>
        <w:ind w:right="-2469"/>
      </w:pPr>
      <w:r>
        <w:rPr>
          <w:noProof/>
        </w:rPr>
        <mc:AlternateContent>
          <mc:Choice Requires="wps">
            <w:drawing>
              <wp:inline distT="0" distB="0" distL="0" distR="0" wp14:anchorId="27BD5384" wp14:editId="2539A9C6">
                <wp:extent cx="6462000" cy="309600"/>
                <wp:effectExtent l="0" t="0" r="15240" b="14605"/>
                <wp:docPr id="15" name="Textruta 2" descr="Aktuella dokumentegenskaper räknas upp här" title="Dokumentegensk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0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FC" w:rsidRPr="001E28A0" w:rsidRDefault="00AF17FC" w:rsidP="00475B2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1E28A0">
                              <w:rPr>
                                <w:sz w:val="12"/>
                                <w:szCs w:val="12"/>
                              </w:rPr>
                              <w:t xml:space="preserve">Dokumentegenskaper, Ärendenummer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Ärendenummer"/>
                                <w:tag w:val="TrvCaseId"/>
                                <w:id w:val="1949117938"/>
                                <w:placeholder>
                                  <w:docPart w:val="B7D57A73A4EC48A1A2D2EB20605CD0E7"/>
                                </w:placeholder>
                                <w:showingPlcHdr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                      <w:text/>
                              </w:sdtPr>
                              <w:sdtEndPr/>
                              <w:sdtContent>
                                <w:r w:rsidRPr="001E28A0">
                                  <w:rPr>
                                    <w:rStyle w:val="Platshllartext"/>
                                    <w:i/>
                                    <w:sz w:val="12"/>
                                    <w:szCs w:val="12"/>
                                  </w:rPr>
                                  <w:t>[Ärendenummer]</w:t>
                                </w:r>
                              </w:sdtContent>
                            </w:sdt>
                            <w:r w:rsidRPr="001E28A0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Skapat av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Skapat av"/>
                                <w:tag w:val="TrvCreatedBy"/>
                                <w:id w:val="-441764207"/>
                                <w:lock w:val="contentLocked"/>
                                <w:placeholder>
                                  <w:docPart w:val="6A31BEAAAF12427DBECF617BCAAA5A4C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                      <w:text/>
                              </w:sdtPr>
                              <w:sdtEndPr/>
                              <w:sdtContent>
                                <w:r w:rsidR="00534E54">
                                  <w:rPr>
                                    <w:sz w:val="12"/>
                                    <w:szCs w:val="12"/>
                                  </w:rPr>
                                  <w:t>Ryd Susanne, PLts</w:t>
                                </w:r>
                              </w:sdtContent>
                            </w:sdt>
                            <w:r w:rsidRPr="001E28A0">
                              <w:rPr>
                                <w:sz w:val="12"/>
                                <w:szCs w:val="12"/>
                              </w:rPr>
                              <w:t xml:space="preserve">, Dokumentdatum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Dokumentdatum"/>
                                <w:tag w:val="TrvDocumentDate"/>
                                <w:id w:val="-1437511130"/>
                                <w:placeholder>
                                  <w:docPart w:val="99EA1177D02B48B7919FFCF8C8C02F21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                      <w:date w:fullDate="2022-10-20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34E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2022-10-20</w:t>
                                </w:r>
                              </w:sdtContent>
                            </w:sdt>
                            <w:r w:rsidRPr="00D47844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1E28A0">
                              <w:rPr>
                                <w:sz w:val="12"/>
                                <w:szCs w:val="12"/>
                              </w:rPr>
                              <w:t>Dokument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typ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Dokumenttyp"/>
                                <w:tag w:val="TrvDocumentTypeTaxHTField0"/>
                                <w:id w:val="-665861044"/>
                                <w:lock w:val="contentLocked"/>
                                <w:placeholder>
                                  <w:docPart w:val="8395EB95AF954D448BFE18DE788D4D4F"/>
                                </w:placeholder>
                                <w:dataBinding w:xpath="/ns0:properties[1]/documentManagement[1]/ns4:TrvDocumentTypeTaxHTField0[1]/ns2:Terms[1]" w:storeItemID="{5316A796-3E13-4D76-B9BC-3A77F7C8617E}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</w:rPr>
                                  <w:t>BLANKETT</w:t>
                                </w:r>
                              </w:sdtContent>
                            </w:sdt>
                            <w:r w:rsidR="00FD266F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BD538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itel: Dokumentegenskaper - Beskrivning: Aktuella dokumentegenskaper räknas upp här" style="width:508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">
                <v:textbox>
                  <w:txbxContent>
                    <w:p w:rsidR="00AF17FC" w:rsidRPr="001E28A0" w:rsidRDefault="00AF17FC" w:rsidP="00475B2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1E28A0">
                        <w:rPr>
                          <w:sz w:val="12"/>
                          <w:szCs w:val="12"/>
                        </w:rPr>
                        <w:t xml:space="preserve">Dokumentegenskaper, Ärendenummer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Ärendenummer"/>
                          <w:tag w:val="TrvCaseId"/>
                          <w:id w:val="1949117938"/>
                          <w:placeholder>
                            <w:docPart w:val="B7D57A73A4EC48A1A2D2EB20605CD0E7"/>
                          </w:placeholder>
                          <w:showingPlcHdr/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                <w:text/>
                        </w:sdtPr>
                        <w:sdtEndPr/>
                        <w:sdtContent>
                          <w:r w:rsidRPr="001E28A0">
                            <w:rPr>
                              <w:rStyle w:val="Platshllartext"/>
                              <w:i/>
                              <w:sz w:val="12"/>
                              <w:szCs w:val="12"/>
                            </w:rPr>
                            <w:t>[Ärendenummer]</w:t>
                          </w:r>
                        </w:sdtContent>
                      </w:sdt>
                      <w:r w:rsidRPr="001E28A0">
                        <w:rPr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sz w:val="12"/>
                          <w:szCs w:val="12"/>
                        </w:rPr>
                        <w:t xml:space="preserve">Skapat av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Skapat av"/>
                          <w:tag w:val="TrvCreatedBy"/>
                          <w:id w:val="-441764207"/>
                          <w:lock w:val="contentLocked"/>
                          <w:placeholder>
                            <w:docPart w:val="6A31BEAAAF12427DBECF617BCAAA5A4C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                <w:text/>
                        </w:sdtPr>
                        <w:sdtEndPr/>
                        <w:sdtContent>
                          <w:r w:rsidR="00534E54">
                            <w:rPr>
                              <w:sz w:val="12"/>
                              <w:szCs w:val="12"/>
                            </w:rPr>
                            <w:t>Ryd Susanne, PLts</w:t>
                          </w:r>
                        </w:sdtContent>
                      </w:sdt>
                      <w:r w:rsidRPr="001E28A0">
                        <w:rPr>
                          <w:sz w:val="12"/>
                          <w:szCs w:val="12"/>
                        </w:rPr>
                        <w:t xml:space="preserve">, Dokumentdatum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Dokumentdatum"/>
                          <w:tag w:val="TrvDocumentDate"/>
                          <w:id w:val="-1437511130"/>
                          <w:placeholder>
                            <w:docPart w:val="99EA1177D02B48B7919FFCF8C8C02F21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                <w:date w:fullDate="2022-10-20T00:00:00Z"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34E54">
                            <w:rPr>
                              <w:i/>
                              <w:sz w:val="12"/>
                              <w:szCs w:val="12"/>
                            </w:rPr>
                            <w:t>2022-10-20</w:t>
                          </w:r>
                        </w:sdtContent>
                      </w:sdt>
                      <w:r w:rsidRPr="00D47844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Pr="001E28A0">
                        <w:rPr>
                          <w:sz w:val="12"/>
                          <w:szCs w:val="12"/>
                        </w:rPr>
                        <w:t>Dokument</w:t>
                      </w:r>
                      <w:r>
                        <w:rPr>
                          <w:sz w:val="12"/>
                          <w:szCs w:val="12"/>
                        </w:rPr>
                        <w:t xml:space="preserve">typ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Dokumenttyp"/>
                          <w:tag w:val="TrvDocumentTypeTaxHTField0"/>
                          <w:id w:val="-665861044"/>
                          <w:lock w:val="contentLocked"/>
                          <w:placeholder>
                            <w:docPart w:val="8395EB95AF954D448BFE18DE788D4D4F"/>
                          </w:placeholder>
                          <w:dataBinding w:xpath="/ns0:properties[1]/documentManagement[1]/ns4:TrvDocumentTypeTaxHTField0[1]/ns2:Terms[1]" w:storeItemID="{5316A796-3E13-4D76-B9BC-3A77F7C8617E}"/>
                          <w:text w:multiLine="1"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</w:rPr>
                            <w:t>BLANKETT</w:t>
                          </w:r>
                        </w:sdtContent>
                      </w:sdt>
                      <w:r w:rsidR="00FD266F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5967" w:rsidRDefault="00B234BB" w:rsidP="00BB5967">
      <w:pPr>
        <w:pStyle w:val="Brdtext"/>
        <w:ind w:right="-2610"/>
      </w:pPr>
      <w:r w:rsidRPr="00524B9A">
        <w:t xml:space="preserve">Ovanstående textfält är endast avsett att läsas digitalt och får </w:t>
      </w:r>
      <w:proofErr w:type="gramStart"/>
      <w:r w:rsidRPr="00524B9A">
        <w:t>ej</w:t>
      </w:r>
      <w:proofErr w:type="gramEnd"/>
      <w:r w:rsidRPr="00524B9A">
        <w:t xml:space="preserve"> tas bort. Det innehåller uppgifter från sidhuvudet och gör att dokumentets egenskaper blir tillgängliga enligt Lag (</w:t>
      </w:r>
      <w:proofErr w:type="gramStart"/>
      <w:r w:rsidRPr="00524B9A">
        <w:t>2018:1937</w:t>
      </w:r>
      <w:proofErr w:type="gramEnd"/>
      <w:r w:rsidRPr="00524B9A">
        <w:t>) om tillgänglighet till digital offentlig service.</w:t>
      </w:r>
    </w:p>
    <w:p w:rsidR="00072848" w:rsidRDefault="00072848"/>
    <w:sectPr w:rsidR="00072848" w:rsidSect="000728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3119" w:bottom="1418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CA" w:rsidRDefault="000236CA" w:rsidP="00BD77DF">
      <w:pPr>
        <w:spacing w:after="0" w:line="240" w:lineRule="auto"/>
      </w:pPr>
      <w:r>
        <w:separator/>
      </w:r>
    </w:p>
  </w:endnote>
  <w:endnote w:type="continuationSeparator" w:id="0">
    <w:p w:rsidR="000236CA" w:rsidRDefault="000236CA" w:rsidP="00B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CE" w:rsidRDefault="004F52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alias w:val="Titel"/>
      <w:tag w:val=""/>
      <w:id w:val="-112901001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D77DF" w:rsidRPr="00BD77DF" w:rsidRDefault="007778F0">
        <w:pPr>
          <w:pStyle w:val="Sidfo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Underlag körorder, planerad hastighetsnedsättning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CE" w:rsidRDefault="004F52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CA" w:rsidRDefault="000236CA" w:rsidP="00BD77DF">
      <w:pPr>
        <w:spacing w:after="0" w:line="240" w:lineRule="auto"/>
      </w:pPr>
      <w:r>
        <w:separator/>
      </w:r>
    </w:p>
  </w:footnote>
  <w:footnote w:type="continuationSeparator" w:id="0">
    <w:p w:rsidR="000236CA" w:rsidRDefault="000236CA" w:rsidP="00BD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CE" w:rsidRDefault="004F52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Tabell för sidhuvud"/>
    </w:tblPr>
    <w:tblGrid>
      <w:gridCol w:w="3912"/>
      <w:gridCol w:w="3912"/>
      <w:gridCol w:w="2353"/>
    </w:tblGrid>
    <w:tr w:rsidR="004F52CE" w:rsidRPr="0057087E" w:rsidTr="00072848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4F52CE" w:rsidRPr="0057087E" w:rsidRDefault="004F52CE" w:rsidP="00E659D1">
          <w:pPr>
            <w:spacing w:line="240" w:lineRule="atLeast"/>
            <w:ind w:left="-108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4F52CE" w:rsidRPr="0057087E" w:rsidRDefault="004F52CE" w:rsidP="00E659D1">
          <w:pPr>
            <w:spacing w:line="240" w:lineRule="atLeast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:rsidR="004F52CE" w:rsidRPr="0057087E" w:rsidRDefault="004F52CE" w:rsidP="00E659D1">
          <w:pPr>
            <w:spacing w:line="240" w:lineRule="atLeast"/>
            <w:ind w:right="-222"/>
            <w:rPr>
              <w:rFonts w:ascii="Arial" w:hAnsi="Arial" w:cs="Arial"/>
              <w:sz w:val="22"/>
              <w:szCs w:val="22"/>
            </w:rPr>
          </w:pPr>
        </w:p>
      </w:tc>
    </w:tr>
    <w:tr w:rsidR="004F52CE" w:rsidRPr="0057087E" w:rsidTr="00D26086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4F52CE" w:rsidRPr="0057087E" w:rsidRDefault="004F52CE" w:rsidP="00E659D1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644A357C" wp14:editId="0DF2CC10">
                <wp:extent cx="1594800" cy="334800"/>
                <wp:effectExtent l="0" t="0" r="5715" b="8255"/>
                <wp:docPr id="27" name="Bildobjekt 27" descr="Trafikverkets logotyp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1317529103"/>
          <w:lock w:val="contentLocked"/>
          <w:dataBinding w:xpath="/ns0:properties[1]/documentManagement[1]/ns4:TrvDocumentTypeTaxHTField0[1]/ns2:Terms[1]" w:storeItemID="{5316A796-3E13-4D76-B9BC-3A77F7C8617E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52CE" w:rsidRPr="0057087E" w:rsidRDefault="004F52CE" w:rsidP="00E659D1">
              <w:pPr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BLANKETT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:rsidR="004F52CE" w:rsidRPr="0057087E" w:rsidRDefault="004F52CE" w:rsidP="00E659D1">
          <w:pPr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586882" w:rsidRPr="00586882">
            <w:rPr>
              <w:rFonts w:ascii="Arial" w:hAnsi="Arial" w:cs="Arial"/>
              <w:noProof/>
            </w:rPr>
            <w:t>2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586882" w:rsidRPr="00586882">
            <w:rPr>
              <w:rFonts w:ascii="Arial" w:hAnsi="Arial" w:cs="Arial"/>
              <w:noProof/>
            </w:rPr>
            <w:t>2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4F52CE" w:rsidRPr="0057087E" w:rsidTr="00475B24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52CE" w:rsidRPr="0057087E" w:rsidRDefault="004F52CE" w:rsidP="00E659D1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52CE" w:rsidRPr="0057087E" w:rsidRDefault="004F52CE" w:rsidP="00E659D1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52CE" w:rsidRPr="0057087E" w:rsidRDefault="004F52CE" w:rsidP="00E659D1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F52CE" w:rsidRPr="0057087E" w:rsidTr="00475B24">
      <w:sdt>
        <w:sdtPr>
          <w:rPr>
            <w:rStyle w:val="Dokumentegenskap"/>
          </w:rPr>
          <w:alias w:val="Skapat av"/>
          <w:tag w:val="TrvCreatedBy"/>
          <w:id w:val="39170644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52CE" w:rsidRPr="00197D44" w:rsidRDefault="00534E54" w:rsidP="00E659D1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Ryd Susanne, PLts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1826041645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2-10-20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52CE" w:rsidRPr="003910CF" w:rsidRDefault="00534E54" w:rsidP="00E659D1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2022-10-20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:rsidR="004F52CE" w:rsidRPr="003910CF" w:rsidRDefault="004F52CE" w:rsidP="00E659D1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4F52CE" w:rsidRPr="0057087E" w:rsidTr="00475B24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4F52CE" w:rsidRPr="0057087E" w:rsidRDefault="004F52CE" w:rsidP="00E659D1">
          <w:pPr>
            <w:spacing w:line="240" w:lineRule="atLeast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4F52CE" w:rsidRPr="0057087E" w:rsidRDefault="004F52CE" w:rsidP="00E659D1">
          <w:pPr>
            <w:spacing w:line="240" w:lineRule="atLeast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:rsidR="004F52CE" w:rsidRPr="0057087E" w:rsidRDefault="004F52CE" w:rsidP="00E659D1">
          <w:pPr>
            <w:spacing w:line="240" w:lineRule="atLeast"/>
            <w:ind w:right="-222"/>
            <w:rPr>
              <w:rFonts w:ascii="Georgia" w:hAnsi="Georgia" w:cs="Arial"/>
              <w:sz w:val="22"/>
              <w:szCs w:val="22"/>
            </w:rPr>
          </w:pPr>
        </w:p>
      </w:tc>
    </w:tr>
  </w:tbl>
  <w:p w:rsidR="00BD77DF" w:rsidRPr="00BC776A" w:rsidRDefault="00D076BE" w:rsidP="00BC776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8B3883" wp14:editId="1603C3FF">
              <wp:simplePos x="0" y="0"/>
              <wp:positionH relativeFrom="column">
                <wp:posOffset>-555955</wp:posOffset>
              </wp:positionH>
              <wp:positionV relativeFrom="paragraph">
                <wp:posOffset>3280791</wp:posOffset>
              </wp:positionV>
              <wp:extent cx="297180" cy="4621378"/>
              <wp:effectExtent l="0" t="0" r="7620" b="8255"/>
              <wp:wrapNone/>
              <wp:docPr id="3" name="Textruta 3" descr="TMALL-nummer, mallnamn &amp; mallversion" title="TMALL-nummer, mallnamn &amp; mallvers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4621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6BE" w:rsidRPr="00C22E12" w:rsidRDefault="000236CA" w:rsidP="00D076B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8668970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6F234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1098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786703239"/>
                              <w:placeholder>
                                <w:docPart w:val="6F0E1BEC80DC444B84E473694D1969B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6F234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Underlag Körorder planerad hastighetsnedsättning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971016611"/>
                              <w:placeholder>
                                <w:docPart w:val="1BA5BE9A8FE6422CA17D9655AC360999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F840E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B388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Titel: TMALL-nummer, mallnamn &amp; mallversion - Beskrivning: TMALL-nummer, mallnamn &amp; mallversion" style="position:absolute;margin-left:-43.8pt;margin-top:258.35pt;width:23.4pt;height:36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" fillcolor="white [3201]" stroked="f" strokeweight=".5pt">
              <v:textbox style="layout-flow:vertical;mso-layout-flow-alt:bottom-to-top">
                <w:txbxContent>
                  <w:p w:rsidR="00D076BE" w:rsidRPr="00C22E12" w:rsidRDefault="000236CA" w:rsidP="00D076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8668970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6F23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1098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786703239"/>
                        <w:placeholder>
                          <w:docPart w:val="6F0E1BEC80DC444B84E473694D1969B5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EndPr/>
                      <w:sdtContent>
                        <w:r w:rsidR="006F23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Underlag Körorder planerad hastighetsnedsättning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971016611"/>
                        <w:placeholder>
                          <w:docPart w:val="1BA5BE9A8FE6422CA17D9655AC360999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F840E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Tabell för sidhuvud"/>
    </w:tblPr>
    <w:tblGrid>
      <w:gridCol w:w="3912"/>
      <w:gridCol w:w="3912"/>
      <w:gridCol w:w="2353"/>
    </w:tblGrid>
    <w:tr w:rsidR="00072848" w:rsidRPr="00C21A7B" w:rsidTr="00072848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072848" w:rsidRPr="00C21A7B" w:rsidRDefault="00072848" w:rsidP="004D061A">
          <w:pPr>
            <w:spacing w:line="240" w:lineRule="atLeast"/>
            <w:ind w:left="-108"/>
            <w:rPr>
              <w:rStyle w:val="Dokumentegenskap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072848" w:rsidRPr="00C21A7B" w:rsidRDefault="00072848" w:rsidP="004D061A">
          <w:pPr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:rsidR="00072848" w:rsidRPr="00C21A7B" w:rsidRDefault="00072848" w:rsidP="004D061A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072848" w:rsidRPr="0057087E" w:rsidTr="004D061A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072848" w:rsidRPr="0057087E" w:rsidRDefault="00072848" w:rsidP="004D061A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2982CF47" wp14:editId="1A568EC4">
                <wp:extent cx="1594800" cy="334800"/>
                <wp:effectExtent l="0" t="0" r="5715" b="8255"/>
                <wp:docPr id="8" name="Bildobjekt 8" descr="Trafikverkets logotyp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-1563940605"/>
          <w:lock w:val="contentLocked"/>
          <w:dataBinding w:xpath="/ns0:properties[1]/documentManagement[1]/ns4:TrvDocumentTypeTaxHTField0[1]/ns2:Terms[1]" w:storeItemID="{5316A796-3E13-4D76-B9BC-3A77F7C8617E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:rsidR="00072848" w:rsidRPr="0057087E" w:rsidRDefault="00072848" w:rsidP="004D061A">
              <w:pPr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BLANKETT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:rsidR="00072848" w:rsidRPr="00C21A7B" w:rsidRDefault="00072848" w:rsidP="004D061A">
          <w:pPr>
            <w:spacing w:before="220" w:line="240" w:lineRule="atLeast"/>
            <w:jc w:val="right"/>
            <w:rPr>
              <w:rStyle w:val="Dokumentegenskap"/>
            </w:rPr>
          </w:pPr>
          <w:r w:rsidRPr="00C21A7B">
            <w:rPr>
              <w:rStyle w:val="Dokumentegenskap"/>
            </w:rPr>
            <w:fldChar w:fldCharType="begin"/>
          </w:r>
          <w:r w:rsidRPr="00C21A7B">
            <w:rPr>
              <w:rStyle w:val="Dokumentegenskap"/>
            </w:rPr>
            <w:instrText xml:space="preserve"> PAGE   \* MERGEFORMAT </w:instrText>
          </w:r>
          <w:r w:rsidRPr="00C21A7B">
            <w:rPr>
              <w:rStyle w:val="Dokumentegenskap"/>
            </w:rPr>
            <w:fldChar w:fldCharType="separate"/>
          </w:r>
          <w:r w:rsidR="00586882">
            <w:rPr>
              <w:rStyle w:val="Dokumentegenskap"/>
              <w:noProof/>
            </w:rPr>
            <w:t>1</w:t>
          </w:r>
          <w:r w:rsidRPr="00C21A7B">
            <w:rPr>
              <w:rStyle w:val="Dokumentegenskap"/>
            </w:rPr>
            <w:fldChar w:fldCharType="end"/>
          </w:r>
          <w:r w:rsidRPr="00C21A7B">
            <w:rPr>
              <w:rStyle w:val="Dokumentegenskap"/>
            </w:rPr>
            <w:t xml:space="preserve"> (</w:t>
          </w:r>
          <w:r w:rsidRPr="00C21A7B">
            <w:rPr>
              <w:rStyle w:val="Dokumentegenskap"/>
            </w:rPr>
            <w:fldChar w:fldCharType="begin"/>
          </w:r>
          <w:r w:rsidRPr="00C21A7B">
            <w:rPr>
              <w:rStyle w:val="Dokumentegenskap"/>
            </w:rPr>
            <w:instrText xml:space="preserve"> NUMPAGES  \# "0" \* Arabic  \* MERGEFORMAT </w:instrText>
          </w:r>
          <w:r w:rsidRPr="00C21A7B">
            <w:rPr>
              <w:rStyle w:val="Dokumentegenskap"/>
            </w:rPr>
            <w:fldChar w:fldCharType="separate"/>
          </w:r>
          <w:r w:rsidR="00586882">
            <w:rPr>
              <w:rStyle w:val="Dokumentegenskap"/>
              <w:noProof/>
            </w:rPr>
            <w:t>2</w:t>
          </w:r>
          <w:r w:rsidRPr="00C21A7B">
            <w:rPr>
              <w:rStyle w:val="Dokumentegenskap"/>
            </w:rPr>
            <w:fldChar w:fldCharType="end"/>
          </w:r>
          <w:r w:rsidRPr="00C21A7B">
            <w:rPr>
              <w:rStyle w:val="Dokumentegenskap"/>
            </w:rPr>
            <w:t>)</w:t>
          </w:r>
        </w:p>
      </w:tc>
    </w:tr>
    <w:tr w:rsidR="00072848" w:rsidRPr="0057087E" w:rsidTr="004D061A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2848" w:rsidRPr="0057087E" w:rsidRDefault="00072848" w:rsidP="004D061A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2848" w:rsidRPr="0057087E" w:rsidRDefault="00072848" w:rsidP="004D061A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2848" w:rsidRPr="0057087E" w:rsidRDefault="00072848" w:rsidP="004D061A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Konfidentialitetsnivå</w:t>
          </w:r>
        </w:p>
      </w:tc>
    </w:tr>
    <w:tr w:rsidR="00072848" w:rsidRPr="00427D36" w:rsidTr="004D061A">
      <w:sdt>
        <w:sdtPr>
          <w:rPr>
            <w:rStyle w:val="Dokumentegenskap"/>
          </w:rPr>
          <w:alias w:val="Skapat av"/>
          <w:tag w:val="TrvCreatedBy"/>
          <w:id w:val="-701474123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:rsidR="00072848" w:rsidRPr="00427D36" w:rsidRDefault="00534E54" w:rsidP="004D061A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Ryd Susanne, PLts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350001428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cea33f4f-9418-43c8-b76e-52ad5a4f1eba' " w:xpath="/ns0:properties[1]/documentManagement[1]/ns3:Dokumentdatum_x0020_NY[1]" w:storeItemID="{5316A796-3E13-4D76-B9BC-3A77F7C8617E}"/>
          <w:date w:fullDate="2022-10-20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:rsidR="00072848" w:rsidRPr="00427D36" w:rsidRDefault="00534E54" w:rsidP="004D061A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2022-10-20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:rsidR="00072848" w:rsidRPr="00427D36" w:rsidRDefault="00072848" w:rsidP="004D061A">
          <w:pPr>
            <w:spacing w:line="240" w:lineRule="atLeast"/>
            <w:ind w:right="-221"/>
            <w:rPr>
              <w:rStyle w:val="Dokumentegenskap"/>
            </w:rPr>
          </w:pPr>
        </w:p>
      </w:tc>
    </w:tr>
    <w:tr w:rsidR="00072848" w:rsidRPr="0057087E" w:rsidTr="004D061A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2848" w:rsidRPr="0057087E" w:rsidRDefault="00072848" w:rsidP="004D061A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Ärendenummer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2848" w:rsidRPr="0057087E" w:rsidRDefault="00072848" w:rsidP="004D061A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2848" w:rsidRPr="0057087E" w:rsidRDefault="00072848" w:rsidP="004D061A">
          <w:pPr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  <w:tr w:rsidR="00072848" w:rsidRPr="00427D36" w:rsidTr="004D061A">
      <w:sdt>
        <w:sdtPr>
          <w:rPr>
            <w:rStyle w:val="Dokumentegenskap"/>
          </w:rPr>
          <w:alias w:val="Ärendenummer"/>
          <w:tag w:val="TrvCaseId"/>
          <w:id w:val="2005548245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:rsidR="00072848" w:rsidRPr="00427D36" w:rsidRDefault="00072848" w:rsidP="004D061A">
              <w:pPr>
                <w:spacing w:line="240" w:lineRule="atLeast"/>
                <w:rPr>
                  <w:rStyle w:val="Dokumentegenskap"/>
                </w:rPr>
              </w:pPr>
              <w:r w:rsidRPr="00F317C2">
                <w:rPr>
                  <w:rStyle w:val="Dokumentegenskap"/>
                </w:rPr>
                <w:t>[Ärendenummer]</w:t>
              </w:r>
            </w:p>
          </w:tc>
        </w:sdtContent>
      </w:sdt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072848" w:rsidRPr="00427D36" w:rsidRDefault="00072848" w:rsidP="004D061A">
          <w:pPr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:rsidR="00072848" w:rsidRPr="00427D36" w:rsidRDefault="00072848" w:rsidP="004D061A">
          <w:pPr>
            <w:spacing w:line="240" w:lineRule="atLeast"/>
            <w:ind w:right="-221"/>
            <w:rPr>
              <w:rStyle w:val="Dokumentegenskap"/>
            </w:rPr>
          </w:pPr>
        </w:p>
      </w:tc>
    </w:tr>
    <w:tr w:rsidR="00072848" w:rsidRPr="00427D36" w:rsidTr="004D061A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072848" w:rsidRPr="00427D36" w:rsidRDefault="00072848" w:rsidP="004D061A">
          <w:pPr>
            <w:spacing w:line="240" w:lineRule="atLeast"/>
            <w:rPr>
              <w:rStyle w:val="Dokumentegenskap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:rsidR="00072848" w:rsidRPr="00427D36" w:rsidRDefault="00072848" w:rsidP="004D061A">
          <w:pPr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:rsidR="00072848" w:rsidRPr="00427D36" w:rsidRDefault="00072848" w:rsidP="004D061A">
          <w:pPr>
            <w:spacing w:line="240" w:lineRule="atLeast"/>
            <w:ind w:right="-222"/>
            <w:rPr>
              <w:rStyle w:val="Dokumentegenskap"/>
            </w:rPr>
          </w:pPr>
        </w:p>
      </w:tc>
    </w:tr>
  </w:tbl>
  <w:p w:rsidR="00BD77DF" w:rsidRPr="00C36F87" w:rsidRDefault="00FD266F" w:rsidP="00C36F8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AFC2FC" wp14:editId="42D7DF7D">
              <wp:simplePos x="0" y="0"/>
              <wp:positionH relativeFrom="column">
                <wp:posOffset>-594360</wp:posOffset>
              </wp:positionH>
              <wp:positionV relativeFrom="paragraph">
                <wp:posOffset>3008630</wp:posOffset>
              </wp:positionV>
              <wp:extent cx="342900" cy="4620895"/>
              <wp:effectExtent l="0" t="0" r="0" b="8255"/>
              <wp:wrapNone/>
              <wp:docPr id="10" name="Textruta 10" descr="TMALL-nummer, mallnamn &amp; mallversion" title="TMALL-nummer, mallnamn &amp; mallvers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620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E12" w:rsidRPr="00C22E12" w:rsidRDefault="000236C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72140339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BF3C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TMALL </w:t>
                              </w:r>
                              <w:r w:rsidR="006F234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1098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14944159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6F234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Underlag Körorder planerad hastighetsnedsättning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-13449406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F840E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FC2FC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TMALL-nummer, mallnamn &amp; mallversion - Beskrivning: TMALL-nummer, mallnamn &amp; mallversion" style="position:absolute;margin-left:-46.8pt;margin-top:236.9pt;width:27pt;height:36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" fillcolor="white [3201]" stroked="f" strokeweight=".5pt">
              <v:textbox style="layout-flow:vertical;mso-layout-flow-alt:bottom-to-top">
                <w:txbxContent>
                  <w:p w:rsidR="00C22E12" w:rsidRPr="00C22E12" w:rsidRDefault="000236C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721403395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BF3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TMALL </w:t>
                        </w:r>
                        <w:r w:rsidR="006F23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1098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14944159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EndPr/>
                      <w:sdtContent>
                        <w:r w:rsidR="006F23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Underlag Körorder planerad hastighetsnedsättning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-134494065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F840E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4945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8AA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494E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24AA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EA39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ED97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44D6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685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DC130E6"/>
    <w:multiLevelType w:val="hybridMultilevel"/>
    <w:tmpl w:val="C700C14C"/>
    <w:lvl w:ilvl="0" w:tplc="1D14F2A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7DD"/>
    <w:multiLevelType w:val="hybridMultilevel"/>
    <w:tmpl w:val="6EAC485A"/>
    <w:lvl w:ilvl="0" w:tplc="F3663CCA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0355"/>
    <w:multiLevelType w:val="multilevel"/>
    <w:tmpl w:val="A216A5FA"/>
    <w:name w:val="Rubrik Flernivå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6E7D7517"/>
    <w:multiLevelType w:val="multilevel"/>
    <w:tmpl w:val="8B828EFE"/>
    <w:lvl w:ilvl="0">
      <w:start w:val="1"/>
      <w:numFmt w:val="decimal"/>
      <w:pStyle w:val="Numrerad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54"/>
    <w:rsid w:val="00005804"/>
    <w:rsid w:val="00023475"/>
    <w:rsid w:val="000236CA"/>
    <w:rsid w:val="0006436C"/>
    <w:rsid w:val="00072848"/>
    <w:rsid w:val="00084F63"/>
    <w:rsid w:val="000910DF"/>
    <w:rsid w:val="0009542C"/>
    <w:rsid w:val="000A392E"/>
    <w:rsid w:val="000A4AA5"/>
    <w:rsid w:val="000C6B5A"/>
    <w:rsid w:val="000F1834"/>
    <w:rsid w:val="00134082"/>
    <w:rsid w:val="00135427"/>
    <w:rsid w:val="00140D27"/>
    <w:rsid w:val="00145916"/>
    <w:rsid w:val="00180614"/>
    <w:rsid w:val="00191A6D"/>
    <w:rsid w:val="00194177"/>
    <w:rsid w:val="00195D21"/>
    <w:rsid w:val="001C7917"/>
    <w:rsid w:val="001E0714"/>
    <w:rsid w:val="001F444D"/>
    <w:rsid w:val="001F50C9"/>
    <w:rsid w:val="00212B32"/>
    <w:rsid w:val="00230080"/>
    <w:rsid w:val="0024575C"/>
    <w:rsid w:val="00252052"/>
    <w:rsid w:val="00280EE2"/>
    <w:rsid w:val="002907FD"/>
    <w:rsid w:val="002C5CC0"/>
    <w:rsid w:val="002C7C58"/>
    <w:rsid w:val="002E4FAB"/>
    <w:rsid w:val="002F23EE"/>
    <w:rsid w:val="002F7A5F"/>
    <w:rsid w:val="00315629"/>
    <w:rsid w:val="00323F10"/>
    <w:rsid w:val="003637CE"/>
    <w:rsid w:val="00385859"/>
    <w:rsid w:val="00396BA9"/>
    <w:rsid w:val="003A3C61"/>
    <w:rsid w:val="003A6266"/>
    <w:rsid w:val="003B7F03"/>
    <w:rsid w:val="004009B8"/>
    <w:rsid w:val="004040DD"/>
    <w:rsid w:val="004059B0"/>
    <w:rsid w:val="004102E5"/>
    <w:rsid w:val="00437211"/>
    <w:rsid w:val="00443C4A"/>
    <w:rsid w:val="0044498B"/>
    <w:rsid w:val="00451DB9"/>
    <w:rsid w:val="0046568A"/>
    <w:rsid w:val="00466502"/>
    <w:rsid w:val="004932DF"/>
    <w:rsid w:val="004A41E9"/>
    <w:rsid w:val="004B578F"/>
    <w:rsid w:val="004C548E"/>
    <w:rsid w:val="004E4E41"/>
    <w:rsid w:val="004F52CE"/>
    <w:rsid w:val="00507327"/>
    <w:rsid w:val="005112CC"/>
    <w:rsid w:val="00511621"/>
    <w:rsid w:val="00534E54"/>
    <w:rsid w:val="00540F4B"/>
    <w:rsid w:val="0057631E"/>
    <w:rsid w:val="005806A5"/>
    <w:rsid w:val="00586882"/>
    <w:rsid w:val="005A2911"/>
    <w:rsid w:val="005B33ED"/>
    <w:rsid w:val="005B628F"/>
    <w:rsid w:val="005B7531"/>
    <w:rsid w:val="005E5049"/>
    <w:rsid w:val="005F77A4"/>
    <w:rsid w:val="00600CAE"/>
    <w:rsid w:val="00616721"/>
    <w:rsid w:val="00630205"/>
    <w:rsid w:val="006351A1"/>
    <w:rsid w:val="00640065"/>
    <w:rsid w:val="00640475"/>
    <w:rsid w:val="006409D5"/>
    <w:rsid w:val="00647595"/>
    <w:rsid w:val="006539E9"/>
    <w:rsid w:val="006777C6"/>
    <w:rsid w:val="0069552D"/>
    <w:rsid w:val="006B4889"/>
    <w:rsid w:val="006C02AE"/>
    <w:rsid w:val="006F2346"/>
    <w:rsid w:val="0070057E"/>
    <w:rsid w:val="00717624"/>
    <w:rsid w:val="007323AA"/>
    <w:rsid w:val="00734481"/>
    <w:rsid w:val="00757AE5"/>
    <w:rsid w:val="0077400B"/>
    <w:rsid w:val="007778F0"/>
    <w:rsid w:val="008437FB"/>
    <w:rsid w:val="00852E7F"/>
    <w:rsid w:val="0085640E"/>
    <w:rsid w:val="008646F2"/>
    <w:rsid w:val="00892D09"/>
    <w:rsid w:val="008B68E0"/>
    <w:rsid w:val="008E18DD"/>
    <w:rsid w:val="008E3C29"/>
    <w:rsid w:val="009148C9"/>
    <w:rsid w:val="00921B02"/>
    <w:rsid w:val="0093137D"/>
    <w:rsid w:val="00944981"/>
    <w:rsid w:val="00966FB4"/>
    <w:rsid w:val="009711DB"/>
    <w:rsid w:val="00993231"/>
    <w:rsid w:val="009B1F4F"/>
    <w:rsid w:val="009B575C"/>
    <w:rsid w:val="009B59DD"/>
    <w:rsid w:val="009F1D6D"/>
    <w:rsid w:val="00A07792"/>
    <w:rsid w:val="00A174E2"/>
    <w:rsid w:val="00A23DB7"/>
    <w:rsid w:val="00A43751"/>
    <w:rsid w:val="00A76AF8"/>
    <w:rsid w:val="00A947DB"/>
    <w:rsid w:val="00AA3977"/>
    <w:rsid w:val="00AA7940"/>
    <w:rsid w:val="00AB16D6"/>
    <w:rsid w:val="00AC1177"/>
    <w:rsid w:val="00AC46C0"/>
    <w:rsid w:val="00AF17FC"/>
    <w:rsid w:val="00B234BB"/>
    <w:rsid w:val="00B54E42"/>
    <w:rsid w:val="00B65771"/>
    <w:rsid w:val="00BB5967"/>
    <w:rsid w:val="00BC34DC"/>
    <w:rsid w:val="00BC776A"/>
    <w:rsid w:val="00BD77DF"/>
    <w:rsid w:val="00BD7DD5"/>
    <w:rsid w:val="00BE4F79"/>
    <w:rsid w:val="00BF3CB0"/>
    <w:rsid w:val="00C02D73"/>
    <w:rsid w:val="00C22E12"/>
    <w:rsid w:val="00C358FA"/>
    <w:rsid w:val="00C36F87"/>
    <w:rsid w:val="00C41D81"/>
    <w:rsid w:val="00CB180A"/>
    <w:rsid w:val="00CC2DC8"/>
    <w:rsid w:val="00CD142B"/>
    <w:rsid w:val="00D076BE"/>
    <w:rsid w:val="00D116E8"/>
    <w:rsid w:val="00D47BE2"/>
    <w:rsid w:val="00D57A5A"/>
    <w:rsid w:val="00D85A00"/>
    <w:rsid w:val="00D973A7"/>
    <w:rsid w:val="00DC1C85"/>
    <w:rsid w:val="00DD2E7F"/>
    <w:rsid w:val="00DF0816"/>
    <w:rsid w:val="00E36BA5"/>
    <w:rsid w:val="00E44F01"/>
    <w:rsid w:val="00E47865"/>
    <w:rsid w:val="00E659D1"/>
    <w:rsid w:val="00E7001E"/>
    <w:rsid w:val="00E74479"/>
    <w:rsid w:val="00E74614"/>
    <w:rsid w:val="00E90457"/>
    <w:rsid w:val="00E91246"/>
    <w:rsid w:val="00EC72BD"/>
    <w:rsid w:val="00ED1EF7"/>
    <w:rsid w:val="00F015E1"/>
    <w:rsid w:val="00F14345"/>
    <w:rsid w:val="00F22275"/>
    <w:rsid w:val="00F317C2"/>
    <w:rsid w:val="00F556AC"/>
    <w:rsid w:val="00F70BE6"/>
    <w:rsid w:val="00F716BA"/>
    <w:rsid w:val="00F840E8"/>
    <w:rsid w:val="00F94D77"/>
    <w:rsid w:val="00FA4500"/>
    <w:rsid w:val="00FC7BE9"/>
    <w:rsid w:val="00FD266F"/>
    <w:rsid w:val="00FE6134"/>
    <w:rsid w:val="00FF19BA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C878"/>
  <w15:chartTrackingRefBased/>
  <w15:docId w15:val="{D53DD36E-6047-4A52-B978-5575A69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4F01"/>
  </w:style>
  <w:style w:type="paragraph" w:styleId="Rubrik1">
    <w:name w:val="heading 1"/>
    <w:basedOn w:val="Normal"/>
    <w:next w:val="Brdtext"/>
    <w:link w:val="Rubrik1Char"/>
    <w:uiPriority w:val="2"/>
    <w:qFormat/>
    <w:rsid w:val="00E44F01"/>
    <w:pPr>
      <w:keepNext/>
      <w:spacing w:before="360" w:after="120" w:line="270" w:lineRule="atLeast"/>
      <w:outlineLvl w:val="0"/>
    </w:pPr>
    <w:rPr>
      <w:rFonts w:ascii="Arial" w:hAnsi="Arial"/>
      <w:color w:val="000000" w:themeColor="text1"/>
      <w:sz w:val="36"/>
      <w:lang w:eastAsia="sv-SE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E44F01"/>
    <w:pPr>
      <w:keepNext/>
      <w:spacing w:before="160" w:after="80" w:line="270" w:lineRule="atLeast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Brdtext"/>
    <w:link w:val="Rubrik3Char"/>
    <w:uiPriority w:val="4"/>
    <w:unhideWhenUsed/>
    <w:qFormat/>
    <w:rsid w:val="00E44F01"/>
    <w:pPr>
      <w:spacing w:before="120" w:after="60" w:line="270" w:lineRule="atLeast"/>
      <w:outlineLvl w:val="2"/>
    </w:pPr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styleId="Rubrik4">
    <w:name w:val="heading 4"/>
    <w:basedOn w:val="Normal"/>
    <w:next w:val="Brdtext"/>
    <w:link w:val="Rubrik4Char"/>
    <w:uiPriority w:val="5"/>
    <w:unhideWhenUsed/>
    <w:qFormat/>
    <w:rsid w:val="00E44F01"/>
    <w:pPr>
      <w:keepNext/>
      <w:spacing w:before="40" w:after="60" w:line="270" w:lineRule="atLeast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rsid w:val="00E44F01"/>
    <w:pPr>
      <w:keepNext/>
      <w:keepLines/>
      <w:numPr>
        <w:ilvl w:val="4"/>
        <w:numId w:val="30"/>
      </w:numPr>
      <w:spacing w:before="40" w:after="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rsid w:val="00E44F01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rsid w:val="00E44F01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rsid w:val="00E44F01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rsid w:val="00E44F01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4F01"/>
  </w:style>
  <w:style w:type="paragraph" w:styleId="Sidfot">
    <w:name w:val="footer"/>
    <w:basedOn w:val="Normal"/>
    <w:link w:val="SidfotChar"/>
    <w:uiPriority w:val="99"/>
    <w:unhideWhenUsed/>
    <w:rsid w:val="00E4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4F01"/>
  </w:style>
  <w:style w:type="character" w:styleId="Platshllartext">
    <w:name w:val="Placeholder Text"/>
    <w:basedOn w:val="Standardstycketeckensnitt"/>
    <w:uiPriority w:val="99"/>
    <w:semiHidden/>
    <w:rsid w:val="00E44F01"/>
    <w:rPr>
      <w:color w:val="808080"/>
    </w:rPr>
  </w:style>
  <w:style w:type="paragraph" w:styleId="Punktlista">
    <w:name w:val="List Bullet"/>
    <w:basedOn w:val="Lista"/>
    <w:autoRedefine/>
    <w:uiPriority w:val="99"/>
    <w:unhideWhenUsed/>
    <w:qFormat/>
    <w:rsid w:val="00E44F01"/>
    <w:pPr>
      <w:numPr>
        <w:numId w:val="21"/>
      </w:numPr>
      <w:spacing w:line="280" w:lineRule="atLeast"/>
      <w:contextualSpacing w:val="0"/>
    </w:pPr>
  </w:style>
  <w:style w:type="paragraph" w:styleId="Brdtext">
    <w:name w:val="Body Text"/>
    <w:basedOn w:val="Normal"/>
    <w:link w:val="BrdtextChar"/>
    <w:qFormat/>
    <w:rsid w:val="00E44F01"/>
    <w:pPr>
      <w:spacing w:after="120" w:line="288" w:lineRule="auto"/>
    </w:pPr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E44F01"/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F01"/>
    <w:rPr>
      <w:rFonts w:ascii="Segoe UI" w:hAnsi="Segoe UI" w:cs="Segoe UI"/>
      <w:sz w:val="18"/>
      <w:szCs w:val="18"/>
    </w:rPr>
  </w:style>
  <w:style w:type="character" w:customStyle="1" w:styleId="Dokumentegenskap">
    <w:name w:val="Dokumentegenskap"/>
    <w:basedOn w:val="Standardstycketeckensnitt"/>
    <w:uiPriority w:val="1"/>
    <w:rsid w:val="00E44F01"/>
    <w:rPr>
      <w:rFonts w:ascii="Arial" w:hAnsi="Arial"/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4F01"/>
    <w:pPr>
      <w:spacing w:after="0" w:line="240" w:lineRule="auto"/>
    </w:pPr>
    <w:rPr>
      <w:i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4F01"/>
    <w:rPr>
      <w:i/>
      <w:sz w:val="14"/>
      <w:szCs w:val="20"/>
    </w:rPr>
  </w:style>
  <w:style w:type="character" w:styleId="Hyperlnk">
    <w:name w:val="Hyperlink"/>
    <w:basedOn w:val="Standardstycketeckensnitt"/>
    <w:uiPriority w:val="99"/>
    <w:unhideWhenUsed/>
    <w:rsid w:val="00E44F01"/>
    <w:rPr>
      <w:color w:val="0563C1" w:themeColor="hyperlink"/>
      <w:u w:val="single"/>
    </w:rPr>
  </w:style>
  <w:style w:type="paragraph" w:styleId="Ingetavstnd">
    <w:name w:val="No Spacing"/>
    <w:uiPriority w:val="1"/>
    <w:unhideWhenUsed/>
    <w:rsid w:val="00E44F01"/>
    <w:pPr>
      <w:spacing w:after="0"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E44F01"/>
    <w:pPr>
      <w:tabs>
        <w:tab w:val="right" w:leader="dot" w:pos="9713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44F0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44F01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2"/>
    <w:rsid w:val="00E44F01"/>
    <w:rPr>
      <w:rFonts w:ascii="Arial" w:hAnsi="Arial"/>
      <w:color w:val="000000" w:themeColor="text1"/>
      <w:sz w:val="36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rsid w:val="00E44F01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Lista">
    <w:name w:val="List"/>
    <w:basedOn w:val="Brdtext"/>
    <w:autoRedefine/>
    <w:uiPriority w:val="99"/>
    <w:unhideWhenUsed/>
    <w:rsid w:val="00E44F01"/>
    <w:pPr>
      <w:ind w:left="284" w:hanging="284"/>
      <w:contextualSpacing/>
    </w:pPr>
  </w:style>
  <w:style w:type="paragraph" w:styleId="Lista2">
    <w:name w:val="List 2"/>
    <w:basedOn w:val="Lista"/>
    <w:autoRedefine/>
    <w:uiPriority w:val="99"/>
    <w:semiHidden/>
    <w:unhideWhenUsed/>
    <w:rsid w:val="00E44F01"/>
    <w:pPr>
      <w:ind w:left="566"/>
    </w:pPr>
  </w:style>
  <w:style w:type="paragraph" w:styleId="Lista3">
    <w:name w:val="List 3"/>
    <w:basedOn w:val="Brdtext"/>
    <w:autoRedefine/>
    <w:uiPriority w:val="99"/>
    <w:semiHidden/>
    <w:unhideWhenUsed/>
    <w:rsid w:val="00E44F01"/>
    <w:pPr>
      <w:ind w:left="849" w:hanging="283"/>
      <w:contextualSpacing/>
    </w:pPr>
    <w:rPr>
      <w:sz w:val="20"/>
    </w:rPr>
  </w:style>
  <w:style w:type="paragraph" w:styleId="Lista4">
    <w:name w:val="List 4"/>
    <w:basedOn w:val="Lista"/>
    <w:autoRedefine/>
    <w:uiPriority w:val="99"/>
    <w:semiHidden/>
    <w:unhideWhenUsed/>
    <w:rsid w:val="00E44F01"/>
    <w:pPr>
      <w:ind w:left="1132"/>
    </w:pPr>
  </w:style>
  <w:style w:type="paragraph" w:styleId="Lista5">
    <w:name w:val="List 5"/>
    <w:basedOn w:val="Lista"/>
    <w:autoRedefine/>
    <w:uiPriority w:val="99"/>
    <w:semiHidden/>
    <w:unhideWhenUsed/>
    <w:rsid w:val="00E44F01"/>
    <w:pPr>
      <w:ind w:left="1415"/>
    </w:pPr>
  </w:style>
  <w:style w:type="paragraph" w:styleId="Listafortstt">
    <w:name w:val="List Continue"/>
    <w:basedOn w:val="Lista"/>
    <w:autoRedefine/>
    <w:uiPriority w:val="99"/>
    <w:semiHidden/>
    <w:unhideWhenUsed/>
    <w:rsid w:val="00E44F01"/>
  </w:style>
  <w:style w:type="paragraph" w:styleId="Listafortstt2">
    <w:name w:val="List Continue 2"/>
    <w:basedOn w:val="Lista"/>
    <w:autoRedefine/>
    <w:uiPriority w:val="99"/>
    <w:semiHidden/>
    <w:unhideWhenUsed/>
    <w:rsid w:val="00E44F01"/>
    <w:pPr>
      <w:ind w:left="566"/>
    </w:pPr>
  </w:style>
  <w:style w:type="paragraph" w:styleId="Listafortstt3">
    <w:name w:val="List Continue 3"/>
    <w:basedOn w:val="Lista"/>
    <w:autoRedefine/>
    <w:uiPriority w:val="99"/>
    <w:semiHidden/>
    <w:unhideWhenUsed/>
    <w:rsid w:val="00E44F01"/>
    <w:pPr>
      <w:ind w:left="849"/>
    </w:pPr>
  </w:style>
  <w:style w:type="paragraph" w:styleId="Listafortstt4">
    <w:name w:val="List Continue 4"/>
    <w:basedOn w:val="Lista"/>
    <w:autoRedefine/>
    <w:uiPriority w:val="99"/>
    <w:semiHidden/>
    <w:unhideWhenUsed/>
    <w:rsid w:val="00E44F01"/>
    <w:pPr>
      <w:ind w:left="1132"/>
    </w:pPr>
  </w:style>
  <w:style w:type="paragraph" w:styleId="Listafortstt5">
    <w:name w:val="List Continue 5"/>
    <w:basedOn w:val="Lista"/>
    <w:autoRedefine/>
    <w:uiPriority w:val="99"/>
    <w:semiHidden/>
    <w:unhideWhenUsed/>
    <w:rsid w:val="00E44F01"/>
    <w:pPr>
      <w:ind w:left="1415"/>
    </w:pPr>
  </w:style>
  <w:style w:type="paragraph" w:styleId="Liststycke">
    <w:name w:val="List Paragraph"/>
    <w:basedOn w:val="Normal"/>
    <w:uiPriority w:val="34"/>
    <w:rsid w:val="00E44F01"/>
    <w:pPr>
      <w:ind w:left="720"/>
      <w:contextualSpacing/>
    </w:pPr>
  </w:style>
  <w:style w:type="paragraph" w:styleId="Numreradlista">
    <w:name w:val="List Number"/>
    <w:basedOn w:val="Lista"/>
    <w:autoRedefine/>
    <w:uiPriority w:val="19"/>
    <w:unhideWhenUsed/>
    <w:qFormat/>
    <w:rsid w:val="00E44F01"/>
    <w:pPr>
      <w:numPr>
        <w:numId w:val="12"/>
      </w:numPr>
      <w:spacing w:line="280" w:lineRule="atLeast"/>
      <w:contextualSpacing w:val="0"/>
    </w:pPr>
  </w:style>
  <w:style w:type="paragraph" w:styleId="Numreradlista2">
    <w:name w:val="List Number 2"/>
    <w:basedOn w:val="Lista"/>
    <w:autoRedefine/>
    <w:uiPriority w:val="99"/>
    <w:semiHidden/>
    <w:unhideWhenUsed/>
    <w:rsid w:val="00E44F01"/>
    <w:pPr>
      <w:numPr>
        <w:numId w:val="13"/>
      </w:numPr>
    </w:pPr>
  </w:style>
  <w:style w:type="paragraph" w:styleId="Numreradlista3">
    <w:name w:val="List Number 3"/>
    <w:basedOn w:val="Lista"/>
    <w:autoRedefine/>
    <w:uiPriority w:val="99"/>
    <w:semiHidden/>
    <w:unhideWhenUsed/>
    <w:rsid w:val="00E44F01"/>
    <w:pPr>
      <w:numPr>
        <w:numId w:val="14"/>
      </w:numPr>
    </w:pPr>
  </w:style>
  <w:style w:type="paragraph" w:styleId="Numreradlista4">
    <w:name w:val="List Number 4"/>
    <w:basedOn w:val="Lista"/>
    <w:autoRedefine/>
    <w:uiPriority w:val="99"/>
    <w:semiHidden/>
    <w:unhideWhenUsed/>
    <w:rsid w:val="00E44F01"/>
    <w:pPr>
      <w:numPr>
        <w:numId w:val="15"/>
      </w:numPr>
    </w:pPr>
  </w:style>
  <w:style w:type="paragraph" w:styleId="Numreradlista5">
    <w:name w:val="List Number 5"/>
    <w:basedOn w:val="Lista"/>
    <w:autoRedefine/>
    <w:uiPriority w:val="99"/>
    <w:semiHidden/>
    <w:unhideWhenUsed/>
    <w:rsid w:val="00E44F01"/>
    <w:pPr>
      <w:numPr>
        <w:numId w:val="16"/>
      </w:numPr>
    </w:pPr>
  </w:style>
  <w:style w:type="paragraph" w:customStyle="1" w:styleId="Numreradrubrik1">
    <w:name w:val="Numrerad rubrik 1"/>
    <w:basedOn w:val="Rubrik1"/>
    <w:next w:val="Brdtext"/>
    <w:link w:val="Numreradrubrik1Char"/>
    <w:uiPriority w:val="14"/>
    <w:qFormat/>
    <w:rsid w:val="00E44F01"/>
    <w:pPr>
      <w:numPr>
        <w:numId w:val="30"/>
      </w:numPr>
    </w:pPr>
  </w:style>
  <w:style w:type="character" w:customStyle="1" w:styleId="Numreradrubrik1Char">
    <w:name w:val="Numrerad rubrik 1 Char"/>
    <w:basedOn w:val="Standardstycketeckensnitt"/>
    <w:link w:val="Numreradrubrik1"/>
    <w:uiPriority w:val="14"/>
    <w:rsid w:val="00E44F01"/>
    <w:rPr>
      <w:rFonts w:ascii="Arial" w:hAnsi="Arial"/>
      <w:color w:val="000000" w:themeColor="text1"/>
      <w:sz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E44F01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customStyle="1" w:styleId="Numreradrubrik2">
    <w:name w:val="Numrerad rubrik 2"/>
    <w:basedOn w:val="Rubrik2"/>
    <w:next w:val="Brdtext"/>
    <w:link w:val="Numreradrubrik2Char"/>
    <w:uiPriority w:val="15"/>
    <w:qFormat/>
    <w:rsid w:val="00E44F01"/>
    <w:pPr>
      <w:numPr>
        <w:ilvl w:val="1"/>
        <w:numId w:val="30"/>
      </w:numPr>
    </w:pPr>
  </w:style>
  <w:style w:type="character" w:customStyle="1" w:styleId="Numreradrubrik2Char">
    <w:name w:val="Numrerad rubrik 2 Char"/>
    <w:basedOn w:val="Standardstycketeckensnitt"/>
    <w:link w:val="Numreradrubrik2"/>
    <w:uiPriority w:val="15"/>
    <w:rsid w:val="00E44F01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44F01"/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customStyle="1" w:styleId="Numreradrubrik3">
    <w:name w:val="Numrerad rubrik 3"/>
    <w:basedOn w:val="Rubrik3"/>
    <w:next w:val="Brdtext"/>
    <w:link w:val="Numreradrubrik3Char"/>
    <w:uiPriority w:val="16"/>
    <w:qFormat/>
    <w:rsid w:val="00E44F01"/>
    <w:pPr>
      <w:numPr>
        <w:ilvl w:val="2"/>
        <w:numId w:val="30"/>
      </w:numPr>
    </w:pPr>
  </w:style>
  <w:style w:type="character" w:customStyle="1" w:styleId="Numreradrubrik3Char">
    <w:name w:val="Numrerad rubrik 3 Char"/>
    <w:basedOn w:val="Standardstycketeckensnitt"/>
    <w:link w:val="Numreradrubrik3"/>
    <w:uiPriority w:val="16"/>
    <w:rsid w:val="00E44F01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5"/>
    <w:rsid w:val="00E44F01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Numreradrubrik4">
    <w:name w:val="Numrerad rubrik 4"/>
    <w:basedOn w:val="Rubrik4"/>
    <w:next w:val="Brdtext"/>
    <w:link w:val="Numreradrubrik4Char"/>
    <w:uiPriority w:val="17"/>
    <w:qFormat/>
    <w:rsid w:val="00E44F01"/>
    <w:pPr>
      <w:numPr>
        <w:ilvl w:val="3"/>
        <w:numId w:val="30"/>
      </w:numPr>
    </w:pPr>
    <w:rPr>
      <w:szCs w:val="24"/>
    </w:rPr>
  </w:style>
  <w:style w:type="character" w:customStyle="1" w:styleId="Numreradrubrik4Char">
    <w:name w:val="Numrerad rubrik 4 Char"/>
    <w:basedOn w:val="Numreradrubrik3Char"/>
    <w:link w:val="Numreradrubrik4"/>
    <w:uiPriority w:val="17"/>
    <w:rsid w:val="00E44F01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paragraph" w:styleId="Punktlista2">
    <w:name w:val="List Bullet 2"/>
    <w:basedOn w:val="Lista"/>
    <w:autoRedefine/>
    <w:uiPriority w:val="99"/>
    <w:semiHidden/>
    <w:unhideWhenUsed/>
    <w:rsid w:val="00E44F01"/>
    <w:pPr>
      <w:numPr>
        <w:numId w:val="22"/>
      </w:numPr>
    </w:pPr>
  </w:style>
  <w:style w:type="paragraph" w:styleId="Punktlista3">
    <w:name w:val="List Bullet 3"/>
    <w:basedOn w:val="Lista"/>
    <w:autoRedefine/>
    <w:uiPriority w:val="99"/>
    <w:semiHidden/>
    <w:unhideWhenUsed/>
    <w:rsid w:val="00E44F01"/>
    <w:pPr>
      <w:numPr>
        <w:numId w:val="23"/>
      </w:numPr>
    </w:pPr>
  </w:style>
  <w:style w:type="paragraph" w:styleId="Punktlista4">
    <w:name w:val="List Bullet 4"/>
    <w:basedOn w:val="Lista"/>
    <w:autoRedefine/>
    <w:uiPriority w:val="99"/>
    <w:semiHidden/>
    <w:unhideWhenUsed/>
    <w:rsid w:val="00E44F01"/>
    <w:pPr>
      <w:numPr>
        <w:numId w:val="24"/>
      </w:numPr>
    </w:pPr>
  </w:style>
  <w:style w:type="paragraph" w:styleId="Punktlista5">
    <w:name w:val="List Bullet 5"/>
    <w:basedOn w:val="Lista"/>
    <w:autoRedefine/>
    <w:uiPriority w:val="99"/>
    <w:semiHidden/>
    <w:unhideWhenUsed/>
    <w:rsid w:val="00E44F01"/>
    <w:pPr>
      <w:numPr>
        <w:numId w:val="25"/>
      </w:numPr>
    </w:pPr>
  </w:style>
  <w:style w:type="character" w:customStyle="1" w:styleId="Rubrik5Char">
    <w:name w:val="Rubrik 5 Char"/>
    <w:basedOn w:val="Standardstycketeckensnitt"/>
    <w:link w:val="Rubrik5"/>
    <w:uiPriority w:val="9"/>
    <w:rsid w:val="00E44F01"/>
    <w:rPr>
      <w:rFonts w:ascii="Arial" w:eastAsiaTheme="majorEastAsia" w:hAnsi="Arial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E44F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E44F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E44F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E44F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nt">
    <w:name w:val="Table Grid"/>
    <w:basedOn w:val="Normaltabell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">
    <w:name w:val="Titel"/>
    <w:basedOn w:val="Standardstycketeckensnitt"/>
    <w:rsid w:val="00E44F01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trafikplanering.jarnvag.ktp@trafikverket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rbetsrum.sp.trafikverket.se/dokumentmallsnav/approvedfordocuments/TMALL%201098/Underlag%20K&#246;rorder%20planerad%20hastighetsneds&#228;ttn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A48DDD79384782A1157DE9E51C8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6B7B7-BD39-4639-AA7D-96B1C4F84BB1}"/>
      </w:docPartPr>
      <w:docPartBody>
        <w:p w:rsidR="00000000" w:rsidRDefault="00392515">
          <w:pPr>
            <w:pStyle w:val="EDA48DDD79384782A1157DE9E51C8DFF"/>
          </w:pPr>
          <w:r w:rsidRPr="004932DF">
            <w:rPr>
              <w:rStyle w:val="Platshllartext"/>
              <w:rFonts w:ascii="Arial" w:hAnsi="Arial" w:cs="Arial"/>
              <w:sz w:val="36"/>
              <w:szCs w:val="36"/>
            </w:rPr>
            <w:t>[Titel]</w:t>
          </w:r>
        </w:p>
      </w:docPartBody>
    </w:docPart>
    <w:docPart>
      <w:docPartPr>
        <w:name w:val="727BD97E59F643438EB785203567E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3581B-FB2E-4E63-B0B0-D9CA38E223AE}"/>
      </w:docPartPr>
      <w:docPartBody>
        <w:p w:rsidR="00000000" w:rsidRDefault="00392515">
          <w:pPr>
            <w:pStyle w:val="727BD97E59F643438EB785203567E785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A7E1C4712F684F7AB4CD1C6701321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10DD7-95AC-4667-8B42-C3DC85111A72}"/>
      </w:docPartPr>
      <w:docPartBody>
        <w:p w:rsidR="00000000" w:rsidRDefault="00392515">
          <w:pPr>
            <w:pStyle w:val="A7E1C4712F684F7AB4CD1C6701321C78"/>
          </w:pPr>
          <w:r>
            <w:rPr>
              <w:rStyle w:val="Platshllartext"/>
            </w:rPr>
            <w:t>T.ex. 077-192 19 21</w:t>
          </w:r>
        </w:p>
      </w:docPartBody>
    </w:docPart>
    <w:docPart>
      <w:docPartPr>
        <w:name w:val="680075E2C10948BAA30D045E74B67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3923C-2AAA-4DB2-9F16-E370DEFC0D8F}"/>
      </w:docPartPr>
      <w:docPartBody>
        <w:p w:rsidR="00000000" w:rsidRDefault="00392515">
          <w:pPr>
            <w:pStyle w:val="680075E2C10948BAA30D045E74B67370"/>
          </w:pPr>
          <w:r w:rsidRPr="006253E0">
            <w:rPr>
              <w:rStyle w:val="Platshllartext"/>
            </w:rPr>
            <w:t>T.ex. min.mail@tra</w:t>
          </w:r>
          <w:r>
            <w:rPr>
              <w:rStyle w:val="Platshllartext"/>
            </w:rPr>
            <w:t>f</w:t>
          </w:r>
          <w:r w:rsidRPr="006253E0">
            <w:rPr>
              <w:rStyle w:val="Platshllartext"/>
            </w:rPr>
            <w:t>ikverket.se</w:t>
          </w:r>
        </w:p>
      </w:docPartBody>
    </w:docPart>
    <w:docPart>
      <w:docPartPr>
        <w:name w:val="E8C5658C43F64934A6F12CF7CCBBF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D2DD8-DDBB-44D2-832C-6792CC70A569}"/>
      </w:docPartPr>
      <w:docPartBody>
        <w:p w:rsidR="00000000" w:rsidRDefault="00392515">
          <w:pPr>
            <w:pStyle w:val="E8C5658C43F64934A6F12CF7CCBBF757"/>
          </w:pPr>
          <w:r>
            <w:rPr>
              <w:rStyle w:val="Platshllartext"/>
            </w:rPr>
            <w:t>Välj kategori</w:t>
          </w:r>
        </w:p>
      </w:docPartBody>
    </w:docPart>
    <w:docPart>
      <w:docPartPr>
        <w:name w:val="8473EE753F134FB78694D15DD8446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E1B2B-0E9C-4DA4-B5B2-EE87903A7499}"/>
      </w:docPartPr>
      <w:docPartBody>
        <w:p w:rsidR="00000000" w:rsidRDefault="00392515">
          <w:pPr>
            <w:pStyle w:val="8473EE753F134FB78694D15DD8446BB0"/>
          </w:pPr>
          <w:r w:rsidRPr="00E17C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26C783A2BB4B9F9E8571D9FF779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87BB0-2E95-4064-A3F6-5DB789D6952C}"/>
      </w:docPartPr>
      <w:docPartBody>
        <w:p w:rsidR="00000000" w:rsidRDefault="00392515">
          <w:pPr>
            <w:pStyle w:val="4226C783A2BB4B9F9E8571D9FF779068"/>
          </w:pPr>
          <w:r>
            <w:rPr>
              <w:rStyle w:val="Platshllartext"/>
            </w:rPr>
            <w:t>Objekt-/Ofelianummer</w:t>
          </w:r>
        </w:p>
      </w:docPartBody>
    </w:docPart>
    <w:docPart>
      <w:docPartPr>
        <w:name w:val="BDDE38FB12DD4EEDB8B948799A456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6B91A-E2AF-4D16-88E3-2AABE1387892}"/>
      </w:docPartPr>
      <w:docPartBody>
        <w:p w:rsidR="00000000" w:rsidRDefault="00392515">
          <w:pPr>
            <w:pStyle w:val="BDDE38FB12DD4EEDB8B948799A456C8D"/>
          </w:pPr>
          <w:r>
            <w:rPr>
              <w:rStyle w:val="Platshllartext"/>
            </w:rPr>
            <w:t>Välj kategori</w:t>
          </w:r>
        </w:p>
      </w:docPartBody>
    </w:docPart>
    <w:docPart>
      <w:docPartPr>
        <w:name w:val="37BE4FFB315D4D319E6C98181EDA3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97322-FAB4-430E-9355-8737A984783B}"/>
      </w:docPartPr>
      <w:docPartBody>
        <w:p w:rsidR="00000000" w:rsidRDefault="00392515">
          <w:pPr>
            <w:pStyle w:val="37BE4FFB315D4D319E6C98181EDA332D"/>
          </w:pPr>
          <w:r w:rsidRPr="00E17C25">
            <w:rPr>
              <w:rStyle w:val="Platshllartext"/>
            </w:rPr>
            <w:t xml:space="preserve">Klicka här </w:t>
          </w:r>
          <w:r w:rsidRPr="00E17C25">
            <w:rPr>
              <w:rStyle w:val="Platshllartext"/>
            </w:rPr>
            <w:t>för att ange datum.</w:t>
          </w:r>
        </w:p>
      </w:docPartBody>
    </w:docPart>
    <w:docPart>
      <w:docPartPr>
        <w:name w:val="C4F3F3D0C6F041FDB0F26B68C3D6A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D664A-9174-45F8-9B80-F39BC61192FE}"/>
      </w:docPartPr>
      <w:docPartBody>
        <w:p w:rsidR="00000000" w:rsidRDefault="00392515">
          <w:pPr>
            <w:pStyle w:val="C4F3F3D0C6F041FDB0F26B68C3D6A670"/>
          </w:pPr>
          <w:r w:rsidRPr="00E17C2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4DFAE40A3294E02A11C01EE64F1C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AC6E6-E74D-45AF-820C-C314D825D013}"/>
      </w:docPartPr>
      <w:docPartBody>
        <w:p w:rsidR="00000000" w:rsidRDefault="00392515">
          <w:pPr>
            <w:pStyle w:val="B4DFAE40A3294E02A11C01EE64F1C13E"/>
          </w:pPr>
          <w:r>
            <w:rPr>
              <w:rStyle w:val="Platshllartext"/>
            </w:rPr>
            <w:t>T.ex. Cst</w:t>
          </w:r>
        </w:p>
      </w:docPartBody>
    </w:docPart>
    <w:docPart>
      <w:docPartPr>
        <w:name w:val="9167A8B83A924EFF8565C56331DC6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1E9BC-2F72-445D-A57E-551D3B5DE812}"/>
      </w:docPartPr>
      <w:docPartBody>
        <w:p w:rsidR="00000000" w:rsidRDefault="00392515">
          <w:pPr>
            <w:pStyle w:val="9167A8B83A924EFF8565C56331DC6D0B"/>
          </w:pPr>
          <w:r w:rsidRPr="00E17C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1BABA9EF504D82A9D64AE1D8687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B09FA-CFDF-4857-9048-2BFE2F6C7CC9}"/>
      </w:docPartPr>
      <w:docPartBody>
        <w:p w:rsidR="00000000" w:rsidRDefault="00392515">
          <w:pPr>
            <w:pStyle w:val="331BABA9EF504D82A9D64AE1D8687EF8"/>
          </w:pPr>
          <w:r w:rsidRPr="00E17C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1F443DE88F4351AF835BA7134E3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DB1E0-0C50-40F7-A5E5-3E9F2631BF8B}"/>
      </w:docPartPr>
      <w:docPartBody>
        <w:p w:rsidR="00000000" w:rsidRDefault="00392515">
          <w:pPr>
            <w:pStyle w:val="D01F443DE88F4351AF835BA7134E38E1"/>
          </w:pPr>
          <w:r w:rsidRPr="00E17C25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distans, km+m</w:t>
          </w:r>
          <w:r w:rsidRPr="00E17C25">
            <w:rPr>
              <w:rStyle w:val="Platshllartext"/>
            </w:rPr>
            <w:t>.</w:t>
          </w:r>
        </w:p>
      </w:docPartBody>
    </w:docPart>
    <w:docPart>
      <w:docPartPr>
        <w:name w:val="035D51CBB42C4D87B2C789340ECF4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313C9-608C-459A-A154-6AB5A0F7D7A6}"/>
      </w:docPartPr>
      <w:docPartBody>
        <w:p w:rsidR="00000000" w:rsidRDefault="00392515">
          <w:pPr>
            <w:pStyle w:val="035D51CBB42C4D87B2C789340ECF4A63"/>
          </w:pPr>
          <w:r w:rsidRPr="00E17C25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distans, km+m</w:t>
          </w:r>
          <w:r w:rsidRPr="00E17C25">
            <w:rPr>
              <w:rStyle w:val="Platshllartext"/>
            </w:rPr>
            <w:t>.</w:t>
          </w:r>
        </w:p>
      </w:docPartBody>
    </w:docPart>
    <w:docPart>
      <w:docPartPr>
        <w:name w:val="155AE190CDB24BDFAFBEFB9A0BE8D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75E54-C720-4D97-9078-9526DE07581A}"/>
      </w:docPartPr>
      <w:docPartBody>
        <w:p w:rsidR="00000000" w:rsidRDefault="00392515">
          <w:pPr>
            <w:pStyle w:val="155AE190CDB24BDFAFBEFB9A0BE8DF21"/>
          </w:pPr>
          <w:r>
            <w:rPr>
              <w:rStyle w:val="Platshllartext"/>
            </w:rPr>
            <w:t>T.ex. U1 alt. 63</w:t>
          </w:r>
          <w:r w:rsidRPr="006B1E61">
            <w:rPr>
              <w:rStyle w:val="Platshllartext"/>
            </w:rPr>
            <w:t>.</w:t>
          </w:r>
        </w:p>
      </w:docPartBody>
    </w:docPart>
    <w:docPart>
      <w:docPartPr>
        <w:name w:val="167690E5FAC64DA48905E4E115313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095CC-C7A4-4ABE-97AE-789316DDF435}"/>
      </w:docPartPr>
      <w:docPartBody>
        <w:p w:rsidR="00000000" w:rsidRDefault="00392515">
          <w:pPr>
            <w:pStyle w:val="167690E5FAC64DA48905E4E115313C51"/>
          </w:pPr>
          <w:r>
            <w:rPr>
              <w:rStyle w:val="Platshllartext"/>
            </w:rPr>
            <w:t>T.ex. 30</w:t>
          </w:r>
        </w:p>
      </w:docPartBody>
    </w:docPart>
    <w:docPart>
      <w:docPartPr>
        <w:name w:val="B7D57A73A4EC48A1A2D2EB20605CD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450E0-383C-4FD1-8633-F91AA34DEEC8}"/>
      </w:docPartPr>
      <w:docPartBody>
        <w:p w:rsidR="00000000" w:rsidRDefault="00392515">
          <w:pPr>
            <w:pStyle w:val="B7D57A73A4EC48A1A2D2EB20605CD0E7"/>
          </w:pPr>
          <w:r w:rsidRPr="001E28A0">
            <w:rPr>
              <w:rStyle w:val="Platshllartext"/>
              <w:i/>
              <w:sz w:val="12"/>
              <w:szCs w:val="12"/>
            </w:rPr>
            <w:t>[Ärendenummer]</w:t>
          </w:r>
        </w:p>
      </w:docPartBody>
    </w:docPart>
    <w:docPart>
      <w:docPartPr>
        <w:name w:val="6A31BEAAAF12427DBECF617BCAAA5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BC30E-AE9C-4B24-BBF1-261101E89E27}"/>
      </w:docPartPr>
      <w:docPartBody>
        <w:p w:rsidR="00000000" w:rsidRDefault="00392515">
          <w:pPr>
            <w:pStyle w:val="6A31BEAAAF12427DBECF617BCAAA5A4C"/>
          </w:pPr>
          <w:r w:rsidRPr="00B234BB">
            <w:rPr>
              <w:rStyle w:val="Platshllartext"/>
              <w:i/>
              <w:sz w:val="12"/>
              <w:szCs w:val="12"/>
            </w:rPr>
            <w:t>[Skapat av]</w:t>
          </w:r>
        </w:p>
      </w:docPartBody>
    </w:docPart>
    <w:docPart>
      <w:docPartPr>
        <w:name w:val="99EA1177D02B48B7919FFCF8C8C02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250BB-6972-40C7-A7C1-D5B243115270}"/>
      </w:docPartPr>
      <w:docPartBody>
        <w:p w:rsidR="00000000" w:rsidRDefault="00392515">
          <w:pPr>
            <w:pStyle w:val="99EA1177D02B48B7919FFCF8C8C02F21"/>
          </w:pPr>
          <w:r w:rsidRPr="001E28A0">
            <w:rPr>
              <w:rStyle w:val="Platshllartext"/>
              <w:i/>
              <w:sz w:val="12"/>
              <w:szCs w:val="12"/>
            </w:rPr>
            <w:t>[Dokumentdatum]</w:t>
          </w:r>
        </w:p>
      </w:docPartBody>
    </w:docPart>
    <w:docPart>
      <w:docPartPr>
        <w:name w:val="8395EB95AF954D448BFE18DE788D4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40471-DCA1-4E87-B308-A0E95A5C9416}"/>
      </w:docPartPr>
      <w:docPartBody>
        <w:p w:rsidR="00000000" w:rsidRDefault="00392515">
          <w:pPr>
            <w:pStyle w:val="8395EB95AF954D448BFE18DE788D4D4F"/>
          </w:pPr>
          <w:r w:rsidRPr="00A04508">
            <w:rPr>
              <w:rStyle w:val="Platshllartext"/>
            </w:rPr>
            <w:t>[Dokumenttyp]</w:t>
          </w:r>
        </w:p>
      </w:docPartBody>
    </w:docPart>
    <w:docPart>
      <w:docPartPr>
        <w:name w:val="6F0E1BEC80DC444B84E473694D196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7EF7B-96E3-45D9-956D-00BCB3B2D806}"/>
      </w:docPartPr>
      <w:docPartBody>
        <w:p w:rsidR="00000000" w:rsidRDefault="00392515">
          <w:pPr>
            <w:pStyle w:val="6F0E1BEC80DC444B84E473694D1969B5"/>
          </w:pPr>
          <w:r w:rsidRPr="00197D44">
            <w:rPr>
              <w:rStyle w:val="Dokumentegenskap"/>
            </w:rPr>
            <w:t>[Ärendenummer]</w:t>
          </w:r>
        </w:p>
      </w:docPartBody>
    </w:docPart>
    <w:docPart>
      <w:docPartPr>
        <w:name w:val="1BA5BE9A8FE6422CA17D9655AC360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96BAA-980D-4C25-A919-2912D8A50904}"/>
      </w:docPartPr>
      <w:docPartBody>
        <w:p w:rsidR="00000000" w:rsidRDefault="00392515">
          <w:pPr>
            <w:pStyle w:val="1BA5BE9A8FE6422CA17D9655AC360999"/>
          </w:pPr>
          <w:r w:rsidRPr="003910CF">
            <w:rPr>
              <w:rStyle w:val="Dokumentegenskap"/>
            </w:rPr>
            <w:t>[Dokumentdatum]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15"/>
    <w:rsid w:val="003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DA48DDD79384782A1157DE9E51C8DFF">
    <w:name w:val="EDA48DDD79384782A1157DE9E51C8DFF"/>
  </w:style>
  <w:style w:type="paragraph" w:customStyle="1" w:styleId="727BD97E59F643438EB785203567E785">
    <w:name w:val="727BD97E59F643438EB785203567E785"/>
  </w:style>
  <w:style w:type="paragraph" w:customStyle="1" w:styleId="A7E1C4712F684F7AB4CD1C6701321C78">
    <w:name w:val="A7E1C4712F684F7AB4CD1C6701321C78"/>
  </w:style>
  <w:style w:type="paragraph" w:customStyle="1" w:styleId="680075E2C10948BAA30D045E74B67370">
    <w:name w:val="680075E2C10948BAA30D045E74B67370"/>
  </w:style>
  <w:style w:type="paragraph" w:customStyle="1" w:styleId="E8C5658C43F64934A6F12CF7CCBBF757">
    <w:name w:val="E8C5658C43F64934A6F12CF7CCBBF757"/>
  </w:style>
  <w:style w:type="paragraph" w:customStyle="1" w:styleId="8473EE753F134FB78694D15DD8446BB0">
    <w:name w:val="8473EE753F134FB78694D15DD8446BB0"/>
  </w:style>
  <w:style w:type="paragraph" w:customStyle="1" w:styleId="4226C783A2BB4B9F9E8571D9FF779068">
    <w:name w:val="4226C783A2BB4B9F9E8571D9FF779068"/>
  </w:style>
  <w:style w:type="paragraph" w:customStyle="1" w:styleId="BDDE38FB12DD4EEDB8B948799A456C8D">
    <w:name w:val="BDDE38FB12DD4EEDB8B948799A456C8D"/>
  </w:style>
  <w:style w:type="paragraph" w:customStyle="1" w:styleId="37BE4FFB315D4D319E6C98181EDA332D">
    <w:name w:val="37BE4FFB315D4D319E6C98181EDA332D"/>
  </w:style>
  <w:style w:type="paragraph" w:customStyle="1" w:styleId="C4F3F3D0C6F041FDB0F26B68C3D6A670">
    <w:name w:val="C4F3F3D0C6F041FDB0F26B68C3D6A670"/>
  </w:style>
  <w:style w:type="paragraph" w:customStyle="1" w:styleId="B4DFAE40A3294E02A11C01EE64F1C13E">
    <w:name w:val="B4DFAE40A3294E02A11C01EE64F1C13E"/>
  </w:style>
  <w:style w:type="paragraph" w:customStyle="1" w:styleId="9167A8B83A924EFF8565C56331DC6D0B">
    <w:name w:val="9167A8B83A924EFF8565C56331DC6D0B"/>
  </w:style>
  <w:style w:type="paragraph" w:customStyle="1" w:styleId="331BABA9EF504D82A9D64AE1D8687EF8">
    <w:name w:val="331BABA9EF504D82A9D64AE1D8687EF8"/>
  </w:style>
  <w:style w:type="paragraph" w:customStyle="1" w:styleId="D01F443DE88F4351AF835BA7134E38E1">
    <w:name w:val="D01F443DE88F4351AF835BA7134E38E1"/>
  </w:style>
  <w:style w:type="paragraph" w:customStyle="1" w:styleId="035D51CBB42C4D87B2C789340ECF4A63">
    <w:name w:val="035D51CBB42C4D87B2C789340ECF4A63"/>
  </w:style>
  <w:style w:type="paragraph" w:customStyle="1" w:styleId="155AE190CDB24BDFAFBEFB9A0BE8DF21">
    <w:name w:val="155AE190CDB24BDFAFBEFB9A0BE8DF21"/>
  </w:style>
  <w:style w:type="paragraph" w:customStyle="1" w:styleId="167690E5FAC64DA48905E4E115313C51">
    <w:name w:val="167690E5FAC64DA48905E4E115313C51"/>
  </w:style>
  <w:style w:type="paragraph" w:customStyle="1" w:styleId="B7D57A73A4EC48A1A2D2EB20605CD0E7">
    <w:name w:val="B7D57A73A4EC48A1A2D2EB20605CD0E7"/>
  </w:style>
  <w:style w:type="paragraph" w:customStyle="1" w:styleId="6A31BEAAAF12427DBECF617BCAAA5A4C">
    <w:name w:val="6A31BEAAAF12427DBECF617BCAAA5A4C"/>
  </w:style>
  <w:style w:type="paragraph" w:customStyle="1" w:styleId="99EA1177D02B48B7919FFCF8C8C02F21">
    <w:name w:val="99EA1177D02B48B7919FFCF8C8C02F21"/>
  </w:style>
  <w:style w:type="paragraph" w:customStyle="1" w:styleId="8395EB95AF954D448BFE18DE788D4D4F">
    <w:name w:val="8395EB95AF954D448BFE18DE788D4D4F"/>
  </w:style>
  <w:style w:type="character" w:customStyle="1" w:styleId="Dokumentegenskap">
    <w:name w:val="Dokumentegenskap"/>
    <w:basedOn w:val="Standardstycketeckensnitt"/>
    <w:uiPriority w:val="1"/>
    <w:rPr>
      <w:rFonts w:ascii="Arial" w:hAnsi="Arial"/>
      <w:sz w:val="22"/>
    </w:rPr>
  </w:style>
  <w:style w:type="paragraph" w:customStyle="1" w:styleId="6F0E1BEC80DC444B84E473694D1969B5">
    <w:name w:val="6F0E1BEC80DC444B84E473694D1969B5"/>
  </w:style>
  <w:style w:type="paragraph" w:customStyle="1" w:styleId="1BA5BE9A8FE6422CA17D9655AC360999">
    <w:name w:val="1BA5BE9A8FE6422CA17D9655AC360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apat_x0020_av_x0020_NY xmlns="Trafikverket">Ryd Susanne, PLts</Skapat_x0020_av_x0020_NY>
    <Dokumentdatum_x0020_NY xmlns="Trafikverket">2022-10-20T00:00:00</Dokumentdatum_x0020_NY>
    <TrvDocumentTemplateId xmlns="Trafikverket">TMALL 1098</TrvDocumentTemplateId>
    <TrvDocumentTemplateVersion xmlns="Trafikverket">3.0</TrvDocumentTemplateVersion>
    <TRVversionNY xmlns="Trafikverket" xsi:nil="true"/>
    <Ärendenummer_x0020_NY xmlns="Trafikverket" xsi:nil="true"/>
    <TaxCatchAll xmlns="cf7b0530-8438-49bd-945a-5de85e3a6915">
      <Value>23</Value>
      <Value>51</Value>
      <Value>1</Value>
    </TaxCatchAll>
    <TrvDocumentTypeTaxHTField0 xmlns="cf7b0530-8438-49bd-945a-5de85e3a69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75148145-8c94-482c-80a1-04ba6c1d64b2</TermId>
        </TermInfo>
      </Terms>
    </TrvDocumentTypeTaxHTField0>
    <TrvConfidentialityLevelTaxHTField0 xmlns="cf7b0530-8438-49bd-945a-5de85e3a69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Dokument02" ma:contentTypeID="0x01010074FC7D4336B24E45B0BD3213A2A186E300AB4388E8488F44648CD279A66BABDBB50041BB47494AA0404B8E23DD9D6E7AEEC0" ma:contentTypeVersion="4" ma:contentTypeDescription="Skapa ett nytt dokument." ma:contentTypeScope="" ma:versionID="64bf3e1811188774c70993b18f02b740">
  <xsd:schema xmlns:xsd="http://www.w3.org/2001/XMLSchema" xmlns:xs="http://www.w3.org/2001/XMLSchema" xmlns:p="http://schemas.microsoft.com/office/2006/metadata/properties" xmlns:ns1="Trafikverket" xmlns:ns3="cf7b0530-8438-49bd-945a-5de85e3a6915" targetNamespace="http://schemas.microsoft.com/office/2006/metadata/properties" ma:root="true" ma:fieldsID="ba9bf09facf4ba718b96d004216ee91d" ns1:_="" ns3:_="">
    <xsd:import namespace="Trafikverket"/>
    <xsd:import namespace="cf7b0530-8438-49bd-945a-5de85e3a6915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4" nillable="true" ma:displayName="Ärendenummer" ma:description="Unikt identifikationsnummer för ärende." ma:internalName="TrvCaseId" ma:readOnly="false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b0530-8438-49bd-945a-5de85e3a6915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331b618-b744-451f-88fe-74478d925668}" ma:internalName="TaxCatchAll" ma:showField="CatchAllData" ma:web="cf7b0530-8438-49bd-945a-5de85e3a6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331b618-b744-451f-88fe-74478d925668}" ma:internalName="TaxCatchAllLabel" ma:readOnly="true" ma:showField="CatchAllDataLabel" ma:web="cf7b0530-8438-49bd-945a-5de85e3a6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8" ma:taxonomy="true" ma:internalName="TrvConfidentialityLevelTaxHTField0" ma:taxonomyFieldName="TrvConfidentialityLevel" ma:displayName="Konfidentialitetsnivå" ma:readOnly="false" ma:default="" ma:fieldId="{a84a37ca-5c43-43e3-a37a-c23c41d1607d}" ma:sspId="186cccb1-9fab-4187-b54f-d2fc3705fc8a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1083-6536-4EC8-8530-7EB681016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6A796-3E13-4D76-B9BC-3A77F7C8617E}">
  <ds:schemaRefs>
    <ds:schemaRef ds:uri="http://schemas.microsoft.com/office/2006/metadata/properties"/>
    <ds:schemaRef ds:uri="http://schemas.microsoft.com/office/infopath/2007/PartnerControls"/>
    <ds:schemaRef ds:uri="Trafikverket"/>
    <ds:schemaRef ds:uri="cf7b0530-8438-49bd-945a-5de85e3a6915"/>
  </ds:schemaRefs>
</ds:datastoreItem>
</file>

<file path=customXml/itemProps3.xml><?xml version="1.0" encoding="utf-8"?>
<ds:datastoreItem xmlns:ds="http://schemas.openxmlformats.org/officeDocument/2006/customXml" ds:itemID="{7A18F25C-5E1F-48EC-9BDF-307A7ADF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cf7b0530-8438-49bd-945a-5de85e3a6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C624E-4ADD-4143-BF8F-46A06A61208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41EA922-EE09-4784-8FEE-1A103A73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Underlag%20Körorder%20planerad%20hastighetsnedsättning</Template>
  <TotalTime>15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körorder, planerad hastighetsnedsättning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körorder, planerad hastighetsnedsättning</dc:title>
  <dc:subject/>
  <dc:creator>Ryd Susanne, PLts</dc:creator>
  <cp:keywords/>
  <dc:description/>
  <cp:lastModifiedBy>Ryd Susanne, TRvetp</cp:lastModifiedBy>
  <cp:revision>1</cp:revision>
  <dcterms:created xsi:type="dcterms:W3CDTF">2022-10-20T08:06:00Z</dcterms:created>
  <dcterms:modified xsi:type="dcterms:W3CDTF">2022-10-20T08:21:00Z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0x01010074FC7D4336B24E45B0BD3213A2A186E300AB4388E8488F44648CD279A66BABDBB50041BB47494AA0404B8E23DD9D6E7AEEC0</vt:lpwstr>
  </property>
  <property fmtid="{D5CDD505-2E9C-101B-9397-08002B2CF9AE}" pid="3" name="TrvDocumentTemplateContact">
    <vt:lpwstr/>
  </property>
  <property fmtid="{D5CDD505-2E9C-101B-9397-08002B2CF9AE}" pid="4" name="TrvDocumentType">
    <vt:lpwstr>1;#BLANKETT|75148145-8c94-482c-80a1-04ba6c1d64b2</vt:lpwstr>
  </property>
  <property fmtid="{D5CDD505-2E9C-101B-9397-08002B2CF9AE}" pid="5" name="TrvDocumentTemplateCategory">
    <vt:lpwstr>51;#Övriga specificerande mallar|c992bea5-5eed-415a-87de-0888e401b7bd</vt:lpwstr>
  </property>
  <property fmtid="{D5CDD505-2E9C-101B-9397-08002B2CF9AE}" pid="6" name="TrvDocumentTemplateOwner">
    <vt:lpwstr>23;#Planera Trafik|cb49100b-b224-44a6-9916-880cb65180a9</vt:lpwstr>
  </property>
  <property fmtid="{D5CDD505-2E9C-101B-9397-08002B2CF9AE}" pid="7" name="TrvConfidentialityLevel">
    <vt:lpwstr/>
  </property>
  <property fmtid="{D5CDD505-2E9C-101B-9397-08002B2CF9AE}" pid="8" name="TrvDocumentTemplateStatus">
    <vt:lpwstr>Distribuerad</vt:lpwstr>
  </property>
  <property fmtid="{D5CDD505-2E9C-101B-9397-08002B2CF9AE}" pid="9" name="URL">
    <vt:lpwstr/>
  </property>
  <property fmtid="{D5CDD505-2E9C-101B-9397-08002B2CF9AE}" pid="10" name="TrvCounterpartIdentityNumber">
    <vt:lpwstr/>
  </property>
  <property fmtid="{D5CDD505-2E9C-101B-9397-08002B2CF9AE}" pid="11" name="TrvAddressee">
    <vt:lpwstr/>
  </property>
  <property fmtid="{D5CDD505-2E9C-101B-9397-08002B2CF9AE}" pid="12" name="TrvCounterpart">
    <vt:lpwstr/>
  </property>
  <property fmtid="{D5CDD505-2E9C-101B-9397-08002B2CF9AE}" pid="13" name="TrvApprovedBy">
    <vt:lpwstr/>
  </property>
  <property fmtid="{D5CDD505-2E9C-101B-9397-08002B2CF9AE}" pid="14" name="TrvCounterpartCaseId">
    <vt:lpwstr/>
  </property>
  <property fmtid="{D5CDD505-2E9C-101B-9397-08002B2CF9AE}" pid="15" name="_dlc_DocIdItemGuid">
    <vt:lpwstr>dc7a72f6-b485-4301-911e-255d34f74c83</vt:lpwstr>
  </property>
  <property fmtid="{D5CDD505-2E9C-101B-9397-08002B2CF9AE}" pid="16" name="TrvCopyTo">
    <vt:lpwstr/>
  </property>
</Properties>
</file>