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D" w:rsidRPr="00AD54DD" w:rsidRDefault="00AD54DD" w:rsidP="00AD54DD">
      <w:pPr>
        <w:autoSpaceDE w:val="0"/>
        <w:autoSpaceDN w:val="0"/>
        <w:adjustRightInd w:val="0"/>
        <w:rPr>
          <w:rFonts w:ascii="Arial" w:hAnsi="Arial" w:cs="Arial"/>
          <w:color w:val="auto"/>
          <w:szCs w:val="32"/>
        </w:rPr>
      </w:pPr>
      <w:r w:rsidRPr="00AD54DD">
        <w:rPr>
          <w:rFonts w:ascii="Arial" w:hAnsi="Arial" w:cs="Arial"/>
          <w:color w:val="auto"/>
          <w:szCs w:val="32"/>
        </w:rPr>
        <w:t xml:space="preserve">Ansökan om tillägg av transportvillkor i befintlig </w:t>
      </w:r>
      <w:proofErr w:type="spellStart"/>
      <w:r w:rsidRPr="00AD54DD">
        <w:rPr>
          <w:rFonts w:ascii="Arial" w:hAnsi="Arial" w:cs="Arial"/>
          <w:color w:val="auto"/>
          <w:szCs w:val="32"/>
        </w:rPr>
        <w:t>körplan</w:t>
      </w:r>
      <w:proofErr w:type="spellEnd"/>
    </w:p>
    <w:p w:rsidR="00E307F1" w:rsidRDefault="00E307F1" w:rsidP="00E307F1">
      <w:pPr>
        <w:rPr>
          <w:b/>
          <w:bCs/>
          <w:color w:val="auto"/>
          <w:sz w:val="22"/>
          <w:szCs w:val="22"/>
        </w:rPr>
      </w:pPr>
    </w:p>
    <w:p w:rsidR="00AD54DD" w:rsidRPr="00AD54DD" w:rsidRDefault="00AD54DD" w:rsidP="0041774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right="-1051"/>
        <w:rPr>
          <w:rFonts w:ascii="Arial" w:hAnsi="Arial" w:cs="Arial"/>
          <w:color w:val="auto"/>
          <w:sz w:val="18"/>
        </w:rPr>
      </w:pPr>
      <w:r w:rsidRPr="00AD54DD">
        <w:rPr>
          <w:rFonts w:ascii="Arial" w:hAnsi="Arial" w:cs="Arial"/>
          <w:color w:val="auto"/>
          <w:sz w:val="18"/>
        </w:rPr>
        <w:t xml:space="preserve">Blanketten används av järnvägsföretag som önskar att lägga till ett transportvillkor i ett tidigare fastställt tågläge och där man bedömer att befintlig </w:t>
      </w:r>
      <w:proofErr w:type="spellStart"/>
      <w:r w:rsidRPr="00AD54DD">
        <w:rPr>
          <w:rFonts w:ascii="Arial" w:hAnsi="Arial" w:cs="Arial"/>
          <w:color w:val="auto"/>
          <w:sz w:val="18"/>
        </w:rPr>
        <w:t>körplan</w:t>
      </w:r>
      <w:proofErr w:type="spellEnd"/>
      <w:r w:rsidRPr="00AD54DD">
        <w:rPr>
          <w:rFonts w:ascii="Arial" w:hAnsi="Arial" w:cs="Arial"/>
          <w:color w:val="auto"/>
          <w:sz w:val="18"/>
        </w:rPr>
        <w:t xml:space="preserve"> inte påverkas. </w:t>
      </w:r>
    </w:p>
    <w:p w:rsidR="00AD54DD" w:rsidRPr="00AD54DD" w:rsidRDefault="00AD54DD" w:rsidP="0041774B">
      <w:pPr>
        <w:autoSpaceDE w:val="0"/>
        <w:autoSpaceDN w:val="0"/>
        <w:adjustRightInd w:val="0"/>
        <w:spacing w:line="276" w:lineRule="auto"/>
        <w:ind w:right="-1051"/>
        <w:rPr>
          <w:rFonts w:ascii="Arial" w:hAnsi="Arial" w:cs="Arial"/>
          <w:i/>
          <w:color w:val="auto"/>
          <w:sz w:val="18"/>
        </w:rPr>
      </w:pPr>
      <w:r w:rsidRPr="00AD54DD">
        <w:rPr>
          <w:rFonts w:ascii="Arial" w:hAnsi="Arial" w:cs="Arial"/>
          <w:color w:val="auto"/>
          <w:sz w:val="18"/>
        </w:rPr>
        <w:br/>
      </w:r>
      <w:r w:rsidRPr="00AD54DD">
        <w:rPr>
          <w:rFonts w:ascii="Arial" w:hAnsi="Arial" w:cs="Arial"/>
          <w:i/>
          <w:color w:val="auto"/>
          <w:sz w:val="18"/>
        </w:rPr>
        <w:t>Om restriktioner för specialtransport medför att tåget inte kan framföras enligt</w:t>
      </w:r>
      <w:r w:rsidR="0041774B">
        <w:rPr>
          <w:rFonts w:ascii="Arial" w:hAnsi="Arial" w:cs="Arial"/>
          <w:i/>
          <w:color w:val="auto"/>
          <w:sz w:val="18"/>
        </w:rPr>
        <w:t xml:space="preserve"> </w:t>
      </w:r>
      <w:r w:rsidRPr="00AD54DD">
        <w:rPr>
          <w:rFonts w:ascii="Arial" w:hAnsi="Arial" w:cs="Arial"/>
          <w:i/>
          <w:color w:val="auto"/>
          <w:sz w:val="18"/>
        </w:rPr>
        <w:t>tidigare fastställt</w:t>
      </w:r>
      <w:r w:rsidR="0041774B">
        <w:rPr>
          <w:rFonts w:ascii="Arial" w:hAnsi="Arial" w:cs="Arial"/>
          <w:i/>
          <w:color w:val="auto"/>
          <w:sz w:val="18"/>
        </w:rPr>
        <w:t xml:space="preserve"> </w:t>
      </w:r>
      <w:r w:rsidRPr="00AD54DD">
        <w:rPr>
          <w:rFonts w:ascii="Arial" w:hAnsi="Arial" w:cs="Arial"/>
          <w:i/>
          <w:color w:val="auto"/>
          <w:sz w:val="18"/>
        </w:rPr>
        <w:t>tågläge, krävs alltid ansökan om nytt tågläge. JNB 5.4.3</w:t>
      </w:r>
    </w:p>
    <w:p w:rsidR="00AD54DD" w:rsidRPr="00AD54DD" w:rsidRDefault="00AD54DD" w:rsidP="003202B3">
      <w:pPr>
        <w:spacing w:before="240" w:line="276" w:lineRule="auto"/>
        <w:ind w:right="-1051"/>
        <w:rPr>
          <w:rFonts w:ascii="Arial" w:hAnsi="Arial" w:cs="Arial"/>
          <w:color w:val="auto"/>
          <w:sz w:val="18"/>
        </w:rPr>
      </w:pPr>
      <w:r w:rsidRPr="00AD54DD">
        <w:rPr>
          <w:rFonts w:ascii="Arial" w:hAnsi="Arial" w:cs="Arial"/>
          <w:color w:val="auto"/>
          <w:sz w:val="18"/>
        </w:rPr>
        <w:t>Ange tågnummer, sträcka, transportvillkor i körplanen samt det transportvillkor ni önskar lägga till.</w:t>
      </w:r>
      <w:r w:rsidRPr="00AD54DD">
        <w:rPr>
          <w:rFonts w:ascii="Arial" w:hAnsi="Arial" w:cs="Arial"/>
          <w:color w:val="auto"/>
          <w:sz w:val="18"/>
        </w:rPr>
        <w:br/>
        <w:t xml:space="preserve">Ange även de restriktioner som skiljer sig från det transportvillkor som befintlig </w:t>
      </w:r>
      <w:proofErr w:type="spellStart"/>
      <w:r w:rsidRPr="00AD54DD">
        <w:rPr>
          <w:rFonts w:ascii="Arial" w:hAnsi="Arial" w:cs="Arial"/>
          <w:color w:val="auto"/>
          <w:sz w:val="18"/>
        </w:rPr>
        <w:t>körplan</w:t>
      </w:r>
      <w:proofErr w:type="spellEnd"/>
      <w:r w:rsidRPr="00AD54DD">
        <w:rPr>
          <w:rFonts w:ascii="Arial" w:hAnsi="Arial" w:cs="Arial"/>
          <w:color w:val="auto"/>
          <w:sz w:val="18"/>
        </w:rPr>
        <w:t xml:space="preserve"> är konstruerad efter</w:t>
      </w:r>
      <w:r w:rsidR="00D24CA5">
        <w:rPr>
          <w:rFonts w:ascii="Arial" w:hAnsi="Arial" w:cs="Arial"/>
          <w:color w:val="auto"/>
          <w:sz w:val="18"/>
        </w:rPr>
        <w:t>.</w:t>
      </w:r>
    </w:p>
    <w:p w:rsidR="00AD54DD" w:rsidRPr="00AD54DD" w:rsidRDefault="00AD54DD" w:rsidP="003202B3">
      <w:pPr>
        <w:spacing w:before="240" w:line="276" w:lineRule="auto"/>
        <w:ind w:right="-1051"/>
        <w:rPr>
          <w:rFonts w:ascii="Arial" w:hAnsi="Arial" w:cs="Arial"/>
          <w:color w:val="auto"/>
          <w:sz w:val="18"/>
        </w:rPr>
      </w:pPr>
      <w:r w:rsidRPr="00AD54DD">
        <w:rPr>
          <w:rFonts w:ascii="Arial" w:hAnsi="Arial" w:cs="Arial"/>
          <w:color w:val="auto"/>
          <w:sz w:val="18"/>
        </w:rPr>
        <w:t xml:space="preserve">Efter inskickat underlag gör tillståndshandläggare på Trafikverket en bedömning om det går att bevilja ett transporttillstånd eller ej med det nya transportvillkoret. </w:t>
      </w:r>
    </w:p>
    <w:p w:rsidR="00AD54DD" w:rsidRPr="00AD54DD" w:rsidRDefault="00AD54DD" w:rsidP="003202B3">
      <w:pPr>
        <w:spacing w:before="240" w:line="276" w:lineRule="auto"/>
        <w:ind w:right="-1051"/>
        <w:rPr>
          <w:rFonts w:ascii="Arial" w:hAnsi="Arial" w:cs="Arial"/>
          <w:color w:val="auto"/>
          <w:sz w:val="18"/>
        </w:rPr>
      </w:pPr>
      <w:r w:rsidRPr="00AD54DD">
        <w:rPr>
          <w:rFonts w:ascii="Arial" w:hAnsi="Arial" w:cs="Arial"/>
          <w:color w:val="auto"/>
          <w:sz w:val="18"/>
        </w:rPr>
        <w:t>Vid godkänd förfrågan ska transporttillstånd ansökas enligt ordinarie rutiner beskrivet i JNB kap 5.4.3</w:t>
      </w:r>
    </w:p>
    <w:p w:rsidR="00E307F1" w:rsidRPr="000B08C5" w:rsidRDefault="00E307F1" w:rsidP="00E307F1">
      <w:pPr>
        <w:rPr>
          <w:bCs/>
          <w:color w:val="auto"/>
          <w:sz w:val="22"/>
          <w:szCs w:val="22"/>
        </w:rPr>
      </w:pPr>
    </w:p>
    <w:tbl>
      <w:tblPr>
        <w:tblStyle w:val="Tabellrutnt"/>
        <w:tblW w:w="8781" w:type="dxa"/>
        <w:tblLook w:val="04A0" w:firstRow="1" w:lastRow="0" w:firstColumn="1" w:lastColumn="0" w:noHBand="0" w:noVBand="1"/>
      </w:tblPr>
      <w:tblGrid>
        <w:gridCol w:w="2329"/>
        <w:gridCol w:w="3021"/>
        <w:gridCol w:w="3431"/>
      </w:tblGrid>
      <w:tr w:rsidR="00AD54DD" w:rsidRPr="00AD54DD" w:rsidTr="003202B3">
        <w:trPr>
          <w:trHeight w:val="215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Järnvägsföretag</w:t>
            </w:r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416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Tågnummer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>Operativt tågnummer</w:t>
            </w:r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416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Datum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>Trafikeringsdagar</w:t>
            </w:r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520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Sträcka</w:t>
            </w:r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1047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Transportvillkor i körplanen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 xml:space="preserve">De/det villkor som befintlig </w:t>
            </w:r>
            <w:proofErr w:type="spellStart"/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>körplan</w:t>
            </w:r>
            <w:proofErr w:type="spellEnd"/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 xml:space="preserve"> är konstruerad efter</w:t>
            </w:r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846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Önskat transportvillkor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 xml:space="preserve">De/det villkor som önskas lägga till i befintlig </w:t>
            </w:r>
            <w:proofErr w:type="spellStart"/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>körplan</w:t>
            </w:r>
            <w:proofErr w:type="spellEnd"/>
          </w:p>
        </w:tc>
        <w:tc>
          <w:tcPr>
            <w:tcW w:w="6452" w:type="dxa"/>
            <w:gridSpan w:val="2"/>
          </w:tcPr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D54DD" w:rsidRPr="00AD54DD" w:rsidTr="003202B3">
        <w:trPr>
          <w:trHeight w:val="4332"/>
        </w:trPr>
        <w:tc>
          <w:tcPr>
            <w:tcW w:w="2329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Skillnader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4DD">
              <w:rPr>
                <w:rFonts w:ascii="Arial" w:hAnsi="Arial" w:cs="Arial"/>
                <w:color w:val="auto"/>
                <w:sz w:val="20"/>
                <w:szCs w:val="20"/>
              </w:rPr>
              <w:t>Skillnad mot det villkor som körplanen är anpassad efter</w:t>
            </w:r>
          </w:p>
        </w:tc>
        <w:tc>
          <w:tcPr>
            <w:tcW w:w="3021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>Nya restriktioner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1" w:type="dxa"/>
          </w:tcPr>
          <w:p w:rsidR="00AD54DD" w:rsidRPr="00AD54DD" w:rsidRDefault="00AD54DD" w:rsidP="00104336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AD54DD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Befintliga restriktioner </w:t>
            </w:r>
          </w:p>
          <w:p w:rsidR="00AD54DD" w:rsidRPr="00AD54DD" w:rsidRDefault="00AD54DD" w:rsidP="001043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D54DD" w:rsidRPr="00AD54DD" w:rsidRDefault="00AD54DD" w:rsidP="00AD54DD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</w:p>
    <w:p w:rsidR="00AD54DD" w:rsidRPr="00AD54DD" w:rsidRDefault="00AD54DD" w:rsidP="00AD54DD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</w:p>
    <w:p w:rsidR="00AD54DD" w:rsidRPr="003202B3" w:rsidRDefault="00AD54DD" w:rsidP="00AD54DD">
      <w:pPr>
        <w:rPr>
          <w:rFonts w:ascii="Arial" w:hAnsi="Arial" w:cs="Arial"/>
          <w:color w:val="auto"/>
          <w:sz w:val="20"/>
          <w:szCs w:val="20"/>
        </w:rPr>
      </w:pPr>
      <w:r w:rsidRPr="003202B3">
        <w:rPr>
          <w:rFonts w:ascii="Arial" w:hAnsi="Arial" w:cs="Arial"/>
          <w:color w:val="auto"/>
          <w:sz w:val="20"/>
          <w:szCs w:val="20"/>
        </w:rPr>
        <w:t xml:space="preserve">Underlag skickas till </w:t>
      </w:r>
      <w:hyperlink r:id="rId12" w:history="1">
        <w:r w:rsidR="003202B3" w:rsidRPr="003202B3">
          <w:rPr>
            <w:rStyle w:val="Hyperlnk"/>
            <w:rFonts w:ascii="Arial" w:hAnsi="Arial" w:cs="Arial"/>
            <w:sz w:val="20"/>
            <w:szCs w:val="20"/>
          </w:rPr>
          <w:t>specialtransporter.tillstand@trafikverket.se</w:t>
        </w:r>
      </w:hyperlink>
    </w:p>
    <w:sectPr w:rsidR="00AD54DD" w:rsidRPr="003202B3" w:rsidSect="00E307F1">
      <w:headerReference w:type="default" r:id="rId13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32" w:rsidRDefault="00315632" w:rsidP="00FD2679">
      <w:r>
        <w:separator/>
      </w:r>
    </w:p>
  </w:endnote>
  <w:endnote w:type="continuationSeparator" w:id="0">
    <w:p w:rsidR="00315632" w:rsidRDefault="00315632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32" w:rsidRDefault="00315632" w:rsidP="00FD2679">
      <w:r>
        <w:separator/>
      </w:r>
    </w:p>
  </w:footnote>
  <w:footnote w:type="continuationSeparator" w:id="0">
    <w:p w:rsidR="00315632" w:rsidRDefault="00315632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11638B" w:rsidRPr="00B05D2B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11638B" w:rsidRPr="00B05D2B" w:rsidRDefault="0011638B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15E0549F" wp14:editId="291B6FD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1638B" w:rsidRPr="00B05D2B" w:rsidRDefault="0011638B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11638B" w:rsidRPr="00B05D2B" w:rsidRDefault="0011638B" w:rsidP="00105EB2">
          <w:pPr>
            <w:jc w:val="right"/>
            <w:rPr>
              <w:rFonts w:ascii="Arial" w:hAnsi="Arial" w:cs="Arial"/>
            </w:rPr>
          </w:pPr>
        </w:p>
      </w:tc>
    </w:tr>
    <w:tr w:rsidR="0011638B" w:rsidRPr="00B05D2B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11638B" w:rsidRPr="00B05D2B" w:rsidRDefault="0011638B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1638B" w:rsidRPr="00B05D2B" w:rsidRDefault="00AD54DD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11638B" w:rsidRPr="00B05D2B" w:rsidRDefault="0011638B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D24CA5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fldSimple w:instr=" NUMPAGES  \* MERGEFORMAT ">
            <w:r w:rsidR="00D24CA5" w:rsidRPr="00D24CA5">
              <w:rPr>
                <w:rFonts w:ascii="Arial" w:hAnsi="Arial" w:cs="Arial"/>
                <w:noProof/>
              </w:rPr>
              <w:t>1</w:t>
            </w:r>
          </w:fldSimple>
          <w:r w:rsidRPr="00B05D2B">
            <w:rPr>
              <w:rFonts w:ascii="Arial" w:hAnsi="Arial" w:cs="Arial"/>
            </w:rPr>
            <w:t>)</w:t>
          </w:r>
        </w:p>
      </w:tc>
    </w:tr>
    <w:tr w:rsidR="0011638B" w:rsidRPr="00B05D2B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11638B" w:rsidRPr="00B05D2B" w:rsidRDefault="0011638B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11638B" w:rsidRPr="00B05D2B" w:rsidRDefault="0011638B" w:rsidP="00105EB2"/>
      </w:tc>
    </w:tr>
    <w:tr w:rsidR="0011638B" w:rsidRPr="00B05D2B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638B" w:rsidRPr="00E307F1" w:rsidRDefault="0011638B" w:rsidP="00105EB2">
          <w:pPr>
            <w:ind w:right="-1899"/>
            <w:rPr>
              <w:rFonts w:ascii="Arial" w:hAnsi="Arial" w:cs="Arial"/>
              <w:b/>
              <w:bCs/>
              <w:color w:val="auto"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638B" w:rsidRPr="00E307F1" w:rsidRDefault="0011638B" w:rsidP="00C42858">
          <w:pPr>
            <w:ind w:right="-1899"/>
            <w:rPr>
              <w:rFonts w:ascii="Arial" w:hAnsi="Arial" w:cs="Arial"/>
              <w:b/>
              <w:bCs/>
              <w:color w:val="auto"/>
              <w:sz w:val="14"/>
            </w:rPr>
          </w:pPr>
          <w:r w:rsidRPr="00E307F1">
            <w:rPr>
              <w:rFonts w:ascii="Arial" w:hAnsi="Arial" w:cs="Arial"/>
              <w:b/>
              <w:bCs/>
              <w:color w:val="auto"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638B" w:rsidRPr="00B05D2B" w:rsidRDefault="0011638B" w:rsidP="00F35828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1638B" w:rsidRPr="00B05D2B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color w:val="FFFFFF" w:themeColor="background1"/>
          </w:rPr>
          <w:alias w:val="Skapat av NY"/>
          <w:tag w:val="Skapat_x0020_av_x0020_NY"/>
          <w:id w:val="-1551989019"/>
          <w:placeholder>
            <w:docPart w:val="AA1D85866F3C4D47A0ED738B378A3E1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>
          <w:rPr>
            <w:color w:val="003572"/>
          </w:rPr>
        </w:sdtEndPr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11638B" w:rsidRPr="00B05D2B" w:rsidRDefault="00E526FF" w:rsidP="00E526FF">
              <w:proofErr w:type="spellStart"/>
              <w:r>
                <w:rPr>
                  <w:color w:val="FFFFFF" w:themeColor="background1"/>
                </w:rPr>
                <w:t>xxxxyyyy</w:t>
              </w:r>
              <w:proofErr w:type="spellEnd"/>
            </w:p>
          </w:tc>
        </w:sdtContent>
      </w:sdt>
      <w:sdt>
        <w:sdtPr>
          <w:rPr>
            <w:rFonts w:ascii="Arial" w:hAnsi="Arial" w:cs="Arial"/>
            <w:color w:val="auto"/>
            <w:sz w:val="20"/>
          </w:rPr>
          <w:alias w:val="Dokumentdatum NY"/>
          <w:tag w:val="Dokumentdatum_x0020_NY"/>
          <w:id w:val="-1728063767"/>
          <w:placeholder>
            <w:docPart w:val="38338706B2384F4592F8AFEDD0B7E5A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9-1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11638B" w:rsidRPr="00B05D2B" w:rsidRDefault="00D24CA5" w:rsidP="00AD54DD">
              <w:r>
                <w:rPr>
                  <w:rFonts w:ascii="Arial" w:hAnsi="Arial" w:cs="Arial"/>
                  <w:color w:val="auto"/>
                  <w:sz w:val="20"/>
                </w:rPr>
                <w:t>2019-11-01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1638B" w:rsidRPr="00B05D2B" w:rsidRDefault="0011638B" w:rsidP="00105EB2"/>
      </w:tc>
    </w:tr>
  </w:tbl>
  <w:p w:rsidR="0011638B" w:rsidRPr="00FD2679" w:rsidRDefault="0011638B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617F"/>
    <w:multiLevelType w:val="hybridMultilevel"/>
    <w:tmpl w:val="C7489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805"/>
    <w:multiLevelType w:val="hybridMultilevel"/>
    <w:tmpl w:val="67F0B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5326"/>
    <w:multiLevelType w:val="hybridMultilevel"/>
    <w:tmpl w:val="26E2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01E9F"/>
    <w:multiLevelType w:val="hybridMultilevel"/>
    <w:tmpl w:val="C4B87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516B"/>
    <w:multiLevelType w:val="hybridMultilevel"/>
    <w:tmpl w:val="88720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CBC"/>
    <w:multiLevelType w:val="hybridMultilevel"/>
    <w:tmpl w:val="B5749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C6FE9"/>
    <w:multiLevelType w:val="hybridMultilevel"/>
    <w:tmpl w:val="0BD0A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0"/>
  </w:num>
  <w:num w:numId="5">
    <w:abstractNumId w:val="22"/>
  </w:num>
  <w:num w:numId="6">
    <w:abstractNumId w:val="17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3"/>
  </w:num>
  <w:num w:numId="20">
    <w:abstractNumId w:val="23"/>
  </w:num>
  <w:num w:numId="21">
    <w:abstractNumId w:val="19"/>
  </w:num>
  <w:num w:numId="22">
    <w:abstractNumId w:val="21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000943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D3359"/>
    <w:rsid w:val="000D6917"/>
    <w:rsid w:val="000E095B"/>
    <w:rsid w:val="000E2F71"/>
    <w:rsid w:val="000F1588"/>
    <w:rsid w:val="000F6329"/>
    <w:rsid w:val="000F7712"/>
    <w:rsid w:val="00105EB2"/>
    <w:rsid w:val="00106E31"/>
    <w:rsid w:val="00107434"/>
    <w:rsid w:val="001146D2"/>
    <w:rsid w:val="00114B50"/>
    <w:rsid w:val="0011638B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860A8"/>
    <w:rsid w:val="00187B0D"/>
    <w:rsid w:val="00190993"/>
    <w:rsid w:val="00192C56"/>
    <w:rsid w:val="00197E03"/>
    <w:rsid w:val="001A2904"/>
    <w:rsid w:val="001A7F0C"/>
    <w:rsid w:val="001B5AA0"/>
    <w:rsid w:val="001C4067"/>
    <w:rsid w:val="001C5101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683B"/>
    <w:rsid w:val="00227405"/>
    <w:rsid w:val="00235C5C"/>
    <w:rsid w:val="00235C60"/>
    <w:rsid w:val="00236164"/>
    <w:rsid w:val="00251509"/>
    <w:rsid w:val="00262733"/>
    <w:rsid w:val="002673E2"/>
    <w:rsid w:val="002708C1"/>
    <w:rsid w:val="002737A7"/>
    <w:rsid w:val="002805AE"/>
    <w:rsid w:val="00280F5F"/>
    <w:rsid w:val="00284841"/>
    <w:rsid w:val="002A0046"/>
    <w:rsid w:val="002A5635"/>
    <w:rsid w:val="002A5910"/>
    <w:rsid w:val="002A61CE"/>
    <w:rsid w:val="002B29A2"/>
    <w:rsid w:val="002B38DE"/>
    <w:rsid w:val="002C647E"/>
    <w:rsid w:val="002D654F"/>
    <w:rsid w:val="002E59CC"/>
    <w:rsid w:val="002F12CE"/>
    <w:rsid w:val="002F4F7D"/>
    <w:rsid w:val="00302C8D"/>
    <w:rsid w:val="00315632"/>
    <w:rsid w:val="003157B4"/>
    <w:rsid w:val="00317621"/>
    <w:rsid w:val="003202B3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47529"/>
    <w:rsid w:val="00370515"/>
    <w:rsid w:val="003776C9"/>
    <w:rsid w:val="0038330C"/>
    <w:rsid w:val="00386E06"/>
    <w:rsid w:val="00386F68"/>
    <w:rsid w:val="0039209B"/>
    <w:rsid w:val="003A58D2"/>
    <w:rsid w:val="003B1742"/>
    <w:rsid w:val="003C15B5"/>
    <w:rsid w:val="003C23DC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1774B"/>
    <w:rsid w:val="00421AC6"/>
    <w:rsid w:val="0043009B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87B30"/>
    <w:rsid w:val="0049195C"/>
    <w:rsid w:val="00495A72"/>
    <w:rsid w:val="004A07DD"/>
    <w:rsid w:val="004A192D"/>
    <w:rsid w:val="004A53F6"/>
    <w:rsid w:val="004A79E7"/>
    <w:rsid w:val="004A7A7B"/>
    <w:rsid w:val="004B1F24"/>
    <w:rsid w:val="004B391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4F5598"/>
    <w:rsid w:val="0050240A"/>
    <w:rsid w:val="0050264B"/>
    <w:rsid w:val="00502886"/>
    <w:rsid w:val="00506B81"/>
    <w:rsid w:val="00507121"/>
    <w:rsid w:val="00510CA3"/>
    <w:rsid w:val="00536D34"/>
    <w:rsid w:val="0053788E"/>
    <w:rsid w:val="00537B1E"/>
    <w:rsid w:val="00542B01"/>
    <w:rsid w:val="00545235"/>
    <w:rsid w:val="00545C2A"/>
    <w:rsid w:val="005464E6"/>
    <w:rsid w:val="00554DF8"/>
    <w:rsid w:val="00556014"/>
    <w:rsid w:val="00573C6F"/>
    <w:rsid w:val="00574A8B"/>
    <w:rsid w:val="00582EEA"/>
    <w:rsid w:val="005831FD"/>
    <w:rsid w:val="0058572D"/>
    <w:rsid w:val="00586B19"/>
    <w:rsid w:val="005A11E6"/>
    <w:rsid w:val="005A1212"/>
    <w:rsid w:val="005A5000"/>
    <w:rsid w:val="005B4683"/>
    <w:rsid w:val="005B4A6B"/>
    <w:rsid w:val="005C44B6"/>
    <w:rsid w:val="005C6D43"/>
    <w:rsid w:val="005D07D2"/>
    <w:rsid w:val="005D6DB3"/>
    <w:rsid w:val="005E1D80"/>
    <w:rsid w:val="005E1E68"/>
    <w:rsid w:val="005E4969"/>
    <w:rsid w:val="005F1952"/>
    <w:rsid w:val="0060364B"/>
    <w:rsid w:val="00616256"/>
    <w:rsid w:val="006302F2"/>
    <w:rsid w:val="006317FF"/>
    <w:rsid w:val="0063210D"/>
    <w:rsid w:val="00640D6C"/>
    <w:rsid w:val="00645195"/>
    <w:rsid w:val="00646BED"/>
    <w:rsid w:val="00653112"/>
    <w:rsid w:val="00662193"/>
    <w:rsid w:val="00671836"/>
    <w:rsid w:val="00672608"/>
    <w:rsid w:val="006765C1"/>
    <w:rsid w:val="0067690B"/>
    <w:rsid w:val="00676B7E"/>
    <w:rsid w:val="0068218B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6006"/>
    <w:rsid w:val="006E0B40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36EEF"/>
    <w:rsid w:val="007401FB"/>
    <w:rsid w:val="00742FB3"/>
    <w:rsid w:val="00750E23"/>
    <w:rsid w:val="00754111"/>
    <w:rsid w:val="00756CD0"/>
    <w:rsid w:val="00777C34"/>
    <w:rsid w:val="00784A08"/>
    <w:rsid w:val="00790CB1"/>
    <w:rsid w:val="00795130"/>
    <w:rsid w:val="00797CA0"/>
    <w:rsid w:val="007B535A"/>
    <w:rsid w:val="007B79D1"/>
    <w:rsid w:val="007C01D4"/>
    <w:rsid w:val="007C0CB1"/>
    <w:rsid w:val="007C3E47"/>
    <w:rsid w:val="007D4C92"/>
    <w:rsid w:val="007F38E5"/>
    <w:rsid w:val="00800047"/>
    <w:rsid w:val="00806E5E"/>
    <w:rsid w:val="00810F38"/>
    <w:rsid w:val="008161FE"/>
    <w:rsid w:val="00816F4C"/>
    <w:rsid w:val="00817452"/>
    <w:rsid w:val="00830B5A"/>
    <w:rsid w:val="0083623A"/>
    <w:rsid w:val="008429B9"/>
    <w:rsid w:val="00853DCD"/>
    <w:rsid w:val="008573E8"/>
    <w:rsid w:val="008606EC"/>
    <w:rsid w:val="008610A7"/>
    <w:rsid w:val="00872D1B"/>
    <w:rsid w:val="00881998"/>
    <w:rsid w:val="0088454E"/>
    <w:rsid w:val="00885360"/>
    <w:rsid w:val="0088771C"/>
    <w:rsid w:val="0089349F"/>
    <w:rsid w:val="008966B5"/>
    <w:rsid w:val="008A6204"/>
    <w:rsid w:val="008B00B8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16FD"/>
    <w:rsid w:val="00986BED"/>
    <w:rsid w:val="00993720"/>
    <w:rsid w:val="009A4280"/>
    <w:rsid w:val="009A52B1"/>
    <w:rsid w:val="009B0598"/>
    <w:rsid w:val="009B0725"/>
    <w:rsid w:val="009B446F"/>
    <w:rsid w:val="009D0562"/>
    <w:rsid w:val="009F0278"/>
    <w:rsid w:val="00A00048"/>
    <w:rsid w:val="00A03055"/>
    <w:rsid w:val="00A04DBD"/>
    <w:rsid w:val="00A0788A"/>
    <w:rsid w:val="00A1152B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5D05"/>
    <w:rsid w:val="00A76AA9"/>
    <w:rsid w:val="00A804DB"/>
    <w:rsid w:val="00AA4AA9"/>
    <w:rsid w:val="00AA5583"/>
    <w:rsid w:val="00AA6656"/>
    <w:rsid w:val="00AA6ED6"/>
    <w:rsid w:val="00AA7903"/>
    <w:rsid w:val="00AB3E48"/>
    <w:rsid w:val="00AB726B"/>
    <w:rsid w:val="00AC3D05"/>
    <w:rsid w:val="00AC7C23"/>
    <w:rsid w:val="00AD3B81"/>
    <w:rsid w:val="00AD54DD"/>
    <w:rsid w:val="00AD67BA"/>
    <w:rsid w:val="00AE389C"/>
    <w:rsid w:val="00B03996"/>
    <w:rsid w:val="00B05D2B"/>
    <w:rsid w:val="00B10125"/>
    <w:rsid w:val="00B108F6"/>
    <w:rsid w:val="00B153CB"/>
    <w:rsid w:val="00B252F3"/>
    <w:rsid w:val="00B26FA0"/>
    <w:rsid w:val="00B30F77"/>
    <w:rsid w:val="00B41CBC"/>
    <w:rsid w:val="00B43155"/>
    <w:rsid w:val="00B460D6"/>
    <w:rsid w:val="00B525E6"/>
    <w:rsid w:val="00B548BC"/>
    <w:rsid w:val="00B62C63"/>
    <w:rsid w:val="00B7182B"/>
    <w:rsid w:val="00B76542"/>
    <w:rsid w:val="00B818B6"/>
    <w:rsid w:val="00B81AFC"/>
    <w:rsid w:val="00B8719F"/>
    <w:rsid w:val="00BA5A0A"/>
    <w:rsid w:val="00BB28B6"/>
    <w:rsid w:val="00BB3155"/>
    <w:rsid w:val="00BB3E87"/>
    <w:rsid w:val="00BB6ECA"/>
    <w:rsid w:val="00BC6804"/>
    <w:rsid w:val="00BD1FBB"/>
    <w:rsid w:val="00BD71E1"/>
    <w:rsid w:val="00BE0010"/>
    <w:rsid w:val="00BE6C35"/>
    <w:rsid w:val="00BF06F6"/>
    <w:rsid w:val="00C104F7"/>
    <w:rsid w:val="00C12274"/>
    <w:rsid w:val="00C15015"/>
    <w:rsid w:val="00C210AD"/>
    <w:rsid w:val="00C251A6"/>
    <w:rsid w:val="00C33446"/>
    <w:rsid w:val="00C33FC2"/>
    <w:rsid w:val="00C413B3"/>
    <w:rsid w:val="00C42858"/>
    <w:rsid w:val="00C564D9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095C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24CA5"/>
    <w:rsid w:val="00D40118"/>
    <w:rsid w:val="00D4013E"/>
    <w:rsid w:val="00D44684"/>
    <w:rsid w:val="00D45286"/>
    <w:rsid w:val="00D53585"/>
    <w:rsid w:val="00D604A7"/>
    <w:rsid w:val="00D71FD7"/>
    <w:rsid w:val="00D731C9"/>
    <w:rsid w:val="00D75A78"/>
    <w:rsid w:val="00D852E0"/>
    <w:rsid w:val="00D93620"/>
    <w:rsid w:val="00D97449"/>
    <w:rsid w:val="00DB667C"/>
    <w:rsid w:val="00DC58F1"/>
    <w:rsid w:val="00DC5C4B"/>
    <w:rsid w:val="00DD4CB9"/>
    <w:rsid w:val="00DD6F14"/>
    <w:rsid w:val="00DE0EE6"/>
    <w:rsid w:val="00DE3DB8"/>
    <w:rsid w:val="00DE6726"/>
    <w:rsid w:val="00DE6D6F"/>
    <w:rsid w:val="00DF0DC7"/>
    <w:rsid w:val="00DF5570"/>
    <w:rsid w:val="00DF75F3"/>
    <w:rsid w:val="00E0078C"/>
    <w:rsid w:val="00E03E70"/>
    <w:rsid w:val="00E0452C"/>
    <w:rsid w:val="00E10535"/>
    <w:rsid w:val="00E122A8"/>
    <w:rsid w:val="00E229C8"/>
    <w:rsid w:val="00E24173"/>
    <w:rsid w:val="00E2691E"/>
    <w:rsid w:val="00E307F1"/>
    <w:rsid w:val="00E32828"/>
    <w:rsid w:val="00E37635"/>
    <w:rsid w:val="00E422FE"/>
    <w:rsid w:val="00E43FC9"/>
    <w:rsid w:val="00E4549C"/>
    <w:rsid w:val="00E47494"/>
    <w:rsid w:val="00E526FF"/>
    <w:rsid w:val="00E64FC8"/>
    <w:rsid w:val="00E73C8E"/>
    <w:rsid w:val="00E74D3A"/>
    <w:rsid w:val="00E84DFF"/>
    <w:rsid w:val="00E93E7F"/>
    <w:rsid w:val="00E94802"/>
    <w:rsid w:val="00EB2010"/>
    <w:rsid w:val="00EB683B"/>
    <w:rsid w:val="00EB7A74"/>
    <w:rsid w:val="00ED2D52"/>
    <w:rsid w:val="00ED5018"/>
    <w:rsid w:val="00ED602E"/>
    <w:rsid w:val="00ED6CB4"/>
    <w:rsid w:val="00ED7BA1"/>
    <w:rsid w:val="00EE104B"/>
    <w:rsid w:val="00EE1255"/>
    <w:rsid w:val="00EE34E9"/>
    <w:rsid w:val="00EF195D"/>
    <w:rsid w:val="00EF1CCE"/>
    <w:rsid w:val="00EF38D9"/>
    <w:rsid w:val="00EF4B37"/>
    <w:rsid w:val="00EF61C4"/>
    <w:rsid w:val="00EF69CD"/>
    <w:rsid w:val="00EF6C27"/>
    <w:rsid w:val="00F0166C"/>
    <w:rsid w:val="00F06305"/>
    <w:rsid w:val="00F06DFA"/>
    <w:rsid w:val="00F140B9"/>
    <w:rsid w:val="00F1666C"/>
    <w:rsid w:val="00F175ED"/>
    <w:rsid w:val="00F20FBA"/>
    <w:rsid w:val="00F21850"/>
    <w:rsid w:val="00F2479C"/>
    <w:rsid w:val="00F31BFF"/>
    <w:rsid w:val="00F35828"/>
    <w:rsid w:val="00F50B6B"/>
    <w:rsid w:val="00F525F7"/>
    <w:rsid w:val="00F540BC"/>
    <w:rsid w:val="00F561D7"/>
    <w:rsid w:val="00F56DDA"/>
    <w:rsid w:val="00F61E22"/>
    <w:rsid w:val="00F626B4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2BF6"/>
    <w:rsid w:val="00FC303E"/>
    <w:rsid w:val="00FD2679"/>
    <w:rsid w:val="00FD344A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1"/>
    <w:rPr>
      <w:rFonts w:ascii="Verdana" w:eastAsiaTheme="minorHAnsi" w:hAnsi="Verdana"/>
      <w:color w:val="00357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235C60"/>
    <w:pPr>
      <w:keepNext/>
      <w:keepLines/>
      <w:spacing w:before="240" w:after="60" w:line="280" w:lineRule="atLeast"/>
      <w:ind w:right="-767"/>
      <w:outlineLvl w:val="1"/>
    </w:pPr>
    <w:rPr>
      <w:rFonts w:ascii="Arial" w:eastAsia="Times New Roman" w:hAnsi="Arial"/>
      <w:b/>
      <w:bCs/>
      <w:color w:val="auto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  <w:color w:val="auto"/>
      <w:sz w:val="20"/>
      <w:szCs w:val="22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 w:line="240" w:lineRule="atLeast"/>
      <w:outlineLvl w:val="3"/>
    </w:pPr>
    <w:rPr>
      <w:rFonts w:ascii="Arial" w:eastAsia="Times New Roman" w:hAnsi="Arial"/>
      <w:b/>
      <w:bCs/>
      <w:iCs/>
      <w:color w:val="auto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35C60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spacing w:line="240" w:lineRule="atLeast"/>
      <w:ind w:left="720"/>
      <w:contextualSpacing/>
    </w:pPr>
    <w:rPr>
      <w:rFonts w:ascii="Georgia" w:eastAsia="Times New Roman" w:hAnsi="Georgia"/>
      <w:color w:val="auto"/>
      <w:sz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  <w:spacing w:line="240" w:lineRule="atLeast"/>
    </w:pPr>
    <w:rPr>
      <w:rFonts w:ascii="Georgia" w:eastAsia="Calibri" w:hAnsi="Georgia"/>
      <w:color w:val="auto"/>
      <w:sz w:val="20"/>
      <w:szCs w:val="22"/>
    </w:r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  <w:spacing w:line="240" w:lineRule="atLeast"/>
    </w:pPr>
    <w:rPr>
      <w:rFonts w:ascii="Georgia" w:eastAsia="Calibri" w:hAnsi="Georgia"/>
      <w:color w:val="auto"/>
      <w:sz w:val="20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eastAsia="Calibri" w:hAnsi="Arial"/>
      <w:color w:val="auto"/>
      <w:szCs w:val="22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spacing w:line="240" w:lineRule="atLeast"/>
      <w:ind w:left="357" w:hanging="357"/>
      <w:contextualSpacing/>
    </w:pPr>
    <w:rPr>
      <w:rFonts w:ascii="Georgia" w:eastAsia="Calibri" w:hAnsi="Georgia"/>
      <w:color w:val="auto"/>
      <w:sz w:val="20"/>
      <w:szCs w:val="22"/>
    </w:r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nhideWhenUsed/>
    <w:qFormat/>
    <w:rsid w:val="00421AC6"/>
    <w:pPr>
      <w:spacing w:after="120" w:line="240" w:lineRule="atLeast"/>
    </w:pPr>
    <w:rPr>
      <w:rFonts w:ascii="Georgia" w:eastAsia="Calibri" w:hAnsi="Georgia"/>
      <w:color w:val="auto"/>
      <w:sz w:val="20"/>
      <w:szCs w:val="22"/>
    </w:rPr>
  </w:style>
  <w:style w:type="character" w:customStyle="1" w:styleId="BrdtextChar">
    <w:name w:val="Brödtext Char"/>
    <w:basedOn w:val="Standardstycketeckensnitt"/>
    <w:link w:val="Brdtext"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89349F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AD5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pecialtransporter.tillstand@trafikverk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1D85866F3C4D47A0ED738B378A3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17A8A-379B-4436-A2C9-8FD65327015C}"/>
      </w:docPartPr>
      <w:docPartBody>
        <w:p w:rsidR="00CA5C51" w:rsidRDefault="00CA5C51">
          <w:pPr>
            <w:pStyle w:val="AA1D85866F3C4D47A0ED738B378A3E1D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38338706B2384F4592F8AFEDD0B7E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D7C72-8369-4649-9895-0A578A23C4B1}"/>
      </w:docPartPr>
      <w:docPartBody>
        <w:p w:rsidR="00CA5C51" w:rsidRDefault="00CA5C51">
          <w:pPr>
            <w:pStyle w:val="38338706B2384F4592F8AFEDD0B7E5A6"/>
          </w:pPr>
          <w:r w:rsidRPr="00FB1657">
            <w:rPr>
              <w:rStyle w:val="Platshllartext"/>
            </w:rPr>
            <w:t>[Dokumentdatum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51"/>
    <w:rsid w:val="005066B4"/>
    <w:rsid w:val="00CA5C51"/>
    <w:rsid w:val="00CD7019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6C0B"/>
    <w:rPr>
      <w:color w:val="808080"/>
    </w:rPr>
  </w:style>
  <w:style w:type="paragraph" w:customStyle="1" w:styleId="AA1D85866F3C4D47A0ED738B378A3E1D">
    <w:name w:val="AA1D85866F3C4D47A0ED738B378A3E1D"/>
  </w:style>
  <w:style w:type="paragraph" w:customStyle="1" w:styleId="38338706B2384F4592F8AFEDD0B7E5A6">
    <w:name w:val="38338706B2384F4592F8AFEDD0B7E5A6"/>
  </w:style>
  <w:style w:type="paragraph" w:customStyle="1" w:styleId="A31ECE657AB1465387B4D5315CB34D9B">
    <w:name w:val="A31ECE657AB1465387B4D5315CB34D9B"/>
    <w:rsid w:val="00EA6C0B"/>
  </w:style>
  <w:style w:type="paragraph" w:customStyle="1" w:styleId="68C402EA3A764B619CB9B4927E667E68">
    <w:name w:val="68C402EA3A764B619CB9B4927E667E68"/>
    <w:rsid w:val="00EA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_NY" ma:contentTypeID="0x010100D2C9EA98E6E2A7448EBC13B8282FBD40002ADB39D6E1593E45ADCF6C5E0D91F3BE" ma:contentTypeVersion="20" ma:contentTypeDescription="" ma:contentTypeScope="" ma:versionID="5d0068fcfd3da6f9c51277e6f2b96d6c">
  <xsd:schema xmlns:xsd="http://www.w3.org/2001/XMLSchema" xmlns:xs="http://www.w3.org/2001/XMLSchema" xmlns:p="http://schemas.microsoft.com/office/2006/metadata/properties" xmlns:ns2="46b3c23b-5501-4bd0-8fef-8fe7f3b10f57" xmlns:ns3="http://schemas.microsoft.com/sharepoint/v4/fields" targetNamespace="http://schemas.microsoft.com/office/2006/metadata/properties" ma:root="true" ma:fieldsID="996eb68ab4c03fbd96d483693c55c5cc" ns2:_="" ns3:_="">
    <xsd:import namespace="46b3c23b-5501-4bd0-8fef-8fe7f3b10f57"/>
    <xsd:import namespace="http://schemas.microsoft.com/sharepoint/v4/fields"/>
    <xsd:element name="properties">
      <xsd:complexType>
        <xsd:sequence>
          <xsd:element name="documentManagement">
            <xsd:complexType>
              <xsd:all>
                <xsd:element ref="ns2:Skapat_x0020_av_x0020_NY"/>
                <xsd:element ref="ns2:Dokumenttitel_x0020_NY"/>
                <xsd:element ref="ns2:Dokumentdatum_x0020_NY"/>
                <xsd:element ref="ns2:Ärendenummer_x0020_NY" minOccurs="0"/>
                <xsd:element ref="ns3:TRVversionNY" minOccurs="0"/>
                <xsd:element ref="ns2:i54c14be9fac4ceaa7318aa49979445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1" ma:displayName="Skapat av NY" ma:internalName="Skapat_x0020_av_x0020_NY" ma:readOnly="false">
      <xsd:simpleType>
        <xsd:restriction base="dms:Text">
          <xsd:maxLength value="255"/>
        </xsd:restriction>
      </xsd:simpleType>
    </xsd:element>
    <xsd:element name="Dokumenttitel_x0020_NY" ma:index="2" ma:displayName="Dokumenttitel NY" ma:internalName="Dokumenttitel_x0020_NY" ma:readOnly="false">
      <xsd:simpleType>
        <xsd:restriction base="dms:Text">
          <xsd:maxLength value="255"/>
        </xsd:restriction>
      </xsd:simpleType>
    </xsd:element>
    <xsd:element name="Dokumentdatum_x0020_NY" ma:index="3" ma:displayName="Dokumentdatum NY" ma:format="DateOnly" ma:internalName="Dokumentdatum_x0020_NY" ma:readOnly="false">
      <xsd:simpleType>
        <xsd:restriction base="dms:DateTime"/>
      </xsd:simpleType>
    </xsd:element>
    <xsd:element name="Ärendenummer_x0020_NY" ma:index="5" nillable="true" ma:displayName="Ärendenummer NY" ma:internalName="_x00c4_rendenummer_x0020_NY">
      <xsd:simpleType>
        <xsd:restriction base="dms:Text">
          <xsd:maxLength value="255"/>
        </xsd:restriction>
      </xsd:simpleType>
    </xsd:element>
    <xsd:element name="i54c14be9fac4ceaa7318aa49979445b" ma:index="11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9e06dc2-1d36-4d73-aec6-35d4ef714be6}" ma:internalName="TaxCatchAll" ma:showField="CatchAllData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9e06dc2-1d36-4d73-aec6-35d4ef714be6}" ma:internalName="TaxCatchAllLabel" ma:readOnly="true" ma:showField="CatchAllDataLabel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TRVversionNY" ma:index="6" nillable="true" ma:displayName="TRVversionNY" ma:internalName="TRVversion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Viktig information om inloggning på trafikverket.se</Dokumenttitel_x0020_NY>
    <Dokumentdatum_x0020_NY xmlns="46b3c23b-5501-4bd0-8fef-8fe7f3b10f57">20191101</Dokumentdatum_x0020_NY>
    <i54c14be9fac4ceaa7318aa49979445b xmlns="46b3c23b-5501-4bd0-8fef-8fe7f3b10f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i54c14be9fac4ceaa7318aa49979445b>
    <TaxCatchAll xmlns="46b3c23b-5501-4bd0-8fef-8fe7f3b10f57">
      <Value>11</Value>
    </TaxCatchAll>
    <Skapat_x0020_av_x0020_NY xmlns="46b3c23b-5501-4bd0-8fef-8fe7f3b10f57">xxxxyyyy</Skapat_x0020_av_x0020_NY>
    <Ärendenummer_x0020_NY xmlns="46b3c23b-5501-4bd0-8fef-8fe7f3b10f57" xsi:nil="true"/>
    <TRVversionNY xmlns="http://schemas.microsoft.com/sharepoint/v4/fields">0.1</TRVversionN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C105-3715-447D-8912-CF15190B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http://schemas.microsoft.com/sharepoint/v4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333DFC0-ACFD-4C0B-9B81-A744B6247B96}">
  <ds:schemaRefs>
    <ds:schemaRef ds:uri="http://schemas.microsoft.com/office/2006/metadata/properties"/>
    <ds:schemaRef ds:uri="http://schemas.microsoft.com/office/infopath/2007/PartnerControls"/>
    <ds:schemaRef ds:uri="46b3c23b-5501-4bd0-8fef-8fe7f3b10f57"/>
    <ds:schemaRef ds:uri="http://schemas.microsoft.com/sharepoint/v4/fields"/>
  </ds:schemaRefs>
</ds:datastoreItem>
</file>

<file path=customXml/itemProps5.xml><?xml version="1.0" encoding="utf-8"?>
<ds:datastoreItem xmlns:ds="http://schemas.openxmlformats.org/officeDocument/2006/customXml" ds:itemID="{73637C03-2CC1-45F3-84E8-94381E6E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2019-11-20T09:57:00Z</dcterms:created>
  <dcterms:modified xsi:type="dcterms:W3CDTF">2019-11-20T09:57:00Z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0x010100D2C9EA98E6E2A7448EBC13B8282FBD40</vt:lpwstr>
  </property>
</Properties>
</file>