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C3D0" w14:textId="54EDEE51" w:rsidR="00860344" w:rsidRDefault="00050721" w:rsidP="00990E72">
      <w:pPr>
        <w:pStyle w:val="Brdtext"/>
      </w:pPr>
      <w:sdt>
        <w:sdtPr>
          <w:rPr>
            <w:rFonts w:ascii="Arial" w:hAnsi="Arial" w:cs="Arial"/>
            <w:b/>
            <w:sz w:val="36"/>
          </w:rPr>
          <w:alias w:val="Titel"/>
          <w:tag w:val=""/>
          <w:id w:val="1402339679"/>
          <w:placeholder>
            <w:docPart w:val="2D2939E5D8904C0399952585669C06EF"/>
          </w:placeholder>
          <w:dataBinding w:prefixMappings="xmlns:ns0='http://purl.org/dc/elements/1.1/' xmlns:ns1='http://schemas.openxmlformats.org/package/2006/metadata/core-properties' " w:xpath="/ns1:coreProperties[1]/ns0:title[1]" w:storeItemID="{6C3C8BC8-F283-45AE-878A-BAB7291924A1}"/>
          <w:text/>
        </w:sdtPr>
        <w:sdtContent>
          <w:r w:rsidR="00694FB3">
            <w:rPr>
              <w:rFonts w:ascii="Arial" w:hAnsi="Arial" w:cs="Arial"/>
              <w:b/>
              <w:sz w:val="36"/>
            </w:rPr>
            <w:t>Arbets-PM</w:t>
          </w:r>
        </w:sdtContent>
      </w:sdt>
    </w:p>
    <w:p w14:paraId="291972DB" w14:textId="19F64CBB" w:rsidR="008C302D" w:rsidRPr="00E828EA" w:rsidRDefault="00511484" w:rsidP="00E828EA">
      <w:pPr>
        <w:pStyle w:val="Brdtext"/>
        <w:pBdr>
          <w:top w:val="single" w:sz="4" w:space="1" w:color="auto"/>
          <w:left w:val="single" w:sz="4" w:space="4" w:color="auto"/>
          <w:bottom w:val="single" w:sz="4" w:space="1" w:color="auto"/>
          <w:right w:val="single" w:sz="4" w:space="4" w:color="auto"/>
        </w:pBdr>
        <w:rPr>
          <w:rFonts w:eastAsia="Calibri"/>
        </w:rPr>
      </w:pPr>
      <w:bookmarkStart w:id="0" w:name="start"/>
      <w:bookmarkEnd w:id="0"/>
      <w:r w:rsidRPr="00E828EA">
        <w:rPr>
          <w:rFonts w:eastAsia="Calibri"/>
        </w:rPr>
        <w:t>Gulmarkerad text</w:t>
      </w:r>
      <w:r w:rsidR="00E828EA" w:rsidRPr="00E828EA">
        <w:rPr>
          <w:rFonts w:eastAsia="Calibri"/>
        </w:rPr>
        <w:t xml:space="preserve"> och hjälptexter</w:t>
      </w:r>
      <w:r w:rsidRPr="00E828EA">
        <w:rPr>
          <w:rFonts w:eastAsia="Calibri"/>
        </w:rPr>
        <w:t xml:space="preserve"> ska </w:t>
      </w:r>
      <w:r w:rsidR="00257F67" w:rsidRPr="00E828EA">
        <w:rPr>
          <w:rFonts w:eastAsia="Calibri"/>
        </w:rPr>
        <w:t xml:space="preserve">ändras eller </w:t>
      </w:r>
      <w:r w:rsidRPr="00E828EA">
        <w:rPr>
          <w:rFonts w:eastAsia="Calibri"/>
        </w:rPr>
        <w:t xml:space="preserve">tas bort när dokumentet är färdig. </w:t>
      </w:r>
    </w:p>
    <w:p w14:paraId="5BFAD597" w14:textId="62F3F5C0" w:rsidR="008C302D" w:rsidRPr="00E828EA" w:rsidRDefault="008C302D" w:rsidP="00E828EA">
      <w:pPr>
        <w:pStyle w:val="Brdtext"/>
        <w:pBdr>
          <w:top w:val="single" w:sz="4" w:space="1" w:color="auto"/>
          <w:left w:val="single" w:sz="4" w:space="4" w:color="auto"/>
          <w:bottom w:val="single" w:sz="4" w:space="1" w:color="auto"/>
          <w:right w:val="single" w:sz="4" w:space="4" w:color="auto"/>
        </w:pBdr>
        <w:rPr>
          <w:rFonts w:eastAsia="Calibri"/>
          <w:i/>
          <w:iCs/>
        </w:rPr>
      </w:pPr>
      <w:r w:rsidRPr="00E828EA">
        <w:rPr>
          <w:rFonts w:eastAsia="Calibri"/>
          <w:i/>
          <w:iCs/>
        </w:rPr>
        <w:t>Generellt</w:t>
      </w:r>
    </w:p>
    <w:p w14:paraId="1CE5CCAB" w14:textId="593159A0" w:rsidR="00511484" w:rsidRPr="00E828EA" w:rsidRDefault="00511484" w:rsidP="00E828EA">
      <w:pPr>
        <w:pStyle w:val="Brdtext"/>
        <w:pBdr>
          <w:top w:val="single" w:sz="4" w:space="1" w:color="auto"/>
          <w:left w:val="single" w:sz="4" w:space="4" w:color="auto"/>
          <w:bottom w:val="single" w:sz="4" w:space="1" w:color="auto"/>
          <w:right w:val="single" w:sz="4" w:space="4" w:color="auto"/>
        </w:pBdr>
        <w:rPr>
          <w:rFonts w:eastAsia="Calibri"/>
        </w:rPr>
      </w:pPr>
      <w:r w:rsidRPr="00E828EA">
        <w:rPr>
          <w:rFonts w:eastAsia="Calibri"/>
        </w:rPr>
        <w:t>Konfidentialitetsnivå ska anges med ett av värdena 1 Ej känslig</w:t>
      </w:r>
      <w:r w:rsidR="00A93AB8" w:rsidRPr="00E828EA">
        <w:rPr>
          <w:rFonts w:eastAsia="Calibri"/>
        </w:rPr>
        <w:t xml:space="preserve"> eller</w:t>
      </w:r>
      <w:r w:rsidRPr="00E828EA">
        <w:rPr>
          <w:rFonts w:eastAsia="Calibri"/>
        </w:rPr>
        <w:t xml:space="preserve"> 2 Intern, </w:t>
      </w:r>
      <w:r w:rsidR="00A93AB8" w:rsidRPr="00E828EA">
        <w:rPr>
          <w:rFonts w:eastAsia="Calibri"/>
        </w:rPr>
        <w:t>detta eftersom dokumentet kommer att sparas i SEB-verktyget. Om beställaren av SEB bedömer att en högre konfidentialitetsnivå krävs, behöver denne ta kontakt med seb@trafikverket.se.</w:t>
      </w:r>
    </w:p>
    <w:p w14:paraId="36E98840" w14:textId="18EA7123" w:rsidR="00511484" w:rsidRDefault="00511484" w:rsidP="00E828EA">
      <w:pPr>
        <w:pStyle w:val="Brdtext"/>
        <w:pBdr>
          <w:top w:val="single" w:sz="4" w:space="1" w:color="auto"/>
          <w:left w:val="single" w:sz="4" w:space="4" w:color="auto"/>
          <w:bottom w:val="single" w:sz="4" w:space="1" w:color="auto"/>
          <w:right w:val="single" w:sz="4" w:space="4" w:color="auto"/>
        </w:pBdr>
      </w:pPr>
      <w:r w:rsidRPr="00E828EA">
        <w:t>Trafikverket ska leva upp till Lag (2018:1937) om tillgänglighet till digital offentlig service i dokument. Lagens syfte är att säkra att människor med olika funktionsförmågor kan använda digital offentlig information. Skapa därför dokument enligt följande:</w:t>
      </w:r>
    </w:p>
    <w:p w14:paraId="54DDB175" w14:textId="77777777" w:rsidR="00E828EA" w:rsidRDefault="00E828EA" w:rsidP="00E828EA">
      <w:pPr>
        <w:pStyle w:val="Brdtext"/>
        <w:pBdr>
          <w:top w:val="single" w:sz="4" w:space="1" w:color="auto"/>
          <w:left w:val="single" w:sz="4" w:space="4" w:color="auto"/>
          <w:bottom w:val="single" w:sz="4" w:space="1" w:color="auto"/>
          <w:right w:val="single" w:sz="4" w:space="4" w:color="auto"/>
        </w:pBdr>
        <w:ind w:left="1304" w:hanging="1304"/>
      </w:pPr>
      <w:r>
        <w:t>•</w:t>
      </w:r>
      <w:r>
        <w:tab/>
        <w:t>Använd befintliga formatmallar för att skapa rubriker, listor och annan text.</w:t>
      </w:r>
    </w:p>
    <w:p w14:paraId="57EDB470" w14:textId="77777777" w:rsidR="00E828EA" w:rsidRDefault="00E828EA" w:rsidP="00E828EA">
      <w:pPr>
        <w:pStyle w:val="Brdtext"/>
        <w:pBdr>
          <w:top w:val="single" w:sz="4" w:space="1" w:color="auto"/>
          <w:left w:val="single" w:sz="4" w:space="4" w:color="auto"/>
          <w:bottom w:val="single" w:sz="4" w:space="1" w:color="auto"/>
          <w:right w:val="single" w:sz="4" w:space="4" w:color="auto"/>
        </w:pBdr>
      </w:pPr>
      <w:r>
        <w:t>•</w:t>
      </w:r>
      <w:r>
        <w:tab/>
        <w:t>Beskriv vad bilder föreställer med så kallade alternativtexter.</w:t>
      </w:r>
    </w:p>
    <w:p w14:paraId="55300BD8" w14:textId="77777777" w:rsidR="00E828EA" w:rsidRDefault="00E828EA" w:rsidP="00E828EA">
      <w:pPr>
        <w:pStyle w:val="Brdtext"/>
        <w:pBdr>
          <w:top w:val="single" w:sz="4" w:space="1" w:color="auto"/>
          <w:left w:val="single" w:sz="4" w:space="4" w:color="auto"/>
          <w:bottom w:val="single" w:sz="4" w:space="1" w:color="auto"/>
          <w:right w:val="single" w:sz="4" w:space="4" w:color="auto"/>
        </w:pBdr>
        <w:ind w:left="1304" w:hanging="1304"/>
      </w:pPr>
      <w:r>
        <w:t>•</w:t>
      </w:r>
      <w:r>
        <w:tab/>
        <w:t>Används färger ska de ha tillräckliga kontraster för att kunna förstås av någon som saknar färgseende</w:t>
      </w:r>
    </w:p>
    <w:p w14:paraId="7502FEF6" w14:textId="2F435189" w:rsidR="00E828EA" w:rsidRPr="00E828EA" w:rsidRDefault="00E828EA" w:rsidP="00E828EA">
      <w:pPr>
        <w:pStyle w:val="Brdtext"/>
        <w:pBdr>
          <w:top w:val="single" w:sz="4" w:space="1" w:color="auto"/>
          <w:left w:val="single" w:sz="4" w:space="4" w:color="auto"/>
          <w:bottom w:val="single" w:sz="4" w:space="1" w:color="auto"/>
          <w:right w:val="single" w:sz="4" w:space="4" w:color="auto"/>
        </w:pBdr>
        <w:ind w:left="1304" w:hanging="1304"/>
      </w:pPr>
      <w:r>
        <w:t>•</w:t>
      </w:r>
      <w:r>
        <w:tab/>
        <w:t>Gör diagram och tabeller enkla att läsa och förstå. Se till att innehållet beskrivs i brödtexten</w:t>
      </w:r>
    </w:p>
    <w:p w14:paraId="5FD69DDE" w14:textId="304F5B73" w:rsidR="00511484" w:rsidRDefault="00511484" w:rsidP="00E828EA">
      <w:pPr>
        <w:pStyle w:val="Brdtext"/>
        <w:pBdr>
          <w:top w:val="single" w:sz="4" w:space="1" w:color="auto"/>
          <w:left w:val="single" w:sz="4" w:space="4" w:color="auto"/>
          <w:bottom w:val="single" w:sz="4" w:space="1" w:color="auto"/>
          <w:right w:val="single" w:sz="4" w:space="4" w:color="auto"/>
        </w:pBdr>
        <w:rPr>
          <w:color w:val="auto"/>
        </w:rPr>
      </w:pPr>
      <w:r w:rsidRPr="00E828EA">
        <w:t xml:space="preserve">Mer stöd finns på intranätet på sidan, </w:t>
      </w:r>
      <w:hyperlink r:id="rId10" w:history="1">
        <w:r w:rsidRPr="00E828EA">
          <w:rPr>
            <w:rStyle w:val="Hyperlnk"/>
          </w:rPr>
          <w:t>Tillgänglighet i dokument</w:t>
        </w:r>
      </w:hyperlink>
      <w:r w:rsidRPr="00E828EA">
        <w:t xml:space="preserve"> och för externa användare på trafikverket.se på sidan</w:t>
      </w:r>
      <w:r w:rsidRPr="00E828EA">
        <w:rPr>
          <w:color w:val="auto"/>
        </w:rPr>
        <w:t xml:space="preserve"> </w:t>
      </w:r>
      <w:hyperlink r:id="rId11" w:history="1">
        <w:r w:rsidRPr="00E828EA">
          <w:rPr>
            <w:rStyle w:val="Hyperlnk"/>
          </w:rPr>
          <w:t>Tillgängliga dokument</w:t>
        </w:r>
      </w:hyperlink>
      <w:r w:rsidRPr="00E828EA">
        <w:rPr>
          <w:color w:val="auto"/>
        </w:rPr>
        <w:t>.</w:t>
      </w:r>
    </w:p>
    <w:p w14:paraId="6F7420B8" w14:textId="2ACCD7E3" w:rsidR="00402645" w:rsidRDefault="00402645" w:rsidP="00511484">
      <w:pPr>
        <w:pStyle w:val="Brdtext"/>
        <w:rPr>
          <w:color w:val="auto"/>
        </w:rPr>
      </w:pPr>
    </w:p>
    <w:p w14:paraId="0F82DA49" w14:textId="4461562E" w:rsidR="00402645" w:rsidRDefault="00402645" w:rsidP="00511484">
      <w:pPr>
        <w:pStyle w:val="Brdtext"/>
        <w:rPr>
          <w:color w:val="auto"/>
        </w:rPr>
      </w:pPr>
    </w:p>
    <w:p w14:paraId="6533EE9D" w14:textId="4C440CA4" w:rsidR="00402645" w:rsidRDefault="00402645" w:rsidP="00511484">
      <w:pPr>
        <w:pStyle w:val="Brdtext"/>
        <w:rPr>
          <w:color w:val="auto"/>
        </w:rPr>
      </w:pPr>
    </w:p>
    <w:p w14:paraId="69A5BE2D" w14:textId="043FC447" w:rsidR="00402645" w:rsidRDefault="00402645" w:rsidP="00511484">
      <w:pPr>
        <w:pStyle w:val="Brdtext"/>
        <w:rPr>
          <w:color w:val="auto"/>
        </w:rPr>
      </w:pPr>
    </w:p>
    <w:p w14:paraId="1D599ADB" w14:textId="119B0620" w:rsidR="00402645" w:rsidRDefault="00402645" w:rsidP="00511484">
      <w:pPr>
        <w:pStyle w:val="Brdtext"/>
        <w:rPr>
          <w:color w:val="auto"/>
        </w:rPr>
      </w:pPr>
    </w:p>
    <w:p w14:paraId="0346C1C9" w14:textId="77777777" w:rsidR="00402645" w:rsidRPr="00067382" w:rsidRDefault="00402645" w:rsidP="00511484">
      <w:pPr>
        <w:pStyle w:val="Brdtext"/>
      </w:pPr>
    </w:p>
    <w:p w14:paraId="3A4F16BB" w14:textId="77777777" w:rsidR="00190546" w:rsidRPr="001E3041" w:rsidRDefault="00190546" w:rsidP="00190546">
      <w:pPr>
        <w:pStyle w:val="Numreradrubrik1"/>
        <w:numPr>
          <w:ilvl w:val="0"/>
          <w:numId w:val="11"/>
        </w:numPr>
      </w:pPr>
      <w:bookmarkStart w:id="1" w:name="_Toc157498780"/>
      <w:bookmarkStart w:id="2" w:name="_Toc157499021"/>
      <w:bookmarkStart w:id="3" w:name="_Toc159915715"/>
      <w:r w:rsidRPr="001E3041">
        <w:lastRenderedPageBreak/>
        <w:t>Inledning</w:t>
      </w:r>
      <w:bookmarkEnd w:id="1"/>
      <w:bookmarkEnd w:id="2"/>
      <w:bookmarkEnd w:id="3"/>
      <w:r w:rsidRPr="001E3041">
        <w:t xml:space="preserve"> </w:t>
      </w:r>
    </w:p>
    <w:p w14:paraId="0727E232" w14:textId="0A9B59D7" w:rsidR="00190546" w:rsidRPr="00027E4D" w:rsidRDefault="00190546" w:rsidP="00190546">
      <w:pPr>
        <w:pStyle w:val="Brdtext"/>
        <w:pBdr>
          <w:top w:val="single" w:sz="4" w:space="1" w:color="auto"/>
          <w:left w:val="single" w:sz="4" w:space="4" w:color="auto"/>
          <w:bottom w:val="single" w:sz="4" w:space="1" w:color="auto"/>
          <w:right w:val="single" w:sz="4" w:space="4" w:color="auto"/>
        </w:pBdr>
      </w:pPr>
      <w:r>
        <w:t xml:space="preserve">En kort och koncis beskrivning av varför PM:et skrivits, </w:t>
      </w:r>
      <w:r w:rsidRPr="00027E4D">
        <w:t>relevant metadata och bakgrundinformation</w:t>
      </w:r>
      <w:r>
        <w:t>. Syftet är att underlätta för någon som läser PM:et vid ett senare tillfälle att förstå sammanhanget. Kan med fördel sammanfattas enligt tabellen nedan. Motivera varför det inte gjorts en samhällsekonomisk nyttokostnadskalkyl.</w:t>
      </w:r>
    </w:p>
    <w:p w14:paraId="201D5EF9" w14:textId="77777777" w:rsidR="00190546" w:rsidRDefault="00190546" w:rsidP="00190546">
      <w:pPr>
        <w:pStyle w:val="Brdtext"/>
      </w:pPr>
    </w:p>
    <w:p w14:paraId="21D142E3" w14:textId="77777777" w:rsidR="00190546" w:rsidRDefault="00190546" w:rsidP="00190546">
      <w:pPr>
        <w:pStyle w:val="Beskrivning"/>
        <w:keepNext/>
      </w:pPr>
      <w:r>
        <w:t xml:space="preserve">Tabell </w:t>
      </w:r>
      <w:fldSimple w:instr=" SEQ Tabell \* ARABIC ">
        <w:r>
          <w:rPr>
            <w:noProof/>
          </w:rPr>
          <w:t>1</w:t>
        </w:r>
      </w:fldSimple>
      <w:r>
        <w:t>. Bakgrundsinformation</w:t>
      </w:r>
    </w:p>
    <w:tbl>
      <w:tblPr>
        <w:tblStyle w:val="Oformateradtabell1"/>
        <w:tblW w:w="7654" w:type="dxa"/>
        <w:tblLook w:val="04A0" w:firstRow="1" w:lastRow="0" w:firstColumn="1" w:lastColumn="0" w:noHBand="0" w:noVBand="1"/>
      </w:tblPr>
      <w:tblGrid>
        <w:gridCol w:w="2211"/>
        <w:gridCol w:w="5443"/>
      </w:tblGrid>
      <w:tr w:rsidR="00190546" w14:paraId="764718F0" w14:textId="77777777" w:rsidTr="0005072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73FFBC6D" w14:textId="77777777" w:rsidR="00190546" w:rsidRDefault="00190546" w:rsidP="00050721">
            <w:pPr>
              <w:pStyle w:val="Brdtext"/>
              <w:spacing w:after="0"/>
            </w:pPr>
            <w:r w:rsidRPr="00086986">
              <w:rPr>
                <w:rFonts w:cs="Calibri"/>
                <w:color w:val="000000"/>
                <w:szCs w:val="22"/>
              </w:rPr>
              <w:t>Objektsnamn</w:t>
            </w:r>
          </w:p>
        </w:tc>
        <w:tc>
          <w:tcPr>
            <w:tcW w:w="5443" w:type="dxa"/>
            <w:vAlign w:val="center"/>
          </w:tcPr>
          <w:p w14:paraId="34ECAA1E" w14:textId="77777777" w:rsidR="00190546" w:rsidRPr="00154EEE" w:rsidRDefault="00190546" w:rsidP="00050721">
            <w:pPr>
              <w:pStyle w:val="Brdtext"/>
              <w:spacing w:after="0"/>
              <w:cnfStyle w:val="100000000000" w:firstRow="1" w:lastRow="0" w:firstColumn="0" w:lastColumn="0" w:oddVBand="0" w:evenVBand="0" w:oddHBand="0" w:evenHBand="0" w:firstRowFirstColumn="0" w:firstRowLastColumn="0" w:lastRowFirstColumn="0" w:lastRowLastColumn="0"/>
              <w:rPr>
                <w:b w:val="0"/>
                <w:bCs w:val="0"/>
              </w:rPr>
            </w:pPr>
            <w:r w:rsidRPr="00154EEE">
              <w:rPr>
                <w:b w:val="0"/>
                <w:bCs w:val="0"/>
                <w:color w:val="FF0000"/>
              </w:rPr>
              <w:t>T.ex. Märsta station</w:t>
            </w:r>
          </w:p>
        </w:tc>
      </w:tr>
      <w:tr w:rsidR="00190546" w14:paraId="4919A42B" w14:textId="77777777" w:rsidTr="000507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20949970" w14:textId="77777777" w:rsidR="00190546" w:rsidRDefault="00190546" w:rsidP="00050721">
            <w:pPr>
              <w:pStyle w:val="Brdtext"/>
              <w:spacing w:after="0"/>
            </w:pPr>
            <w:r w:rsidRPr="00086986">
              <w:rPr>
                <w:rFonts w:cs="Calibri"/>
                <w:color w:val="000000"/>
                <w:szCs w:val="22"/>
              </w:rPr>
              <w:t>Objektsnummer</w:t>
            </w:r>
          </w:p>
        </w:tc>
        <w:tc>
          <w:tcPr>
            <w:tcW w:w="5443" w:type="dxa"/>
            <w:vAlign w:val="center"/>
          </w:tcPr>
          <w:p w14:paraId="7FCF270A" w14:textId="77777777" w:rsidR="00190546" w:rsidRDefault="00190546" w:rsidP="00050721">
            <w:pPr>
              <w:pStyle w:val="Brdtext"/>
              <w:spacing w:after="0"/>
              <w:cnfStyle w:val="000000100000" w:firstRow="0" w:lastRow="0" w:firstColumn="0" w:lastColumn="0" w:oddVBand="0" w:evenVBand="0" w:oddHBand="1" w:evenHBand="0" w:firstRowFirstColumn="0" w:firstRowLastColumn="0" w:lastRowFirstColumn="0" w:lastRowLastColumn="0"/>
            </w:pPr>
            <w:r w:rsidRPr="00154EEE">
              <w:rPr>
                <w:color w:val="FF0000"/>
              </w:rPr>
              <w:t>T.ex. JST1803</w:t>
            </w:r>
          </w:p>
        </w:tc>
      </w:tr>
      <w:tr w:rsidR="00190546" w14:paraId="5E8BB3AA" w14:textId="77777777" w:rsidTr="00050721">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77BBD112" w14:textId="77777777" w:rsidR="00190546" w:rsidRDefault="00190546" w:rsidP="00050721">
            <w:pPr>
              <w:pStyle w:val="Brdtext"/>
              <w:spacing w:after="0"/>
            </w:pPr>
            <w:r w:rsidRPr="00086986">
              <w:rPr>
                <w:szCs w:val="22"/>
              </w:rPr>
              <w:t>Beställare</w:t>
            </w:r>
          </w:p>
        </w:tc>
        <w:tc>
          <w:tcPr>
            <w:tcW w:w="5443" w:type="dxa"/>
            <w:vAlign w:val="center"/>
          </w:tcPr>
          <w:p w14:paraId="7B509C5E" w14:textId="77777777" w:rsidR="00190546" w:rsidRDefault="00190546" w:rsidP="00050721">
            <w:pPr>
              <w:pStyle w:val="Brd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 xml:space="preserve">Trafikverket region X, kontaktperson </w:t>
            </w:r>
            <w:r>
              <w:rPr>
                <w:color w:val="FF0000"/>
                <w:szCs w:val="22"/>
              </w:rPr>
              <w:t>Förnamn</w:t>
            </w:r>
            <w:r w:rsidRPr="00086986">
              <w:rPr>
                <w:color w:val="FF0000"/>
                <w:szCs w:val="22"/>
              </w:rPr>
              <w:t xml:space="preserve"> Efternamn</w:t>
            </w:r>
            <w:r>
              <w:rPr>
                <w:color w:val="FF0000"/>
                <w:szCs w:val="22"/>
              </w:rPr>
              <w:t>,</w:t>
            </w:r>
            <w:r w:rsidRPr="00086986">
              <w:rPr>
                <w:color w:val="FF0000"/>
                <w:szCs w:val="22"/>
              </w:rPr>
              <w:t xml:space="preserve"> Telefonnr, epostadress </w:t>
            </w:r>
          </w:p>
        </w:tc>
      </w:tr>
      <w:tr w:rsidR="00190546" w14:paraId="64079C0D" w14:textId="77777777" w:rsidTr="000507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07861CB" w14:textId="77777777" w:rsidR="00190546" w:rsidRDefault="00190546" w:rsidP="00050721">
            <w:pPr>
              <w:pStyle w:val="Brdtext"/>
              <w:spacing w:after="0"/>
            </w:pPr>
            <w:r w:rsidRPr="00086986">
              <w:rPr>
                <w:szCs w:val="22"/>
              </w:rPr>
              <w:t>Utförare</w:t>
            </w:r>
          </w:p>
        </w:tc>
        <w:tc>
          <w:tcPr>
            <w:tcW w:w="5443" w:type="dxa"/>
            <w:vAlign w:val="center"/>
          </w:tcPr>
          <w:p w14:paraId="154C64D7" w14:textId="77777777" w:rsidR="00190546" w:rsidRPr="00086986" w:rsidRDefault="00190546" w:rsidP="00050721">
            <w:pPr>
              <w:cnfStyle w:val="000000100000" w:firstRow="0" w:lastRow="0" w:firstColumn="0" w:lastColumn="0" w:oddVBand="0" w:evenVBand="0" w:oddHBand="1" w:evenHBand="0" w:firstRowFirstColumn="0" w:firstRowLastColumn="0" w:lastRowFirstColumn="0" w:lastRowLastColumn="0"/>
              <w:rPr>
                <w:rFonts w:ascii="Georgia" w:hAnsi="Georgia"/>
                <w:color w:val="FF0000"/>
              </w:rPr>
            </w:pPr>
            <w:r w:rsidRPr="00086986">
              <w:rPr>
                <w:rFonts w:ascii="Georgia" w:hAnsi="Georgia"/>
                <w:color w:val="FF0000"/>
              </w:rPr>
              <w:t xml:space="preserve">Konsultfirma X, kontaktperson </w:t>
            </w:r>
            <w:r>
              <w:rPr>
                <w:rFonts w:ascii="Georgia" w:hAnsi="Georgia"/>
                <w:color w:val="FF0000"/>
              </w:rPr>
              <w:t xml:space="preserve">Förnamn </w:t>
            </w:r>
            <w:r w:rsidRPr="00086986">
              <w:rPr>
                <w:rFonts w:ascii="Georgia" w:hAnsi="Georgia"/>
                <w:color w:val="FF0000"/>
              </w:rPr>
              <w:t>Efternamn</w:t>
            </w:r>
            <w:r>
              <w:rPr>
                <w:rFonts w:ascii="Georgia" w:hAnsi="Georgia"/>
                <w:color w:val="FF0000"/>
              </w:rPr>
              <w:t>,</w:t>
            </w:r>
          </w:p>
          <w:p w14:paraId="2EC55982" w14:textId="77777777" w:rsidR="00190546" w:rsidRDefault="00190546" w:rsidP="00050721">
            <w:pPr>
              <w:pStyle w:val="Brdtext"/>
              <w:spacing w:after="0"/>
              <w:cnfStyle w:val="000000100000" w:firstRow="0" w:lastRow="0" w:firstColumn="0" w:lastColumn="0" w:oddVBand="0" w:evenVBand="0" w:oddHBand="1" w:evenHBand="0" w:firstRowFirstColumn="0" w:firstRowLastColumn="0" w:lastRowFirstColumn="0" w:lastRowLastColumn="0"/>
            </w:pPr>
            <w:r w:rsidRPr="00086986">
              <w:rPr>
                <w:color w:val="FF0000"/>
                <w:szCs w:val="22"/>
              </w:rPr>
              <w:t>Telefonnr, epostadress</w:t>
            </w:r>
          </w:p>
        </w:tc>
      </w:tr>
      <w:tr w:rsidR="00190546" w14:paraId="56754004" w14:textId="77777777" w:rsidTr="00050721">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12FA9809" w14:textId="77777777" w:rsidR="00190546" w:rsidRDefault="00190546" w:rsidP="00050721">
            <w:pPr>
              <w:pStyle w:val="Brdtext"/>
              <w:spacing w:after="0"/>
            </w:pPr>
            <w:r w:rsidRPr="00086986">
              <w:rPr>
                <w:szCs w:val="22"/>
              </w:rPr>
              <w:t>Omfattning</w:t>
            </w:r>
          </w:p>
        </w:tc>
        <w:tc>
          <w:tcPr>
            <w:tcW w:w="5443" w:type="dxa"/>
            <w:vAlign w:val="center"/>
          </w:tcPr>
          <w:p w14:paraId="32A747AB" w14:textId="77777777" w:rsidR="00190546" w:rsidRDefault="00190546" w:rsidP="00050721">
            <w:pPr>
              <w:pStyle w:val="Brd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T ex ny beräkning, uppdatering eller komplettering av tidigare kalkyl</w:t>
            </w:r>
          </w:p>
        </w:tc>
      </w:tr>
      <w:tr w:rsidR="00190546" w14:paraId="296D1719" w14:textId="77777777" w:rsidTr="000507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6B25AB92" w14:textId="77777777" w:rsidR="00190546" w:rsidRDefault="00190546" w:rsidP="00050721">
            <w:pPr>
              <w:pStyle w:val="Brdtext"/>
              <w:spacing w:after="0"/>
            </w:pPr>
            <w:r w:rsidRPr="00086986">
              <w:rPr>
                <w:szCs w:val="22"/>
              </w:rPr>
              <w:t>Sammanhang</w:t>
            </w:r>
          </w:p>
        </w:tc>
        <w:tc>
          <w:tcPr>
            <w:tcW w:w="5443" w:type="dxa"/>
            <w:vAlign w:val="center"/>
          </w:tcPr>
          <w:p w14:paraId="1F34033E" w14:textId="77777777" w:rsidR="00190546" w:rsidRDefault="00190546" w:rsidP="00050721">
            <w:pPr>
              <w:pStyle w:val="Brdtext"/>
              <w:spacing w:after="0"/>
              <w:cnfStyle w:val="000000100000" w:firstRow="0" w:lastRow="0" w:firstColumn="0" w:lastColumn="0" w:oddVBand="0" w:evenVBand="0" w:oddHBand="1" w:evenHBand="0" w:firstRowFirstColumn="0" w:firstRowLastColumn="0" w:lastRowFirstColumn="0" w:lastRowLastColumn="0"/>
            </w:pPr>
            <w:r w:rsidRPr="00086986">
              <w:rPr>
                <w:color w:val="FF0000"/>
                <w:szCs w:val="22"/>
              </w:rPr>
              <w:t>T ex Åtgärdsplanering 2018-2029/ vägplan för korridor befintlig väg</w:t>
            </w:r>
          </w:p>
        </w:tc>
      </w:tr>
      <w:tr w:rsidR="00190546" w14:paraId="3FE3F2FD" w14:textId="77777777" w:rsidTr="00050721">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1F14D041" w14:textId="4B75BD13" w:rsidR="00190546" w:rsidRDefault="00190546" w:rsidP="00050721">
            <w:pPr>
              <w:pStyle w:val="Brdtext"/>
              <w:spacing w:after="0"/>
            </w:pPr>
            <w:r>
              <w:rPr>
                <w:szCs w:val="22"/>
              </w:rPr>
              <w:t>Datum för analys</w:t>
            </w:r>
          </w:p>
        </w:tc>
        <w:tc>
          <w:tcPr>
            <w:tcW w:w="5443" w:type="dxa"/>
            <w:vAlign w:val="center"/>
          </w:tcPr>
          <w:p w14:paraId="7C861BC3" w14:textId="77777777" w:rsidR="00190546" w:rsidRDefault="00190546" w:rsidP="00050721">
            <w:pPr>
              <w:pStyle w:val="Brd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202X-XX-XX</w:t>
            </w:r>
          </w:p>
        </w:tc>
      </w:tr>
    </w:tbl>
    <w:p w14:paraId="26EDA429" w14:textId="77777777" w:rsidR="00190546" w:rsidRDefault="00190546" w:rsidP="00190546">
      <w:pPr>
        <w:pStyle w:val="Brdtext"/>
      </w:pPr>
      <w:bookmarkStart w:id="4" w:name="_Toc129874183"/>
    </w:p>
    <w:p w14:paraId="05BF80FB" w14:textId="77777777" w:rsidR="00190546" w:rsidRDefault="00190546" w:rsidP="00190546">
      <w:pPr>
        <w:pStyle w:val="Numreradrubrik2"/>
        <w:numPr>
          <w:ilvl w:val="1"/>
          <w:numId w:val="11"/>
        </w:numPr>
      </w:pPr>
      <w:bookmarkStart w:id="5" w:name="_Toc157498781"/>
      <w:bookmarkStart w:id="6" w:name="_Toc157499022"/>
      <w:bookmarkStart w:id="7" w:name="_Toc159915716"/>
      <w:r w:rsidRPr="001E3041">
        <w:t xml:space="preserve">Beskrivning av </w:t>
      </w:r>
      <w:bookmarkEnd w:id="4"/>
      <w:r>
        <w:t>åtgärden</w:t>
      </w:r>
      <w:bookmarkEnd w:id="5"/>
      <w:bookmarkEnd w:id="6"/>
      <w:bookmarkEnd w:id="7"/>
    </w:p>
    <w:p w14:paraId="1EC3C69F" w14:textId="399EE4E3" w:rsidR="00190546" w:rsidRDefault="00190546" w:rsidP="00190546">
      <w:pPr>
        <w:pStyle w:val="Brdtext"/>
        <w:pBdr>
          <w:top w:val="single" w:sz="4" w:space="1" w:color="auto"/>
          <w:left w:val="single" w:sz="4" w:space="4" w:color="auto"/>
          <w:bottom w:val="single" w:sz="4" w:space="1" w:color="auto"/>
          <w:right w:val="single" w:sz="4" w:space="4" w:color="auto"/>
        </w:pBdr>
      </w:pPr>
      <w:r w:rsidRPr="001E3041">
        <w:t xml:space="preserve">Beskrivning av objektet, till exempel vad gäller </w:t>
      </w:r>
      <w:r>
        <w:t xml:space="preserve">nuläge, brister, syfte, </w:t>
      </w:r>
      <w:r w:rsidRPr="001E3041">
        <w:t>omfattning och åtgärd. Gärna med kartillustration om relevant.</w:t>
      </w:r>
      <w:r>
        <w:t xml:space="preserve"> </w:t>
      </w:r>
      <w:r w:rsidR="00402645">
        <w:t>Beskriv Jämförelse- och Utredningsalternativ.</w:t>
      </w:r>
      <w:r w:rsidR="009614F3">
        <w:t xml:space="preserve"> </w:t>
      </w:r>
    </w:p>
    <w:p w14:paraId="1FBFA232" w14:textId="1036A491" w:rsidR="00B954C9" w:rsidRDefault="00B954C9" w:rsidP="00190546">
      <w:pPr>
        <w:pStyle w:val="Brdtext"/>
        <w:pBdr>
          <w:top w:val="single" w:sz="4" w:space="1" w:color="auto"/>
          <w:left w:val="single" w:sz="4" w:space="4" w:color="auto"/>
          <w:bottom w:val="single" w:sz="4" w:space="1" w:color="auto"/>
          <w:right w:val="single" w:sz="4" w:space="4" w:color="auto"/>
        </w:pBdr>
      </w:pPr>
      <w:r w:rsidRPr="00B954C9">
        <w:t xml:space="preserve">För järnvägsprojekt ska det </w:t>
      </w:r>
      <w:r>
        <w:t xml:space="preserve">också </w:t>
      </w:r>
      <w:r w:rsidRPr="00B954C9">
        <w:t>framgå hur järnvägstrafiken påverkas och om åtgärden ingår i basprognosen</w:t>
      </w:r>
    </w:p>
    <w:p w14:paraId="1CDF3709" w14:textId="3010B9D4" w:rsidR="00190546" w:rsidRDefault="00402645" w:rsidP="00402645">
      <w:pPr>
        <w:pStyle w:val="Numreradrubrik3"/>
      </w:pPr>
      <w:r>
        <w:t>Jämförelsealternativ</w:t>
      </w:r>
    </w:p>
    <w:p w14:paraId="0CB5D9DA" w14:textId="77777777" w:rsidR="00402645" w:rsidRPr="00402645" w:rsidRDefault="00402645" w:rsidP="00402645">
      <w:pPr>
        <w:pStyle w:val="Brdtext"/>
        <w:rPr>
          <w:lang w:eastAsia="en-US"/>
        </w:rPr>
      </w:pPr>
    </w:p>
    <w:p w14:paraId="0AD3E401" w14:textId="37733FE3" w:rsidR="00402645" w:rsidRDefault="00402645" w:rsidP="00402645">
      <w:pPr>
        <w:pStyle w:val="Numreradrubrik3"/>
      </w:pPr>
      <w:r>
        <w:t>Utredningsalternativ</w:t>
      </w:r>
    </w:p>
    <w:p w14:paraId="5B66AA13" w14:textId="77777777" w:rsidR="00402645" w:rsidRPr="00402645" w:rsidRDefault="00402645" w:rsidP="00402645">
      <w:pPr>
        <w:pStyle w:val="Brdtext"/>
        <w:rPr>
          <w:lang w:eastAsia="en-US"/>
        </w:rPr>
      </w:pPr>
    </w:p>
    <w:p w14:paraId="27A27E10" w14:textId="2E6F144D" w:rsidR="00190546" w:rsidRDefault="00190546" w:rsidP="00402645">
      <w:pPr>
        <w:pStyle w:val="Numreradrubrik1"/>
      </w:pPr>
      <w:bookmarkStart w:id="8" w:name="_Toc157498792"/>
      <w:bookmarkStart w:id="9" w:name="_Toc157499033"/>
      <w:bookmarkStart w:id="10" w:name="_Toc159915727"/>
      <w:r>
        <w:lastRenderedPageBreak/>
        <w:t xml:space="preserve">Samhällsekonomisk </w:t>
      </w:r>
      <w:bookmarkEnd w:id="8"/>
      <w:bookmarkEnd w:id="9"/>
      <w:bookmarkEnd w:id="10"/>
      <w:r>
        <w:t>nyttokostnadsanalys</w:t>
      </w:r>
    </w:p>
    <w:p w14:paraId="1FCAFE63" w14:textId="2ED4E8DB" w:rsidR="00190546" w:rsidRDefault="00190546" w:rsidP="00190546">
      <w:pPr>
        <w:pStyle w:val="Brdtext"/>
        <w:pBdr>
          <w:top w:val="single" w:sz="4" w:space="1" w:color="auto"/>
          <w:left w:val="single" w:sz="4" w:space="4" w:color="auto"/>
          <w:bottom w:val="single" w:sz="4" w:space="1" w:color="auto"/>
          <w:right w:val="single" w:sz="4" w:space="4" w:color="auto"/>
        </w:pBdr>
      </w:pPr>
      <w:r w:rsidRPr="00A11AF5">
        <w:t xml:space="preserve">Beskrivning av resultaten </w:t>
      </w:r>
      <w:r>
        <w:t>av den</w:t>
      </w:r>
      <w:r w:rsidRPr="00A11AF5">
        <w:t xml:space="preserve"> </w:t>
      </w:r>
      <w:r>
        <w:t>samhällsekonomiska analysen inklusive kvalitetsbedömning</w:t>
      </w:r>
      <w:r w:rsidRPr="00A11AF5">
        <w:t>.</w:t>
      </w:r>
      <w:r>
        <w:t xml:space="preserve"> </w:t>
      </w:r>
      <w:r w:rsidRPr="00421EAB">
        <w:t xml:space="preserve">För ett resonemang kring resultaten och </w:t>
      </w:r>
      <w:r w:rsidR="00E828EA">
        <w:t>f</w:t>
      </w:r>
      <w:r w:rsidRPr="00421EAB">
        <w:t>örklara varför resultaten blir som de blir, kommentera varje post.</w:t>
      </w:r>
      <w:r>
        <w:t xml:space="preserve"> </w:t>
      </w:r>
    </w:p>
    <w:p w14:paraId="658FC803" w14:textId="373560D8" w:rsidR="00402645" w:rsidRDefault="00402645" w:rsidP="00190546">
      <w:pPr>
        <w:pStyle w:val="Brdtext"/>
        <w:pBdr>
          <w:top w:val="single" w:sz="4" w:space="1" w:color="auto"/>
          <w:left w:val="single" w:sz="4" w:space="4" w:color="auto"/>
          <w:bottom w:val="single" w:sz="4" w:space="1" w:color="auto"/>
          <w:right w:val="single" w:sz="4" w:space="4" w:color="auto"/>
        </w:pBdr>
      </w:pPr>
      <w:r w:rsidRPr="00E828EA">
        <w:t>I tabellen ska ”X” sättas i kolumnen ”Relevant” om effekten är relevant. I kolumnen ”Bedömning” skrivs en av bedömningarna ”Förbättring”, ”Försumbart” eller Försämring”. I kolumnen ”I SEB” sätts ett ”X” om effekten redovisas i SEB. Det kan finnas relevanta men små effekter som inte behöver tas upp i SEB. Vissa effekter kan behöva preciseras, t.ex. om det finns restidseffekter för flera trafikslag. Då läggs en rad till med samma effektbenämning, och en precisering görs i kolumnen ”Preciserad benämning”. Beskrivning av effekter och bedömningar görs i avsnittet efter tabellen. Detta kan behöva göras även för effekter som bedömts som ej relevanta.</w:t>
      </w:r>
    </w:p>
    <w:p w14:paraId="2C4A41FC" w14:textId="04D247C7" w:rsidR="00E240EF" w:rsidRDefault="00E240EF" w:rsidP="0042640D">
      <w:pPr>
        <w:pStyle w:val="Brdtext"/>
        <w:spacing w:after="0"/>
      </w:pPr>
    </w:p>
    <w:p w14:paraId="349C414D" w14:textId="77777777" w:rsidR="00791361" w:rsidRDefault="00791361" w:rsidP="00791361">
      <w:pPr>
        <w:pStyle w:val="Brdtext"/>
        <w:spacing w:after="0"/>
      </w:pPr>
    </w:p>
    <w:p w14:paraId="6981EAA1" w14:textId="77777777" w:rsidR="00791361" w:rsidRDefault="00791361" w:rsidP="00791361">
      <w:pPr>
        <w:pStyle w:val="Numreradrubrik2"/>
        <w:numPr>
          <w:ilvl w:val="1"/>
          <w:numId w:val="11"/>
        </w:numPr>
      </w:pPr>
      <w:r>
        <w:t>Trafikanteffekter</w:t>
      </w:r>
    </w:p>
    <w:tbl>
      <w:tblPr>
        <w:tblW w:w="8500" w:type="dxa"/>
        <w:tblCellMar>
          <w:left w:w="70" w:type="dxa"/>
          <w:right w:w="70" w:type="dxa"/>
        </w:tblCellMar>
        <w:tblLook w:val="04A0" w:firstRow="1" w:lastRow="0" w:firstColumn="1" w:lastColumn="0" w:noHBand="0" w:noVBand="1"/>
      </w:tblPr>
      <w:tblGrid>
        <w:gridCol w:w="3060"/>
        <w:gridCol w:w="1000"/>
        <w:gridCol w:w="1260"/>
        <w:gridCol w:w="771"/>
        <w:gridCol w:w="2409"/>
      </w:tblGrid>
      <w:tr w:rsidR="00791361" w:rsidRPr="007A4BE6" w14:paraId="763FEED6" w14:textId="77777777" w:rsidTr="00050721">
        <w:trPr>
          <w:trHeight w:val="255"/>
        </w:trPr>
        <w:tc>
          <w:tcPr>
            <w:tcW w:w="30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8132384" w14:textId="77777777" w:rsidR="00791361" w:rsidRPr="007A4BE6" w:rsidRDefault="00791361" w:rsidP="00050721">
            <w:pPr>
              <w:spacing w:after="0" w:line="240" w:lineRule="auto"/>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Effekthuvudgrupp/effekt</w:t>
            </w:r>
          </w:p>
        </w:tc>
        <w:tc>
          <w:tcPr>
            <w:tcW w:w="1000" w:type="dxa"/>
            <w:tcBorders>
              <w:top w:val="single" w:sz="4" w:space="0" w:color="auto"/>
              <w:left w:val="nil"/>
              <w:bottom w:val="single" w:sz="4" w:space="0" w:color="auto"/>
              <w:right w:val="single" w:sz="4" w:space="0" w:color="auto"/>
            </w:tcBorders>
            <w:shd w:val="clear" w:color="000000" w:fill="FF0000"/>
            <w:noWrap/>
            <w:vAlign w:val="bottom"/>
            <w:hideMark/>
          </w:tcPr>
          <w:p w14:paraId="5146508D" w14:textId="77777777" w:rsidR="00791361" w:rsidRPr="007A4BE6" w:rsidRDefault="00791361" w:rsidP="00050721">
            <w:pPr>
              <w:spacing w:after="0" w:line="240" w:lineRule="auto"/>
              <w:jc w:val="center"/>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Relevant</w:t>
            </w:r>
          </w:p>
        </w:tc>
        <w:tc>
          <w:tcPr>
            <w:tcW w:w="1260" w:type="dxa"/>
            <w:tcBorders>
              <w:top w:val="single" w:sz="4" w:space="0" w:color="auto"/>
              <w:left w:val="nil"/>
              <w:bottom w:val="single" w:sz="4" w:space="0" w:color="auto"/>
              <w:right w:val="single" w:sz="4" w:space="0" w:color="auto"/>
            </w:tcBorders>
            <w:shd w:val="clear" w:color="000000" w:fill="FF0000"/>
            <w:noWrap/>
            <w:vAlign w:val="bottom"/>
            <w:hideMark/>
          </w:tcPr>
          <w:p w14:paraId="118D03A6" w14:textId="77777777" w:rsidR="00791361" w:rsidRPr="007A4BE6" w:rsidRDefault="00791361" w:rsidP="00050721">
            <w:pPr>
              <w:spacing w:after="0" w:line="240" w:lineRule="auto"/>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Bedömning</w:t>
            </w:r>
          </w:p>
        </w:tc>
        <w:tc>
          <w:tcPr>
            <w:tcW w:w="771" w:type="dxa"/>
            <w:tcBorders>
              <w:top w:val="single" w:sz="4" w:space="0" w:color="auto"/>
              <w:left w:val="nil"/>
              <w:bottom w:val="single" w:sz="4" w:space="0" w:color="auto"/>
              <w:right w:val="single" w:sz="4" w:space="0" w:color="auto"/>
            </w:tcBorders>
            <w:shd w:val="clear" w:color="000000" w:fill="FF0000"/>
            <w:noWrap/>
            <w:vAlign w:val="bottom"/>
            <w:hideMark/>
          </w:tcPr>
          <w:p w14:paraId="69D1A349" w14:textId="77777777" w:rsidR="00791361" w:rsidRPr="007A4BE6" w:rsidRDefault="00791361" w:rsidP="00050721">
            <w:pPr>
              <w:spacing w:after="0" w:line="240" w:lineRule="auto"/>
              <w:jc w:val="center"/>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I SEB</w:t>
            </w:r>
          </w:p>
        </w:tc>
        <w:tc>
          <w:tcPr>
            <w:tcW w:w="2409" w:type="dxa"/>
            <w:tcBorders>
              <w:top w:val="single" w:sz="4" w:space="0" w:color="auto"/>
              <w:left w:val="nil"/>
              <w:bottom w:val="single" w:sz="4" w:space="0" w:color="auto"/>
              <w:right w:val="single" w:sz="4" w:space="0" w:color="auto"/>
            </w:tcBorders>
            <w:shd w:val="clear" w:color="000000" w:fill="FF0000"/>
            <w:noWrap/>
            <w:vAlign w:val="bottom"/>
            <w:hideMark/>
          </w:tcPr>
          <w:p w14:paraId="2A721943" w14:textId="77777777" w:rsidR="00791361" w:rsidRPr="007A4BE6" w:rsidRDefault="00791361" w:rsidP="00050721">
            <w:pPr>
              <w:spacing w:after="0" w:line="240" w:lineRule="auto"/>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Preciserad benämning</w:t>
            </w:r>
          </w:p>
        </w:tc>
      </w:tr>
      <w:tr w:rsidR="00791361" w:rsidRPr="007A4BE6" w14:paraId="46631314"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DBA7D3C"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Personresor</w:t>
            </w:r>
          </w:p>
        </w:tc>
      </w:tr>
      <w:tr w:rsidR="00791361" w:rsidRPr="007A4BE6" w14:paraId="576F6A67"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1DFCD84"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Restid</w:t>
            </w:r>
          </w:p>
        </w:tc>
        <w:tc>
          <w:tcPr>
            <w:tcW w:w="1000" w:type="dxa"/>
            <w:tcBorders>
              <w:top w:val="nil"/>
              <w:left w:val="nil"/>
              <w:bottom w:val="single" w:sz="4" w:space="0" w:color="auto"/>
              <w:right w:val="single" w:sz="4" w:space="0" w:color="auto"/>
            </w:tcBorders>
            <w:shd w:val="clear" w:color="auto" w:fill="auto"/>
            <w:noWrap/>
            <w:vAlign w:val="bottom"/>
            <w:hideMark/>
          </w:tcPr>
          <w:p w14:paraId="61DC2654"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highlight w:val="yellow"/>
                <w:lang w:eastAsia="sv-SE"/>
              </w:rPr>
              <w:t>x</w:t>
            </w:r>
          </w:p>
        </w:tc>
        <w:tc>
          <w:tcPr>
            <w:tcW w:w="1260" w:type="dxa"/>
            <w:tcBorders>
              <w:top w:val="nil"/>
              <w:left w:val="nil"/>
              <w:bottom w:val="single" w:sz="4" w:space="0" w:color="auto"/>
              <w:right w:val="single" w:sz="4" w:space="0" w:color="auto"/>
            </w:tcBorders>
            <w:shd w:val="clear" w:color="auto" w:fill="auto"/>
            <w:noWrap/>
            <w:vAlign w:val="bottom"/>
            <w:hideMark/>
          </w:tcPr>
          <w:p w14:paraId="55B75B80" w14:textId="77777777" w:rsidR="00791361" w:rsidRPr="007A4BE6" w:rsidRDefault="00791361" w:rsidP="00050721">
            <w:pPr>
              <w:spacing w:after="0" w:line="240" w:lineRule="auto"/>
              <w:rPr>
                <w:rFonts w:ascii="Arial" w:eastAsia="Times New Roman" w:hAnsi="Arial" w:cs="Arial"/>
                <w:color w:val="000000"/>
                <w:sz w:val="20"/>
                <w:szCs w:val="20"/>
                <w:highlight w:val="yellow"/>
                <w:lang w:eastAsia="sv-SE"/>
              </w:rPr>
            </w:pPr>
            <w:r w:rsidRPr="007A4BE6">
              <w:rPr>
                <w:rFonts w:ascii="Arial" w:eastAsia="Times New Roman" w:hAnsi="Arial" w:cs="Arial"/>
                <w:color w:val="000000"/>
                <w:sz w:val="20"/>
                <w:szCs w:val="20"/>
                <w:highlight w:val="yellow"/>
                <w:lang w:eastAsia="sv-SE"/>
              </w:rPr>
              <w:t>Förbättring</w:t>
            </w:r>
          </w:p>
        </w:tc>
        <w:tc>
          <w:tcPr>
            <w:tcW w:w="771" w:type="dxa"/>
            <w:tcBorders>
              <w:top w:val="nil"/>
              <w:left w:val="nil"/>
              <w:bottom w:val="single" w:sz="4" w:space="0" w:color="auto"/>
              <w:right w:val="single" w:sz="4" w:space="0" w:color="auto"/>
            </w:tcBorders>
            <w:shd w:val="clear" w:color="auto" w:fill="auto"/>
            <w:noWrap/>
            <w:vAlign w:val="bottom"/>
            <w:hideMark/>
          </w:tcPr>
          <w:p w14:paraId="763E286B" w14:textId="77777777" w:rsidR="00791361" w:rsidRPr="007A4BE6" w:rsidRDefault="00791361" w:rsidP="00050721">
            <w:pPr>
              <w:spacing w:after="0" w:line="240" w:lineRule="auto"/>
              <w:jc w:val="center"/>
              <w:rPr>
                <w:rFonts w:ascii="Arial" w:eastAsia="Times New Roman" w:hAnsi="Arial" w:cs="Arial"/>
                <w:color w:val="000000"/>
                <w:sz w:val="20"/>
                <w:szCs w:val="20"/>
                <w:highlight w:val="yellow"/>
                <w:lang w:eastAsia="sv-SE"/>
              </w:rPr>
            </w:pPr>
            <w:r w:rsidRPr="007A4BE6">
              <w:rPr>
                <w:rFonts w:ascii="Arial" w:eastAsia="Times New Roman" w:hAnsi="Arial" w:cs="Arial"/>
                <w:color w:val="000000"/>
                <w:sz w:val="20"/>
                <w:szCs w:val="20"/>
                <w:highlight w:val="yellow"/>
                <w:lang w:eastAsia="sv-SE"/>
              </w:rPr>
              <w:t>x</w:t>
            </w:r>
          </w:p>
        </w:tc>
        <w:tc>
          <w:tcPr>
            <w:tcW w:w="2409" w:type="dxa"/>
            <w:tcBorders>
              <w:top w:val="nil"/>
              <w:left w:val="nil"/>
              <w:bottom w:val="single" w:sz="4" w:space="0" w:color="auto"/>
              <w:right w:val="single" w:sz="4" w:space="0" w:color="auto"/>
            </w:tcBorders>
            <w:shd w:val="clear" w:color="auto" w:fill="auto"/>
            <w:noWrap/>
            <w:vAlign w:val="bottom"/>
            <w:hideMark/>
          </w:tcPr>
          <w:p w14:paraId="49A198CA" w14:textId="77777777" w:rsidR="00791361" w:rsidRPr="007A4BE6" w:rsidRDefault="00791361" w:rsidP="00050721">
            <w:pPr>
              <w:spacing w:after="0" w:line="240" w:lineRule="auto"/>
              <w:rPr>
                <w:rFonts w:ascii="Arial" w:eastAsia="Times New Roman" w:hAnsi="Arial" w:cs="Arial"/>
                <w:color w:val="000000"/>
                <w:sz w:val="20"/>
                <w:szCs w:val="20"/>
                <w:highlight w:val="yellow"/>
                <w:lang w:eastAsia="sv-SE"/>
              </w:rPr>
            </w:pPr>
            <w:r w:rsidRPr="007A4BE6">
              <w:rPr>
                <w:rFonts w:ascii="Arial" w:eastAsia="Times New Roman" w:hAnsi="Arial" w:cs="Arial"/>
                <w:color w:val="000000"/>
                <w:sz w:val="20"/>
                <w:szCs w:val="20"/>
                <w:highlight w:val="yellow"/>
                <w:lang w:eastAsia="sv-SE"/>
              </w:rPr>
              <w:t> </w:t>
            </w:r>
            <w:r w:rsidRPr="00BD1C91">
              <w:rPr>
                <w:rFonts w:ascii="Arial" w:eastAsia="Times New Roman" w:hAnsi="Arial" w:cs="Arial"/>
                <w:color w:val="000000"/>
                <w:sz w:val="20"/>
                <w:szCs w:val="20"/>
                <w:highlight w:val="yellow"/>
                <w:lang w:eastAsia="sv-SE"/>
              </w:rPr>
              <w:t>Restid gång och cykel</w:t>
            </w:r>
          </w:p>
        </w:tc>
      </w:tr>
      <w:tr w:rsidR="00791361" w:rsidRPr="007A4BE6" w14:paraId="7DEE0459"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851D645"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Reskostnad</w:t>
            </w:r>
          </w:p>
        </w:tc>
        <w:tc>
          <w:tcPr>
            <w:tcW w:w="1000" w:type="dxa"/>
            <w:tcBorders>
              <w:top w:val="nil"/>
              <w:left w:val="nil"/>
              <w:bottom w:val="single" w:sz="4" w:space="0" w:color="auto"/>
              <w:right w:val="single" w:sz="4" w:space="0" w:color="auto"/>
            </w:tcBorders>
            <w:shd w:val="clear" w:color="auto" w:fill="auto"/>
            <w:noWrap/>
            <w:vAlign w:val="bottom"/>
            <w:hideMark/>
          </w:tcPr>
          <w:p w14:paraId="269601A4"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C9AB9F"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4AC9D1B2"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3B7E78D3"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585A3F4F"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F29D866"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Restidsosäkerhet och förseningar</w:t>
            </w:r>
          </w:p>
        </w:tc>
        <w:tc>
          <w:tcPr>
            <w:tcW w:w="1000" w:type="dxa"/>
            <w:tcBorders>
              <w:top w:val="nil"/>
              <w:left w:val="nil"/>
              <w:bottom w:val="single" w:sz="4" w:space="0" w:color="auto"/>
              <w:right w:val="single" w:sz="4" w:space="0" w:color="auto"/>
            </w:tcBorders>
            <w:shd w:val="clear" w:color="auto" w:fill="auto"/>
            <w:noWrap/>
            <w:vAlign w:val="bottom"/>
            <w:hideMark/>
          </w:tcPr>
          <w:p w14:paraId="735F8383"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453D37"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254A2DF1"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29D12A8D"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03FE8372"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93B9C9B"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Reskomfort och trygghet</w:t>
            </w:r>
          </w:p>
        </w:tc>
        <w:tc>
          <w:tcPr>
            <w:tcW w:w="1000" w:type="dxa"/>
            <w:tcBorders>
              <w:top w:val="nil"/>
              <w:left w:val="nil"/>
              <w:bottom w:val="single" w:sz="4" w:space="0" w:color="auto"/>
              <w:right w:val="single" w:sz="4" w:space="0" w:color="auto"/>
            </w:tcBorders>
            <w:shd w:val="clear" w:color="auto" w:fill="auto"/>
            <w:noWrap/>
            <w:vAlign w:val="bottom"/>
            <w:hideMark/>
          </w:tcPr>
          <w:p w14:paraId="1EF3B72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C65300"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016AD5D6"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7A9A1402"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2469F630" w14:textId="77777777" w:rsidTr="00050721">
        <w:trPr>
          <w:trHeight w:val="510"/>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56056F06"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Tillgänglig</w:t>
            </w:r>
            <w:r>
              <w:rPr>
                <w:rFonts w:ascii="Arial" w:eastAsia="Times New Roman" w:hAnsi="Arial" w:cs="Arial"/>
                <w:color w:val="000000"/>
                <w:sz w:val="20"/>
                <w:szCs w:val="20"/>
                <w:lang w:eastAsia="sv-SE"/>
              </w:rPr>
              <w:t>h</w:t>
            </w:r>
            <w:r w:rsidRPr="007A4BE6">
              <w:rPr>
                <w:rFonts w:ascii="Arial" w:eastAsia="Times New Roman" w:hAnsi="Arial" w:cs="Arial"/>
                <w:color w:val="000000"/>
                <w:sz w:val="20"/>
                <w:szCs w:val="20"/>
                <w:lang w:eastAsia="sv-SE"/>
              </w:rPr>
              <w:t>et, personer med funktionsnedsättning</w:t>
            </w:r>
          </w:p>
        </w:tc>
        <w:tc>
          <w:tcPr>
            <w:tcW w:w="1000" w:type="dxa"/>
            <w:tcBorders>
              <w:top w:val="nil"/>
              <w:left w:val="nil"/>
              <w:bottom w:val="single" w:sz="4" w:space="0" w:color="auto"/>
              <w:right w:val="single" w:sz="4" w:space="0" w:color="auto"/>
            </w:tcBorders>
            <w:shd w:val="clear" w:color="auto" w:fill="auto"/>
            <w:noWrap/>
            <w:vAlign w:val="bottom"/>
            <w:hideMark/>
          </w:tcPr>
          <w:p w14:paraId="29812561"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83B8CD"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0A558404"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0DB64461"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49BE0577" w14:textId="77777777" w:rsidTr="00050721">
        <w:trPr>
          <w:trHeight w:val="249"/>
        </w:trPr>
        <w:tc>
          <w:tcPr>
            <w:tcW w:w="3060" w:type="dxa"/>
            <w:tcBorders>
              <w:top w:val="nil"/>
              <w:left w:val="single" w:sz="4" w:space="0" w:color="auto"/>
              <w:bottom w:val="single" w:sz="4" w:space="0" w:color="auto"/>
              <w:right w:val="single" w:sz="4" w:space="0" w:color="auto"/>
            </w:tcBorders>
            <w:shd w:val="clear" w:color="auto" w:fill="auto"/>
            <w:vAlign w:val="bottom"/>
          </w:tcPr>
          <w:p w14:paraId="101644B7"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4156D993"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3BE5C5FA"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78E8DF0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18C14698"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08099CF2" w14:textId="77777777" w:rsidTr="00050721">
        <w:trPr>
          <w:trHeight w:val="249"/>
        </w:trPr>
        <w:tc>
          <w:tcPr>
            <w:tcW w:w="3060" w:type="dxa"/>
            <w:tcBorders>
              <w:top w:val="nil"/>
              <w:left w:val="single" w:sz="4" w:space="0" w:color="auto"/>
              <w:bottom w:val="single" w:sz="4" w:space="0" w:color="auto"/>
              <w:right w:val="single" w:sz="4" w:space="0" w:color="auto"/>
            </w:tcBorders>
            <w:shd w:val="clear" w:color="auto" w:fill="auto"/>
            <w:vAlign w:val="bottom"/>
          </w:tcPr>
          <w:p w14:paraId="19E494AD"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712880A5"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39DC24F1"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4D81F3B6"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0D6F75DF"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68D4F667" w14:textId="77777777" w:rsidTr="00050721">
        <w:trPr>
          <w:trHeight w:val="249"/>
        </w:trPr>
        <w:tc>
          <w:tcPr>
            <w:tcW w:w="3060" w:type="dxa"/>
            <w:tcBorders>
              <w:top w:val="nil"/>
              <w:left w:val="single" w:sz="4" w:space="0" w:color="auto"/>
              <w:bottom w:val="single" w:sz="4" w:space="0" w:color="auto"/>
              <w:right w:val="single" w:sz="4" w:space="0" w:color="auto"/>
            </w:tcBorders>
            <w:shd w:val="clear" w:color="auto" w:fill="auto"/>
            <w:vAlign w:val="bottom"/>
          </w:tcPr>
          <w:p w14:paraId="73D6947A"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0A0AFEBD"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62DB5A38"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14211414"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540BEECC"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3C2E47D2"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CFDB5A5"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Godstransporter</w:t>
            </w:r>
          </w:p>
        </w:tc>
      </w:tr>
      <w:tr w:rsidR="00791361" w:rsidRPr="007A4BE6" w14:paraId="5E645EF2"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68604B3"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Transporttid</w:t>
            </w:r>
          </w:p>
        </w:tc>
        <w:tc>
          <w:tcPr>
            <w:tcW w:w="1000" w:type="dxa"/>
            <w:tcBorders>
              <w:top w:val="nil"/>
              <w:left w:val="nil"/>
              <w:bottom w:val="single" w:sz="4" w:space="0" w:color="auto"/>
              <w:right w:val="single" w:sz="4" w:space="0" w:color="auto"/>
            </w:tcBorders>
            <w:shd w:val="clear" w:color="auto" w:fill="auto"/>
            <w:noWrap/>
            <w:vAlign w:val="bottom"/>
            <w:hideMark/>
          </w:tcPr>
          <w:p w14:paraId="6E6F36D1"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96F06E"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28927338"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155AFB38"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505C447D"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B9B4E51"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Transportkostnad</w:t>
            </w:r>
          </w:p>
        </w:tc>
        <w:tc>
          <w:tcPr>
            <w:tcW w:w="1000" w:type="dxa"/>
            <w:tcBorders>
              <w:top w:val="nil"/>
              <w:left w:val="nil"/>
              <w:bottom w:val="single" w:sz="4" w:space="0" w:color="auto"/>
              <w:right w:val="single" w:sz="4" w:space="0" w:color="auto"/>
            </w:tcBorders>
            <w:shd w:val="clear" w:color="auto" w:fill="auto"/>
            <w:noWrap/>
            <w:vAlign w:val="bottom"/>
            <w:hideMark/>
          </w:tcPr>
          <w:p w14:paraId="2018628D"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898EFE"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523F82F5"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698FE54A"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6A3E3B2E"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EBC4BDE"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Förseningar</w:t>
            </w:r>
          </w:p>
        </w:tc>
        <w:tc>
          <w:tcPr>
            <w:tcW w:w="1000" w:type="dxa"/>
            <w:tcBorders>
              <w:top w:val="nil"/>
              <w:left w:val="nil"/>
              <w:bottom w:val="single" w:sz="4" w:space="0" w:color="auto"/>
              <w:right w:val="single" w:sz="4" w:space="0" w:color="auto"/>
            </w:tcBorders>
            <w:shd w:val="clear" w:color="auto" w:fill="auto"/>
            <w:noWrap/>
            <w:vAlign w:val="bottom"/>
            <w:hideMark/>
          </w:tcPr>
          <w:p w14:paraId="18B78966"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1ECA5F"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3C4680D1"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77C8B7C0"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6198FA66"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70714C6B"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458D969D"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63D7D4AF"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6A071AA2"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2D95A99F"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29B68766"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4CAF964"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39CE3F1B"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3857B71D"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1818B83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0760DACC"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1AD6F67D"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5A750BE0"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57557693"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04B2DC51"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5CBACD04"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0557F822"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7069F119"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BACD7C"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Persontransportföretag</w:t>
            </w:r>
          </w:p>
        </w:tc>
      </w:tr>
      <w:tr w:rsidR="00791361" w:rsidRPr="007A4BE6" w14:paraId="391B47C8"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B53513B"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Biljettintäkter</w:t>
            </w:r>
          </w:p>
        </w:tc>
        <w:tc>
          <w:tcPr>
            <w:tcW w:w="1000" w:type="dxa"/>
            <w:tcBorders>
              <w:top w:val="nil"/>
              <w:left w:val="nil"/>
              <w:bottom w:val="single" w:sz="4" w:space="0" w:color="auto"/>
              <w:right w:val="single" w:sz="4" w:space="0" w:color="auto"/>
            </w:tcBorders>
            <w:shd w:val="clear" w:color="auto" w:fill="auto"/>
            <w:noWrap/>
            <w:vAlign w:val="bottom"/>
            <w:hideMark/>
          </w:tcPr>
          <w:p w14:paraId="366015BB"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2E83D9"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5684D84C"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416ACBDA"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757E84D8"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69D9879"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Trafikeringskostnader</w:t>
            </w:r>
          </w:p>
        </w:tc>
        <w:tc>
          <w:tcPr>
            <w:tcW w:w="1000" w:type="dxa"/>
            <w:tcBorders>
              <w:top w:val="nil"/>
              <w:left w:val="nil"/>
              <w:bottom w:val="single" w:sz="4" w:space="0" w:color="auto"/>
              <w:right w:val="single" w:sz="4" w:space="0" w:color="auto"/>
            </w:tcBorders>
            <w:shd w:val="clear" w:color="auto" w:fill="auto"/>
            <w:noWrap/>
            <w:vAlign w:val="bottom"/>
            <w:hideMark/>
          </w:tcPr>
          <w:p w14:paraId="46EF4B7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2F41EA"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6100897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6CA79EA8"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4A7325B9"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1BB4F61"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59E0E7EC"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242E1E9B"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1858D9E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23AD4D17"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763C2941"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3E7B1727"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1334110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4F7F106A"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58A5938A"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6319F796"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14A69D32"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7D0794CD"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26E475C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2587567F"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540DFBA2"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377B6A37"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bl>
    <w:p w14:paraId="56E93924" w14:textId="77777777" w:rsidR="00791361" w:rsidRDefault="00791361" w:rsidP="00791361">
      <w:pPr>
        <w:pStyle w:val="Brdtext"/>
        <w:spacing w:after="0"/>
      </w:pPr>
    </w:p>
    <w:p w14:paraId="4C41F9D6" w14:textId="77777777" w:rsidR="00791361" w:rsidRDefault="00791361" w:rsidP="00791361">
      <w:pPr>
        <w:pStyle w:val="Brdtext"/>
        <w:spacing w:after="0"/>
      </w:pPr>
    </w:p>
    <w:p w14:paraId="2994A989" w14:textId="77777777" w:rsidR="00791361" w:rsidRPr="00402645" w:rsidRDefault="00791361" w:rsidP="00791361">
      <w:pPr>
        <w:pStyle w:val="Numreradrubrik3"/>
      </w:pPr>
      <w:r w:rsidRPr="00402645">
        <w:t>Personresor</w:t>
      </w:r>
    </w:p>
    <w:p w14:paraId="4738C64F" w14:textId="77777777" w:rsidR="00791361" w:rsidRPr="00402645" w:rsidRDefault="00791361" w:rsidP="00791361">
      <w:pPr>
        <w:pStyle w:val="Brdtext"/>
        <w:spacing w:after="0"/>
      </w:pPr>
    </w:p>
    <w:p w14:paraId="681CA0DC" w14:textId="77777777" w:rsidR="00791361" w:rsidRPr="00402645" w:rsidRDefault="00791361" w:rsidP="00791361">
      <w:pPr>
        <w:pStyle w:val="Numreradrubrik4"/>
      </w:pPr>
      <w:r w:rsidRPr="00402645">
        <w:t>Effekt</w:t>
      </w:r>
      <w:r>
        <w:t xml:space="preserve"> X</w:t>
      </w:r>
    </w:p>
    <w:p w14:paraId="2D5401CC" w14:textId="77777777" w:rsidR="00791361" w:rsidRPr="00402645" w:rsidRDefault="00791361" w:rsidP="00791361">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0AD5BBD7" w14:textId="77777777" w:rsidR="00791361" w:rsidRPr="00402645" w:rsidRDefault="00791361" w:rsidP="00791361">
      <w:pPr>
        <w:pStyle w:val="Numreradrubrik4"/>
      </w:pPr>
      <w:r w:rsidRPr="00402645">
        <w:t xml:space="preserve">Effekt </w:t>
      </w:r>
      <w:r>
        <w:t>Y</w:t>
      </w:r>
    </w:p>
    <w:p w14:paraId="4493DA95" w14:textId="77777777" w:rsidR="00791361" w:rsidRPr="00402645" w:rsidRDefault="00791361" w:rsidP="00791361">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773557CC" w14:textId="77777777" w:rsidR="00791361" w:rsidRDefault="00791361" w:rsidP="00791361">
      <w:pPr>
        <w:pStyle w:val="Brdtext"/>
        <w:spacing w:after="0"/>
        <w:rPr>
          <w:b/>
          <w:bCs/>
          <w:i/>
          <w:iCs/>
        </w:rPr>
      </w:pPr>
    </w:p>
    <w:p w14:paraId="4F48F4AB" w14:textId="112B8A2A" w:rsidR="00791361" w:rsidRDefault="00791361" w:rsidP="00791361">
      <w:pPr>
        <w:pStyle w:val="Numreradrubrik3"/>
      </w:pPr>
      <w:r>
        <w:t>Godstransporter</w:t>
      </w:r>
    </w:p>
    <w:p w14:paraId="4E601E1C" w14:textId="77777777" w:rsidR="00791361" w:rsidRPr="00791361" w:rsidRDefault="00791361" w:rsidP="00791361">
      <w:pPr>
        <w:pStyle w:val="Brdtext"/>
        <w:rPr>
          <w:lang w:eastAsia="en-US"/>
        </w:rPr>
      </w:pPr>
    </w:p>
    <w:p w14:paraId="0094C346" w14:textId="77777777" w:rsidR="00791361" w:rsidRPr="00402645" w:rsidRDefault="00791361" w:rsidP="00791361">
      <w:pPr>
        <w:pStyle w:val="Numreradrubrik4"/>
      </w:pPr>
      <w:r w:rsidRPr="00402645">
        <w:t>Effekt</w:t>
      </w:r>
      <w:r>
        <w:t xml:space="preserve"> X</w:t>
      </w:r>
    </w:p>
    <w:p w14:paraId="66140595" w14:textId="77777777" w:rsidR="00791361" w:rsidRPr="00402645" w:rsidRDefault="00791361" w:rsidP="00791361">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292704F7" w14:textId="77777777" w:rsidR="00791361" w:rsidRPr="00402645" w:rsidRDefault="00791361" w:rsidP="00791361">
      <w:pPr>
        <w:pStyle w:val="Numreradrubrik4"/>
      </w:pPr>
      <w:r w:rsidRPr="00402645">
        <w:t xml:space="preserve">Effekt </w:t>
      </w:r>
      <w:r>
        <w:t>Y</w:t>
      </w:r>
    </w:p>
    <w:p w14:paraId="58F642E2" w14:textId="77777777" w:rsidR="00791361" w:rsidRPr="00402645" w:rsidRDefault="00791361" w:rsidP="00791361">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3CDF1B90" w14:textId="77777777" w:rsidR="00791361" w:rsidRPr="00402645" w:rsidRDefault="00791361" w:rsidP="00791361">
      <w:pPr>
        <w:pStyle w:val="Brdtext"/>
        <w:spacing w:after="0"/>
      </w:pPr>
    </w:p>
    <w:p w14:paraId="312040E6" w14:textId="77777777" w:rsidR="00791361" w:rsidRPr="00402645" w:rsidRDefault="00791361" w:rsidP="00791361">
      <w:pPr>
        <w:pStyle w:val="Numreradrubrik3"/>
      </w:pPr>
      <w:r w:rsidRPr="00402645">
        <w:t>Person</w:t>
      </w:r>
      <w:r>
        <w:t>transportföretag</w:t>
      </w:r>
    </w:p>
    <w:p w14:paraId="3D667E36" w14:textId="77777777" w:rsidR="00791361" w:rsidRPr="00402645" w:rsidRDefault="00791361" w:rsidP="00791361">
      <w:pPr>
        <w:pStyle w:val="Brdtext"/>
        <w:spacing w:after="0"/>
      </w:pPr>
    </w:p>
    <w:p w14:paraId="2004C279" w14:textId="77777777" w:rsidR="00791361" w:rsidRPr="00402645" w:rsidRDefault="00791361" w:rsidP="00791361">
      <w:pPr>
        <w:pStyle w:val="Numreradrubrik4"/>
      </w:pPr>
      <w:r w:rsidRPr="00402645">
        <w:t>Effekt</w:t>
      </w:r>
      <w:r>
        <w:t xml:space="preserve"> X</w:t>
      </w:r>
    </w:p>
    <w:p w14:paraId="71A5622A" w14:textId="77777777" w:rsidR="00791361" w:rsidRPr="00402645" w:rsidRDefault="00791361" w:rsidP="00791361">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70B3C6A9" w14:textId="77777777" w:rsidR="00791361" w:rsidRPr="00402645" w:rsidRDefault="00791361" w:rsidP="00791361">
      <w:pPr>
        <w:pStyle w:val="Numreradrubrik4"/>
      </w:pPr>
      <w:r w:rsidRPr="00402645">
        <w:t xml:space="preserve">Effekt </w:t>
      </w:r>
      <w:r>
        <w:t>Y</w:t>
      </w:r>
    </w:p>
    <w:p w14:paraId="1979D38A" w14:textId="41C72D8E" w:rsidR="00791361" w:rsidRDefault="00791361" w:rsidP="00791361">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5856FCBD" w14:textId="77777777" w:rsidR="00791361" w:rsidRDefault="00791361" w:rsidP="00791361">
      <w:pPr>
        <w:pStyle w:val="Brdtext"/>
      </w:pPr>
    </w:p>
    <w:p w14:paraId="1A1A65D4" w14:textId="77777777" w:rsidR="00791361" w:rsidRDefault="00791361" w:rsidP="00791361">
      <w:pPr>
        <w:pStyle w:val="Numreradrubrik2"/>
        <w:numPr>
          <w:ilvl w:val="1"/>
          <w:numId w:val="11"/>
        </w:numPr>
      </w:pPr>
      <w:r>
        <w:t xml:space="preserve"> Externa effekter</w:t>
      </w:r>
    </w:p>
    <w:tbl>
      <w:tblPr>
        <w:tblW w:w="8500" w:type="dxa"/>
        <w:tblCellMar>
          <w:left w:w="70" w:type="dxa"/>
          <w:right w:w="70" w:type="dxa"/>
        </w:tblCellMar>
        <w:tblLook w:val="04A0" w:firstRow="1" w:lastRow="0" w:firstColumn="1" w:lastColumn="0" w:noHBand="0" w:noVBand="1"/>
      </w:tblPr>
      <w:tblGrid>
        <w:gridCol w:w="3060"/>
        <w:gridCol w:w="1000"/>
        <w:gridCol w:w="1260"/>
        <w:gridCol w:w="771"/>
        <w:gridCol w:w="2409"/>
      </w:tblGrid>
      <w:tr w:rsidR="00791361" w:rsidRPr="007A4BE6" w14:paraId="64AF57CD" w14:textId="77777777" w:rsidTr="00050721">
        <w:trPr>
          <w:trHeight w:val="255"/>
        </w:trPr>
        <w:tc>
          <w:tcPr>
            <w:tcW w:w="30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1C13CC1" w14:textId="77777777" w:rsidR="00791361" w:rsidRPr="007A4BE6" w:rsidRDefault="00791361" w:rsidP="00050721">
            <w:pPr>
              <w:spacing w:after="0" w:line="240" w:lineRule="auto"/>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Effekthuvudgrupp/effekt</w:t>
            </w:r>
          </w:p>
        </w:tc>
        <w:tc>
          <w:tcPr>
            <w:tcW w:w="1000" w:type="dxa"/>
            <w:tcBorders>
              <w:top w:val="single" w:sz="4" w:space="0" w:color="auto"/>
              <w:left w:val="nil"/>
              <w:bottom w:val="single" w:sz="4" w:space="0" w:color="auto"/>
              <w:right w:val="single" w:sz="4" w:space="0" w:color="auto"/>
            </w:tcBorders>
            <w:shd w:val="clear" w:color="000000" w:fill="FF0000"/>
            <w:noWrap/>
            <w:vAlign w:val="bottom"/>
            <w:hideMark/>
          </w:tcPr>
          <w:p w14:paraId="6D445735" w14:textId="77777777" w:rsidR="00791361" w:rsidRPr="007A4BE6" w:rsidRDefault="00791361" w:rsidP="00050721">
            <w:pPr>
              <w:spacing w:after="0" w:line="240" w:lineRule="auto"/>
              <w:jc w:val="center"/>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Relevant</w:t>
            </w:r>
          </w:p>
        </w:tc>
        <w:tc>
          <w:tcPr>
            <w:tcW w:w="1260" w:type="dxa"/>
            <w:tcBorders>
              <w:top w:val="single" w:sz="4" w:space="0" w:color="auto"/>
              <w:left w:val="nil"/>
              <w:bottom w:val="single" w:sz="4" w:space="0" w:color="auto"/>
              <w:right w:val="single" w:sz="4" w:space="0" w:color="auto"/>
            </w:tcBorders>
            <w:shd w:val="clear" w:color="000000" w:fill="FF0000"/>
            <w:noWrap/>
            <w:vAlign w:val="bottom"/>
            <w:hideMark/>
          </w:tcPr>
          <w:p w14:paraId="71D274B4" w14:textId="77777777" w:rsidR="00791361" w:rsidRPr="007A4BE6" w:rsidRDefault="00791361" w:rsidP="00050721">
            <w:pPr>
              <w:spacing w:after="0" w:line="240" w:lineRule="auto"/>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Bedömning</w:t>
            </w:r>
          </w:p>
        </w:tc>
        <w:tc>
          <w:tcPr>
            <w:tcW w:w="771" w:type="dxa"/>
            <w:tcBorders>
              <w:top w:val="single" w:sz="4" w:space="0" w:color="auto"/>
              <w:left w:val="nil"/>
              <w:bottom w:val="single" w:sz="4" w:space="0" w:color="auto"/>
              <w:right w:val="single" w:sz="4" w:space="0" w:color="auto"/>
            </w:tcBorders>
            <w:shd w:val="clear" w:color="000000" w:fill="FF0000"/>
            <w:noWrap/>
            <w:vAlign w:val="bottom"/>
            <w:hideMark/>
          </w:tcPr>
          <w:p w14:paraId="31D41640" w14:textId="77777777" w:rsidR="00791361" w:rsidRPr="007A4BE6" w:rsidRDefault="00791361" w:rsidP="00050721">
            <w:pPr>
              <w:spacing w:after="0" w:line="240" w:lineRule="auto"/>
              <w:jc w:val="center"/>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I SEB</w:t>
            </w:r>
          </w:p>
        </w:tc>
        <w:tc>
          <w:tcPr>
            <w:tcW w:w="2409" w:type="dxa"/>
            <w:tcBorders>
              <w:top w:val="single" w:sz="4" w:space="0" w:color="auto"/>
              <w:left w:val="nil"/>
              <w:bottom w:val="single" w:sz="4" w:space="0" w:color="auto"/>
              <w:right w:val="single" w:sz="4" w:space="0" w:color="auto"/>
            </w:tcBorders>
            <w:shd w:val="clear" w:color="000000" w:fill="FF0000"/>
            <w:noWrap/>
            <w:vAlign w:val="bottom"/>
            <w:hideMark/>
          </w:tcPr>
          <w:p w14:paraId="30666EA4" w14:textId="77777777" w:rsidR="00791361" w:rsidRPr="007A4BE6" w:rsidRDefault="00791361" w:rsidP="00050721">
            <w:pPr>
              <w:spacing w:after="0" w:line="240" w:lineRule="auto"/>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Preciserad benämning</w:t>
            </w:r>
          </w:p>
        </w:tc>
      </w:tr>
      <w:tr w:rsidR="00791361" w:rsidRPr="007A4BE6" w14:paraId="5F227DD5"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C84597"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Trafiksäkerhet</w:t>
            </w:r>
          </w:p>
        </w:tc>
      </w:tr>
      <w:tr w:rsidR="00791361" w:rsidRPr="007A4BE6" w14:paraId="012E700F"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9423543"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Trafiksäkerhet</w:t>
            </w:r>
          </w:p>
        </w:tc>
        <w:tc>
          <w:tcPr>
            <w:tcW w:w="1000" w:type="dxa"/>
            <w:tcBorders>
              <w:top w:val="nil"/>
              <w:left w:val="nil"/>
              <w:bottom w:val="single" w:sz="4" w:space="0" w:color="auto"/>
              <w:right w:val="single" w:sz="4" w:space="0" w:color="auto"/>
            </w:tcBorders>
            <w:shd w:val="clear" w:color="auto" w:fill="auto"/>
            <w:noWrap/>
            <w:vAlign w:val="bottom"/>
            <w:hideMark/>
          </w:tcPr>
          <w:p w14:paraId="0C021FDD"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8D1091"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66C155C0"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2203A71B"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53102E62"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6D8D9A3B"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6C62BEC5"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233D822E"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09B7E6DF"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6F20A96A"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133C77B9"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2ED04E94"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0863499A"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640B5782"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222909C5"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1B68817E"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1F723809"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1C9A97C"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0077B325"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0B2055A8"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7282BEE2"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1CE1D9EE"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51DDDBE0"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BDC6A10"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Hälsa</w:t>
            </w:r>
          </w:p>
        </w:tc>
      </w:tr>
      <w:tr w:rsidR="00791361" w:rsidRPr="007A4BE6" w14:paraId="165A9A99"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7490827"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Buller</w:t>
            </w:r>
          </w:p>
        </w:tc>
        <w:tc>
          <w:tcPr>
            <w:tcW w:w="1000" w:type="dxa"/>
            <w:tcBorders>
              <w:top w:val="nil"/>
              <w:left w:val="nil"/>
              <w:bottom w:val="single" w:sz="4" w:space="0" w:color="auto"/>
              <w:right w:val="single" w:sz="4" w:space="0" w:color="auto"/>
            </w:tcBorders>
            <w:shd w:val="clear" w:color="auto" w:fill="auto"/>
            <w:noWrap/>
            <w:vAlign w:val="bottom"/>
            <w:hideMark/>
          </w:tcPr>
          <w:p w14:paraId="57CA899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0D8CB9"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72DC5C63"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0AD1313D"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0043F778"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CE9A438"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Luftkvalitet</w:t>
            </w:r>
          </w:p>
        </w:tc>
        <w:tc>
          <w:tcPr>
            <w:tcW w:w="1000" w:type="dxa"/>
            <w:tcBorders>
              <w:top w:val="nil"/>
              <w:left w:val="nil"/>
              <w:bottom w:val="single" w:sz="4" w:space="0" w:color="auto"/>
              <w:right w:val="single" w:sz="4" w:space="0" w:color="auto"/>
            </w:tcBorders>
            <w:shd w:val="clear" w:color="auto" w:fill="auto"/>
            <w:noWrap/>
            <w:vAlign w:val="bottom"/>
            <w:hideMark/>
          </w:tcPr>
          <w:p w14:paraId="1A4DBA82"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F8CF9D"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0E419154"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04710E73"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7FD645F9"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A797815"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Vattenkvalitet</w:t>
            </w:r>
          </w:p>
        </w:tc>
        <w:tc>
          <w:tcPr>
            <w:tcW w:w="1000" w:type="dxa"/>
            <w:tcBorders>
              <w:top w:val="nil"/>
              <w:left w:val="nil"/>
              <w:bottom w:val="single" w:sz="4" w:space="0" w:color="auto"/>
              <w:right w:val="single" w:sz="4" w:space="0" w:color="auto"/>
            </w:tcBorders>
            <w:shd w:val="clear" w:color="auto" w:fill="auto"/>
            <w:noWrap/>
            <w:vAlign w:val="bottom"/>
            <w:hideMark/>
          </w:tcPr>
          <w:p w14:paraId="31008E08"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5586F2"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5526DB0A"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4EADE27A"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282C6401"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A4751A0"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lastRenderedPageBreak/>
              <w:t>Förorenade områden</w:t>
            </w:r>
          </w:p>
        </w:tc>
        <w:tc>
          <w:tcPr>
            <w:tcW w:w="1000" w:type="dxa"/>
            <w:tcBorders>
              <w:top w:val="nil"/>
              <w:left w:val="nil"/>
              <w:bottom w:val="single" w:sz="4" w:space="0" w:color="auto"/>
              <w:right w:val="single" w:sz="4" w:space="0" w:color="auto"/>
            </w:tcBorders>
            <w:shd w:val="clear" w:color="auto" w:fill="auto"/>
            <w:noWrap/>
            <w:vAlign w:val="bottom"/>
            <w:hideMark/>
          </w:tcPr>
          <w:p w14:paraId="7D133DD0"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375AD5"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74A48A66"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675E4FE8"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1B984B33"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A054358"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46F55DA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4E16FC4D"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62DA02F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60B1AF20"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67A7E27B"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3C899E92"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069525FA"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22DEA09E"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51C49B1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7E7EF5C8"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2CA54173"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2EA86705"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0D84F898"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4141A786"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0EC4A463"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28E3223D"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74D423C8"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ACC9099"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Natur- och kulturmiljö</w:t>
            </w:r>
          </w:p>
        </w:tc>
      </w:tr>
      <w:tr w:rsidR="00791361" w:rsidRPr="007A4BE6" w14:paraId="7DADC2A5"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96DA692"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Vibrationer</w:t>
            </w:r>
          </w:p>
        </w:tc>
        <w:tc>
          <w:tcPr>
            <w:tcW w:w="1000" w:type="dxa"/>
            <w:tcBorders>
              <w:top w:val="nil"/>
              <w:left w:val="nil"/>
              <w:bottom w:val="single" w:sz="4" w:space="0" w:color="auto"/>
              <w:right w:val="single" w:sz="4" w:space="0" w:color="auto"/>
            </w:tcBorders>
            <w:shd w:val="clear" w:color="auto" w:fill="auto"/>
            <w:noWrap/>
            <w:vAlign w:val="bottom"/>
            <w:hideMark/>
          </w:tcPr>
          <w:p w14:paraId="4E9BECB4"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D4A209"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4E591BA5"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4B8663C1"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4D7F768D"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E11247D"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Växt- och djurlivseffekt</w:t>
            </w:r>
          </w:p>
        </w:tc>
        <w:tc>
          <w:tcPr>
            <w:tcW w:w="1000" w:type="dxa"/>
            <w:tcBorders>
              <w:top w:val="nil"/>
              <w:left w:val="nil"/>
              <w:bottom w:val="single" w:sz="4" w:space="0" w:color="auto"/>
              <w:right w:val="single" w:sz="4" w:space="0" w:color="auto"/>
            </w:tcBorders>
            <w:shd w:val="clear" w:color="auto" w:fill="auto"/>
            <w:noWrap/>
            <w:vAlign w:val="bottom"/>
            <w:hideMark/>
          </w:tcPr>
          <w:p w14:paraId="42B17C4B"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FA1B85"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6EFE81B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34C39031"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38D0DA67"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DF3D564"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Intrång - människor</w:t>
            </w:r>
          </w:p>
        </w:tc>
        <w:tc>
          <w:tcPr>
            <w:tcW w:w="1000" w:type="dxa"/>
            <w:tcBorders>
              <w:top w:val="nil"/>
              <w:left w:val="nil"/>
              <w:bottom w:val="single" w:sz="4" w:space="0" w:color="auto"/>
              <w:right w:val="single" w:sz="4" w:space="0" w:color="auto"/>
            </w:tcBorders>
            <w:shd w:val="clear" w:color="auto" w:fill="auto"/>
            <w:noWrap/>
            <w:vAlign w:val="bottom"/>
            <w:hideMark/>
          </w:tcPr>
          <w:p w14:paraId="7E4E32D1"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0085CC"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44199EFA"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25F4BBAE"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05FB921F"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F57733D"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Forn- och kulturlämningar</w:t>
            </w:r>
          </w:p>
        </w:tc>
        <w:tc>
          <w:tcPr>
            <w:tcW w:w="1000" w:type="dxa"/>
            <w:tcBorders>
              <w:top w:val="nil"/>
              <w:left w:val="nil"/>
              <w:bottom w:val="single" w:sz="4" w:space="0" w:color="auto"/>
              <w:right w:val="single" w:sz="4" w:space="0" w:color="auto"/>
            </w:tcBorders>
            <w:shd w:val="clear" w:color="auto" w:fill="auto"/>
            <w:noWrap/>
            <w:vAlign w:val="bottom"/>
            <w:hideMark/>
          </w:tcPr>
          <w:p w14:paraId="18ECD27D"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53CB64"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39AEAE32"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7D5D7918"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253FEFDA"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F21613E"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Masshantering</w:t>
            </w:r>
          </w:p>
        </w:tc>
        <w:tc>
          <w:tcPr>
            <w:tcW w:w="1000" w:type="dxa"/>
            <w:tcBorders>
              <w:top w:val="nil"/>
              <w:left w:val="nil"/>
              <w:bottom w:val="single" w:sz="4" w:space="0" w:color="auto"/>
              <w:right w:val="single" w:sz="4" w:space="0" w:color="auto"/>
            </w:tcBorders>
            <w:shd w:val="clear" w:color="auto" w:fill="auto"/>
            <w:noWrap/>
            <w:vAlign w:val="bottom"/>
            <w:hideMark/>
          </w:tcPr>
          <w:p w14:paraId="5E9C40EB"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735675"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02C88D3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62DF229E"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46C00561"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0E1509E"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Erosion</w:t>
            </w:r>
          </w:p>
        </w:tc>
        <w:tc>
          <w:tcPr>
            <w:tcW w:w="1000" w:type="dxa"/>
            <w:tcBorders>
              <w:top w:val="nil"/>
              <w:left w:val="nil"/>
              <w:bottom w:val="single" w:sz="4" w:space="0" w:color="auto"/>
              <w:right w:val="single" w:sz="4" w:space="0" w:color="auto"/>
            </w:tcBorders>
            <w:shd w:val="clear" w:color="auto" w:fill="auto"/>
            <w:noWrap/>
            <w:vAlign w:val="bottom"/>
            <w:hideMark/>
          </w:tcPr>
          <w:p w14:paraId="7EDE8FB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3D5DC4"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3C42F7DA"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702B4341"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3FC79ABF"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F9B4250"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124BDC5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0351CBCF"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74046683"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67DDB723"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06C1F6F0"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678873D7"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78D0F2D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030220D8"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03B2AB0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7858EE7C"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51764C6A"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5A2B0F1B"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40EF684F"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3B816EF3"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6F8A285B"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223B2139"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3BAEDAA1"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5E6E00"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Klimat</w:t>
            </w:r>
          </w:p>
        </w:tc>
      </w:tr>
      <w:tr w:rsidR="00791361" w:rsidRPr="007A4BE6" w14:paraId="13231AA3"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E062A28"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Klimat (övrigt)</w:t>
            </w:r>
          </w:p>
        </w:tc>
        <w:tc>
          <w:tcPr>
            <w:tcW w:w="1000" w:type="dxa"/>
            <w:tcBorders>
              <w:top w:val="nil"/>
              <w:left w:val="nil"/>
              <w:bottom w:val="single" w:sz="4" w:space="0" w:color="auto"/>
              <w:right w:val="single" w:sz="4" w:space="0" w:color="auto"/>
            </w:tcBorders>
            <w:shd w:val="clear" w:color="auto" w:fill="auto"/>
            <w:noWrap/>
            <w:vAlign w:val="bottom"/>
            <w:hideMark/>
          </w:tcPr>
          <w:p w14:paraId="0D8C07F1"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195FFF"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7884A35B"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137BE594"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445F218C"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4C197B6"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51E5F94F"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7E9A1D84"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796B5EA4"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271AA600"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50D30790"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096BFA5"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0242D0DF"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5853A9C4"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1CA4AB3C"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7449DDE8"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104801E0"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AD609EF"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Övriga effekter</w:t>
            </w:r>
          </w:p>
        </w:tc>
      </w:tr>
      <w:tr w:rsidR="00791361" w:rsidRPr="007A4BE6" w14:paraId="059DB520"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57C9F01"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Rennäring</w:t>
            </w:r>
          </w:p>
        </w:tc>
        <w:tc>
          <w:tcPr>
            <w:tcW w:w="1000" w:type="dxa"/>
            <w:tcBorders>
              <w:top w:val="nil"/>
              <w:left w:val="nil"/>
              <w:bottom w:val="single" w:sz="4" w:space="0" w:color="auto"/>
              <w:right w:val="single" w:sz="4" w:space="0" w:color="auto"/>
            </w:tcBorders>
            <w:shd w:val="clear" w:color="auto" w:fill="auto"/>
            <w:noWrap/>
            <w:vAlign w:val="bottom"/>
            <w:hideMark/>
          </w:tcPr>
          <w:p w14:paraId="08ECBEC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5FDB30"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6168CD27"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0C932FCE"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5179F7B0"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E3A4473"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Markanvändning</w:t>
            </w:r>
          </w:p>
        </w:tc>
        <w:tc>
          <w:tcPr>
            <w:tcW w:w="1000" w:type="dxa"/>
            <w:tcBorders>
              <w:top w:val="nil"/>
              <w:left w:val="nil"/>
              <w:bottom w:val="single" w:sz="4" w:space="0" w:color="auto"/>
              <w:right w:val="single" w:sz="4" w:space="0" w:color="auto"/>
            </w:tcBorders>
            <w:shd w:val="clear" w:color="auto" w:fill="auto"/>
            <w:noWrap/>
            <w:vAlign w:val="bottom"/>
            <w:hideMark/>
          </w:tcPr>
          <w:p w14:paraId="6C60AF9D"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3E10F2"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6C1CF7F1"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2E60C533"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4373B7C4"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F2003B0"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shd w:val="clear" w:color="auto" w:fill="auto"/>
            <w:noWrap/>
            <w:vAlign w:val="bottom"/>
          </w:tcPr>
          <w:p w14:paraId="1A3A4E3B"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49D7F85D"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7D5FD3D5"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604EA097"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71BAFF8E"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95DBE28"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2C54EA36"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50A9DFC0"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1FF9A331"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46F64B7E"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3D9F9BC6"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2DEAE22C"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26F387EE"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67B2760C"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44679A3A"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5594842D"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bl>
    <w:p w14:paraId="2F27C436" w14:textId="77777777" w:rsidR="00791361" w:rsidRDefault="00791361" w:rsidP="00791361"/>
    <w:p w14:paraId="239F17D2" w14:textId="77777777" w:rsidR="00791361" w:rsidRDefault="00791361" w:rsidP="00791361"/>
    <w:p w14:paraId="6BD13C2F" w14:textId="716B8CD0" w:rsidR="00402645" w:rsidRPr="00402645" w:rsidRDefault="00402645" w:rsidP="00791361">
      <w:pPr>
        <w:pStyle w:val="Numreradrubrik3"/>
      </w:pPr>
      <w:r>
        <w:t>Trafiksäkerhet</w:t>
      </w:r>
    </w:p>
    <w:p w14:paraId="54FEDA0C" w14:textId="77777777" w:rsidR="00402645" w:rsidRPr="00402645" w:rsidRDefault="00402645" w:rsidP="00402645">
      <w:pPr>
        <w:pStyle w:val="Brdtext"/>
        <w:spacing w:after="0"/>
      </w:pPr>
    </w:p>
    <w:p w14:paraId="6DBEE9AC" w14:textId="77777777" w:rsidR="00402645" w:rsidRPr="00402645" w:rsidRDefault="00402645" w:rsidP="00791361">
      <w:pPr>
        <w:pStyle w:val="Numreradrubrik4"/>
      </w:pPr>
      <w:r w:rsidRPr="00402645">
        <w:t>Effekt</w:t>
      </w:r>
      <w:r>
        <w:t xml:space="preserve"> X</w:t>
      </w:r>
    </w:p>
    <w:p w14:paraId="50176EAF"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2DFE0B83" w14:textId="77777777" w:rsidR="00402645" w:rsidRPr="00402645" w:rsidRDefault="00402645" w:rsidP="00791361">
      <w:pPr>
        <w:pStyle w:val="Numreradrubrik4"/>
      </w:pPr>
      <w:r w:rsidRPr="00402645">
        <w:t xml:space="preserve">Effekt </w:t>
      </w:r>
      <w:r>
        <w:t>Y</w:t>
      </w:r>
    </w:p>
    <w:p w14:paraId="060C7590"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50645405" w14:textId="77777777" w:rsidR="00E828EA" w:rsidRDefault="00E828EA" w:rsidP="00E828EA">
      <w:pPr>
        <w:pStyle w:val="Brdtext"/>
      </w:pPr>
    </w:p>
    <w:p w14:paraId="036B1147" w14:textId="6D14C206" w:rsidR="00402645" w:rsidRPr="00402645" w:rsidRDefault="00402645" w:rsidP="00791361">
      <w:pPr>
        <w:pStyle w:val="Numreradrubrik3"/>
      </w:pPr>
      <w:r>
        <w:t>Hälsa</w:t>
      </w:r>
    </w:p>
    <w:p w14:paraId="3D8283E5" w14:textId="77777777" w:rsidR="00402645" w:rsidRPr="00402645" w:rsidRDefault="00402645" w:rsidP="00402645">
      <w:pPr>
        <w:pStyle w:val="Brdtext"/>
        <w:spacing w:after="0"/>
      </w:pPr>
    </w:p>
    <w:p w14:paraId="04B7B08E" w14:textId="77777777" w:rsidR="00402645" w:rsidRPr="00402645" w:rsidRDefault="00402645" w:rsidP="00791361">
      <w:pPr>
        <w:pStyle w:val="Numreradrubrik4"/>
      </w:pPr>
      <w:r w:rsidRPr="00402645">
        <w:t>Effekt</w:t>
      </w:r>
      <w:r>
        <w:t xml:space="preserve"> X</w:t>
      </w:r>
    </w:p>
    <w:p w14:paraId="15FCE6F2"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22347D99" w14:textId="77777777" w:rsidR="00402645" w:rsidRPr="00402645" w:rsidRDefault="00402645" w:rsidP="00791361">
      <w:pPr>
        <w:pStyle w:val="Numreradrubrik4"/>
      </w:pPr>
      <w:r w:rsidRPr="00402645">
        <w:t xml:space="preserve">Effekt </w:t>
      </w:r>
      <w:r>
        <w:t>Y</w:t>
      </w:r>
    </w:p>
    <w:p w14:paraId="52C32C73"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4F8E139A" w14:textId="77777777" w:rsidR="00E828EA" w:rsidRDefault="00E828EA" w:rsidP="00E828EA">
      <w:pPr>
        <w:pStyle w:val="Brdtext"/>
      </w:pPr>
    </w:p>
    <w:p w14:paraId="57A5AD57" w14:textId="33F816C3" w:rsidR="00402645" w:rsidRPr="00402645" w:rsidRDefault="00402645" w:rsidP="00791361">
      <w:pPr>
        <w:pStyle w:val="Numreradrubrik3"/>
      </w:pPr>
      <w:r>
        <w:lastRenderedPageBreak/>
        <w:t>Natur och kulturmiljö</w:t>
      </w:r>
    </w:p>
    <w:p w14:paraId="09F7C511" w14:textId="77777777" w:rsidR="00402645" w:rsidRPr="00402645" w:rsidRDefault="00402645" w:rsidP="00402645">
      <w:pPr>
        <w:pStyle w:val="Brdtext"/>
        <w:spacing w:after="0"/>
      </w:pPr>
    </w:p>
    <w:p w14:paraId="014FC438" w14:textId="77777777" w:rsidR="00402645" w:rsidRPr="00402645" w:rsidRDefault="00402645" w:rsidP="00791361">
      <w:pPr>
        <w:pStyle w:val="Numreradrubrik4"/>
      </w:pPr>
      <w:r w:rsidRPr="00402645">
        <w:t>Effekt</w:t>
      </w:r>
      <w:r>
        <w:t xml:space="preserve"> X</w:t>
      </w:r>
    </w:p>
    <w:p w14:paraId="6C273DCE"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387B0126" w14:textId="77777777" w:rsidR="00402645" w:rsidRPr="00402645" w:rsidRDefault="00402645" w:rsidP="00791361">
      <w:pPr>
        <w:pStyle w:val="Numreradrubrik4"/>
      </w:pPr>
      <w:r w:rsidRPr="00402645">
        <w:t xml:space="preserve">Effekt </w:t>
      </w:r>
      <w:r>
        <w:t>Y</w:t>
      </w:r>
    </w:p>
    <w:p w14:paraId="61E7D0D1"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682E7AA0" w14:textId="77777777" w:rsidR="00E828EA" w:rsidRDefault="00E828EA" w:rsidP="00E828EA">
      <w:pPr>
        <w:pStyle w:val="Brdtext"/>
      </w:pPr>
    </w:p>
    <w:p w14:paraId="1542BCBE" w14:textId="7BC8FA12" w:rsidR="00402645" w:rsidRPr="00402645" w:rsidRDefault="00402645" w:rsidP="00791361">
      <w:pPr>
        <w:pStyle w:val="Numreradrubrik3"/>
      </w:pPr>
      <w:r>
        <w:t>Klimat</w:t>
      </w:r>
    </w:p>
    <w:p w14:paraId="3C4F7E32" w14:textId="77777777" w:rsidR="00402645" w:rsidRPr="00402645" w:rsidRDefault="00402645" w:rsidP="00402645">
      <w:pPr>
        <w:pStyle w:val="Brdtext"/>
        <w:spacing w:after="0"/>
      </w:pPr>
    </w:p>
    <w:p w14:paraId="50A90E58" w14:textId="77777777" w:rsidR="00402645" w:rsidRPr="00402645" w:rsidRDefault="00402645" w:rsidP="00791361">
      <w:pPr>
        <w:pStyle w:val="Numreradrubrik4"/>
      </w:pPr>
      <w:r w:rsidRPr="00402645">
        <w:t>Effekt</w:t>
      </w:r>
      <w:r>
        <w:t xml:space="preserve"> X</w:t>
      </w:r>
    </w:p>
    <w:p w14:paraId="00981912"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66066582" w14:textId="77777777" w:rsidR="00402645" w:rsidRPr="00402645" w:rsidRDefault="00402645" w:rsidP="00791361">
      <w:pPr>
        <w:pStyle w:val="Numreradrubrik4"/>
      </w:pPr>
      <w:r w:rsidRPr="00402645">
        <w:t xml:space="preserve">Effekt </w:t>
      </w:r>
      <w:r>
        <w:t>Y</w:t>
      </w:r>
    </w:p>
    <w:p w14:paraId="1E711F3F"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12FB34D1" w14:textId="77777777" w:rsidR="00E828EA" w:rsidRDefault="00E828EA" w:rsidP="00E828EA">
      <w:pPr>
        <w:pStyle w:val="Brdtext"/>
      </w:pPr>
    </w:p>
    <w:p w14:paraId="74C86BDB" w14:textId="5A233027" w:rsidR="00402645" w:rsidRPr="00402645" w:rsidRDefault="00402645" w:rsidP="00791361">
      <w:pPr>
        <w:pStyle w:val="Numreradrubrik3"/>
      </w:pPr>
      <w:r>
        <w:t>Övriga effekter</w:t>
      </w:r>
    </w:p>
    <w:p w14:paraId="47DEA4B3" w14:textId="77777777" w:rsidR="00402645" w:rsidRPr="00402645" w:rsidRDefault="00402645" w:rsidP="00402645">
      <w:pPr>
        <w:pStyle w:val="Brdtext"/>
        <w:spacing w:after="0"/>
      </w:pPr>
    </w:p>
    <w:p w14:paraId="43612F7C" w14:textId="77777777" w:rsidR="00402645" w:rsidRPr="00402645" w:rsidRDefault="00402645" w:rsidP="00791361">
      <w:pPr>
        <w:pStyle w:val="Numreradrubrik4"/>
      </w:pPr>
      <w:r w:rsidRPr="00402645">
        <w:t>Effekt</w:t>
      </w:r>
      <w:r>
        <w:t xml:space="preserve"> X</w:t>
      </w:r>
    </w:p>
    <w:p w14:paraId="02677454"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55E66A8B" w14:textId="77777777" w:rsidR="00402645" w:rsidRPr="00402645" w:rsidRDefault="00402645" w:rsidP="00791361">
      <w:pPr>
        <w:pStyle w:val="Numreradrubrik4"/>
      </w:pPr>
      <w:r w:rsidRPr="00402645">
        <w:t xml:space="preserve">Effekt </w:t>
      </w:r>
      <w:r>
        <w:t>Y</w:t>
      </w:r>
    </w:p>
    <w:p w14:paraId="039240E7"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025D6137" w14:textId="77777777" w:rsidR="00E828EA" w:rsidRDefault="00E828EA" w:rsidP="00E828EA">
      <w:pPr>
        <w:pStyle w:val="Brdtext"/>
      </w:pPr>
    </w:p>
    <w:p w14:paraId="5DB476F1" w14:textId="77777777" w:rsidR="00791361" w:rsidRDefault="00791361" w:rsidP="00791361">
      <w:pPr>
        <w:pStyle w:val="Numreradrubrik2"/>
        <w:numPr>
          <w:ilvl w:val="1"/>
          <w:numId w:val="11"/>
        </w:numPr>
      </w:pPr>
      <w:r>
        <w:t>Ekonomiska effekter</w:t>
      </w:r>
    </w:p>
    <w:tbl>
      <w:tblPr>
        <w:tblW w:w="8500" w:type="dxa"/>
        <w:tblCellMar>
          <w:left w:w="70" w:type="dxa"/>
          <w:right w:w="70" w:type="dxa"/>
        </w:tblCellMar>
        <w:tblLook w:val="04A0" w:firstRow="1" w:lastRow="0" w:firstColumn="1" w:lastColumn="0" w:noHBand="0" w:noVBand="1"/>
      </w:tblPr>
      <w:tblGrid>
        <w:gridCol w:w="3060"/>
        <w:gridCol w:w="1000"/>
        <w:gridCol w:w="1260"/>
        <w:gridCol w:w="771"/>
        <w:gridCol w:w="2409"/>
      </w:tblGrid>
      <w:tr w:rsidR="00791361" w:rsidRPr="007A4BE6" w14:paraId="402AE0CB" w14:textId="77777777" w:rsidTr="00050721">
        <w:trPr>
          <w:trHeight w:val="255"/>
        </w:trPr>
        <w:tc>
          <w:tcPr>
            <w:tcW w:w="30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F43DED4" w14:textId="77777777" w:rsidR="00791361" w:rsidRPr="007A4BE6" w:rsidRDefault="00791361" w:rsidP="00050721">
            <w:pPr>
              <w:spacing w:after="0" w:line="240" w:lineRule="auto"/>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Effekthuvudgrupp/effekt</w:t>
            </w:r>
          </w:p>
        </w:tc>
        <w:tc>
          <w:tcPr>
            <w:tcW w:w="1000" w:type="dxa"/>
            <w:tcBorders>
              <w:top w:val="single" w:sz="4" w:space="0" w:color="auto"/>
              <w:left w:val="nil"/>
              <w:bottom w:val="single" w:sz="4" w:space="0" w:color="auto"/>
              <w:right w:val="single" w:sz="4" w:space="0" w:color="auto"/>
            </w:tcBorders>
            <w:shd w:val="clear" w:color="000000" w:fill="FF0000"/>
            <w:noWrap/>
            <w:vAlign w:val="bottom"/>
            <w:hideMark/>
          </w:tcPr>
          <w:p w14:paraId="19C85EB5" w14:textId="77777777" w:rsidR="00791361" w:rsidRPr="007A4BE6" w:rsidRDefault="00791361" w:rsidP="00050721">
            <w:pPr>
              <w:spacing w:after="0" w:line="240" w:lineRule="auto"/>
              <w:jc w:val="center"/>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Relevant</w:t>
            </w:r>
          </w:p>
        </w:tc>
        <w:tc>
          <w:tcPr>
            <w:tcW w:w="1260" w:type="dxa"/>
            <w:tcBorders>
              <w:top w:val="single" w:sz="4" w:space="0" w:color="auto"/>
              <w:left w:val="nil"/>
              <w:bottom w:val="single" w:sz="4" w:space="0" w:color="auto"/>
              <w:right w:val="single" w:sz="4" w:space="0" w:color="auto"/>
            </w:tcBorders>
            <w:shd w:val="clear" w:color="000000" w:fill="FF0000"/>
            <w:noWrap/>
            <w:vAlign w:val="bottom"/>
            <w:hideMark/>
          </w:tcPr>
          <w:p w14:paraId="36E60A9D" w14:textId="77777777" w:rsidR="00791361" w:rsidRPr="007A4BE6" w:rsidRDefault="00791361" w:rsidP="00050721">
            <w:pPr>
              <w:spacing w:after="0" w:line="240" w:lineRule="auto"/>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Bedömning</w:t>
            </w:r>
          </w:p>
        </w:tc>
        <w:tc>
          <w:tcPr>
            <w:tcW w:w="771" w:type="dxa"/>
            <w:tcBorders>
              <w:top w:val="single" w:sz="4" w:space="0" w:color="auto"/>
              <w:left w:val="nil"/>
              <w:bottom w:val="single" w:sz="4" w:space="0" w:color="auto"/>
              <w:right w:val="single" w:sz="4" w:space="0" w:color="auto"/>
            </w:tcBorders>
            <w:shd w:val="clear" w:color="000000" w:fill="FF0000"/>
            <w:noWrap/>
            <w:vAlign w:val="bottom"/>
            <w:hideMark/>
          </w:tcPr>
          <w:p w14:paraId="3232001A" w14:textId="77777777" w:rsidR="00791361" w:rsidRPr="007A4BE6" w:rsidRDefault="00791361" w:rsidP="00050721">
            <w:pPr>
              <w:spacing w:after="0" w:line="240" w:lineRule="auto"/>
              <w:jc w:val="center"/>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I SEB</w:t>
            </w:r>
          </w:p>
        </w:tc>
        <w:tc>
          <w:tcPr>
            <w:tcW w:w="2409" w:type="dxa"/>
            <w:tcBorders>
              <w:top w:val="single" w:sz="4" w:space="0" w:color="auto"/>
              <w:left w:val="nil"/>
              <w:bottom w:val="single" w:sz="4" w:space="0" w:color="auto"/>
              <w:right w:val="single" w:sz="4" w:space="0" w:color="auto"/>
            </w:tcBorders>
            <w:shd w:val="clear" w:color="000000" w:fill="FF0000"/>
            <w:noWrap/>
            <w:vAlign w:val="bottom"/>
            <w:hideMark/>
          </w:tcPr>
          <w:p w14:paraId="433AC1D5" w14:textId="77777777" w:rsidR="00791361" w:rsidRPr="007A4BE6" w:rsidRDefault="00791361" w:rsidP="00050721">
            <w:pPr>
              <w:spacing w:after="0" w:line="240" w:lineRule="auto"/>
              <w:rPr>
                <w:rFonts w:ascii="Arial" w:eastAsia="Times New Roman" w:hAnsi="Arial" w:cs="Arial"/>
                <w:b/>
                <w:bCs/>
                <w:color w:val="FFFFFF"/>
                <w:sz w:val="20"/>
                <w:szCs w:val="20"/>
                <w:lang w:eastAsia="sv-SE"/>
              </w:rPr>
            </w:pPr>
            <w:r w:rsidRPr="007A4BE6">
              <w:rPr>
                <w:rFonts w:ascii="Arial" w:eastAsia="Times New Roman" w:hAnsi="Arial" w:cs="Arial"/>
                <w:b/>
                <w:bCs/>
                <w:color w:val="FFFFFF"/>
                <w:sz w:val="20"/>
                <w:szCs w:val="20"/>
                <w:lang w:eastAsia="sv-SE"/>
              </w:rPr>
              <w:t>Preciserad benämning</w:t>
            </w:r>
          </w:p>
        </w:tc>
      </w:tr>
      <w:tr w:rsidR="00791361" w:rsidRPr="007A4BE6" w14:paraId="1111A6EC"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7FEB279"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Drift och underhåll</w:t>
            </w:r>
          </w:p>
        </w:tc>
      </w:tr>
      <w:tr w:rsidR="00791361" w:rsidRPr="007A4BE6" w14:paraId="16753B7D"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D3D72D7"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Drift och underhåll</w:t>
            </w:r>
          </w:p>
        </w:tc>
        <w:tc>
          <w:tcPr>
            <w:tcW w:w="1000" w:type="dxa"/>
            <w:tcBorders>
              <w:top w:val="nil"/>
              <w:left w:val="nil"/>
              <w:bottom w:val="single" w:sz="4" w:space="0" w:color="auto"/>
              <w:right w:val="single" w:sz="4" w:space="0" w:color="auto"/>
            </w:tcBorders>
            <w:shd w:val="clear" w:color="auto" w:fill="auto"/>
            <w:noWrap/>
            <w:vAlign w:val="bottom"/>
            <w:hideMark/>
          </w:tcPr>
          <w:p w14:paraId="696B8A67"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A98BA0"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shd w:val="clear" w:color="auto" w:fill="auto"/>
            <w:noWrap/>
            <w:vAlign w:val="bottom"/>
            <w:hideMark/>
          </w:tcPr>
          <w:p w14:paraId="4C5E5CC7"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shd w:val="clear" w:color="auto" w:fill="auto"/>
            <w:noWrap/>
            <w:vAlign w:val="bottom"/>
            <w:hideMark/>
          </w:tcPr>
          <w:p w14:paraId="5B1A2E76"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43C5F148"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2A77DCFD"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5365A0B0"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7CD2646A"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2E63269A"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2CCCB198"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69DABE5A" w14:textId="77777777" w:rsidTr="00050721">
        <w:trPr>
          <w:trHeight w:val="255"/>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BC62190"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shd w:val="clear" w:color="auto" w:fill="auto"/>
            <w:noWrap/>
            <w:vAlign w:val="bottom"/>
          </w:tcPr>
          <w:p w14:paraId="1B0252F4"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shd w:val="clear" w:color="auto" w:fill="auto"/>
            <w:noWrap/>
            <w:vAlign w:val="bottom"/>
          </w:tcPr>
          <w:p w14:paraId="4335129D"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shd w:val="clear" w:color="auto" w:fill="auto"/>
            <w:noWrap/>
            <w:vAlign w:val="bottom"/>
          </w:tcPr>
          <w:p w14:paraId="6617DECF"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shd w:val="clear" w:color="auto" w:fill="auto"/>
            <w:noWrap/>
            <w:vAlign w:val="bottom"/>
          </w:tcPr>
          <w:p w14:paraId="3CCB99DE"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3A33BD2A" w14:textId="77777777" w:rsidTr="00050721">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7C56155" w14:textId="77777777" w:rsidR="00791361" w:rsidRPr="007A4BE6" w:rsidRDefault="00791361" w:rsidP="00050721">
            <w:pPr>
              <w:spacing w:after="0" w:line="240" w:lineRule="auto"/>
              <w:rPr>
                <w:rFonts w:ascii="Arial" w:eastAsia="Times New Roman" w:hAnsi="Arial" w:cs="Arial"/>
                <w:b/>
                <w:bCs/>
                <w:sz w:val="20"/>
                <w:szCs w:val="20"/>
                <w:lang w:eastAsia="sv-SE"/>
              </w:rPr>
            </w:pPr>
            <w:r w:rsidRPr="007A4BE6">
              <w:rPr>
                <w:rFonts w:ascii="Arial" w:eastAsia="Times New Roman" w:hAnsi="Arial" w:cs="Arial"/>
                <w:b/>
                <w:bCs/>
                <w:sz w:val="20"/>
                <w:szCs w:val="20"/>
                <w:lang w:eastAsia="sv-SE"/>
              </w:rPr>
              <w:t>Reinvesteringar</w:t>
            </w:r>
          </w:p>
        </w:tc>
      </w:tr>
      <w:tr w:rsidR="00791361" w:rsidRPr="007A4BE6" w14:paraId="5E1A46B9" w14:textId="77777777" w:rsidTr="00050721">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D271"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Reinvesteringar</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1521F41"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685D129"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14:paraId="46B5F5D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DA56B82" w14:textId="77777777" w:rsidR="00791361" w:rsidRPr="007A4BE6" w:rsidRDefault="00791361" w:rsidP="00050721">
            <w:pPr>
              <w:spacing w:after="0" w:line="240" w:lineRule="auto"/>
              <w:rPr>
                <w:rFonts w:ascii="Arial" w:eastAsia="Times New Roman" w:hAnsi="Arial" w:cs="Arial"/>
                <w:color w:val="000000"/>
                <w:sz w:val="20"/>
                <w:szCs w:val="20"/>
                <w:lang w:eastAsia="sv-SE"/>
              </w:rPr>
            </w:pPr>
            <w:r w:rsidRPr="007A4BE6">
              <w:rPr>
                <w:rFonts w:ascii="Arial" w:eastAsia="Times New Roman" w:hAnsi="Arial" w:cs="Arial"/>
                <w:color w:val="000000"/>
                <w:sz w:val="20"/>
                <w:szCs w:val="20"/>
                <w:lang w:eastAsia="sv-SE"/>
              </w:rPr>
              <w:t> </w:t>
            </w:r>
          </w:p>
        </w:tc>
      </w:tr>
      <w:tr w:rsidR="00791361" w:rsidRPr="007A4BE6" w14:paraId="786D1083" w14:textId="77777777" w:rsidTr="00050721">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801A6"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103FA00"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09A8A6D"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single" w:sz="4" w:space="0" w:color="auto"/>
              <w:left w:val="nil"/>
              <w:bottom w:val="single" w:sz="4" w:space="0" w:color="auto"/>
              <w:right w:val="single" w:sz="4" w:space="0" w:color="auto"/>
            </w:tcBorders>
            <w:shd w:val="clear" w:color="auto" w:fill="auto"/>
            <w:noWrap/>
            <w:vAlign w:val="bottom"/>
          </w:tcPr>
          <w:p w14:paraId="13BD2276"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59DFC3F2"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r w:rsidR="00791361" w:rsidRPr="007A4BE6" w14:paraId="742F659A" w14:textId="77777777" w:rsidTr="00050721">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F61D6" w14:textId="77777777" w:rsidR="00791361" w:rsidRDefault="00791361" w:rsidP="00050721">
            <w:pPr>
              <w:spacing w:after="0" w:line="240" w:lineRule="auto"/>
              <w:rPr>
                <w:rFonts w:ascii="Arial" w:eastAsia="Times New Roman" w:hAnsi="Arial" w:cs="Arial"/>
                <w:color w:val="000000"/>
                <w:sz w:val="20"/>
                <w:szCs w:val="20"/>
                <w:lang w:eastAsia="sv-SE"/>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4DF9061D"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6C694A"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c>
          <w:tcPr>
            <w:tcW w:w="771" w:type="dxa"/>
            <w:tcBorders>
              <w:top w:val="single" w:sz="4" w:space="0" w:color="auto"/>
              <w:left w:val="nil"/>
              <w:bottom w:val="single" w:sz="4" w:space="0" w:color="auto"/>
              <w:right w:val="single" w:sz="4" w:space="0" w:color="auto"/>
            </w:tcBorders>
            <w:shd w:val="clear" w:color="auto" w:fill="auto"/>
            <w:noWrap/>
            <w:vAlign w:val="bottom"/>
          </w:tcPr>
          <w:p w14:paraId="0B102529" w14:textId="77777777" w:rsidR="00791361" w:rsidRPr="007A4BE6" w:rsidRDefault="00791361" w:rsidP="00050721">
            <w:pPr>
              <w:spacing w:after="0" w:line="240" w:lineRule="auto"/>
              <w:jc w:val="center"/>
              <w:rPr>
                <w:rFonts w:ascii="Arial" w:eastAsia="Times New Roman" w:hAnsi="Arial" w:cs="Arial"/>
                <w:color w:val="000000"/>
                <w:sz w:val="20"/>
                <w:szCs w:val="20"/>
                <w:lang w:eastAsia="sv-SE"/>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056E513E" w14:textId="77777777" w:rsidR="00791361" w:rsidRPr="007A4BE6" w:rsidRDefault="00791361" w:rsidP="00050721">
            <w:pPr>
              <w:spacing w:after="0" w:line="240" w:lineRule="auto"/>
              <w:rPr>
                <w:rFonts w:ascii="Arial" w:eastAsia="Times New Roman" w:hAnsi="Arial" w:cs="Arial"/>
                <w:color w:val="000000"/>
                <w:sz w:val="20"/>
                <w:szCs w:val="20"/>
                <w:lang w:eastAsia="sv-SE"/>
              </w:rPr>
            </w:pPr>
          </w:p>
        </w:tc>
      </w:tr>
    </w:tbl>
    <w:p w14:paraId="5959B9FB" w14:textId="77777777" w:rsidR="00791361" w:rsidRPr="00E828EA" w:rsidRDefault="00791361" w:rsidP="00791361">
      <w:pPr>
        <w:pStyle w:val="Brdtext"/>
        <w:spacing w:after="0"/>
      </w:pPr>
      <w:r>
        <w:br w:type="page"/>
      </w:r>
    </w:p>
    <w:p w14:paraId="1CD07F57" w14:textId="7873825F" w:rsidR="00402645" w:rsidRPr="00402645" w:rsidRDefault="00402645" w:rsidP="00791361">
      <w:pPr>
        <w:pStyle w:val="Numreradrubrik3"/>
      </w:pPr>
      <w:r>
        <w:lastRenderedPageBreak/>
        <w:t>Drift och underhåll</w:t>
      </w:r>
    </w:p>
    <w:p w14:paraId="05B1E089" w14:textId="77777777" w:rsidR="00402645" w:rsidRPr="00402645" w:rsidRDefault="00402645" w:rsidP="00402645">
      <w:pPr>
        <w:pStyle w:val="Brdtext"/>
        <w:spacing w:after="0"/>
      </w:pPr>
    </w:p>
    <w:p w14:paraId="13FF9687" w14:textId="77777777" w:rsidR="00402645" w:rsidRPr="00402645" w:rsidRDefault="00402645" w:rsidP="00791361">
      <w:pPr>
        <w:pStyle w:val="Numreradrubrik4"/>
      </w:pPr>
      <w:r w:rsidRPr="00402645">
        <w:t>Effekt</w:t>
      </w:r>
      <w:r>
        <w:t xml:space="preserve"> X</w:t>
      </w:r>
    </w:p>
    <w:p w14:paraId="4F3E79B5"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2ACFE53A" w14:textId="77777777" w:rsidR="00402645" w:rsidRPr="00402645" w:rsidRDefault="00402645" w:rsidP="00791361">
      <w:pPr>
        <w:pStyle w:val="Numreradrubrik4"/>
      </w:pPr>
      <w:r w:rsidRPr="00402645">
        <w:t xml:space="preserve">Effekt </w:t>
      </w:r>
      <w:r>
        <w:t>Y</w:t>
      </w:r>
    </w:p>
    <w:p w14:paraId="0499BF0F"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367426F1" w14:textId="77777777" w:rsidR="00E828EA" w:rsidRDefault="00E828EA" w:rsidP="00E828EA">
      <w:pPr>
        <w:pStyle w:val="Brdtext"/>
      </w:pPr>
    </w:p>
    <w:p w14:paraId="194365E3" w14:textId="53672145" w:rsidR="00402645" w:rsidRPr="00402645" w:rsidRDefault="00402645" w:rsidP="00791361">
      <w:pPr>
        <w:pStyle w:val="Numreradrubrik3"/>
      </w:pPr>
      <w:r>
        <w:t>Reinvesteringar</w:t>
      </w:r>
    </w:p>
    <w:p w14:paraId="49A87B39" w14:textId="77777777" w:rsidR="00402645" w:rsidRPr="00402645" w:rsidRDefault="00402645" w:rsidP="00402645">
      <w:pPr>
        <w:pStyle w:val="Brdtext"/>
        <w:spacing w:after="0"/>
      </w:pPr>
    </w:p>
    <w:p w14:paraId="5F8C17AA" w14:textId="77777777" w:rsidR="00402645" w:rsidRPr="00402645" w:rsidRDefault="00402645" w:rsidP="00791361">
      <w:pPr>
        <w:pStyle w:val="Numreradrubrik4"/>
      </w:pPr>
      <w:r w:rsidRPr="00402645">
        <w:t>Effekt</w:t>
      </w:r>
      <w:r>
        <w:t xml:space="preserve"> X</w:t>
      </w:r>
    </w:p>
    <w:p w14:paraId="1C74CC6C"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47D301C8" w14:textId="77777777" w:rsidR="00402645" w:rsidRPr="00402645" w:rsidRDefault="00402645" w:rsidP="00791361">
      <w:pPr>
        <w:pStyle w:val="Numreradrubrik4"/>
      </w:pPr>
      <w:r w:rsidRPr="00402645">
        <w:t xml:space="preserve">Effekt </w:t>
      </w:r>
      <w:r>
        <w:t>Y</w:t>
      </w:r>
    </w:p>
    <w:p w14:paraId="04F8387E" w14:textId="77777777" w:rsidR="00402645" w:rsidRPr="00402645" w:rsidRDefault="00402645" w:rsidP="00402645">
      <w:pPr>
        <w:pStyle w:val="Brdtext"/>
        <w:pBdr>
          <w:top w:val="single" w:sz="4" w:space="1" w:color="auto"/>
          <w:left w:val="single" w:sz="4" w:space="4" w:color="auto"/>
          <w:bottom w:val="single" w:sz="4" w:space="1" w:color="auto"/>
          <w:right w:val="single" w:sz="4" w:space="4" w:color="auto"/>
        </w:pBdr>
      </w:pPr>
      <w:bookmarkStart w:id="11" w:name="_Hlk165990931"/>
      <w:r w:rsidRPr="00402645">
        <w:t>Beskrivning och motivering till bedömning</w:t>
      </w:r>
    </w:p>
    <w:bookmarkEnd w:id="11"/>
    <w:p w14:paraId="449511C1" w14:textId="77777777" w:rsidR="006A2770" w:rsidRDefault="006A2770" w:rsidP="008C302D">
      <w:pPr>
        <w:pStyle w:val="Brdtext"/>
        <w:spacing w:after="0"/>
        <w:rPr>
          <w:b/>
          <w:bCs/>
        </w:rPr>
      </w:pPr>
    </w:p>
    <w:p w14:paraId="47733114" w14:textId="50A0C8C3" w:rsidR="00511484" w:rsidRDefault="00E828EA" w:rsidP="00E828EA">
      <w:pPr>
        <w:pStyle w:val="Numreradrubrik2"/>
      </w:pPr>
      <w:r>
        <w:t>Sammanvägning av ej beräknade effekter</w:t>
      </w:r>
    </w:p>
    <w:p w14:paraId="2180C89F" w14:textId="25CDC8F1" w:rsidR="00E828EA" w:rsidRPr="00402645" w:rsidRDefault="00E828EA" w:rsidP="00E828EA">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r w:rsidR="008838FE">
        <w:t>. I denna redovisning betyder icke-försumbara effekter att de ej beräknade effekterna samlat med stor sannolikhet överstiger 10% av åtgärdens utgifter, dvs. om effekterna beräknades skulle de påverka NNK med minst + eller - 0,1.</w:t>
      </w:r>
    </w:p>
    <w:p w14:paraId="4342BCED" w14:textId="7256B300" w:rsidR="00E828EA" w:rsidRDefault="00E828EA" w:rsidP="00E828EA">
      <w:pPr>
        <w:pStyle w:val="Brdtext"/>
        <w:rPr>
          <w:lang w:eastAsia="en-US"/>
        </w:rPr>
      </w:pPr>
    </w:p>
    <w:p w14:paraId="031DFE37" w14:textId="624DEF74" w:rsidR="00E828EA" w:rsidRDefault="00E828EA" w:rsidP="00E828EA">
      <w:pPr>
        <w:pStyle w:val="Numreradrubrik2"/>
      </w:pPr>
      <w:r>
        <w:t>Slutlig bedömd sammanvägd lönsamhet</w:t>
      </w:r>
    </w:p>
    <w:p w14:paraId="62E817AB" w14:textId="0B3E659E" w:rsidR="00E828EA" w:rsidRDefault="00791361" w:rsidP="00791361">
      <w:pPr>
        <w:pStyle w:val="Brdtext"/>
        <w:pBdr>
          <w:top w:val="single" w:sz="4" w:space="1" w:color="auto"/>
          <w:left w:val="single" w:sz="4" w:space="4" w:color="auto"/>
          <w:bottom w:val="single" w:sz="4" w:space="1" w:color="auto"/>
          <w:right w:val="single" w:sz="4" w:space="4" w:color="auto"/>
        </w:pBdr>
        <w:rPr>
          <w:lang w:eastAsia="en-US"/>
        </w:rPr>
      </w:pPr>
      <w:r>
        <w:t>Här ska en motivering ges till resonemanget till hur bedömningen är gjord. Motiveringen bör hållas kort och koncis men ändå beskriva resonemanget kring förbättrande och försämrande effekter samt slutsatsen. Här är det bra att ge exempel på vilka effekter som utgör de mest betydande förbättringarna och försämringarna.</w:t>
      </w:r>
      <w:r w:rsidR="008D5D70">
        <w:t xml:space="preserve"> Man bör även väga in kvaliteten på de effektbedömningar som gjorts.</w:t>
      </w:r>
    </w:p>
    <w:p w14:paraId="47191333" w14:textId="77777777" w:rsidR="00791361" w:rsidRDefault="00791361" w:rsidP="00791361">
      <w:pPr>
        <w:pStyle w:val="Brdtext"/>
      </w:pPr>
    </w:p>
    <w:p w14:paraId="5D449A43" w14:textId="746E50A7" w:rsidR="00E828EA" w:rsidRPr="00E828EA" w:rsidRDefault="00E828EA" w:rsidP="00E828EA">
      <w:pPr>
        <w:pStyle w:val="Numreradrubrik2"/>
      </w:pPr>
      <w:r>
        <w:t>Sammanvägning av ej beräknade effekter relaterade till funktionsmålet</w:t>
      </w:r>
    </w:p>
    <w:p w14:paraId="0A0550C5" w14:textId="20574BA7" w:rsidR="00E828EA" w:rsidRPr="00402645" w:rsidRDefault="00E828EA" w:rsidP="00E828EA">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r w:rsidR="00791361">
        <w:t xml:space="preserve">. </w:t>
      </w:r>
    </w:p>
    <w:p w14:paraId="292EA788" w14:textId="2F2AF672" w:rsidR="00503E10" w:rsidRDefault="00503E10" w:rsidP="00F81638">
      <w:pPr>
        <w:pStyle w:val="Brdtext"/>
      </w:pPr>
    </w:p>
    <w:p w14:paraId="2F4E195C" w14:textId="207C776D" w:rsidR="00E828EA" w:rsidRPr="00E828EA" w:rsidRDefault="00E828EA" w:rsidP="00E828EA">
      <w:pPr>
        <w:pStyle w:val="Numreradrubrik2"/>
      </w:pPr>
      <w:r>
        <w:lastRenderedPageBreak/>
        <w:t>Sammanvägning av ej beräknade effekter relaterade till hänsynsmålet</w:t>
      </w:r>
    </w:p>
    <w:p w14:paraId="08F83A5C" w14:textId="77777777" w:rsidR="00E828EA" w:rsidRPr="00402645" w:rsidRDefault="00E828EA" w:rsidP="00E828EA">
      <w:pPr>
        <w:pStyle w:val="Brdtext"/>
        <w:pBdr>
          <w:top w:val="single" w:sz="4" w:space="1" w:color="auto"/>
          <w:left w:val="single" w:sz="4" w:space="4" w:color="auto"/>
          <w:bottom w:val="single" w:sz="4" w:space="1" w:color="auto"/>
          <w:right w:val="single" w:sz="4" w:space="4" w:color="auto"/>
        </w:pBdr>
      </w:pPr>
      <w:r w:rsidRPr="00402645">
        <w:t>Beskrivning och motivering till bedömning</w:t>
      </w:r>
    </w:p>
    <w:p w14:paraId="1E3D435D" w14:textId="77777777" w:rsidR="00E828EA" w:rsidRPr="001F4C22" w:rsidRDefault="00E828EA" w:rsidP="00F81638">
      <w:pPr>
        <w:pStyle w:val="Brdtext"/>
      </w:pPr>
    </w:p>
    <w:p w14:paraId="7DDDC905" w14:textId="77777777" w:rsidR="00503E10" w:rsidRDefault="00503E10" w:rsidP="00D8538E">
      <w:pPr>
        <w:pStyle w:val="Brdtext"/>
        <w:ind w:right="-2469"/>
      </w:pPr>
      <w:r>
        <w:rPr>
          <w:noProof/>
        </w:rPr>
        <mc:AlternateContent>
          <mc:Choice Requires="wps">
            <w:drawing>
              <wp:inline distT="0" distB="0" distL="0" distR="0" wp14:anchorId="00C685FC" wp14:editId="5B0EC3C0">
                <wp:extent cx="6462000" cy="254000"/>
                <wp:effectExtent l="0" t="0" r="15240" b="12700"/>
                <wp:docPr id="15" name="Textruta 2" descr="Aktuella dokumentegenskaper räknas upp här" title="Dokumentegensk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000" cy="254000"/>
                        </a:xfrm>
                        <a:prstGeom prst="rect">
                          <a:avLst/>
                        </a:prstGeom>
                        <a:solidFill>
                          <a:srgbClr val="FFFFFF"/>
                        </a:solidFill>
                        <a:ln w="9525">
                          <a:solidFill>
                            <a:srgbClr val="000000"/>
                          </a:solidFill>
                          <a:miter lim="800000"/>
                          <a:headEnd/>
                          <a:tailEnd/>
                        </a:ln>
                      </wps:spPr>
                      <wps:txbx>
                        <w:txbxContent>
                          <w:p w14:paraId="38970050" w14:textId="24789AA3" w:rsidR="00B70082" w:rsidRPr="008F48C3" w:rsidRDefault="00225B23" w:rsidP="00F81638">
                            <w:pPr>
                              <w:spacing w:after="0" w:line="240" w:lineRule="auto"/>
                              <w:rPr>
                                <w:sz w:val="12"/>
                                <w:szCs w:val="12"/>
                              </w:rPr>
                            </w:pPr>
                            <w:r>
                              <w:rPr>
                                <w:sz w:val="12"/>
                                <w:szCs w:val="12"/>
                              </w:rPr>
                              <w:t xml:space="preserve">Dokumentegenskaper: </w:t>
                            </w:r>
                            <w:r>
                              <w:rPr>
                                <w:i/>
                                <w:sz w:val="12"/>
                                <w:szCs w:val="12"/>
                              </w:rPr>
                              <w:t xml:space="preserve">Skapat av </w:t>
                            </w:r>
                            <w:sdt>
                              <w:sdtPr>
                                <w:rPr>
                                  <w:i/>
                                  <w:sz w:val="12"/>
                                  <w:szCs w:val="12"/>
                                </w:rPr>
                                <w:alias w:val="Skapat av"/>
                                <w:tag w:val="TrvCreatedBy"/>
                                <w:id w:val="-576742936"/>
                                <w:lock w:val="contentLocked"/>
                                <w:placeholder>
                                  <w:docPart w:val="FA7E04D09CDD492B99E6E25F1BCD3944"/>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10B29913-9648-4169-B0D4-381F07834F6C}"/>
                                <w:text/>
                              </w:sdtPr>
                              <w:sdtContent>
                                <w:r w:rsidR="003A2A1E">
                                  <w:rPr>
                                    <w:i/>
                                    <w:sz w:val="12"/>
                                    <w:szCs w:val="12"/>
                                  </w:rPr>
                                  <w:t>Namn, organisation</w:t>
                                </w:r>
                              </w:sdtContent>
                            </w:sdt>
                            <w:r w:rsidR="00B70082" w:rsidRPr="001E28A0">
                              <w:rPr>
                                <w:sz w:val="12"/>
                                <w:szCs w:val="12"/>
                              </w:rPr>
                              <w:t xml:space="preserve"> Ärendenummer </w:t>
                            </w:r>
                            <w:sdt>
                              <w:sdtPr>
                                <w:rPr>
                                  <w:i/>
                                  <w:sz w:val="12"/>
                                  <w:szCs w:val="12"/>
                                </w:rPr>
                                <w:alias w:val="Ärendenummer"/>
                                <w:tag w:val="TrvCaseId"/>
                                <w:id w:val="5652231"/>
                                <w:placeholder>
                                  <w:docPart w:val="73FAF0DFF8FE404498C67082A4572D84"/>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10B29913-9648-4169-B0D4-381F07834F6C}"/>
                                <w:text/>
                              </w:sdtPr>
                              <w:sdtContent>
                                <w:r w:rsidR="00824F02">
                                  <w:rPr>
                                    <w:i/>
                                    <w:sz w:val="12"/>
                                    <w:szCs w:val="12"/>
                                  </w:rPr>
                                  <w:t>TRV 2024/35446</w:t>
                                </w:r>
                              </w:sdtContent>
                            </w:sdt>
                            <w:r w:rsidR="00B70082" w:rsidRPr="001E28A0">
                              <w:rPr>
                                <w:sz w:val="12"/>
                                <w:szCs w:val="12"/>
                              </w:rPr>
                              <w:t xml:space="preserve">, Dokumentdatum </w:t>
                            </w:r>
                            <w:sdt>
                              <w:sdtPr>
                                <w:rPr>
                                  <w:i/>
                                  <w:sz w:val="12"/>
                                  <w:szCs w:val="12"/>
                                </w:rPr>
                                <w:alias w:val="Dokumentdatum"/>
                                <w:tag w:val="TrvDocumentDate"/>
                                <w:id w:val="-994796046"/>
                                <w:placeholder>
                                  <w:docPart w:val="38C7DB11712A41C086DB78F627AF927D"/>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10B29913-9648-4169-B0D4-381F07834F6C}"/>
                                <w:date w:fullDate="2024-04-02T00:00:00Z">
                                  <w:dateFormat w:val="yyyy-MM-dd"/>
                                  <w:lid w:val="sv-SE"/>
                                  <w:storeMappedDataAs w:val="dateTime"/>
                                  <w:calendar w:val="gregorian"/>
                                </w:date>
                              </w:sdtPr>
                              <w:sdtContent>
                                <w:r w:rsidR="003A2A1E">
                                  <w:rPr>
                                    <w:i/>
                                    <w:sz w:val="12"/>
                                    <w:szCs w:val="12"/>
                                  </w:rPr>
                                  <w:t>2024-04-02</w:t>
                                </w:r>
                              </w:sdtContent>
                            </w:sdt>
                            <w:r w:rsidR="00B70082" w:rsidRPr="00D47844">
                              <w:rPr>
                                <w:sz w:val="12"/>
                                <w:szCs w:val="12"/>
                              </w:rPr>
                              <w:t xml:space="preserve">, </w:t>
                            </w:r>
                            <w:r w:rsidR="000011CB">
                              <w:rPr>
                                <w:sz w:val="12"/>
                                <w:szCs w:val="12"/>
                              </w:rPr>
                              <w:t xml:space="preserve">Konfidentialitetsnivå </w:t>
                            </w:r>
                            <w:sdt>
                              <w:sdtPr>
                                <w:rPr>
                                  <w:sz w:val="12"/>
                                  <w:szCs w:val="12"/>
                                </w:rPr>
                                <w:alias w:val="Konfidentialitetsnivå"/>
                                <w:tag w:val="TrvConfidentialityLevelTaxHTField0"/>
                                <w:id w:val="456923152"/>
                                <w:placeholder>
                                  <w:docPart w:val="DC84C6257D5B47F783416134478B2EE8"/>
                                </w:placeholder>
                                <w:dataBinding w:xpath="/ns0:properties[1]/documentManagement[1]/ns4:TrvConfidentialityLevelTaxHTField0[1]/ns2:Terms[1]" w:storeItemID="{10B29913-9648-4169-B0D4-381F07834F6C}"/>
                                <w:text/>
                              </w:sdtPr>
                              <w:sdtContent>
                                <w:r w:rsidR="003A2A1E">
                                  <w:rPr>
                                    <w:sz w:val="12"/>
                                    <w:szCs w:val="12"/>
                                  </w:rPr>
                                  <w:t>1 Ej känslig</w:t>
                                </w:r>
                              </w:sdtContent>
                            </w:sdt>
                            <w:r w:rsidR="000011CB">
                              <w:rPr>
                                <w:sz w:val="12"/>
                                <w:szCs w:val="12"/>
                              </w:rPr>
                              <w:t xml:space="preserve">, </w:t>
                            </w:r>
                            <w:r w:rsidR="00B70082" w:rsidRPr="001E28A0">
                              <w:rPr>
                                <w:sz w:val="12"/>
                                <w:szCs w:val="12"/>
                              </w:rPr>
                              <w:t>Dokument</w:t>
                            </w:r>
                            <w:r w:rsidR="00B70082">
                              <w:rPr>
                                <w:sz w:val="12"/>
                                <w:szCs w:val="12"/>
                              </w:rPr>
                              <w:t xml:space="preserve">typ </w:t>
                            </w:r>
                            <w:sdt>
                              <w:sdtPr>
                                <w:rPr>
                                  <w:sz w:val="12"/>
                                  <w:szCs w:val="12"/>
                                </w:rPr>
                                <w:alias w:val="Dokumenttyp"/>
                                <w:tag w:val="TrvDocumentTypeTaxHTField0"/>
                                <w:id w:val="-1586069219"/>
                                <w:lock w:val="contentLocked"/>
                                <w:placeholder>
                                  <w:docPart w:val="02C6F6B70C31418AA6C5DAC717149E92"/>
                                </w:placeholder>
                                <w:dataBinding w:xpath="/ns0:properties[1]/documentManagement[1]/ns4:TrvDocumentTypeTaxHTField0[1]/ns2:Terms[1]" w:storeItemID="{10B29913-9648-4169-B0D4-381F07834F6C}"/>
                                <w:text w:multiLine="1"/>
                              </w:sdtPr>
                              <w:sdtContent>
                                <w:r w:rsidR="00B70082">
                                  <w:rPr>
                                    <w:sz w:val="12"/>
                                    <w:szCs w:val="12"/>
                                  </w:rPr>
                                  <w:t>PM</w:t>
                                </w:r>
                              </w:sdtContent>
                            </w:sdt>
                            <w:r w:rsidR="00B70082">
                              <w:rPr>
                                <w:sz w:val="12"/>
                                <w:szCs w:val="12"/>
                              </w:rPr>
                              <w:t>.</w:t>
                            </w:r>
                          </w:p>
                        </w:txbxContent>
                      </wps:txbx>
                      <wps:bodyPr rot="0" vert="horz" wrap="square" lIns="91440" tIns="45720" rIns="91440" bIns="45720" anchor="t" anchorCtr="0">
                        <a:noAutofit/>
                      </wps:bodyPr>
                    </wps:wsp>
                  </a:graphicData>
                </a:graphic>
              </wp:inline>
            </w:drawing>
          </mc:Choice>
          <mc:Fallback>
            <w:pict>
              <v:shapetype w14:anchorId="00C685FC" id="_x0000_t202" coordsize="21600,21600" o:spt="202" path="m,l,21600r21600,l21600,xe">
                <v:stroke joinstyle="miter"/>
                <v:path gradientshapeok="t" o:connecttype="rect"/>
              </v:shapetype>
              <v:shape id="Textruta 2" o:spid="_x0000_s1026" type="#_x0000_t202" alt="Titel: Dokumentegenskaper - Beskrivning: Aktuella dokumentegenskaper räknas upp här" style="width:508.8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">
                <v:textbox>
                  <w:txbxContent>
                    <w:p w14:paraId="38970050" w14:textId="24789AA3" w:rsidR="00B70082" w:rsidRPr="008F48C3" w:rsidRDefault="00225B23" w:rsidP="00F81638">
                      <w:pPr>
                        <w:spacing w:after="0" w:line="240" w:lineRule="auto"/>
                        <w:rPr>
                          <w:sz w:val="12"/>
                          <w:szCs w:val="12"/>
                        </w:rPr>
                      </w:pPr>
                      <w:r>
                        <w:rPr>
                          <w:sz w:val="12"/>
                          <w:szCs w:val="12"/>
                        </w:rPr>
                        <w:t xml:space="preserve">Dokumentegenskaper: </w:t>
                      </w:r>
                      <w:r>
                        <w:rPr>
                          <w:i/>
                          <w:sz w:val="12"/>
                          <w:szCs w:val="12"/>
                        </w:rPr>
                        <w:t xml:space="preserve">Skapat av </w:t>
                      </w:r>
                      <w:sdt>
                        <w:sdtPr>
                          <w:rPr>
                            <w:i/>
                            <w:sz w:val="12"/>
                            <w:szCs w:val="12"/>
                          </w:rPr>
                          <w:alias w:val="Skapat av"/>
                          <w:tag w:val="TrvCreatedBy"/>
                          <w:id w:val="-576742936"/>
                          <w:lock w:val="contentLocked"/>
                          <w:placeholder>
                            <w:docPart w:val="FA7E04D09CDD492B99E6E25F1BCD3944"/>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10B29913-9648-4169-B0D4-381F07834F6C}"/>
                          <w:text/>
                        </w:sdtPr>
                        <w:sdtContent>
                          <w:r w:rsidR="003A2A1E">
                            <w:rPr>
                              <w:i/>
                              <w:sz w:val="12"/>
                              <w:szCs w:val="12"/>
                            </w:rPr>
                            <w:t>Namn, organisation</w:t>
                          </w:r>
                        </w:sdtContent>
                      </w:sdt>
                      <w:r w:rsidR="00B70082" w:rsidRPr="001E28A0">
                        <w:rPr>
                          <w:sz w:val="12"/>
                          <w:szCs w:val="12"/>
                        </w:rPr>
                        <w:t xml:space="preserve"> Ärendenummer </w:t>
                      </w:r>
                      <w:sdt>
                        <w:sdtPr>
                          <w:rPr>
                            <w:i/>
                            <w:sz w:val="12"/>
                            <w:szCs w:val="12"/>
                          </w:rPr>
                          <w:alias w:val="Ärendenummer"/>
                          <w:tag w:val="TrvCaseId"/>
                          <w:id w:val="5652231"/>
                          <w:placeholder>
                            <w:docPart w:val="73FAF0DFF8FE404498C67082A4572D84"/>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10B29913-9648-4169-B0D4-381F07834F6C}"/>
                          <w:text/>
                        </w:sdtPr>
                        <w:sdtContent>
                          <w:r w:rsidR="00824F02">
                            <w:rPr>
                              <w:i/>
                              <w:sz w:val="12"/>
                              <w:szCs w:val="12"/>
                            </w:rPr>
                            <w:t>TRV 2024/35446</w:t>
                          </w:r>
                        </w:sdtContent>
                      </w:sdt>
                      <w:r w:rsidR="00B70082" w:rsidRPr="001E28A0">
                        <w:rPr>
                          <w:sz w:val="12"/>
                          <w:szCs w:val="12"/>
                        </w:rPr>
                        <w:t xml:space="preserve">, Dokumentdatum </w:t>
                      </w:r>
                      <w:sdt>
                        <w:sdtPr>
                          <w:rPr>
                            <w:i/>
                            <w:sz w:val="12"/>
                            <w:szCs w:val="12"/>
                          </w:rPr>
                          <w:alias w:val="Dokumentdatum"/>
                          <w:tag w:val="TrvDocumentDate"/>
                          <w:id w:val="-994796046"/>
                          <w:placeholder>
                            <w:docPart w:val="38C7DB11712A41C086DB78F627AF927D"/>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10B29913-9648-4169-B0D4-381F07834F6C}"/>
                          <w:date w:fullDate="2024-04-02T00:00:00Z">
                            <w:dateFormat w:val="yyyy-MM-dd"/>
                            <w:lid w:val="sv-SE"/>
                            <w:storeMappedDataAs w:val="dateTime"/>
                            <w:calendar w:val="gregorian"/>
                          </w:date>
                        </w:sdtPr>
                        <w:sdtContent>
                          <w:r w:rsidR="003A2A1E">
                            <w:rPr>
                              <w:i/>
                              <w:sz w:val="12"/>
                              <w:szCs w:val="12"/>
                            </w:rPr>
                            <w:t>2024-04-02</w:t>
                          </w:r>
                        </w:sdtContent>
                      </w:sdt>
                      <w:r w:rsidR="00B70082" w:rsidRPr="00D47844">
                        <w:rPr>
                          <w:sz w:val="12"/>
                          <w:szCs w:val="12"/>
                        </w:rPr>
                        <w:t xml:space="preserve">, </w:t>
                      </w:r>
                      <w:r w:rsidR="000011CB">
                        <w:rPr>
                          <w:sz w:val="12"/>
                          <w:szCs w:val="12"/>
                        </w:rPr>
                        <w:t xml:space="preserve">Konfidentialitetsnivå </w:t>
                      </w:r>
                      <w:sdt>
                        <w:sdtPr>
                          <w:rPr>
                            <w:sz w:val="12"/>
                            <w:szCs w:val="12"/>
                          </w:rPr>
                          <w:alias w:val="Konfidentialitetsnivå"/>
                          <w:tag w:val="TrvConfidentialityLevelTaxHTField0"/>
                          <w:id w:val="456923152"/>
                          <w:placeholder>
                            <w:docPart w:val="DC84C6257D5B47F783416134478B2EE8"/>
                          </w:placeholder>
                          <w:dataBinding w:xpath="/ns0:properties[1]/documentManagement[1]/ns4:TrvConfidentialityLevelTaxHTField0[1]/ns2:Terms[1]" w:storeItemID="{10B29913-9648-4169-B0D4-381F07834F6C}"/>
                          <w:text/>
                        </w:sdtPr>
                        <w:sdtContent>
                          <w:r w:rsidR="003A2A1E">
                            <w:rPr>
                              <w:sz w:val="12"/>
                              <w:szCs w:val="12"/>
                            </w:rPr>
                            <w:t>1 Ej känslig</w:t>
                          </w:r>
                        </w:sdtContent>
                      </w:sdt>
                      <w:r w:rsidR="000011CB">
                        <w:rPr>
                          <w:sz w:val="12"/>
                          <w:szCs w:val="12"/>
                        </w:rPr>
                        <w:t xml:space="preserve">, </w:t>
                      </w:r>
                      <w:r w:rsidR="00B70082" w:rsidRPr="001E28A0">
                        <w:rPr>
                          <w:sz w:val="12"/>
                          <w:szCs w:val="12"/>
                        </w:rPr>
                        <w:t>Dokument</w:t>
                      </w:r>
                      <w:r w:rsidR="00B70082">
                        <w:rPr>
                          <w:sz w:val="12"/>
                          <w:szCs w:val="12"/>
                        </w:rPr>
                        <w:t xml:space="preserve">typ </w:t>
                      </w:r>
                      <w:sdt>
                        <w:sdtPr>
                          <w:rPr>
                            <w:sz w:val="12"/>
                            <w:szCs w:val="12"/>
                          </w:rPr>
                          <w:alias w:val="Dokumenttyp"/>
                          <w:tag w:val="TrvDocumentTypeTaxHTField0"/>
                          <w:id w:val="-1586069219"/>
                          <w:lock w:val="contentLocked"/>
                          <w:placeholder>
                            <w:docPart w:val="02C6F6B70C31418AA6C5DAC717149E92"/>
                          </w:placeholder>
                          <w:dataBinding w:xpath="/ns0:properties[1]/documentManagement[1]/ns4:TrvDocumentTypeTaxHTField0[1]/ns2:Terms[1]" w:storeItemID="{10B29913-9648-4169-B0D4-381F07834F6C}"/>
                          <w:text w:multiLine="1"/>
                        </w:sdtPr>
                        <w:sdtContent>
                          <w:r w:rsidR="00B70082">
                            <w:rPr>
                              <w:sz w:val="12"/>
                              <w:szCs w:val="12"/>
                            </w:rPr>
                            <w:t>PM</w:t>
                          </w:r>
                        </w:sdtContent>
                      </w:sdt>
                      <w:r w:rsidR="00B70082">
                        <w:rPr>
                          <w:sz w:val="12"/>
                          <w:szCs w:val="12"/>
                        </w:rPr>
                        <w:t>.</w:t>
                      </w:r>
                    </w:p>
                  </w:txbxContent>
                </v:textbox>
                <w10:anchorlock/>
              </v:shape>
            </w:pict>
          </mc:Fallback>
        </mc:AlternateContent>
      </w:r>
    </w:p>
    <w:p w14:paraId="4075C2FF" w14:textId="77777777" w:rsidR="00860344" w:rsidRPr="007C5B63" w:rsidRDefault="00503E10" w:rsidP="00D8538E">
      <w:pPr>
        <w:pStyle w:val="Brdtext"/>
        <w:ind w:right="-2469"/>
      </w:pPr>
      <w:r w:rsidRPr="00524B9A">
        <w:t>Ovanstående textfält är endast avsett att läsas digitalt och får ej tas bort. Det innehåller uppgifter från sidhuvudet och gör att dokumentets egenskaper blir tillgängliga enligt Lag (2018:1937) om tillgänglighet till digital offentlig service.</w:t>
      </w:r>
    </w:p>
    <w:sectPr w:rsidR="00860344" w:rsidRPr="007C5B63" w:rsidSect="00225B23">
      <w:headerReference w:type="default" r:id="rId12"/>
      <w:footerReference w:type="default" r:id="rId13"/>
      <w:headerReference w:type="first" r:id="rId14"/>
      <w:footerReference w:type="first" r:id="rId15"/>
      <w:type w:val="continuous"/>
      <w:pgSz w:w="11906" w:h="16838"/>
      <w:pgMar w:top="1418" w:right="3119" w:bottom="1418" w:left="1191" w:header="28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675E" w14:textId="77777777" w:rsidR="00D932E9" w:rsidRDefault="00D932E9" w:rsidP="00E85251">
      <w:pPr>
        <w:spacing w:after="0" w:line="240" w:lineRule="auto"/>
      </w:pPr>
      <w:r>
        <w:separator/>
      </w:r>
    </w:p>
  </w:endnote>
  <w:endnote w:type="continuationSeparator" w:id="0">
    <w:p w14:paraId="2A9D0C0C" w14:textId="77777777" w:rsidR="00D932E9" w:rsidRDefault="00D932E9" w:rsidP="00E8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9910" w14:textId="1416342B" w:rsidR="00B70082" w:rsidRDefault="00B70082">
    <w:pPr>
      <w:pStyle w:val="Sidfot"/>
    </w:pPr>
    <w:r>
      <w:rPr>
        <w:noProof/>
        <w:lang w:eastAsia="sv-SE"/>
      </w:rPr>
      <mc:AlternateContent>
        <mc:Choice Requires="wps">
          <w:drawing>
            <wp:anchor distT="0" distB="0" distL="114300" distR="114300" simplePos="0" relativeHeight="251675648" behindDoc="0" locked="0" layoutInCell="1" allowOverlap="1" wp14:anchorId="571D76B0" wp14:editId="205F17A1">
              <wp:simplePos x="0" y="0"/>
              <wp:positionH relativeFrom="column">
                <wp:posOffset>-543560</wp:posOffset>
              </wp:positionH>
              <wp:positionV relativeFrom="paragraph">
                <wp:posOffset>-5651500</wp:posOffset>
              </wp:positionV>
              <wp:extent cx="304800" cy="4898390"/>
              <wp:effectExtent l="0" t="0" r="0" b="0"/>
              <wp:wrapNone/>
              <wp:docPr id="2" name="Textruta 2" descr="TMALL-nummer, mallnamn &amp; mallversion" title="TMALL-nummer, mallnamn &amp; mallversion"/>
              <wp:cNvGraphicFramePr/>
              <a:graphic xmlns:a="http://schemas.openxmlformats.org/drawingml/2006/main">
                <a:graphicData uri="http://schemas.microsoft.com/office/word/2010/wordprocessingShape">
                  <wps:wsp>
                    <wps:cNvSpPr txBox="1"/>
                    <wps:spPr>
                      <a:xfrm>
                        <a:off x="0" y="0"/>
                        <a:ext cx="304800" cy="4898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417E2" w14:textId="77777777" w:rsidR="00B70082" w:rsidRPr="008B0367" w:rsidRDefault="00050721" w:rsidP="00197D11">
                          <w:pPr>
                            <w:rPr>
                              <w:rFonts w:ascii="Arial" w:hAnsi="Arial" w:cs="Arial"/>
                              <w:sz w:val="16"/>
                              <w:szCs w:val="16"/>
                            </w:rPr>
                          </w:pPr>
                          <w:sdt>
                            <w:sdtPr>
                              <w:rPr>
                                <w:rFonts w:ascii="Arial" w:hAnsi="Arial" w:cs="Arial"/>
                                <w:sz w:val="16"/>
                                <w:szCs w:val="16"/>
                              </w:rPr>
                              <w:alias w:val="TMALL-nummer"/>
                              <w:tag w:val="TrvDocumentTemplateId"/>
                              <w:id w:val="-4128566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Content>
                              <w:r w:rsidR="00B70082">
                                <w:rPr>
                                  <w:rFonts w:ascii="Arial" w:hAnsi="Arial" w:cs="Arial"/>
                                  <w:sz w:val="16"/>
                                  <w:szCs w:val="16"/>
                                </w:rPr>
                                <w:t>TMALL 0423</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1748571388"/>
                              <w:placeholder>
                                <w:docPart w:val="6A815BEEDC5E4E1EADB105C0ABDE5B36"/>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Content>
                              <w:r w:rsidR="00B70082">
                                <w:rPr>
                                  <w:rFonts w:ascii="Arial" w:hAnsi="Arial" w:cs="Arial"/>
                                  <w:sz w:val="16"/>
                                  <w:szCs w:val="16"/>
                                </w:rPr>
                                <w:t>PM</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1423833196"/>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Content>
                              <w:r w:rsidR="00B70082">
                                <w:rPr>
                                  <w:rFonts w:ascii="Arial" w:hAnsi="Arial" w:cs="Arial"/>
                                  <w:sz w:val="16"/>
                                  <w:szCs w:val="16"/>
                                </w:rPr>
                                <w:t>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D76B0" id="_x0000_t202" coordsize="21600,21600" o:spt="202" path="m,l,21600r21600,l21600,xe">
              <v:stroke joinstyle="miter"/>
              <v:path gradientshapeok="t" o:connecttype="rect"/>
            </v:shapetype>
            <v:shape id="_x0000_s1027" type="#_x0000_t202" alt="Titel: TMALL-nummer, mallnamn &amp; mallversion - Beskrivning: TMALL-nummer, mallnamn &amp; mallversion" style="position:absolute;margin-left:-42.8pt;margin-top:-445pt;width:24pt;height:38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" fillcolor="white [3201]" stroked="f" strokeweight=".5pt">
              <v:textbox style="layout-flow:vertical;mso-layout-flow-alt:bottom-to-top">
                <w:txbxContent>
                  <w:p w14:paraId="7AC417E2" w14:textId="77777777" w:rsidR="00B70082" w:rsidRPr="008B0367" w:rsidRDefault="00050721" w:rsidP="00197D11">
                    <w:pPr>
                      <w:rPr>
                        <w:rFonts w:ascii="Arial" w:hAnsi="Arial" w:cs="Arial"/>
                        <w:sz w:val="16"/>
                        <w:szCs w:val="16"/>
                      </w:rPr>
                    </w:pPr>
                    <w:sdt>
                      <w:sdtPr>
                        <w:rPr>
                          <w:rFonts w:ascii="Arial" w:hAnsi="Arial" w:cs="Arial"/>
                          <w:sz w:val="16"/>
                          <w:szCs w:val="16"/>
                        </w:rPr>
                        <w:alias w:val="TMALL-nummer"/>
                        <w:tag w:val="TrvDocumentTemplateId"/>
                        <w:id w:val="-4128566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Content>
                        <w:r w:rsidR="00B70082">
                          <w:rPr>
                            <w:rFonts w:ascii="Arial" w:hAnsi="Arial" w:cs="Arial"/>
                            <w:sz w:val="16"/>
                            <w:szCs w:val="16"/>
                          </w:rPr>
                          <w:t>TMALL 0423</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1748571388"/>
                        <w:placeholder>
                          <w:docPart w:val="6A815BEEDC5E4E1EADB105C0ABDE5B36"/>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Content>
                        <w:r w:rsidR="00B70082">
                          <w:rPr>
                            <w:rFonts w:ascii="Arial" w:hAnsi="Arial" w:cs="Arial"/>
                            <w:sz w:val="16"/>
                            <w:szCs w:val="16"/>
                          </w:rPr>
                          <w:t>PM</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1423833196"/>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Content>
                        <w:r w:rsidR="00B70082">
                          <w:rPr>
                            <w:rFonts w:ascii="Arial" w:hAnsi="Arial" w:cs="Arial"/>
                            <w:sz w:val="16"/>
                            <w:szCs w:val="16"/>
                          </w:rPr>
                          <w:t>3.0</w:t>
                        </w:r>
                      </w:sdtContent>
                    </w:sdt>
                  </w:p>
                </w:txbxContent>
              </v:textbox>
            </v:shape>
          </w:pict>
        </mc:Fallback>
      </mc:AlternateContent>
    </w:r>
    <w:sdt>
      <w:sdtPr>
        <w:alias w:val="Titel"/>
        <w:tag w:val=""/>
        <w:id w:val="1426839055"/>
        <w:dataBinding w:prefixMappings="xmlns:ns0='http://purl.org/dc/elements/1.1/' xmlns:ns1='http://schemas.openxmlformats.org/package/2006/metadata/core-properties' " w:xpath="/ns1:coreProperties[1]/ns0:title[1]" w:storeItemID="{6C3C8BC8-F283-45AE-878A-BAB7291924A1}"/>
        <w:text/>
      </w:sdtPr>
      <w:sdtContent>
        <w:r w:rsidR="009614F3">
          <w:t>Arbets-PM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6307" w14:textId="77777777" w:rsidR="00B70082" w:rsidRDefault="00B70082">
    <w:pPr>
      <w:pStyle w:val="Sidfot"/>
    </w:pPr>
    <w:r>
      <w:rPr>
        <w:noProof/>
        <w:lang w:eastAsia="sv-SE"/>
      </w:rPr>
      <mc:AlternateContent>
        <mc:Choice Requires="wps">
          <w:drawing>
            <wp:anchor distT="0" distB="0" distL="114300" distR="114300" simplePos="0" relativeHeight="251667456" behindDoc="0" locked="0" layoutInCell="1" allowOverlap="1" wp14:anchorId="29088A28" wp14:editId="47A8FA4C">
              <wp:simplePos x="0" y="0"/>
              <wp:positionH relativeFrom="column">
                <wp:posOffset>-591185</wp:posOffset>
              </wp:positionH>
              <wp:positionV relativeFrom="paragraph">
                <wp:posOffset>-5251450</wp:posOffset>
              </wp:positionV>
              <wp:extent cx="304800" cy="4898390"/>
              <wp:effectExtent l="0" t="0" r="0" b="0"/>
              <wp:wrapNone/>
              <wp:docPr id="9" name="Textruta 9"/>
              <wp:cNvGraphicFramePr/>
              <a:graphic xmlns:a="http://schemas.openxmlformats.org/drawingml/2006/main">
                <a:graphicData uri="http://schemas.microsoft.com/office/word/2010/wordprocessingShape">
                  <wps:wsp>
                    <wps:cNvSpPr txBox="1"/>
                    <wps:spPr>
                      <a:xfrm>
                        <a:off x="0" y="0"/>
                        <a:ext cx="304800" cy="4898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6EB72" w14:textId="77777777" w:rsidR="00B70082" w:rsidRPr="008B0367" w:rsidRDefault="00050721">
                          <w:pPr>
                            <w:rPr>
                              <w:rFonts w:ascii="Arial" w:hAnsi="Arial" w:cs="Arial"/>
                              <w:sz w:val="16"/>
                              <w:szCs w:val="16"/>
                            </w:rPr>
                          </w:pPr>
                          <w:sdt>
                            <w:sdtPr>
                              <w:rPr>
                                <w:rFonts w:ascii="Arial" w:hAnsi="Arial" w:cs="Arial"/>
                                <w:sz w:val="16"/>
                                <w:szCs w:val="16"/>
                              </w:rPr>
                              <w:alias w:val="TMALL-nummer"/>
                              <w:tag w:val="TrvDocumentTemplateId"/>
                              <w:id w:val="-3412336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Content>
                              <w:r w:rsidR="00B70082">
                                <w:rPr>
                                  <w:rFonts w:ascii="Arial" w:hAnsi="Arial" w:cs="Arial"/>
                                  <w:sz w:val="16"/>
                                  <w:szCs w:val="16"/>
                                </w:rPr>
                                <w:t>TMALL 0423</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9651677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Content>
                              <w:r w:rsidR="00B70082">
                                <w:rPr>
                                  <w:rFonts w:ascii="Arial" w:hAnsi="Arial" w:cs="Arial"/>
                                  <w:sz w:val="16"/>
                                  <w:szCs w:val="16"/>
                                </w:rPr>
                                <w:t>PM</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79768167"/>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Content>
                              <w:r w:rsidR="00B70082">
                                <w:rPr>
                                  <w:rFonts w:ascii="Arial" w:hAnsi="Arial" w:cs="Arial"/>
                                  <w:sz w:val="16"/>
                                  <w:szCs w:val="16"/>
                                </w:rPr>
                                <w:t>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88A28" id="_x0000_t202" coordsize="21600,21600" o:spt="202" path="m,l,21600r21600,l21600,xe">
              <v:stroke joinstyle="miter"/>
              <v:path gradientshapeok="t" o:connecttype="rect"/>
            </v:shapetype>
            <v:shape id="Textruta 9" o:spid="_x0000_s1028" type="#_x0000_t202" style="position:absolute;margin-left:-46.55pt;margin-top:-413.5pt;width:24pt;height:38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" fillcolor="white [3201]" stroked="f" strokeweight=".5pt">
              <v:textbox style="layout-flow:vertical;mso-layout-flow-alt:bottom-to-top">
                <w:txbxContent>
                  <w:p w14:paraId="4306EB72" w14:textId="77777777" w:rsidR="00B70082" w:rsidRPr="008B0367" w:rsidRDefault="00050721">
                    <w:pPr>
                      <w:rPr>
                        <w:rFonts w:ascii="Arial" w:hAnsi="Arial" w:cs="Arial"/>
                        <w:sz w:val="16"/>
                        <w:szCs w:val="16"/>
                      </w:rPr>
                    </w:pPr>
                    <w:sdt>
                      <w:sdtPr>
                        <w:rPr>
                          <w:rFonts w:ascii="Arial" w:hAnsi="Arial" w:cs="Arial"/>
                          <w:sz w:val="16"/>
                          <w:szCs w:val="16"/>
                        </w:rPr>
                        <w:alias w:val="TMALL-nummer"/>
                        <w:tag w:val="TrvDocumentTemplateId"/>
                        <w:id w:val="-3412336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Content>
                        <w:r w:rsidR="00B70082">
                          <w:rPr>
                            <w:rFonts w:ascii="Arial" w:hAnsi="Arial" w:cs="Arial"/>
                            <w:sz w:val="16"/>
                            <w:szCs w:val="16"/>
                          </w:rPr>
                          <w:t>TMALL 0423</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9651677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Content>
                        <w:r w:rsidR="00B70082">
                          <w:rPr>
                            <w:rFonts w:ascii="Arial" w:hAnsi="Arial" w:cs="Arial"/>
                            <w:sz w:val="16"/>
                            <w:szCs w:val="16"/>
                          </w:rPr>
                          <w:t>PM</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79768167"/>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Content>
                        <w:r w:rsidR="00B70082">
                          <w:rPr>
                            <w:rFonts w:ascii="Arial" w:hAnsi="Arial" w:cs="Arial"/>
                            <w:sz w:val="16"/>
                            <w:szCs w:val="16"/>
                          </w:rPr>
                          <w:t>3.0</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E579" w14:textId="77777777" w:rsidR="00D932E9" w:rsidRDefault="00D932E9" w:rsidP="00E85251">
      <w:pPr>
        <w:spacing w:after="0" w:line="240" w:lineRule="auto"/>
      </w:pPr>
      <w:r>
        <w:separator/>
      </w:r>
    </w:p>
  </w:footnote>
  <w:footnote w:type="continuationSeparator" w:id="0">
    <w:p w14:paraId="691D2E10" w14:textId="77777777" w:rsidR="00D932E9" w:rsidRDefault="00D932E9" w:rsidP="00E8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W w:w="10177" w:type="dxa"/>
      <w:tblLayout w:type="fixed"/>
      <w:tblCellMar>
        <w:left w:w="0" w:type="dxa"/>
        <w:right w:w="0" w:type="dxa"/>
      </w:tblCellMar>
      <w:tblLook w:val="04A0" w:firstRow="1" w:lastRow="0" w:firstColumn="1" w:lastColumn="0" w:noHBand="0" w:noVBand="1"/>
      <w:tblCaption w:val="sdfsa"/>
      <w:tblDescription w:val="sad"/>
    </w:tblPr>
    <w:tblGrid>
      <w:gridCol w:w="3912"/>
      <w:gridCol w:w="3912"/>
      <w:gridCol w:w="2353"/>
    </w:tblGrid>
    <w:tr w:rsidR="00B70082" w:rsidRPr="00484ED3" w14:paraId="58F67FA3" w14:textId="77777777" w:rsidTr="00484ED3">
      <w:trPr>
        <w:trHeight w:val="426"/>
        <w:tblHeader/>
      </w:trPr>
      <w:tc>
        <w:tcPr>
          <w:tcW w:w="3912" w:type="dxa"/>
          <w:tcBorders>
            <w:top w:val="nil"/>
            <w:left w:val="nil"/>
            <w:bottom w:val="nil"/>
            <w:right w:val="nil"/>
          </w:tcBorders>
        </w:tcPr>
        <w:p w14:paraId="7154F649" w14:textId="77777777" w:rsidR="00B70082" w:rsidRPr="00484ED3" w:rsidRDefault="00B70082" w:rsidP="00F85D70">
          <w:pPr>
            <w:spacing w:line="240" w:lineRule="atLeast"/>
            <w:ind w:left="-108"/>
            <w:rPr>
              <w:rFonts w:asciiTheme="majorHAnsi" w:hAnsiTheme="majorHAnsi" w:cs="Arial"/>
              <w:sz w:val="22"/>
              <w:szCs w:val="22"/>
            </w:rPr>
          </w:pPr>
        </w:p>
      </w:tc>
      <w:tc>
        <w:tcPr>
          <w:tcW w:w="3912" w:type="dxa"/>
          <w:tcBorders>
            <w:top w:val="nil"/>
            <w:left w:val="nil"/>
            <w:bottom w:val="nil"/>
            <w:right w:val="nil"/>
          </w:tcBorders>
        </w:tcPr>
        <w:p w14:paraId="6379317F" w14:textId="77777777" w:rsidR="00B70082" w:rsidRPr="00484ED3" w:rsidRDefault="00B70082" w:rsidP="00F85D70">
          <w:pPr>
            <w:spacing w:line="240" w:lineRule="atLeast"/>
            <w:rPr>
              <w:rFonts w:asciiTheme="majorHAnsi" w:hAnsiTheme="majorHAnsi" w:cs="Arial"/>
              <w:noProof/>
              <w:sz w:val="22"/>
              <w:szCs w:val="22"/>
            </w:rPr>
          </w:pPr>
        </w:p>
      </w:tc>
      <w:tc>
        <w:tcPr>
          <w:tcW w:w="2353" w:type="dxa"/>
          <w:tcBorders>
            <w:top w:val="nil"/>
            <w:left w:val="nil"/>
            <w:bottom w:val="nil"/>
            <w:right w:val="nil"/>
          </w:tcBorders>
        </w:tcPr>
        <w:p w14:paraId="3B6CD364" w14:textId="77777777" w:rsidR="00B70082" w:rsidRPr="00484ED3" w:rsidRDefault="00B70082" w:rsidP="00F85D70">
          <w:pPr>
            <w:spacing w:line="240" w:lineRule="atLeast"/>
            <w:ind w:right="-222"/>
            <w:rPr>
              <w:rFonts w:asciiTheme="majorHAnsi" w:hAnsiTheme="majorHAnsi" w:cs="Arial"/>
              <w:sz w:val="22"/>
              <w:szCs w:val="22"/>
            </w:rPr>
          </w:pPr>
        </w:p>
      </w:tc>
    </w:tr>
    <w:tr w:rsidR="00B70082" w:rsidRPr="0057087E" w14:paraId="0B888EFC" w14:textId="77777777" w:rsidTr="00B70082">
      <w:trPr>
        <w:trHeight w:val="717"/>
      </w:trPr>
      <w:tc>
        <w:tcPr>
          <w:tcW w:w="3912" w:type="dxa"/>
          <w:tcBorders>
            <w:top w:val="nil"/>
            <w:left w:val="nil"/>
            <w:bottom w:val="nil"/>
            <w:right w:val="nil"/>
          </w:tcBorders>
        </w:tcPr>
        <w:p w14:paraId="038B8807" w14:textId="77777777" w:rsidR="00B70082" w:rsidRPr="0057087E" w:rsidRDefault="00B70082" w:rsidP="00F85D70">
          <w:pPr>
            <w:spacing w:before="20" w:line="240" w:lineRule="atLeast"/>
            <w:rPr>
              <w:rFonts w:ascii="Arial" w:hAnsi="Arial" w:cs="Arial"/>
              <w:sz w:val="22"/>
              <w:szCs w:val="22"/>
            </w:rPr>
          </w:pPr>
          <w:r w:rsidRPr="0057087E">
            <w:rPr>
              <w:rFonts w:ascii="Arial" w:hAnsi="Arial" w:cs="Arial"/>
              <w:noProof/>
            </w:rPr>
            <w:drawing>
              <wp:inline distT="0" distB="0" distL="0" distR="0" wp14:anchorId="55A1CEFA" wp14:editId="3B8E2490">
                <wp:extent cx="1594800" cy="334800"/>
                <wp:effectExtent l="0" t="0" r="5715" b="8255"/>
                <wp:docPr id="1" name="Bildobjekt 1" descr="Trafikverkets logotyp"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846865044"/>
          <w:placeholder>
            <w:docPart w:val="02C6F6B70C31418AA6C5DAC717149E92"/>
          </w:placeholder>
          <w:dataBinding w:xpath="/ns0:properties[1]/documentManagement[1]/ns4:TrvDocumentTypeTaxHTField0[1]/ns2:Terms[1]" w:storeItemID="{10B29913-9648-4169-B0D4-381F07834F6C}"/>
          <w:text w:multiLine="1"/>
        </w:sdtPr>
        <w:sdtContent>
          <w:tc>
            <w:tcPr>
              <w:tcW w:w="3912" w:type="dxa"/>
              <w:tcBorders>
                <w:top w:val="nil"/>
                <w:left w:val="nil"/>
                <w:bottom w:val="nil"/>
                <w:right w:val="nil"/>
              </w:tcBorders>
            </w:tcPr>
            <w:p w14:paraId="1AEE3908" w14:textId="77777777" w:rsidR="00B70082" w:rsidRPr="0057087E" w:rsidRDefault="00B70082" w:rsidP="00F85D70">
              <w:pPr>
                <w:spacing w:before="220" w:line="240" w:lineRule="atLeast"/>
                <w:rPr>
                  <w:rFonts w:ascii="Arial" w:hAnsi="Arial" w:cs="Arial"/>
                  <w:noProof/>
                  <w:sz w:val="22"/>
                  <w:szCs w:val="22"/>
                </w:rPr>
              </w:pPr>
              <w:r>
                <w:rPr>
                  <w:rFonts w:ascii="Arial" w:hAnsi="Arial" w:cs="Arial"/>
                  <w:noProof/>
                  <w:sz w:val="22"/>
                  <w:szCs w:val="22"/>
                </w:rPr>
                <w:t>PM</w:t>
              </w:r>
            </w:p>
          </w:tc>
        </w:sdtContent>
      </w:sdt>
      <w:tc>
        <w:tcPr>
          <w:tcW w:w="2353" w:type="dxa"/>
          <w:tcBorders>
            <w:top w:val="nil"/>
            <w:left w:val="nil"/>
            <w:bottom w:val="nil"/>
            <w:right w:val="nil"/>
          </w:tcBorders>
        </w:tcPr>
        <w:p w14:paraId="400E9C22" w14:textId="77777777" w:rsidR="00B70082" w:rsidRPr="0057087E" w:rsidRDefault="00B70082" w:rsidP="00F85D70">
          <w:pPr>
            <w:spacing w:before="220" w:line="240" w:lineRule="atLeast"/>
            <w:jc w:val="right"/>
            <w:rPr>
              <w:rFonts w:ascii="Arial" w:hAnsi="Arial" w:cs="Arial"/>
              <w:color w:val="808080"/>
              <w:sz w:val="22"/>
              <w:szCs w:val="22"/>
            </w:rPr>
          </w:pPr>
          <w:r w:rsidRPr="0057087E">
            <w:rPr>
              <w:rFonts w:ascii="Arial" w:hAnsi="Arial" w:cs="Arial"/>
            </w:rPr>
            <w:fldChar w:fldCharType="begin"/>
          </w:r>
          <w:r w:rsidRPr="0057087E">
            <w:rPr>
              <w:rFonts w:ascii="Arial" w:hAnsi="Arial" w:cs="Arial"/>
              <w:sz w:val="22"/>
              <w:szCs w:val="22"/>
            </w:rPr>
            <w:instrText xml:space="preserve"> PAGE   \* MERGEFORMAT </w:instrText>
          </w:r>
          <w:r w:rsidRPr="0057087E">
            <w:rPr>
              <w:rFonts w:ascii="Arial" w:hAnsi="Arial" w:cs="Arial"/>
            </w:rPr>
            <w:fldChar w:fldCharType="separate"/>
          </w:r>
          <w:r w:rsidR="00C033A0">
            <w:rPr>
              <w:rFonts w:ascii="Arial" w:hAnsi="Arial" w:cs="Arial"/>
              <w:noProof/>
              <w:sz w:val="22"/>
              <w:szCs w:val="22"/>
            </w:rPr>
            <w:t>2</w:t>
          </w:r>
          <w:r w:rsidRPr="0057087E">
            <w:rPr>
              <w:rFonts w:ascii="Arial" w:hAnsi="Arial" w:cs="Arial"/>
            </w:rPr>
            <w:fldChar w:fldCharType="end"/>
          </w:r>
          <w:r w:rsidRPr="0057087E">
            <w:rPr>
              <w:rFonts w:ascii="Arial" w:hAnsi="Arial" w:cs="Arial"/>
              <w:sz w:val="22"/>
              <w:szCs w:val="22"/>
            </w:rPr>
            <w:t xml:space="preserve"> (</w:t>
          </w:r>
          <w:r w:rsidRPr="0057087E">
            <w:rPr>
              <w:rFonts w:ascii="Arial" w:hAnsi="Arial" w:cs="Arial"/>
            </w:rPr>
            <w:fldChar w:fldCharType="begin"/>
          </w:r>
          <w:r w:rsidRPr="0057087E">
            <w:rPr>
              <w:rFonts w:ascii="Arial" w:hAnsi="Arial" w:cs="Arial"/>
              <w:sz w:val="22"/>
              <w:szCs w:val="22"/>
            </w:rPr>
            <w:instrText xml:space="preserve"> NUMPAGES  \# "0" \* Arabic  \* MERGEFORMAT </w:instrText>
          </w:r>
          <w:r w:rsidRPr="0057087E">
            <w:rPr>
              <w:rFonts w:ascii="Arial" w:hAnsi="Arial" w:cs="Arial"/>
            </w:rPr>
            <w:fldChar w:fldCharType="separate"/>
          </w:r>
          <w:r w:rsidR="00C033A0">
            <w:rPr>
              <w:rFonts w:ascii="Arial" w:hAnsi="Arial" w:cs="Arial"/>
              <w:noProof/>
              <w:sz w:val="22"/>
              <w:szCs w:val="22"/>
            </w:rPr>
            <w:t>2</w:t>
          </w:r>
          <w:r w:rsidRPr="0057087E">
            <w:rPr>
              <w:rFonts w:ascii="Arial" w:hAnsi="Arial" w:cs="Arial"/>
            </w:rPr>
            <w:fldChar w:fldCharType="end"/>
          </w:r>
          <w:r w:rsidRPr="0057087E">
            <w:rPr>
              <w:rFonts w:ascii="Arial" w:hAnsi="Arial" w:cs="Arial"/>
              <w:sz w:val="22"/>
              <w:szCs w:val="22"/>
            </w:rPr>
            <w:t>)</w:t>
          </w:r>
        </w:p>
      </w:tc>
    </w:tr>
    <w:tr w:rsidR="00B70082" w:rsidRPr="0057087E" w14:paraId="379863CC" w14:textId="77777777" w:rsidTr="00F81638">
      <w:tc>
        <w:tcPr>
          <w:tcW w:w="3912" w:type="dxa"/>
          <w:tcBorders>
            <w:top w:val="nil"/>
            <w:left w:val="nil"/>
            <w:bottom w:val="nil"/>
            <w:right w:val="nil"/>
          </w:tcBorders>
          <w:vAlign w:val="center"/>
        </w:tcPr>
        <w:p w14:paraId="10E209BB" w14:textId="77777777" w:rsidR="00B70082" w:rsidRPr="0057087E" w:rsidRDefault="00225B23" w:rsidP="00F85D70">
          <w:pPr>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4A9BF68B" w14:textId="77777777" w:rsidR="00B70082" w:rsidRPr="0057087E" w:rsidRDefault="00B70082" w:rsidP="00F85D70">
          <w:pPr>
            <w:rPr>
              <w:rFonts w:ascii="Arial" w:hAnsi="Arial" w:cs="Arial"/>
              <w:b/>
              <w:sz w:val="16"/>
              <w:szCs w:val="16"/>
            </w:rPr>
          </w:pPr>
          <w:r w:rsidRPr="0057087E">
            <w:rPr>
              <w:rFonts w:ascii="Arial" w:hAnsi="Arial" w:cs="Arial"/>
              <w:b/>
              <w:sz w:val="16"/>
              <w:szCs w:val="16"/>
            </w:rPr>
            <w:t xml:space="preserve">Dokumentdatum </w:t>
          </w:r>
        </w:p>
      </w:tc>
      <w:tc>
        <w:tcPr>
          <w:tcW w:w="2353" w:type="dxa"/>
          <w:tcBorders>
            <w:top w:val="nil"/>
            <w:left w:val="nil"/>
            <w:bottom w:val="nil"/>
            <w:right w:val="nil"/>
          </w:tcBorders>
          <w:vAlign w:val="center"/>
        </w:tcPr>
        <w:p w14:paraId="5C4E0165" w14:textId="77777777" w:rsidR="00B70082" w:rsidRPr="0057087E" w:rsidRDefault="00B70082" w:rsidP="00F85D70">
          <w:pPr>
            <w:ind w:right="-222"/>
            <w:rPr>
              <w:rFonts w:ascii="Arial" w:hAnsi="Arial" w:cs="Arial"/>
              <w:b/>
              <w:sz w:val="16"/>
              <w:szCs w:val="16"/>
            </w:rPr>
          </w:pPr>
        </w:p>
      </w:tc>
    </w:tr>
    <w:tr w:rsidR="00B70082" w:rsidRPr="00D11F8B" w14:paraId="10D4201A" w14:textId="77777777" w:rsidTr="00F81638">
      <w:sdt>
        <w:sdtPr>
          <w:rPr>
            <w:rStyle w:val="Dokumentegenskap"/>
          </w:rPr>
          <w:alias w:val="Skapat av"/>
          <w:tag w:val="TrvCreatedBy"/>
          <w:id w:val="-215049246"/>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Skapat_x0020_av_x0020_NY[1]" w:storeItemID="{10B29913-9648-4169-B0D4-381F07834F6C}"/>
          <w:text/>
        </w:sdtPr>
        <w:sdtContent>
          <w:tc>
            <w:tcPr>
              <w:tcW w:w="3912" w:type="dxa"/>
              <w:tcBorders>
                <w:top w:val="nil"/>
                <w:left w:val="nil"/>
                <w:bottom w:val="nil"/>
                <w:right w:val="nil"/>
              </w:tcBorders>
            </w:tcPr>
            <w:p w14:paraId="6C39565C" w14:textId="62C8804D" w:rsidR="00B70082" w:rsidRPr="00D11F8B" w:rsidRDefault="003A2A1E" w:rsidP="00F85D70">
              <w:pPr>
                <w:spacing w:line="240" w:lineRule="atLeast"/>
                <w:rPr>
                  <w:rStyle w:val="Dokumentegenskap"/>
                </w:rPr>
              </w:pPr>
              <w:r>
                <w:rPr>
                  <w:rStyle w:val="Dokumentegenskap"/>
                </w:rPr>
                <w:t>Namn, organisation</w:t>
              </w:r>
            </w:p>
          </w:tc>
        </w:sdtContent>
      </w:sdt>
      <w:sdt>
        <w:sdtPr>
          <w:rPr>
            <w:rStyle w:val="Dokumentegenskap"/>
          </w:rPr>
          <w:alias w:val="Dokumentdatum"/>
          <w:tag w:val="TrvDocumentDate"/>
          <w:id w:val="-230620323"/>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Dokumentdatum_x0020_NY[1]" w:storeItemID="{10B29913-9648-4169-B0D4-381F07834F6C}"/>
          <w:date w:fullDate="2024-04-02T00:00:00Z">
            <w:dateFormat w:val="yyyy-MM-dd"/>
            <w:lid w:val="sv-SE"/>
            <w:storeMappedDataAs w:val="dateTime"/>
            <w:calendar w:val="gregorian"/>
          </w:date>
        </w:sdtPr>
        <w:sdtContent>
          <w:tc>
            <w:tcPr>
              <w:tcW w:w="3912" w:type="dxa"/>
              <w:tcBorders>
                <w:top w:val="nil"/>
                <w:left w:val="nil"/>
                <w:bottom w:val="nil"/>
                <w:right w:val="nil"/>
              </w:tcBorders>
            </w:tcPr>
            <w:p w14:paraId="6EB2EBAC" w14:textId="0618A6BD" w:rsidR="00B70082" w:rsidRPr="00D11F8B" w:rsidRDefault="003A2A1E" w:rsidP="00F85D70">
              <w:pPr>
                <w:spacing w:line="240" w:lineRule="atLeast"/>
                <w:rPr>
                  <w:rStyle w:val="Dokumentegenskap"/>
                </w:rPr>
              </w:pPr>
              <w:r>
                <w:rPr>
                  <w:rStyle w:val="Dokumentegenskap"/>
                </w:rPr>
                <w:t>2024-04-02</w:t>
              </w:r>
            </w:p>
          </w:tc>
        </w:sdtContent>
      </w:sdt>
      <w:tc>
        <w:tcPr>
          <w:tcW w:w="2353" w:type="dxa"/>
          <w:tcBorders>
            <w:top w:val="nil"/>
            <w:left w:val="nil"/>
            <w:bottom w:val="nil"/>
            <w:right w:val="nil"/>
          </w:tcBorders>
        </w:tcPr>
        <w:p w14:paraId="6108272F" w14:textId="77777777" w:rsidR="00B70082" w:rsidRPr="00D11F8B" w:rsidRDefault="00B70082" w:rsidP="00F85D70">
          <w:pPr>
            <w:spacing w:line="240" w:lineRule="atLeast"/>
            <w:ind w:right="-222"/>
            <w:rPr>
              <w:rStyle w:val="Dokumentegenskap"/>
            </w:rPr>
          </w:pPr>
        </w:p>
      </w:tc>
    </w:tr>
    <w:tr w:rsidR="00B70082" w:rsidRPr="0057087E" w14:paraId="29D22A71" w14:textId="77777777" w:rsidTr="00F81638">
      <w:tc>
        <w:tcPr>
          <w:tcW w:w="3912" w:type="dxa"/>
          <w:tcBorders>
            <w:top w:val="nil"/>
            <w:left w:val="nil"/>
            <w:bottom w:val="nil"/>
            <w:right w:val="nil"/>
          </w:tcBorders>
          <w:vAlign w:val="center"/>
        </w:tcPr>
        <w:p w14:paraId="34E039BF" w14:textId="77777777" w:rsidR="00B70082" w:rsidRPr="0057087E" w:rsidRDefault="00B70082" w:rsidP="00F85D70">
          <w:pPr>
            <w:rPr>
              <w:rFonts w:ascii="Arial" w:hAnsi="Arial" w:cs="Arial"/>
              <w:b/>
              <w:sz w:val="16"/>
              <w:szCs w:val="16"/>
            </w:rPr>
          </w:pPr>
        </w:p>
      </w:tc>
      <w:tc>
        <w:tcPr>
          <w:tcW w:w="3912" w:type="dxa"/>
          <w:tcBorders>
            <w:top w:val="nil"/>
            <w:left w:val="nil"/>
            <w:bottom w:val="nil"/>
            <w:right w:val="nil"/>
          </w:tcBorders>
          <w:vAlign w:val="center"/>
        </w:tcPr>
        <w:p w14:paraId="191425FD" w14:textId="77777777" w:rsidR="00B70082" w:rsidRPr="0057087E" w:rsidRDefault="00B70082" w:rsidP="00F85D70">
          <w:pPr>
            <w:rPr>
              <w:rFonts w:ascii="Arial" w:hAnsi="Arial" w:cs="Arial"/>
              <w:b/>
              <w:noProof/>
              <w:sz w:val="16"/>
              <w:szCs w:val="16"/>
            </w:rPr>
          </w:pPr>
        </w:p>
      </w:tc>
      <w:tc>
        <w:tcPr>
          <w:tcW w:w="2353" w:type="dxa"/>
          <w:tcBorders>
            <w:top w:val="nil"/>
            <w:left w:val="nil"/>
            <w:bottom w:val="nil"/>
            <w:right w:val="nil"/>
          </w:tcBorders>
          <w:vAlign w:val="center"/>
        </w:tcPr>
        <w:p w14:paraId="350206F8" w14:textId="77777777" w:rsidR="00B70082" w:rsidRPr="0057087E" w:rsidRDefault="00B70082" w:rsidP="00F85D70">
          <w:pPr>
            <w:ind w:right="-222"/>
            <w:rPr>
              <w:rFonts w:ascii="Arial" w:hAnsi="Arial" w:cs="Arial"/>
              <w:b/>
              <w:noProof/>
              <w:sz w:val="16"/>
              <w:szCs w:val="16"/>
            </w:rPr>
          </w:pPr>
        </w:p>
      </w:tc>
    </w:tr>
  </w:tbl>
  <w:p w14:paraId="7EB2FC6D" w14:textId="77777777" w:rsidR="00B70082" w:rsidRPr="00A74A1D" w:rsidRDefault="00B70082" w:rsidP="00EF2D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W w:w="10177" w:type="dxa"/>
      <w:tblLayout w:type="fixed"/>
      <w:tblCellMar>
        <w:left w:w="0" w:type="dxa"/>
        <w:right w:w="0" w:type="dxa"/>
      </w:tblCellMar>
      <w:tblLook w:val="04A0" w:firstRow="1" w:lastRow="0" w:firstColumn="1" w:lastColumn="0" w:noHBand="0" w:noVBand="1"/>
      <w:tblCaption w:val="Sidhuvud"/>
      <w:tblDescription w:val="Sidhuvud"/>
    </w:tblPr>
    <w:tblGrid>
      <w:gridCol w:w="3912"/>
      <w:gridCol w:w="3912"/>
      <w:gridCol w:w="1701"/>
      <w:gridCol w:w="652"/>
    </w:tblGrid>
    <w:tr w:rsidR="00B70082" w:rsidRPr="00484ED3" w14:paraId="269152DC" w14:textId="77777777" w:rsidTr="00484ED3">
      <w:trPr>
        <w:trHeight w:val="426"/>
        <w:tblHeader/>
      </w:trPr>
      <w:tc>
        <w:tcPr>
          <w:tcW w:w="3912" w:type="dxa"/>
          <w:tcBorders>
            <w:top w:val="nil"/>
            <w:left w:val="nil"/>
            <w:bottom w:val="nil"/>
            <w:right w:val="nil"/>
          </w:tcBorders>
        </w:tcPr>
        <w:p w14:paraId="3765FA84" w14:textId="77777777" w:rsidR="00B70082" w:rsidRPr="00484ED3" w:rsidRDefault="00B70082" w:rsidP="00F81638">
          <w:pPr>
            <w:tabs>
              <w:tab w:val="left" w:pos="1206"/>
              <w:tab w:val="left" w:pos="2502"/>
              <w:tab w:val="left" w:pos="3798"/>
              <w:tab w:val="left" w:pos="5094"/>
              <w:tab w:val="left" w:pos="6390"/>
              <w:tab w:val="left" w:pos="7683"/>
              <w:tab w:val="left" w:pos="8981"/>
              <w:tab w:val="left" w:pos="10280"/>
            </w:tabs>
            <w:spacing w:line="240" w:lineRule="atLeast"/>
            <w:ind w:left="-108"/>
            <w:rPr>
              <w:rFonts w:asciiTheme="majorHAnsi" w:hAnsiTheme="majorHAnsi" w:cs="Arial"/>
              <w:sz w:val="22"/>
              <w:szCs w:val="22"/>
            </w:rPr>
          </w:pPr>
        </w:p>
      </w:tc>
      <w:tc>
        <w:tcPr>
          <w:tcW w:w="3912" w:type="dxa"/>
          <w:tcBorders>
            <w:top w:val="nil"/>
            <w:left w:val="nil"/>
            <w:bottom w:val="nil"/>
            <w:right w:val="nil"/>
          </w:tcBorders>
        </w:tcPr>
        <w:p w14:paraId="5E485957" w14:textId="77777777" w:rsidR="00B70082" w:rsidRPr="00484ED3" w:rsidRDefault="00B70082" w:rsidP="00F81638">
          <w:pPr>
            <w:tabs>
              <w:tab w:val="left" w:pos="2502"/>
              <w:tab w:val="left" w:pos="3798"/>
              <w:tab w:val="left" w:pos="5094"/>
            </w:tabs>
            <w:spacing w:line="240" w:lineRule="atLeast"/>
            <w:rPr>
              <w:rFonts w:asciiTheme="majorHAnsi" w:hAnsiTheme="majorHAnsi" w:cs="Arial"/>
              <w:noProof/>
              <w:sz w:val="22"/>
              <w:szCs w:val="22"/>
            </w:rPr>
          </w:pPr>
        </w:p>
      </w:tc>
      <w:tc>
        <w:tcPr>
          <w:tcW w:w="2353" w:type="dxa"/>
          <w:gridSpan w:val="2"/>
          <w:tcBorders>
            <w:top w:val="nil"/>
            <w:left w:val="nil"/>
            <w:bottom w:val="nil"/>
            <w:right w:val="nil"/>
          </w:tcBorders>
        </w:tcPr>
        <w:p w14:paraId="18985213" w14:textId="77777777" w:rsidR="00B70082" w:rsidRPr="00484ED3" w:rsidRDefault="00B70082" w:rsidP="00F81638">
          <w:pPr>
            <w:tabs>
              <w:tab w:val="left" w:pos="2502"/>
              <w:tab w:val="left" w:pos="3798"/>
              <w:tab w:val="left" w:pos="5094"/>
            </w:tabs>
            <w:spacing w:line="240" w:lineRule="atLeast"/>
            <w:ind w:right="-222"/>
            <w:rPr>
              <w:rFonts w:asciiTheme="majorHAnsi" w:hAnsiTheme="majorHAnsi" w:cs="Arial"/>
              <w:sz w:val="22"/>
              <w:szCs w:val="22"/>
            </w:rPr>
          </w:pPr>
        </w:p>
      </w:tc>
    </w:tr>
    <w:tr w:rsidR="00B70082" w:rsidRPr="0057087E" w14:paraId="597FF734" w14:textId="77777777" w:rsidTr="00F81638">
      <w:trPr>
        <w:trHeight w:val="717"/>
      </w:trPr>
      <w:tc>
        <w:tcPr>
          <w:tcW w:w="3912" w:type="dxa"/>
          <w:tcBorders>
            <w:top w:val="nil"/>
            <w:left w:val="nil"/>
            <w:bottom w:val="nil"/>
            <w:right w:val="nil"/>
          </w:tcBorders>
        </w:tcPr>
        <w:p w14:paraId="30247EFD" w14:textId="77777777" w:rsidR="00B70082" w:rsidRPr="0057087E" w:rsidRDefault="00B70082" w:rsidP="00F81638">
          <w:pPr>
            <w:tabs>
              <w:tab w:val="left" w:pos="1206"/>
              <w:tab w:val="left" w:pos="2502"/>
              <w:tab w:val="left" w:pos="3798"/>
              <w:tab w:val="left" w:pos="5094"/>
              <w:tab w:val="left" w:pos="6390"/>
              <w:tab w:val="left" w:pos="7683"/>
              <w:tab w:val="left" w:pos="8981"/>
              <w:tab w:val="left" w:pos="10280"/>
            </w:tabs>
            <w:spacing w:before="20" w:line="240" w:lineRule="atLeast"/>
            <w:rPr>
              <w:rFonts w:ascii="Arial" w:hAnsi="Arial" w:cs="Arial"/>
              <w:sz w:val="22"/>
              <w:szCs w:val="22"/>
            </w:rPr>
          </w:pPr>
          <w:r w:rsidRPr="0057087E">
            <w:rPr>
              <w:rFonts w:ascii="Arial" w:hAnsi="Arial" w:cs="Arial"/>
              <w:noProof/>
            </w:rPr>
            <w:drawing>
              <wp:inline distT="0" distB="0" distL="0" distR="0" wp14:anchorId="7B1A3F38" wp14:editId="38F84F57">
                <wp:extent cx="1594800" cy="334800"/>
                <wp:effectExtent l="0" t="0" r="5715" b="8255"/>
                <wp:docPr id="8" name="Bildobjekt 8"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1247303739"/>
          <w:placeholder>
            <w:docPart w:val="2D2939E5D8904C0399952585669C06EF"/>
          </w:placeholder>
          <w:dataBinding w:xpath="/ns0:properties[1]/documentManagement[1]/ns4:TrvDocumentTypeTaxHTField0[1]/ns2:Terms[1]" w:storeItemID="{10B29913-9648-4169-B0D4-381F07834F6C}"/>
          <w:text w:multiLine="1"/>
        </w:sdtPr>
        <w:sdtContent>
          <w:tc>
            <w:tcPr>
              <w:tcW w:w="3912" w:type="dxa"/>
              <w:tcBorders>
                <w:top w:val="nil"/>
                <w:left w:val="nil"/>
                <w:bottom w:val="nil"/>
                <w:right w:val="nil"/>
              </w:tcBorders>
            </w:tcPr>
            <w:p w14:paraId="03288B2D" w14:textId="77777777" w:rsidR="00B70082" w:rsidRPr="0057087E" w:rsidRDefault="00B70082" w:rsidP="00F81638">
              <w:pPr>
                <w:tabs>
                  <w:tab w:val="left" w:pos="2502"/>
                  <w:tab w:val="left" w:pos="3798"/>
                  <w:tab w:val="left" w:pos="5094"/>
                </w:tabs>
                <w:spacing w:before="220" w:line="240" w:lineRule="atLeast"/>
                <w:rPr>
                  <w:rFonts w:ascii="Arial" w:hAnsi="Arial" w:cs="Arial"/>
                  <w:noProof/>
                  <w:sz w:val="22"/>
                  <w:szCs w:val="22"/>
                </w:rPr>
              </w:pPr>
              <w:r>
                <w:rPr>
                  <w:rFonts w:ascii="Arial" w:hAnsi="Arial" w:cs="Arial"/>
                  <w:noProof/>
                  <w:sz w:val="22"/>
                  <w:szCs w:val="22"/>
                </w:rPr>
                <w:t>PM</w:t>
              </w:r>
            </w:p>
          </w:tc>
        </w:sdtContent>
      </w:sdt>
      <w:tc>
        <w:tcPr>
          <w:tcW w:w="1701" w:type="dxa"/>
          <w:tcBorders>
            <w:top w:val="nil"/>
            <w:left w:val="nil"/>
            <w:bottom w:val="nil"/>
            <w:right w:val="nil"/>
          </w:tcBorders>
        </w:tcPr>
        <w:p w14:paraId="456FF9F7" w14:textId="77777777" w:rsidR="00B70082" w:rsidRPr="0057087E" w:rsidRDefault="00B70082" w:rsidP="00F81638">
          <w:pPr>
            <w:tabs>
              <w:tab w:val="left" w:pos="2502"/>
              <w:tab w:val="left" w:pos="3798"/>
              <w:tab w:val="left" w:pos="5094"/>
            </w:tabs>
            <w:spacing w:before="220" w:line="240" w:lineRule="atLeast"/>
            <w:ind w:right="-221"/>
            <w:rPr>
              <w:rFonts w:ascii="Arial" w:hAnsi="Arial" w:cs="Arial"/>
              <w:noProof/>
              <w:sz w:val="22"/>
              <w:szCs w:val="22"/>
            </w:rPr>
          </w:pPr>
        </w:p>
      </w:tc>
      <w:tc>
        <w:tcPr>
          <w:tcW w:w="652" w:type="dxa"/>
          <w:tcBorders>
            <w:top w:val="nil"/>
            <w:left w:val="nil"/>
            <w:bottom w:val="nil"/>
            <w:right w:val="nil"/>
          </w:tcBorders>
        </w:tcPr>
        <w:p w14:paraId="73D5508C" w14:textId="77777777" w:rsidR="00B70082" w:rsidRPr="0057087E" w:rsidRDefault="00B70082" w:rsidP="00F81638">
          <w:pPr>
            <w:tabs>
              <w:tab w:val="left" w:pos="1206"/>
              <w:tab w:val="left" w:pos="2502"/>
              <w:tab w:val="left" w:pos="3798"/>
              <w:tab w:val="left" w:pos="5094"/>
            </w:tabs>
            <w:spacing w:before="220" w:line="240" w:lineRule="atLeast"/>
            <w:jc w:val="right"/>
            <w:rPr>
              <w:rFonts w:ascii="Arial" w:hAnsi="Arial" w:cs="Arial"/>
              <w:color w:val="808080"/>
              <w:sz w:val="22"/>
              <w:szCs w:val="22"/>
            </w:rPr>
          </w:pPr>
          <w:r w:rsidRPr="0057087E">
            <w:rPr>
              <w:rFonts w:ascii="Arial" w:hAnsi="Arial" w:cs="Arial"/>
            </w:rPr>
            <w:fldChar w:fldCharType="begin"/>
          </w:r>
          <w:r w:rsidRPr="0057087E">
            <w:rPr>
              <w:rFonts w:ascii="Arial" w:hAnsi="Arial" w:cs="Arial"/>
              <w:sz w:val="22"/>
              <w:szCs w:val="22"/>
            </w:rPr>
            <w:instrText xml:space="preserve"> PAGE   \* MERGEFORMAT </w:instrText>
          </w:r>
          <w:r w:rsidRPr="0057087E">
            <w:rPr>
              <w:rFonts w:ascii="Arial" w:hAnsi="Arial" w:cs="Arial"/>
            </w:rPr>
            <w:fldChar w:fldCharType="separate"/>
          </w:r>
          <w:r w:rsidR="00C033A0">
            <w:rPr>
              <w:rFonts w:ascii="Arial" w:hAnsi="Arial" w:cs="Arial"/>
              <w:noProof/>
              <w:sz w:val="22"/>
              <w:szCs w:val="22"/>
            </w:rPr>
            <w:t>1</w:t>
          </w:r>
          <w:r w:rsidRPr="0057087E">
            <w:rPr>
              <w:rFonts w:ascii="Arial" w:hAnsi="Arial" w:cs="Arial"/>
            </w:rPr>
            <w:fldChar w:fldCharType="end"/>
          </w:r>
          <w:r w:rsidRPr="0057087E">
            <w:rPr>
              <w:rFonts w:ascii="Arial" w:hAnsi="Arial" w:cs="Arial"/>
              <w:sz w:val="22"/>
              <w:szCs w:val="22"/>
            </w:rPr>
            <w:t xml:space="preserve"> (</w:t>
          </w:r>
          <w:r w:rsidRPr="0057087E">
            <w:rPr>
              <w:rFonts w:ascii="Arial" w:hAnsi="Arial" w:cs="Arial"/>
            </w:rPr>
            <w:fldChar w:fldCharType="begin"/>
          </w:r>
          <w:r w:rsidRPr="0057087E">
            <w:rPr>
              <w:rFonts w:ascii="Arial" w:hAnsi="Arial" w:cs="Arial"/>
              <w:sz w:val="22"/>
              <w:szCs w:val="22"/>
            </w:rPr>
            <w:instrText xml:space="preserve"> NUMPAGES  \# "0" \* Arabic  \* MERGEFORMAT </w:instrText>
          </w:r>
          <w:r w:rsidRPr="0057087E">
            <w:rPr>
              <w:rFonts w:ascii="Arial" w:hAnsi="Arial" w:cs="Arial"/>
            </w:rPr>
            <w:fldChar w:fldCharType="separate"/>
          </w:r>
          <w:r w:rsidR="00C033A0">
            <w:rPr>
              <w:rFonts w:ascii="Arial" w:hAnsi="Arial" w:cs="Arial"/>
              <w:noProof/>
              <w:sz w:val="22"/>
              <w:szCs w:val="22"/>
            </w:rPr>
            <w:t>1</w:t>
          </w:r>
          <w:r w:rsidRPr="0057087E">
            <w:rPr>
              <w:rFonts w:ascii="Arial" w:hAnsi="Arial" w:cs="Arial"/>
            </w:rPr>
            <w:fldChar w:fldCharType="end"/>
          </w:r>
          <w:r w:rsidRPr="0057087E">
            <w:rPr>
              <w:rFonts w:ascii="Arial" w:hAnsi="Arial" w:cs="Arial"/>
              <w:sz w:val="22"/>
              <w:szCs w:val="22"/>
            </w:rPr>
            <w:t>)</w:t>
          </w:r>
        </w:p>
      </w:tc>
    </w:tr>
    <w:tr w:rsidR="00B70082" w:rsidRPr="0057087E" w14:paraId="4A6A7662" w14:textId="77777777" w:rsidTr="00F81638">
      <w:tc>
        <w:tcPr>
          <w:tcW w:w="3912" w:type="dxa"/>
          <w:tcBorders>
            <w:top w:val="nil"/>
            <w:left w:val="nil"/>
            <w:bottom w:val="nil"/>
            <w:right w:val="nil"/>
          </w:tcBorders>
          <w:vAlign w:val="center"/>
        </w:tcPr>
        <w:p w14:paraId="1D3B78E8" w14:textId="77777777" w:rsidR="00B70082" w:rsidRPr="0057087E" w:rsidRDefault="00225B23" w:rsidP="00F81638">
          <w:pPr>
            <w:tabs>
              <w:tab w:val="left" w:pos="1206"/>
              <w:tab w:val="left" w:pos="2502"/>
              <w:tab w:val="left" w:pos="3798"/>
              <w:tab w:val="left" w:pos="5094"/>
              <w:tab w:val="left" w:pos="6390"/>
              <w:tab w:val="left" w:pos="7683"/>
              <w:tab w:val="left" w:pos="8981"/>
              <w:tab w:val="left" w:pos="10280"/>
            </w:tabs>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0D9A2F28" w14:textId="77777777" w:rsidR="00B70082" w:rsidRPr="0057087E" w:rsidRDefault="00B70082" w:rsidP="00F81638">
          <w:pPr>
            <w:tabs>
              <w:tab w:val="left" w:pos="1206"/>
              <w:tab w:val="left" w:pos="2502"/>
              <w:tab w:val="left" w:pos="3798"/>
              <w:tab w:val="left" w:pos="5094"/>
            </w:tabs>
            <w:rPr>
              <w:rFonts w:ascii="Arial" w:hAnsi="Arial" w:cs="Arial"/>
              <w:b/>
              <w:sz w:val="16"/>
              <w:szCs w:val="16"/>
            </w:rPr>
          </w:pPr>
          <w:r w:rsidRPr="0057087E">
            <w:rPr>
              <w:rFonts w:ascii="Arial" w:hAnsi="Arial" w:cs="Arial"/>
              <w:b/>
              <w:sz w:val="16"/>
              <w:szCs w:val="16"/>
            </w:rPr>
            <w:t xml:space="preserve">Dokumentdatum </w:t>
          </w:r>
        </w:p>
      </w:tc>
      <w:tc>
        <w:tcPr>
          <w:tcW w:w="2353" w:type="dxa"/>
          <w:gridSpan w:val="2"/>
          <w:tcBorders>
            <w:top w:val="nil"/>
            <w:left w:val="nil"/>
            <w:bottom w:val="nil"/>
            <w:right w:val="nil"/>
          </w:tcBorders>
          <w:vAlign w:val="center"/>
        </w:tcPr>
        <w:p w14:paraId="6F0FC0F5" w14:textId="77777777" w:rsidR="00B70082" w:rsidRPr="0057087E" w:rsidRDefault="00B70082" w:rsidP="00F81638">
          <w:pPr>
            <w:tabs>
              <w:tab w:val="left" w:pos="1206"/>
              <w:tab w:val="left" w:pos="2502"/>
              <w:tab w:val="left" w:pos="3798"/>
              <w:tab w:val="left" w:pos="5094"/>
            </w:tabs>
            <w:ind w:right="-222"/>
            <w:rPr>
              <w:rFonts w:ascii="Arial" w:hAnsi="Arial" w:cs="Arial"/>
              <w:b/>
              <w:sz w:val="16"/>
              <w:szCs w:val="16"/>
            </w:rPr>
          </w:pPr>
          <w:r>
            <w:rPr>
              <w:rFonts w:ascii="Arial" w:hAnsi="Arial" w:cs="Arial"/>
              <w:b/>
              <w:sz w:val="16"/>
              <w:szCs w:val="16"/>
            </w:rPr>
            <w:t>Konfidentialitetsnivå</w:t>
          </w:r>
        </w:p>
      </w:tc>
    </w:tr>
    <w:tr w:rsidR="00B70082" w:rsidRPr="00D11F8B" w14:paraId="677272A6" w14:textId="77777777" w:rsidTr="00F81638">
      <w:sdt>
        <w:sdtPr>
          <w:rPr>
            <w:rStyle w:val="Dokumentegenskap"/>
            <w:highlight w:val="yellow"/>
          </w:rPr>
          <w:alias w:val="Skapat av"/>
          <w:tag w:val="TrvCreatedBy"/>
          <w:id w:val="840351222"/>
          <w:placeholder>
            <w:docPart w:val="6A815BEEDC5E4E1EADB105C0ABDE5B36"/>
          </w:placeholder>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Skapat_x0020_av_x0020_NY[1]" w:storeItemID="{10B29913-9648-4169-B0D4-381F07834F6C}"/>
          <w:text/>
        </w:sdtPr>
        <w:sdtContent>
          <w:tc>
            <w:tcPr>
              <w:tcW w:w="3912" w:type="dxa"/>
              <w:tcBorders>
                <w:top w:val="nil"/>
                <w:left w:val="nil"/>
                <w:bottom w:val="nil"/>
                <w:right w:val="nil"/>
              </w:tcBorders>
            </w:tcPr>
            <w:p w14:paraId="714C5F58" w14:textId="357A034C" w:rsidR="00B70082" w:rsidRPr="00D11F8B" w:rsidRDefault="003A2A1E" w:rsidP="00F81638">
              <w:pPr>
                <w:tabs>
                  <w:tab w:val="left" w:pos="1206"/>
                  <w:tab w:val="left" w:pos="2502"/>
                  <w:tab w:val="left" w:pos="3798"/>
                  <w:tab w:val="left" w:pos="5094"/>
                </w:tabs>
                <w:spacing w:line="240" w:lineRule="atLeast"/>
                <w:rPr>
                  <w:rStyle w:val="Dokumentegenskap"/>
                </w:rPr>
              </w:pPr>
              <w:r w:rsidRPr="005871F5">
                <w:rPr>
                  <w:rStyle w:val="Dokumentegenskap"/>
                  <w:highlight w:val="yellow"/>
                </w:rPr>
                <w:t>Namn, organisation</w:t>
              </w:r>
            </w:p>
          </w:tc>
        </w:sdtContent>
      </w:sdt>
      <w:sdt>
        <w:sdtPr>
          <w:rPr>
            <w:rStyle w:val="Dokumentegenskap"/>
            <w:highlight w:val="yellow"/>
          </w:rPr>
          <w:alias w:val="Dokumentdatum"/>
          <w:tag w:val="TrvDocumentDate"/>
          <w:id w:val="-1164543651"/>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Dokumentdatum_x0020_NY[1]" w:storeItemID="{10B29913-9648-4169-B0D4-381F07834F6C}"/>
          <w:date w:fullDate="2024-04-02T00:00:00Z">
            <w:dateFormat w:val="yyyy-MM-dd"/>
            <w:lid w:val="sv-SE"/>
            <w:storeMappedDataAs w:val="dateTime"/>
            <w:calendar w:val="gregorian"/>
          </w:date>
        </w:sdtPr>
        <w:sdtContent>
          <w:tc>
            <w:tcPr>
              <w:tcW w:w="3912" w:type="dxa"/>
              <w:tcBorders>
                <w:top w:val="nil"/>
                <w:left w:val="nil"/>
                <w:bottom w:val="nil"/>
                <w:right w:val="nil"/>
              </w:tcBorders>
            </w:tcPr>
            <w:p w14:paraId="19F2B9B1" w14:textId="6FD6D5C2" w:rsidR="00B70082" w:rsidRPr="00D11F8B" w:rsidRDefault="003A2A1E" w:rsidP="00D11F8B">
              <w:pPr>
                <w:tabs>
                  <w:tab w:val="left" w:pos="1206"/>
                  <w:tab w:val="left" w:pos="2502"/>
                  <w:tab w:val="left" w:pos="3798"/>
                  <w:tab w:val="left" w:pos="5094"/>
                </w:tabs>
                <w:spacing w:line="240" w:lineRule="atLeast"/>
                <w:rPr>
                  <w:rStyle w:val="Dokumentegenskap"/>
                </w:rPr>
              </w:pPr>
              <w:r w:rsidRPr="005871F5">
                <w:rPr>
                  <w:rStyle w:val="Dokumentegenskap"/>
                  <w:highlight w:val="yellow"/>
                </w:rPr>
                <w:t>2024-04-02</w:t>
              </w:r>
            </w:p>
          </w:tc>
        </w:sdtContent>
      </w:sdt>
      <w:sdt>
        <w:sdtPr>
          <w:rPr>
            <w:rStyle w:val="Dokumentegenskap"/>
            <w:highlight w:val="yellow"/>
          </w:rPr>
          <w:alias w:val="Konfidentialitetsnivå"/>
          <w:tag w:val="TrvConfidentialityLevelTaxHTField0"/>
          <w:id w:val="1401105865"/>
          <w:dataBinding w:xpath="/ns0:properties[1]/documentManagement[1]/ns4:TrvConfidentialityLevelTaxHTField0[1]/ns2:Terms[1]" w:storeItemID="{10B29913-9648-4169-B0D4-381F07834F6C}"/>
          <w:text w:multiLine="1"/>
        </w:sdtPr>
        <w:sdtContent>
          <w:tc>
            <w:tcPr>
              <w:tcW w:w="2353" w:type="dxa"/>
              <w:gridSpan w:val="2"/>
              <w:tcBorders>
                <w:top w:val="nil"/>
                <w:left w:val="nil"/>
                <w:bottom w:val="nil"/>
                <w:right w:val="nil"/>
              </w:tcBorders>
            </w:tcPr>
            <w:p w14:paraId="0FCA858F" w14:textId="2736E58A" w:rsidR="00B70082" w:rsidRPr="00D11F8B" w:rsidRDefault="003A2A1E" w:rsidP="00F81638">
              <w:pPr>
                <w:tabs>
                  <w:tab w:val="left" w:pos="1206"/>
                  <w:tab w:val="left" w:pos="2502"/>
                  <w:tab w:val="left" w:pos="3798"/>
                  <w:tab w:val="left" w:pos="5094"/>
                </w:tabs>
                <w:spacing w:line="240" w:lineRule="atLeast"/>
                <w:ind w:right="-222"/>
                <w:rPr>
                  <w:rStyle w:val="Dokumentegenskap"/>
                </w:rPr>
              </w:pPr>
              <w:r w:rsidRPr="00D245DD">
                <w:rPr>
                  <w:rStyle w:val="Dokumentegenskap"/>
                  <w:highlight w:val="yellow"/>
                </w:rPr>
                <w:t>1 Ej känslig</w:t>
              </w:r>
              <w:r w:rsidR="00E240EF" w:rsidRPr="00D245DD">
                <w:rPr>
                  <w:rStyle w:val="Dokumentegenskap"/>
                  <w:highlight w:val="yellow"/>
                </w:rPr>
                <w:t>/2 Intern</w:t>
              </w:r>
            </w:p>
          </w:tc>
        </w:sdtContent>
      </w:sdt>
    </w:tr>
    <w:tr w:rsidR="00B70082" w:rsidRPr="0057087E" w14:paraId="70D01ACA" w14:textId="77777777" w:rsidTr="00F81638">
      <w:tc>
        <w:tcPr>
          <w:tcW w:w="3912" w:type="dxa"/>
          <w:tcBorders>
            <w:top w:val="nil"/>
            <w:left w:val="nil"/>
            <w:bottom w:val="nil"/>
            <w:right w:val="nil"/>
          </w:tcBorders>
          <w:vAlign w:val="center"/>
        </w:tcPr>
        <w:p w14:paraId="2CA530E2" w14:textId="77777777" w:rsidR="00B70082" w:rsidRPr="0057087E" w:rsidRDefault="00225B23" w:rsidP="00F81638">
          <w:pPr>
            <w:tabs>
              <w:tab w:val="left" w:pos="1206"/>
              <w:tab w:val="left" w:pos="2502"/>
              <w:tab w:val="left" w:pos="3798"/>
              <w:tab w:val="left" w:pos="5094"/>
            </w:tabs>
            <w:rPr>
              <w:rFonts w:ascii="Arial" w:hAnsi="Arial" w:cs="Arial"/>
              <w:b/>
              <w:sz w:val="16"/>
              <w:szCs w:val="16"/>
            </w:rPr>
          </w:pPr>
          <w:r w:rsidRPr="0057087E">
            <w:rPr>
              <w:rFonts w:ascii="Arial" w:hAnsi="Arial" w:cs="Arial"/>
              <w:b/>
              <w:sz w:val="16"/>
              <w:szCs w:val="16"/>
            </w:rPr>
            <w:t>Ärendenummer</w:t>
          </w:r>
        </w:p>
      </w:tc>
      <w:tc>
        <w:tcPr>
          <w:tcW w:w="3912" w:type="dxa"/>
          <w:tcBorders>
            <w:top w:val="nil"/>
            <w:left w:val="nil"/>
            <w:bottom w:val="nil"/>
            <w:right w:val="nil"/>
          </w:tcBorders>
          <w:vAlign w:val="center"/>
        </w:tcPr>
        <w:p w14:paraId="58511B20" w14:textId="77777777" w:rsidR="00B70082" w:rsidRPr="0057087E" w:rsidRDefault="00B70082" w:rsidP="00F81638">
          <w:pPr>
            <w:tabs>
              <w:tab w:val="left" w:pos="1206"/>
              <w:tab w:val="left" w:pos="2502"/>
              <w:tab w:val="left" w:pos="3798"/>
              <w:tab w:val="left" w:pos="5094"/>
            </w:tabs>
            <w:rPr>
              <w:rFonts w:ascii="Arial" w:hAnsi="Arial" w:cs="Arial"/>
              <w:b/>
              <w:noProof/>
              <w:sz w:val="16"/>
              <w:szCs w:val="16"/>
            </w:rPr>
          </w:pPr>
        </w:p>
      </w:tc>
      <w:tc>
        <w:tcPr>
          <w:tcW w:w="2353" w:type="dxa"/>
          <w:gridSpan w:val="2"/>
          <w:tcBorders>
            <w:top w:val="nil"/>
            <w:left w:val="nil"/>
            <w:bottom w:val="nil"/>
            <w:right w:val="nil"/>
          </w:tcBorders>
          <w:vAlign w:val="center"/>
        </w:tcPr>
        <w:p w14:paraId="3A8A9057" w14:textId="77777777" w:rsidR="00B70082" w:rsidRPr="0057087E" w:rsidRDefault="00B70082" w:rsidP="00F81638">
          <w:pPr>
            <w:tabs>
              <w:tab w:val="left" w:pos="1206"/>
              <w:tab w:val="left" w:pos="2502"/>
              <w:tab w:val="left" w:pos="3798"/>
              <w:tab w:val="left" w:pos="5094"/>
            </w:tabs>
            <w:ind w:right="-222"/>
            <w:rPr>
              <w:rFonts w:ascii="Arial" w:hAnsi="Arial" w:cs="Arial"/>
              <w:b/>
              <w:noProof/>
              <w:sz w:val="16"/>
              <w:szCs w:val="16"/>
            </w:rPr>
          </w:pPr>
        </w:p>
      </w:tc>
    </w:tr>
    <w:tr w:rsidR="00B70082" w:rsidRPr="00D11F8B" w14:paraId="3FD5AE22" w14:textId="77777777" w:rsidTr="00F81638">
      <w:sdt>
        <w:sdtPr>
          <w:rPr>
            <w:rStyle w:val="Dokumentegenskap"/>
          </w:rPr>
          <w:alias w:val="Ärendenummer"/>
          <w:tag w:val="TrvCaseId"/>
          <w:id w:val="-293297261"/>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Ärendenummer_x0020_NY[1]" w:storeItemID="{10B29913-9648-4169-B0D4-381F07834F6C}"/>
          <w:text/>
        </w:sdtPr>
        <w:sdtContent>
          <w:tc>
            <w:tcPr>
              <w:tcW w:w="3912" w:type="dxa"/>
              <w:tcBorders>
                <w:top w:val="nil"/>
                <w:left w:val="nil"/>
                <w:bottom w:val="nil"/>
                <w:right w:val="nil"/>
              </w:tcBorders>
            </w:tcPr>
            <w:p w14:paraId="7AA0B8A2" w14:textId="3733FE75" w:rsidR="00B70082" w:rsidRPr="00D11F8B" w:rsidRDefault="00824F02" w:rsidP="00F81638">
              <w:pPr>
                <w:tabs>
                  <w:tab w:val="left" w:pos="1206"/>
                  <w:tab w:val="left" w:pos="2502"/>
                  <w:tab w:val="left" w:pos="3798"/>
                  <w:tab w:val="left" w:pos="5094"/>
                </w:tabs>
                <w:spacing w:line="240" w:lineRule="atLeast"/>
                <w:rPr>
                  <w:rStyle w:val="Dokumentegenskap"/>
                </w:rPr>
              </w:pPr>
              <w:r w:rsidRPr="00987A57">
                <w:rPr>
                  <w:rStyle w:val="Dokumentegenskap"/>
                </w:rPr>
                <w:t>TRV 2024/35446</w:t>
              </w:r>
            </w:p>
          </w:tc>
        </w:sdtContent>
      </w:sdt>
      <w:tc>
        <w:tcPr>
          <w:tcW w:w="3912" w:type="dxa"/>
          <w:tcBorders>
            <w:top w:val="nil"/>
            <w:left w:val="nil"/>
            <w:bottom w:val="nil"/>
            <w:right w:val="nil"/>
          </w:tcBorders>
        </w:tcPr>
        <w:p w14:paraId="02D8056F" w14:textId="77777777" w:rsidR="00B70082" w:rsidRPr="00D11F8B" w:rsidRDefault="00B70082" w:rsidP="00F81638">
          <w:pPr>
            <w:tabs>
              <w:tab w:val="left" w:pos="1206"/>
              <w:tab w:val="left" w:pos="2502"/>
              <w:tab w:val="left" w:pos="3798"/>
              <w:tab w:val="left" w:pos="5094"/>
            </w:tabs>
            <w:spacing w:line="240" w:lineRule="atLeast"/>
            <w:rPr>
              <w:rStyle w:val="Dokumentegenskap"/>
            </w:rPr>
          </w:pPr>
        </w:p>
      </w:tc>
      <w:tc>
        <w:tcPr>
          <w:tcW w:w="2353" w:type="dxa"/>
          <w:gridSpan w:val="2"/>
          <w:tcBorders>
            <w:top w:val="nil"/>
            <w:left w:val="nil"/>
            <w:bottom w:val="nil"/>
            <w:right w:val="nil"/>
          </w:tcBorders>
        </w:tcPr>
        <w:p w14:paraId="34551A10" w14:textId="77777777" w:rsidR="00B70082" w:rsidRPr="00D11F8B" w:rsidRDefault="00B70082" w:rsidP="00F81638">
          <w:pPr>
            <w:tabs>
              <w:tab w:val="left" w:pos="1206"/>
              <w:tab w:val="left" w:pos="2502"/>
              <w:tab w:val="left" w:pos="3798"/>
              <w:tab w:val="left" w:pos="5094"/>
            </w:tabs>
            <w:spacing w:line="240" w:lineRule="atLeast"/>
            <w:ind w:right="-222"/>
            <w:rPr>
              <w:rStyle w:val="Dokumentegenskap"/>
            </w:rPr>
          </w:pPr>
        </w:p>
      </w:tc>
    </w:tr>
    <w:tr w:rsidR="00B70082" w:rsidRPr="004202F6" w14:paraId="25A12CF2" w14:textId="77777777" w:rsidTr="00F81638">
      <w:tc>
        <w:tcPr>
          <w:tcW w:w="3912" w:type="dxa"/>
          <w:tcBorders>
            <w:top w:val="nil"/>
            <w:left w:val="nil"/>
            <w:bottom w:val="nil"/>
            <w:right w:val="nil"/>
          </w:tcBorders>
        </w:tcPr>
        <w:p w14:paraId="0386226D" w14:textId="77777777" w:rsidR="00B70082" w:rsidRPr="004202F6" w:rsidRDefault="00B70082" w:rsidP="00F81638">
          <w:pPr>
            <w:tabs>
              <w:tab w:val="left" w:pos="1206"/>
              <w:tab w:val="left" w:pos="2502"/>
              <w:tab w:val="left" w:pos="3798"/>
              <w:tab w:val="left" w:pos="5094"/>
            </w:tabs>
            <w:spacing w:line="240" w:lineRule="atLeast"/>
            <w:rPr>
              <w:rFonts w:ascii="Arial" w:hAnsi="Arial" w:cs="Arial"/>
              <w:sz w:val="22"/>
              <w:szCs w:val="22"/>
            </w:rPr>
          </w:pPr>
        </w:p>
      </w:tc>
      <w:tc>
        <w:tcPr>
          <w:tcW w:w="3912" w:type="dxa"/>
          <w:tcBorders>
            <w:top w:val="nil"/>
            <w:left w:val="nil"/>
            <w:bottom w:val="nil"/>
            <w:right w:val="nil"/>
          </w:tcBorders>
        </w:tcPr>
        <w:p w14:paraId="4BE35B6E" w14:textId="77777777" w:rsidR="00B70082" w:rsidRPr="004202F6" w:rsidRDefault="00B70082" w:rsidP="00F81638">
          <w:pPr>
            <w:tabs>
              <w:tab w:val="left" w:pos="1206"/>
              <w:tab w:val="left" w:pos="2502"/>
              <w:tab w:val="left" w:pos="3798"/>
              <w:tab w:val="left" w:pos="5094"/>
            </w:tabs>
            <w:spacing w:line="240" w:lineRule="atLeast"/>
            <w:rPr>
              <w:rFonts w:ascii="Arial" w:hAnsi="Arial" w:cs="Arial"/>
              <w:sz w:val="22"/>
              <w:szCs w:val="22"/>
            </w:rPr>
          </w:pPr>
        </w:p>
      </w:tc>
      <w:tc>
        <w:tcPr>
          <w:tcW w:w="2353" w:type="dxa"/>
          <w:gridSpan w:val="2"/>
          <w:tcBorders>
            <w:top w:val="nil"/>
            <w:left w:val="nil"/>
            <w:bottom w:val="nil"/>
            <w:right w:val="nil"/>
          </w:tcBorders>
        </w:tcPr>
        <w:p w14:paraId="6C376EC3" w14:textId="77777777" w:rsidR="00B70082" w:rsidRPr="004202F6" w:rsidRDefault="00B70082" w:rsidP="00F81638">
          <w:pPr>
            <w:tabs>
              <w:tab w:val="left" w:pos="1206"/>
              <w:tab w:val="left" w:pos="2502"/>
              <w:tab w:val="left" w:pos="3798"/>
              <w:tab w:val="left" w:pos="5094"/>
            </w:tabs>
            <w:spacing w:line="240" w:lineRule="atLeast"/>
            <w:ind w:right="-222"/>
            <w:rPr>
              <w:rFonts w:ascii="Arial" w:hAnsi="Arial" w:cs="Arial"/>
              <w:sz w:val="22"/>
              <w:szCs w:val="22"/>
            </w:rPr>
          </w:pPr>
        </w:p>
      </w:tc>
    </w:tr>
  </w:tbl>
  <w:p w14:paraId="33460E5D" w14:textId="77777777" w:rsidR="00B70082" w:rsidRPr="00741253" w:rsidRDefault="00B70082" w:rsidP="00225B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54945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CD8AA5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34494E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3524AA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8EA39B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D97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44D6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685B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1DC130E6"/>
    <w:multiLevelType w:val="hybridMultilevel"/>
    <w:tmpl w:val="C700C14C"/>
    <w:lvl w:ilvl="0" w:tplc="1D14F2A4">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EE17DD"/>
    <w:multiLevelType w:val="hybridMultilevel"/>
    <w:tmpl w:val="6EAC485A"/>
    <w:lvl w:ilvl="0" w:tplc="F3663CCA">
      <w:start w:val="1"/>
      <w:numFmt w:val="decimal"/>
      <w:pStyle w:val="Numreradlist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E7D7517"/>
    <w:multiLevelType w:val="multilevel"/>
    <w:tmpl w:val="8B828EFE"/>
    <w:lvl w:ilvl="0">
      <w:start w:val="1"/>
      <w:numFmt w:val="decimal"/>
      <w:pStyle w:val="Numreradrubrik1"/>
      <w:lvlText w:val="%1"/>
      <w:lvlJc w:val="left"/>
      <w:pPr>
        <w:tabs>
          <w:tab w:val="num" w:pos="1134"/>
        </w:tabs>
        <w:ind w:left="1134" w:hanging="1134"/>
      </w:pPr>
      <w:rPr>
        <w:rFonts w:hint="default"/>
      </w:rPr>
    </w:lvl>
    <w:lvl w:ilvl="1">
      <w:start w:val="1"/>
      <w:numFmt w:val="decimal"/>
      <w:pStyle w:val="Numreradrubrik2"/>
      <w:lvlText w:val="%1.%2"/>
      <w:lvlJc w:val="left"/>
      <w:pPr>
        <w:tabs>
          <w:tab w:val="num" w:pos="0"/>
        </w:tabs>
        <w:ind w:left="1134" w:hanging="1134"/>
      </w:pPr>
      <w:rPr>
        <w:rFonts w:hint="default"/>
      </w:rPr>
    </w:lvl>
    <w:lvl w:ilvl="2">
      <w:start w:val="1"/>
      <w:numFmt w:val="decimal"/>
      <w:pStyle w:val="Numreradrubrik3"/>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umreradrubrik4"/>
      <w:lvlText w:val="%1.%2.%3.%4"/>
      <w:lvlJc w:val="left"/>
      <w:pPr>
        <w:ind w:left="1134" w:hanging="1134"/>
      </w:pPr>
      <w:rPr>
        <w:rFonts w:hint="default"/>
      </w:rPr>
    </w:lvl>
    <w:lvl w:ilvl="4">
      <w:start w:val="1"/>
      <w:numFmt w:val="decimal"/>
      <w:pStyle w:val="Rubrik5"/>
      <w:suff w:val="space"/>
      <w:lvlText w:val="%1.%2.%3.%4.%5"/>
      <w:lvlJc w:val="left"/>
      <w:pPr>
        <w:ind w:left="1134" w:hanging="1134"/>
      </w:pPr>
      <w:rPr>
        <w:rFonts w:hint="default"/>
      </w:rPr>
    </w:lvl>
    <w:lvl w:ilvl="5">
      <w:start w:val="1"/>
      <w:numFmt w:val="decimal"/>
      <w:pStyle w:val="Rubrik6"/>
      <w:suff w:val="space"/>
      <w:lvlText w:val="%1.%2.%3.%4.%5.%6"/>
      <w:lvlJc w:val="left"/>
      <w:pPr>
        <w:ind w:left="1134" w:hanging="1134"/>
      </w:pPr>
      <w:rPr>
        <w:rFonts w:hint="default"/>
      </w:rPr>
    </w:lvl>
    <w:lvl w:ilvl="6">
      <w:start w:val="1"/>
      <w:numFmt w:val="decimal"/>
      <w:pStyle w:val="Rubrik7"/>
      <w:suff w:val="space"/>
      <w:lvlText w:val="%1.%2.%3.%4.%5.%6.%7"/>
      <w:lvlJc w:val="left"/>
      <w:pPr>
        <w:ind w:left="1134" w:hanging="1134"/>
      </w:pPr>
      <w:rPr>
        <w:rFonts w:hint="default"/>
      </w:rPr>
    </w:lvl>
    <w:lvl w:ilvl="7">
      <w:start w:val="1"/>
      <w:numFmt w:val="decimal"/>
      <w:pStyle w:val="Rubrik8"/>
      <w:suff w:val="space"/>
      <w:lvlText w:val="%1.%2.%3.%4.%5.%6.%7.%8"/>
      <w:lvlJc w:val="left"/>
      <w:pPr>
        <w:ind w:left="1134" w:hanging="1134"/>
      </w:pPr>
      <w:rPr>
        <w:rFonts w:hint="default"/>
      </w:rPr>
    </w:lvl>
    <w:lvl w:ilvl="8">
      <w:start w:val="1"/>
      <w:numFmt w:val="decimal"/>
      <w:pStyle w:val="Rubrik9"/>
      <w:suff w:val="space"/>
      <w:lvlText w:val="%1.%2.%3.%4.%5.%6.%7.%8.%9"/>
      <w:lvlJc w:val="left"/>
      <w:pPr>
        <w:ind w:left="1134" w:hanging="1134"/>
      </w:pPr>
      <w:rPr>
        <w:rFonts w:hint="default"/>
      </w:rPr>
    </w:lvl>
  </w:abstractNum>
  <w:num w:numId="1">
    <w:abstractNumId w:val="9"/>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9"/>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num>
  <w:num w:numId="21">
    <w:abstractNumId w:val="8"/>
  </w:num>
  <w:num w:numId="22">
    <w:abstractNumId w:val="7"/>
  </w:num>
  <w:num w:numId="23">
    <w:abstractNumId w:val="6"/>
  </w:num>
  <w:num w:numId="24">
    <w:abstractNumId w:val="5"/>
  </w:num>
  <w:num w:numId="25">
    <w:abstractNumId w:val="4"/>
  </w:num>
  <w:num w:numId="26">
    <w:abstractNumId w:val="10"/>
  </w:num>
  <w:num w:numId="27">
    <w:abstractNumId w:val="10"/>
  </w:num>
  <w:num w:numId="28">
    <w:abstractNumId w:val="10"/>
  </w:num>
  <w:num w:numId="29">
    <w:abstractNumId w:val="10"/>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72"/>
    <w:rsid w:val="000011CB"/>
    <w:rsid w:val="0000145E"/>
    <w:rsid w:val="000149A9"/>
    <w:rsid w:val="00017C0C"/>
    <w:rsid w:val="00050721"/>
    <w:rsid w:val="00072AE6"/>
    <w:rsid w:val="000764ED"/>
    <w:rsid w:val="000C2265"/>
    <w:rsid w:val="000D55F3"/>
    <w:rsid w:val="0010259B"/>
    <w:rsid w:val="00156CD5"/>
    <w:rsid w:val="00163D94"/>
    <w:rsid w:val="00190546"/>
    <w:rsid w:val="00197D11"/>
    <w:rsid w:val="002026C5"/>
    <w:rsid w:val="002069FD"/>
    <w:rsid w:val="00207831"/>
    <w:rsid w:val="00225B23"/>
    <w:rsid w:val="00235D3A"/>
    <w:rsid w:val="00257F67"/>
    <w:rsid w:val="00274CBA"/>
    <w:rsid w:val="00291FCB"/>
    <w:rsid w:val="002B4D8B"/>
    <w:rsid w:val="002C1969"/>
    <w:rsid w:val="002C45CE"/>
    <w:rsid w:val="002F5F58"/>
    <w:rsid w:val="0034095E"/>
    <w:rsid w:val="003442DE"/>
    <w:rsid w:val="00364BA7"/>
    <w:rsid w:val="003A2A1E"/>
    <w:rsid w:val="003B0649"/>
    <w:rsid w:val="003C79DE"/>
    <w:rsid w:val="00402645"/>
    <w:rsid w:val="00424763"/>
    <w:rsid w:val="0042640D"/>
    <w:rsid w:val="0045731E"/>
    <w:rsid w:val="00484ED3"/>
    <w:rsid w:val="004B358F"/>
    <w:rsid w:val="004B38FA"/>
    <w:rsid w:val="00503E10"/>
    <w:rsid w:val="00511484"/>
    <w:rsid w:val="00562061"/>
    <w:rsid w:val="005871F5"/>
    <w:rsid w:val="005B6C08"/>
    <w:rsid w:val="0063798A"/>
    <w:rsid w:val="00643723"/>
    <w:rsid w:val="00665AE4"/>
    <w:rsid w:val="0068386F"/>
    <w:rsid w:val="006841EF"/>
    <w:rsid w:val="00694FB3"/>
    <w:rsid w:val="006A2770"/>
    <w:rsid w:val="006D260A"/>
    <w:rsid w:val="006D2EE7"/>
    <w:rsid w:val="006D37E4"/>
    <w:rsid w:val="006E6135"/>
    <w:rsid w:val="006F424A"/>
    <w:rsid w:val="00700AA0"/>
    <w:rsid w:val="00700C6C"/>
    <w:rsid w:val="007109FA"/>
    <w:rsid w:val="00736AF6"/>
    <w:rsid w:val="00741253"/>
    <w:rsid w:val="00776502"/>
    <w:rsid w:val="00791361"/>
    <w:rsid w:val="007A4BE6"/>
    <w:rsid w:val="007B4E4C"/>
    <w:rsid w:val="007C0C9F"/>
    <w:rsid w:val="007C1195"/>
    <w:rsid w:val="007C203B"/>
    <w:rsid w:val="007C3C5E"/>
    <w:rsid w:val="007C5B63"/>
    <w:rsid w:val="007D1B98"/>
    <w:rsid w:val="007F586E"/>
    <w:rsid w:val="007F7B2E"/>
    <w:rsid w:val="008212E5"/>
    <w:rsid w:val="0082446F"/>
    <w:rsid w:val="00824F02"/>
    <w:rsid w:val="00825CA8"/>
    <w:rsid w:val="00844053"/>
    <w:rsid w:val="00845707"/>
    <w:rsid w:val="00860344"/>
    <w:rsid w:val="00863EBB"/>
    <w:rsid w:val="008838FE"/>
    <w:rsid w:val="008B0367"/>
    <w:rsid w:val="008C302D"/>
    <w:rsid w:val="008D5D70"/>
    <w:rsid w:val="00900CE8"/>
    <w:rsid w:val="0090541B"/>
    <w:rsid w:val="009320D1"/>
    <w:rsid w:val="009614F3"/>
    <w:rsid w:val="00987A57"/>
    <w:rsid w:val="00990E72"/>
    <w:rsid w:val="009C7EF6"/>
    <w:rsid w:val="009E64C9"/>
    <w:rsid w:val="009F4A0F"/>
    <w:rsid w:val="00A01484"/>
    <w:rsid w:val="00A47C2E"/>
    <w:rsid w:val="00A51412"/>
    <w:rsid w:val="00A74466"/>
    <w:rsid w:val="00A93AB8"/>
    <w:rsid w:val="00AA12F1"/>
    <w:rsid w:val="00AF635C"/>
    <w:rsid w:val="00B12E4C"/>
    <w:rsid w:val="00B17BB6"/>
    <w:rsid w:val="00B26B1C"/>
    <w:rsid w:val="00B34E23"/>
    <w:rsid w:val="00B600FE"/>
    <w:rsid w:val="00B6045B"/>
    <w:rsid w:val="00B70082"/>
    <w:rsid w:val="00B954C9"/>
    <w:rsid w:val="00BB7BB1"/>
    <w:rsid w:val="00BD1C91"/>
    <w:rsid w:val="00C033A0"/>
    <w:rsid w:val="00C03C33"/>
    <w:rsid w:val="00C16E5A"/>
    <w:rsid w:val="00C852FA"/>
    <w:rsid w:val="00C85CAE"/>
    <w:rsid w:val="00CB4129"/>
    <w:rsid w:val="00D11F8B"/>
    <w:rsid w:val="00D245DD"/>
    <w:rsid w:val="00D25466"/>
    <w:rsid w:val="00D742D8"/>
    <w:rsid w:val="00D83236"/>
    <w:rsid w:val="00D8538E"/>
    <w:rsid w:val="00D932E9"/>
    <w:rsid w:val="00DA4D57"/>
    <w:rsid w:val="00DC5174"/>
    <w:rsid w:val="00DE0CFC"/>
    <w:rsid w:val="00DF3E3C"/>
    <w:rsid w:val="00E240EF"/>
    <w:rsid w:val="00E45272"/>
    <w:rsid w:val="00E70F2A"/>
    <w:rsid w:val="00E828EA"/>
    <w:rsid w:val="00E85251"/>
    <w:rsid w:val="00EA256F"/>
    <w:rsid w:val="00EB0937"/>
    <w:rsid w:val="00EB23A2"/>
    <w:rsid w:val="00EC04AD"/>
    <w:rsid w:val="00EC4659"/>
    <w:rsid w:val="00EE662D"/>
    <w:rsid w:val="00EF2D88"/>
    <w:rsid w:val="00F47A43"/>
    <w:rsid w:val="00F50028"/>
    <w:rsid w:val="00F50745"/>
    <w:rsid w:val="00F6788E"/>
    <w:rsid w:val="00F81638"/>
    <w:rsid w:val="00F83B65"/>
    <w:rsid w:val="00F85D70"/>
    <w:rsid w:val="00F91F24"/>
    <w:rsid w:val="00FA308F"/>
    <w:rsid w:val="00FA5678"/>
    <w:rsid w:val="00FB45D9"/>
    <w:rsid w:val="00FD25C7"/>
    <w:rsid w:val="00FE3CC7"/>
    <w:rsid w:val="00FF6B4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871D"/>
  <w15:chartTrackingRefBased/>
  <w15:docId w15:val="{E0FB9AF4-EADE-46F2-9237-EE655E29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1253"/>
  </w:style>
  <w:style w:type="paragraph" w:styleId="Rubrik1">
    <w:name w:val="heading 1"/>
    <w:basedOn w:val="Normal"/>
    <w:next w:val="Brdtext"/>
    <w:link w:val="Rubrik1Char"/>
    <w:qFormat/>
    <w:rsid w:val="00741253"/>
    <w:pPr>
      <w:keepNext/>
      <w:spacing w:before="360" w:after="120" w:line="270" w:lineRule="atLeast"/>
      <w:outlineLvl w:val="0"/>
    </w:pPr>
    <w:rPr>
      <w:rFonts w:ascii="Arial" w:hAnsi="Arial"/>
      <w:color w:val="000000" w:themeColor="text1"/>
      <w:sz w:val="36"/>
      <w:lang w:eastAsia="sv-SE"/>
    </w:rPr>
  </w:style>
  <w:style w:type="paragraph" w:styleId="Rubrik2">
    <w:name w:val="heading 2"/>
    <w:basedOn w:val="Normal"/>
    <w:next w:val="Brdtext"/>
    <w:link w:val="Rubrik2Char"/>
    <w:uiPriority w:val="1"/>
    <w:unhideWhenUsed/>
    <w:qFormat/>
    <w:rsid w:val="00741253"/>
    <w:pPr>
      <w:keepNext/>
      <w:spacing w:before="160" w:after="80" w:line="270" w:lineRule="atLeast"/>
      <w:outlineLvl w:val="1"/>
    </w:pPr>
    <w:rPr>
      <w:rFonts w:ascii="Arial" w:eastAsiaTheme="majorEastAsia" w:hAnsi="Arial" w:cstheme="majorBidi"/>
      <w:color w:val="000000" w:themeColor="text1"/>
      <w:sz w:val="32"/>
      <w:szCs w:val="26"/>
    </w:rPr>
  </w:style>
  <w:style w:type="paragraph" w:styleId="Rubrik3">
    <w:name w:val="heading 3"/>
    <w:basedOn w:val="Normal"/>
    <w:next w:val="Brdtext"/>
    <w:link w:val="Rubrik3Char"/>
    <w:uiPriority w:val="2"/>
    <w:unhideWhenUsed/>
    <w:qFormat/>
    <w:rsid w:val="00741253"/>
    <w:pPr>
      <w:spacing w:before="120" w:after="60" w:line="270" w:lineRule="atLeast"/>
      <w:outlineLvl w:val="2"/>
    </w:pPr>
    <w:rPr>
      <w:rFonts w:ascii="Arial" w:eastAsiaTheme="majorEastAsia" w:hAnsi="Arial" w:cstheme="majorBidi"/>
      <w:color w:val="000000" w:themeColor="text1"/>
      <w:sz w:val="28"/>
      <w:szCs w:val="24"/>
    </w:rPr>
  </w:style>
  <w:style w:type="paragraph" w:styleId="Rubrik4">
    <w:name w:val="heading 4"/>
    <w:basedOn w:val="Normal"/>
    <w:next w:val="Brdtext"/>
    <w:link w:val="Rubrik4Char"/>
    <w:uiPriority w:val="3"/>
    <w:unhideWhenUsed/>
    <w:qFormat/>
    <w:rsid w:val="00741253"/>
    <w:pPr>
      <w:keepNext/>
      <w:spacing w:before="40" w:after="60" w:line="270" w:lineRule="atLeast"/>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41253"/>
    <w:pPr>
      <w:keepNext/>
      <w:keepLines/>
      <w:numPr>
        <w:ilvl w:val="4"/>
        <w:numId w:val="30"/>
      </w:numPr>
      <w:spacing w:before="40" w:after="0"/>
      <w:outlineLvl w:val="4"/>
    </w:pPr>
    <w:rPr>
      <w:rFonts w:ascii="Arial" w:eastAsiaTheme="majorEastAsia" w:hAnsi="Arial" w:cstheme="majorBidi"/>
      <w:color w:val="2E74B5" w:themeColor="accent1" w:themeShade="BF"/>
    </w:rPr>
  </w:style>
  <w:style w:type="paragraph" w:styleId="Rubrik6">
    <w:name w:val="heading 6"/>
    <w:basedOn w:val="Normal"/>
    <w:next w:val="Normal"/>
    <w:link w:val="Rubrik6Char"/>
    <w:uiPriority w:val="9"/>
    <w:unhideWhenUsed/>
    <w:rsid w:val="00741253"/>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unhideWhenUsed/>
    <w:rsid w:val="00741253"/>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unhideWhenUsed/>
    <w:rsid w:val="00741253"/>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741253"/>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12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1253"/>
  </w:style>
  <w:style w:type="paragraph" w:styleId="Sidfot">
    <w:name w:val="footer"/>
    <w:basedOn w:val="Normal"/>
    <w:link w:val="SidfotChar"/>
    <w:uiPriority w:val="99"/>
    <w:unhideWhenUsed/>
    <w:rsid w:val="007412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1253"/>
  </w:style>
  <w:style w:type="table" w:styleId="Tabellrutnt">
    <w:name w:val="Table Grid"/>
    <w:basedOn w:val="Normaltabell"/>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41253"/>
    <w:rPr>
      <w:color w:val="808080"/>
    </w:rPr>
  </w:style>
  <w:style w:type="table" w:customStyle="1" w:styleId="Tabellrutnt1">
    <w:name w:val="Tabellrutnät1"/>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4125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1253"/>
    <w:rPr>
      <w:rFonts w:ascii="Segoe UI" w:hAnsi="Segoe UI" w:cs="Segoe UI"/>
      <w:sz w:val="18"/>
      <w:szCs w:val="18"/>
    </w:rPr>
  </w:style>
  <w:style w:type="paragraph" w:styleId="Punktlista">
    <w:name w:val="List Bullet"/>
    <w:basedOn w:val="Lista"/>
    <w:autoRedefine/>
    <w:uiPriority w:val="99"/>
    <w:unhideWhenUsed/>
    <w:qFormat/>
    <w:rsid w:val="00741253"/>
    <w:pPr>
      <w:numPr>
        <w:numId w:val="21"/>
      </w:numPr>
      <w:spacing w:line="280" w:lineRule="atLeast"/>
      <w:contextualSpacing w:val="0"/>
    </w:pPr>
  </w:style>
  <w:style w:type="paragraph" w:styleId="Ingetavstnd">
    <w:name w:val="No Spacing"/>
    <w:uiPriority w:val="1"/>
    <w:unhideWhenUsed/>
    <w:rsid w:val="00741253"/>
    <w:pPr>
      <w:spacing w:after="0" w:line="240" w:lineRule="auto"/>
    </w:pPr>
  </w:style>
  <w:style w:type="table" w:customStyle="1" w:styleId="Tabellrutnt4">
    <w:name w:val="Tabellrutnät4"/>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0011CB"/>
    <w:pPr>
      <w:spacing w:after="200" w:line="288" w:lineRule="auto"/>
    </w:pPr>
    <w:rPr>
      <w:rFonts w:ascii="Georgia" w:eastAsia="Times New Roman" w:hAnsi="Georgia" w:cs="Times New Roman"/>
      <w:color w:val="000000" w:themeColor="text1"/>
      <w:szCs w:val="24"/>
      <w:lang w:eastAsia="sv-SE"/>
    </w:rPr>
  </w:style>
  <w:style w:type="character" w:customStyle="1" w:styleId="BrdtextChar">
    <w:name w:val="Brödtext Char"/>
    <w:basedOn w:val="Standardstycketeckensnitt"/>
    <w:link w:val="Brdtext"/>
    <w:rsid w:val="000011CB"/>
    <w:rPr>
      <w:rFonts w:ascii="Georgia" w:eastAsia="Times New Roman" w:hAnsi="Georgia" w:cs="Times New Roman"/>
      <w:color w:val="000000" w:themeColor="text1"/>
      <w:szCs w:val="24"/>
      <w:lang w:eastAsia="sv-SE"/>
    </w:rPr>
  </w:style>
  <w:style w:type="character" w:customStyle="1" w:styleId="Dokumentegenskap">
    <w:name w:val="Dokumentegenskap"/>
    <w:basedOn w:val="Standardstycketeckensnitt"/>
    <w:uiPriority w:val="1"/>
    <w:unhideWhenUsed/>
    <w:rsid w:val="00741253"/>
    <w:rPr>
      <w:rFonts w:ascii="Arial" w:hAnsi="Arial"/>
      <w:sz w:val="22"/>
    </w:rPr>
  </w:style>
  <w:style w:type="paragraph" w:styleId="Fotnotstext">
    <w:name w:val="footnote text"/>
    <w:basedOn w:val="Normal"/>
    <w:link w:val="FotnotstextChar"/>
    <w:uiPriority w:val="99"/>
    <w:semiHidden/>
    <w:unhideWhenUsed/>
    <w:rsid w:val="00741253"/>
    <w:pPr>
      <w:spacing w:after="0" w:line="240" w:lineRule="auto"/>
    </w:pPr>
    <w:rPr>
      <w:i/>
      <w:sz w:val="14"/>
      <w:szCs w:val="20"/>
    </w:rPr>
  </w:style>
  <w:style w:type="character" w:customStyle="1" w:styleId="FotnotstextChar">
    <w:name w:val="Fotnotstext Char"/>
    <w:basedOn w:val="Standardstycketeckensnitt"/>
    <w:link w:val="Fotnotstext"/>
    <w:uiPriority w:val="99"/>
    <w:semiHidden/>
    <w:rsid w:val="00741253"/>
    <w:rPr>
      <w:i/>
      <w:sz w:val="14"/>
      <w:szCs w:val="20"/>
    </w:rPr>
  </w:style>
  <w:style w:type="character" w:styleId="Hyperlnk">
    <w:name w:val="Hyperlink"/>
    <w:basedOn w:val="Standardstycketeckensnitt"/>
    <w:uiPriority w:val="99"/>
    <w:unhideWhenUsed/>
    <w:rsid w:val="00741253"/>
    <w:rPr>
      <w:color w:val="0563C1" w:themeColor="hyperlink"/>
      <w:u w:val="single"/>
    </w:rPr>
  </w:style>
  <w:style w:type="paragraph" w:styleId="Innehll1">
    <w:name w:val="toc 1"/>
    <w:basedOn w:val="Normal"/>
    <w:next w:val="Normal"/>
    <w:autoRedefine/>
    <w:uiPriority w:val="39"/>
    <w:unhideWhenUsed/>
    <w:rsid w:val="000011CB"/>
    <w:pPr>
      <w:tabs>
        <w:tab w:val="right" w:leader="dot" w:pos="9713"/>
      </w:tabs>
      <w:spacing w:after="100"/>
    </w:pPr>
  </w:style>
  <w:style w:type="paragraph" w:styleId="Innehll2">
    <w:name w:val="toc 2"/>
    <w:basedOn w:val="Normal"/>
    <w:next w:val="Normal"/>
    <w:autoRedefine/>
    <w:uiPriority w:val="39"/>
    <w:unhideWhenUsed/>
    <w:rsid w:val="000011CB"/>
    <w:pPr>
      <w:spacing w:after="100"/>
      <w:ind w:left="220"/>
    </w:pPr>
  </w:style>
  <w:style w:type="paragraph" w:styleId="Innehll3">
    <w:name w:val="toc 3"/>
    <w:basedOn w:val="Normal"/>
    <w:next w:val="Normal"/>
    <w:autoRedefine/>
    <w:uiPriority w:val="39"/>
    <w:unhideWhenUsed/>
    <w:rsid w:val="000011CB"/>
    <w:pPr>
      <w:spacing w:after="100"/>
      <w:ind w:left="440"/>
    </w:pPr>
  </w:style>
  <w:style w:type="character" w:customStyle="1" w:styleId="Rubrik1Char">
    <w:name w:val="Rubrik 1 Char"/>
    <w:basedOn w:val="Standardstycketeckensnitt"/>
    <w:link w:val="Rubrik1"/>
    <w:rsid w:val="00741253"/>
    <w:rPr>
      <w:rFonts w:ascii="Arial" w:hAnsi="Arial"/>
      <w:color w:val="000000" w:themeColor="text1"/>
      <w:sz w:val="36"/>
      <w:lang w:eastAsia="sv-SE"/>
    </w:rPr>
  </w:style>
  <w:style w:type="paragraph" w:styleId="Innehllsfrteckningsrubrik">
    <w:name w:val="TOC Heading"/>
    <w:basedOn w:val="Rubrik1"/>
    <w:next w:val="Normal"/>
    <w:uiPriority w:val="39"/>
    <w:unhideWhenUsed/>
    <w:rsid w:val="000011CB"/>
    <w:pPr>
      <w:keepLines/>
      <w:spacing w:before="240" w:after="0" w:line="259" w:lineRule="auto"/>
      <w:outlineLvl w:val="9"/>
    </w:pPr>
    <w:rPr>
      <w:rFonts w:eastAsiaTheme="majorEastAsia" w:cstheme="majorBidi"/>
      <w:b/>
      <w:color w:val="auto"/>
      <w:szCs w:val="32"/>
    </w:rPr>
  </w:style>
  <w:style w:type="paragraph" w:styleId="Lista">
    <w:name w:val="List"/>
    <w:basedOn w:val="Brdtext"/>
    <w:autoRedefine/>
    <w:uiPriority w:val="99"/>
    <w:unhideWhenUsed/>
    <w:rsid w:val="00741253"/>
    <w:pPr>
      <w:ind w:left="284" w:hanging="284"/>
      <w:contextualSpacing/>
    </w:pPr>
  </w:style>
  <w:style w:type="paragraph" w:styleId="Lista2">
    <w:name w:val="List 2"/>
    <w:basedOn w:val="Lista"/>
    <w:autoRedefine/>
    <w:uiPriority w:val="99"/>
    <w:semiHidden/>
    <w:unhideWhenUsed/>
    <w:rsid w:val="00741253"/>
    <w:pPr>
      <w:ind w:left="566"/>
    </w:pPr>
  </w:style>
  <w:style w:type="paragraph" w:styleId="Lista3">
    <w:name w:val="List 3"/>
    <w:basedOn w:val="Brdtext"/>
    <w:autoRedefine/>
    <w:uiPriority w:val="99"/>
    <w:semiHidden/>
    <w:unhideWhenUsed/>
    <w:rsid w:val="00741253"/>
    <w:pPr>
      <w:ind w:left="849" w:hanging="283"/>
      <w:contextualSpacing/>
    </w:pPr>
    <w:rPr>
      <w:sz w:val="20"/>
    </w:rPr>
  </w:style>
  <w:style w:type="paragraph" w:styleId="Lista4">
    <w:name w:val="List 4"/>
    <w:basedOn w:val="Lista"/>
    <w:autoRedefine/>
    <w:uiPriority w:val="99"/>
    <w:semiHidden/>
    <w:unhideWhenUsed/>
    <w:rsid w:val="00741253"/>
    <w:pPr>
      <w:ind w:left="1132"/>
    </w:pPr>
  </w:style>
  <w:style w:type="paragraph" w:styleId="Lista5">
    <w:name w:val="List 5"/>
    <w:basedOn w:val="Lista"/>
    <w:autoRedefine/>
    <w:uiPriority w:val="99"/>
    <w:semiHidden/>
    <w:unhideWhenUsed/>
    <w:rsid w:val="00741253"/>
    <w:pPr>
      <w:ind w:left="1415"/>
    </w:pPr>
  </w:style>
  <w:style w:type="paragraph" w:styleId="Listafortstt">
    <w:name w:val="List Continue"/>
    <w:basedOn w:val="Lista"/>
    <w:autoRedefine/>
    <w:uiPriority w:val="99"/>
    <w:semiHidden/>
    <w:unhideWhenUsed/>
    <w:rsid w:val="00741253"/>
  </w:style>
  <w:style w:type="paragraph" w:styleId="Listafortstt2">
    <w:name w:val="List Continue 2"/>
    <w:basedOn w:val="Lista"/>
    <w:autoRedefine/>
    <w:uiPriority w:val="99"/>
    <w:semiHidden/>
    <w:unhideWhenUsed/>
    <w:rsid w:val="00741253"/>
    <w:pPr>
      <w:ind w:left="566"/>
    </w:pPr>
  </w:style>
  <w:style w:type="paragraph" w:styleId="Listafortstt3">
    <w:name w:val="List Continue 3"/>
    <w:basedOn w:val="Lista"/>
    <w:autoRedefine/>
    <w:uiPriority w:val="99"/>
    <w:semiHidden/>
    <w:unhideWhenUsed/>
    <w:rsid w:val="00741253"/>
    <w:pPr>
      <w:ind w:left="849"/>
    </w:pPr>
  </w:style>
  <w:style w:type="paragraph" w:styleId="Listafortstt4">
    <w:name w:val="List Continue 4"/>
    <w:basedOn w:val="Lista"/>
    <w:autoRedefine/>
    <w:uiPriority w:val="99"/>
    <w:semiHidden/>
    <w:unhideWhenUsed/>
    <w:rsid w:val="00741253"/>
    <w:pPr>
      <w:ind w:left="1132"/>
    </w:pPr>
  </w:style>
  <w:style w:type="paragraph" w:styleId="Listafortstt5">
    <w:name w:val="List Continue 5"/>
    <w:basedOn w:val="Lista"/>
    <w:autoRedefine/>
    <w:uiPriority w:val="99"/>
    <w:semiHidden/>
    <w:unhideWhenUsed/>
    <w:rsid w:val="00741253"/>
    <w:pPr>
      <w:ind w:left="1415"/>
    </w:pPr>
  </w:style>
  <w:style w:type="paragraph" w:styleId="Liststycke">
    <w:name w:val="List Paragraph"/>
    <w:basedOn w:val="Normal"/>
    <w:uiPriority w:val="34"/>
    <w:rsid w:val="00741253"/>
    <w:pPr>
      <w:ind w:left="720"/>
      <w:contextualSpacing/>
    </w:pPr>
  </w:style>
  <w:style w:type="paragraph" w:styleId="Numreradlista">
    <w:name w:val="List Number"/>
    <w:basedOn w:val="Lista"/>
    <w:autoRedefine/>
    <w:uiPriority w:val="9"/>
    <w:unhideWhenUsed/>
    <w:qFormat/>
    <w:rsid w:val="00741253"/>
    <w:pPr>
      <w:numPr>
        <w:numId w:val="12"/>
      </w:numPr>
      <w:spacing w:line="280" w:lineRule="atLeast"/>
      <w:contextualSpacing w:val="0"/>
    </w:pPr>
  </w:style>
  <w:style w:type="paragraph" w:styleId="Numreradlista2">
    <w:name w:val="List Number 2"/>
    <w:basedOn w:val="Lista"/>
    <w:autoRedefine/>
    <w:uiPriority w:val="99"/>
    <w:semiHidden/>
    <w:unhideWhenUsed/>
    <w:rsid w:val="00741253"/>
    <w:pPr>
      <w:numPr>
        <w:numId w:val="13"/>
      </w:numPr>
    </w:pPr>
  </w:style>
  <w:style w:type="paragraph" w:styleId="Numreradlista3">
    <w:name w:val="List Number 3"/>
    <w:basedOn w:val="Lista"/>
    <w:autoRedefine/>
    <w:uiPriority w:val="99"/>
    <w:semiHidden/>
    <w:unhideWhenUsed/>
    <w:rsid w:val="00741253"/>
    <w:pPr>
      <w:numPr>
        <w:numId w:val="14"/>
      </w:numPr>
    </w:pPr>
  </w:style>
  <w:style w:type="paragraph" w:styleId="Numreradlista4">
    <w:name w:val="List Number 4"/>
    <w:basedOn w:val="Lista"/>
    <w:autoRedefine/>
    <w:uiPriority w:val="99"/>
    <w:semiHidden/>
    <w:unhideWhenUsed/>
    <w:rsid w:val="00741253"/>
    <w:pPr>
      <w:numPr>
        <w:numId w:val="15"/>
      </w:numPr>
    </w:pPr>
  </w:style>
  <w:style w:type="paragraph" w:styleId="Numreradlista5">
    <w:name w:val="List Number 5"/>
    <w:basedOn w:val="Lista"/>
    <w:autoRedefine/>
    <w:uiPriority w:val="99"/>
    <w:semiHidden/>
    <w:unhideWhenUsed/>
    <w:rsid w:val="00741253"/>
    <w:pPr>
      <w:numPr>
        <w:numId w:val="16"/>
      </w:numPr>
    </w:pPr>
  </w:style>
  <w:style w:type="paragraph" w:customStyle="1" w:styleId="Numreradrubrik1">
    <w:name w:val="Numrerad rubrik 1"/>
    <w:basedOn w:val="Rubrik1"/>
    <w:next w:val="Brdtext"/>
    <w:link w:val="Numreradrubrik1Char"/>
    <w:uiPriority w:val="4"/>
    <w:qFormat/>
    <w:rsid w:val="00741253"/>
    <w:pPr>
      <w:numPr>
        <w:numId w:val="30"/>
      </w:numPr>
    </w:pPr>
  </w:style>
  <w:style w:type="character" w:customStyle="1" w:styleId="Numreradrubrik1Char">
    <w:name w:val="Numrerad rubrik 1 Char"/>
    <w:basedOn w:val="Standardstycketeckensnitt"/>
    <w:link w:val="Numreradrubrik1"/>
    <w:uiPriority w:val="14"/>
    <w:rsid w:val="00741253"/>
    <w:rPr>
      <w:rFonts w:ascii="Arial" w:hAnsi="Arial"/>
      <w:color w:val="000000" w:themeColor="text1"/>
      <w:sz w:val="36"/>
      <w:lang w:eastAsia="sv-SE"/>
    </w:rPr>
  </w:style>
  <w:style w:type="character" w:customStyle="1" w:styleId="Rubrik2Char">
    <w:name w:val="Rubrik 2 Char"/>
    <w:basedOn w:val="Standardstycketeckensnitt"/>
    <w:link w:val="Rubrik2"/>
    <w:uiPriority w:val="1"/>
    <w:rsid w:val="00741253"/>
    <w:rPr>
      <w:rFonts w:ascii="Arial" w:eastAsiaTheme="majorEastAsia" w:hAnsi="Arial" w:cstheme="majorBidi"/>
      <w:color w:val="000000" w:themeColor="text1"/>
      <w:sz w:val="32"/>
      <w:szCs w:val="26"/>
    </w:rPr>
  </w:style>
  <w:style w:type="paragraph" w:customStyle="1" w:styleId="Numreradrubrik2">
    <w:name w:val="Numrerad rubrik 2"/>
    <w:basedOn w:val="Rubrik2"/>
    <w:next w:val="Brdtext"/>
    <w:link w:val="Numreradrubrik2Char"/>
    <w:uiPriority w:val="5"/>
    <w:qFormat/>
    <w:rsid w:val="00741253"/>
    <w:pPr>
      <w:numPr>
        <w:ilvl w:val="1"/>
        <w:numId w:val="30"/>
      </w:numPr>
    </w:pPr>
  </w:style>
  <w:style w:type="character" w:customStyle="1" w:styleId="Numreradrubrik2Char">
    <w:name w:val="Numrerad rubrik 2 Char"/>
    <w:basedOn w:val="Standardstycketeckensnitt"/>
    <w:link w:val="Numreradrubrik2"/>
    <w:uiPriority w:val="5"/>
    <w:rsid w:val="00741253"/>
    <w:rPr>
      <w:rFonts w:ascii="Arial" w:eastAsiaTheme="majorEastAsia" w:hAnsi="Arial" w:cstheme="majorBidi"/>
      <w:color w:val="000000" w:themeColor="text1"/>
      <w:sz w:val="32"/>
      <w:szCs w:val="26"/>
    </w:rPr>
  </w:style>
  <w:style w:type="character" w:customStyle="1" w:styleId="Rubrik3Char">
    <w:name w:val="Rubrik 3 Char"/>
    <w:basedOn w:val="Standardstycketeckensnitt"/>
    <w:link w:val="Rubrik3"/>
    <w:uiPriority w:val="2"/>
    <w:rsid w:val="00741253"/>
    <w:rPr>
      <w:rFonts w:ascii="Arial" w:eastAsiaTheme="majorEastAsia" w:hAnsi="Arial" w:cstheme="majorBidi"/>
      <w:color w:val="000000" w:themeColor="text1"/>
      <w:sz w:val="28"/>
      <w:szCs w:val="24"/>
    </w:rPr>
  </w:style>
  <w:style w:type="paragraph" w:customStyle="1" w:styleId="Numreradrubrik3">
    <w:name w:val="Numrerad rubrik 3"/>
    <w:basedOn w:val="Rubrik3"/>
    <w:next w:val="Brdtext"/>
    <w:link w:val="Numreradrubrik3Char"/>
    <w:uiPriority w:val="6"/>
    <w:qFormat/>
    <w:rsid w:val="00741253"/>
    <w:pPr>
      <w:numPr>
        <w:ilvl w:val="2"/>
        <w:numId w:val="30"/>
      </w:numPr>
    </w:pPr>
  </w:style>
  <w:style w:type="character" w:customStyle="1" w:styleId="Numreradrubrik3Char">
    <w:name w:val="Numrerad rubrik 3 Char"/>
    <w:basedOn w:val="Standardstycketeckensnitt"/>
    <w:link w:val="Numreradrubrik3"/>
    <w:uiPriority w:val="6"/>
    <w:rsid w:val="00741253"/>
    <w:rPr>
      <w:rFonts w:ascii="Arial" w:eastAsiaTheme="majorEastAsia" w:hAnsi="Arial" w:cstheme="majorBidi"/>
      <w:color w:val="000000" w:themeColor="text1"/>
      <w:sz w:val="28"/>
      <w:szCs w:val="24"/>
    </w:rPr>
  </w:style>
  <w:style w:type="character" w:customStyle="1" w:styleId="Rubrik4Char">
    <w:name w:val="Rubrik 4 Char"/>
    <w:basedOn w:val="Standardstycketeckensnitt"/>
    <w:link w:val="Rubrik4"/>
    <w:uiPriority w:val="3"/>
    <w:rsid w:val="00741253"/>
    <w:rPr>
      <w:rFonts w:ascii="Arial" w:eastAsiaTheme="majorEastAsia" w:hAnsi="Arial" w:cstheme="majorBidi"/>
      <w:iCs/>
      <w:color w:val="000000" w:themeColor="text1"/>
      <w:sz w:val="24"/>
    </w:rPr>
  </w:style>
  <w:style w:type="paragraph" w:customStyle="1" w:styleId="Numreradrubrik4">
    <w:name w:val="Numrerad rubrik 4"/>
    <w:basedOn w:val="Rubrik4"/>
    <w:next w:val="Brdtext"/>
    <w:link w:val="Numreradrubrik4Char"/>
    <w:uiPriority w:val="7"/>
    <w:qFormat/>
    <w:rsid w:val="00741253"/>
    <w:pPr>
      <w:numPr>
        <w:ilvl w:val="3"/>
        <w:numId w:val="30"/>
      </w:numPr>
    </w:pPr>
    <w:rPr>
      <w:szCs w:val="24"/>
    </w:rPr>
  </w:style>
  <w:style w:type="character" w:customStyle="1" w:styleId="Numreradrubrik4Char">
    <w:name w:val="Numrerad rubrik 4 Char"/>
    <w:basedOn w:val="Numreradrubrik3Char"/>
    <w:link w:val="Numreradrubrik4"/>
    <w:uiPriority w:val="7"/>
    <w:rsid w:val="00741253"/>
    <w:rPr>
      <w:rFonts w:ascii="Arial" w:eastAsiaTheme="majorEastAsia" w:hAnsi="Arial" w:cstheme="majorBidi"/>
      <w:iCs/>
      <w:color w:val="000000" w:themeColor="text1"/>
      <w:sz w:val="24"/>
      <w:szCs w:val="24"/>
    </w:rPr>
  </w:style>
  <w:style w:type="paragraph" w:styleId="Punktlista2">
    <w:name w:val="List Bullet 2"/>
    <w:basedOn w:val="Lista"/>
    <w:autoRedefine/>
    <w:uiPriority w:val="99"/>
    <w:semiHidden/>
    <w:unhideWhenUsed/>
    <w:rsid w:val="00741253"/>
    <w:pPr>
      <w:numPr>
        <w:numId w:val="22"/>
      </w:numPr>
    </w:pPr>
  </w:style>
  <w:style w:type="paragraph" w:styleId="Punktlista3">
    <w:name w:val="List Bullet 3"/>
    <w:basedOn w:val="Lista"/>
    <w:autoRedefine/>
    <w:uiPriority w:val="99"/>
    <w:semiHidden/>
    <w:unhideWhenUsed/>
    <w:rsid w:val="00741253"/>
    <w:pPr>
      <w:numPr>
        <w:numId w:val="23"/>
      </w:numPr>
    </w:pPr>
  </w:style>
  <w:style w:type="paragraph" w:styleId="Punktlista4">
    <w:name w:val="List Bullet 4"/>
    <w:basedOn w:val="Lista"/>
    <w:autoRedefine/>
    <w:uiPriority w:val="99"/>
    <w:semiHidden/>
    <w:unhideWhenUsed/>
    <w:rsid w:val="00741253"/>
    <w:pPr>
      <w:numPr>
        <w:numId w:val="24"/>
      </w:numPr>
    </w:pPr>
  </w:style>
  <w:style w:type="paragraph" w:styleId="Punktlista5">
    <w:name w:val="List Bullet 5"/>
    <w:basedOn w:val="Lista"/>
    <w:autoRedefine/>
    <w:uiPriority w:val="99"/>
    <w:semiHidden/>
    <w:unhideWhenUsed/>
    <w:rsid w:val="00741253"/>
    <w:pPr>
      <w:numPr>
        <w:numId w:val="25"/>
      </w:numPr>
    </w:pPr>
  </w:style>
  <w:style w:type="character" w:customStyle="1" w:styleId="Rubrik5Char">
    <w:name w:val="Rubrik 5 Char"/>
    <w:basedOn w:val="Standardstycketeckensnitt"/>
    <w:link w:val="Rubrik5"/>
    <w:uiPriority w:val="9"/>
    <w:rsid w:val="00741253"/>
    <w:rPr>
      <w:rFonts w:ascii="Arial" w:eastAsiaTheme="majorEastAsia" w:hAnsi="Arial" w:cstheme="majorBidi"/>
      <w:color w:val="2E74B5" w:themeColor="accent1" w:themeShade="BF"/>
    </w:rPr>
  </w:style>
  <w:style w:type="character" w:customStyle="1" w:styleId="Rubrik6Char">
    <w:name w:val="Rubrik 6 Char"/>
    <w:basedOn w:val="Standardstycketeckensnitt"/>
    <w:link w:val="Rubrik6"/>
    <w:uiPriority w:val="9"/>
    <w:rsid w:val="00741253"/>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rsid w:val="00741253"/>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rsid w:val="0074125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rsid w:val="00741253"/>
    <w:rPr>
      <w:rFonts w:asciiTheme="majorHAnsi" w:eastAsiaTheme="majorEastAsia" w:hAnsiTheme="majorHAnsi" w:cstheme="majorBidi"/>
      <w:i/>
      <w:iCs/>
      <w:color w:val="272727" w:themeColor="text1" w:themeTint="D8"/>
      <w:sz w:val="21"/>
      <w:szCs w:val="21"/>
    </w:rPr>
  </w:style>
  <w:style w:type="table" w:customStyle="1" w:styleId="Tabellrutnt3">
    <w:name w:val="Tabellrutnät3"/>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
    <w:name w:val="Titel"/>
    <w:basedOn w:val="Standardstycketeckensnitt"/>
    <w:unhideWhenUsed/>
    <w:rsid w:val="00741253"/>
    <w:rPr>
      <w:rFonts w:ascii="Arial" w:hAnsi="Arial"/>
      <w:b/>
      <w:sz w:val="36"/>
    </w:rPr>
  </w:style>
  <w:style w:type="paragraph" w:customStyle="1" w:styleId="1TDFRubrik">
    <w:name w:val="1 TDF Rubrik"/>
    <w:basedOn w:val="Normal"/>
    <w:next w:val="Normal"/>
    <w:link w:val="1TDFRubrikChar"/>
    <w:uiPriority w:val="20"/>
    <w:rsid w:val="000011CB"/>
    <w:pPr>
      <w:spacing w:after="200" w:line="400" w:lineRule="atLeast"/>
      <w:outlineLvl w:val="0"/>
    </w:pPr>
    <w:rPr>
      <w:rFonts w:ascii="Arial" w:eastAsia="Times New Roman" w:hAnsi="Arial" w:cs="Times New Roman"/>
      <w:b/>
      <w:color w:val="000000" w:themeColor="text1"/>
      <w:szCs w:val="24"/>
      <w:lang w:eastAsia="sv-SE"/>
    </w:rPr>
  </w:style>
  <w:style w:type="character" w:customStyle="1" w:styleId="1TDFRubrikChar">
    <w:name w:val="1 TDF Rubrik Char"/>
    <w:basedOn w:val="BrdtextChar"/>
    <w:link w:val="1TDFRubrik"/>
    <w:uiPriority w:val="20"/>
    <w:rsid w:val="000011CB"/>
    <w:rPr>
      <w:rFonts w:ascii="Arial" w:eastAsia="Times New Roman" w:hAnsi="Arial" w:cs="Times New Roman"/>
      <w:b/>
      <w:color w:val="000000" w:themeColor="text1"/>
      <w:szCs w:val="24"/>
      <w:lang w:eastAsia="sv-SE"/>
    </w:rPr>
  </w:style>
  <w:style w:type="paragraph" w:customStyle="1" w:styleId="2TDFRubrik">
    <w:name w:val="2 TDF Rubrik"/>
    <w:basedOn w:val="1TDFRubrik"/>
    <w:next w:val="Normal"/>
    <w:link w:val="2TDFRubrikChar"/>
    <w:uiPriority w:val="20"/>
    <w:rsid w:val="000011CB"/>
    <w:pPr>
      <w:outlineLvl w:val="1"/>
    </w:pPr>
  </w:style>
  <w:style w:type="character" w:customStyle="1" w:styleId="2TDFRubrikChar">
    <w:name w:val="2 TDF Rubrik Char"/>
    <w:basedOn w:val="1TDFRubrikChar"/>
    <w:link w:val="2TDFRubrik"/>
    <w:uiPriority w:val="20"/>
    <w:rsid w:val="000011CB"/>
    <w:rPr>
      <w:rFonts w:ascii="Arial" w:eastAsia="Times New Roman" w:hAnsi="Arial" w:cs="Times New Roman"/>
      <w:b/>
      <w:color w:val="000000" w:themeColor="text1"/>
      <w:szCs w:val="24"/>
      <w:lang w:eastAsia="sv-SE"/>
    </w:rPr>
  </w:style>
  <w:style w:type="paragraph" w:customStyle="1" w:styleId="3TDFRubrik">
    <w:name w:val="3 TDF Rubrik"/>
    <w:basedOn w:val="2TDFRubrik"/>
    <w:next w:val="Normal"/>
    <w:link w:val="3TDFRubrikChar"/>
    <w:uiPriority w:val="20"/>
    <w:rsid w:val="000011CB"/>
    <w:pPr>
      <w:outlineLvl w:val="2"/>
    </w:pPr>
  </w:style>
  <w:style w:type="character" w:customStyle="1" w:styleId="3TDFRubrikChar">
    <w:name w:val="3 TDF Rubrik Char"/>
    <w:basedOn w:val="2TDFRubrikChar"/>
    <w:link w:val="3TDFRubrik"/>
    <w:uiPriority w:val="20"/>
    <w:rsid w:val="000011CB"/>
    <w:rPr>
      <w:rFonts w:ascii="Arial" w:eastAsia="Times New Roman" w:hAnsi="Arial" w:cs="Times New Roman"/>
      <w:b/>
      <w:color w:val="000000" w:themeColor="text1"/>
      <w:szCs w:val="24"/>
      <w:lang w:eastAsia="sv-SE"/>
    </w:rPr>
  </w:style>
  <w:style w:type="paragraph" w:customStyle="1" w:styleId="4TDFRubrik">
    <w:name w:val="4 TDF Rubrik"/>
    <w:basedOn w:val="3TDFRubrik"/>
    <w:next w:val="Normal"/>
    <w:link w:val="4TDFRubrikChar"/>
    <w:uiPriority w:val="20"/>
    <w:rsid w:val="000011CB"/>
    <w:pPr>
      <w:outlineLvl w:val="3"/>
    </w:pPr>
  </w:style>
  <w:style w:type="character" w:customStyle="1" w:styleId="4TDFRubrikChar">
    <w:name w:val="4 TDF Rubrik Char"/>
    <w:basedOn w:val="3TDFRubrikChar"/>
    <w:link w:val="4TDFRubrik"/>
    <w:uiPriority w:val="20"/>
    <w:rsid w:val="000011CB"/>
    <w:rPr>
      <w:rFonts w:ascii="Arial" w:eastAsia="Times New Roman" w:hAnsi="Arial" w:cs="Times New Roman"/>
      <w:b/>
      <w:color w:val="000000" w:themeColor="text1"/>
      <w:szCs w:val="24"/>
      <w:lang w:eastAsia="sv-SE"/>
    </w:rPr>
  </w:style>
  <w:style w:type="paragraph" w:customStyle="1" w:styleId="5TDFRubrik">
    <w:name w:val="5 TDF Rubrik"/>
    <w:basedOn w:val="4TDFRubrik"/>
    <w:next w:val="Normal"/>
    <w:link w:val="5TDFRubrikChar"/>
    <w:uiPriority w:val="20"/>
    <w:rsid w:val="000011CB"/>
    <w:pPr>
      <w:outlineLvl w:val="4"/>
    </w:pPr>
  </w:style>
  <w:style w:type="character" w:customStyle="1" w:styleId="5TDFRubrikChar">
    <w:name w:val="5 TDF Rubrik Char"/>
    <w:basedOn w:val="4TDFRubrikChar"/>
    <w:link w:val="5TDFRubrik"/>
    <w:uiPriority w:val="20"/>
    <w:rsid w:val="000011CB"/>
    <w:rPr>
      <w:rFonts w:ascii="Arial" w:eastAsia="Times New Roman" w:hAnsi="Arial" w:cs="Times New Roman"/>
      <w:b/>
      <w:color w:val="000000" w:themeColor="text1"/>
      <w:szCs w:val="24"/>
      <w:lang w:eastAsia="sv-SE"/>
    </w:rPr>
  </w:style>
  <w:style w:type="table" w:styleId="Tabellrutntljust">
    <w:name w:val="Grid Table Light"/>
    <w:basedOn w:val="Normaltabell"/>
    <w:uiPriority w:val="40"/>
    <w:rsid w:val="002C45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ell3">
    <w:name w:val="List Table 3"/>
    <w:basedOn w:val="Normaltabell"/>
    <w:uiPriority w:val="48"/>
    <w:rsid w:val="007C3C5E"/>
    <w:pPr>
      <w:spacing w:after="0" w:line="240" w:lineRule="auto"/>
    </w:pPr>
    <w:tblPr>
      <w:tblStyleRowBandSize w:val="1"/>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Formatmall1">
    <w:name w:val="Formatmall1"/>
    <w:basedOn w:val="Normaltabell"/>
    <w:uiPriority w:val="99"/>
    <w:rsid w:val="007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table" w:customStyle="1" w:styleId="Formatmall2">
    <w:name w:val="Formatmall2"/>
    <w:basedOn w:val="Normaltabell"/>
    <w:uiPriority w:val="99"/>
    <w:rsid w:val="007C3C5E"/>
    <w:pPr>
      <w:spacing w:after="0" w:line="240" w:lineRule="auto"/>
    </w:pPr>
    <w:tblPr/>
  </w:style>
  <w:style w:type="character" w:styleId="Kommentarsreferens">
    <w:name w:val="annotation reference"/>
    <w:basedOn w:val="Standardstycketeckensnitt"/>
    <w:uiPriority w:val="99"/>
    <w:semiHidden/>
    <w:unhideWhenUsed/>
    <w:rsid w:val="008C302D"/>
    <w:rPr>
      <w:sz w:val="16"/>
      <w:szCs w:val="16"/>
    </w:rPr>
  </w:style>
  <w:style w:type="paragraph" w:styleId="Kommentarer">
    <w:name w:val="annotation text"/>
    <w:basedOn w:val="Normal"/>
    <w:link w:val="KommentarerChar"/>
    <w:uiPriority w:val="99"/>
    <w:semiHidden/>
    <w:unhideWhenUsed/>
    <w:rsid w:val="008C302D"/>
    <w:pPr>
      <w:spacing w:line="240" w:lineRule="auto"/>
    </w:pPr>
    <w:rPr>
      <w:sz w:val="20"/>
      <w:szCs w:val="20"/>
    </w:rPr>
  </w:style>
  <w:style w:type="character" w:customStyle="1" w:styleId="KommentarerChar">
    <w:name w:val="Kommentarer Char"/>
    <w:basedOn w:val="Standardstycketeckensnitt"/>
    <w:link w:val="Kommentarer"/>
    <w:uiPriority w:val="99"/>
    <w:semiHidden/>
    <w:rsid w:val="008C302D"/>
    <w:rPr>
      <w:sz w:val="20"/>
      <w:szCs w:val="20"/>
    </w:rPr>
  </w:style>
  <w:style w:type="paragraph" w:styleId="Kommentarsmne">
    <w:name w:val="annotation subject"/>
    <w:basedOn w:val="Kommentarer"/>
    <w:next w:val="Kommentarer"/>
    <w:link w:val="KommentarsmneChar"/>
    <w:uiPriority w:val="99"/>
    <w:semiHidden/>
    <w:unhideWhenUsed/>
    <w:rsid w:val="008C302D"/>
    <w:rPr>
      <w:b/>
      <w:bCs/>
    </w:rPr>
  </w:style>
  <w:style w:type="character" w:customStyle="1" w:styleId="KommentarsmneChar">
    <w:name w:val="Kommentarsämne Char"/>
    <w:basedOn w:val="KommentarerChar"/>
    <w:link w:val="Kommentarsmne"/>
    <w:uiPriority w:val="99"/>
    <w:semiHidden/>
    <w:rsid w:val="008C302D"/>
    <w:rPr>
      <w:b/>
      <w:bCs/>
      <w:sz w:val="20"/>
      <w:szCs w:val="20"/>
    </w:rPr>
  </w:style>
  <w:style w:type="table" w:styleId="Oformateradtabell1">
    <w:name w:val="Plain Table 1"/>
    <w:basedOn w:val="Normaltabell"/>
    <w:uiPriority w:val="41"/>
    <w:rsid w:val="001905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19054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9917">
      <w:bodyDiv w:val="1"/>
      <w:marLeft w:val="0"/>
      <w:marRight w:val="0"/>
      <w:marTop w:val="0"/>
      <w:marBottom w:val="0"/>
      <w:divBdr>
        <w:top w:val="none" w:sz="0" w:space="0" w:color="auto"/>
        <w:left w:val="none" w:sz="0" w:space="0" w:color="auto"/>
        <w:bottom w:val="none" w:sz="0" w:space="0" w:color="auto"/>
        <w:right w:val="none" w:sz="0" w:space="0" w:color="auto"/>
      </w:divBdr>
    </w:div>
    <w:div w:id="156386460">
      <w:bodyDiv w:val="1"/>
      <w:marLeft w:val="0"/>
      <w:marRight w:val="0"/>
      <w:marTop w:val="0"/>
      <w:marBottom w:val="0"/>
      <w:divBdr>
        <w:top w:val="none" w:sz="0" w:space="0" w:color="auto"/>
        <w:left w:val="none" w:sz="0" w:space="0" w:color="auto"/>
        <w:bottom w:val="none" w:sz="0" w:space="0" w:color="auto"/>
        <w:right w:val="none" w:sz="0" w:space="0" w:color="auto"/>
      </w:divBdr>
    </w:div>
    <w:div w:id="945579188">
      <w:bodyDiv w:val="1"/>
      <w:marLeft w:val="0"/>
      <w:marRight w:val="0"/>
      <w:marTop w:val="0"/>
      <w:marBottom w:val="0"/>
      <w:divBdr>
        <w:top w:val="none" w:sz="0" w:space="0" w:color="auto"/>
        <w:left w:val="none" w:sz="0" w:space="0" w:color="auto"/>
        <w:bottom w:val="none" w:sz="0" w:space="0" w:color="auto"/>
        <w:right w:val="none" w:sz="0" w:space="0" w:color="auto"/>
      </w:divBdr>
    </w:div>
    <w:div w:id="1238516681">
      <w:bodyDiv w:val="1"/>
      <w:marLeft w:val="0"/>
      <w:marRight w:val="0"/>
      <w:marTop w:val="0"/>
      <w:marBottom w:val="0"/>
      <w:divBdr>
        <w:top w:val="none" w:sz="0" w:space="0" w:color="auto"/>
        <w:left w:val="none" w:sz="0" w:space="0" w:color="auto"/>
        <w:bottom w:val="none" w:sz="0" w:space="0" w:color="auto"/>
        <w:right w:val="none" w:sz="0" w:space="0" w:color="auto"/>
      </w:divBdr>
    </w:div>
    <w:div w:id="15814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fikverket.se/tillgangligtdoku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ntranat.trafikverket.local/tillgangligtdoku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afikverket\Appl\Office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939E5D8904C0399952585669C06EF"/>
        <w:category>
          <w:name w:val="Allmänt"/>
          <w:gallery w:val="placeholder"/>
        </w:category>
        <w:types>
          <w:type w:val="bbPlcHdr"/>
        </w:types>
        <w:behaviors>
          <w:behavior w:val="content"/>
        </w:behaviors>
        <w:guid w:val="{E5BDD91C-DC39-4CA2-A434-2B01CE10DD76}"/>
      </w:docPartPr>
      <w:docPartBody>
        <w:p w:rsidR="00EB2622" w:rsidRDefault="00EB2622">
          <w:pPr>
            <w:pStyle w:val="2D2939E5D8904C0399952585669C06EF"/>
          </w:pPr>
          <w:r w:rsidRPr="00DE0CFC">
            <w:rPr>
              <w:rStyle w:val="Titel"/>
            </w:rPr>
            <w:t>[Titel]</w:t>
          </w:r>
        </w:p>
      </w:docPartBody>
    </w:docPart>
    <w:docPart>
      <w:docPartPr>
        <w:name w:val="FA7E04D09CDD492B99E6E25F1BCD3944"/>
        <w:category>
          <w:name w:val="Allmänt"/>
          <w:gallery w:val="placeholder"/>
        </w:category>
        <w:types>
          <w:type w:val="bbPlcHdr"/>
        </w:types>
        <w:behaviors>
          <w:behavior w:val="content"/>
        </w:behaviors>
        <w:guid w:val="{38272ABF-A160-415C-A085-076046AB4F08}"/>
      </w:docPartPr>
      <w:docPartBody>
        <w:p w:rsidR="00EB2622" w:rsidRDefault="00EB2622">
          <w:pPr>
            <w:pStyle w:val="FA7E04D09CDD492B99E6E25F1BCD3944"/>
          </w:pPr>
          <w:r w:rsidRPr="00225B23">
            <w:rPr>
              <w:rStyle w:val="Platshllartext"/>
              <w:i/>
              <w:sz w:val="12"/>
              <w:szCs w:val="12"/>
            </w:rPr>
            <w:t>[Skapat av]</w:t>
          </w:r>
        </w:p>
      </w:docPartBody>
    </w:docPart>
    <w:docPart>
      <w:docPartPr>
        <w:name w:val="73FAF0DFF8FE404498C67082A4572D84"/>
        <w:category>
          <w:name w:val="Allmänt"/>
          <w:gallery w:val="placeholder"/>
        </w:category>
        <w:types>
          <w:type w:val="bbPlcHdr"/>
        </w:types>
        <w:behaviors>
          <w:behavior w:val="content"/>
        </w:behaviors>
        <w:guid w:val="{E899E91F-243C-4F16-A1DF-A940C322559D}"/>
      </w:docPartPr>
      <w:docPartBody>
        <w:p w:rsidR="00EB2622" w:rsidRDefault="00EB2622">
          <w:pPr>
            <w:pStyle w:val="73FAF0DFF8FE404498C67082A4572D84"/>
          </w:pPr>
          <w:r w:rsidRPr="001E28A0">
            <w:rPr>
              <w:rStyle w:val="Platshllartext"/>
              <w:i/>
              <w:sz w:val="12"/>
              <w:szCs w:val="12"/>
            </w:rPr>
            <w:t>[Ärendenummer]</w:t>
          </w:r>
        </w:p>
      </w:docPartBody>
    </w:docPart>
    <w:docPart>
      <w:docPartPr>
        <w:name w:val="38C7DB11712A41C086DB78F627AF927D"/>
        <w:category>
          <w:name w:val="Allmänt"/>
          <w:gallery w:val="placeholder"/>
        </w:category>
        <w:types>
          <w:type w:val="bbPlcHdr"/>
        </w:types>
        <w:behaviors>
          <w:behavior w:val="content"/>
        </w:behaviors>
        <w:guid w:val="{AF2BEACF-9116-4192-9A99-323A8DAB8D2A}"/>
      </w:docPartPr>
      <w:docPartBody>
        <w:p w:rsidR="00EB2622" w:rsidRDefault="00EB2622">
          <w:pPr>
            <w:pStyle w:val="38C7DB11712A41C086DB78F627AF927D"/>
          </w:pPr>
          <w:r w:rsidRPr="001E28A0">
            <w:rPr>
              <w:rStyle w:val="Platshllartext"/>
              <w:i/>
              <w:sz w:val="12"/>
              <w:szCs w:val="12"/>
            </w:rPr>
            <w:t>[Dokumentdatum]</w:t>
          </w:r>
        </w:p>
      </w:docPartBody>
    </w:docPart>
    <w:docPart>
      <w:docPartPr>
        <w:name w:val="DC84C6257D5B47F783416134478B2EE8"/>
        <w:category>
          <w:name w:val="Allmänt"/>
          <w:gallery w:val="placeholder"/>
        </w:category>
        <w:types>
          <w:type w:val="bbPlcHdr"/>
        </w:types>
        <w:behaviors>
          <w:behavior w:val="content"/>
        </w:behaviors>
        <w:guid w:val="{3825B677-D2A4-467B-B7E1-C4198E1AD247}"/>
      </w:docPartPr>
      <w:docPartBody>
        <w:p w:rsidR="00EB2622" w:rsidRDefault="00EB2622">
          <w:pPr>
            <w:pStyle w:val="DC84C6257D5B47F783416134478B2EE8"/>
          </w:pPr>
          <w:r w:rsidRPr="000011CB">
            <w:rPr>
              <w:rStyle w:val="Platshllartext"/>
              <w:i/>
              <w:sz w:val="12"/>
              <w:szCs w:val="12"/>
            </w:rPr>
            <w:t>[Konfidentialitetsnivå]</w:t>
          </w:r>
        </w:p>
      </w:docPartBody>
    </w:docPart>
    <w:docPart>
      <w:docPartPr>
        <w:name w:val="02C6F6B70C31418AA6C5DAC717149E92"/>
        <w:category>
          <w:name w:val="Allmänt"/>
          <w:gallery w:val="placeholder"/>
        </w:category>
        <w:types>
          <w:type w:val="bbPlcHdr"/>
        </w:types>
        <w:behaviors>
          <w:behavior w:val="content"/>
        </w:behaviors>
        <w:guid w:val="{50EF68CD-D3B8-4D1C-8451-BCE0CA236725}"/>
      </w:docPartPr>
      <w:docPartBody>
        <w:p w:rsidR="00EB2622" w:rsidRDefault="00EB2622">
          <w:pPr>
            <w:pStyle w:val="02C6F6B70C31418AA6C5DAC717149E92"/>
          </w:pPr>
          <w:r w:rsidRPr="00A04508">
            <w:rPr>
              <w:rStyle w:val="Platshllartext"/>
            </w:rPr>
            <w:t>[Dokumenttyp]</w:t>
          </w:r>
        </w:p>
      </w:docPartBody>
    </w:docPart>
    <w:docPart>
      <w:docPartPr>
        <w:name w:val="6A815BEEDC5E4E1EADB105C0ABDE5B36"/>
        <w:category>
          <w:name w:val="Allmänt"/>
          <w:gallery w:val="placeholder"/>
        </w:category>
        <w:types>
          <w:type w:val="bbPlcHdr"/>
        </w:types>
        <w:behaviors>
          <w:behavior w:val="content"/>
        </w:behaviors>
        <w:guid w:val="{10574345-C393-46FB-91C6-DCB72FEC9097}"/>
      </w:docPartPr>
      <w:docPartBody>
        <w:p w:rsidR="00EB2622" w:rsidRDefault="00EB2622">
          <w:pPr>
            <w:pStyle w:val="6A815BEEDC5E4E1EADB105C0ABDE5B36"/>
          </w:pPr>
          <w:r w:rsidRPr="004D3375">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22"/>
    <w:rsid w:val="00272806"/>
    <w:rsid w:val="004E18C1"/>
    <w:rsid w:val="005320F2"/>
    <w:rsid w:val="00B94D0F"/>
    <w:rsid w:val="00EB2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itel">
    <w:name w:val="Titel"/>
    <w:basedOn w:val="Standardstycketeckensnitt"/>
    <w:unhideWhenUsed/>
    <w:rPr>
      <w:rFonts w:ascii="Arial" w:hAnsi="Arial"/>
      <w:b/>
      <w:sz w:val="36"/>
    </w:rPr>
  </w:style>
  <w:style w:type="paragraph" w:customStyle="1" w:styleId="2D2939E5D8904C0399952585669C06EF">
    <w:name w:val="2D2939E5D8904C0399952585669C06EF"/>
  </w:style>
  <w:style w:type="character" w:styleId="Platshllartext">
    <w:name w:val="Placeholder Text"/>
    <w:basedOn w:val="Standardstycketeckensnitt"/>
    <w:uiPriority w:val="99"/>
    <w:semiHidden/>
    <w:rPr>
      <w:color w:val="808080"/>
    </w:rPr>
  </w:style>
  <w:style w:type="paragraph" w:customStyle="1" w:styleId="FA7E04D09CDD492B99E6E25F1BCD3944">
    <w:name w:val="FA7E04D09CDD492B99E6E25F1BCD3944"/>
  </w:style>
  <w:style w:type="paragraph" w:customStyle="1" w:styleId="73FAF0DFF8FE404498C67082A4572D84">
    <w:name w:val="73FAF0DFF8FE404498C67082A4572D84"/>
  </w:style>
  <w:style w:type="paragraph" w:customStyle="1" w:styleId="38C7DB11712A41C086DB78F627AF927D">
    <w:name w:val="38C7DB11712A41C086DB78F627AF927D"/>
  </w:style>
  <w:style w:type="paragraph" w:customStyle="1" w:styleId="DC84C6257D5B47F783416134478B2EE8">
    <w:name w:val="DC84C6257D5B47F783416134478B2EE8"/>
  </w:style>
  <w:style w:type="paragraph" w:customStyle="1" w:styleId="02C6F6B70C31418AA6C5DAC717149E92">
    <w:name w:val="02C6F6B70C31418AA6C5DAC717149E92"/>
  </w:style>
  <w:style w:type="paragraph" w:customStyle="1" w:styleId="6A815BEEDC5E4E1EADB105C0ABDE5B36">
    <w:name w:val="6A815BEEDC5E4E1EADB105C0ABDE5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9F622F007ECE4BA9EDA7152F451B05" ma:contentTypeVersion="1" ma:contentTypeDescription="Skapa ett nytt dokument." ma:contentTypeScope="" ma:versionID="b0f892cad5303390892d2d01a6eb7ab4">
  <xsd:schema xmlns:xsd="http://www.w3.org/2001/XMLSchema" xmlns:xs="http://www.w3.org/2001/XMLSchema" xmlns:p="http://schemas.microsoft.com/office/2006/metadata/properties" xmlns:ns2="ad670fc7-2d24-4b61-b60b-81aa1078eaba" targetNamespace="http://schemas.microsoft.com/office/2006/metadata/properties" ma:root="true" ma:fieldsID="8b7863d6e85e6e72c2f21dbe7c0df39d" ns2:_="">
    <xsd:import namespace="ad670fc7-2d24-4b61-b60b-81aa1078eab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70fc7-2d24-4b61-b60b-81aa1078eab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29913-9648-4169-B0D4-381F07834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AFBB18-8129-47B9-95BE-5A5B4A502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70fc7-2d24-4b61-b60b-81aa1078e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D8C29-7713-491F-A77F-E86A67CA9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PM.dotm</Template>
  <TotalTime>60</TotalTime>
  <Pages>8</Pages>
  <Words>1133</Words>
  <Characters>6011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Arbets-PM</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Arbets-PM</dc:title>
  <dc:subject/>
  <dc:creator>Danielsson Jennie, PLväst</dc:creator>
  <cp:keywords/>
  <dc:description/>
  <cp:lastModifiedBy>Selling Emma, PLee</cp:lastModifiedBy>
  <cp:revision>2</cp:revision>
  <cp:lastPrinted>2016-09-13T14:24:00Z</cp:lastPrinted>
  <dcterms:created xsi:type="dcterms:W3CDTF">2024-05-07T14:17:00Z</dcterms:created>
  <dcterms:modified xsi:type="dcterms:W3CDTF">2024-06-14T09:18:00Z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0x010100559F622F007ECE4BA9EDA7152F451B05</vt:lpwstr>
  </property>
  <property fmtid="{D5CDD505-2E9C-101B-9397-08002B2CF9AE}" pid="3" name="TrvDocumentTemplateContact">
    <vt:lpwstr>38</vt:lpwstr>
  </property>
  <property fmtid="{D5CDD505-2E9C-101B-9397-08002B2CF9AE}" pid="4" name="TrvDocumentType">
    <vt:lpwstr>10</vt:lpwstr>
  </property>
  <property fmtid="{D5CDD505-2E9C-101B-9397-08002B2CF9AE}" pid="5" name="TrvDocumentTemplateOwner">
    <vt:lpwstr>3</vt:lpwstr>
  </property>
  <property fmtid="{D5CDD505-2E9C-101B-9397-08002B2CF9AE}" pid="6" name="TrvDocumentTemplateCategory">
    <vt:lpwstr>27;#Grundmallar|ba03f0de-f93f-4e70-95f2-fa30c55e4680</vt:lpwstr>
  </property>
  <property fmtid="{D5CDD505-2E9C-101B-9397-08002B2CF9AE}" pid="7" name="TrvCopyTo">
    <vt:lpwstr/>
  </property>
  <property fmtid="{D5CDD505-2E9C-101B-9397-08002B2CF9AE}" pid="8" name="TrvCounterpartIdentityNumber">
    <vt:lpwstr/>
  </property>
  <property fmtid="{D5CDD505-2E9C-101B-9397-08002B2CF9AE}" pid="9" name="TrvAddressee">
    <vt:lpwstr/>
  </property>
  <property fmtid="{D5CDD505-2E9C-101B-9397-08002B2CF9AE}" pid="10" name="TrvCounterpart">
    <vt:lpwstr/>
  </property>
  <property fmtid="{D5CDD505-2E9C-101B-9397-08002B2CF9AE}" pid="11" name="TrvApprovedBy">
    <vt:lpwstr/>
  </property>
  <property fmtid="{D5CDD505-2E9C-101B-9397-08002B2CF9AE}" pid="12" name="TrvCounterpartCaseId">
    <vt:lpwstr/>
  </property>
  <property fmtid="{D5CDD505-2E9C-101B-9397-08002B2CF9AE}" pid="13" name="TrvDocumentTemplateCategoryTaxHTField0">
    <vt:lpwstr>Grundmallar|ba03f0de-f93f-4e70-95f2-fa30c55e4680</vt:lpwstr>
  </property>
  <property fmtid="{D5CDD505-2E9C-101B-9397-08002B2CF9AE}" pid="14" name="TrvDocumentTemplateOwnerTaxHTField0">
    <vt:lpwstr>Hantera information|3c4ce240-6f51-44e0-854c-ed8f346c11e2</vt:lpwstr>
  </property>
  <property fmtid="{D5CDD505-2E9C-101B-9397-08002B2CF9AE}" pid="15" name="TrvDocumentTemplateDate">
    <vt:filetime>2020-09-08T02:00:00Z</vt:filetime>
  </property>
  <property fmtid="{D5CDD505-2E9C-101B-9397-08002B2CF9AE}" pid="16" name="TrvDocumentTemplateDescription">
    <vt:lpwstr>Grundmall PM</vt:lpwstr>
  </property>
  <property fmtid="{D5CDD505-2E9C-101B-9397-08002B2CF9AE}" pid="17" name="TrvDocumentTemplateTitle">
    <vt:lpwstr>PM</vt:lpwstr>
  </property>
</Properties>
</file>