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C5C" w14:textId="77777777" w:rsidR="00FC342F" w:rsidRDefault="00FC342F" w:rsidP="00AB086B">
      <w:pPr>
        <w:pStyle w:val="Dokumenttyp"/>
      </w:pPr>
      <w:bookmarkStart w:id="0" w:name="Dokumenttyp"/>
      <w:bookmarkEnd w:id="0"/>
    </w:p>
    <w:p w14:paraId="2682B7A0" w14:textId="77777777" w:rsidR="00FC342F" w:rsidRDefault="00027D57" w:rsidP="00FC342F">
      <w:pPr>
        <w:pStyle w:val="rende"/>
      </w:pPr>
      <w:bookmarkStart w:id="1" w:name="Ärendemening"/>
      <w:r>
        <w:t>Upplägg av e-postadress till extern person</w:t>
      </w:r>
      <w:bookmarkEnd w:id="1"/>
    </w:p>
    <w:p w14:paraId="7FCB436C" w14:textId="77777777" w:rsidR="00084E90" w:rsidRDefault="00084E90" w:rsidP="00FC342F"/>
    <w:p w14:paraId="33E67F52" w14:textId="3D4980D8" w:rsidR="002A052F" w:rsidRDefault="00027D57" w:rsidP="005970BC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 w:rsidR="00915B76">
        <w:t> </w:t>
      </w:r>
      <w:r w:rsidR="00915B76">
        <w:t> </w:t>
      </w:r>
      <w:r w:rsidR="00915B76">
        <w:t> </w:t>
      </w:r>
      <w:r w:rsidR="00915B76">
        <w:t> </w:t>
      </w:r>
      <w:r w:rsidR="00915B76">
        <w:t> </w:t>
      </w:r>
      <w:r>
        <w:fldChar w:fldCharType="end"/>
      </w:r>
      <w:bookmarkEnd w:id="2"/>
      <w:r>
        <w:t xml:space="preserve"> önskar få </w:t>
      </w:r>
      <w:r w:rsidR="0092586D">
        <w:t>s</w:t>
      </w:r>
      <w:r>
        <w:t xml:space="preserve">in e-postadress </w:t>
      </w:r>
      <w:r w:rsidR="002A052F">
        <w:t>registrerad</w:t>
      </w:r>
      <w:r>
        <w:t xml:space="preserve"> i </w:t>
      </w:r>
      <w:r w:rsidR="00915B76">
        <w:t>Trafikverkets</w:t>
      </w:r>
      <w:r>
        <w:t xml:space="preserve"> </w:t>
      </w:r>
      <w:r w:rsidR="002A052F">
        <w:t>gemensamma</w:t>
      </w:r>
      <w:r>
        <w:t xml:space="preserve"> adressregister. </w:t>
      </w:r>
      <w:r w:rsidR="002A052F">
        <w:t xml:space="preserve">Uppgifterna som du </w:t>
      </w:r>
      <w:r w:rsidR="00F65329">
        <w:t>uppger</w:t>
      </w:r>
      <w:r w:rsidR="002A052F">
        <w:t xml:space="preserve"> kommer att vara åtkomlig för flera personer på </w:t>
      </w:r>
      <w:r w:rsidR="00915B76">
        <w:t>Trafikverket</w:t>
      </w:r>
      <w:r w:rsidR="002A052F">
        <w:t xml:space="preserve">, i praktiken alla som har en e-postadress. </w:t>
      </w:r>
      <w:r w:rsidR="00C86D30">
        <w:t>Denna registrering kräver</w:t>
      </w:r>
      <w:r w:rsidR="005970BC">
        <w:t xml:space="preserve"> enligt PUL (</w:t>
      </w:r>
      <w:r w:rsidR="00F65329">
        <w:t>Personuppgiftslagen</w:t>
      </w:r>
      <w:r w:rsidR="005970BC">
        <w:t>) samtycke från innehavaren av e-postadressen</w:t>
      </w:r>
      <w:r w:rsidR="002A052F">
        <w:t>.</w:t>
      </w:r>
    </w:p>
    <w:p w14:paraId="2CAF34A6" w14:textId="195337F5" w:rsidR="002A052F" w:rsidRPr="0092586D" w:rsidRDefault="002A052F" w:rsidP="005970BC">
      <w:pPr>
        <w:rPr>
          <w:color w:val="0000FF"/>
          <w:u w:val="single"/>
        </w:rPr>
      </w:pPr>
      <w:r>
        <w:t xml:space="preserve">Genom att fylla i nedanstående uppgifter och skicka dessa som bifogad fil till </w:t>
      </w:r>
      <w:hyperlink r:id="rId8" w:history="1">
        <w:r w:rsidR="0092586D">
          <w:rPr>
            <w:rStyle w:val="Hyperlnk"/>
          </w:rPr>
          <w:t>elkraft@trafikverket.se</w:t>
        </w:r>
      </w:hyperlink>
      <w:r w:rsidR="0092586D" w:rsidRPr="0092586D">
        <w:t xml:space="preserve">  </w:t>
      </w:r>
      <w:r>
        <w:t>samtycker du till registreringen.</w:t>
      </w:r>
    </w:p>
    <w:p w14:paraId="58837F32" w14:textId="77777777" w:rsidR="00F65329" w:rsidRDefault="00F65329" w:rsidP="005970BC"/>
    <w:p w14:paraId="47B39886" w14:textId="2F14AF40" w:rsidR="005970BC" w:rsidRPr="005970BC" w:rsidRDefault="005970BC" w:rsidP="005970BC">
      <w:pPr>
        <w:rPr>
          <w:sz w:val="24"/>
        </w:rPr>
      </w:pPr>
      <w:r w:rsidRPr="005970BC">
        <w:t xml:space="preserve">Namn: </w:t>
      </w:r>
      <w:r w:rsidRPr="005970BC">
        <w:tab/>
      </w:r>
      <w:r w:rsidRPr="005970BC">
        <w:fldChar w:fldCharType="begin">
          <w:ffData>
            <w:name w:val="Text1"/>
            <w:enabled/>
            <w:calcOnExit w:val="0"/>
            <w:textInput/>
          </w:ffData>
        </w:fldChar>
      </w:r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</w:p>
    <w:p w14:paraId="4FEF3415" w14:textId="77777777" w:rsidR="005970BC" w:rsidRPr="005970BC" w:rsidRDefault="005970BC" w:rsidP="005970BC">
      <w:pPr>
        <w:rPr>
          <w:sz w:val="24"/>
        </w:rPr>
      </w:pPr>
      <w:r w:rsidRPr="005970BC">
        <w:t>Adress:</w:t>
      </w:r>
      <w:r w:rsidRPr="005970BC">
        <w:tab/>
      </w:r>
      <w:r w:rsidRPr="005970BC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3"/>
    </w:p>
    <w:p w14:paraId="26ADD695" w14:textId="77777777" w:rsidR="005970BC" w:rsidRPr="005970BC" w:rsidRDefault="005970BC" w:rsidP="005970BC">
      <w:pPr>
        <w:rPr>
          <w:sz w:val="24"/>
        </w:rPr>
      </w:pPr>
      <w:r w:rsidRPr="005970BC">
        <w:t xml:space="preserve">Postnr: </w:t>
      </w:r>
      <w:r w:rsidRPr="005970BC">
        <w:tab/>
      </w:r>
      <w:r w:rsidRPr="005970B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4"/>
    </w:p>
    <w:p w14:paraId="760DDA82" w14:textId="77777777" w:rsidR="005970BC" w:rsidRPr="005970BC" w:rsidRDefault="005970BC" w:rsidP="005970BC">
      <w:pPr>
        <w:rPr>
          <w:sz w:val="24"/>
        </w:rPr>
      </w:pPr>
      <w:r w:rsidRPr="005970BC">
        <w:t xml:space="preserve">Ort: </w:t>
      </w:r>
      <w:r w:rsidRPr="005970BC">
        <w:tab/>
      </w:r>
      <w:r w:rsidRPr="005970BC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5"/>
    </w:p>
    <w:p w14:paraId="0C8498E7" w14:textId="77777777" w:rsidR="005970BC" w:rsidRPr="005970BC" w:rsidRDefault="005970BC" w:rsidP="005970BC">
      <w:pPr>
        <w:rPr>
          <w:sz w:val="24"/>
        </w:rPr>
      </w:pPr>
      <w:r w:rsidRPr="005970BC">
        <w:t xml:space="preserve">Företag: </w:t>
      </w:r>
      <w:r w:rsidRPr="005970BC">
        <w:tab/>
      </w:r>
      <w:r w:rsidRPr="005970BC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6"/>
    </w:p>
    <w:p w14:paraId="55EA8A24" w14:textId="77777777" w:rsidR="005970BC" w:rsidRPr="005970BC" w:rsidRDefault="005970BC" w:rsidP="005970BC">
      <w:pPr>
        <w:rPr>
          <w:sz w:val="24"/>
        </w:rPr>
      </w:pPr>
      <w:r w:rsidRPr="005970BC">
        <w:t xml:space="preserve">Avdelning: </w:t>
      </w:r>
      <w:r w:rsidRPr="005970BC">
        <w:tab/>
      </w:r>
      <w:r w:rsidRPr="005970BC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7"/>
    </w:p>
    <w:p w14:paraId="21C27812" w14:textId="77777777" w:rsidR="005970BC" w:rsidRPr="005970BC" w:rsidRDefault="005970BC" w:rsidP="005970BC">
      <w:pPr>
        <w:rPr>
          <w:sz w:val="24"/>
        </w:rPr>
      </w:pPr>
      <w:r w:rsidRPr="005970BC">
        <w:t xml:space="preserve">Telefon </w:t>
      </w:r>
      <w:proofErr w:type="spellStart"/>
      <w:r w:rsidRPr="005970BC">
        <w:t>Arb</w:t>
      </w:r>
      <w:proofErr w:type="spellEnd"/>
      <w:r w:rsidRPr="005970BC">
        <w:t xml:space="preserve">: </w:t>
      </w:r>
      <w:r w:rsidRPr="005970BC">
        <w:tab/>
      </w:r>
      <w:r w:rsidRPr="005970BC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8"/>
    </w:p>
    <w:p w14:paraId="3C852115" w14:textId="77777777" w:rsidR="005970BC" w:rsidRPr="005970BC" w:rsidRDefault="005970BC" w:rsidP="005970BC">
      <w:pPr>
        <w:rPr>
          <w:sz w:val="24"/>
        </w:rPr>
      </w:pPr>
      <w:r w:rsidRPr="005970BC">
        <w:t xml:space="preserve">Mobiltelefon: </w:t>
      </w:r>
      <w:r w:rsidRPr="005970BC">
        <w:tab/>
      </w:r>
      <w:r w:rsidRPr="005970BC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9"/>
    </w:p>
    <w:p w14:paraId="5A52F499" w14:textId="77777777" w:rsidR="005970BC" w:rsidRPr="005970BC" w:rsidRDefault="005970BC" w:rsidP="005970BC">
      <w:pPr>
        <w:rPr>
          <w:sz w:val="24"/>
        </w:rPr>
      </w:pPr>
      <w:r w:rsidRPr="005970BC">
        <w:t>E-postadress:</w:t>
      </w:r>
      <w:r w:rsidRPr="005970BC">
        <w:tab/>
      </w:r>
      <w:r w:rsidRPr="005970BC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10"/>
    </w:p>
    <w:p w14:paraId="3B7E86D8" w14:textId="77777777" w:rsidR="005970BC" w:rsidRDefault="005970BC" w:rsidP="00FC342F"/>
    <w:p w14:paraId="0007F094" w14:textId="77777777" w:rsidR="00F65329" w:rsidRDefault="00F65329" w:rsidP="00FC342F"/>
    <w:p w14:paraId="4BA504A7" w14:textId="77777777" w:rsidR="00F65329" w:rsidRDefault="00F65329" w:rsidP="00FC342F"/>
    <w:sectPr w:rsidR="00F65329" w:rsidSect="00C73B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3005" w:bottom="1792" w:left="1814" w:header="1304" w:footer="765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A168" w14:textId="77777777" w:rsidR="00033260" w:rsidRDefault="00033260">
      <w:pPr>
        <w:spacing w:after="0" w:line="240" w:lineRule="auto"/>
      </w:pPr>
      <w:r>
        <w:separator/>
      </w:r>
    </w:p>
  </w:endnote>
  <w:endnote w:type="continuationSeparator" w:id="0">
    <w:p w14:paraId="72DCB576" w14:textId="77777777" w:rsidR="00033260" w:rsidRDefault="0003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4CF7" w14:textId="77777777" w:rsidR="00D56D10" w:rsidRPr="002211B1" w:rsidRDefault="00D56D10" w:rsidP="002211B1">
    <w:pPr>
      <w:pStyle w:val="Sidfot"/>
      <w:tabs>
        <w:tab w:val="clear" w:pos="4536"/>
        <w:tab w:val="clear" w:pos="9072"/>
        <w:tab w:val="left" w:pos="7768"/>
      </w:tabs>
      <w:ind w:right="-2381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</w:r>
    <w:r w:rsidRPr="00C80101">
      <w:rPr>
        <w:rFonts w:ascii="Verdana" w:hAnsi="Verdana"/>
        <w:sz w:val="14"/>
        <w:szCs w:val="14"/>
      </w:rPr>
      <w:fldChar w:fldCharType="begin"/>
    </w:r>
    <w:r w:rsidRPr="00C80101">
      <w:rPr>
        <w:rFonts w:ascii="Verdana" w:hAnsi="Verdana"/>
        <w:sz w:val="14"/>
        <w:szCs w:val="14"/>
      </w:rPr>
      <w:instrText xml:space="preserve"> PAGE </w:instrText>
    </w:r>
    <w:r w:rsidRPr="00C80101">
      <w:rPr>
        <w:rFonts w:ascii="Verdana" w:hAnsi="Verdana"/>
        <w:sz w:val="14"/>
        <w:szCs w:val="14"/>
      </w:rPr>
      <w:fldChar w:fldCharType="separate"/>
    </w:r>
    <w:r w:rsidR="004466BC">
      <w:rPr>
        <w:rFonts w:ascii="Verdana" w:hAnsi="Verdana"/>
        <w:noProof/>
        <w:sz w:val="14"/>
        <w:szCs w:val="14"/>
      </w:rPr>
      <w:t>2</w:t>
    </w:r>
    <w:r w:rsidRPr="00C80101">
      <w:rPr>
        <w:rFonts w:ascii="Verdana" w:hAnsi="Verdana"/>
        <w:sz w:val="14"/>
        <w:szCs w:val="14"/>
      </w:rPr>
      <w:fldChar w:fldCharType="end"/>
    </w:r>
    <w:r w:rsidRPr="00C80101">
      <w:rPr>
        <w:rFonts w:ascii="Verdana" w:hAnsi="Verdana"/>
        <w:sz w:val="14"/>
        <w:szCs w:val="14"/>
      </w:rPr>
      <w:t>/</w:t>
    </w:r>
    <w:r w:rsidRPr="00C80101">
      <w:rPr>
        <w:rFonts w:ascii="Verdana" w:hAnsi="Verdana"/>
        <w:sz w:val="14"/>
        <w:szCs w:val="14"/>
      </w:rPr>
      <w:fldChar w:fldCharType="begin"/>
    </w:r>
    <w:r w:rsidRPr="00C80101">
      <w:rPr>
        <w:rFonts w:ascii="Verdana" w:hAnsi="Verdana"/>
        <w:sz w:val="14"/>
        <w:szCs w:val="14"/>
      </w:rPr>
      <w:instrText xml:space="preserve"> NUMPAGES </w:instrText>
    </w:r>
    <w:r w:rsidRPr="00C80101">
      <w:rPr>
        <w:rFonts w:ascii="Verdana" w:hAnsi="Verdana"/>
        <w:sz w:val="14"/>
        <w:szCs w:val="14"/>
      </w:rPr>
      <w:fldChar w:fldCharType="separate"/>
    </w:r>
    <w:r w:rsidR="00AB086B">
      <w:rPr>
        <w:rFonts w:ascii="Verdana" w:hAnsi="Verdana"/>
        <w:noProof/>
        <w:sz w:val="14"/>
        <w:szCs w:val="14"/>
      </w:rPr>
      <w:t>1</w:t>
    </w:r>
    <w:r w:rsidRPr="00C80101">
      <w:rPr>
        <w:rFonts w:ascii="Verdana" w:hAnsi="Verdan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9E90" w14:textId="77777777" w:rsidR="00D56D10" w:rsidRPr="00AB086B" w:rsidRDefault="00D56D10" w:rsidP="00E40BF2">
    <w:pPr>
      <w:pStyle w:val="Sidfot"/>
      <w:tabs>
        <w:tab w:val="clear" w:pos="4536"/>
        <w:tab w:val="clear" w:pos="9072"/>
        <w:tab w:val="center" w:pos="4150"/>
        <w:tab w:val="right" w:pos="8307"/>
      </w:tabs>
      <w:spacing w:line="220" w:lineRule="exact"/>
      <w:ind w:left="7713" w:right="-2722"/>
      <w:rPr>
        <w:rFonts w:ascii="Verdana" w:hAnsi="Verdana"/>
        <w:vanish/>
        <w:sz w:val="14"/>
        <w:szCs w:val="14"/>
      </w:rPr>
    </w:pPr>
    <w:r w:rsidRPr="00AB086B">
      <w:rPr>
        <w:rFonts w:ascii="Verdana" w:hAnsi="Verdana"/>
        <w:vanish/>
        <w:sz w:val="14"/>
        <w:szCs w:val="14"/>
      </w:rPr>
      <w:t>Handläggare:</w:t>
    </w:r>
  </w:p>
  <w:p w14:paraId="3B48BE6C" w14:textId="77777777" w:rsidR="00D56D10" w:rsidRPr="00AB086B" w:rsidRDefault="00D56D10" w:rsidP="00E40BF2">
    <w:pPr>
      <w:pStyle w:val="Sidfot"/>
      <w:tabs>
        <w:tab w:val="clear" w:pos="4536"/>
        <w:tab w:val="clear" w:pos="9072"/>
        <w:tab w:val="center" w:pos="4150"/>
        <w:tab w:val="right" w:pos="8307"/>
      </w:tabs>
      <w:spacing w:line="220" w:lineRule="exact"/>
      <w:ind w:left="7713" w:right="-2722"/>
      <w:rPr>
        <w:rFonts w:ascii="Verdana" w:hAnsi="Verdana"/>
        <w:vanish/>
        <w:sz w:val="14"/>
        <w:szCs w:val="14"/>
      </w:rPr>
    </w:pPr>
    <w:bookmarkStart w:id="50" w:name="Handläggare_namn"/>
    <w:bookmarkEnd w:id="50"/>
  </w:p>
  <w:p w14:paraId="70BE1357" w14:textId="77777777" w:rsidR="00D56D10" w:rsidRPr="00AB086B" w:rsidRDefault="00D56D10" w:rsidP="00E40BF2">
    <w:pPr>
      <w:pStyle w:val="Sidfot"/>
      <w:tabs>
        <w:tab w:val="clear" w:pos="4536"/>
        <w:tab w:val="clear" w:pos="9072"/>
        <w:tab w:val="center" w:pos="4150"/>
        <w:tab w:val="right" w:pos="8307"/>
      </w:tabs>
      <w:spacing w:line="220" w:lineRule="exact"/>
      <w:ind w:left="7713" w:right="-2722"/>
      <w:rPr>
        <w:rFonts w:ascii="Verdana" w:hAnsi="Verdana"/>
        <w:vanish/>
        <w:sz w:val="14"/>
        <w:szCs w:val="14"/>
      </w:rPr>
    </w:pPr>
    <w:r w:rsidRPr="00AB086B">
      <w:rPr>
        <w:rFonts w:ascii="Verdana" w:hAnsi="Verdana"/>
        <w:vanish/>
        <w:sz w:val="14"/>
        <w:szCs w:val="14"/>
      </w:rPr>
      <w:t xml:space="preserve">Tel.  </w:t>
    </w:r>
    <w:bookmarkStart w:id="51" w:name="Handläggare_telefon"/>
    <w:bookmarkEnd w:id="51"/>
  </w:p>
  <w:p w14:paraId="46F8F634" w14:textId="77777777" w:rsidR="00D56D10" w:rsidRPr="00AB086B" w:rsidRDefault="00D56D10" w:rsidP="00E40BF2">
    <w:pPr>
      <w:pStyle w:val="Sidfot"/>
      <w:tabs>
        <w:tab w:val="clear" w:pos="4536"/>
        <w:tab w:val="clear" w:pos="9072"/>
        <w:tab w:val="center" w:pos="4150"/>
        <w:tab w:val="right" w:pos="8307"/>
      </w:tabs>
      <w:spacing w:line="220" w:lineRule="exact"/>
      <w:ind w:left="7713" w:right="-2722"/>
      <w:rPr>
        <w:rFonts w:ascii="Verdana" w:hAnsi="Verdana"/>
        <w:vanish/>
        <w:sz w:val="14"/>
        <w:szCs w:val="14"/>
      </w:rPr>
    </w:pPr>
    <w:r w:rsidRPr="00AB086B">
      <w:rPr>
        <w:rFonts w:ascii="Verdana" w:hAnsi="Verdana"/>
        <w:vanish/>
        <w:sz w:val="14"/>
        <w:szCs w:val="14"/>
      </w:rPr>
      <w:t xml:space="preserve">Mobil  </w:t>
    </w:r>
    <w:bookmarkStart w:id="52" w:name="Handläggare_mobil"/>
    <w:bookmarkEnd w:id="52"/>
  </w:p>
  <w:p w14:paraId="5809FDA2" w14:textId="77777777" w:rsidR="00D56D10" w:rsidRPr="00AB086B" w:rsidRDefault="00D56D10" w:rsidP="00E40BF2">
    <w:pPr>
      <w:pStyle w:val="Sidfot"/>
      <w:tabs>
        <w:tab w:val="clear" w:pos="4536"/>
        <w:tab w:val="clear" w:pos="9072"/>
        <w:tab w:val="center" w:pos="4150"/>
        <w:tab w:val="right" w:pos="8307"/>
      </w:tabs>
      <w:spacing w:line="220" w:lineRule="exact"/>
      <w:ind w:left="7713" w:right="-2722"/>
      <w:rPr>
        <w:rFonts w:ascii="Verdana" w:hAnsi="Verdana"/>
        <w:vanish/>
        <w:sz w:val="14"/>
        <w:szCs w:val="14"/>
      </w:rPr>
    </w:pPr>
    <w:bookmarkStart w:id="53" w:name="Handläggare_epost"/>
    <w:bookmarkEnd w:id="5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72EF" w14:textId="77777777" w:rsidR="00033260" w:rsidRDefault="00033260">
      <w:pPr>
        <w:spacing w:after="0" w:line="240" w:lineRule="auto"/>
      </w:pPr>
      <w:r>
        <w:separator/>
      </w:r>
    </w:p>
  </w:footnote>
  <w:footnote w:type="continuationSeparator" w:id="0">
    <w:p w14:paraId="343E9BE7" w14:textId="77777777" w:rsidR="00033260" w:rsidRDefault="0003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0FD3" w14:textId="77777777" w:rsidR="00D56D10" w:rsidRDefault="00225615" w:rsidP="00D56D10">
    <w:pPr>
      <w:pStyle w:val="Sidhuvud"/>
      <w:tabs>
        <w:tab w:val="clear" w:pos="4536"/>
        <w:tab w:val="clear" w:pos="9072"/>
        <w:tab w:val="left" w:pos="2722"/>
      </w:tabs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45D1378" wp14:editId="01C09147">
          <wp:simplePos x="0" y="0"/>
          <wp:positionH relativeFrom="page">
            <wp:posOffset>1151890</wp:posOffset>
          </wp:positionH>
          <wp:positionV relativeFrom="page">
            <wp:posOffset>323850</wp:posOffset>
          </wp:positionV>
          <wp:extent cx="1298575" cy="216535"/>
          <wp:effectExtent l="19050" t="0" r="0" b="0"/>
          <wp:wrapTight wrapText="bothSides">
            <wp:wrapPolygon edited="0">
              <wp:start x="-317" y="0"/>
              <wp:lineTo x="-317" y="19003"/>
              <wp:lineTo x="21547" y="19003"/>
              <wp:lineTo x="21547" y="0"/>
              <wp:lineTo x="-317" y="0"/>
            </wp:wrapPolygon>
          </wp:wrapTight>
          <wp:docPr id="19" name="Logotyp_1_1" descr="Förvaltare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1_1" descr="Förvaltare_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21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6D10">
      <w:rPr>
        <w:rFonts w:ascii="Verdana" w:hAnsi="Verdana"/>
        <w:sz w:val="14"/>
        <w:szCs w:val="14"/>
      </w:rPr>
      <w:t>Datum</w:t>
    </w:r>
    <w:r w:rsidR="00D56D10">
      <w:rPr>
        <w:rFonts w:ascii="Verdana" w:hAnsi="Verdana"/>
        <w:sz w:val="14"/>
        <w:szCs w:val="14"/>
      </w:rPr>
      <w:tab/>
      <w:t>Diarienummer</w:t>
    </w:r>
  </w:p>
  <w:p w14:paraId="166B0139" w14:textId="77777777" w:rsidR="00D56D10" w:rsidRPr="002211B1" w:rsidRDefault="00027D57" w:rsidP="00D56D10">
    <w:pPr>
      <w:pStyle w:val="Sidhuvud"/>
      <w:tabs>
        <w:tab w:val="clear" w:pos="4536"/>
        <w:tab w:val="clear" w:pos="9072"/>
        <w:tab w:val="left" w:pos="2722"/>
      </w:tabs>
      <w:spacing w:after="40"/>
      <w:rPr>
        <w:sz w:val="20"/>
        <w:szCs w:val="20"/>
      </w:rPr>
    </w:pPr>
    <w:bookmarkStart w:id="11" w:name="Datum2"/>
    <w:r>
      <w:rPr>
        <w:sz w:val="20"/>
        <w:szCs w:val="20"/>
      </w:rPr>
      <w:t>2006-11-09</w:t>
    </w:r>
    <w:bookmarkEnd w:id="11"/>
    <w:r w:rsidR="00D56D10">
      <w:rPr>
        <w:sz w:val="20"/>
        <w:szCs w:val="20"/>
      </w:rPr>
      <w:tab/>
    </w:r>
    <w:bookmarkStart w:id="12" w:name="Diarienummer2"/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8BD9" w14:textId="316A0949" w:rsidR="00D56D10" w:rsidRDefault="00225615" w:rsidP="00D56D10">
    <w:pPr>
      <w:pStyle w:val="Sidhuvud"/>
      <w:tabs>
        <w:tab w:val="clear" w:pos="4536"/>
        <w:tab w:val="clear" w:pos="9072"/>
        <w:tab w:val="left" w:pos="1361"/>
        <w:tab w:val="left" w:pos="2722"/>
        <w:tab w:val="left" w:pos="4706"/>
      </w:tabs>
      <w:rPr>
        <w:rFonts w:ascii="Verdana" w:hAnsi="Verdana"/>
        <w:sz w:val="14"/>
        <w:szCs w:val="14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3920A7D" wp14:editId="24A93202">
          <wp:simplePos x="0" y="0"/>
          <wp:positionH relativeFrom="column">
            <wp:posOffset>0</wp:posOffset>
          </wp:positionH>
          <wp:positionV relativeFrom="paragraph">
            <wp:posOffset>-416560</wp:posOffset>
          </wp:positionV>
          <wp:extent cx="1976755" cy="390525"/>
          <wp:effectExtent l="19050" t="0" r="4445" b="0"/>
          <wp:wrapNone/>
          <wp:docPr id="20" name="Bildobjekt 1" descr="TRAFIKVERKET_SV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TRAFIKVERKET_SVA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86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9F043FB" wp14:editId="47660F69">
              <wp:simplePos x="0" y="0"/>
              <wp:positionH relativeFrom="column">
                <wp:posOffset>2988310</wp:posOffset>
              </wp:positionH>
              <wp:positionV relativeFrom="page">
                <wp:posOffset>1267460</wp:posOffset>
              </wp:positionV>
              <wp:extent cx="1529715" cy="1080135"/>
              <wp:effectExtent l="0" t="635" r="0" b="0"/>
              <wp:wrapNone/>
              <wp:docPr id="4" name="Dok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31617" w14:textId="77777777" w:rsidR="00D56D10" w:rsidRPr="00AB086B" w:rsidRDefault="00D56D10" w:rsidP="00027D57">
                          <w:pPr>
                            <w:pStyle w:val="Sidhuvu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043FB" id="_x0000_t202" coordsize="21600,21600" o:spt="202" path="m,l,21600r21600,l21600,xe">
              <v:stroke joinstyle="miter"/>
              <v:path gradientshapeok="t" o:connecttype="rect"/>
            </v:shapetype>
            <v:shape id="Dokinfo" o:spid="_x0000_s1026" type="#_x0000_t202" style="position:absolute;margin-left:235.3pt;margin-top:99.8pt;width:120.4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" stroked="f">
              <v:textbox inset="0,0,0,0">
                <w:txbxContent>
                  <w:p w14:paraId="07031617" w14:textId="77777777" w:rsidR="00D56D10" w:rsidRPr="00AB086B" w:rsidRDefault="00D56D10" w:rsidP="00027D57">
                    <w:pPr>
                      <w:pStyle w:val="Sidhuvud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2586D"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16CB213" wp14:editId="3E9D6F6D">
              <wp:simplePos x="0" y="0"/>
              <wp:positionH relativeFrom="column">
                <wp:posOffset>0</wp:posOffset>
              </wp:positionH>
              <wp:positionV relativeFrom="page">
                <wp:posOffset>1332230</wp:posOffset>
              </wp:positionV>
              <wp:extent cx="1800225" cy="1151890"/>
              <wp:effectExtent l="0" t="0" r="0" b="190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151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79C76" w14:textId="77777777" w:rsidR="008C0AE5" w:rsidRPr="00027D57" w:rsidRDefault="008C0AE5" w:rsidP="00830DCD">
                          <w:pPr>
                            <w:pStyle w:val="Sidhuvud"/>
                            <w:rPr>
                              <w:vanish/>
                            </w:rPr>
                          </w:pPr>
                          <w:bookmarkStart w:id="13" w:name="Adressat_företag"/>
                          <w:bookmarkEnd w:id="13"/>
                        </w:p>
                        <w:p w14:paraId="12BA0D39" w14:textId="77777777" w:rsidR="008C0AE5" w:rsidRPr="00027D57" w:rsidRDefault="008C0AE5" w:rsidP="00830DCD">
                          <w:pPr>
                            <w:pStyle w:val="Sidhuvud"/>
                            <w:rPr>
                              <w:vanish/>
                            </w:rPr>
                          </w:pPr>
                          <w:bookmarkStart w:id="14" w:name="Adressat_avdelning"/>
                          <w:bookmarkEnd w:id="14"/>
                        </w:p>
                        <w:p w14:paraId="0699F996" w14:textId="77777777" w:rsidR="008C0AE5" w:rsidRPr="00027D57" w:rsidRDefault="008C0AE5" w:rsidP="00830DCD">
                          <w:pPr>
                            <w:pStyle w:val="Sidhuvud"/>
                            <w:rPr>
                              <w:vanish/>
                            </w:rPr>
                          </w:pPr>
                          <w:bookmarkStart w:id="15" w:name="Adressat_attention"/>
                          <w:bookmarkEnd w:id="15"/>
                        </w:p>
                        <w:p w14:paraId="5C08939B" w14:textId="77777777" w:rsidR="008C0AE5" w:rsidRPr="00027D57" w:rsidRDefault="008C0AE5" w:rsidP="00830DCD">
                          <w:pPr>
                            <w:pStyle w:val="Sidhuvud"/>
                            <w:rPr>
                              <w:vanish/>
                            </w:rPr>
                          </w:pPr>
                          <w:bookmarkStart w:id="16" w:name="Adressat_adress"/>
                          <w:bookmarkEnd w:id="16"/>
                        </w:p>
                        <w:p w14:paraId="50139047" w14:textId="77777777" w:rsidR="008C0AE5" w:rsidRPr="00027D57" w:rsidRDefault="008C0AE5" w:rsidP="00830DCD">
                          <w:pPr>
                            <w:pStyle w:val="Sidhuvud"/>
                            <w:rPr>
                              <w:vanish/>
                            </w:rPr>
                          </w:pPr>
                          <w:bookmarkStart w:id="17" w:name="Adressat_postnummer"/>
                          <w:bookmarkEnd w:id="17"/>
                          <w:r>
                            <w:t xml:space="preserve"> </w:t>
                          </w:r>
                          <w:bookmarkStart w:id="18" w:name="Adressat_postort"/>
                          <w:bookmarkEnd w:id="18"/>
                        </w:p>
                        <w:p w14:paraId="1992CE02" w14:textId="77777777" w:rsidR="008C0AE5" w:rsidRDefault="008C0AE5" w:rsidP="00830DCD">
                          <w:pPr>
                            <w:pStyle w:val="Sidhuvud"/>
                          </w:pPr>
                          <w:bookmarkStart w:id="19" w:name="Adressat_land"/>
                          <w:bookmarkEnd w:id="1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CB213" id="Text Box 15" o:spid="_x0000_s1027" type="#_x0000_t202" style="position:absolute;margin-left:0;margin-top:104.9pt;width:141.75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" stroked="f">
              <v:textbox inset="0,0,0,0">
                <w:txbxContent>
                  <w:p w14:paraId="07779C76" w14:textId="77777777" w:rsidR="008C0AE5" w:rsidRPr="00027D57" w:rsidRDefault="008C0AE5" w:rsidP="00830DCD">
                    <w:pPr>
                      <w:pStyle w:val="Sidhuvud"/>
                      <w:rPr>
                        <w:vanish/>
                      </w:rPr>
                    </w:pPr>
                    <w:bookmarkStart w:id="20" w:name="Adressat_företag"/>
                    <w:bookmarkEnd w:id="20"/>
                  </w:p>
                  <w:p w14:paraId="12BA0D39" w14:textId="77777777" w:rsidR="008C0AE5" w:rsidRPr="00027D57" w:rsidRDefault="008C0AE5" w:rsidP="00830DCD">
                    <w:pPr>
                      <w:pStyle w:val="Sidhuvud"/>
                      <w:rPr>
                        <w:vanish/>
                      </w:rPr>
                    </w:pPr>
                    <w:bookmarkStart w:id="21" w:name="Adressat_avdelning"/>
                    <w:bookmarkEnd w:id="21"/>
                  </w:p>
                  <w:p w14:paraId="0699F996" w14:textId="77777777" w:rsidR="008C0AE5" w:rsidRPr="00027D57" w:rsidRDefault="008C0AE5" w:rsidP="00830DCD">
                    <w:pPr>
                      <w:pStyle w:val="Sidhuvud"/>
                      <w:rPr>
                        <w:vanish/>
                      </w:rPr>
                    </w:pPr>
                    <w:bookmarkStart w:id="22" w:name="Adressat_attention"/>
                    <w:bookmarkEnd w:id="22"/>
                  </w:p>
                  <w:p w14:paraId="5C08939B" w14:textId="77777777" w:rsidR="008C0AE5" w:rsidRPr="00027D57" w:rsidRDefault="008C0AE5" w:rsidP="00830DCD">
                    <w:pPr>
                      <w:pStyle w:val="Sidhuvud"/>
                      <w:rPr>
                        <w:vanish/>
                      </w:rPr>
                    </w:pPr>
                    <w:bookmarkStart w:id="23" w:name="Adressat_adress"/>
                    <w:bookmarkEnd w:id="23"/>
                  </w:p>
                  <w:p w14:paraId="50139047" w14:textId="77777777" w:rsidR="008C0AE5" w:rsidRPr="00027D57" w:rsidRDefault="008C0AE5" w:rsidP="00830DCD">
                    <w:pPr>
                      <w:pStyle w:val="Sidhuvud"/>
                      <w:rPr>
                        <w:vanish/>
                      </w:rPr>
                    </w:pPr>
                    <w:bookmarkStart w:id="24" w:name="Adressat_postnummer"/>
                    <w:bookmarkEnd w:id="24"/>
                    <w:r>
                      <w:t xml:space="preserve"> </w:t>
                    </w:r>
                    <w:bookmarkStart w:id="25" w:name="Adressat_postort"/>
                    <w:bookmarkEnd w:id="25"/>
                  </w:p>
                  <w:p w14:paraId="1992CE02" w14:textId="77777777" w:rsidR="008C0AE5" w:rsidRDefault="008C0AE5" w:rsidP="00830DCD">
                    <w:pPr>
                      <w:pStyle w:val="Sidhuvud"/>
                    </w:pPr>
                    <w:bookmarkStart w:id="26" w:name="Adressat_land"/>
                    <w:bookmarkEnd w:id="26"/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2586D"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1F85E18" wp14:editId="566A5A16">
              <wp:simplePos x="0" y="0"/>
              <wp:positionH relativeFrom="column">
                <wp:posOffset>4896485</wp:posOffset>
              </wp:positionH>
              <wp:positionV relativeFrom="page">
                <wp:posOffset>4068445</wp:posOffset>
              </wp:positionV>
              <wp:extent cx="1151890" cy="1389380"/>
              <wp:effectExtent l="635" t="1270" r="0" b="0"/>
              <wp:wrapNone/>
              <wp:docPr id="2" name="Kopiemottagar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38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6AC87" w14:textId="77777777" w:rsidR="00D56D10" w:rsidRPr="00027D57" w:rsidRDefault="00D56D10" w:rsidP="00675E13">
                          <w:pPr>
                            <w:pStyle w:val="Sidhuvud"/>
                            <w:spacing w:line="220" w:lineRule="exact"/>
                            <w:rPr>
                              <w:sz w:val="18"/>
                              <w:szCs w:val="18"/>
                            </w:rPr>
                          </w:pPr>
                          <w:bookmarkStart w:id="27" w:name="Kopiemottagare"/>
                          <w:bookmarkEnd w:id="2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85E18" id="Kopiemottagare" o:spid="_x0000_s1028" type="#_x0000_t202" style="position:absolute;margin-left:385.55pt;margin-top:320.35pt;width:90.7pt;height:10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" stroked="f">
              <v:textbox inset="0,0,0,0">
                <w:txbxContent>
                  <w:p w14:paraId="0926AC87" w14:textId="77777777" w:rsidR="00D56D10" w:rsidRPr="00027D57" w:rsidRDefault="00D56D10" w:rsidP="00675E13">
                    <w:pPr>
                      <w:pStyle w:val="Sidhuvud"/>
                      <w:spacing w:line="220" w:lineRule="exact"/>
                      <w:rPr>
                        <w:sz w:val="18"/>
                        <w:szCs w:val="18"/>
                      </w:rPr>
                    </w:pPr>
                    <w:bookmarkStart w:id="28" w:name="Kopiemottagare"/>
                    <w:bookmarkEnd w:id="28"/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2586D"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03E745E" wp14:editId="238F7D99">
              <wp:simplePos x="0" y="0"/>
              <wp:positionH relativeFrom="column">
                <wp:posOffset>4896485</wp:posOffset>
              </wp:positionH>
              <wp:positionV relativeFrom="page">
                <wp:posOffset>828040</wp:posOffset>
              </wp:positionV>
              <wp:extent cx="1281430" cy="1692275"/>
              <wp:effectExtent l="635" t="0" r="3810" b="3810"/>
              <wp:wrapNone/>
              <wp:docPr id="1" name="Avsändar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1430" cy="169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E92CC" w14:textId="77777777" w:rsidR="00D56D10" w:rsidRPr="00027D57" w:rsidRDefault="00D56D10" w:rsidP="00675E13">
                          <w:pPr>
                            <w:pStyle w:val="Sidhuvud"/>
                            <w:spacing w:line="220" w:lineRule="exact"/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</w:pPr>
                          <w:bookmarkStart w:id="29" w:name="CUenhet"/>
                          <w:bookmarkEnd w:id="29"/>
                        </w:p>
                        <w:p w14:paraId="29629A84" w14:textId="77777777" w:rsidR="00D56D10" w:rsidRPr="00027D57" w:rsidRDefault="00D56D10" w:rsidP="00675E13">
                          <w:pPr>
                            <w:pStyle w:val="Sidhuvud"/>
                            <w:spacing w:line="220" w:lineRule="exact"/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</w:pPr>
                          <w:bookmarkStart w:id="30" w:name="CUUenhet"/>
                          <w:bookmarkEnd w:id="30"/>
                        </w:p>
                        <w:p w14:paraId="46CE7DD7" w14:textId="77777777" w:rsidR="00D56D10" w:rsidRPr="00027D57" w:rsidRDefault="00D56D10" w:rsidP="00675E13">
                          <w:pPr>
                            <w:pStyle w:val="Sidhuvud"/>
                            <w:spacing w:line="220" w:lineRule="exact"/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</w:pPr>
                          <w:bookmarkStart w:id="31" w:name="Boxadress"/>
                          <w:bookmarkEnd w:id="31"/>
                        </w:p>
                        <w:p w14:paraId="7ABE6A4F" w14:textId="77777777" w:rsidR="00D56D10" w:rsidRPr="00027D57" w:rsidRDefault="00D56D10" w:rsidP="00675E13">
                          <w:pPr>
                            <w:pStyle w:val="Sidhuvud"/>
                            <w:spacing w:line="220" w:lineRule="exact"/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</w:pPr>
                          <w:r w:rsidRPr="00AB086B"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  <w:t>SE-</w:t>
                          </w:r>
                          <w:bookmarkStart w:id="32" w:name="Postnummer"/>
                          <w:bookmarkEnd w:id="32"/>
                          <w:r w:rsidRPr="00AB086B"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  <w:t xml:space="preserve"> </w:t>
                          </w:r>
                          <w:bookmarkStart w:id="33" w:name="Postort"/>
                          <w:bookmarkEnd w:id="33"/>
                        </w:p>
                        <w:p w14:paraId="7601444B" w14:textId="77777777" w:rsidR="00D56D10" w:rsidRPr="00AB086B" w:rsidRDefault="00D56D10" w:rsidP="00675E13">
                          <w:pPr>
                            <w:pStyle w:val="Sidhuvud"/>
                            <w:spacing w:line="220" w:lineRule="exact"/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</w:pPr>
                          <w:r w:rsidRPr="00AB086B"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  <w:t>Besöksadress:</w:t>
                          </w:r>
                        </w:p>
                        <w:p w14:paraId="29A5EB28" w14:textId="77777777" w:rsidR="00D56D10" w:rsidRPr="00027D57" w:rsidRDefault="00D56D10" w:rsidP="00675E13">
                          <w:pPr>
                            <w:pStyle w:val="Sidhuvud"/>
                            <w:spacing w:line="220" w:lineRule="exact"/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</w:pPr>
                          <w:bookmarkStart w:id="34" w:name="Besöksadress"/>
                          <w:bookmarkEnd w:id="34"/>
                        </w:p>
                        <w:p w14:paraId="5D3B2563" w14:textId="77777777" w:rsidR="00D56D10" w:rsidRPr="00AB086B" w:rsidRDefault="00D56D10" w:rsidP="00675E13">
                          <w:pPr>
                            <w:pStyle w:val="Sidhuvud"/>
                            <w:spacing w:line="220" w:lineRule="exact"/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</w:pPr>
                        </w:p>
                        <w:p w14:paraId="41162839" w14:textId="77777777" w:rsidR="00D56D10" w:rsidRPr="00AB086B" w:rsidRDefault="00D56D10" w:rsidP="00675E13">
                          <w:pPr>
                            <w:pStyle w:val="Sidhuvud"/>
                            <w:spacing w:line="220" w:lineRule="exact"/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</w:pPr>
                          <w:r w:rsidRPr="00AB086B"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  <w:t xml:space="preserve">Telefon </w:t>
                          </w:r>
                          <w:bookmarkStart w:id="35" w:name="Telefon"/>
                          <w:bookmarkEnd w:id="35"/>
                        </w:p>
                        <w:p w14:paraId="0A11E3B5" w14:textId="77777777" w:rsidR="00D56D10" w:rsidRPr="00AB086B" w:rsidRDefault="00D56D10" w:rsidP="00675E13">
                          <w:pPr>
                            <w:pStyle w:val="Sidhuvud"/>
                            <w:spacing w:line="220" w:lineRule="exact"/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</w:pPr>
                          <w:r w:rsidRPr="00AB086B"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  <w:t xml:space="preserve">Telefax </w:t>
                          </w:r>
                          <w:bookmarkStart w:id="36" w:name="Telefax"/>
                          <w:bookmarkEnd w:id="36"/>
                        </w:p>
                        <w:p w14:paraId="6B5957CA" w14:textId="77777777" w:rsidR="00D56D10" w:rsidRPr="00AB086B" w:rsidRDefault="00027D57" w:rsidP="00675E13">
                          <w:pPr>
                            <w:pStyle w:val="Sidhuvud"/>
                            <w:spacing w:line="220" w:lineRule="exact"/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</w:pPr>
                          <w:bookmarkStart w:id="37" w:name="Hemsida"/>
                          <w:r>
                            <w:rPr>
                              <w:rFonts w:ascii="Verdana" w:hAnsi="Verdana"/>
                              <w:vanish/>
                              <w:sz w:val="14"/>
                              <w:szCs w:val="14"/>
                            </w:rPr>
                            <w:t>www.banverket.se</w:t>
                          </w:r>
                          <w:bookmarkEnd w:id="3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E745E" id="Avsändarinfo" o:spid="_x0000_s1029" type="#_x0000_t202" style="position:absolute;margin-left:385.55pt;margin-top:65.2pt;width:100.9pt;height:13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" stroked="f">
              <v:textbox inset="0,0,0,0">
                <w:txbxContent>
                  <w:p w14:paraId="684E92CC" w14:textId="77777777" w:rsidR="00D56D10" w:rsidRPr="00027D57" w:rsidRDefault="00D56D10" w:rsidP="00675E13">
                    <w:pPr>
                      <w:pStyle w:val="Sidhuvud"/>
                      <w:spacing w:line="220" w:lineRule="exact"/>
                      <w:rPr>
                        <w:rFonts w:ascii="Verdana" w:hAnsi="Verdana"/>
                        <w:vanish/>
                        <w:sz w:val="14"/>
                        <w:szCs w:val="14"/>
                      </w:rPr>
                    </w:pPr>
                    <w:bookmarkStart w:id="38" w:name="CUenhet"/>
                    <w:bookmarkEnd w:id="38"/>
                  </w:p>
                  <w:p w14:paraId="29629A84" w14:textId="77777777" w:rsidR="00D56D10" w:rsidRPr="00027D57" w:rsidRDefault="00D56D10" w:rsidP="00675E13">
                    <w:pPr>
                      <w:pStyle w:val="Sidhuvud"/>
                      <w:spacing w:line="220" w:lineRule="exact"/>
                      <w:rPr>
                        <w:rFonts w:ascii="Verdana" w:hAnsi="Verdana"/>
                        <w:vanish/>
                        <w:sz w:val="14"/>
                        <w:szCs w:val="14"/>
                      </w:rPr>
                    </w:pPr>
                    <w:bookmarkStart w:id="39" w:name="CUUenhet"/>
                    <w:bookmarkEnd w:id="39"/>
                  </w:p>
                  <w:p w14:paraId="46CE7DD7" w14:textId="77777777" w:rsidR="00D56D10" w:rsidRPr="00027D57" w:rsidRDefault="00D56D10" w:rsidP="00675E13">
                    <w:pPr>
                      <w:pStyle w:val="Sidhuvud"/>
                      <w:spacing w:line="220" w:lineRule="exact"/>
                      <w:rPr>
                        <w:rFonts w:ascii="Verdana" w:hAnsi="Verdana"/>
                        <w:vanish/>
                        <w:sz w:val="14"/>
                        <w:szCs w:val="14"/>
                      </w:rPr>
                    </w:pPr>
                    <w:bookmarkStart w:id="40" w:name="Boxadress"/>
                    <w:bookmarkEnd w:id="40"/>
                  </w:p>
                  <w:p w14:paraId="7ABE6A4F" w14:textId="77777777" w:rsidR="00D56D10" w:rsidRPr="00027D57" w:rsidRDefault="00D56D10" w:rsidP="00675E13">
                    <w:pPr>
                      <w:pStyle w:val="Sidhuvud"/>
                      <w:spacing w:line="220" w:lineRule="exact"/>
                      <w:rPr>
                        <w:rFonts w:ascii="Verdana" w:hAnsi="Verdana"/>
                        <w:vanish/>
                        <w:sz w:val="14"/>
                        <w:szCs w:val="14"/>
                      </w:rPr>
                    </w:pPr>
                    <w:r w:rsidRPr="00AB086B">
                      <w:rPr>
                        <w:rFonts w:ascii="Verdana" w:hAnsi="Verdana"/>
                        <w:vanish/>
                        <w:sz w:val="14"/>
                        <w:szCs w:val="14"/>
                      </w:rPr>
                      <w:t>SE-</w:t>
                    </w:r>
                    <w:bookmarkStart w:id="41" w:name="Postnummer"/>
                    <w:bookmarkEnd w:id="41"/>
                    <w:r w:rsidRPr="00AB086B">
                      <w:rPr>
                        <w:rFonts w:ascii="Verdana" w:hAnsi="Verdana"/>
                        <w:vanish/>
                        <w:sz w:val="14"/>
                        <w:szCs w:val="14"/>
                      </w:rPr>
                      <w:t xml:space="preserve"> </w:t>
                    </w:r>
                    <w:bookmarkStart w:id="42" w:name="Postort"/>
                    <w:bookmarkEnd w:id="42"/>
                  </w:p>
                  <w:p w14:paraId="7601444B" w14:textId="77777777" w:rsidR="00D56D10" w:rsidRPr="00AB086B" w:rsidRDefault="00D56D10" w:rsidP="00675E13">
                    <w:pPr>
                      <w:pStyle w:val="Sidhuvud"/>
                      <w:spacing w:line="220" w:lineRule="exact"/>
                      <w:rPr>
                        <w:rFonts w:ascii="Verdana" w:hAnsi="Verdana"/>
                        <w:vanish/>
                        <w:sz w:val="14"/>
                        <w:szCs w:val="14"/>
                      </w:rPr>
                    </w:pPr>
                    <w:r w:rsidRPr="00AB086B">
                      <w:rPr>
                        <w:rFonts w:ascii="Verdana" w:hAnsi="Verdana"/>
                        <w:vanish/>
                        <w:sz w:val="14"/>
                        <w:szCs w:val="14"/>
                      </w:rPr>
                      <w:t>Besöksadress:</w:t>
                    </w:r>
                  </w:p>
                  <w:p w14:paraId="29A5EB28" w14:textId="77777777" w:rsidR="00D56D10" w:rsidRPr="00027D57" w:rsidRDefault="00D56D10" w:rsidP="00675E13">
                    <w:pPr>
                      <w:pStyle w:val="Sidhuvud"/>
                      <w:spacing w:line="220" w:lineRule="exact"/>
                      <w:rPr>
                        <w:rFonts w:ascii="Verdana" w:hAnsi="Verdana"/>
                        <w:vanish/>
                        <w:sz w:val="14"/>
                        <w:szCs w:val="14"/>
                      </w:rPr>
                    </w:pPr>
                    <w:bookmarkStart w:id="43" w:name="Besöksadress"/>
                    <w:bookmarkEnd w:id="43"/>
                  </w:p>
                  <w:p w14:paraId="5D3B2563" w14:textId="77777777" w:rsidR="00D56D10" w:rsidRPr="00AB086B" w:rsidRDefault="00D56D10" w:rsidP="00675E13">
                    <w:pPr>
                      <w:pStyle w:val="Sidhuvud"/>
                      <w:spacing w:line="220" w:lineRule="exact"/>
                      <w:rPr>
                        <w:rFonts w:ascii="Verdana" w:hAnsi="Verdana"/>
                        <w:vanish/>
                        <w:sz w:val="14"/>
                        <w:szCs w:val="14"/>
                      </w:rPr>
                    </w:pPr>
                  </w:p>
                  <w:p w14:paraId="41162839" w14:textId="77777777" w:rsidR="00D56D10" w:rsidRPr="00AB086B" w:rsidRDefault="00D56D10" w:rsidP="00675E13">
                    <w:pPr>
                      <w:pStyle w:val="Sidhuvud"/>
                      <w:spacing w:line="220" w:lineRule="exact"/>
                      <w:rPr>
                        <w:rFonts w:ascii="Verdana" w:hAnsi="Verdana"/>
                        <w:vanish/>
                        <w:sz w:val="14"/>
                        <w:szCs w:val="14"/>
                      </w:rPr>
                    </w:pPr>
                    <w:r w:rsidRPr="00AB086B">
                      <w:rPr>
                        <w:rFonts w:ascii="Verdana" w:hAnsi="Verdana"/>
                        <w:vanish/>
                        <w:sz w:val="14"/>
                        <w:szCs w:val="14"/>
                      </w:rPr>
                      <w:t xml:space="preserve">Telefon </w:t>
                    </w:r>
                    <w:bookmarkStart w:id="44" w:name="Telefon"/>
                    <w:bookmarkEnd w:id="44"/>
                  </w:p>
                  <w:p w14:paraId="0A11E3B5" w14:textId="77777777" w:rsidR="00D56D10" w:rsidRPr="00AB086B" w:rsidRDefault="00D56D10" w:rsidP="00675E13">
                    <w:pPr>
                      <w:pStyle w:val="Sidhuvud"/>
                      <w:spacing w:line="220" w:lineRule="exact"/>
                      <w:rPr>
                        <w:rFonts w:ascii="Verdana" w:hAnsi="Verdana"/>
                        <w:vanish/>
                        <w:sz w:val="14"/>
                        <w:szCs w:val="14"/>
                      </w:rPr>
                    </w:pPr>
                    <w:r w:rsidRPr="00AB086B">
                      <w:rPr>
                        <w:rFonts w:ascii="Verdana" w:hAnsi="Verdana"/>
                        <w:vanish/>
                        <w:sz w:val="14"/>
                        <w:szCs w:val="14"/>
                      </w:rPr>
                      <w:t xml:space="preserve">Telefax </w:t>
                    </w:r>
                    <w:bookmarkStart w:id="45" w:name="Telefax"/>
                    <w:bookmarkEnd w:id="45"/>
                  </w:p>
                  <w:p w14:paraId="6B5957CA" w14:textId="77777777" w:rsidR="00D56D10" w:rsidRPr="00AB086B" w:rsidRDefault="00027D57" w:rsidP="00675E13">
                    <w:pPr>
                      <w:pStyle w:val="Sidhuvud"/>
                      <w:spacing w:line="220" w:lineRule="exact"/>
                      <w:rPr>
                        <w:rFonts w:ascii="Verdana" w:hAnsi="Verdana"/>
                        <w:vanish/>
                        <w:sz w:val="14"/>
                        <w:szCs w:val="14"/>
                      </w:rPr>
                    </w:pPr>
                    <w:bookmarkStart w:id="46" w:name="Hemsida"/>
                    <w:r>
                      <w:rPr>
                        <w:rFonts w:ascii="Verdana" w:hAnsi="Verdana"/>
                        <w:vanish/>
                        <w:sz w:val="14"/>
                        <w:szCs w:val="14"/>
                      </w:rPr>
                      <w:t>www.banverket.se</w:t>
                    </w:r>
                    <w:bookmarkEnd w:id="46"/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56D10">
      <w:rPr>
        <w:rFonts w:ascii="Verdana" w:hAnsi="Verdana"/>
        <w:sz w:val="14"/>
        <w:szCs w:val="14"/>
      </w:rPr>
      <w:t>Datum</w:t>
    </w:r>
    <w:r w:rsidR="00D56D10">
      <w:rPr>
        <w:rFonts w:ascii="Verdana" w:hAnsi="Verdana"/>
        <w:sz w:val="14"/>
        <w:szCs w:val="14"/>
      </w:rPr>
      <w:tab/>
      <w:t>Ert datum</w:t>
    </w:r>
    <w:r w:rsidR="00D56D10">
      <w:rPr>
        <w:rFonts w:ascii="Verdana" w:hAnsi="Verdana"/>
        <w:sz w:val="14"/>
        <w:szCs w:val="14"/>
      </w:rPr>
      <w:tab/>
      <w:t>Diarienummer</w:t>
    </w:r>
    <w:r w:rsidR="00D56D10">
      <w:rPr>
        <w:rFonts w:ascii="Verdana" w:hAnsi="Verdana"/>
        <w:sz w:val="14"/>
        <w:szCs w:val="14"/>
      </w:rPr>
      <w:tab/>
      <w:t>Er beteckning</w:t>
    </w:r>
  </w:p>
  <w:p w14:paraId="3B6802D6" w14:textId="69DAA89E" w:rsidR="00D56D10" w:rsidRPr="007E1E38" w:rsidRDefault="00915B76" w:rsidP="00D56D10">
    <w:pPr>
      <w:pStyle w:val="Sidhuvud"/>
      <w:tabs>
        <w:tab w:val="clear" w:pos="4536"/>
        <w:tab w:val="clear" w:pos="9072"/>
        <w:tab w:val="left" w:pos="1361"/>
        <w:tab w:val="left" w:pos="2722"/>
        <w:tab w:val="left" w:pos="4706"/>
      </w:tabs>
      <w:spacing w:after="4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"yyyy-MM-dd" </w:instrText>
    </w:r>
    <w:r>
      <w:rPr>
        <w:sz w:val="20"/>
        <w:szCs w:val="20"/>
      </w:rPr>
      <w:fldChar w:fldCharType="separate"/>
    </w:r>
    <w:r w:rsidR="005812D8">
      <w:rPr>
        <w:noProof/>
        <w:sz w:val="20"/>
        <w:szCs w:val="20"/>
      </w:rPr>
      <w:t>2023-12-20</w:t>
    </w:r>
    <w:r>
      <w:rPr>
        <w:sz w:val="20"/>
        <w:szCs w:val="20"/>
      </w:rPr>
      <w:fldChar w:fldCharType="end"/>
    </w:r>
    <w:r w:rsidR="00D56D10">
      <w:rPr>
        <w:sz w:val="20"/>
        <w:szCs w:val="20"/>
      </w:rPr>
      <w:tab/>
    </w:r>
    <w:bookmarkStart w:id="47" w:name="Ert_datum"/>
    <w:bookmarkEnd w:id="47"/>
    <w:r w:rsidR="00D56D10">
      <w:rPr>
        <w:sz w:val="20"/>
        <w:szCs w:val="20"/>
      </w:rPr>
      <w:tab/>
    </w:r>
    <w:bookmarkStart w:id="48" w:name="Diarienummer"/>
    <w:bookmarkEnd w:id="48"/>
    <w:r w:rsidR="00D56D10">
      <w:rPr>
        <w:sz w:val="20"/>
        <w:szCs w:val="20"/>
      </w:rPr>
      <w:tab/>
    </w:r>
    <w:bookmarkStart w:id="49" w:name="Er_beteckning"/>
    <w:bookmarkEnd w:id="4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F7F"/>
    <w:multiLevelType w:val="singleLevel"/>
    <w:tmpl w:val="56DE07AE"/>
    <w:lvl w:ilvl="0">
      <w:start w:val="1"/>
      <w:numFmt w:val="bullet"/>
      <w:lvlRestart w:val="0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</w:abstractNum>
  <w:abstractNum w:abstractNumId="1" w15:restartNumberingAfterBreak="0">
    <w:nsid w:val="6C862CD7"/>
    <w:multiLevelType w:val="hybridMultilevel"/>
    <w:tmpl w:val="F4F6492C"/>
    <w:name w:val="Standardlista3"/>
    <w:lvl w:ilvl="0" w:tplc="7E10BE9C">
      <w:start w:val="1"/>
      <w:numFmt w:val="bullet"/>
      <w:lvlText w:val="/"/>
      <w:lvlJc w:val="left"/>
      <w:pPr>
        <w:tabs>
          <w:tab w:val="num" w:pos="1004"/>
        </w:tabs>
        <w:ind w:left="284" w:firstLine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C717CB"/>
    <w:multiLevelType w:val="hybridMultilevel"/>
    <w:tmpl w:val="E9AE4BE8"/>
    <w:lvl w:ilvl="0" w:tplc="EEA6D820">
      <w:start w:val="1"/>
      <w:numFmt w:val="bullet"/>
      <w:lvlRestart w:val="0"/>
      <w:pStyle w:val="List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76A81"/>
    <w:multiLevelType w:val="hybridMultilevel"/>
    <w:tmpl w:val="60448284"/>
    <w:name w:val="Standardlista2"/>
    <w:lvl w:ilvl="0" w:tplc="61E8662E">
      <w:start w:val="1"/>
      <w:numFmt w:val="bullet"/>
      <w:lvlText w:val="/"/>
      <w:lvlJc w:val="left"/>
      <w:pPr>
        <w:tabs>
          <w:tab w:val="num" w:pos="644"/>
        </w:tabs>
        <w:ind w:left="-76" w:firstLine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98F4355"/>
    <w:multiLevelType w:val="singleLevel"/>
    <w:tmpl w:val="C5E0BA64"/>
    <w:name w:val="Standardlista"/>
    <w:lvl w:ilvl="0">
      <w:start w:val="1"/>
      <w:numFmt w:val="bullet"/>
      <w:lvlText w:val="/"/>
      <w:lvlJc w:val="left"/>
      <w:pPr>
        <w:tabs>
          <w:tab w:val="num" w:pos="720"/>
        </w:tabs>
        <w:ind w:left="0" w:firstLine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701"/>
  <w:hyphenationZone w:val="425"/>
  <w:drawingGridHorizontalSpacing w:val="17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90"/>
    <w:rsid w:val="00011F2F"/>
    <w:rsid w:val="00022C18"/>
    <w:rsid w:val="00027D57"/>
    <w:rsid w:val="00033260"/>
    <w:rsid w:val="00084E90"/>
    <w:rsid w:val="000965F4"/>
    <w:rsid w:val="000A6EB5"/>
    <w:rsid w:val="000F10F0"/>
    <w:rsid w:val="001634DB"/>
    <w:rsid w:val="001C1256"/>
    <w:rsid w:val="002211B1"/>
    <w:rsid w:val="00225615"/>
    <w:rsid w:val="00225E78"/>
    <w:rsid w:val="00227AF7"/>
    <w:rsid w:val="002A052F"/>
    <w:rsid w:val="003267AB"/>
    <w:rsid w:val="00335087"/>
    <w:rsid w:val="00342EF7"/>
    <w:rsid w:val="00356C6B"/>
    <w:rsid w:val="0036465F"/>
    <w:rsid w:val="0039134F"/>
    <w:rsid w:val="003B3A92"/>
    <w:rsid w:val="0040163B"/>
    <w:rsid w:val="00437EE6"/>
    <w:rsid w:val="004466BC"/>
    <w:rsid w:val="00455FB1"/>
    <w:rsid w:val="004645BD"/>
    <w:rsid w:val="004916FE"/>
    <w:rsid w:val="004F2418"/>
    <w:rsid w:val="005439CE"/>
    <w:rsid w:val="00555E10"/>
    <w:rsid w:val="005812D8"/>
    <w:rsid w:val="005970BC"/>
    <w:rsid w:val="005A76B3"/>
    <w:rsid w:val="005D2882"/>
    <w:rsid w:val="00657F7C"/>
    <w:rsid w:val="00675E13"/>
    <w:rsid w:val="00677FE4"/>
    <w:rsid w:val="00734DE4"/>
    <w:rsid w:val="007425E8"/>
    <w:rsid w:val="0074367B"/>
    <w:rsid w:val="007757ED"/>
    <w:rsid w:val="00781AD7"/>
    <w:rsid w:val="00786B25"/>
    <w:rsid w:val="00791FE0"/>
    <w:rsid w:val="007E1E38"/>
    <w:rsid w:val="008306B0"/>
    <w:rsid w:val="00830DCD"/>
    <w:rsid w:val="00882B03"/>
    <w:rsid w:val="00890DE8"/>
    <w:rsid w:val="008C0AE5"/>
    <w:rsid w:val="008E20CF"/>
    <w:rsid w:val="00915B76"/>
    <w:rsid w:val="0092586D"/>
    <w:rsid w:val="00971E0E"/>
    <w:rsid w:val="009C6A4A"/>
    <w:rsid w:val="009D7935"/>
    <w:rsid w:val="009E2A0C"/>
    <w:rsid w:val="00A3584C"/>
    <w:rsid w:val="00A42E3E"/>
    <w:rsid w:val="00A51D3C"/>
    <w:rsid w:val="00A81F2A"/>
    <w:rsid w:val="00A96B0B"/>
    <w:rsid w:val="00AA36E4"/>
    <w:rsid w:val="00AB086B"/>
    <w:rsid w:val="00AB358B"/>
    <w:rsid w:val="00AB3801"/>
    <w:rsid w:val="00AC48B3"/>
    <w:rsid w:val="00AF63D7"/>
    <w:rsid w:val="00B9157D"/>
    <w:rsid w:val="00B926AC"/>
    <w:rsid w:val="00BD3067"/>
    <w:rsid w:val="00C32940"/>
    <w:rsid w:val="00C5474F"/>
    <w:rsid w:val="00C73B27"/>
    <w:rsid w:val="00C80101"/>
    <w:rsid w:val="00C81816"/>
    <w:rsid w:val="00C86D30"/>
    <w:rsid w:val="00D101A0"/>
    <w:rsid w:val="00D543F5"/>
    <w:rsid w:val="00D56D10"/>
    <w:rsid w:val="00D80FF9"/>
    <w:rsid w:val="00D91C59"/>
    <w:rsid w:val="00DA4A1F"/>
    <w:rsid w:val="00DA7CA1"/>
    <w:rsid w:val="00DB0037"/>
    <w:rsid w:val="00E40BF2"/>
    <w:rsid w:val="00E57B50"/>
    <w:rsid w:val="00E9393A"/>
    <w:rsid w:val="00F41AA8"/>
    <w:rsid w:val="00F42EAE"/>
    <w:rsid w:val="00F65329"/>
    <w:rsid w:val="00F922D6"/>
    <w:rsid w:val="00FC342F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6558C"/>
  <w15:docId w15:val="{B927875E-C30B-407B-A081-023DB0E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EB5"/>
    <w:pPr>
      <w:spacing w:after="240" w:line="24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DA7CA1"/>
    <w:pPr>
      <w:keepNext/>
      <w:spacing w:before="240" w:after="60" w:line="300" w:lineRule="atLeast"/>
      <w:outlineLvl w:val="0"/>
    </w:pPr>
    <w:rPr>
      <w:rFonts w:ascii="Verdana" w:hAnsi="Verdana" w:cs="Arial"/>
      <w:b/>
      <w:bCs/>
      <w:kern w:val="32"/>
      <w:sz w:val="30"/>
      <w:szCs w:val="32"/>
    </w:rPr>
  </w:style>
  <w:style w:type="paragraph" w:styleId="Rubrik2">
    <w:name w:val="heading 2"/>
    <w:basedOn w:val="Normal"/>
    <w:next w:val="Normal"/>
    <w:qFormat/>
    <w:rsid w:val="00DA7CA1"/>
    <w:pPr>
      <w:keepNext/>
      <w:spacing w:before="200" w:after="100" w:line="240" w:lineRule="auto"/>
      <w:outlineLvl w:val="1"/>
    </w:pPr>
    <w:rPr>
      <w:rFonts w:ascii="Verdana" w:hAnsi="Verdana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DA7CA1"/>
    <w:pPr>
      <w:keepNext/>
      <w:spacing w:before="200" w:after="100" w:line="240" w:lineRule="auto"/>
      <w:outlineLvl w:val="2"/>
    </w:pPr>
    <w:rPr>
      <w:rFonts w:ascii="Verdana" w:hAnsi="Verdana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DA7CA1"/>
    <w:pPr>
      <w:keepNext/>
      <w:spacing w:before="200" w:after="100" w:line="240" w:lineRule="auto"/>
      <w:outlineLvl w:val="3"/>
    </w:pPr>
    <w:rPr>
      <w:rFonts w:ascii="Verdana" w:hAnsi="Verdana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E1E38"/>
    <w:pPr>
      <w:tabs>
        <w:tab w:val="center" w:pos="4536"/>
        <w:tab w:val="right" w:pos="9072"/>
      </w:tabs>
      <w:spacing w:after="0" w:line="220" w:lineRule="atLeast"/>
    </w:pPr>
  </w:style>
  <w:style w:type="paragraph" w:styleId="Sidfot">
    <w:name w:val="footer"/>
    <w:basedOn w:val="Normal"/>
    <w:rsid w:val="007E1E38"/>
    <w:pPr>
      <w:tabs>
        <w:tab w:val="center" w:pos="4536"/>
        <w:tab w:val="right" w:pos="9072"/>
      </w:tabs>
      <w:spacing w:after="0" w:line="220" w:lineRule="atLeast"/>
    </w:pPr>
  </w:style>
  <w:style w:type="character" w:styleId="Sidnummer">
    <w:name w:val="page number"/>
    <w:basedOn w:val="Standardstycketeckensnitt"/>
    <w:rsid w:val="00C80101"/>
  </w:style>
  <w:style w:type="paragraph" w:styleId="Lista">
    <w:name w:val="List"/>
    <w:basedOn w:val="Normal"/>
    <w:rsid w:val="00AB086B"/>
    <w:pPr>
      <w:numPr>
        <w:numId w:val="5"/>
      </w:numPr>
      <w:spacing w:after="0" w:line="240" w:lineRule="auto"/>
    </w:pPr>
  </w:style>
  <w:style w:type="paragraph" w:customStyle="1" w:styleId="Dokumenttyp">
    <w:name w:val="Dokumenttyp"/>
    <w:basedOn w:val="Rubrik3"/>
    <w:next w:val="Normal"/>
    <w:rsid w:val="00FC342F"/>
    <w:pPr>
      <w:spacing w:before="1820" w:after="0"/>
    </w:pPr>
    <w:rPr>
      <w:b w:val="0"/>
    </w:rPr>
  </w:style>
  <w:style w:type="paragraph" w:customStyle="1" w:styleId="rende">
    <w:name w:val="Ärende"/>
    <w:basedOn w:val="Normal"/>
    <w:next w:val="Normal"/>
    <w:rsid w:val="00FC342F"/>
    <w:pPr>
      <w:spacing w:before="200" w:after="100"/>
    </w:pPr>
    <w:rPr>
      <w:rFonts w:ascii="Verdana" w:hAnsi="Verdana"/>
      <w:b/>
      <w:sz w:val="24"/>
    </w:rPr>
  </w:style>
  <w:style w:type="character" w:styleId="Hyperlnk">
    <w:name w:val="Hyperlink"/>
    <w:basedOn w:val="Standardstycketeckensnitt"/>
    <w:rsid w:val="002A052F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2586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25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raft@trafikverke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YP\YPD\YPDP\Beh&#246;righet\_Banverket\Old\_Exchange\Uppl&#228;gg%20av%20extern%20person%20i%20adressboken\Upplagg_av_extern_e-po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30E1-C913-40DA-A3E2-A2B3B7BF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Upplagg_av_extern_e-post</Template>
  <TotalTime>7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Upplägg av e-postadress till extern person</vt:lpstr>
    </vt:vector>
  </TitlesOfParts>
  <Company>Banverket</Company>
  <LinksUpToDate>false</LinksUpToDate>
  <CharactersWithSpaces>843</CharactersWithSpaces>
  <SharedDoc>false</SharedDoc>
  <HLinks>
    <vt:vector size="6" baseType="variant">
      <vt:variant>
        <vt:i4>3735556</vt:i4>
      </vt:variant>
      <vt:variant>
        <vt:i4>3</vt:i4>
      </vt:variant>
      <vt:variant>
        <vt:i4>0</vt:i4>
      </vt:variant>
      <vt:variant>
        <vt:i4>5</vt:i4>
      </vt:variant>
      <vt:variant>
        <vt:lpwstr>mailto:anvandarstodit@trafikverket.se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Upplägg av e-postadress till extern person</dc:title>
  <dc:creator>Håkan L Andersson</dc:creator>
  <cp:lastModifiedBy>Reijm Maarten, UHte</cp:lastModifiedBy>
  <cp:revision>5</cp:revision>
  <cp:lastPrinted>1899-12-31T23:00:00Z</cp:lastPrinted>
  <dcterms:created xsi:type="dcterms:W3CDTF">2023-12-20T15:13:00Z</dcterms:created>
  <dcterms:modified xsi:type="dcterms:W3CDTF">2023-12-20T15:17:00Z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V_Logotyp">
    <vt:lpwstr>Förvaltare</vt:lpwstr>
  </property>
  <property fmtid="{D5CDD505-2E9C-101B-9397-08002B2CF9AE}" pid="3" name="BV_Dokumenttyp">
    <vt:lpwstr/>
  </property>
  <property fmtid="{D5CDD505-2E9C-101B-9397-08002B2CF9AE}" pid="4" name="BV_Datum">
    <vt:lpwstr>2006-11-09</vt:lpwstr>
  </property>
  <property fmtid="{D5CDD505-2E9C-101B-9397-08002B2CF9AE}" pid="5" name="BV_Ert_datum">
    <vt:lpwstr/>
  </property>
  <property fmtid="{D5CDD505-2E9C-101B-9397-08002B2CF9AE}" pid="6" name="BV_Diarienummer">
    <vt:lpwstr/>
  </property>
  <property fmtid="{D5CDD505-2E9C-101B-9397-08002B2CF9AE}" pid="7" name="BV_Er_beteckning">
    <vt:lpwstr/>
  </property>
  <property fmtid="{D5CDD505-2E9C-101B-9397-08002B2CF9AE}" pid="8" name="BV_Annan_beteckning">
    <vt:lpwstr/>
  </property>
  <property fmtid="{D5CDD505-2E9C-101B-9397-08002B2CF9AE}" pid="9" name="BV_Antal_bilagor">
    <vt:lpwstr/>
  </property>
  <property fmtid="{D5CDD505-2E9C-101B-9397-08002B2CF9AE}" pid="10" name="BV_Handläggare_namn">
    <vt:lpwstr/>
  </property>
  <property fmtid="{D5CDD505-2E9C-101B-9397-08002B2CF9AE}" pid="11" name="BV_Handläggare_telefon">
    <vt:lpwstr/>
  </property>
  <property fmtid="{D5CDD505-2E9C-101B-9397-08002B2CF9AE}" pid="12" name="BV_Ärendemening">
    <vt:lpwstr>Upplägg av e-postadress till extern person</vt:lpwstr>
  </property>
  <property fmtid="{D5CDD505-2E9C-101B-9397-08002B2CF9AE}" pid="13" name="BV_Adressat_företag">
    <vt:lpwstr/>
  </property>
  <property fmtid="{D5CDD505-2E9C-101B-9397-08002B2CF9AE}" pid="14" name="BV_Adressat_avdelning">
    <vt:lpwstr/>
  </property>
  <property fmtid="{D5CDD505-2E9C-101B-9397-08002B2CF9AE}" pid="15" name="BV_Adressat_attention">
    <vt:lpwstr/>
  </property>
  <property fmtid="{D5CDD505-2E9C-101B-9397-08002B2CF9AE}" pid="16" name="BV_Adressat_adress">
    <vt:lpwstr/>
  </property>
  <property fmtid="{D5CDD505-2E9C-101B-9397-08002B2CF9AE}" pid="17" name="BV_Adressat_postnummer">
    <vt:lpwstr/>
  </property>
  <property fmtid="{D5CDD505-2E9C-101B-9397-08002B2CF9AE}" pid="18" name="BV_Adressat_postort">
    <vt:lpwstr/>
  </property>
  <property fmtid="{D5CDD505-2E9C-101B-9397-08002B2CF9AE}" pid="19" name="BV_Kopia_till_diariet">
    <vt:bool>false</vt:bool>
  </property>
  <property fmtid="{D5CDD505-2E9C-101B-9397-08002B2CF9AE}" pid="20" name="BV_Kopiemottagare">
    <vt:lpwstr/>
  </property>
  <property fmtid="{D5CDD505-2E9C-101B-9397-08002B2CF9AE}" pid="21" name="BV_CUenhet">
    <vt:lpwstr/>
  </property>
  <property fmtid="{D5CDD505-2E9C-101B-9397-08002B2CF9AE}" pid="22" name="BV_CUUenhet">
    <vt:lpwstr/>
  </property>
  <property fmtid="{D5CDD505-2E9C-101B-9397-08002B2CF9AE}" pid="23" name="BV_Besöksadress">
    <vt:lpwstr/>
  </property>
  <property fmtid="{D5CDD505-2E9C-101B-9397-08002B2CF9AE}" pid="24" name="BV_Boxadress">
    <vt:lpwstr/>
  </property>
  <property fmtid="{D5CDD505-2E9C-101B-9397-08002B2CF9AE}" pid="25" name="BV_Postnummer">
    <vt:lpwstr/>
  </property>
  <property fmtid="{D5CDD505-2E9C-101B-9397-08002B2CF9AE}" pid="26" name="BV_Postort">
    <vt:lpwstr/>
  </property>
  <property fmtid="{D5CDD505-2E9C-101B-9397-08002B2CF9AE}" pid="27" name="BV_Telefon_växel">
    <vt:lpwstr/>
  </property>
  <property fmtid="{D5CDD505-2E9C-101B-9397-08002B2CF9AE}" pid="28" name="BV_Telefax">
    <vt:lpwstr/>
  </property>
  <property fmtid="{D5CDD505-2E9C-101B-9397-08002B2CF9AE}" pid="29" name="BV_Handläggare_mobil">
    <vt:lpwstr/>
  </property>
  <property fmtid="{D5CDD505-2E9C-101B-9397-08002B2CF9AE}" pid="30" name="BV_Handläggare_epost">
    <vt:lpwstr/>
  </property>
  <property fmtid="{D5CDD505-2E9C-101B-9397-08002B2CF9AE}" pid="31" name="BV_Visa_logotyp">
    <vt:bool>true</vt:bool>
  </property>
</Properties>
</file>