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B0" w:rsidRDefault="00C01DB0">
      <w:pPr>
        <w:rPr>
          <w:sz w:val="20"/>
          <w:u w:val="single"/>
        </w:rPr>
      </w:pPr>
    </w:p>
    <w:p w:rsidR="00D126B7" w:rsidRDefault="00C01DB0">
      <w:pPr>
        <w:rPr>
          <w:sz w:val="20"/>
        </w:rPr>
      </w:pPr>
      <w:r>
        <w:rPr>
          <w:sz w:val="20"/>
          <w:u w:val="single"/>
        </w:rPr>
        <w:t>Trafik</w:t>
      </w:r>
      <w:r w:rsidRPr="00654D45">
        <w:rPr>
          <w:sz w:val="20"/>
          <w:u w:val="single"/>
        </w:rPr>
        <w:t>verkets definition av trafiksäkerhet</w:t>
      </w:r>
      <w:r>
        <w:rPr>
          <w:sz w:val="20"/>
        </w:rPr>
        <w:t xml:space="preserve">: </w:t>
      </w:r>
      <w:r w:rsidRPr="00654D45">
        <w:rPr>
          <w:sz w:val="20"/>
        </w:rPr>
        <w:t>Det långsiktiga och övergripa</w:t>
      </w:r>
      <w:r>
        <w:rPr>
          <w:sz w:val="20"/>
        </w:rPr>
        <w:t xml:space="preserve">nde trafiksäkerhetsmålet är att </w:t>
      </w:r>
      <w:r w:rsidRPr="00654D45">
        <w:rPr>
          <w:sz w:val="20"/>
        </w:rPr>
        <w:t>ingen ska dödas eller skadas allvarligt till följd av en trafikolycka.</w:t>
      </w:r>
      <w:r>
        <w:rPr>
          <w:sz w:val="20"/>
        </w:rPr>
        <w:t xml:space="preserve"> </w:t>
      </w:r>
      <w:r w:rsidRPr="00654D45">
        <w:rPr>
          <w:sz w:val="20"/>
        </w:rPr>
        <w:t>Trafiksäkerhetsmålet utvärderas med hjälp av ett antal indikatorer</w:t>
      </w:r>
      <w:r w:rsidR="002D1FBD">
        <w:rPr>
          <w:sz w:val="20"/>
        </w:rPr>
        <w:t xml:space="preserve"> kopplade</w:t>
      </w:r>
      <w:r w:rsidRPr="00654D45">
        <w:rPr>
          <w:sz w:val="20"/>
        </w:rPr>
        <w:t xml:space="preserve"> exempelvis </w:t>
      </w:r>
      <w:r w:rsidR="002D1FBD">
        <w:rPr>
          <w:sz w:val="20"/>
        </w:rPr>
        <w:t xml:space="preserve">till </w:t>
      </w:r>
      <w:bookmarkStart w:id="0" w:name="_GoBack"/>
      <w:bookmarkEnd w:id="0"/>
      <w:r w:rsidRPr="00654D45">
        <w:rPr>
          <w:sz w:val="20"/>
        </w:rPr>
        <w:t xml:space="preserve">hastighet, nykterhet, säkra vägar och </w:t>
      </w:r>
      <w:r>
        <w:rPr>
          <w:sz w:val="20"/>
        </w:rPr>
        <w:t xml:space="preserve">säkra </w:t>
      </w:r>
      <w:r w:rsidRPr="00654D45">
        <w:rPr>
          <w:sz w:val="20"/>
        </w:rPr>
        <w:t xml:space="preserve">fordon. Dessa indikatorer mäts kontinuerligt för att ge återkoppling av åtgärders effekter </w:t>
      </w:r>
      <w:r>
        <w:rPr>
          <w:sz w:val="20"/>
        </w:rPr>
        <w:t xml:space="preserve">samt </w:t>
      </w:r>
      <w:r w:rsidRPr="00654D45">
        <w:rPr>
          <w:sz w:val="20"/>
        </w:rPr>
        <w:t>för att stimulera förbättringar och nya effektiva insatser</w:t>
      </w:r>
      <w:r w:rsidR="00D126B7">
        <w:rPr>
          <w:sz w:val="20"/>
        </w:rPr>
        <w:t xml:space="preserve">. </w:t>
      </w:r>
    </w:p>
    <w:p w:rsidR="00C01DB0" w:rsidRDefault="00D126B7">
      <w:pPr>
        <w:rPr>
          <w:sz w:val="24"/>
        </w:rPr>
      </w:pPr>
      <w:r>
        <w:rPr>
          <w:sz w:val="20"/>
        </w:rPr>
        <w:t xml:space="preserve">För Skyltfonden avses </w:t>
      </w:r>
      <w:r w:rsidRPr="00D312ED">
        <w:rPr>
          <w:b/>
          <w:sz w:val="20"/>
        </w:rPr>
        <w:t>trafiksäkerhet väg</w:t>
      </w:r>
      <w:r>
        <w:rPr>
          <w:sz w:val="20"/>
        </w:rPr>
        <w:t>.</w:t>
      </w:r>
    </w:p>
    <w:p w:rsidR="00C01DB0" w:rsidRDefault="00C01DB0">
      <w:pPr>
        <w:rPr>
          <w:sz w:val="24"/>
        </w:rPr>
      </w:pPr>
    </w:p>
    <w:p w:rsidR="00C01DB0" w:rsidRDefault="00C01DB0">
      <w:pPr>
        <w:rPr>
          <w:sz w:val="24"/>
        </w:rPr>
        <w:sectPr w:rsidR="00C01DB0">
          <w:headerReference w:type="even" r:id="rId6"/>
          <w:headerReference w:type="default" r:id="rId7"/>
          <w:footerReference w:type="default" r:id="rId8"/>
          <w:pgSz w:w="11906" w:h="16838"/>
          <w:pgMar w:top="1417" w:right="1417" w:bottom="1417" w:left="1134" w:header="851" w:footer="313" w:gutter="0"/>
          <w:cols w:space="720"/>
        </w:sectPr>
      </w:pPr>
    </w:p>
    <w:p w:rsidR="0025723C" w:rsidRDefault="009E609C">
      <w:pPr>
        <w:tabs>
          <w:tab w:val="left" w:pos="5103"/>
        </w:tabs>
        <w:ind w:right="-2835"/>
        <w:rPr>
          <w:b/>
          <w:sz w:val="24"/>
        </w:rPr>
      </w:pPr>
      <w:r>
        <w:rPr>
          <w:b/>
          <w:sz w:val="24"/>
        </w:rPr>
        <w:t xml:space="preserve">1 </w:t>
      </w:r>
      <w:r w:rsidR="0025723C">
        <w:rPr>
          <w:b/>
          <w:sz w:val="24"/>
        </w:rPr>
        <w:t>Sökande (huvudansvarig för projektet)</w:t>
      </w:r>
      <w:r w:rsidR="0025723C">
        <w:rPr>
          <w:b/>
          <w:sz w:val="24"/>
        </w:rPr>
        <w:tab/>
        <w:t xml:space="preserve">2 Mottagare av </w:t>
      </w:r>
      <w:r w:rsidR="009D1FB8">
        <w:rPr>
          <w:b/>
          <w:sz w:val="24"/>
        </w:rPr>
        <w:t>det ekonomiska stödet</w:t>
      </w:r>
      <w:r w:rsidR="00657764">
        <w:rPr>
          <w:b/>
          <w:sz w:val="24"/>
        </w:rPr>
        <w:t xml:space="preserve"> </w:t>
      </w:r>
    </w:p>
    <w:p w:rsidR="009D1FB8" w:rsidRDefault="000F7F94">
      <w:pPr>
        <w:tabs>
          <w:tab w:val="left" w:pos="5103"/>
        </w:tabs>
        <w:ind w:right="-2835"/>
        <w:rPr>
          <w:b/>
          <w:sz w:val="24"/>
        </w:rPr>
      </w:pPr>
      <w:r>
        <w:rPr>
          <w:sz w:val="24"/>
        </w:rPr>
        <w:t xml:space="preserve">     </w:t>
      </w:r>
      <w:r w:rsidR="009D1FB8">
        <w:rPr>
          <w:b/>
          <w:sz w:val="24"/>
        </w:rPr>
        <w:tab/>
      </w:r>
      <w:r w:rsidR="009D1FB8">
        <w:rPr>
          <w:b/>
          <w:sz w:val="24"/>
        </w:rPr>
        <w:tab/>
      </w:r>
      <w:r w:rsidR="00D312ED">
        <w:rPr>
          <w:b/>
          <w:sz w:val="24"/>
        </w:rPr>
        <w:t xml:space="preserve">(om annan </w:t>
      </w:r>
      <w:r w:rsidR="009D1FB8">
        <w:rPr>
          <w:b/>
          <w:sz w:val="24"/>
        </w:rPr>
        <w:t>än sökanden)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03"/>
      </w:tblGrid>
      <w:tr w:rsidR="0025723C" w:rsidTr="00861937">
        <w:trPr>
          <w:trHeight w:val="3798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F7" w:rsidRDefault="00E65EF7" w:rsidP="00675125">
            <w:pPr>
              <w:ind w:right="72"/>
              <w:rPr>
                <w:sz w:val="20"/>
              </w:rPr>
            </w:pPr>
            <w:proofErr w:type="gramStart"/>
            <w:r>
              <w:rPr>
                <w:sz w:val="20"/>
              </w:rPr>
              <w:t>Företag</w:t>
            </w:r>
            <w:proofErr w:type="gramEnd"/>
            <w:r>
              <w:rPr>
                <w:sz w:val="20"/>
              </w:rPr>
              <w:t xml:space="preserve"> (i förekommande fall)</w:t>
            </w:r>
            <w:r w:rsidR="00D312ED">
              <w:rPr>
                <w:sz w:val="20"/>
              </w:rPr>
              <w:t>:</w:t>
            </w:r>
          </w:p>
          <w:p w:rsidR="00E65EF7" w:rsidRDefault="00E65EF7" w:rsidP="00675125">
            <w:pPr>
              <w:ind w:right="72"/>
              <w:rPr>
                <w:sz w:val="20"/>
              </w:rPr>
            </w:pPr>
          </w:p>
          <w:p w:rsidR="0025723C" w:rsidRDefault="00F3453B" w:rsidP="00675125">
            <w:pPr>
              <w:ind w:right="72"/>
              <w:rPr>
                <w:sz w:val="20"/>
              </w:rPr>
            </w:pPr>
            <w:r>
              <w:rPr>
                <w:sz w:val="20"/>
              </w:rPr>
              <w:t>Namn/</w:t>
            </w:r>
            <w:r w:rsidR="00E65EF7">
              <w:rPr>
                <w:sz w:val="20"/>
              </w:rPr>
              <w:t>K</w:t>
            </w:r>
            <w:r w:rsidR="00E65EF7" w:rsidRPr="00D126B7">
              <w:rPr>
                <w:sz w:val="20"/>
              </w:rPr>
              <w:t>ontaktperson</w:t>
            </w:r>
            <w:r w:rsidR="00D312ED">
              <w:rPr>
                <w:sz w:val="20"/>
              </w:rPr>
              <w:t xml:space="preserve">: </w:t>
            </w:r>
          </w:p>
          <w:p w:rsidR="0025723C" w:rsidRDefault="0025723C" w:rsidP="00675125">
            <w:pPr>
              <w:ind w:right="72"/>
              <w:rPr>
                <w:sz w:val="20"/>
              </w:rPr>
            </w:pPr>
          </w:p>
          <w:p w:rsidR="00D126B7" w:rsidRDefault="00D126B7" w:rsidP="00675125">
            <w:pPr>
              <w:ind w:right="72"/>
              <w:rPr>
                <w:sz w:val="20"/>
              </w:rPr>
            </w:pPr>
            <w:r>
              <w:rPr>
                <w:sz w:val="20"/>
              </w:rPr>
              <w:t>Projektledare om annan än kontaktperson</w:t>
            </w:r>
            <w:r w:rsidR="00D312ED">
              <w:rPr>
                <w:sz w:val="20"/>
              </w:rPr>
              <w:t xml:space="preserve">: </w:t>
            </w:r>
          </w:p>
          <w:p w:rsidR="00D126B7" w:rsidRDefault="00D126B7" w:rsidP="00675125">
            <w:pPr>
              <w:ind w:right="72"/>
              <w:rPr>
                <w:sz w:val="20"/>
              </w:rPr>
            </w:pPr>
          </w:p>
          <w:p w:rsidR="0025723C" w:rsidRDefault="0025723C" w:rsidP="00675125">
            <w:pPr>
              <w:ind w:right="72"/>
              <w:rPr>
                <w:sz w:val="20"/>
              </w:rPr>
            </w:pPr>
            <w:r>
              <w:rPr>
                <w:sz w:val="20"/>
              </w:rPr>
              <w:t>Utdelningsadress</w:t>
            </w:r>
            <w:r w:rsidR="00D312ED">
              <w:rPr>
                <w:sz w:val="20"/>
              </w:rPr>
              <w:t xml:space="preserve">: </w:t>
            </w:r>
          </w:p>
          <w:p w:rsidR="0025723C" w:rsidRDefault="0025723C" w:rsidP="00675125">
            <w:pPr>
              <w:ind w:right="72"/>
              <w:rPr>
                <w:sz w:val="20"/>
              </w:rPr>
            </w:pPr>
          </w:p>
          <w:p w:rsidR="0025723C" w:rsidRDefault="0025723C" w:rsidP="00675125">
            <w:pPr>
              <w:ind w:right="72"/>
              <w:rPr>
                <w:sz w:val="20"/>
              </w:rPr>
            </w:pPr>
            <w:r>
              <w:rPr>
                <w:sz w:val="20"/>
              </w:rPr>
              <w:t>Postnummer och ort</w:t>
            </w:r>
            <w:r w:rsidR="00D312ED">
              <w:rPr>
                <w:sz w:val="20"/>
              </w:rPr>
              <w:t xml:space="preserve">: </w:t>
            </w:r>
          </w:p>
          <w:p w:rsidR="0025723C" w:rsidRDefault="0025723C" w:rsidP="00675125">
            <w:pPr>
              <w:ind w:right="72"/>
              <w:rPr>
                <w:sz w:val="20"/>
              </w:rPr>
            </w:pPr>
          </w:p>
          <w:p w:rsidR="0025723C" w:rsidRDefault="0025723C" w:rsidP="00675125">
            <w:pPr>
              <w:ind w:right="72"/>
              <w:rPr>
                <w:sz w:val="20"/>
              </w:rPr>
            </w:pPr>
            <w:r>
              <w:rPr>
                <w:sz w:val="20"/>
              </w:rPr>
              <w:t>T</w:t>
            </w:r>
            <w:r w:rsidR="00D312ED">
              <w:rPr>
                <w:sz w:val="20"/>
              </w:rPr>
              <w:t>fn</w:t>
            </w:r>
            <w:r w:rsidR="00A1692B">
              <w:rPr>
                <w:sz w:val="20"/>
              </w:rPr>
              <w:t xml:space="preserve">, </w:t>
            </w:r>
            <w:proofErr w:type="spellStart"/>
            <w:r w:rsidR="009E609C">
              <w:rPr>
                <w:sz w:val="20"/>
              </w:rPr>
              <w:t>mobilt</w:t>
            </w:r>
            <w:r w:rsidR="00D312ED">
              <w:rPr>
                <w:sz w:val="20"/>
              </w:rPr>
              <w:t>fn</w:t>
            </w:r>
            <w:proofErr w:type="spellEnd"/>
            <w:r w:rsidR="00D312ED">
              <w:rPr>
                <w:sz w:val="20"/>
              </w:rPr>
              <w:t xml:space="preserve">: </w:t>
            </w:r>
            <w:r w:rsidR="009E609C">
              <w:rPr>
                <w:sz w:val="20"/>
              </w:rPr>
              <w:t xml:space="preserve"> </w:t>
            </w:r>
          </w:p>
          <w:p w:rsidR="0025723C" w:rsidRDefault="0025723C" w:rsidP="00675125">
            <w:pPr>
              <w:ind w:right="72"/>
              <w:rPr>
                <w:sz w:val="20"/>
              </w:rPr>
            </w:pPr>
          </w:p>
          <w:p w:rsidR="00A1692B" w:rsidRDefault="00A1692B" w:rsidP="00675125">
            <w:pPr>
              <w:ind w:right="72"/>
              <w:rPr>
                <w:sz w:val="20"/>
              </w:rPr>
            </w:pPr>
            <w:r>
              <w:rPr>
                <w:sz w:val="20"/>
              </w:rPr>
              <w:t>E-post</w:t>
            </w:r>
            <w:r w:rsidR="00F3453B">
              <w:rPr>
                <w:sz w:val="20"/>
              </w:rPr>
              <w:t>:</w:t>
            </w:r>
          </w:p>
          <w:p w:rsidR="0025723C" w:rsidRDefault="0025723C" w:rsidP="00675125">
            <w:pPr>
              <w:ind w:right="72"/>
              <w:rPr>
                <w:sz w:val="20"/>
              </w:rPr>
            </w:pPr>
          </w:p>
          <w:p w:rsidR="00A1692B" w:rsidRDefault="00861937" w:rsidP="00675125">
            <w:pPr>
              <w:ind w:right="72"/>
              <w:rPr>
                <w:sz w:val="20"/>
              </w:rPr>
            </w:pPr>
            <w:r>
              <w:rPr>
                <w:sz w:val="20"/>
              </w:rPr>
              <w:t>O</w:t>
            </w:r>
            <w:r w:rsidR="00A1692B">
              <w:rPr>
                <w:sz w:val="20"/>
              </w:rPr>
              <w:t>rganisationsn</w:t>
            </w:r>
            <w:r w:rsidR="009E609C">
              <w:rPr>
                <w:sz w:val="20"/>
              </w:rPr>
              <w:t>umme</w:t>
            </w:r>
            <w:r w:rsidR="00A1692B">
              <w:rPr>
                <w:sz w:val="20"/>
              </w:rPr>
              <w:t>r</w:t>
            </w:r>
            <w:r w:rsidR="00F3453B">
              <w:rPr>
                <w:sz w:val="20"/>
              </w:rPr>
              <w:t>:</w:t>
            </w:r>
            <w:r w:rsidR="000F7F94">
              <w:rPr>
                <w:sz w:val="20"/>
              </w:rPr>
              <w:t xml:space="preserve"> </w:t>
            </w:r>
          </w:p>
          <w:p w:rsidR="00D312ED" w:rsidRPr="00D312ED" w:rsidRDefault="00D312ED" w:rsidP="00861937">
            <w:pPr>
              <w:ind w:right="72"/>
              <w:rPr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EF7" w:rsidRDefault="00E65EF7" w:rsidP="00E65EF7">
            <w:pPr>
              <w:ind w:right="72"/>
              <w:rPr>
                <w:sz w:val="20"/>
              </w:rPr>
            </w:pPr>
            <w:proofErr w:type="gramStart"/>
            <w:r>
              <w:rPr>
                <w:sz w:val="20"/>
              </w:rPr>
              <w:t>Företag</w:t>
            </w:r>
            <w:proofErr w:type="gramEnd"/>
            <w:r>
              <w:rPr>
                <w:sz w:val="20"/>
              </w:rPr>
              <w:t xml:space="preserve"> (i förekommande fall)</w:t>
            </w:r>
            <w:r w:rsidR="00F3453B">
              <w:rPr>
                <w:sz w:val="20"/>
              </w:rPr>
              <w:t>:</w:t>
            </w:r>
          </w:p>
          <w:p w:rsidR="00E65EF7" w:rsidRDefault="00E65EF7" w:rsidP="00E65EF7">
            <w:pPr>
              <w:ind w:right="72"/>
              <w:rPr>
                <w:sz w:val="20"/>
              </w:rPr>
            </w:pPr>
          </w:p>
          <w:p w:rsidR="0025723C" w:rsidRDefault="0025723C" w:rsidP="00F3453B">
            <w:pPr>
              <w:ind w:right="71"/>
              <w:rPr>
                <w:sz w:val="20"/>
              </w:rPr>
            </w:pPr>
            <w:r>
              <w:rPr>
                <w:sz w:val="20"/>
              </w:rPr>
              <w:t>Namn</w:t>
            </w:r>
            <w:r w:rsidR="00F3453B">
              <w:rPr>
                <w:sz w:val="20"/>
              </w:rPr>
              <w:t xml:space="preserve">/Kontaktperson: </w:t>
            </w:r>
          </w:p>
          <w:p w:rsidR="0025723C" w:rsidRDefault="0025723C" w:rsidP="00675125">
            <w:pPr>
              <w:ind w:left="71" w:right="71"/>
              <w:rPr>
                <w:sz w:val="20"/>
              </w:rPr>
            </w:pPr>
          </w:p>
          <w:p w:rsidR="00945B1E" w:rsidRDefault="00945B1E" w:rsidP="00F3453B">
            <w:pPr>
              <w:ind w:right="71"/>
              <w:rPr>
                <w:sz w:val="20"/>
              </w:rPr>
            </w:pPr>
          </w:p>
          <w:p w:rsidR="00945B1E" w:rsidRDefault="00945B1E" w:rsidP="00F3453B">
            <w:pPr>
              <w:ind w:right="71"/>
              <w:rPr>
                <w:sz w:val="20"/>
              </w:rPr>
            </w:pPr>
          </w:p>
          <w:p w:rsidR="0025723C" w:rsidRDefault="0025723C" w:rsidP="00F3453B">
            <w:pPr>
              <w:ind w:right="71"/>
              <w:rPr>
                <w:sz w:val="20"/>
              </w:rPr>
            </w:pPr>
            <w:r>
              <w:rPr>
                <w:sz w:val="20"/>
              </w:rPr>
              <w:t>Utdelningsadress</w:t>
            </w:r>
            <w:r w:rsidR="00F3453B">
              <w:rPr>
                <w:sz w:val="20"/>
              </w:rPr>
              <w:t>:</w:t>
            </w:r>
          </w:p>
          <w:p w:rsidR="0025723C" w:rsidRDefault="0025723C" w:rsidP="00675125">
            <w:pPr>
              <w:ind w:left="71" w:right="71"/>
              <w:rPr>
                <w:sz w:val="20"/>
              </w:rPr>
            </w:pPr>
          </w:p>
          <w:p w:rsidR="0025723C" w:rsidRDefault="0025723C" w:rsidP="00F3453B">
            <w:pPr>
              <w:ind w:right="71"/>
              <w:rPr>
                <w:sz w:val="20"/>
              </w:rPr>
            </w:pPr>
            <w:r>
              <w:rPr>
                <w:sz w:val="20"/>
              </w:rPr>
              <w:t>Postnummer och ort</w:t>
            </w:r>
            <w:r w:rsidR="00F3453B">
              <w:rPr>
                <w:sz w:val="20"/>
              </w:rPr>
              <w:t>:</w:t>
            </w:r>
          </w:p>
          <w:p w:rsidR="0025723C" w:rsidRDefault="0025723C" w:rsidP="00675125">
            <w:pPr>
              <w:ind w:left="71" w:right="71"/>
              <w:rPr>
                <w:sz w:val="20"/>
              </w:rPr>
            </w:pPr>
          </w:p>
          <w:p w:rsidR="0025723C" w:rsidRDefault="0025723C" w:rsidP="00F3453B">
            <w:pPr>
              <w:ind w:right="71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0F7F94">
              <w:rPr>
                <w:sz w:val="20"/>
              </w:rPr>
              <w:t xml:space="preserve">, </w:t>
            </w:r>
            <w:r w:rsidR="009E609C">
              <w:rPr>
                <w:sz w:val="20"/>
              </w:rPr>
              <w:t>mobilnummer</w:t>
            </w:r>
            <w:r w:rsidR="00F3453B">
              <w:rPr>
                <w:sz w:val="20"/>
              </w:rPr>
              <w:t>:</w:t>
            </w:r>
            <w:r w:rsidR="009E609C">
              <w:rPr>
                <w:sz w:val="20"/>
              </w:rPr>
              <w:t xml:space="preserve"> </w:t>
            </w:r>
          </w:p>
          <w:p w:rsidR="0025723C" w:rsidRDefault="0025723C" w:rsidP="00675125">
            <w:pPr>
              <w:ind w:left="71" w:right="71"/>
              <w:rPr>
                <w:sz w:val="20"/>
              </w:rPr>
            </w:pPr>
          </w:p>
          <w:p w:rsidR="00A1692B" w:rsidRDefault="00A1692B" w:rsidP="00675125">
            <w:pPr>
              <w:ind w:right="71"/>
              <w:rPr>
                <w:sz w:val="20"/>
              </w:rPr>
            </w:pPr>
            <w:r>
              <w:rPr>
                <w:sz w:val="20"/>
              </w:rPr>
              <w:t>E-post</w:t>
            </w:r>
            <w:r w:rsidR="00F3453B">
              <w:rPr>
                <w:sz w:val="20"/>
              </w:rPr>
              <w:t>:</w:t>
            </w:r>
          </w:p>
          <w:p w:rsidR="0025723C" w:rsidRDefault="0025723C" w:rsidP="00675125">
            <w:pPr>
              <w:ind w:left="71" w:right="71"/>
              <w:rPr>
                <w:sz w:val="20"/>
              </w:rPr>
            </w:pPr>
          </w:p>
          <w:p w:rsidR="00A1692B" w:rsidRDefault="00861937" w:rsidP="00675125">
            <w:pPr>
              <w:ind w:right="71"/>
              <w:rPr>
                <w:sz w:val="20"/>
              </w:rPr>
            </w:pPr>
            <w:r>
              <w:rPr>
                <w:sz w:val="20"/>
              </w:rPr>
              <w:t>O</w:t>
            </w:r>
            <w:r w:rsidR="00A1692B">
              <w:rPr>
                <w:sz w:val="20"/>
              </w:rPr>
              <w:t>rganisationsn</w:t>
            </w:r>
            <w:r w:rsidR="009E609C">
              <w:rPr>
                <w:sz w:val="20"/>
              </w:rPr>
              <w:t>umme</w:t>
            </w:r>
            <w:r w:rsidR="00A1692B">
              <w:rPr>
                <w:sz w:val="20"/>
              </w:rPr>
              <w:t>r</w:t>
            </w:r>
            <w:r>
              <w:rPr>
                <w:sz w:val="20"/>
              </w:rPr>
              <w:t>:</w:t>
            </w:r>
          </w:p>
          <w:p w:rsidR="0025723C" w:rsidRDefault="0025723C">
            <w:pPr>
              <w:ind w:right="-2835"/>
              <w:rPr>
                <w:sz w:val="24"/>
                <w:lang w:val="en-US"/>
              </w:rPr>
            </w:pPr>
          </w:p>
        </w:tc>
      </w:tr>
      <w:tr w:rsidR="00A1692B" w:rsidRPr="00A1692B" w:rsidTr="00675125">
        <w:tc>
          <w:tcPr>
            <w:tcW w:w="10135" w:type="dxa"/>
            <w:gridSpan w:val="2"/>
          </w:tcPr>
          <w:p w:rsidR="00197E21" w:rsidRDefault="00197E21" w:rsidP="00E65EF7">
            <w:pPr>
              <w:ind w:right="-2835"/>
              <w:rPr>
                <w:sz w:val="20"/>
              </w:rPr>
            </w:pPr>
          </w:p>
          <w:p w:rsidR="00861937" w:rsidRPr="00197E21" w:rsidRDefault="00861937" w:rsidP="00E65EF7">
            <w:pPr>
              <w:ind w:right="-2835"/>
              <w:rPr>
                <w:sz w:val="20"/>
              </w:rPr>
            </w:pPr>
            <w:r w:rsidRPr="00197E21">
              <w:rPr>
                <w:sz w:val="20"/>
              </w:rPr>
              <w:t xml:space="preserve">Söker du som privatperson eller handelsbolag </w:t>
            </w:r>
            <w:r w:rsidR="00CC36BC" w:rsidRPr="00197E21">
              <w:rPr>
                <w:sz w:val="20"/>
              </w:rPr>
              <w:t>kommer</w:t>
            </w:r>
            <w:r w:rsidRPr="00197E21">
              <w:rPr>
                <w:sz w:val="20"/>
              </w:rPr>
              <w:t xml:space="preserve"> uppgift om personnummer </w:t>
            </w:r>
            <w:r w:rsidR="00CC36BC" w:rsidRPr="00197E21">
              <w:rPr>
                <w:sz w:val="20"/>
              </w:rPr>
              <w:t>att inhämtas för att tillse att inga obetalda</w:t>
            </w:r>
          </w:p>
          <w:p w:rsidR="00861937" w:rsidRPr="00197E21" w:rsidRDefault="00CC36BC" w:rsidP="00E65EF7">
            <w:pPr>
              <w:ind w:right="-2835"/>
              <w:rPr>
                <w:sz w:val="20"/>
              </w:rPr>
            </w:pPr>
            <w:r w:rsidRPr="00197E21">
              <w:rPr>
                <w:sz w:val="20"/>
              </w:rPr>
              <w:t xml:space="preserve">skatteskulder föreligger, detta sker genom kontroll </w:t>
            </w:r>
            <w:r w:rsidR="00861937" w:rsidRPr="00197E21">
              <w:rPr>
                <w:sz w:val="20"/>
              </w:rPr>
              <w:t>hos Kronofogd</w:t>
            </w:r>
            <w:r w:rsidR="00C705DC" w:rsidRPr="00197E21">
              <w:rPr>
                <w:sz w:val="20"/>
              </w:rPr>
              <w:t xml:space="preserve">en. </w:t>
            </w:r>
            <w:r w:rsidRPr="00197E21">
              <w:rPr>
                <w:sz w:val="20"/>
              </w:rPr>
              <w:t xml:space="preserve">Bidrag medges </w:t>
            </w:r>
            <w:proofErr w:type="gramStart"/>
            <w:r w:rsidRPr="00197E21">
              <w:rPr>
                <w:sz w:val="20"/>
              </w:rPr>
              <w:t>ej</w:t>
            </w:r>
            <w:proofErr w:type="gramEnd"/>
            <w:r w:rsidRPr="00197E21">
              <w:rPr>
                <w:sz w:val="20"/>
              </w:rPr>
              <w:t xml:space="preserve"> i det fallet</w:t>
            </w:r>
            <w:r w:rsidR="00C705DC" w:rsidRPr="00197E21">
              <w:rPr>
                <w:sz w:val="20"/>
              </w:rPr>
              <w:t xml:space="preserve">. </w:t>
            </w:r>
          </w:p>
          <w:p w:rsidR="00197E21" w:rsidRDefault="00197E21" w:rsidP="00E65EF7">
            <w:pPr>
              <w:ind w:right="-2835"/>
              <w:rPr>
                <w:sz w:val="20"/>
              </w:rPr>
            </w:pPr>
          </w:p>
          <w:p w:rsidR="000F7F94" w:rsidRPr="000F7F94" w:rsidRDefault="00A1692B" w:rsidP="00E65EF7">
            <w:pPr>
              <w:ind w:right="-2835"/>
              <w:rPr>
                <w:i/>
                <w:sz w:val="20"/>
              </w:rPr>
            </w:pPr>
            <w:r w:rsidRPr="00197E21">
              <w:rPr>
                <w:sz w:val="20"/>
              </w:rPr>
              <w:t xml:space="preserve">Söker du i företagsnamn ska </w:t>
            </w:r>
            <w:r w:rsidR="001B6FA1" w:rsidRPr="00197E21">
              <w:rPr>
                <w:sz w:val="20"/>
              </w:rPr>
              <w:t xml:space="preserve">ett </w:t>
            </w:r>
            <w:r w:rsidR="00066217" w:rsidRPr="00197E21">
              <w:rPr>
                <w:sz w:val="20"/>
              </w:rPr>
              <w:t>utdrag från Bolagsverket</w:t>
            </w:r>
            <w:r w:rsidRPr="00197E21">
              <w:rPr>
                <w:sz w:val="20"/>
              </w:rPr>
              <w:t xml:space="preserve"> biläggas där firmatecknare framgår</w:t>
            </w:r>
            <w:r w:rsidR="00861937" w:rsidRPr="00197E21">
              <w:rPr>
                <w:sz w:val="20"/>
              </w:rPr>
              <w:t>.</w:t>
            </w:r>
          </w:p>
        </w:tc>
      </w:tr>
      <w:tr w:rsidR="00A1692B" w:rsidTr="00675125">
        <w:tc>
          <w:tcPr>
            <w:tcW w:w="10135" w:type="dxa"/>
            <w:gridSpan w:val="2"/>
          </w:tcPr>
          <w:p w:rsidR="00A1692B" w:rsidRDefault="00A1692B">
            <w:pPr>
              <w:ind w:right="-2835"/>
              <w:rPr>
                <w:sz w:val="20"/>
              </w:rPr>
            </w:pPr>
          </w:p>
        </w:tc>
      </w:tr>
    </w:tbl>
    <w:p w:rsidR="0025723C" w:rsidRDefault="0025723C">
      <w:pPr>
        <w:ind w:right="-2835"/>
        <w:rPr>
          <w:b/>
          <w:sz w:val="24"/>
        </w:rPr>
      </w:pPr>
      <w:proofErr w:type="gramStart"/>
      <w:r>
        <w:rPr>
          <w:b/>
          <w:sz w:val="24"/>
        </w:rPr>
        <w:t>3   Projektbeskrivning</w:t>
      </w:r>
      <w:proofErr w:type="gramEnd"/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5723C" w:rsidTr="00E65EF7">
        <w:tc>
          <w:tcPr>
            <w:tcW w:w="10207" w:type="dxa"/>
            <w:gridSpan w:val="2"/>
            <w:tcBorders>
              <w:top w:val="single" w:sz="6" w:space="0" w:color="auto"/>
              <w:bottom w:val="nil"/>
            </w:tcBorders>
          </w:tcPr>
          <w:p w:rsidR="00E65EF7" w:rsidRDefault="0025723C" w:rsidP="00F3453B">
            <w:pPr>
              <w:ind w:right="214"/>
              <w:rPr>
                <w:sz w:val="24"/>
              </w:rPr>
            </w:pPr>
            <w:r>
              <w:rPr>
                <w:sz w:val="20"/>
              </w:rPr>
              <w:t>Projektets titel</w:t>
            </w:r>
            <w:r w:rsidR="00E65EF7">
              <w:rPr>
                <w:sz w:val="20"/>
              </w:rPr>
              <w:t xml:space="preserve"> </w:t>
            </w:r>
          </w:p>
        </w:tc>
      </w:tr>
      <w:tr w:rsidR="0025723C" w:rsidTr="00A026B0">
        <w:trPr>
          <w:trHeight w:val="80"/>
        </w:trPr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</w:tcPr>
          <w:p w:rsidR="0025723C" w:rsidRDefault="0025723C" w:rsidP="00675125">
            <w:pPr>
              <w:ind w:right="214"/>
              <w:rPr>
                <w:sz w:val="20"/>
              </w:rPr>
            </w:pPr>
          </w:p>
        </w:tc>
      </w:tr>
      <w:tr w:rsidR="00675125" w:rsidTr="00E65EF7">
        <w:trPr>
          <w:trHeight w:val="61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75125" w:rsidRPr="00D312ED" w:rsidRDefault="00675125" w:rsidP="00675125">
            <w:pPr>
              <w:ind w:right="-2835"/>
              <w:rPr>
                <w:i/>
                <w:sz w:val="20"/>
              </w:rPr>
            </w:pPr>
            <w:r>
              <w:rPr>
                <w:sz w:val="20"/>
              </w:rPr>
              <w:t xml:space="preserve">Planerat startdatum för projektet </w:t>
            </w:r>
            <w:r w:rsidR="00D312ED">
              <w:rPr>
                <w:sz w:val="20"/>
              </w:rPr>
              <w:t xml:space="preserve">– </w:t>
            </w:r>
            <w:r w:rsidR="00D312ED">
              <w:rPr>
                <w:i/>
                <w:sz w:val="20"/>
              </w:rPr>
              <w:t xml:space="preserve">obs kan </w:t>
            </w:r>
            <w:proofErr w:type="gramStart"/>
            <w:r w:rsidR="00D312ED">
              <w:rPr>
                <w:i/>
                <w:sz w:val="20"/>
              </w:rPr>
              <w:t>ej</w:t>
            </w:r>
            <w:proofErr w:type="gramEnd"/>
            <w:r w:rsidR="00D312ED">
              <w:rPr>
                <w:i/>
                <w:sz w:val="20"/>
              </w:rPr>
              <w:t xml:space="preserve"> starta innan</w:t>
            </w:r>
          </w:p>
          <w:p w:rsidR="00D312ED" w:rsidRDefault="00D312ED" w:rsidP="00675125">
            <w:pPr>
              <w:ind w:right="-2835"/>
              <w:rPr>
                <w:i/>
                <w:sz w:val="20"/>
              </w:rPr>
            </w:pPr>
            <w:r>
              <w:rPr>
                <w:i/>
                <w:sz w:val="20"/>
              </w:rPr>
              <w:t>besked om bidrag erhållits</w:t>
            </w:r>
          </w:p>
          <w:p w:rsidR="00F3453B" w:rsidRPr="00D312ED" w:rsidRDefault="00F3453B" w:rsidP="00675125">
            <w:pPr>
              <w:ind w:right="-2835"/>
              <w:rPr>
                <w:i/>
                <w:sz w:val="20"/>
              </w:rPr>
            </w:pPr>
          </w:p>
          <w:p w:rsidR="00A026B0" w:rsidRDefault="00A026B0" w:rsidP="00675125">
            <w:pPr>
              <w:ind w:right="-2835"/>
              <w:rPr>
                <w:sz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675125" w:rsidRDefault="00675125" w:rsidP="004805E9">
            <w:pPr>
              <w:tabs>
                <w:tab w:val="left" w:pos="5034"/>
              </w:tabs>
              <w:ind w:right="-2835"/>
              <w:rPr>
                <w:sz w:val="20"/>
              </w:rPr>
            </w:pPr>
            <w:r>
              <w:rPr>
                <w:sz w:val="20"/>
              </w:rPr>
              <w:t>Beräknat slutdatum för projektet</w:t>
            </w:r>
          </w:p>
          <w:p w:rsidR="00A026B0" w:rsidRDefault="00A026B0" w:rsidP="004805E9">
            <w:pPr>
              <w:tabs>
                <w:tab w:val="left" w:pos="5034"/>
              </w:tabs>
              <w:ind w:right="-2835"/>
              <w:rPr>
                <w:sz w:val="20"/>
              </w:rPr>
            </w:pPr>
          </w:p>
        </w:tc>
      </w:tr>
      <w:tr w:rsidR="00675125" w:rsidTr="00E65EF7">
        <w:trPr>
          <w:trHeight w:val="338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5" w:rsidRDefault="00675125" w:rsidP="00675125">
            <w:pPr>
              <w:tabs>
                <w:tab w:val="left" w:pos="9853"/>
              </w:tabs>
              <w:ind w:right="214"/>
              <w:rPr>
                <w:sz w:val="20"/>
              </w:rPr>
            </w:pPr>
            <w:r w:rsidRPr="00053E03">
              <w:rPr>
                <w:sz w:val="20"/>
                <w:u w:val="single"/>
              </w:rPr>
              <w:lastRenderedPageBreak/>
              <w:t xml:space="preserve">Syfte med </w:t>
            </w:r>
            <w:r w:rsidR="0068167D">
              <w:rPr>
                <w:sz w:val="20"/>
                <w:u w:val="single"/>
              </w:rPr>
              <w:t xml:space="preserve">projektet </w:t>
            </w:r>
            <w:r w:rsidR="00943380">
              <w:rPr>
                <w:i/>
                <w:sz w:val="20"/>
              </w:rPr>
              <w:t xml:space="preserve">- </w:t>
            </w:r>
            <w:r w:rsidR="003E5BE9">
              <w:rPr>
                <w:i/>
                <w:sz w:val="20"/>
              </w:rPr>
              <w:t xml:space="preserve">vad </w:t>
            </w:r>
            <w:r w:rsidR="00F3453B">
              <w:rPr>
                <w:i/>
                <w:sz w:val="20"/>
              </w:rPr>
              <w:t>bör göras och varför</w:t>
            </w:r>
            <w:r w:rsidR="0068167D">
              <w:rPr>
                <w:i/>
                <w:sz w:val="20"/>
              </w:rPr>
              <w:t xml:space="preserve"> </w:t>
            </w:r>
            <w:r w:rsidR="00F3453B">
              <w:rPr>
                <w:i/>
                <w:sz w:val="20"/>
              </w:rPr>
              <w:t>bör det göras - beskriv</w:t>
            </w:r>
          </w:p>
          <w:p w:rsidR="00675125" w:rsidRDefault="00675125" w:rsidP="00675125">
            <w:pPr>
              <w:tabs>
                <w:tab w:val="left" w:pos="9853"/>
              </w:tabs>
              <w:ind w:right="214"/>
              <w:rPr>
                <w:sz w:val="20"/>
              </w:rPr>
            </w:pPr>
          </w:p>
          <w:p w:rsidR="00675125" w:rsidRDefault="00675125" w:rsidP="00675125">
            <w:pPr>
              <w:tabs>
                <w:tab w:val="left" w:pos="9853"/>
              </w:tabs>
              <w:ind w:right="214"/>
              <w:rPr>
                <w:sz w:val="20"/>
              </w:rPr>
            </w:pPr>
          </w:p>
          <w:p w:rsidR="00AD2438" w:rsidRDefault="00AD2438" w:rsidP="00675125">
            <w:pPr>
              <w:tabs>
                <w:tab w:val="left" w:pos="9853"/>
              </w:tabs>
              <w:ind w:right="214"/>
              <w:rPr>
                <w:sz w:val="20"/>
              </w:rPr>
            </w:pPr>
          </w:p>
          <w:p w:rsidR="00AD2438" w:rsidRDefault="00AD2438" w:rsidP="00675125">
            <w:pPr>
              <w:tabs>
                <w:tab w:val="left" w:pos="9853"/>
              </w:tabs>
              <w:ind w:right="214"/>
              <w:rPr>
                <w:sz w:val="20"/>
              </w:rPr>
            </w:pPr>
          </w:p>
          <w:p w:rsidR="00AD2438" w:rsidRDefault="00AD2438" w:rsidP="00675125">
            <w:pPr>
              <w:tabs>
                <w:tab w:val="left" w:pos="9853"/>
              </w:tabs>
              <w:ind w:right="214"/>
              <w:rPr>
                <w:sz w:val="20"/>
              </w:rPr>
            </w:pPr>
          </w:p>
          <w:p w:rsidR="00AD2438" w:rsidRDefault="00AD2438" w:rsidP="00675125">
            <w:pPr>
              <w:tabs>
                <w:tab w:val="left" w:pos="9853"/>
              </w:tabs>
              <w:ind w:right="214"/>
              <w:rPr>
                <w:sz w:val="20"/>
              </w:rPr>
            </w:pPr>
          </w:p>
          <w:p w:rsidR="00AD2438" w:rsidRDefault="00AD2438" w:rsidP="00675125">
            <w:pPr>
              <w:tabs>
                <w:tab w:val="left" w:pos="9853"/>
              </w:tabs>
              <w:ind w:right="214"/>
              <w:rPr>
                <w:sz w:val="20"/>
              </w:rPr>
            </w:pPr>
          </w:p>
          <w:p w:rsidR="00AD2438" w:rsidRDefault="00AD2438" w:rsidP="00675125">
            <w:pPr>
              <w:tabs>
                <w:tab w:val="left" w:pos="9853"/>
              </w:tabs>
              <w:ind w:right="214"/>
              <w:rPr>
                <w:sz w:val="20"/>
              </w:rPr>
            </w:pPr>
          </w:p>
          <w:p w:rsidR="00AD2438" w:rsidRPr="0081643E" w:rsidRDefault="00AD2438" w:rsidP="00675125">
            <w:pPr>
              <w:tabs>
                <w:tab w:val="left" w:pos="9853"/>
              </w:tabs>
              <w:ind w:right="214"/>
              <w:rPr>
                <w:sz w:val="20"/>
              </w:rPr>
            </w:pPr>
          </w:p>
        </w:tc>
      </w:tr>
      <w:tr w:rsidR="00675125" w:rsidTr="00694AB6">
        <w:trPr>
          <w:trHeight w:val="225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CC9" w:rsidRDefault="006A6CC9" w:rsidP="00657764">
            <w:pPr>
              <w:ind w:right="214"/>
              <w:rPr>
                <w:i/>
                <w:sz w:val="20"/>
              </w:rPr>
            </w:pPr>
            <w:r w:rsidRPr="00053E03">
              <w:rPr>
                <w:sz w:val="20"/>
                <w:u w:val="single"/>
              </w:rPr>
              <w:t>Egen hypotes</w:t>
            </w:r>
            <w:r>
              <w:rPr>
                <w:sz w:val="20"/>
              </w:rPr>
              <w:t xml:space="preserve"> </w:t>
            </w:r>
            <w:r w:rsidRPr="009E609C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har du </w:t>
            </w:r>
            <w:r w:rsidRPr="009E609C">
              <w:rPr>
                <w:i/>
                <w:sz w:val="20"/>
              </w:rPr>
              <w:t xml:space="preserve">en egen </w:t>
            </w:r>
            <w:r>
              <w:rPr>
                <w:i/>
                <w:sz w:val="20"/>
              </w:rPr>
              <w:t xml:space="preserve">teori, ett antagande som ligger till grund för din projektidé - </w:t>
            </w:r>
            <w:r w:rsidRPr="009E609C">
              <w:rPr>
                <w:i/>
                <w:sz w:val="20"/>
              </w:rPr>
              <w:t>förklara här)</w:t>
            </w:r>
          </w:p>
          <w:p w:rsidR="00694AB6" w:rsidRDefault="00694AB6" w:rsidP="00657764">
            <w:pPr>
              <w:ind w:right="214"/>
              <w:rPr>
                <w:i/>
                <w:sz w:val="20"/>
              </w:rPr>
            </w:pPr>
          </w:p>
          <w:p w:rsidR="00694AB6" w:rsidRPr="00694AB6" w:rsidRDefault="00694AB6" w:rsidP="00657764">
            <w:pPr>
              <w:ind w:right="214"/>
              <w:rPr>
                <w:sz w:val="20"/>
              </w:rPr>
            </w:pPr>
          </w:p>
        </w:tc>
      </w:tr>
      <w:tr w:rsidR="00694AB6" w:rsidTr="00694AB6">
        <w:trPr>
          <w:trHeight w:val="225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AB6" w:rsidRPr="00694AB6" w:rsidRDefault="00694AB6" w:rsidP="00E879FE">
            <w:pPr>
              <w:ind w:right="214"/>
              <w:rPr>
                <w:sz w:val="20"/>
              </w:rPr>
            </w:pPr>
            <w:r>
              <w:rPr>
                <w:sz w:val="20"/>
                <w:u w:val="single"/>
              </w:rPr>
              <w:t>Kunskapsläge</w:t>
            </w:r>
            <w:r>
              <w:rPr>
                <w:sz w:val="20"/>
              </w:rPr>
              <w:t xml:space="preserve"> </w:t>
            </w:r>
            <w:r w:rsidRPr="00694AB6">
              <w:rPr>
                <w:i/>
                <w:sz w:val="20"/>
              </w:rPr>
              <w:t>(</w:t>
            </w:r>
            <w:r w:rsidR="00E879FE">
              <w:rPr>
                <w:i/>
                <w:sz w:val="20"/>
              </w:rPr>
              <w:t xml:space="preserve">beskriv din bakgrundskunskap, </w:t>
            </w:r>
            <w:r w:rsidRPr="00694AB6">
              <w:rPr>
                <w:i/>
                <w:sz w:val="20"/>
              </w:rPr>
              <w:t xml:space="preserve">vad </w:t>
            </w:r>
            <w:r w:rsidR="00E879FE" w:rsidRPr="00694AB6">
              <w:rPr>
                <w:i/>
                <w:sz w:val="20"/>
              </w:rPr>
              <w:t xml:space="preserve">du </w:t>
            </w:r>
            <w:r w:rsidRPr="00694AB6">
              <w:rPr>
                <w:i/>
                <w:sz w:val="20"/>
              </w:rPr>
              <w:t>känner till om vad som gjorts</w:t>
            </w:r>
            <w:r w:rsidR="00E879FE">
              <w:rPr>
                <w:i/>
                <w:sz w:val="20"/>
              </w:rPr>
              <w:t xml:space="preserve"> tidigare</w:t>
            </w:r>
            <w:r w:rsidRPr="00694AB6">
              <w:rPr>
                <w:i/>
                <w:sz w:val="20"/>
              </w:rPr>
              <w:t xml:space="preserve"> inom området osv)</w:t>
            </w:r>
          </w:p>
        </w:tc>
      </w:tr>
      <w:tr w:rsidR="00675125" w:rsidTr="00694AB6">
        <w:trPr>
          <w:trHeight w:val="424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Default="00657764" w:rsidP="00657764">
            <w:pPr>
              <w:ind w:right="214"/>
              <w:rPr>
                <w:sz w:val="20"/>
              </w:rPr>
            </w:pPr>
            <w:r w:rsidRPr="00053E03">
              <w:rPr>
                <w:sz w:val="20"/>
                <w:u w:val="single"/>
              </w:rPr>
              <w:t>Metod</w:t>
            </w:r>
            <w:r w:rsidR="00943380">
              <w:rPr>
                <w:i/>
                <w:sz w:val="20"/>
              </w:rPr>
              <w:t xml:space="preserve"> </w:t>
            </w:r>
            <w:r w:rsidR="00AD2438">
              <w:rPr>
                <w:i/>
                <w:sz w:val="20"/>
              </w:rPr>
              <w:t>–</w:t>
            </w:r>
            <w:r w:rsidR="00943380">
              <w:rPr>
                <w:i/>
                <w:sz w:val="20"/>
              </w:rPr>
              <w:t xml:space="preserve"> </w:t>
            </w:r>
            <w:r w:rsidR="00694AB6">
              <w:rPr>
                <w:i/>
                <w:sz w:val="20"/>
              </w:rPr>
              <w:t>hur ska projektet läggas upp och genomföras?</w:t>
            </w:r>
          </w:p>
          <w:p w:rsidR="00675125" w:rsidRPr="0081643E" w:rsidRDefault="00675125" w:rsidP="00675125">
            <w:pPr>
              <w:ind w:right="214"/>
              <w:rPr>
                <w:sz w:val="20"/>
              </w:rPr>
            </w:pPr>
          </w:p>
          <w:p w:rsidR="00675125" w:rsidRPr="0081643E" w:rsidRDefault="00675125" w:rsidP="00675125">
            <w:pPr>
              <w:ind w:right="214"/>
            </w:pPr>
          </w:p>
          <w:p w:rsidR="00675125" w:rsidRPr="0081643E" w:rsidRDefault="00675125" w:rsidP="00657764">
            <w:pPr>
              <w:ind w:right="214"/>
            </w:pPr>
          </w:p>
        </w:tc>
      </w:tr>
      <w:tr w:rsidR="00675125" w:rsidTr="00A026B0">
        <w:trPr>
          <w:trHeight w:val="239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9" w:rsidRPr="00694AB6" w:rsidRDefault="00694AB6" w:rsidP="006A6CC9">
            <w:pPr>
              <w:ind w:right="214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>Innovationsgrad</w:t>
            </w:r>
            <w:r>
              <w:rPr>
                <w:sz w:val="20"/>
              </w:rPr>
              <w:t xml:space="preserve"> – beskriv vad som är nytt med det här projektet, jmf med </w:t>
            </w:r>
            <w:r w:rsidR="00E879FE">
              <w:rPr>
                <w:sz w:val="20"/>
              </w:rPr>
              <w:t>vad</w:t>
            </w:r>
            <w:r>
              <w:rPr>
                <w:sz w:val="20"/>
              </w:rPr>
              <w:t xml:space="preserve"> </w:t>
            </w:r>
            <w:r w:rsidR="00E879FE">
              <w:rPr>
                <w:sz w:val="20"/>
              </w:rPr>
              <w:t xml:space="preserve">du känner till </w:t>
            </w:r>
            <w:r>
              <w:rPr>
                <w:sz w:val="20"/>
              </w:rPr>
              <w:t>redan finns/gjorts</w:t>
            </w:r>
          </w:p>
          <w:p w:rsidR="00675125" w:rsidRPr="00996822" w:rsidRDefault="00675125" w:rsidP="00675125">
            <w:pPr>
              <w:ind w:right="214"/>
              <w:rPr>
                <w:sz w:val="20"/>
              </w:rPr>
            </w:pPr>
          </w:p>
          <w:p w:rsidR="00675125" w:rsidRPr="00996822" w:rsidRDefault="00675125" w:rsidP="00675125">
            <w:pPr>
              <w:ind w:right="214"/>
              <w:rPr>
                <w:sz w:val="20"/>
              </w:rPr>
            </w:pPr>
          </w:p>
          <w:p w:rsidR="00675125" w:rsidRPr="00996822" w:rsidRDefault="00675125" w:rsidP="00675125">
            <w:pPr>
              <w:ind w:right="214"/>
              <w:rPr>
                <w:sz w:val="20"/>
              </w:rPr>
            </w:pPr>
          </w:p>
          <w:p w:rsidR="00675125" w:rsidRPr="00996822" w:rsidRDefault="00675125" w:rsidP="00675125">
            <w:pPr>
              <w:ind w:right="214"/>
              <w:rPr>
                <w:sz w:val="20"/>
              </w:rPr>
            </w:pPr>
          </w:p>
          <w:p w:rsidR="00675125" w:rsidRPr="00996822" w:rsidRDefault="00675125" w:rsidP="00675125">
            <w:pPr>
              <w:ind w:right="214"/>
              <w:rPr>
                <w:sz w:val="20"/>
              </w:rPr>
            </w:pPr>
          </w:p>
          <w:p w:rsidR="00675125" w:rsidRPr="00996822" w:rsidRDefault="00675125" w:rsidP="00675125">
            <w:pPr>
              <w:ind w:right="214"/>
              <w:rPr>
                <w:sz w:val="20"/>
              </w:rPr>
            </w:pPr>
          </w:p>
          <w:p w:rsidR="00675125" w:rsidRPr="00996822" w:rsidRDefault="00675125" w:rsidP="00675125">
            <w:pPr>
              <w:ind w:right="214"/>
              <w:rPr>
                <w:sz w:val="20"/>
              </w:rPr>
            </w:pPr>
          </w:p>
          <w:p w:rsidR="00675125" w:rsidRPr="00996822" w:rsidRDefault="00675125" w:rsidP="00675125">
            <w:pPr>
              <w:ind w:right="214"/>
              <w:rPr>
                <w:sz w:val="20"/>
              </w:rPr>
            </w:pPr>
          </w:p>
          <w:p w:rsidR="00675125" w:rsidRPr="00996822" w:rsidRDefault="00675125" w:rsidP="00675125">
            <w:pPr>
              <w:ind w:right="214"/>
              <w:rPr>
                <w:sz w:val="20"/>
              </w:rPr>
            </w:pPr>
          </w:p>
          <w:p w:rsidR="00675125" w:rsidRPr="00996822" w:rsidRDefault="00675125" w:rsidP="00675125">
            <w:pPr>
              <w:ind w:right="214"/>
              <w:rPr>
                <w:sz w:val="20"/>
              </w:rPr>
            </w:pPr>
          </w:p>
          <w:p w:rsidR="00675125" w:rsidRPr="00996822" w:rsidRDefault="00675125" w:rsidP="00675125">
            <w:pPr>
              <w:ind w:right="214"/>
              <w:rPr>
                <w:sz w:val="20"/>
              </w:rPr>
            </w:pPr>
          </w:p>
          <w:p w:rsidR="00675125" w:rsidRPr="00996822" w:rsidRDefault="00675125" w:rsidP="00675125">
            <w:pPr>
              <w:ind w:right="214"/>
              <w:rPr>
                <w:sz w:val="20"/>
              </w:rPr>
            </w:pPr>
          </w:p>
          <w:p w:rsidR="00A026B0" w:rsidRPr="00996822" w:rsidRDefault="00A026B0" w:rsidP="00675125">
            <w:pPr>
              <w:ind w:right="214"/>
              <w:rPr>
                <w:i/>
                <w:sz w:val="20"/>
              </w:rPr>
            </w:pPr>
          </w:p>
        </w:tc>
      </w:tr>
      <w:tr w:rsidR="00A026B0" w:rsidTr="00A026B0">
        <w:trPr>
          <w:trHeight w:val="239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B6" w:rsidRPr="00657764" w:rsidRDefault="00E879FE" w:rsidP="00694AB6">
            <w:pPr>
              <w:ind w:right="214"/>
              <w:rPr>
                <w:sz w:val="20"/>
              </w:rPr>
            </w:pPr>
            <w:r>
              <w:rPr>
                <w:sz w:val="20"/>
                <w:u w:val="single"/>
              </w:rPr>
              <w:t>Efter projektet/Implementering</w:t>
            </w:r>
            <w:r w:rsidR="00694AB6">
              <w:rPr>
                <w:sz w:val="20"/>
              </w:rPr>
              <w:t xml:space="preserve"> – </w:t>
            </w:r>
            <w:r>
              <w:rPr>
                <w:i/>
                <w:sz w:val="20"/>
              </w:rPr>
              <w:t xml:space="preserve">hur avser du använda resultatet efter att projektet är slutrapporterat? Hur avser du sprida kunskapen och informationen om projektets resultat? </w:t>
            </w:r>
            <w:r w:rsidR="00694AB6" w:rsidRPr="00943380">
              <w:rPr>
                <w:i/>
                <w:sz w:val="20"/>
              </w:rPr>
              <w:t xml:space="preserve"> </w:t>
            </w:r>
          </w:p>
          <w:p w:rsidR="00A026B0" w:rsidRPr="00A026B0" w:rsidRDefault="00A026B0" w:rsidP="00694AB6">
            <w:pPr>
              <w:ind w:right="214"/>
              <w:rPr>
                <w:i/>
                <w:sz w:val="20"/>
              </w:rPr>
            </w:pPr>
          </w:p>
        </w:tc>
      </w:tr>
      <w:tr w:rsidR="00675125" w:rsidTr="00E879FE">
        <w:trPr>
          <w:trHeight w:val="239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25" w:rsidRPr="0081643E" w:rsidRDefault="00E879FE" w:rsidP="00A64F15">
            <w:pPr>
              <w:ind w:right="214"/>
              <w:rPr>
                <w:sz w:val="20"/>
              </w:rPr>
            </w:pPr>
            <w:r w:rsidRPr="00657764">
              <w:rPr>
                <w:sz w:val="20"/>
                <w:u w:val="single"/>
              </w:rPr>
              <w:t>Personalplan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– ange vem som ansvarar för planering respektive genomförande av samtliga moment i projektet.</w:t>
            </w:r>
          </w:p>
          <w:p w:rsidR="00675125" w:rsidRDefault="00675125" w:rsidP="00A64F15">
            <w:pPr>
              <w:ind w:right="214"/>
              <w:rPr>
                <w:sz w:val="20"/>
              </w:rPr>
            </w:pPr>
          </w:p>
          <w:p w:rsidR="00675125" w:rsidRDefault="00675125" w:rsidP="00A64F15">
            <w:pPr>
              <w:ind w:right="214"/>
              <w:rPr>
                <w:sz w:val="20"/>
              </w:rPr>
            </w:pPr>
          </w:p>
          <w:p w:rsidR="00675125" w:rsidRDefault="00675125" w:rsidP="00943380">
            <w:pPr>
              <w:ind w:right="214"/>
              <w:rPr>
                <w:sz w:val="20"/>
              </w:rPr>
            </w:pPr>
          </w:p>
        </w:tc>
      </w:tr>
      <w:tr w:rsidR="00E879FE" w:rsidTr="00E879FE">
        <w:trPr>
          <w:trHeight w:val="239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E" w:rsidRDefault="00E879FE" w:rsidP="00E879FE">
            <w:pPr>
              <w:ind w:right="213"/>
              <w:rPr>
                <w:i/>
                <w:sz w:val="20"/>
              </w:rPr>
            </w:pPr>
            <w:r w:rsidRPr="00657764">
              <w:rPr>
                <w:sz w:val="20"/>
                <w:u w:val="single"/>
              </w:rPr>
              <w:t>Samarbetspartner</w:t>
            </w:r>
            <w:r>
              <w:rPr>
                <w:sz w:val="20"/>
              </w:rPr>
              <w:t xml:space="preserve"> (i förekommande fall) </w:t>
            </w:r>
            <w:r>
              <w:rPr>
                <w:i/>
                <w:sz w:val="20"/>
              </w:rPr>
              <w:t xml:space="preserve">- beskriv dennes roll och eventuella åtaganden (även </w:t>
            </w:r>
            <w:proofErr w:type="spellStart"/>
            <w:r>
              <w:rPr>
                <w:i/>
                <w:sz w:val="20"/>
              </w:rPr>
              <w:t>ev</w:t>
            </w:r>
            <w:proofErr w:type="spellEnd"/>
            <w:r>
              <w:rPr>
                <w:i/>
                <w:sz w:val="20"/>
              </w:rPr>
              <w:t xml:space="preserve"> finansiella åtaganden)</w:t>
            </w:r>
          </w:p>
          <w:p w:rsidR="00E879FE" w:rsidRPr="00657764" w:rsidRDefault="00E879FE" w:rsidP="00A64F15">
            <w:pPr>
              <w:ind w:right="214"/>
              <w:rPr>
                <w:sz w:val="20"/>
                <w:u w:val="single"/>
              </w:rPr>
            </w:pPr>
          </w:p>
        </w:tc>
      </w:tr>
      <w:tr w:rsidR="00675125" w:rsidTr="00E879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64" w:rsidRDefault="00657764" w:rsidP="00657764">
            <w:pPr>
              <w:tabs>
                <w:tab w:val="left" w:pos="10067"/>
                <w:tab w:val="left" w:pos="10420"/>
              </w:tabs>
              <w:ind w:right="214"/>
              <w:rPr>
                <w:i/>
                <w:sz w:val="20"/>
              </w:rPr>
            </w:pPr>
            <w:r w:rsidRPr="00657764">
              <w:rPr>
                <w:sz w:val="20"/>
                <w:u w:val="single"/>
              </w:rPr>
              <w:t>Kostnadsplan</w:t>
            </w:r>
            <w:r>
              <w:rPr>
                <w:sz w:val="20"/>
              </w:rPr>
              <w:t xml:space="preserve"> </w:t>
            </w:r>
            <w:r w:rsidR="00943380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943380"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 xml:space="preserve">nge de ingående aktiviteternas respektive kostnadsposter, </w:t>
            </w:r>
            <w:r w:rsidR="00943380">
              <w:rPr>
                <w:i/>
                <w:sz w:val="20"/>
              </w:rPr>
              <w:t>t ex</w:t>
            </w:r>
            <w:r>
              <w:rPr>
                <w:i/>
                <w:sz w:val="20"/>
              </w:rPr>
              <w:t xml:space="preserve"> materiel, test, utvärdering etc. Söks ersättning för tid, anges antal timmar </w:t>
            </w:r>
            <w:r w:rsidR="00943380">
              <w:rPr>
                <w:i/>
                <w:sz w:val="20"/>
              </w:rPr>
              <w:t>samt</w:t>
            </w:r>
            <w:r>
              <w:rPr>
                <w:i/>
                <w:sz w:val="20"/>
              </w:rPr>
              <w:t xml:space="preserve"> ett á-pris. Ansökt belopp skall summeras.</w:t>
            </w:r>
          </w:p>
          <w:p w:rsidR="00657764" w:rsidRDefault="00657764" w:rsidP="00657764">
            <w:pPr>
              <w:tabs>
                <w:tab w:val="left" w:pos="10067"/>
                <w:tab w:val="left" w:pos="10420"/>
              </w:tabs>
              <w:ind w:right="214"/>
              <w:rPr>
                <w:i/>
                <w:sz w:val="20"/>
              </w:rPr>
            </w:pPr>
            <w:r>
              <w:rPr>
                <w:i/>
                <w:sz w:val="20"/>
              </w:rPr>
              <w:t>Ange om an</w:t>
            </w:r>
            <w:r w:rsidR="00943380">
              <w:rPr>
                <w:i/>
                <w:sz w:val="20"/>
              </w:rPr>
              <w:t>nan</w:t>
            </w:r>
            <w:r>
              <w:rPr>
                <w:i/>
                <w:sz w:val="20"/>
              </w:rPr>
              <w:t xml:space="preserve"> finansiär finns och </w:t>
            </w:r>
            <w:r w:rsidR="00943380">
              <w:rPr>
                <w:i/>
                <w:sz w:val="20"/>
              </w:rPr>
              <w:t>dess</w:t>
            </w:r>
            <w:r w:rsidR="006D295A">
              <w:rPr>
                <w:i/>
                <w:sz w:val="20"/>
              </w:rPr>
              <w:t xml:space="preserve"> finansiering – även eventuell egen finansiering</w:t>
            </w:r>
            <w:r>
              <w:rPr>
                <w:i/>
                <w:sz w:val="20"/>
              </w:rPr>
              <w:t xml:space="preserve">. </w:t>
            </w:r>
          </w:p>
          <w:p w:rsidR="00657764" w:rsidRDefault="00657764" w:rsidP="00657764">
            <w:pPr>
              <w:tabs>
                <w:tab w:val="left" w:pos="10067"/>
                <w:tab w:val="left" w:pos="10420"/>
              </w:tabs>
              <w:ind w:right="21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Observera att företag normalt inte ges bidrag </w:t>
            </w:r>
            <w:r w:rsidR="00943380">
              <w:rPr>
                <w:i/>
                <w:sz w:val="20"/>
              </w:rPr>
              <w:t>för</w:t>
            </w:r>
            <w:r>
              <w:rPr>
                <w:i/>
                <w:sz w:val="20"/>
              </w:rPr>
              <w:t xml:space="preserve"> moms</w:t>
            </w:r>
            <w:r w:rsidR="00943380">
              <w:rPr>
                <w:i/>
                <w:sz w:val="20"/>
              </w:rPr>
              <w:t>kostnaden</w:t>
            </w:r>
            <w:r>
              <w:rPr>
                <w:i/>
                <w:sz w:val="20"/>
              </w:rPr>
              <w:t xml:space="preserve">. </w:t>
            </w:r>
          </w:p>
          <w:p w:rsidR="005D5E5E" w:rsidRDefault="005D5E5E" w:rsidP="005D5E5E">
            <w:pPr>
              <w:ind w:right="214"/>
              <w:rPr>
                <w:sz w:val="20"/>
              </w:rPr>
            </w:pPr>
          </w:p>
        </w:tc>
      </w:tr>
      <w:tr w:rsidR="00675125" w:rsidTr="00675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6"/>
        </w:trPr>
        <w:tc>
          <w:tcPr>
            <w:tcW w:w="10207" w:type="dxa"/>
            <w:gridSpan w:val="2"/>
          </w:tcPr>
          <w:p w:rsidR="00657764" w:rsidRPr="00670B98" w:rsidRDefault="00E879FE" w:rsidP="00657764">
            <w:pPr>
              <w:tabs>
                <w:tab w:val="left" w:pos="10067"/>
                <w:tab w:val="left" w:pos="10420"/>
              </w:tabs>
              <w:ind w:right="214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>Trafiksäkerhetsnyttan</w:t>
            </w:r>
            <w:r>
              <w:rPr>
                <w:sz w:val="20"/>
              </w:rPr>
              <w:t xml:space="preserve"> – beskriv på vilket sätt projektet </w:t>
            </w:r>
            <w:r w:rsidR="004C6647">
              <w:rPr>
                <w:sz w:val="20"/>
              </w:rPr>
              <w:t>förväntas bidra</w:t>
            </w:r>
            <w:r>
              <w:rPr>
                <w:sz w:val="20"/>
              </w:rPr>
              <w:t xml:space="preserve"> till att öka vägtrafiksäkerheten</w:t>
            </w:r>
          </w:p>
          <w:p w:rsidR="00675125" w:rsidRPr="0081643E" w:rsidRDefault="00675125" w:rsidP="00A64F15">
            <w:pPr>
              <w:ind w:right="214"/>
            </w:pPr>
          </w:p>
        </w:tc>
      </w:tr>
    </w:tbl>
    <w:p w:rsidR="0025723C" w:rsidRDefault="0025723C">
      <w:pPr>
        <w:ind w:right="-2835"/>
      </w:pPr>
    </w:p>
    <w:p w:rsidR="0025723C" w:rsidRDefault="0025723C">
      <w:pPr>
        <w:ind w:right="-2835"/>
      </w:pPr>
    </w:p>
    <w:p w:rsidR="001B6FA1" w:rsidRDefault="006A6CC9">
      <w:pPr>
        <w:ind w:right="-2835"/>
        <w:rPr>
          <w:sz w:val="24"/>
        </w:rPr>
      </w:pPr>
      <w:r>
        <w:rPr>
          <w:b/>
          <w:sz w:val="24"/>
        </w:rPr>
        <w:t>S</w:t>
      </w:r>
      <w:r w:rsidR="0025723C" w:rsidRPr="001B6FA1">
        <w:rPr>
          <w:b/>
          <w:sz w:val="24"/>
        </w:rPr>
        <w:t>amtliga uppgifter</w:t>
      </w:r>
      <w:r w:rsidR="0025723C" w:rsidRPr="001B6FA1">
        <w:rPr>
          <w:sz w:val="24"/>
        </w:rPr>
        <w:t xml:space="preserve"> </w:t>
      </w:r>
      <w:r w:rsidRPr="006A6CC9">
        <w:rPr>
          <w:b/>
          <w:sz w:val="24"/>
        </w:rPr>
        <w:t>ska vara ifyllda</w:t>
      </w:r>
      <w:r>
        <w:rPr>
          <w:sz w:val="24"/>
        </w:rPr>
        <w:t xml:space="preserve"> </w:t>
      </w:r>
      <w:r w:rsidR="0025723C" w:rsidRPr="001B6FA1">
        <w:rPr>
          <w:sz w:val="24"/>
        </w:rPr>
        <w:t xml:space="preserve">för att Skyltfondens beredningsgrupp ska kunna behandla ansökan. Bifoga gärna ytterligare upplysningar om projektet som bilaga. </w:t>
      </w:r>
    </w:p>
    <w:p w:rsidR="00197E21" w:rsidRDefault="00197E21">
      <w:pPr>
        <w:ind w:right="-2835"/>
        <w:rPr>
          <w:sz w:val="24"/>
        </w:rPr>
      </w:pPr>
    </w:p>
    <w:p w:rsidR="00197E21" w:rsidRDefault="00197E21">
      <w:pPr>
        <w:ind w:right="-2835"/>
        <w:rPr>
          <w:sz w:val="24"/>
        </w:rPr>
      </w:pPr>
      <w:proofErr w:type="spellStart"/>
      <w:r>
        <w:rPr>
          <w:sz w:val="24"/>
        </w:rPr>
        <w:t>Skyltfondens</w:t>
      </w:r>
      <w:proofErr w:type="spellEnd"/>
      <w:r>
        <w:rPr>
          <w:sz w:val="24"/>
        </w:rPr>
        <w:t xml:space="preserve"> beredningsgrupp består av representanter från Trafikverket, Polisen samt Sveriges kommuner och landsting. Beredningsgruppen inhämtar bedömningar från sakkunniga inom respektive organisation.</w:t>
      </w:r>
    </w:p>
    <w:p w:rsidR="009E609C" w:rsidRDefault="009E609C">
      <w:pPr>
        <w:ind w:right="-2835"/>
        <w:rPr>
          <w:sz w:val="24"/>
        </w:rPr>
      </w:pPr>
    </w:p>
    <w:p w:rsidR="0025723C" w:rsidRDefault="0025723C">
      <w:pPr>
        <w:ind w:right="-2835"/>
        <w:rPr>
          <w:sz w:val="24"/>
        </w:rPr>
      </w:pPr>
      <w:r w:rsidRPr="001B6FA1">
        <w:rPr>
          <w:b/>
          <w:sz w:val="24"/>
        </w:rPr>
        <w:t xml:space="preserve">Skicka </w:t>
      </w:r>
      <w:r w:rsidR="00E879FE">
        <w:rPr>
          <w:b/>
          <w:sz w:val="24"/>
        </w:rPr>
        <w:t xml:space="preserve">din </w:t>
      </w:r>
      <w:r w:rsidRPr="001B6FA1">
        <w:rPr>
          <w:b/>
          <w:sz w:val="24"/>
        </w:rPr>
        <w:t>ansökan till</w:t>
      </w:r>
      <w:r w:rsidRPr="001B6FA1">
        <w:rPr>
          <w:sz w:val="24"/>
        </w:rPr>
        <w:t xml:space="preserve"> </w:t>
      </w:r>
      <w:r w:rsidR="000E7170" w:rsidRPr="00B15C98">
        <w:rPr>
          <w:b/>
          <w:sz w:val="24"/>
          <w:u w:val="single"/>
        </w:rPr>
        <w:t>trafikverket@trafikverket</w:t>
      </w:r>
      <w:r w:rsidRPr="00B15C98">
        <w:rPr>
          <w:b/>
          <w:sz w:val="24"/>
          <w:u w:val="single"/>
        </w:rPr>
        <w:t>.se</w:t>
      </w:r>
      <w:r w:rsidRPr="001B6FA1">
        <w:rPr>
          <w:sz w:val="24"/>
        </w:rPr>
        <w:t xml:space="preserve"> </w:t>
      </w:r>
      <w:r w:rsidR="00B15C98">
        <w:rPr>
          <w:sz w:val="24"/>
        </w:rPr>
        <w:t xml:space="preserve">– senast 1 mars </w:t>
      </w:r>
      <w:proofErr w:type="spellStart"/>
      <w:r w:rsidR="00B15C98">
        <w:rPr>
          <w:sz w:val="24"/>
        </w:rPr>
        <w:t>resp</w:t>
      </w:r>
      <w:proofErr w:type="spellEnd"/>
      <w:r w:rsidR="00B15C98">
        <w:rPr>
          <w:sz w:val="24"/>
        </w:rPr>
        <w:t xml:space="preserve"> 1 oktober ska ansökan vara ankomstregistrerad.</w:t>
      </w:r>
    </w:p>
    <w:p w:rsidR="006D295A" w:rsidRPr="001B6FA1" w:rsidRDefault="006D295A">
      <w:pPr>
        <w:ind w:right="-2835"/>
        <w:rPr>
          <w:sz w:val="24"/>
        </w:rPr>
      </w:pPr>
    </w:p>
    <w:p w:rsidR="0025723C" w:rsidRPr="001B6FA1" w:rsidRDefault="0025723C">
      <w:pPr>
        <w:ind w:right="-2835"/>
        <w:rPr>
          <w:sz w:val="24"/>
        </w:rPr>
      </w:pPr>
      <w:r w:rsidRPr="001B6FA1">
        <w:rPr>
          <w:sz w:val="24"/>
        </w:rPr>
        <w:t>Om du har</w:t>
      </w:r>
      <w:r w:rsidRPr="001B6FA1">
        <w:rPr>
          <w:b/>
          <w:sz w:val="24"/>
        </w:rPr>
        <w:t xml:space="preserve"> </w:t>
      </w:r>
      <w:r w:rsidRPr="00B15C98">
        <w:rPr>
          <w:sz w:val="24"/>
        </w:rPr>
        <w:t>frågor</w:t>
      </w:r>
      <w:r w:rsidRPr="001B6FA1">
        <w:rPr>
          <w:sz w:val="24"/>
        </w:rPr>
        <w:t>, vänd d</w:t>
      </w:r>
      <w:r w:rsidR="001B6FA1">
        <w:rPr>
          <w:sz w:val="24"/>
        </w:rPr>
        <w:t xml:space="preserve">ig till Anita Ramstedt tfn </w:t>
      </w:r>
      <w:r w:rsidR="00B77B93">
        <w:rPr>
          <w:sz w:val="24"/>
        </w:rPr>
        <w:t>0771-921</w:t>
      </w:r>
      <w:r w:rsidR="006D295A">
        <w:rPr>
          <w:sz w:val="24"/>
        </w:rPr>
        <w:t> </w:t>
      </w:r>
      <w:r w:rsidR="00B77B93">
        <w:rPr>
          <w:sz w:val="24"/>
        </w:rPr>
        <w:t>921</w:t>
      </w:r>
      <w:r w:rsidR="006D295A">
        <w:rPr>
          <w:sz w:val="24"/>
        </w:rPr>
        <w:t xml:space="preserve"> </w:t>
      </w:r>
      <w:proofErr w:type="spellStart"/>
      <w:r w:rsidR="006D295A">
        <w:rPr>
          <w:sz w:val="24"/>
        </w:rPr>
        <w:t>vx</w:t>
      </w:r>
      <w:proofErr w:type="spellEnd"/>
    </w:p>
    <w:p w:rsidR="00D126B7" w:rsidRDefault="00D126B7">
      <w:pPr>
        <w:ind w:right="-2835"/>
      </w:pPr>
    </w:p>
    <w:p w:rsidR="006A6CC9" w:rsidRDefault="006A6CC9">
      <w:pPr>
        <w:ind w:right="-2835"/>
        <w:rPr>
          <w:b/>
          <w:sz w:val="24"/>
        </w:rPr>
      </w:pPr>
    </w:p>
    <w:p w:rsidR="006A6CC9" w:rsidRDefault="006A6CC9">
      <w:pPr>
        <w:ind w:right="-2835"/>
        <w:rPr>
          <w:b/>
          <w:sz w:val="24"/>
        </w:rPr>
      </w:pPr>
    </w:p>
    <w:sectPr w:rsidR="006A6CC9" w:rsidSect="00895196">
      <w:headerReference w:type="default" r:id="rId9"/>
      <w:footerReference w:type="default" r:id="rId10"/>
      <w:type w:val="continuous"/>
      <w:pgSz w:w="11906" w:h="16838" w:code="9"/>
      <w:pgMar w:top="1418" w:right="3402" w:bottom="1418" w:left="1134" w:header="851" w:footer="31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B0" w:rsidRDefault="00C01DB0">
      <w:r>
        <w:separator/>
      </w:r>
    </w:p>
  </w:endnote>
  <w:endnote w:type="continuationSeparator" w:id="0">
    <w:p w:rsidR="00C01DB0" w:rsidRDefault="00C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1701"/>
      <w:gridCol w:w="1701"/>
      <w:gridCol w:w="1701"/>
      <w:gridCol w:w="2410"/>
    </w:tblGrid>
    <w:tr w:rsidR="00C01DB0">
      <w:trPr>
        <w:trHeight w:hRule="exact" w:val="320"/>
      </w:trPr>
      <w:tc>
        <w:tcPr>
          <w:tcW w:w="9993" w:type="dxa"/>
          <w:gridSpan w:val="5"/>
          <w:tcBorders>
            <w:bottom w:val="single" w:sz="6" w:space="0" w:color="auto"/>
          </w:tcBorders>
        </w:tcPr>
        <w:p w:rsidR="00C01DB0" w:rsidRDefault="00C01DB0">
          <w:pPr>
            <w:pStyle w:val="Sidfot"/>
            <w:rPr>
              <w:rFonts w:ascii="Arial" w:hAnsi="Arial"/>
              <w:b/>
            </w:rPr>
          </w:pPr>
        </w:p>
      </w:tc>
    </w:tr>
    <w:tr w:rsidR="00C01DB0">
      <w:tc>
        <w:tcPr>
          <w:tcW w:w="2480" w:type="dxa"/>
        </w:tcPr>
        <w:p w:rsidR="00C01DB0" w:rsidRDefault="00C01DB0">
          <w:pPr>
            <w:pStyle w:val="Sidfo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Postadress</w:t>
          </w:r>
        </w:p>
      </w:tc>
      <w:tc>
        <w:tcPr>
          <w:tcW w:w="1701" w:type="dxa"/>
        </w:tcPr>
        <w:p w:rsidR="00C01DB0" w:rsidRDefault="00C01DB0">
          <w:pPr>
            <w:pStyle w:val="Sidfo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Besöksadress</w:t>
          </w:r>
        </w:p>
      </w:tc>
      <w:tc>
        <w:tcPr>
          <w:tcW w:w="1701" w:type="dxa"/>
        </w:tcPr>
        <w:p w:rsidR="00C01DB0" w:rsidRDefault="00C01DB0">
          <w:pPr>
            <w:pStyle w:val="Sidfo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Telefon</w:t>
          </w:r>
        </w:p>
      </w:tc>
      <w:tc>
        <w:tcPr>
          <w:tcW w:w="1701" w:type="dxa"/>
        </w:tcPr>
        <w:p w:rsidR="00C01DB0" w:rsidRDefault="00C01DB0">
          <w:pPr>
            <w:pStyle w:val="Sidfo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Telefax</w:t>
          </w:r>
        </w:p>
      </w:tc>
      <w:tc>
        <w:tcPr>
          <w:tcW w:w="2410" w:type="dxa"/>
        </w:tcPr>
        <w:p w:rsidR="00C01DB0" w:rsidRDefault="00C01DB0">
          <w:pPr>
            <w:pStyle w:val="Sidfo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E-postadress</w:t>
          </w:r>
        </w:p>
      </w:tc>
    </w:tr>
    <w:tr w:rsidR="00C01DB0">
      <w:tc>
        <w:tcPr>
          <w:tcW w:w="2480" w:type="dxa"/>
        </w:tcPr>
        <w:p w:rsidR="00C01DB0" w:rsidRDefault="00C01DB0">
          <w:pPr>
            <w:pStyle w:val="Sidfot"/>
            <w:rPr>
              <w:rFonts w:ascii="Arial" w:hAnsi="Arial"/>
              <w:sz w:val="16"/>
            </w:rPr>
          </w:pPr>
          <w:bookmarkStart w:id="5" w:name="boxadr"/>
          <w:bookmarkEnd w:id="5"/>
        </w:p>
      </w:tc>
      <w:tc>
        <w:tcPr>
          <w:tcW w:w="1701" w:type="dxa"/>
        </w:tcPr>
        <w:p w:rsidR="00C01DB0" w:rsidRDefault="00C01DB0">
          <w:pPr>
            <w:pStyle w:val="Sidfo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:rsidR="00C01DB0" w:rsidRDefault="00C01DB0">
          <w:pPr>
            <w:pStyle w:val="Sidfo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:rsidR="00C01DB0" w:rsidRDefault="00C01DB0">
          <w:pPr>
            <w:pStyle w:val="Sidfot"/>
            <w:rPr>
              <w:rFonts w:ascii="Arial" w:hAnsi="Arial"/>
              <w:sz w:val="16"/>
            </w:rPr>
          </w:pPr>
        </w:p>
      </w:tc>
      <w:tc>
        <w:tcPr>
          <w:tcW w:w="2410" w:type="dxa"/>
        </w:tcPr>
        <w:p w:rsidR="00C01DB0" w:rsidRDefault="00C01DB0">
          <w:pPr>
            <w:pStyle w:val="Sidfot"/>
            <w:rPr>
              <w:rFonts w:ascii="Arial" w:hAnsi="Arial"/>
              <w:sz w:val="16"/>
            </w:rPr>
          </w:pPr>
        </w:p>
      </w:tc>
    </w:tr>
    <w:tr w:rsidR="00C01DB0">
      <w:tc>
        <w:tcPr>
          <w:tcW w:w="2480" w:type="dxa"/>
        </w:tcPr>
        <w:p w:rsidR="00C01DB0" w:rsidRDefault="00C01DB0">
          <w:pPr>
            <w:pStyle w:val="Sidfot"/>
            <w:rPr>
              <w:rFonts w:ascii="Arial" w:hAnsi="Arial"/>
              <w:sz w:val="16"/>
            </w:rPr>
          </w:pPr>
          <w:bookmarkStart w:id="6" w:name="Postadress"/>
          <w:bookmarkEnd w:id="6"/>
          <w:r>
            <w:rPr>
              <w:rFonts w:ascii="Arial" w:hAnsi="Arial"/>
              <w:sz w:val="16"/>
            </w:rPr>
            <w:t>781 89  Borlänge</w:t>
          </w:r>
        </w:p>
        <w:p w:rsidR="00C01DB0" w:rsidRDefault="00C01DB0">
          <w:pPr>
            <w:pStyle w:val="Sidfot"/>
            <w:rPr>
              <w:rFonts w:ascii="Arial" w:hAnsi="Arial"/>
              <w:sz w:val="16"/>
            </w:rPr>
          </w:pPr>
        </w:p>
      </w:tc>
      <w:tc>
        <w:tcPr>
          <w:tcW w:w="1701" w:type="dxa"/>
        </w:tcPr>
        <w:p w:rsidR="00C01DB0" w:rsidRDefault="00C01DB0">
          <w:pPr>
            <w:pStyle w:val="Sidfot"/>
            <w:rPr>
              <w:rFonts w:ascii="Arial" w:hAnsi="Arial"/>
              <w:sz w:val="16"/>
            </w:rPr>
          </w:pPr>
          <w:bookmarkStart w:id="7" w:name="besöksadr"/>
          <w:bookmarkEnd w:id="7"/>
          <w:r>
            <w:rPr>
              <w:rFonts w:ascii="Arial" w:hAnsi="Arial"/>
              <w:sz w:val="16"/>
            </w:rPr>
            <w:t>Röda vägen 1</w:t>
          </w:r>
        </w:p>
      </w:tc>
      <w:tc>
        <w:tcPr>
          <w:tcW w:w="1701" w:type="dxa"/>
        </w:tcPr>
        <w:p w:rsidR="00C01DB0" w:rsidRDefault="00C01DB0" w:rsidP="000E7170">
          <w:pPr>
            <w:pStyle w:val="Sidfot"/>
            <w:rPr>
              <w:rFonts w:ascii="Arial" w:hAnsi="Arial"/>
              <w:sz w:val="16"/>
            </w:rPr>
          </w:pPr>
          <w:bookmarkStart w:id="8" w:name="telefon"/>
          <w:bookmarkEnd w:id="8"/>
          <w:r>
            <w:rPr>
              <w:rFonts w:ascii="Arial" w:hAnsi="Arial"/>
              <w:sz w:val="16"/>
            </w:rPr>
            <w:t>0771-921 921</w:t>
          </w:r>
        </w:p>
      </w:tc>
      <w:tc>
        <w:tcPr>
          <w:tcW w:w="1701" w:type="dxa"/>
        </w:tcPr>
        <w:p w:rsidR="00C01DB0" w:rsidRDefault="00C01DB0">
          <w:pPr>
            <w:pStyle w:val="Sidfot"/>
            <w:rPr>
              <w:rFonts w:ascii="Arial" w:hAnsi="Arial"/>
              <w:sz w:val="16"/>
            </w:rPr>
          </w:pPr>
          <w:bookmarkStart w:id="9" w:name="telefax"/>
          <w:bookmarkEnd w:id="9"/>
        </w:p>
      </w:tc>
      <w:tc>
        <w:tcPr>
          <w:tcW w:w="2410" w:type="dxa"/>
        </w:tcPr>
        <w:p w:rsidR="00C01DB0" w:rsidRDefault="00C01DB0" w:rsidP="000E7170">
          <w:pPr>
            <w:pStyle w:val="Sidfot"/>
            <w:rPr>
              <w:rFonts w:ascii="Arial" w:hAnsi="Arial"/>
              <w:sz w:val="16"/>
            </w:rPr>
          </w:pPr>
          <w:bookmarkStart w:id="10" w:name="internetadr"/>
          <w:bookmarkEnd w:id="10"/>
          <w:r>
            <w:rPr>
              <w:rFonts w:ascii="Arial" w:hAnsi="Arial"/>
              <w:sz w:val="16"/>
            </w:rPr>
            <w:t>trafikverket@trafikverket.se</w:t>
          </w:r>
        </w:p>
      </w:tc>
    </w:tr>
  </w:tbl>
  <w:p w:rsidR="00C01DB0" w:rsidRDefault="00C01DB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0" w:rsidRDefault="00C01DB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B0" w:rsidRDefault="00C01DB0">
      <w:r>
        <w:separator/>
      </w:r>
    </w:p>
  </w:footnote>
  <w:footnote w:type="continuationSeparator" w:id="0">
    <w:p w:rsidR="00C01DB0" w:rsidRDefault="00C0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0" w:rsidRDefault="001A62F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01DB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1DB0">
      <w:rPr>
        <w:rStyle w:val="Sidnummer"/>
        <w:noProof/>
      </w:rPr>
      <w:t>4</w:t>
    </w:r>
    <w:r>
      <w:rPr>
        <w:rStyle w:val="Sidnummer"/>
      </w:rPr>
      <w:fldChar w:fldCharType="end"/>
    </w:r>
  </w:p>
  <w:p w:rsidR="00C01DB0" w:rsidRDefault="00C01DB0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8" w:type="dxa"/>
      <w:tblInd w:w="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4"/>
      <w:gridCol w:w="2124"/>
      <w:gridCol w:w="569"/>
      <w:gridCol w:w="1312"/>
      <w:gridCol w:w="1239"/>
    </w:tblGrid>
    <w:tr w:rsidR="00C01DB0" w:rsidTr="000E7170">
      <w:trPr>
        <w:trHeight w:val="220"/>
      </w:trPr>
      <w:tc>
        <w:tcPr>
          <w:tcW w:w="4964" w:type="dxa"/>
        </w:tcPr>
        <w:p w:rsidR="00C01DB0" w:rsidRDefault="00C01DB0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2693" w:type="dxa"/>
          <w:gridSpan w:val="2"/>
        </w:tcPr>
        <w:p w:rsidR="00C01DB0" w:rsidRDefault="00C01DB0" w:rsidP="00197E21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Version 201</w:t>
          </w:r>
          <w:r w:rsidR="001F5C3C">
            <w:rPr>
              <w:rFonts w:ascii="Arial" w:hAnsi="Arial"/>
              <w:b/>
              <w:sz w:val="16"/>
            </w:rPr>
            <w:t>8</w:t>
          </w:r>
          <w:r>
            <w:rPr>
              <w:rFonts w:ascii="Arial" w:hAnsi="Arial"/>
              <w:b/>
              <w:sz w:val="16"/>
            </w:rPr>
            <w:t>-0</w:t>
          </w:r>
          <w:r w:rsidR="00197E21">
            <w:rPr>
              <w:rFonts w:ascii="Arial" w:hAnsi="Arial"/>
              <w:b/>
              <w:sz w:val="16"/>
            </w:rPr>
            <w:t>5</w:t>
          </w:r>
        </w:p>
      </w:tc>
      <w:tc>
        <w:tcPr>
          <w:tcW w:w="2551" w:type="dxa"/>
          <w:gridSpan w:val="2"/>
        </w:tcPr>
        <w:p w:rsidR="00C01DB0" w:rsidRDefault="00C01DB0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/>
              <w:sz w:val="14"/>
            </w:rPr>
          </w:pPr>
        </w:p>
      </w:tc>
    </w:tr>
    <w:tr w:rsidR="00C01DB0" w:rsidTr="000E7170">
      <w:trPr>
        <w:trHeight w:val="220"/>
      </w:trPr>
      <w:tc>
        <w:tcPr>
          <w:tcW w:w="4964" w:type="dxa"/>
        </w:tcPr>
        <w:p w:rsidR="00C01DB0" w:rsidRDefault="00C01DB0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1666875" cy="323850"/>
                <wp:effectExtent l="19050" t="0" r="9525" b="0"/>
                <wp:docPr id="1" name="Bild 1" descr="Trafikverk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verket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5" w:type="dxa"/>
          <w:gridSpan w:val="3"/>
        </w:tcPr>
        <w:p w:rsidR="00C01DB0" w:rsidRDefault="00C01DB0">
          <w:pPr>
            <w:pStyle w:val="Sidhuvud"/>
            <w:tabs>
              <w:tab w:val="clear" w:pos="4536"/>
              <w:tab w:val="clear" w:pos="9072"/>
            </w:tabs>
          </w:pPr>
          <w:bookmarkStart w:id="1" w:name="dokNamn"/>
          <w:bookmarkEnd w:id="1"/>
          <w:r>
            <w:t>ANSÖKAN</w:t>
          </w:r>
        </w:p>
      </w:tc>
      <w:tc>
        <w:tcPr>
          <w:tcW w:w="1239" w:type="dxa"/>
        </w:tcPr>
        <w:p w:rsidR="00C01DB0" w:rsidRDefault="00C01DB0">
          <w:pPr>
            <w:pStyle w:val="Sidhuvud"/>
            <w:tabs>
              <w:tab w:val="clear" w:pos="4536"/>
              <w:tab w:val="clear" w:pos="9072"/>
            </w:tabs>
          </w:pPr>
        </w:p>
      </w:tc>
    </w:tr>
    <w:tr w:rsidR="00C01DB0" w:rsidTr="000E7170">
      <w:trPr>
        <w:trHeight w:val="140"/>
      </w:trPr>
      <w:tc>
        <w:tcPr>
          <w:tcW w:w="4964" w:type="dxa"/>
        </w:tcPr>
        <w:p w:rsidR="00C01DB0" w:rsidRDefault="00C01DB0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2693" w:type="dxa"/>
          <w:gridSpan w:val="2"/>
        </w:tcPr>
        <w:p w:rsidR="00C01DB0" w:rsidRDefault="00C01DB0">
          <w:pPr>
            <w:pStyle w:val="Sidhuvud"/>
            <w:tabs>
              <w:tab w:val="clear" w:pos="4536"/>
              <w:tab w:val="clear" w:pos="9072"/>
            </w:tabs>
          </w:pPr>
          <w:bookmarkStart w:id="2" w:name="datum"/>
          <w:bookmarkEnd w:id="2"/>
        </w:p>
      </w:tc>
      <w:tc>
        <w:tcPr>
          <w:tcW w:w="2551" w:type="dxa"/>
          <w:gridSpan w:val="2"/>
        </w:tcPr>
        <w:p w:rsidR="00C01DB0" w:rsidRDefault="00C01DB0">
          <w:pPr>
            <w:pStyle w:val="mall2dot"/>
          </w:pPr>
        </w:p>
      </w:tc>
    </w:tr>
    <w:tr w:rsidR="00C01DB0" w:rsidTr="000E7170">
      <w:tblPrEx>
        <w:tblBorders>
          <w:bottom w:val="single" w:sz="6" w:space="0" w:color="auto"/>
        </w:tblBorders>
      </w:tblPrEx>
      <w:tc>
        <w:tcPr>
          <w:tcW w:w="4964" w:type="dxa"/>
          <w:tcBorders>
            <w:bottom w:val="nil"/>
          </w:tcBorders>
        </w:tcPr>
        <w:p w:rsidR="00C01DB0" w:rsidRPr="00B77B93" w:rsidRDefault="00C01DB0">
          <w:pPr>
            <w:pStyle w:val="Sidhuvud"/>
            <w:tabs>
              <w:tab w:val="clear" w:pos="4536"/>
              <w:tab w:val="clear" w:pos="9072"/>
            </w:tabs>
            <w:rPr>
              <w:szCs w:val="22"/>
            </w:rPr>
          </w:pPr>
          <w:bookmarkStart w:id="3" w:name="dinEnhet"/>
          <w:bookmarkEnd w:id="3"/>
          <w:r w:rsidRPr="00B77B93">
            <w:rPr>
              <w:i/>
              <w:szCs w:val="22"/>
            </w:rPr>
            <w:t>Skyltfonden</w:t>
          </w:r>
        </w:p>
      </w:tc>
      <w:tc>
        <w:tcPr>
          <w:tcW w:w="2693" w:type="dxa"/>
          <w:gridSpan w:val="2"/>
        </w:tcPr>
        <w:p w:rsidR="00C01DB0" w:rsidRDefault="00C01DB0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2551" w:type="dxa"/>
          <w:gridSpan w:val="2"/>
        </w:tcPr>
        <w:p w:rsidR="00C01DB0" w:rsidRDefault="00C01DB0">
          <w:pPr>
            <w:pStyle w:val="Sidhuvud"/>
            <w:tabs>
              <w:tab w:val="clear" w:pos="4536"/>
              <w:tab w:val="clear" w:pos="9072"/>
            </w:tabs>
          </w:pPr>
        </w:p>
      </w:tc>
    </w:tr>
    <w:tr w:rsidR="00C01DB0" w:rsidTr="000E7170">
      <w:tblPrEx>
        <w:tblBorders>
          <w:bottom w:val="single" w:sz="6" w:space="0" w:color="auto"/>
        </w:tblBorders>
      </w:tblPrEx>
      <w:tc>
        <w:tcPr>
          <w:tcW w:w="7088" w:type="dxa"/>
          <w:gridSpan w:val="2"/>
          <w:tcBorders>
            <w:bottom w:val="nil"/>
          </w:tcBorders>
        </w:tcPr>
        <w:p w:rsidR="00C01DB0" w:rsidRDefault="00C01DB0">
          <w:pPr>
            <w:pStyle w:val="Sidhuvud"/>
            <w:tabs>
              <w:tab w:val="clear" w:pos="4536"/>
              <w:tab w:val="clear" w:pos="9072"/>
            </w:tabs>
          </w:pPr>
          <w:bookmarkStart w:id="4" w:name="dittNamn"/>
          <w:bookmarkEnd w:id="4"/>
        </w:p>
      </w:tc>
      <w:tc>
        <w:tcPr>
          <w:tcW w:w="569" w:type="dxa"/>
          <w:tcBorders>
            <w:bottom w:val="nil"/>
          </w:tcBorders>
        </w:tcPr>
        <w:p w:rsidR="00C01DB0" w:rsidRDefault="00C01DB0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2551" w:type="dxa"/>
          <w:gridSpan w:val="2"/>
          <w:tcBorders>
            <w:bottom w:val="nil"/>
          </w:tcBorders>
        </w:tcPr>
        <w:p w:rsidR="00C01DB0" w:rsidRDefault="00C01DB0">
          <w:pPr>
            <w:pStyle w:val="Sidhuvud"/>
            <w:tabs>
              <w:tab w:val="clear" w:pos="4536"/>
              <w:tab w:val="clear" w:pos="9072"/>
            </w:tabs>
          </w:pPr>
        </w:p>
      </w:tc>
    </w:tr>
  </w:tbl>
  <w:p w:rsidR="00C01DB0" w:rsidRDefault="00C01DB0">
    <w:pPr>
      <w:pStyle w:val="Sidhuvud"/>
      <w:tabs>
        <w:tab w:val="clear" w:pos="4536"/>
      </w:tabs>
    </w:pPr>
    <w:r>
      <w:t xml:space="preserve"> Ansökan ska vara skriven på </w:t>
    </w:r>
    <w:proofErr w:type="gramStart"/>
    <w:r>
      <w:t>svenska                              …</w:t>
    </w:r>
    <w:proofErr w:type="gramEnd"/>
    <w:r>
      <w:t>……………………………………..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0" w:rsidRDefault="00C01DB0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B"/>
    <w:rsid w:val="00025065"/>
    <w:rsid w:val="00053E03"/>
    <w:rsid w:val="00066217"/>
    <w:rsid w:val="000E7170"/>
    <w:rsid w:val="000F0ED0"/>
    <w:rsid w:val="000F7F94"/>
    <w:rsid w:val="001270F6"/>
    <w:rsid w:val="00160A90"/>
    <w:rsid w:val="001643AC"/>
    <w:rsid w:val="00197E21"/>
    <w:rsid w:val="001A62F5"/>
    <w:rsid w:val="001B6FA1"/>
    <w:rsid w:val="001D66B8"/>
    <w:rsid w:val="001F5C3C"/>
    <w:rsid w:val="0025365A"/>
    <w:rsid w:val="0025723C"/>
    <w:rsid w:val="00262F80"/>
    <w:rsid w:val="00264535"/>
    <w:rsid w:val="00274BB1"/>
    <w:rsid w:val="002D1FBD"/>
    <w:rsid w:val="00341E4C"/>
    <w:rsid w:val="003E5BE9"/>
    <w:rsid w:val="00422C5E"/>
    <w:rsid w:val="0042666D"/>
    <w:rsid w:val="004805E9"/>
    <w:rsid w:val="004C6647"/>
    <w:rsid w:val="004E7F62"/>
    <w:rsid w:val="0050332A"/>
    <w:rsid w:val="00535C13"/>
    <w:rsid w:val="005D5E5E"/>
    <w:rsid w:val="00654D45"/>
    <w:rsid w:val="00657764"/>
    <w:rsid w:val="00670B98"/>
    <w:rsid w:val="00675125"/>
    <w:rsid w:val="0068167D"/>
    <w:rsid w:val="00694AB6"/>
    <w:rsid w:val="006A6CC9"/>
    <w:rsid w:val="006D295A"/>
    <w:rsid w:val="0081643E"/>
    <w:rsid w:val="008572AB"/>
    <w:rsid w:val="00861937"/>
    <w:rsid w:val="00875AD2"/>
    <w:rsid w:val="00895196"/>
    <w:rsid w:val="00905E73"/>
    <w:rsid w:val="00940B58"/>
    <w:rsid w:val="00943380"/>
    <w:rsid w:val="00945B1E"/>
    <w:rsid w:val="00996822"/>
    <w:rsid w:val="009D1FB8"/>
    <w:rsid w:val="009E609C"/>
    <w:rsid w:val="009F7282"/>
    <w:rsid w:val="00A026B0"/>
    <w:rsid w:val="00A1692B"/>
    <w:rsid w:val="00A64F15"/>
    <w:rsid w:val="00A95EC5"/>
    <w:rsid w:val="00AD2438"/>
    <w:rsid w:val="00B15C98"/>
    <w:rsid w:val="00B17EA2"/>
    <w:rsid w:val="00B56EE6"/>
    <w:rsid w:val="00B77B93"/>
    <w:rsid w:val="00C01DB0"/>
    <w:rsid w:val="00C705DC"/>
    <w:rsid w:val="00CA12AF"/>
    <w:rsid w:val="00CA66DB"/>
    <w:rsid w:val="00CC36BC"/>
    <w:rsid w:val="00D126B7"/>
    <w:rsid w:val="00D312ED"/>
    <w:rsid w:val="00D72A7F"/>
    <w:rsid w:val="00E172D7"/>
    <w:rsid w:val="00E65EF7"/>
    <w:rsid w:val="00E879FE"/>
    <w:rsid w:val="00F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0B5967-BA50-4EFE-8543-F9440D3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2B"/>
    <w:pPr>
      <w:tabs>
        <w:tab w:val="left" w:pos="1304"/>
      </w:tabs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A62F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A62F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A62F5"/>
  </w:style>
  <w:style w:type="paragraph" w:customStyle="1" w:styleId="mall2dot">
    <w:name w:val="mall2.dot"/>
    <w:basedOn w:val="Sidhuvud"/>
    <w:rsid w:val="001A62F5"/>
    <w:pPr>
      <w:tabs>
        <w:tab w:val="clear" w:pos="4536"/>
        <w:tab w:val="clear" w:pos="9072"/>
      </w:tabs>
    </w:pPr>
  </w:style>
  <w:style w:type="character" w:styleId="Hyperlnk">
    <w:name w:val="Hyperlink"/>
    <w:basedOn w:val="Standardstycketeckensnitt"/>
    <w:rsid w:val="001A62F5"/>
    <w:rPr>
      <w:color w:val="0000FF"/>
      <w:u w:val="single"/>
    </w:rPr>
  </w:style>
  <w:style w:type="character" w:styleId="AnvndHyperlnk">
    <w:name w:val="FollowedHyperlink"/>
    <w:basedOn w:val="Standardstycketeckensnitt"/>
    <w:rsid w:val="001A62F5"/>
    <w:rPr>
      <w:color w:val="800080"/>
      <w:u w:val="single"/>
    </w:rPr>
  </w:style>
  <w:style w:type="paragraph" w:styleId="Ballongtext">
    <w:name w:val="Balloon Text"/>
    <w:basedOn w:val="Normal"/>
    <w:semiHidden/>
    <w:rsid w:val="004E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allar\VV\_VVPM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_VVPM</Template>
  <TotalTime>13</TotalTime>
  <Pages>4</Pages>
  <Words>536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Vägverket. PM. Version 2/96</vt:lpstr>
    </vt:vector>
  </TitlesOfParts>
  <Company>Trafikverket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Vägverket. PM. Version 2/96</dc:title>
  <dc:creator>Vägverket</dc:creator>
  <cp:lastModifiedBy>Ramstedt Anita, PLkvt</cp:lastModifiedBy>
  <cp:revision>5</cp:revision>
  <cp:lastPrinted>2018-04-23T13:45:00Z</cp:lastPrinted>
  <dcterms:created xsi:type="dcterms:W3CDTF">2018-04-23T13:47:00Z</dcterms:created>
  <dcterms:modified xsi:type="dcterms:W3CDTF">2018-05-03T13:11:00Z</dcterms:modified>
</cp:coreProperties>
</file>