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0BCC" w14:textId="77777777" w:rsidR="00FD2679" w:rsidRDefault="00FD2679" w:rsidP="005C5D57">
      <w:pPr>
        <w:ind w:right="-220"/>
        <w:sectPr w:rsidR="00FD2679" w:rsidSect="00333F2D">
          <w:headerReference w:type="default" r:id="rId12"/>
          <w:footerReference w:type="default" r:id="rId13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</w:p>
    <w:tbl>
      <w:tblPr>
        <w:tblStyle w:val="Tabellrutnt1"/>
        <w:tblpPr w:leftFromText="141" w:rightFromText="141" w:vertAnchor="text" w:horzAnchor="margin" w:tblpY="-18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994E94" w:rsidRPr="00596A83" w14:paraId="02EB9DB6" w14:textId="77777777" w:rsidTr="005320E6">
        <w:trPr>
          <w:trHeight w:val="419"/>
        </w:trPr>
        <w:tc>
          <w:tcPr>
            <w:tcW w:w="9062" w:type="dxa"/>
            <w:gridSpan w:val="2"/>
            <w:shd w:val="clear" w:color="auto" w:fill="95B3D7" w:themeFill="accent1" w:themeFillTint="99"/>
          </w:tcPr>
          <w:p w14:paraId="1AD54603" w14:textId="77777777" w:rsidR="00994E94" w:rsidRPr="00596A83" w:rsidRDefault="00994E94" w:rsidP="005320E6">
            <w:pPr>
              <w:spacing w:before="120" w:line="240" w:lineRule="auto"/>
              <w:rPr>
                <w:sz w:val="28"/>
                <w:szCs w:val="24"/>
                <w:lang w:eastAsia="sv-SE"/>
              </w:rPr>
            </w:pPr>
            <w:r>
              <w:rPr>
                <w:sz w:val="28"/>
                <w:szCs w:val="24"/>
                <w:lang w:eastAsia="sv-SE"/>
              </w:rPr>
              <w:t>UPPGIFTER:</w:t>
            </w:r>
          </w:p>
        </w:tc>
      </w:tr>
      <w:tr w:rsidR="00994E94" w:rsidRPr="00596A83" w14:paraId="42B9BA2C" w14:textId="77777777" w:rsidTr="00FA50CA">
        <w:tc>
          <w:tcPr>
            <w:tcW w:w="3397" w:type="dxa"/>
          </w:tcPr>
          <w:p w14:paraId="240E0092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Projektnamn</w:t>
            </w:r>
          </w:p>
        </w:tc>
        <w:tc>
          <w:tcPr>
            <w:tcW w:w="5665" w:type="dxa"/>
          </w:tcPr>
          <w:p w14:paraId="4838B662" w14:textId="119BA7FF" w:rsidR="00994E94" w:rsidRPr="005A1828" w:rsidRDefault="00994E94" w:rsidP="005320E6">
            <w:pPr>
              <w:spacing w:before="120" w:line="240" w:lineRule="auto"/>
              <w:rPr>
                <w:sz w:val="22"/>
              </w:rPr>
            </w:pPr>
          </w:p>
        </w:tc>
      </w:tr>
      <w:tr w:rsidR="00994E94" w:rsidRPr="00596A83" w14:paraId="35471B80" w14:textId="77777777" w:rsidTr="00FA50CA">
        <w:tc>
          <w:tcPr>
            <w:tcW w:w="3397" w:type="dxa"/>
          </w:tcPr>
          <w:p w14:paraId="6A280B64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 xml:space="preserve">Projektspecifikation till </w:t>
            </w:r>
            <w:proofErr w:type="spellStart"/>
            <w:r w:rsidRPr="00DA64A8">
              <w:rPr>
                <w:b/>
                <w:szCs w:val="20"/>
                <w:lang w:eastAsia="sv-SE"/>
              </w:rPr>
              <w:t>FoI</w:t>
            </w:r>
            <w:proofErr w:type="spellEnd"/>
            <w:r w:rsidRPr="00DA64A8">
              <w:rPr>
                <w:b/>
                <w:szCs w:val="20"/>
                <w:lang w:eastAsia="sv-SE"/>
              </w:rPr>
              <w:t>-portfölj</w:t>
            </w:r>
          </w:p>
        </w:tc>
        <w:tc>
          <w:tcPr>
            <w:tcW w:w="5665" w:type="dxa"/>
          </w:tcPr>
          <w:p w14:paraId="1D49DA44" w14:textId="4786A5DD" w:rsidR="00994E94" w:rsidRPr="00CD235F" w:rsidRDefault="005A1828" w:rsidP="005320E6">
            <w:pPr>
              <w:spacing w:before="120" w:line="240" w:lineRule="auto"/>
            </w:pPr>
            <w:r w:rsidRPr="00CD235F">
              <w:t>Transportekonomiprogrammet (portfölj Planera)</w:t>
            </w:r>
          </w:p>
        </w:tc>
      </w:tr>
      <w:tr w:rsidR="00994E94" w:rsidRPr="00596A83" w14:paraId="43F8D8E5" w14:textId="77777777" w:rsidTr="00FA50CA">
        <w:tc>
          <w:tcPr>
            <w:tcW w:w="3397" w:type="dxa"/>
          </w:tcPr>
          <w:p w14:paraId="03F6CB34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 xml:space="preserve">Hänvisning till avsnitt i Trafikverkets </w:t>
            </w:r>
            <w:proofErr w:type="spellStart"/>
            <w:r w:rsidRPr="00DA64A8">
              <w:rPr>
                <w:b/>
                <w:szCs w:val="20"/>
                <w:lang w:eastAsia="sv-SE"/>
              </w:rPr>
              <w:t>FoI</w:t>
            </w:r>
            <w:proofErr w:type="spellEnd"/>
            <w:r w:rsidRPr="00DA64A8">
              <w:rPr>
                <w:b/>
                <w:szCs w:val="20"/>
                <w:lang w:eastAsia="sv-SE"/>
              </w:rPr>
              <w:t>-plan</w:t>
            </w:r>
          </w:p>
        </w:tc>
        <w:tc>
          <w:tcPr>
            <w:tcW w:w="5665" w:type="dxa"/>
          </w:tcPr>
          <w:p w14:paraId="2DDE4B3B" w14:textId="0E8D3911" w:rsidR="00994E94" w:rsidRPr="00CD235F" w:rsidRDefault="005A1828" w:rsidP="005320E6">
            <w:pPr>
              <w:spacing w:before="120" w:line="240" w:lineRule="auto"/>
            </w:pPr>
            <w:r w:rsidRPr="00CD235F">
              <w:t>Transportekonomiprogrammet</w:t>
            </w:r>
            <w:r w:rsidR="006C69F4">
              <w:t xml:space="preserve"> – riktad utlysning</w:t>
            </w:r>
          </w:p>
        </w:tc>
      </w:tr>
      <w:tr w:rsidR="00994E94" w:rsidRPr="00596A83" w14:paraId="7270DDB4" w14:textId="77777777" w:rsidTr="00FA50CA">
        <w:tc>
          <w:tcPr>
            <w:tcW w:w="3397" w:type="dxa"/>
          </w:tcPr>
          <w:p w14:paraId="3CA5A774" w14:textId="0B30CAC7" w:rsidR="00994E94" w:rsidRPr="00DA64A8" w:rsidRDefault="008903E9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O</w:t>
            </w:r>
            <w:r w:rsidR="00994E94" w:rsidRPr="00DA64A8">
              <w:rPr>
                <w:b/>
                <w:szCs w:val="20"/>
                <w:lang w:eastAsia="sv-SE"/>
              </w:rPr>
              <w:t>rganisation</w:t>
            </w:r>
          </w:p>
        </w:tc>
        <w:tc>
          <w:tcPr>
            <w:tcW w:w="5665" w:type="dxa"/>
          </w:tcPr>
          <w:p w14:paraId="3A15D3F3" w14:textId="1A7C7DF4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2D720ED7" w14:textId="77777777" w:rsidTr="00FA50CA">
        <w:tc>
          <w:tcPr>
            <w:tcW w:w="3397" w:type="dxa"/>
          </w:tcPr>
          <w:p w14:paraId="6EF626B8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Organisationsnummer</w:t>
            </w:r>
          </w:p>
        </w:tc>
        <w:tc>
          <w:tcPr>
            <w:tcW w:w="5665" w:type="dxa"/>
          </w:tcPr>
          <w:p w14:paraId="74384312" w14:textId="34F8C578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0F2993FE" w14:textId="77777777" w:rsidTr="00FA50CA">
        <w:tc>
          <w:tcPr>
            <w:tcW w:w="3397" w:type="dxa"/>
          </w:tcPr>
          <w:p w14:paraId="0BB006FB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Adress</w:t>
            </w:r>
          </w:p>
        </w:tc>
        <w:tc>
          <w:tcPr>
            <w:tcW w:w="5665" w:type="dxa"/>
          </w:tcPr>
          <w:p w14:paraId="7B08797C" w14:textId="46BC5F8A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23C6131A" w14:textId="77777777" w:rsidTr="00FA50CA">
        <w:tc>
          <w:tcPr>
            <w:tcW w:w="3397" w:type="dxa"/>
          </w:tcPr>
          <w:p w14:paraId="491F3A2F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Projektledare/kontaktperson</w:t>
            </w:r>
          </w:p>
        </w:tc>
        <w:tc>
          <w:tcPr>
            <w:tcW w:w="5665" w:type="dxa"/>
          </w:tcPr>
          <w:p w14:paraId="4E07FEC8" w14:textId="43AA0DE5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03655F7D" w14:textId="77777777" w:rsidTr="00FA50CA">
        <w:tc>
          <w:tcPr>
            <w:tcW w:w="3397" w:type="dxa"/>
          </w:tcPr>
          <w:p w14:paraId="00D79B20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E-post</w:t>
            </w:r>
          </w:p>
        </w:tc>
        <w:tc>
          <w:tcPr>
            <w:tcW w:w="5665" w:type="dxa"/>
          </w:tcPr>
          <w:p w14:paraId="6A66C375" w14:textId="6DE3DF15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564CDACC" w14:textId="77777777" w:rsidTr="00FA50CA">
        <w:tc>
          <w:tcPr>
            <w:tcW w:w="3397" w:type="dxa"/>
          </w:tcPr>
          <w:p w14:paraId="630CE047" w14:textId="77777777" w:rsidR="00994E94" w:rsidRPr="00DA64A8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 w:rsidRPr="00DA64A8">
              <w:rPr>
                <w:b/>
                <w:szCs w:val="20"/>
                <w:lang w:eastAsia="sv-SE"/>
              </w:rPr>
              <w:t>Telefonnummer</w:t>
            </w:r>
          </w:p>
        </w:tc>
        <w:tc>
          <w:tcPr>
            <w:tcW w:w="5665" w:type="dxa"/>
          </w:tcPr>
          <w:p w14:paraId="0004E188" w14:textId="59F2211D" w:rsidR="00994E94" w:rsidRPr="00CD235F" w:rsidRDefault="00994E94" w:rsidP="005320E6">
            <w:pPr>
              <w:spacing w:before="120" w:line="240" w:lineRule="auto"/>
              <w:rPr>
                <w:sz w:val="22"/>
                <w:lang w:eastAsia="sv-SE"/>
              </w:rPr>
            </w:pPr>
          </w:p>
        </w:tc>
      </w:tr>
      <w:tr w:rsidR="00994E94" w:rsidRPr="00596A83" w14:paraId="2978F538" w14:textId="77777777" w:rsidTr="00FA50CA">
        <w:tc>
          <w:tcPr>
            <w:tcW w:w="3397" w:type="dxa"/>
          </w:tcPr>
          <w:p w14:paraId="5D72AD62" w14:textId="6E41E910" w:rsidR="00994E94" w:rsidRPr="00DA64A8" w:rsidRDefault="008903E9" w:rsidP="008903E9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Firmatecknare/ansvarig chef</w:t>
            </w:r>
          </w:p>
        </w:tc>
        <w:tc>
          <w:tcPr>
            <w:tcW w:w="5665" w:type="dxa"/>
          </w:tcPr>
          <w:p w14:paraId="1372782C" w14:textId="38ED325F" w:rsidR="00994E94" w:rsidRPr="00CD235F" w:rsidRDefault="00994E94" w:rsidP="008903E9">
            <w:pPr>
              <w:spacing w:before="120" w:line="240" w:lineRule="auto"/>
            </w:pPr>
          </w:p>
        </w:tc>
      </w:tr>
      <w:tr w:rsidR="00994E94" w:rsidRPr="00596A83" w14:paraId="27261CF6" w14:textId="77777777" w:rsidTr="00FA50CA">
        <w:tc>
          <w:tcPr>
            <w:tcW w:w="3397" w:type="dxa"/>
          </w:tcPr>
          <w:p w14:paraId="206438E4" w14:textId="1C07627B" w:rsidR="00994E94" w:rsidRPr="00DA64A8" w:rsidRDefault="00994E94" w:rsidP="00CD235F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proofErr w:type="spellStart"/>
            <w:r w:rsidRPr="00DA64A8">
              <w:rPr>
                <w:b/>
                <w:szCs w:val="20"/>
                <w:lang w:eastAsia="sv-SE"/>
              </w:rPr>
              <w:t>FoI</w:t>
            </w:r>
            <w:proofErr w:type="spellEnd"/>
            <w:r w:rsidRPr="00DA64A8">
              <w:rPr>
                <w:b/>
                <w:szCs w:val="20"/>
                <w:lang w:eastAsia="sv-SE"/>
              </w:rPr>
              <w:t xml:space="preserve"> Handläggare i Trafikverket </w:t>
            </w:r>
          </w:p>
        </w:tc>
        <w:tc>
          <w:tcPr>
            <w:tcW w:w="5665" w:type="dxa"/>
          </w:tcPr>
          <w:p w14:paraId="3FE74A9C" w14:textId="6BF17913" w:rsidR="00994E94" w:rsidRPr="00CD235F" w:rsidRDefault="00CD235F" w:rsidP="005320E6">
            <w:pPr>
              <w:spacing w:before="120" w:line="240" w:lineRule="auto"/>
            </w:pPr>
            <w:r>
              <w:t>F</w:t>
            </w:r>
            <w:r w:rsidR="005A1828" w:rsidRPr="00CD235F">
              <w:t>ylls i av Trafikverket</w:t>
            </w:r>
          </w:p>
        </w:tc>
      </w:tr>
      <w:tr w:rsidR="00994E94" w:rsidRPr="00596A83" w14:paraId="17F50374" w14:textId="77777777" w:rsidTr="00FA50CA">
        <w:tc>
          <w:tcPr>
            <w:tcW w:w="3397" w:type="dxa"/>
          </w:tcPr>
          <w:p w14:paraId="7C31DE7B" w14:textId="160EAB32" w:rsidR="00994E94" w:rsidRPr="00DA64A8" w:rsidRDefault="00FA50CA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Trafikverkets ä</w:t>
            </w:r>
            <w:r w:rsidR="00994E94">
              <w:rPr>
                <w:b/>
                <w:szCs w:val="20"/>
                <w:lang w:eastAsia="sv-SE"/>
              </w:rPr>
              <w:t>rendenummer</w:t>
            </w:r>
          </w:p>
        </w:tc>
        <w:tc>
          <w:tcPr>
            <w:tcW w:w="5665" w:type="dxa"/>
          </w:tcPr>
          <w:p w14:paraId="20312213" w14:textId="209B51AE" w:rsidR="00994E94" w:rsidRPr="00CD235F" w:rsidRDefault="00C71073" w:rsidP="00CB3150">
            <w:pPr>
              <w:spacing w:before="120" w:line="240" w:lineRule="auto"/>
            </w:pPr>
            <w:r>
              <w:t>TRV202</w:t>
            </w:r>
            <w:r w:rsidR="00CB3150">
              <w:t>x</w:t>
            </w:r>
            <w:r w:rsidR="00994E94" w:rsidRPr="00CD235F">
              <w:t>/XXXX</w:t>
            </w:r>
            <w:r w:rsidR="005A1828" w:rsidRPr="00CD235F">
              <w:t xml:space="preserve"> </w:t>
            </w:r>
            <w:r w:rsidR="00CD235F">
              <w:t>F</w:t>
            </w:r>
            <w:r w:rsidR="005A1828" w:rsidRPr="00CD235F">
              <w:t>ylls i av Trafikverket</w:t>
            </w:r>
          </w:p>
        </w:tc>
      </w:tr>
      <w:tr w:rsidR="00994E94" w:rsidRPr="00596A83" w14:paraId="0F8E122C" w14:textId="77777777" w:rsidTr="00FA50CA">
        <w:tc>
          <w:tcPr>
            <w:tcW w:w="3397" w:type="dxa"/>
          </w:tcPr>
          <w:p w14:paraId="2D9236BC" w14:textId="5206CEB9" w:rsidR="00994E94" w:rsidRDefault="00FA50CA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Sökandens</w:t>
            </w:r>
            <w:r w:rsidR="008903E9">
              <w:rPr>
                <w:b/>
                <w:szCs w:val="20"/>
                <w:lang w:eastAsia="sv-SE"/>
              </w:rPr>
              <w:t xml:space="preserve"> ärendenummer</w:t>
            </w:r>
          </w:p>
        </w:tc>
        <w:tc>
          <w:tcPr>
            <w:tcW w:w="5665" w:type="dxa"/>
          </w:tcPr>
          <w:p w14:paraId="5D4A899C" w14:textId="219310F0" w:rsidR="00994E94" w:rsidRPr="00CD235F" w:rsidRDefault="00994E94" w:rsidP="005320E6">
            <w:pPr>
              <w:spacing w:before="120" w:line="240" w:lineRule="auto"/>
            </w:pPr>
          </w:p>
        </w:tc>
      </w:tr>
      <w:tr w:rsidR="00994E94" w:rsidRPr="00596A83" w14:paraId="05C493A7" w14:textId="77777777" w:rsidTr="00FA50CA">
        <w:tc>
          <w:tcPr>
            <w:tcW w:w="3397" w:type="dxa"/>
          </w:tcPr>
          <w:p w14:paraId="585BD60F" w14:textId="77777777" w:rsidR="00994E94" w:rsidRDefault="00994E94" w:rsidP="005320E6">
            <w:pPr>
              <w:spacing w:before="120" w:line="240" w:lineRule="auto"/>
              <w:rPr>
                <w:b/>
                <w:szCs w:val="20"/>
                <w:lang w:eastAsia="sv-SE"/>
              </w:rPr>
            </w:pPr>
            <w:r>
              <w:rPr>
                <w:b/>
                <w:szCs w:val="20"/>
                <w:lang w:eastAsia="sv-SE"/>
              </w:rPr>
              <w:t>Dokumentdatum</w:t>
            </w:r>
          </w:p>
        </w:tc>
        <w:tc>
          <w:tcPr>
            <w:tcW w:w="5665" w:type="dxa"/>
          </w:tcPr>
          <w:p w14:paraId="562FE081" w14:textId="1A648EF4" w:rsidR="00994E94" w:rsidRPr="00CD235F" w:rsidRDefault="00994E94" w:rsidP="005320E6">
            <w:pPr>
              <w:spacing w:before="120" w:line="240" w:lineRule="auto"/>
            </w:pPr>
          </w:p>
        </w:tc>
      </w:tr>
    </w:tbl>
    <w:p w14:paraId="61611886" w14:textId="38C607CA" w:rsidR="002817D5" w:rsidRDefault="002817D5" w:rsidP="002817D5"/>
    <w:p w14:paraId="64F6C8FC" w14:textId="2C69F885" w:rsidR="002817D5" w:rsidRPr="00CD235F" w:rsidRDefault="002817D5" w:rsidP="002817D5"/>
    <w:p w14:paraId="3ED4C205" w14:textId="51AE2C2E" w:rsidR="002817D5" w:rsidRPr="00943452" w:rsidRDefault="00CD235F" w:rsidP="002817D5">
      <w:r w:rsidRPr="00943452">
        <w:t>Instruktioner:</w:t>
      </w:r>
    </w:p>
    <w:p w14:paraId="61B1D54C" w14:textId="1DD45EBF" w:rsidR="00FA50CA" w:rsidRDefault="00FA50CA" w:rsidP="00CD235F">
      <w:pPr>
        <w:pStyle w:val="Liststycke"/>
        <w:numPr>
          <w:ilvl w:val="0"/>
          <w:numId w:val="20"/>
        </w:numPr>
      </w:pPr>
      <w:r w:rsidRPr="00943452">
        <w:t xml:space="preserve">Ansökan skickas </w:t>
      </w:r>
      <w:r w:rsidR="00EB15DF">
        <w:t xml:space="preserve">som </w:t>
      </w:r>
      <w:proofErr w:type="spellStart"/>
      <w:r w:rsidR="00EB15DF">
        <w:t>pdf</w:t>
      </w:r>
      <w:proofErr w:type="spellEnd"/>
      <w:r w:rsidR="00EB15DF">
        <w:t xml:space="preserve"> </w:t>
      </w:r>
      <w:r w:rsidRPr="00943452">
        <w:t xml:space="preserve">till </w:t>
      </w:r>
      <w:hyperlink r:id="rId14" w:history="1">
        <w:r w:rsidRPr="00943452">
          <w:rPr>
            <w:rStyle w:val="Hyperlnk"/>
            <w:color w:val="auto"/>
          </w:rPr>
          <w:t>trafikverket@trafikverket.se</w:t>
        </w:r>
      </w:hyperlink>
      <w:r w:rsidRPr="00943452">
        <w:t xml:space="preserve"> med hänvisning ”</w:t>
      </w:r>
      <w:r w:rsidR="00305B5D">
        <w:t xml:space="preserve">FOI- </w:t>
      </w:r>
      <w:r w:rsidRPr="00943452">
        <w:t xml:space="preserve">Riktad utlysning Transportekonomi” i </w:t>
      </w:r>
      <w:proofErr w:type="spellStart"/>
      <w:r w:rsidRPr="00943452">
        <w:t>ämnesraden</w:t>
      </w:r>
      <w:proofErr w:type="spellEnd"/>
      <w:r w:rsidRPr="00943452">
        <w:t>.</w:t>
      </w:r>
    </w:p>
    <w:p w14:paraId="0C0CDAF9" w14:textId="1D2E7146" w:rsidR="00CD235F" w:rsidRPr="00943452" w:rsidRDefault="00994E94" w:rsidP="00CD235F">
      <w:pPr>
        <w:pStyle w:val="Liststycke"/>
        <w:numPr>
          <w:ilvl w:val="0"/>
          <w:numId w:val="20"/>
        </w:numPr>
      </w:pPr>
      <w:r w:rsidRPr="00943452">
        <w:t xml:space="preserve">Samtliga avsnitt i projektspecifikationen </w:t>
      </w:r>
      <w:r w:rsidR="00CD235F" w:rsidRPr="00943452">
        <w:t>ska</w:t>
      </w:r>
      <w:r w:rsidRPr="00943452">
        <w:t xml:space="preserve"> fyllas i men kan anpassas utifrån projektets omfattning och avsnittets relevans</w:t>
      </w:r>
      <w:r w:rsidR="00FA50CA" w:rsidRPr="00943452">
        <w:t xml:space="preserve">. </w:t>
      </w:r>
      <w:r w:rsidR="00133ACE" w:rsidRPr="00943452">
        <w:t>I de fall avsnittet inte är relevant ange ”ej relevant”.</w:t>
      </w:r>
    </w:p>
    <w:p w14:paraId="0324031A" w14:textId="19F0AB54" w:rsidR="002817D5" w:rsidRDefault="00CD235F" w:rsidP="00CD235F">
      <w:pPr>
        <w:pStyle w:val="Liststycke"/>
        <w:numPr>
          <w:ilvl w:val="0"/>
          <w:numId w:val="20"/>
        </w:numPr>
      </w:pPr>
      <w:r w:rsidRPr="00943452">
        <w:t>All gulmarkerad hjälptext tas bort innan ansökan skickas till Trafikverket.</w:t>
      </w:r>
    </w:p>
    <w:p w14:paraId="65D00C9C" w14:textId="77777777" w:rsidR="00C71899" w:rsidRPr="00943452" w:rsidRDefault="00C71899" w:rsidP="00C71899">
      <w:pPr>
        <w:pStyle w:val="Liststycke"/>
        <w:numPr>
          <w:ilvl w:val="0"/>
          <w:numId w:val="20"/>
        </w:numPr>
      </w:pPr>
      <w:r>
        <w:t>CV bifogas till ansökan.</w:t>
      </w:r>
    </w:p>
    <w:p w14:paraId="40E987CA" w14:textId="77777777" w:rsidR="00C71899" w:rsidRPr="00943452" w:rsidRDefault="00C71899" w:rsidP="00C71899">
      <w:pPr>
        <w:ind w:left="360"/>
      </w:pPr>
    </w:p>
    <w:p w14:paraId="52D97703" w14:textId="77777777" w:rsidR="00CD235F" w:rsidRPr="00A816A2" w:rsidRDefault="00CD235F" w:rsidP="00CD235F">
      <w:pPr>
        <w:pStyle w:val="Liststycke"/>
        <w:rPr>
          <w:b/>
        </w:rPr>
      </w:pPr>
    </w:p>
    <w:p w14:paraId="780661C5" w14:textId="77777777" w:rsidR="00840C0F" w:rsidRDefault="00840C0F">
      <w:pPr>
        <w:spacing w:line="240" w:lineRule="auto"/>
        <w:rPr>
          <w:b/>
        </w:rPr>
      </w:pPr>
      <w:r>
        <w:rPr>
          <w:b/>
        </w:rPr>
        <w:br w:type="page"/>
      </w:r>
    </w:p>
    <w:sdt>
      <w:sdtPr>
        <w:rPr>
          <w:rFonts w:ascii="Georgia" w:eastAsia="Calibri" w:hAnsi="Georgia" w:cs="Times New Roman"/>
          <w:b w:val="0"/>
          <w:bCs w:val="0"/>
          <w:color w:val="auto"/>
          <w:sz w:val="20"/>
          <w:szCs w:val="22"/>
        </w:rPr>
        <w:id w:val="-252130529"/>
        <w:docPartObj>
          <w:docPartGallery w:val="Table of Contents"/>
          <w:docPartUnique/>
        </w:docPartObj>
      </w:sdtPr>
      <w:sdtEndPr/>
      <w:sdtContent>
        <w:p w14:paraId="7006D8BE" w14:textId="61CC5F9C" w:rsidR="00A57F4F" w:rsidRDefault="00A57F4F" w:rsidP="00A816A2">
          <w:pPr>
            <w:pStyle w:val="Innehllsfrteckningsrubrik"/>
            <w:numPr>
              <w:ilvl w:val="0"/>
              <w:numId w:val="0"/>
            </w:numPr>
            <w:ind w:left="680" w:hanging="680"/>
          </w:pPr>
          <w:r>
            <w:t>Innehåll</w:t>
          </w:r>
        </w:p>
        <w:p w14:paraId="03D387AE" w14:textId="03809B3A" w:rsidR="00A57F4F" w:rsidRDefault="00A57F4F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892194" w:history="1">
            <w:r w:rsidRPr="000C697C">
              <w:rPr>
                <w:rStyle w:val="Hyperl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0C697C">
              <w:rPr>
                <w:rStyle w:val="Hyperlnk"/>
                <w:noProof/>
              </w:rPr>
              <w:t>Sammanfattning, bakgrund, syfte och 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_Toc92892194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8D50E" w14:textId="352D8BD2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195" w:history="1">
            <w:r w:rsidR="00A57F4F" w:rsidRPr="000C697C">
              <w:rPr>
                <w:rStyle w:val="Hyperlnk"/>
                <w:noProof/>
              </w:rPr>
              <w:t>1.1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Sammanfattande projektbeskrivning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_Toc92892195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1EE278CB" w14:textId="223A61DD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196" w:history="1">
            <w:r w:rsidR="00A57F4F" w:rsidRPr="000C697C">
              <w:rPr>
                <w:rStyle w:val="Hyperlnk"/>
                <w:noProof/>
              </w:rPr>
              <w:t>1.2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Planerad tidsram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_Toc92892196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7140BD23" w14:textId="21DD6E47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197" w:history="1">
            <w:r w:rsidR="00A57F4F" w:rsidRPr="000C697C">
              <w:rPr>
                <w:rStyle w:val="Hyperlnk"/>
                <w:noProof/>
              </w:rPr>
              <w:t>1.3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Bakgrund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_Toc92892197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5BA4ED29" w14:textId="11640A01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198" w:history="1">
            <w:r w:rsidR="00A57F4F" w:rsidRPr="000C697C">
              <w:rPr>
                <w:rStyle w:val="Hyperlnk"/>
                <w:noProof/>
              </w:rPr>
              <w:t>1.4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Syfte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_Toc92892198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612B2B10" w14:textId="4E32AD57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199" w:history="1">
            <w:r w:rsidR="00A57F4F" w:rsidRPr="000C697C">
              <w:rPr>
                <w:rStyle w:val="Hyperlnk"/>
                <w:noProof/>
              </w:rPr>
              <w:t>1.5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Mål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_Toc92892199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501FF79A" w14:textId="2E1ECE90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0" w:history="1">
            <w:r w:rsidR="00A57F4F" w:rsidRPr="000C697C">
              <w:rPr>
                <w:rStyle w:val="Hyperlnk"/>
                <w:noProof/>
              </w:rPr>
              <w:t>1.6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Metoder, modeller och data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_Toc92892200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756AB345" w14:textId="34BEF0ED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1" w:history="1">
            <w:r w:rsidR="00A57F4F" w:rsidRPr="000C697C">
              <w:rPr>
                <w:rStyle w:val="Hyperlnk"/>
                <w:noProof/>
              </w:rPr>
              <w:t>1.7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Projektgenomförande kopplat till projektaktivitet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_Toc92892201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196C6697" w14:textId="17582825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2" w:history="1">
            <w:r w:rsidR="00A57F4F" w:rsidRPr="000C697C">
              <w:rPr>
                <w:rStyle w:val="Hyperlnk"/>
                <w:noProof/>
              </w:rPr>
              <w:t>1.8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Kopplingar till andra projekt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_Toc92892202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6EA86088" w14:textId="6687C544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3" w:history="1">
            <w:r w:rsidR="00A57F4F" w:rsidRPr="000C697C">
              <w:rPr>
                <w:rStyle w:val="Hyperlnk"/>
                <w:noProof/>
              </w:rPr>
              <w:t>2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35787">
              <w:rPr>
                <w:rStyle w:val="Hyperlnk"/>
                <w:noProof/>
              </w:rPr>
              <w:t>Förväntat resultat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_Toc92892203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4C8C2BA7" w14:textId="1AA73FE3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4" w:history="1">
            <w:r w:rsidR="00A57F4F" w:rsidRPr="000C697C">
              <w:rPr>
                <w:rStyle w:val="Hyperlnk"/>
                <w:noProof/>
              </w:rPr>
              <w:t>2.1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Immateriella rättigheter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_Toc92892204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38739563" w14:textId="5659FC5B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5" w:history="1">
            <w:r w:rsidR="00A57F4F" w:rsidRPr="000C697C">
              <w:rPr>
                <w:rStyle w:val="Hyperlnk"/>
                <w:noProof/>
              </w:rPr>
              <w:t>3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Projektets omfattning och avgränsning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_Toc92892205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4536CA23" w14:textId="23073466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6" w:history="1">
            <w:r w:rsidR="00A57F4F" w:rsidRPr="000C697C">
              <w:rPr>
                <w:rStyle w:val="Hyperlnk"/>
                <w:noProof/>
              </w:rPr>
              <w:t>4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Rapportering och betalningsplan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_Toc92892206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4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61F56C04" w14:textId="3BFE7937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7" w:history="1">
            <w:r w:rsidR="00A57F4F" w:rsidRPr="000C697C">
              <w:rPr>
                <w:rStyle w:val="Hyperlnk"/>
                <w:noProof/>
              </w:rPr>
              <w:t>5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Tidplan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_Toc92892207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5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1F3DC459" w14:textId="518786CF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8" w:history="1">
            <w:r w:rsidR="00A57F4F" w:rsidRPr="000C697C">
              <w:rPr>
                <w:rStyle w:val="Hyperlnk"/>
                <w:noProof/>
              </w:rPr>
              <w:t>5.1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Milstolpar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_Toc92892208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5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1FA25D94" w14:textId="0A00F834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09" w:history="1">
            <w:r w:rsidR="00A57F4F" w:rsidRPr="000C697C">
              <w:rPr>
                <w:rStyle w:val="Hyperlnk"/>
                <w:noProof/>
              </w:rPr>
              <w:t>6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Budget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_Toc92892209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5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32ECC90A" w14:textId="15D0A930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10" w:history="1">
            <w:r w:rsidR="00A57F4F" w:rsidRPr="000C697C">
              <w:rPr>
                <w:rStyle w:val="Hyperlnk"/>
                <w:noProof/>
              </w:rPr>
              <w:t>6.1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Sammanställning av totala projektkostnader och finansiering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_Toc92892210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6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50A3FE9E" w14:textId="684740C4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12" w:history="1">
            <w:r w:rsidR="00A57F4F" w:rsidRPr="000C697C">
              <w:rPr>
                <w:rStyle w:val="Hyperlnk"/>
                <w:noProof/>
              </w:rPr>
              <w:t>6.2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 xml:space="preserve">Sammanställning av projektkostnader och finansiering </w:t>
            </w:r>
            <w:r w:rsidR="00913565">
              <w:rPr>
                <w:rStyle w:val="Hyperlnk"/>
                <w:noProof/>
              </w:rPr>
              <w:t>k</w:t>
            </w:r>
            <w:r w:rsidR="00A57F4F" w:rsidRPr="000C697C">
              <w:rPr>
                <w:rStyle w:val="Hyperlnk"/>
                <w:noProof/>
              </w:rPr>
              <w:t>oordinerade projektpart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_Toc92892212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6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3E6BC226" w14:textId="7F3B71F5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13" w:history="1">
            <w:r w:rsidR="00A57F4F" w:rsidRPr="000C697C">
              <w:rPr>
                <w:rStyle w:val="Hyperlnk"/>
                <w:noProof/>
              </w:rPr>
              <w:t>6.3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Projektpart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_Toc92892213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7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7FCC82F2" w14:textId="761A7371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15" w:history="1">
            <w:r w:rsidR="00A57F4F" w:rsidRPr="000C697C">
              <w:rPr>
                <w:rStyle w:val="Hyperlnk"/>
                <w:noProof/>
              </w:rPr>
              <w:t>6.4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Kostnadsslag, den del som finansierarnas av Trafikverket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_Toc92892215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7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1F0DE5E4" w14:textId="75078E30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17" w:history="1">
            <w:r w:rsidR="00A57F4F" w:rsidRPr="000C697C">
              <w:rPr>
                <w:rStyle w:val="Hyperlnk"/>
                <w:noProof/>
              </w:rPr>
              <w:t>6.5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Trafikverkets interna kostnader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_Toc92892217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7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73391452" w14:textId="580A4165" w:rsidR="00A57F4F" w:rsidRDefault="00B67790">
          <w:pPr>
            <w:pStyle w:val="Innehll2"/>
            <w:tabs>
              <w:tab w:val="left" w:pos="88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18" w:history="1">
            <w:r w:rsidR="00A57F4F" w:rsidRPr="000C697C">
              <w:rPr>
                <w:rStyle w:val="Hyperlnk"/>
                <w:noProof/>
              </w:rPr>
              <w:t>6.6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Projektets totala budget och timmar per aktivet/etappindelning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_Toc92892218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8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3B8DDDDE" w14:textId="4EC050EE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20" w:history="1">
            <w:r w:rsidR="00A57F4F" w:rsidRPr="000C697C">
              <w:rPr>
                <w:rStyle w:val="Hyperlnk"/>
                <w:noProof/>
              </w:rPr>
              <w:t>7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Organisation och parter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_Toc92892220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8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4C8555A7" w14:textId="2DFD8F8E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21" w:history="1">
            <w:r w:rsidR="00A57F4F" w:rsidRPr="000C697C">
              <w:rPr>
                <w:rStyle w:val="Hyperlnk"/>
                <w:noProof/>
              </w:rPr>
              <w:t>8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Jämställdhet-, genus- och mångfaldsaspekter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_Toc92892221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8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3233D6DD" w14:textId="0279C02B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22" w:history="1">
            <w:r w:rsidR="00A57F4F" w:rsidRPr="000C697C">
              <w:rPr>
                <w:rStyle w:val="Hyperlnk"/>
                <w:noProof/>
              </w:rPr>
              <w:t>9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Riskhantering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_Toc92892222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8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09C6A50B" w14:textId="5C6D86AB" w:rsidR="00A57F4F" w:rsidRDefault="00B67790">
          <w:pPr>
            <w:pStyle w:val="Innehll1"/>
            <w:tabs>
              <w:tab w:val="left" w:pos="66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23" w:history="1">
            <w:r w:rsidR="00A57F4F" w:rsidRPr="000C697C">
              <w:rPr>
                <w:rStyle w:val="Hyperlnk"/>
                <w:noProof/>
              </w:rPr>
              <w:t>10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Kommunikation och spridning av forskningsresultat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_Toc92892223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9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24B658C9" w14:textId="19E7CDAF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24" w:history="1">
            <w:r w:rsidR="00A57F4F" w:rsidRPr="000C697C">
              <w:rPr>
                <w:rStyle w:val="Hyperlnk"/>
                <w:noProof/>
              </w:rPr>
              <w:t>11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Överlämning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_Toc92892224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9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0278DCEF" w14:textId="2C8E88D3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25" w:history="1">
            <w:r w:rsidR="00A57F4F" w:rsidRPr="000C697C">
              <w:rPr>
                <w:rStyle w:val="Hyperlnk"/>
                <w:noProof/>
              </w:rPr>
              <w:t>12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Övrigt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_Toc92892225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9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71C05BFE" w14:textId="42A190DC" w:rsidR="00A57F4F" w:rsidRDefault="00B67790">
          <w:pPr>
            <w:pStyle w:val="Innehll1"/>
            <w:tabs>
              <w:tab w:val="left" w:pos="440"/>
              <w:tab w:val="right" w:leader="dot" w:pos="78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92892226" w:history="1">
            <w:r w:rsidR="00A57F4F" w:rsidRPr="000C697C">
              <w:rPr>
                <w:rStyle w:val="Hyperlnk"/>
                <w:noProof/>
              </w:rPr>
              <w:t>13</w:t>
            </w:r>
            <w:r w:rsidR="00A57F4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57F4F" w:rsidRPr="000C697C">
              <w:rPr>
                <w:rStyle w:val="Hyperlnk"/>
                <w:noProof/>
              </w:rPr>
              <w:t>Referenser</w:t>
            </w:r>
            <w:r w:rsidR="00A57F4F">
              <w:rPr>
                <w:noProof/>
                <w:webHidden/>
              </w:rPr>
              <w:tab/>
            </w:r>
            <w:r w:rsidR="00A57F4F">
              <w:rPr>
                <w:noProof/>
                <w:webHidden/>
              </w:rPr>
              <w:fldChar w:fldCharType="begin"/>
            </w:r>
            <w:r w:rsidR="00A57F4F">
              <w:rPr>
                <w:noProof/>
                <w:webHidden/>
              </w:rPr>
              <w:instrText xml:space="preserve"> PAGEREF _Toc92892226 \h </w:instrText>
            </w:r>
            <w:r w:rsidR="00A57F4F">
              <w:rPr>
                <w:noProof/>
                <w:webHidden/>
              </w:rPr>
            </w:r>
            <w:r w:rsidR="00A57F4F">
              <w:rPr>
                <w:noProof/>
                <w:webHidden/>
              </w:rPr>
              <w:fldChar w:fldCharType="separate"/>
            </w:r>
            <w:r w:rsidR="00913565">
              <w:rPr>
                <w:noProof/>
                <w:webHidden/>
              </w:rPr>
              <w:t>9</w:t>
            </w:r>
            <w:r w:rsidR="00A57F4F">
              <w:rPr>
                <w:noProof/>
                <w:webHidden/>
              </w:rPr>
              <w:fldChar w:fldCharType="end"/>
            </w:r>
          </w:hyperlink>
        </w:p>
        <w:p w14:paraId="51B5D354" w14:textId="025714FA" w:rsidR="00A57F4F" w:rsidRDefault="00A57F4F">
          <w:r>
            <w:rPr>
              <w:b/>
              <w:bCs/>
            </w:rPr>
            <w:fldChar w:fldCharType="end"/>
          </w:r>
        </w:p>
      </w:sdtContent>
    </w:sdt>
    <w:p w14:paraId="562D7119" w14:textId="77777777" w:rsidR="00A57F4F" w:rsidRPr="00A90511" w:rsidRDefault="00A57F4F" w:rsidP="00A90511">
      <w:pPr>
        <w:pBdr>
          <w:bottom w:val="single" w:sz="2" w:space="1" w:color="auto"/>
        </w:pBdr>
        <w:spacing w:after="80"/>
        <w:rPr>
          <w:rStyle w:val="ListaChar"/>
          <w:rFonts w:eastAsia="Calibri"/>
        </w:rPr>
      </w:pPr>
    </w:p>
    <w:p w14:paraId="25C017BE" w14:textId="621FF263" w:rsidR="002817D5" w:rsidRPr="004072EC" w:rsidRDefault="002817D5" w:rsidP="002817D5">
      <w:pPr>
        <w:rPr>
          <w:sz w:val="22"/>
          <w:szCs w:val="24"/>
        </w:rPr>
      </w:pPr>
      <w:r>
        <w:rPr>
          <w:rStyle w:val="ListaChar"/>
          <w:rFonts w:eastAsia="Calibri"/>
          <w:i/>
        </w:rPr>
        <w:br w:type="page"/>
      </w:r>
    </w:p>
    <w:p w14:paraId="555BA82B" w14:textId="77777777" w:rsidR="0031657F" w:rsidRDefault="001950E4" w:rsidP="003553D1">
      <w:pPr>
        <w:pStyle w:val="Rubrik1"/>
      </w:pPr>
      <w:bookmarkStart w:id="0" w:name="_Toc42166747"/>
      <w:bookmarkStart w:id="1" w:name="_Toc92892194"/>
      <w:r>
        <w:lastRenderedPageBreak/>
        <w:t>Sammanfattning, b</w:t>
      </w:r>
      <w:r w:rsidR="00D45701">
        <w:t>akgrund, s</w:t>
      </w:r>
      <w:r w:rsidR="0031657F">
        <w:t>yfte</w:t>
      </w:r>
      <w:r w:rsidR="00D45701">
        <w:t xml:space="preserve"> och mål</w:t>
      </w:r>
      <w:bookmarkEnd w:id="0"/>
      <w:bookmarkEnd w:id="1"/>
    </w:p>
    <w:p w14:paraId="384F52C9" w14:textId="3957FC82" w:rsidR="0031657F" w:rsidRPr="00C35787" w:rsidRDefault="00C35787" w:rsidP="00C35787">
      <w:pPr>
        <w:pStyle w:val="Rubrik2"/>
      </w:pPr>
      <w:bookmarkStart w:id="2" w:name="_Toc42166748"/>
      <w:bookmarkStart w:id="3" w:name="_Toc92892195"/>
      <w:r>
        <w:t xml:space="preserve">1.1 </w:t>
      </w:r>
      <w:r w:rsidR="001950E4" w:rsidRPr="00C35787">
        <w:t>Sammanfattande projektbeskrivning</w:t>
      </w:r>
      <w:bookmarkEnd w:id="2"/>
      <w:bookmarkEnd w:id="3"/>
    </w:p>
    <w:p w14:paraId="667049C8" w14:textId="1A816868" w:rsidR="00F32671" w:rsidRDefault="001950E4" w:rsidP="001950E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 xml:space="preserve">Kort sammanfattade beskrivning av </w:t>
      </w:r>
      <w:r w:rsidR="00FA50CA">
        <w:rPr>
          <w:highlight w:val="yellow"/>
        </w:rPr>
        <w:t xml:space="preserve">projektet </w:t>
      </w:r>
      <w:r w:rsidRPr="0028415F">
        <w:rPr>
          <w:highlight w:val="yellow"/>
        </w:rPr>
        <w:t>på svenska och engelska</w:t>
      </w:r>
      <w:r w:rsidR="00DF1A0E">
        <w:t>.</w:t>
      </w:r>
      <w:r>
        <w:t xml:space="preserve"> </w:t>
      </w:r>
    </w:p>
    <w:p w14:paraId="4F4B7981" w14:textId="646ED823" w:rsidR="0031657F" w:rsidRDefault="00C35787" w:rsidP="0031657F">
      <w:pPr>
        <w:pStyle w:val="Rubrik2"/>
      </w:pPr>
      <w:bookmarkStart w:id="4" w:name="_Toc42166749"/>
      <w:bookmarkStart w:id="5" w:name="_Toc92892196"/>
      <w:r>
        <w:t xml:space="preserve">1.2 </w:t>
      </w:r>
      <w:r w:rsidR="001950E4">
        <w:t>Planerad tidsram</w:t>
      </w:r>
      <w:bookmarkEnd w:id="4"/>
      <w:bookmarkEnd w:id="5"/>
    </w:p>
    <w:p w14:paraId="1D813B15" w14:textId="77777777" w:rsidR="001950E4" w:rsidRDefault="001950E4" w:rsidP="0019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F03308">
        <w:t xml:space="preserve">Startdatum:                                             Slutdatum: </w:t>
      </w:r>
    </w:p>
    <w:p w14:paraId="01C459B8" w14:textId="77E387DE" w:rsidR="001950E4" w:rsidRDefault="001950E4" w:rsidP="0019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highlight w:val="yellow"/>
        </w:rPr>
        <w:t xml:space="preserve">Startdatum och slutdatum bör vara realistiska </w:t>
      </w:r>
      <w:r w:rsidRPr="00263603">
        <w:rPr>
          <w:highlight w:val="yellow"/>
        </w:rPr>
        <w:t xml:space="preserve">utifrån aktiviteter och </w:t>
      </w:r>
      <w:r>
        <w:rPr>
          <w:highlight w:val="yellow"/>
        </w:rPr>
        <w:t xml:space="preserve">betalningsplan. </w:t>
      </w:r>
      <w:r w:rsidR="00FA50CA">
        <w:rPr>
          <w:highlight w:val="yellow"/>
        </w:rPr>
        <w:t>P</w:t>
      </w:r>
      <w:r>
        <w:rPr>
          <w:highlight w:val="yellow"/>
        </w:rPr>
        <w:t xml:space="preserve">rojektets slutdatum </w:t>
      </w:r>
      <w:r w:rsidR="00FA50CA">
        <w:rPr>
          <w:highlight w:val="yellow"/>
        </w:rPr>
        <w:t xml:space="preserve">bör </w:t>
      </w:r>
      <w:r>
        <w:rPr>
          <w:highlight w:val="yellow"/>
        </w:rPr>
        <w:t xml:space="preserve">inte vara </w:t>
      </w:r>
      <w:r w:rsidR="00CD16C0">
        <w:rPr>
          <w:highlight w:val="yellow"/>
        </w:rPr>
        <w:t>31 december</w:t>
      </w:r>
      <w:r>
        <w:rPr>
          <w:highlight w:val="yellow"/>
        </w:rPr>
        <w:t xml:space="preserve">.                                                               </w:t>
      </w:r>
    </w:p>
    <w:p w14:paraId="64B28716" w14:textId="31974389" w:rsidR="0031657F" w:rsidRDefault="00C35787" w:rsidP="0031657F">
      <w:pPr>
        <w:pStyle w:val="Rubrik2"/>
      </w:pPr>
      <w:bookmarkStart w:id="6" w:name="_Toc42166750"/>
      <w:bookmarkStart w:id="7" w:name="_Toc92892197"/>
      <w:r>
        <w:t xml:space="preserve">1.3 </w:t>
      </w:r>
      <w:r w:rsidR="00FC03C7">
        <w:t>Bakgrund</w:t>
      </w:r>
      <w:bookmarkEnd w:id="6"/>
      <w:bookmarkEnd w:id="7"/>
    </w:p>
    <w:p w14:paraId="2FF54D62" w14:textId="5EF29181" w:rsidR="00FC03C7" w:rsidRPr="00943452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F4B">
        <w:rPr>
          <w:highlight w:val="yellow"/>
        </w:rPr>
        <w:t>Projektets bakgrund</w:t>
      </w:r>
      <w:r w:rsidR="00FA50CA">
        <w:rPr>
          <w:highlight w:val="yellow"/>
        </w:rPr>
        <w:t>,</w:t>
      </w:r>
      <w:r w:rsidRPr="00927F4B">
        <w:rPr>
          <w:highlight w:val="yellow"/>
        </w:rPr>
        <w:t xml:space="preserve"> </w:t>
      </w:r>
      <w:r>
        <w:rPr>
          <w:highlight w:val="yellow"/>
        </w:rPr>
        <w:t xml:space="preserve">exempelvis förstudier </w:t>
      </w:r>
      <w:r w:rsidR="00FA50CA">
        <w:rPr>
          <w:highlight w:val="yellow"/>
        </w:rPr>
        <w:t>och tidigare litteratur</w:t>
      </w:r>
      <w:r w:rsidRPr="00927F4B">
        <w:rPr>
          <w:highlight w:val="yellow"/>
        </w:rPr>
        <w:t xml:space="preserve"> inom område</w:t>
      </w:r>
      <w:r w:rsidR="00FA50CA">
        <w:rPr>
          <w:highlight w:val="yellow"/>
        </w:rPr>
        <w:t>t</w:t>
      </w:r>
      <w:r w:rsidRPr="00943452">
        <w:rPr>
          <w:highlight w:val="yellow"/>
        </w:rPr>
        <w:t>.</w:t>
      </w:r>
      <w:r w:rsidR="00FA50CA" w:rsidRPr="00943452">
        <w:rPr>
          <w:highlight w:val="yellow"/>
        </w:rPr>
        <w:t xml:space="preserve"> Vilken eller vilka forskningsfrågor ska besvaras?</w:t>
      </w:r>
    </w:p>
    <w:p w14:paraId="3C8E35C1" w14:textId="1CD277F8" w:rsidR="002817D5" w:rsidRDefault="00C35787" w:rsidP="009F554A">
      <w:pPr>
        <w:pStyle w:val="Rubrik2"/>
      </w:pPr>
      <w:bookmarkStart w:id="8" w:name="_Toc42166751"/>
      <w:bookmarkStart w:id="9" w:name="_Toc92892198"/>
      <w:r>
        <w:t xml:space="preserve">1.4 </w:t>
      </w:r>
      <w:r w:rsidR="00FC03C7">
        <w:t>Syfte</w:t>
      </w:r>
      <w:bookmarkEnd w:id="8"/>
      <w:bookmarkEnd w:id="9"/>
    </w:p>
    <w:p w14:paraId="36B0F186" w14:textId="77777777" w:rsidR="00FC03C7" w:rsidRPr="0031657F" w:rsidRDefault="00FC03C7" w:rsidP="00FC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highlight w:val="yellow"/>
        </w:rPr>
        <w:t>Beskriv kortfattat projektets syfte</w:t>
      </w:r>
      <w:r w:rsidRPr="00D7181B">
        <w:rPr>
          <w:highlight w:val="yellow"/>
        </w:rPr>
        <w:t>.</w:t>
      </w:r>
    </w:p>
    <w:p w14:paraId="3D2E754D" w14:textId="37248339" w:rsidR="002817D5" w:rsidRDefault="00C35787" w:rsidP="009F554A">
      <w:pPr>
        <w:pStyle w:val="Rubrik2"/>
      </w:pPr>
      <w:bookmarkStart w:id="10" w:name="_Toc42166752"/>
      <w:bookmarkStart w:id="11" w:name="_Toc92892199"/>
      <w:r>
        <w:t xml:space="preserve">1.5 </w:t>
      </w:r>
      <w:r w:rsidR="00FC03C7">
        <w:t>Mål</w:t>
      </w:r>
      <w:bookmarkEnd w:id="10"/>
      <w:bookmarkEnd w:id="11"/>
    </w:p>
    <w:p w14:paraId="2A17DB6A" w14:textId="772428E6" w:rsidR="00FC03C7" w:rsidRPr="00767D16" w:rsidRDefault="00767D16" w:rsidP="0076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Beskriv hur projektet bidrar till</w:t>
      </w:r>
      <w:r w:rsidR="00913565">
        <w:rPr>
          <w:highlight w:val="yellow"/>
        </w:rPr>
        <w:t xml:space="preserve"> det övergripande transportpolitiska målet om samhällsekonomisk effektivitet samt de</w:t>
      </w:r>
      <w:r>
        <w:rPr>
          <w:highlight w:val="yellow"/>
        </w:rPr>
        <w:t xml:space="preserve"> programmål</w:t>
      </w:r>
      <w:r w:rsidR="00913565">
        <w:rPr>
          <w:highlight w:val="yellow"/>
        </w:rPr>
        <w:t xml:space="preserve"> som är relevanta för projektet.</w:t>
      </w:r>
    </w:p>
    <w:p w14:paraId="704949B2" w14:textId="30A8656A" w:rsidR="002817D5" w:rsidRPr="00943452" w:rsidRDefault="00C35787" w:rsidP="009F554A">
      <w:pPr>
        <w:pStyle w:val="Rubrik2"/>
      </w:pPr>
      <w:bookmarkStart w:id="12" w:name="_Toc42166753"/>
      <w:bookmarkStart w:id="13" w:name="_Toc92892200"/>
      <w:r>
        <w:t xml:space="preserve">1.6 </w:t>
      </w:r>
      <w:r w:rsidR="00FA50CA">
        <w:t>Metoder,</w:t>
      </w:r>
      <w:r w:rsidR="00B640C0">
        <w:t xml:space="preserve"> </w:t>
      </w:r>
      <w:r w:rsidR="00B640C0" w:rsidRPr="00943452">
        <w:t>modeller</w:t>
      </w:r>
      <w:bookmarkEnd w:id="12"/>
      <w:r w:rsidR="00FA50CA" w:rsidRPr="00943452">
        <w:t xml:space="preserve"> och data</w:t>
      </w:r>
      <w:bookmarkEnd w:id="13"/>
    </w:p>
    <w:p w14:paraId="469D29D9" w14:textId="11472AEF" w:rsidR="00B640C0" w:rsidRPr="0031657F" w:rsidRDefault="00B640C0" w:rsidP="00B6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B47">
        <w:rPr>
          <w:highlight w:val="yellow"/>
        </w:rPr>
        <w:t>Bes</w:t>
      </w:r>
      <w:r>
        <w:rPr>
          <w:highlight w:val="yellow"/>
        </w:rPr>
        <w:t>kriv metoder som används i projek</w:t>
      </w:r>
      <w:r w:rsidR="00CD16C0">
        <w:rPr>
          <w:highlight w:val="yellow"/>
        </w:rPr>
        <w:t xml:space="preserve">tet och i förekommande fall eventuella </w:t>
      </w:r>
      <w:r>
        <w:rPr>
          <w:highlight w:val="yellow"/>
        </w:rPr>
        <w:t>modeller som används i projektet</w:t>
      </w:r>
      <w:r w:rsidR="00102853" w:rsidRPr="00943452">
        <w:rPr>
          <w:highlight w:val="yellow"/>
        </w:rPr>
        <w:t>. Beskriv eventuella data och om det finns några risker med tillgång till data eller annat som kan påverka projektet.</w:t>
      </w:r>
    </w:p>
    <w:p w14:paraId="165B5129" w14:textId="7BEB0583" w:rsidR="00B640C0" w:rsidRPr="00972263" w:rsidRDefault="00C35787" w:rsidP="00B640C0">
      <w:pPr>
        <w:pStyle w:val="Rubrik2"/>
      </w:pPr>
      <w:bookmarkStart w:id="14" w:name="_Toc42166754"/>
      <w:bookmarkStart w:id="15" w:name="_Toc92892201"/>
      <w:r>
        <w:t xml:space="preserve">1.7 </w:t>
      </w:r>
      <w:r w:rsidR="00B640C0">
        <w:t>Projektgenomförande kopplat till projektaktivitet</w:t>
      </w:r>
      <w:bookmarkEnd w:id="14"/>
      <w:bookmarkEnd w:id="15"/>
      <w:r w:rsidR="00B640C0">
        <w:t xml:space="preserve"> </w:t>
      </w:r>
    </w:p>
    <w:p w14:paraId="484557E1" w14:textId="5DC229AA" w:rsidR="00B640C0" w:rsidRPr="0031657F" w:rsidRDefault="00B640C0" w:rsidP="00B640C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 w:rsidRPr="00104B47">
        <w:rPr>
          <w:highlight w:val="yellow"/>
        </w:rPr>
        <w:t>Bes</w:t>
      </w:r>
      <w:r w:rsidR="00913565">
        <w:rPr>
          <w:highlight w:val="yellow"/>
        </w:rPr>
        <w:t xml:space="preserve">kriv kortfattat </w:t>
      </w:r>
      <w:r>
        <w:rPr>
          <w:highlight w:val="yellow"/>
        </w:rPr>
        <w:t>projektets genomförande, eventuella etappindelningar, se avsnitt 5 och 6.5</w:t>
      </w:r>
    </w:p>
    <w:p w14:paraId="27491F3E" w14:textId="4732F8C0" w:rsidR="00B640C0" w:rsidRPr="00972263" w:rsidRDefault="00C35787" w:rsidP="00B640C0">
      <w:pPr>
        <w:pStyle w:val="Rubrik2"/>
      </w:pPr>
      <w:bookmarkStart w:id="16" w:name="_Toc42166755"/>
      <w:bookmarkStart w:id="17" w:name="_Toc92892202"/>
      <w:r>
        <w:t xml:space="preserve">1.8 </w:t>
      </w:r>
      <w:r w:rsidR="00B640C0">
        <w:t>Kopplingar till andra projekt</w:t>
      </w:r>
      <w:bookmarkEnd w:id="16"/>
      <w:bookmarkEnd w:id="17"/>
    </w:p>
    <w:p w14:paraId="3B405275" w14:textId="77777777" w:rsidR="00EC38F4" w:rsidRPr="00104B47" w:rsidRDefault="00EC38F4" w:rsidP="00EC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>Specificera beroenden mellan projektet o</w:t>
      </w:r>
      <w:r>
        <w:rPr>
          <w:highlight w:val="yellow"/>
        </w:rPr>
        <w:t xml:space="preserve">ch andra </w:t>
      </w:r>
      <w:r w:rsidRPr="00D7181B">
        <w:rPr>
          <w:highlight w:val="yellow"/>
        </w:rPr>
        <w:t>projekt</w:t>
      </w:r>
      <w:r>
        <w:rPr>
          <w:highlight w:val="yellow"/>
        </w:rPr>
        <w:t>.</w:t>
      </w:r>
    </w:p>
    <w:p w14:paraId="285AF666" w14:textId="31B84983" w:rsidR="002817D5" w:rsidRDefault="00C35787" w:rsidP="003553D1">
      <w:pPr>
        <w:pStyle w:val="Rubrik1"/>
      </w:pPr>
      <w:bookmarkStart w:id="18" w:name="_Toc42166756"/>
      <w:bookmarkStart w:id="19" w:name="_Toc92892203"/>
      <w:r>
        <w:t>Förväntat resultat</w:t>
      </w:r>
      <w:bookmarkEnd w:id="18"/>
      <w:bookmarkEnd w:id="19"/>
    </w:p>
    <w:p w14:paraId="44AB7FD8" w14:textId="6BF49A91" w:rsidR="00EC38F4" w:rsidRPr="00927F4B" w:rsidRDefault="00102853" w:rsidP="00EC38F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Beskriv den förväntade nyttan med</w:t>
      </w:r>
      <w:r w:rsidR="00EC38F4" w:rsidRPr="00102853">
        <w:rPr>
          <w:highlight w:val="yellow"/>
        </w:rPr>
        <w:t xml:space="preserve"> </w:t>
      </w:r>
      <w:r w:rsidR="00EC38F4" w:rsidRPr="00104B47">
        <w:rPr>
          <w:highlight w:val="yellow"/>
        </w:rPr>
        <w:t xml:space="preserve">projektets slutresultat </w:t>
      </w:r>
      <w:r w:rsidR="00EC38F4">
        <w:rPr>
          <w:highlight w:val="yellow"/>
        </w:rPr>
        <w:t>f</w:t>
      </w:r>
      <w:r w:rsidR="00EC38F4" w:rsidRPr="00927F4B">
        <w:rPr>
          <w:highlight w:val="yellow"/>
        </w:rPr>
        <w:t xml:space="preserve">ör olika intressenter. </w:t>
      </w:r>
    </w:p>
    <w:p w14:paraId="7AA70734" w14:textId="1AC03436" w:rsidR="002817D5" w:rsidRDefault="00C35787" w:rsidP="00B3020E">
      <w:pPr>
        <w:pStyle w:val="Rubrik2"/>
      </w:pPr>
      <w:bookmarkStart w:id="20" w:name="_Toc536537761"/>
      <w:bookmarkStart w:id="21" w:name="_Toc42166757"/>
      <w:bookmarkStart w:id="22" w:name="_Toc92892204"/>
      <w:r>
        <w:t xml:space="preserve">2.1 </w:t>
      </w:r>
      <w:r w:rsidR="00B3020E" w:rsidRPr="002B1237">
        <w:t>Immateriella rättighete</w:t>
      </w:r>
      <w:bookmarkEnd w:id="20"/>
      <w:r w:rsidR="008903E9">
        <w:t>r</w:t>
      </w:r>
      <w:bookmarkEnd w:id="21"/>
      <w:bookmarkEnd w:id="22"/>
    </w:p>
    <w:p w14:paraId="74CC453C" w14:textId="3152B208" w:rsidR="00B3020E" w:rsidRPr="00927F4B" w:rsidRDefault="00043E88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Om det är relevant</w:t>
      </w:r>
    </w:p>
    <w:p w14:paraId="5B88FC91" w14:textId="77777777" w:rsidR="00B3020E" w:rsidRDefault="00B3020E" w:rsidP="003553D1">
      <w:pPr>
        <w:pStyle w:val="Rubrik1"/>
      </w:pPr>
      <w:bookmarkStart w:id="23" w:name="_Toc42166758"/>
      <w:bookmarkStart w:id="24" w:name="_Toc92892205"/>
      <w:bookmarkStart w:id="25" w:name="_Toc116369245"/>
      <w:bookmarkStart w:id="26" w:name="_Toc169588992"/>
      <w:bookmarkStart w:id="27" w:name="_Toc170015440"/>
      <w:bookmarkStart w:id="28" w:name="_Toc170112321"/>
      <w:r>
        <w:t>Projektets omfattning och avgränsning</w:t>
      </w:r>
      <w:bookmarkEnd w:id="23"/>
      <w:bookmarkEnd w:id="24"/>
    </w:p>
    <w:p w14:paraId="314E2490" w14:textId="77777777" w:rsidR="00B3020E" w:rsidRPr="00A41BD6" w:rsidRDefault="00B3020E" w:rsidP="00B3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highlight w:val="yellow"/>
        </w:rPr>
        <w:t xml:space="preserve">Ange projektets omfattning och avgränsningar samt hur detta påverkar exempelvis budget, tid och kompetensbehov. </w:t>
      </w:r>
    </w:p>
    <w:p w14:paraId="5383DE9C" w14:textId="77777777" w:rsidR="002817D5" w:rsidRDefault="00B3020E" w:rsidP="003553D1">
      <w:pPr>
        <w:pStyle w:val="Rubrik1"/>
      </w:pPr>
      <w:bookmarkStart w:id="29" w:name="_Toc196724619"/>
      <w:bookmarkStart w:id="30" w:name="_Toc256089211"/>
      <w:bookmarkStart w:id="31" w:name="_Toc42166759"/>
      <w:bookmarkStart w:id="32" w:name="_Toc92892206"/>
      <w:bookmarkEnd w:id="25"/>
      <w:bookmarkEnd w:id="26"/>
      <w:bookmarkEnd w:id="27"/>
      <w:bookmarkEnd w:id="28"/>
      <w:r>
        <w:t>Rapportering och betalningsplan</w:t>
      </w:r>
      <w:bookmarkEnd w:id="29"/>
      <w:bookmarkEnd w:id="30"/>
      <w:bookmarkEnd w:id="31"/>
      <w:bookmarkEnd w:id="32"/>
    </w:p>
    <w:p w14:paraId="04FFE922" w14:textId="0ABF8A59" w:rsidR="00B3020E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C6885">
        <w:rPr>
          <w:highlight w:val="yellow"/>
        </w:rPr>
        <w:t xml:space="preserve">Ange </w:t>
      </w:r>
      <w:r>
        <w:rPr>
          <w:highlight w:val="yellow"/>
        </w:rPr>
        <w:t>hur projektet ska rapporteras gällande tid, kostnad</w:t>
      </w:r>
      <w:r w:rsidR="00943452">
        <w:rPr>
          <w:highlight w:val="yellow"/>
        </w:rPr>
        <w:t xml:space="preserve"> och</w:t>
      </w:r>
      <w:r>
        <w:rPr>
          <w:highlight w:val="yellow"/>
        </w:rPr>
        <w:t xml:space="preserve"> kvalitet (innehåll).</w:t>
      </w:r>
      <w:r w:rsidRPr="00DC6885">
        <w:rPr>
          <w:highlight w:val="yellow"/>
        </w:rPr>
        <w:t xml:space="preserve">  </w:t>
      </w:r>
    </w:p>
    <w:p w14:paraId="689F6463" w14:textId="6DC9122E" w:rsidR="00B3020E" w:rsidRPr="0094345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lastRenderedPageBreak/>
        <w:t>Ange r</w:t>
      </w:r>
      <w:r w:rsidRPr="00923AC9">
        <w:rPr>
          <w:highlight w:val="yellow"/>
        </w:rPr>
        <w:t xml:space="preserve">apporteringsform och tidpunkt för </w:t>
      </w:r>
      <w:r>
        <w:rPr>
          <w:highlight w:val="yellow"/>
        </w:rPr>
        <w:t>status</w:t>
      </w:r>
      <w:r w:rsidRPr="00652FB5">
        <w:rPr>
          <w:highlight w:val="yellow"/>
        </w:rPr>
        <w:t>rapportering och slutrapportering. Rapporteringarna</w:t>
      </w:r>
      <w:r>
        <w:rPr>
          <w:highlight w:val="yellow"/>
        </w:rPr>
        <w:t xml:space="preserve"> ska bestå både av en</w:t>
      </w:r>
      <w:r w:rsidRPr="00652FB5">
        <w:rPr>
          <w:highlight w:val="yellow"/>
        </w:rPr>
        <w:t xml:space="preserve"> verksamhetsmäss</w:t>
      </w:r>
      <w:r>
        <w:rPr>
          <w:highlight w:val="yellow"/>
        </w:rPr>
        <w:t xml:space="preserve">ig </w:t>
      </w:r>
      <w:r w:rsidR="001A2BFC">
        <w:rPr>
          <w:highlight w:val="yellow"/>
        </w:rPr>
        <w:t xml:space="preserve">del </w:t>
      </w:r>
      <w:proofErr w:type="gramStart"/>
      <w:r>
        <w:rPr>
          <w:highlight w:val="yellow"/>
        </w:rPr>
        <w:t>och</w:t>
      </w:r>
      <w:proofErr w:type="gramEnd"/>
      <w:r>
        <w:rPr>
          <w:highlight w:val="yellow"/>
        </w:rPr>
        <w:t xml:space="preserve"> en ekonomisk del</w:t>
      </w:r>
      <w:r w:rsidR="00CD16C0">
        <w:rPr>
          <w:highlight w:val="yellow"/>
        </w:rPr>
        <w:t xml:space="preserve">.  </w:t>
      </w:r>
      <w:r w:rsidR="00102853" w:rsidRPr="00943452">
        <w:rPr>
          <w:highlight w:val="yellow"/>
        </w:rPr>
        <w:t>Om projektet är 3 år ska en halvtidsrapportering lämnas.</w:t>
      </w:r>
    </w:p>
    <w:p w14:paraId="45DB1C28" w14:textId="78A58899" w:rsidR="00B3020E" w:rsidRPr="00C967C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Ange faktureringstidpunkter</w:t>
      </w:r>
      <w:r w:rsidR="00102853">
        <w:rPr>
          <w:highlight w:val="yellow"/>
        </w:rPr>
        <w:t xml:space="preserve"> (betalningsplan). Fakturering </w:t>
      </w:r>
      <w:r w:rsidR="007152F2">
        <w:rPr>
          <w:highlight w:val="yellow"/>
        </w:rPr>
        <w:t>ska ske tre gånger per år (tertialvis)</w:t>
      </w:r>
      <w:r w:rsidR="00102853">
        <w:rPr>
          <w:highlight w:val="yellow"/>
        </w:rPr>
        <w:t xml:space="preserve">:  </w:t>
      </w:r>
      <w:r>
        <w:rPr>
          <w:highlight w:val="yellow"/>
        </w:rPr>
        <w:t>april, augusti och november.</w:t>
      </w:r>
      <w:r w:rsidRPr="00430CA1">
        <w:rPr>
          <w:highlight w:val="yellow"/>
        </w:rPr>
        <w:t xml:space="preserve"> Rekvisition (fakturering) </w:t>
      </w:r>
      <w:r w:rsidR="007152F2">
        <w:rPr>
          <w:highlight w:val="yellow"/>
        </w:rPr>
        <w:t>för november sker senast den</w:t>
      </w:r>
      <w:r w:rsidRPr="00430CA1">
        <w:rPr>
          <w:highlight w:val="yellow"/>
        </w:rPr>
        <w:t xml:space="preserve"> 20 november innevarande år. </w:t>
      </w:r>
      <w:r w:rsidRPr="00943452">
        <w:rPr>
          <w:highlight w:val="yellow"/>
        </w:rPr>
        <w:t xml:space="preserve">Statusrapport och </w:t>
      </w:r>
      <w:proofErr w:type="spellStart"/>
      <w:r w:rsidR="00043E88" w:rsidRPr="00943452">
        <w:rPr>
          <w:highlight w:val="yellow"/>
        </w:rPr>
        <w:t>ev</w:t>
      </w:r>
      <w:proofErr w:type="spellEnd"/>
      <w:r w:rsidR="00043E88" w:rsidRPr="00943452">
        <w:rPr>
          <w:highlight w:val="yellow"/>
        </w:rPr>
        <w:t xml:space="preserve"> avvikelser</w:t>
      </w:r>
      <w:r w:rsidRPr="00943452">
        <w:rPr>
          <w:highlight w:val="yellow"/>
        </w:rPr>
        <w:t xml:space="preserve"> </w:t>
      </w:r>
      <w:r w:rsidR="00102853" w:rsidRPr="00943452">
        <w:rPr>
          <w:highlight w:val="yellow"/>
        </w:rPr>
        <w:t>lämnas till Trafikverkets handläggare</w:t>
      </w:r>
      <w:r w:rsidR="00F03308" w:rsidRPr="00943452">
        <w:rPr>
          <w:highlight w:val="yellow"/>
        </w:rPr>
        <w:t xml:space="preserve"> som gör regelbundna uppföljningar av projekten</w:t>
      </w:r>
      <w:r w:rsidR="00102853" w:rsidRPr="00943452">
        <w:rPr>
          <w:highlight w:val="yellow"/>
        </w:rPr>
        <w:t>.</w:t>
      </w:r>
    </w:p>
    <w:p w14:paraId="01D3FD7B" w14:textId="42D0D4A2" w:rsidR="00B3020E" w:rsidRPr="00C967C2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E</w:t>
      </w:r>
      <w:r w:rsidRPr="00C967C2">
        <w:rPr>
          <w:rFonts w:cs="Mercury Text G2"/>
          <w:highlight w:val="yellow"/>
        </w:rPr>
        <w:t xml:space="preserve">ventuella avvikelser </w:t>
      </w:r>
      <w:r>
        <w:rPr>
          <w:rFonts w:cs="Mercury Text G2"/>
          <w:highlight w:val="yellow"/>
        </w:rPr>
        <w:t>från projektspecifikationen ska meddelas</w:t>
      </w:r>
      <w:r w:rsidRPr="00C967C2">
        <w:rPr>
          <w:rFonts w:cs="Mercury Text G2"/>
          <w:highlight w:val="yellow"/>
        </w:rPr>
        <w:t xml:space="preserve"> löpande samt framgå i </w:t>
      </w:r>
      <w:r w:rsidR="0012675B">
        <w:rPr>
          <w:rFonts w:cs="Mercury Text G2"/>
          <w:highlight w:val="yellow"/>
        </w:rPr>
        <w:t xml:space="preserve">den ekonomiska </w:t>
      </w:r>
      <w:r w:rsidRPr="00C967C2">
        <w:rPr>
          <w:rFonts w:cs="Mercury Text G2"/>
          <w:highlight w:val="yellow"/>
        </w:rPr>
        <w:t>slutrapporten</w:t>
      </w:r>
      <w:r>
        <w:rPr>
          <w:rFonts w:cs="Mercury Text G2"/>
          <w:highlight w:val="yellow"/>
        </w:rPr>
        <w:t xml:space="preserve">.   </w:t>
      </w:r>
    </w:p>
    <w:p w14:paraId="3CB00E15" w14:textId="1589D2E8" w:rsidR="002817D5" w:rsidRDefault="00B3020E" w:rsidP="003553D1">
      <w:pPr>
        <w:pStyle w:val="Rubrik1"/>
      </w:pPr>
      <w:bookmarkStart w:id="33" w:name="_Toc196724620"/>
      <w:bookmarkStart w:id="34" w:name="_Toc256089212"/>
      <w:bookmarkStart w:id="35" w:name="_Toc42166760"/>
      <w:bookmarkStart w:id="36" w:name="_Toc92892207"/>
      <w:r>
        <w:t>Tidplan</w:t>
      </w:r>
      <w:bookmarkEnd w:id="33"/>
      <w:bookmarkEnd w:id="34"/>
      <w:bookmarkEnd w:id="35"/>
      <w:bookmarkEnd w:id="36"/>
    </w:p>
    <w:p w14:paraId="49191086" w14:textId="77777777" w:rsidR="00B3020E" w:rsidRPr="00312318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highlight w:val="yellow"/>
        </w:rPr>
      </w:pPr>
      <w:r w:rsidRPr="00104B47">
        <w:rPr>
          <w:highlight w:val="yellow"/>
        </w:rPr>
        <w:t>Beskriv tidplanen</w:t>
      </w:r>
      <w:r>
        <w:rPr>
          <w:highlight w:val="yellow"/>
        </w:rPr>
        <w:t xml:space="preserve"> och eventuella etappindelningar, se även avsnitt6.5</w:t>
      </w:r>
    </w:p>
    <w:p w14:paraId="619BCDCD" w14:textId="343B65FB" w:rsidR="00A24DE9" w:rsidRDefault="00C35787" w:rsidP="00A24DE9">
      <w:pPr>
        <w:pStyle w:val="Rubrik2"/>
      </w:pPr>
      <w:bookmarkStart w:id="37" w:name="_Toc42166761"/>
      <w:bookmarkStart w:id="38" w:name="_Toc92892208"/>
      <w:r>
        <w:t xml:space="preserve">5.1 </w:t>
      </w:r>
      <w:r w:rsidR="00A24DE9" w:rsidRPr="00A24DE9">
        <w:t>Milstolpar</w:t>
      </w:r>
      <w:bookmarkEnd w:id="37"/>
      <w:bookmarkEnd w:id="38"/>
    </w:p>
    <w:p w14:paraId="31332B9B" w14:textId="77777777" w:rsidR="00A24DE9" w:rsidRPr="00EC2A5D" w:rsidRDefault="00A24DE9" w:rsidP="00A24DE9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104B47">
        <w:rPr>
          <w:highlight w:val="yellow"/>
        </w:rPr>
        <w:t>Lista mils</w:t>
      </w:r>
      <w:r>
        <w:rPr>
          <w:highlight w:val="yellow"/>
        </w:rPr>
        <w:t xml:space="preserve">tolpar med kriterier och datum. </w:t>
      </w:r>
    </w:p>
    <w:p w14:paraId="131CB5FF" w14:textId="77777777" w:rsidR="002817D5" w:rsidRPr="00972263" w:rsidRDefault="00B3020E" w:rsidP="003553D1">
      <w:pPr>
        <w:pStyle w:val="Rubrik1"/>
      </w:pPr>
      <w:bookmarkStart w:id="39" w:name="_Toc196724621"/>
      <w:bookmarkStart w:id="40" w:name="_Toc256089213"/>
      <w:bookmarkStart w:id="41" w:name="_Toc42166762"/>
      <w:bookmarkStart w:id="42" w:name="_Toc92892209"/>
      <w:r>
        <w:t>Budget</w:t>
      </w:r>
      <w:bookmarkEnd w:id="39"/>
      <w:bookmarkEnd w:id="40"/>
      <w:bookmarkEnd w:id="41"/>
      <w:bookmarkEnd w:id="42"/>
    </w:p>
    <w:p w14:paraId="4F7EC590" w14:textId="3317DA68"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>Beskriv detaljerat projektets budget per kostnadsslag, finansiering, part, och aktivitet/etapp i tabellerna nedan. Har projektet flera finansiärer ska det framgå vilka de är och omfattning.</w:t>
      </w:r>
      <w:r w:rsidR="001664DF">
        <w:rPr>
          <w:rFonts w:cs="Arial"/>
          <w:highlight w:val="yellow"/>
        </w:rPr>
        <w:t xml:space="preserve"> In kind räknas som medfinansiering, se vidare i utlysningstexten.</w:t>
      </w:r>
      <w:r w:rsidRPr="00A24DE9">
        <w:rPr>
          <w:rFonts w:cs="Arial"/>
          <w:highlight w:val="yellow"/>
        </w:rPr>
        <w:t xml:space="preserve"> </w:t>
      </w:r>
    </w:p>
    <w:p w14:paraId="4D6DFB8E" w14:textId="77777777"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 xml:space="preserve">Vid endast en projektpart räcker det att tabell 6.1, 6.4 och 6.6 nedan fylls i. </w:t>
      </w:r>
    </w:p>
    <w:p w14:paraId="0F58530D" w14:textId="2FC87A87" w:rsidR="00B3020E" w:rsidRPr="00A24DE9" w:rsidRDefault="00B3020E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A24DE9">
        <w:rPr>
          <w:rFonts w:cs="Arial"/>
          <w:highlight w:val="yellow"/>
        </w:rPr>
        <w:t xml:space="preserve">Vid endast finansiering från </w:t>
      </w:r>
      <w:r w:rsidR="00CD16C0">
        <w:rPr>
          <w:rFonts w:cs="Arial"/>
          <w:highlight w:val="yellow"/>
        </w:rPr>
        <w:t xml:space="preserve">Trafikverket räcker det att 6.1 och </w:t>
      </w:r>
      <w:r w:rsidRPr="00A24DE9">
        <w:rPr>
          <w:rFonts w:cs="Arial"/>
          <w:highlight w:val="yellow"/>
        </w:rPr>
        <w:t xml:space="preserve">6.6 nedan fylls i. </w:t>
      </w:r>
    </w:p>
    <w:p w14:paraId="4A76D2BE" w14:textId="28A5DFF4" w:rsidR="00B3020E" w:rsidRDefault="00B92BD0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>
        <w:rPr>
          <w:rFonts w:cs="Arial"/>
          <w:highlight w:val="yellow"/>
        </w:rPr>
        <w:t xml:space="preserve">Läs mer om stödnivåer, </w:t>
      </w:r>
      <w:r w:rsidR="00186C45">
        <w:rPr>
          <w:rFonts w:cs="Arial"/>
          <w:highlight w:val="yellow"/>
        </w:rPr>
        <w:t>de</w:t>
      </w:r>
      <w:r w:rsidR="00854A89">
        <w:rPr>
          <w:rFonts w:cs="Arial"/>
          <w:highlight w:val="yellow"/>
        </w:rPr>
        <w:t xml:space="preserve">finition av storlek på företag samt </w:t>
      </w:r>
      <w:r w:rsidR="00186C45">
        <w:rPr>
          <w:rFonts w:cs="Arial"/>
          <w:highlight w:val="yellow"/>
        </w:rPr>
        <w:t>olika typer av forskning</w:t>
      </w:r>
      <w:r w:rsidR="00854A89">
        <w:rPr>
          <w:rFonts w:cs="Arial"/>
          <w:highlight w:val="yellow"/>
        </w:rPr>
        <w:t xml:space="preserve"> </w:t>
      </w:r>
      <w:r w:rsidR="00CD16C0">
        <w:rPr>
          <w:rFonts w:cs="Arial"/>
          <w:highlight w:val="yellow"/>
        </w:rPr>
        <w:t>på</w:t>
      </w:r>
      <w:r w:rsidR="00713AF3">
        <w:rPr>
          <w:rFonts w:cs="Arial"/>
          <w:highlight w:val="yellow"/>
        </w:rPr>
        <w:t xml:space="preserve"> www.trafikverket.se, ”Branschwebben” och ”Forskning och innovation”.</w:t>
      </w:r>
    </w:p>
    <w:p w14:paraId="37AF4E6A" w14:textId="730DE98A" w:rsidR="00255383" w:rsidRDefault="00255383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255383">
        <w:rPr>
          <w:rFonts w:cs="Arial"/>
          <w:highlight w:val="yellow"/>
        </w:rPr>
        <w:t>Dubbelklicka på tabellerna för att fylla i uppgifterna</w:t>
      </w:r>
      <w:r w:rsidR="00A25F97">
        <w:rPr>
          <w:rFonts w:cs="Arial"/>
          <w:highlight w:val="yellow"/>
        </w:rPr>
        <w:t xml:space="preserve">. Tabellerna summerar inte automatiskt ihop med varandra, dubbelkolla att uppgifterna stämmer. </w:t>
      </w:r>
    </w:p>
    <w:p w14:paraId="6A1651B3" w14:textId="362F0A68" w:rsidR="00CF610D" w:rsidRPr="00943452" w:rsidRDefault="00102853" w:rsidP="00B3020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highlight w:val="yellow"/>
        </w:rPr>
      </w:pPr>
      <w:r w:rsidRPr="00943452">
        <w:rPr>
          <w:rFonts w:cs="Arial"/>
          <w:b/>
          <w:highlight w:val="yellow"/>
        </w:rPr>
        <w:t>OBS!</w:t>
      </w:r>
      <w:r w:rsidRPr="00943452">
        <w:rPr>
          <w:rFonts w:cs="Arial"/>
          <w:highlight w:val="yellow"/>
        </w:rPr>
        <w:t xml:space="preserve"> Kostnaderna i </w:t>
      </w:r>
      <w:r w:rsidR="007652E2" w:rsidRPr="00943452">
        <w:rPr>
          <w:rFonts w:cs="Arial"/>
          <w:highlight w:val="yellow"/>
        </w:rPr>
        <w:t>tabellerna</w:t>
      </w:r>
      <w:r w:rsidR="003553D1">
        <w:rPr>
          <w:rFonts w:cs="Arial"/>
          <w:highlight w:val="yellow"/>
        </w:rPr>
        <w:t xml:space="preserve"> anges i tkr</w:t>
      </w:r>
    </w:p>
    <w:p w14:paraId="2E35FF59" w14:textId="77777777" w:rsidR="00A90511" w:rsidRDefault="00A90511">
      <w:pPr>
        <w:spacing w:line="240" w:lineRule="auto"/>
        <w:rPr>
          <w:rFonts w:ascii="Arial" w:eastAsia="Times New Roman" w:hAnsi="Arial"/>
          <w:b/>
          <w:bCs/>
          <w:sz w:val="24"/>
          <w:szCs w:val="26"/>
        </w:rPr>
      </w:pPr>
      <w:bookmarkStart w:id="43" w:name="_Toc536537768"/>
      <w:bookmarkStart w:id="44" w:name="_Toc42166763"/>
      <w:r>
        <w:br w:type="page"/>
      </w:r>
      <w:bookmarkStart w:id="45" w:name="_GoBack"/>
      <w:bookmarkEnd w:id="45"/>
    </w:p>
    <w:p w14:paraId="0ABAC3B2" w14:textId="2D555029" w:rsidR="00A90511" w:rsidRPr="00A90511" w:rsidRDefault="00C35787" w:rsidP="00C35787">
      <w:pPr>
        <w:pStyle w:val="Rubrik2"/>
      </w:pPr>
      <w:bookmarkStart w:id="46" w:name="_Toc92892210"/>
      <w:r>
        <w:lastRenderedPageBreak/>
        <w:t xml:space="preserve">6.1 </w:t>
      </w:r>
      <w:r w:rsidR="00B3020E" w:rsidRPr="00A90511">
        <w:t>Sammanställning av totala projektkostnader och finansiering</w:t>
      </w:r>
      <w:bookmarkEnd w:id="43"/>
      <w:bookmarkEnd w:id="44"/>
      <w:bookmarkEnd w:id="46"/>
    </w:p>
    <w:bookmarkStart w:id="47" w:name="_Toc92892211"/>
    <w:bookmarkEnd w:id="47"/>
    <w:bookmarkStart w:id="48" w:name="_MON_1652696838"/>
    <w:bookmarkEnd w:id="48"/>
    <w:p w14:paraId="716DBFA5" w14:textId="3249DAD0" w:rsidR="00B3020E" w:rsidRPr="00A90511" w:rsidRDefault="00EB15DF" w:rsidP="00A90511">
      <w:pPr>
        <w:pStyle w:val="Rubrik2"/>
        <w:rPr>
          <w:color w:val="000000" w:themeColor="text1"/>
        </w:rPr>
      </w:pPr>
      <w:r w:rsidRPr="00A90511">
        <w:object w:dxaOrig="9344" w:dyaOrig="5238" w14:anchorId="6D939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230.4pt" o:ole="">
            <v:imagedata r:id="rId15" o:title=""/>
          </v:shape>
          <o:OLEObject Type="Embed" ProgID="Excel.Sheet.12" ShapeID="_x0000_i1025" DrawAspect="Content" ObjectID="_1735450730" r:id="rId16"/>
        </w:object>
      </w:r>
    </w:p>
    <w:p w14:paraId="1A5E0971" w14:textId="4ABD38E3" w:rsidR="00B3020E" w:rsidRDefault="00C35787" w:rsidP="00C35787">
      <w:pPr>
        <w:pStyle w:val="Rubrik2"/>
      </w:pPr>
      <w:bookmarkStart w:id="49" w:name="_Toc42166764"/>
      <w:bookmarkStart w:id="50" w:name="_Toc92892212"/>
      <w:r>
        <w:t xml:space="preserve">6.2 </w:t>
      </w:r>
      <w:r w:rsidR="00B3020E" w:rsidRPr="00B3020E">
        <w:t xml:space="preserve">Sammanställning </w:t>
      </w:r>
      <w:r w:rsidR="00B3020E">
        <w:t>av proj</w:t>
      </w:r>
      <w:r w:rsidR="00B66488">
        <w:t xml:space="preserve">ektkostnader och finansiering </w:t>
      </w:r>
      <w:r w:rsidR="00B3020E">
        <w:t>Koordinerade projektpart</w:t>
      </w:r>
      <w:bookmarkEnd w:id="49"/>
      <w:bookmarkEnd w:id="50"/>
    </w:p>
    <w:p w14:paraId="249CE821" w14:textId="77777777" w:rsidR="00B3020E" w:rsidRPr="00B3020E" w:rsidRDefault="00B3020E" w:rsidP="00B3020E"/>
    <w:bookmarkStart w:id="51" w:name="_MON_1652773048"/>
    <w:bookmarkEnd w:id="51"/>
    <w:p w14:paraId="253C9C30" w14:textId="7E5A9711" w:rsidR="00B3020E" w:rsidRDefault="00EB15DF" w:rsidP="00B3020E">
      <w:r>
        <w:object w:dxaOrig="10233" w:dyaOrig="5818" w14:anchorId="6D7699FD">
          <v:shape id="_x0000_i1026" type="#_x0000_t75" style="width:453.6pt;height:252pt" o:ole="">
            <v:imagedata r:id="rId17" o:title=""/>
          </v:shape>
          <o:OLEObject Type="Embed" ProgID="Excel.Sheet.12" ShapeID="_x0000_i1026" DrawAspect="Content" ObjectID="_1735450731" r:id="rId18"/>
        </w:object>
      </w:r>
    </w:p>
    <w:p w14:paraId="300ED5B4" w14:textId="77777777" w:rsidR="00A90511" w:rsidRDefault="00A90511">
      <w:pPr>
        <w:spacing w:line="240" w:lineRule="auto"/>
        <w:rPr>
          <w:rFonts w:ascii="Arial" w:eastAsia="Times New Roman" w:hAnsi="Arial"/>
          <w:b/>
          <w:bCs/>
          <w:sz w:val="24"/>
          <w:szCs w:val="26"/>
        </w:rPr>
      </w:pPr>
      <w:bookmarkStart w:id="52" w:name="_Toc42166765"/>
      <w:r>
        <w:br w:type="page"/>
      </w:r>
    </w:p>
    <w:p w14:paraId="53A96559" w14:textId="61A071CE" w:rsidR="00A90511" w:rsidRDefault="00C35787" w:rsidP="00C35787">
      <w:pPr>
        <w:pStyle w:val="Rubrik2"/>
      </w:pPr>
      <w:bookmarkStart w:id="53" w:name="_Toc92892213"/>
      <w:r>
        <w:lastRenderedPageBreak/>
        <w:t xml:space="preserve">6.3 </w:t>
      </w:r>
      <w:r w:rsidR="004A0896">
        <w:t>Projektpart</w:t>
      </w:r>
      <w:bookmarkEnd w:id="52"/>
      <w:bookmarkEnd w:id="53"/>
      <w:r w:rsidR="004A0896">
        <w:t xml:space="preserve"> </w:t>
      </w:r>
    </w:p>
    <w:bookmarkStart w:id="54" w:name="_Toc92892214"/>
    <w:bookmarkEnd w:id="54"/>
    <w:bookmarkStart w:id="55" w:name="_MON_1652773134"/>
    <w:bookmarkEnd w:id="55"/>
    <w:p w14:paraId="022FC409" w14:textId="167A775E" w:rsidR="00B853FC" w:rsidRDefault="00EB15DF" w:rsidP="00A90511">
      <w:pPr>
        <w:pStyle w:val="Rubrik2"/>
      </w:pPr>
      <w:r>
        <w:object w:dxaOrig="10213" w:dyaOrig="5529" w14:anchorId="2A74E317">
          <v:shape id="_x0000_i1027" type="#_x0000_t75" style="width:446.4pt;height:244.8pt" o:ole="">
            <v:imagedata r:id="rId19" o:title=""/>
          </v:shape>
          <o:OLEObject Type="Embed" ProgID="Excel.Sheet.12" ShapeID="_x0000_i1027" DrawAspect="Content" ObjectID="_1735450732" r:id="rId20"/>
        </w:object>
      </w:r>
    </w:p>
    <w:p w14:paraId="0E26902F" w14:textId="53294DB6" w:rsidR="00506C18" w:rsidRDefault="00506C18" w:rsidP="00506C18"/>
    <w:p w14:paraId="46C6203E" w14:textId="12C9A7EF" w:rsidR="00506C18" w:rsidRPr="003553D1" w:rsidRDefault="00255383" w:rsidP="00506C18">
      <w:r w:rsidRPr="003553D1">
        <w:rPr>
          <w:highlight w:val="yellow"/>
        </w:rPr>
        <w:t xml:space="preserve">Om </w:t>
      </w:r>
      <w:r w:rsidR="003553D1" w:rsidRPr="003553D1">
        <w:rPr>
          <w:highlight w:val="yellow"/>
        </w:rPr>
        <w:t>det är flera</w:t>
      </w:r>
      <w:r w:rsidRPr="003553D1">
        <w:rPr>
          <w:highlight w:val="yellow"/>
        </w:rPr>
        <w:t xml:space="preserve"> p</w:t>
      </w:r>
      <w:r w:rsidR="00854A89" w:rsidRPr="003553D1">
        <w:rPr>
          <w:highlight w:val="yellow"/>
        </w:rPr>
        <w:t>rojektparter</w:t>
      </w:r>
      <w:r w:rsidR="003553D1" w:rsidRPr="003553D1">
        <w:rPr>
          <w:highlight w:val="yellow"/>
        </w:rPr>
        <w:t>: kopiera tabellen och fyll i en för varje projektpart. Om det är endast en projektpart kan tabellen tas bort.</w:t>
      </w:r>
    </w:p>
    <w:p w14:paraId="279DB7D1" w14:textId="554F28A3" w:rsidR="00A90511" w:rsidRDefault="00C35787" w:rsidP="00C35787">
      <w:pPr>
        <w:pStyle w:val="Rubrik2"/>
      </w:pPr>
      <w:bookmarkStart w:id="56" w:name="_Toc42166766"/>
      <w:bookmarkStart w:id="57" w:name="_Toc92892215"/>
      <w:r>
        <w:t xml:space="preserve">6.4 </w:t>
      </w:r>
      <w:r w:rsidR="005320E6" w:rsidRPr="001837C3">
        <w:t>Ko</w:t>
      </w:r>
      <w:r w:rsidR="001837C3" w:rsidRPr="001837C3">
        <w:t>st</w:t>
      </w:r>
      <w:r w:rsidR="005320E6" w:rsidRPr="001837C3">
        <w:t xml:space="preserve">nadsslag, den del som </w:t>
      </w:r>
      <w:r w:rsidR="001837C3" w:rsidRPr="001837C3">
        <w:t>finansierarnas</w:t>
      </w:r>
      <w:r w:rsidR="005320E6" w:rsidRPr="001837C3">
        <w:t xml:space="preserve"> </w:t>
      </w:r>
      <w:r w:rsidR="00F03308">
        <w:t>av</w:t>
      </w:r>
      <w:r w:rsidR="005320E6" w:rsidRPr="001837C3">
        <w:t xml:space="preserve"> Trafikverket</w:t>
      </w:r>
      <w:bookmarkEnd w:id="56"/>
      <w:bookmarkEnd w:id="57"/>
    </w:p>
    <w:bookmarkStart w:id="58" w:name="_Toc92892216"/>
    <w:bookmarkEnd w:id="58"/>
    <w:bookmarkStart w:id="59" w:name="_MON_1652773604"/>
    <w:bookmarkEnd w:id="59"/>
    <w:p w14:paraId="79990BB6" w14:textId="3C26F262" w:rsidR="004A0896" w:rsidRPr="00222118" w:rsidRDefault="00EB15DF" w:rsidP="00A90511">
      <w:pPr>
        <w:pStyle w:val="Rubrik2"/>
      </w:pPr>
      <w:r>
        <w:object w:dxaOrig="9138" w:dyaOrig="2919" w14:anchorId="7525038C">
          <v:shape id="_x0000_i1028" type="#_x0000_t75" style="width:403.2pt;height:129.6pt" o:ole="">
            <v:imagedata r:id="rId21" o:title=""/>
          </v:shape>
          <o:OLEObject Type="Embed" ProgID="Excel.Sheet.12" ShapeID="_x0000_i1028" DrawAspect="Content" ObjectID="_1735450733" r:id="rId22"/>
        </w:object>
      </w:r>
    </w:p>
    <w:p w14:paraId="0B5C2B07" w14:textId="1DCDA862" w:rsidR="00222118" w:rsidRDefault="00C35787" w:rsidP="00C35787">
      <w:pPr>
        <w:pStyle w:val="Rubrik2"/>
      </w:pPr>
      <w:bookmarkStart w:id="60" w:name="_Toc42166767"/>
      <w:bookmarkStart w:id="61" w:name="_Toc92892217"/>
      <w:r>
        <w:t xml:space="preserve">6.5 </w:t>
      </w:r>
      <w:r w:rsidR="00222118" w:rsidRPr="00222118">
        <w:t xml:space="preserve">Trafikverkets </w:t>
      </w:r>
      <w:r w:rsidR="00102853">
        <w:t>interna kostnader</w:t>
      </w:r>
      <w:bookmarkEnd w:id="60"/>
      <w:bookmarkEnd w:id="61"/>
    </w:p>
    <w:p w14:paraId="69EB7246" w14:textId="77777777" w:rsidR="00222118" w:rsidRPr="00222118" w:rsidRDefault="00222118" w:rsidP="00222118"/>
    <w:bookmarkStart w:id="62" w:name="_MON_1652774029"/>
    <w:bookmarkEnd w:id="62"/>
    <w:p w14:paraId="2982ECE9" w14:textId="509B4B67" w:rsidR="00222118" w:rsidRPr="00222118" w:rsidRDefault="00EB15DF" w:rsidP="002817D5">
      <w:pPr>
        <w:pStyle w:val="Brdtext"/>
        <w:rPr>
          <w:color w:val="000000" w:themeColor="text1"/>
        </w:rPr>
      </w:pPr>
      <w:r>
        <w:object w:dxaOrig="7788" w:dyaOrig="2617" w14:anchorId="04350873">
          <v:shape id="_x0000_i1029" type="#_x0000_t75" style="width:345.6pt;height:108pt" o:ole="">
            <v:imagedata r:id="rId23" o:title=""/>
          </v:shape>
          <o:OLEObject Type="Embed" ProgID="Excel.Sheet.12" ShapeID="_x0000_i1029" DrawAspect="Content" ObjectID="_1735450734" r:id="rId24"/>
        </w:object>
      </w:r>
    </w:p>
    <w:p w14:paraId="5B000D9D" w14:textId="4B9129C3" w:rsidR="00A90511" w:rsidRDefault="00C35787" w:rsidP="00C35787">
      <w:pPr>
        <w:pStyle w:val="Rubrik2"/>
      </w:pPr>
      <w:bookmarkStart w:id="63" w:name="_Toc42166768"/>
      <w:bookmarkStart w:id="64" w:name="_Toc92892218"/>
      <w:r>
        <w:lastRenderedPageBreak/>
        <w:t xml:space="preserve">6.6 </w:t>
      </w:r>
      <w:r w:rsidR="00222118" w:rsidRPr="00222118">
        <w:t>Projektets totala budget och timmar per aktivet/etappindelning</w:t>
      </w:r>
      <w:bookmarkEnd w:id="63"/>
      <w:bookmarkEnd w:id="64"/>
    </w:p>
    <w:bookmarkStart w:id="65" w:name="_Toc92892219"/>
    <w:bookmarkEnd w:id="65"/>
    <w:bookmarkStart w:id="66" w:name="_MON_1652774415"/>
    <w:bookmarkEnd w:id="66"/>
    <w:p w14:paraId="3C9691F6" w14:textId="13F5E287" w:rsidR="00186C45" w:rsidRPr="00186C45" w:rsidRDefault="00690C7F" w:rsidP="00A90511">
      <w:pPr>
        <w:pStyle w:val="Rubrik2"/>
      </w:pPr>
      <w:r>
        <w:object w:dxaOrig="11949" w:dyaOrig="3159" w14:anchorId="577C1BD1">
          <v:shape id="_x0000_i1030" type="#_x0000_t75" style="width:525.6pt;height:136.8pt" o:ole="">
            <v:imagedata r:id="rId25" o:title=""/>
          </v:shape>
          <o:OLEObject Type="Embed" ProgID="Excel.Sheet.12" ShapeID="_x0000_i1030" DrawAspect="Content" ObjectID="_1735450735" r:id="rId26"/>
        </w:object>
      </w:r>
    </w:p>
    <w:p w14:paraId="3A9FC868" w14:textId="77777777" w:rsidR="005031E2" w:rsidRPr="00222118" w:rsidRDefault="005031E2" w:rsidP="00222118"/>
    <w:p w14:paraId="1ED807BD" w14:textId="47CF4543" w:rsidR="002817D5" w:rsidRDefault="00525E80" w:rsidP="003553D1">
      <w:pPr>
        <w:pStyle w:val="Rubrik1"/>
      </w:pPr>
      <w:bookmarkStart w:id="67" w:name="_Toc42166769"/>
      <w:bookmarkStart w:id="68" w:name="_Toc196724622"/>
      <w:bookmarkStart w:id="69" w:name="_Toc256089214"/>
      <w:bookmarkStart w:id="70" w:name="_Toc92892220"/>
      <w:r>
        <w:t>Organisation och part</w:t>
      </w:r>
      <w:r w:rsidR="00B62C8C">
        <w:t>er</w:t>
      </w:r>
      <w:bookmarkEnd w:id="67"/>
      <w:bookmarkEnd w:id="68"/>
      <w:bookmarkEnd w:id="69"/>
      <w:bookmarkEnd w:id="70"/>
    </w:p>
    <w:p w14:paraId="60AD9BD9" w14:textId="77777777"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885">
        <w:rPr>
          <w:highlight w:val="yellow"/>
        </w:rPr>
        <w:t xml:space="preserve">Beskriv </w:t>
      </w:r>
      <w:r w:rsidRPr="000C06B2">
        <w:rPr>
          <w:highlight w:val="yellow"/>
        </w:rPr>
        <w:t>projektorganisationen samt vilka parter som ingår i projektet:</w:t>
      </w:r>
    </w:p>
    <w:p w14:paraId="7F40CAE4" w14:textId="77777777"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DC6885">
        <w:rPr>
          <w:highlight w:val="yellow"/>
        </w:rPr>
        <w:t>Specificera projektets operativa funktion i fråga om såväl personer, team och organisationer, som deras roller, ansvarsområde</w:t>
      </w:r>
      <w:r>
        <w:rPr>
          <w:highlight w:val="yellow"/>
        </w:rPr>
        <w:t xml:space="preserve">n och befogenheter i projektet. </w:t>
      </w:r>
    </w:p>
    <w:p w14:paraId="73B47EB7" w14:textId="77777777" w:rsidR="00B62C8C" w:rsidRDefault="00B62C8C" w:rsidP="00B62C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highlight w:val="yellow"/>
        </w:rPr>
        <w:t>Specificera</w:t>
      </w:r>
      <w:r w:rsidRPr="00DC6885">
        <w:rPr>
          <w:highlight w:val="yellow"/>
        </w:rPr>
        <w:t xml:space="preserve"> </w:t>
      </w:r>
      <w:r>
        <w:rPr>
          <w:highlight w:val="yellow"/>
        </w:rPr>
        <w:t xml:space="preserve">styrgrupp, </w:t>
      </w:r>
      <w:r w:rsidRPr="00DC6885">
        <w:rPr>
          <w:highlight w:val="yellow"/>
        </w:rPr>
        <w:t>referensgrupp, rådgivande grupp i projektorganisation</w:t>
      </w:r>
      <w:r>
        <w:rPr>
          <w:highlight w:val="yellow"/>
        </w:rPr>
        <w:t>en</w:t>
      </w:r>
      <w:r w:rsidRPr="00DC6885">
        <w:rPr>
          <w:highlight w:val="yellow"/>
        </w:rPr>
        <w:t>.</w:t>
      </w:r>
    </w:p>
    <w:p w14:paraId="6E6E3647" w14:textId="77777777" w:rsidR="00B62C8C" w:rsidRPr="00B62C8C" w:rsidRDefault="00B62C8C" w:rsidP="00B62C8C"/>
    <w:p w14:paraId="15252F1E" w14:textId="77777777" w:rsidR="002817D5" w:rsidRPr="00972263" w:rsidRDefault="00FE0E36" w:rsidP="003553D1">
      <w:pPr>
        <w:pStyle w:val="Rubrik1"/>
      </w:pPr>
      <w:bookmarkStart w:id="71" w:name="_Toc42166770"/>
      <w:bookmarkStart w:id="72" w:name="_Toc92892221"/>
      <w:bookmarkStart w:id="73" w:name="_Toc196724623"/>
      <w:bookmarkStart w:id="74" w:name="_Toc256089215"/>
      <w:r>
        <w:t>Jämställdhet-, genus- och mångfaldsaspekter</w:t>
      </w:r>
      <w:bookmarkEnd w:id="71"/>
      <w:bookmarkEnd w:id="72"/>
      <w:r>
        <w:t xml:space="preserve"> </w:t>
      </w:r>
      <w:r w:rsidR="002817D5" w:rsidRPr="00972263">
        <w:t xml:space="preserve"> </w:t>
      </w:r>
      <w:bookmarkEnd w:id="73"/>
      <w:bookmarkEnd w:id="74"/>
    </w:p>
    <w:p w14:paraId="4E8D45F9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C06B2">
        <w:rPr>
          <w:highlight w:val="yellow"/>
        </w:rPr>
        <w:t xml:space="preserve">Beskriv projektorganisationen utifrån jämställdhets-, genus- och mångfaldsaspekter. </w:t>
      </w:r>
    </w:p>
    <w:p w14:paraId="1CC24484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63CB345F" w14:textId="0C149C10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Jämställdhet</w:t>
      </w:r>
      <w:r w:rsidRPr="000C06B2">
        <w:rPr>
          <w:highlight w:val="yellow"/>
          <w:u w:val="single"/>
        </w:rPr>
        <w:t>:</w:t>
      </w:r>
      <w:r w:rsidRPr="000C06B2">
        <w:rPr>
          <w:highlight w:val="yellow"/>
        </w:rPr>
        <w:t xml:space="preserve"> </w:t>
      </w:r>
      <w:r w:rsidR="00052ADC">
        <w:rPr>
          <w:highlight w:val="yellow"/>
        </w:rPr>
        <w:t>Projektgruppen bör</w:t>
      </w:r>
      <w:r w:rsidRPr="000C06B2">
        <w:rPr>
          <w:highlight w:val="yellow"/>
        </w:rPr>
        <w:t xml:space="preserve"> eftersträva en jämn könsfördelning inom spannet 60/40 % (eller en plan för hur detta ska uppnås under projekttiden) samt att makt och inflytande är jämt fördelat mellan kvinnor och män i projektgruppen. </w:t>
      </w:r>
    </w:p>
    <w:p w14:paraId="05A5181A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u w:val="single"/>
        </w:rPr>
      </w:pPr>
    </w:p>
    <w:p w14:paraId="299A4D07" w14:textId="0B12E38B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Köns- och genusperspektiv i innehåll</w:t>
      </w:r>
      <w:r w:rsidRPr="000C06B2">
        <w:rPr>
          <w:highlight w:val="yellow"/>
        </w:rPr>
        <w:t xml:space="preserve"> (när relevant): </w:t>
      </w:r>
      <w:r w:rsidR="00052ADC">
        <w:rPr>
          <w:highlight w:val="yellow"/>
        </w:rPr>
        <w:t>Projektgruppen bör ta</w:t>
      </w:r>
      <w:r w:rsidRPr="000C06B2">
        <w:rPr>
          <w:highlight w:val="yellow"/>
        </w:rPr>
        <w:t xml:space="preserve"> ställning till både kvinnors och mäns behov och erfarenheter vid problemformulering och utveckling av nya lösningar samt beaktar ett köns och/eller genusperspektiv i projektets genomförande. </w:t>
      </w:r>
    </w:p>
    <w:p w14:paraId="1F89C622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  <w:u w:val="single"/>
        </w:rPr>
      </w:pPr>
    </w:p>
    <w:p w14:paraId="0382CFDC" w14:textId="1825FA59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A41BD6">
        <w:rPr>
          <w:i/>
          <w:highlight w:val="yellow"/>
        </w:rPr>
        <w:t>Mångfaldsperspektivet i innehåll</w:t>
      </w:r>
      <w:r w:rsidRPr="000C06B2">
        <w:rPr>
          <w:highlight w:val="yellow"/>
          <w:u w:val="single"/>
        </w:rPr>
        <w:t>:</w:t>
      </w:r>
      <w:r w:rsidRPr="000C06B2">
        <w:rPr>
          <w:highlight w:val="yellow"/>
        </w:rPr>
        <w:t xml:space="preserve"> </w:t>
      </w:r>
      <w:r w:rsidR="00052ADC">
        <w:rPr>
          <w:highlight w:val="yellow"/>
        </w:rPr>
        <w:t>Projektgruppen bör ta</w:t>
      </w:r>
      <w:r w:rsidRPr="000C06B2">
        <w:rPr>
          <w:highlight w:val="yellow"/>
        </w:rPr>
        <w:t xml:space="preserve"> ställning till mångfaldsperspektivet när det gäller behov och erfarenheter vid problemformulering och utveckling av nya lösningar och ny kunskap samt hur detta perspektiv beaktas vid projektets genomförande.   </w:t>
      </w:r>
    </w:p>
    <w:p w14:paraId="4C6CE5AA" w14:textId="77777777" w:rsidR="00FE0E36" w:rsidRPr="00B630DD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39430" w14:textId="77777777" w:rsidR="00FE0E36" w:rsidRPr="00972263" w:rsidRDefault="00FE0E36" w:rsidP="00D13A3D">
      <w:pPr>
        <w:pStyle w:val="Brdtext"/>
      </w:pPr>
    </w:p>
    <w:p w14:paraId="6C48985A" w14:textId="77777777" w:rsidR="002817D5" w:rsidRDefault="00FE0E36" w:rsidP="003553D1">
      <w:pPr>
        <w:pStyle w:val="Rubrik1"/>
      </w:pPr>
      <w:bookmarkStart w:id="75" w:name="_Toc196724624"/>
      <w:bookmarkStart w:id="76" w:name="_Toc256089216"/>
      <w:bookmarkStart w:id="77" w:name="_Toc42166771"/>
      <w:bookmarkStart w:id="78" w:name="_Toc92892222"/>
      <w:r>
        <w:t>Riskhantering</w:t>
      </w:r>
      <w:bookmarkEnd w:id="75"/>
      <w:bookmarkEnd w:id="76"/>
      <w:bookmarkEnd w:id="77"/>
      <w:bookmarkEnd w:id="78"/>
    </w:p>
    <w:p w14:paraId="3809A743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proofErr w:type="spellStart"/>
      <w:r w:rsidRPr="00DC6885">
        <w:rPr>
          <w:highlight w:val="yellow"/>
        </w:rPr>
        <w:t>Minirisk</w:t>
      </w:r>
      <w:proofErr w:type="spellEnd"/>
      <w:r w:rsidRPr="00DC6885">
        <w:rPr>
          <w:highlight w:val="yellow"/>
        </w:rPr>
        <w:t xml:space="preserve"> baseras på Trafikverkets riskhanteringsmodell och kan användas om den anses vara tillräcklig för projektet. Definiera när och hur riskbedömningar ska genomföras under projektet</w:t>
      </w:r>
      <w:r w:rsidRPr="00DC6885">
        <w:rPr>
          <w:rFonts w:cs="Arial"/>
          <w:highlight w:val="yellow"/>
        </w:rPr>
        <w:t xml:space="preserve"> och hur riskerna skall följas upp</w:t>
      </w:r>
      <w:r>
        <w:rPr>
          <w:highlight w:val="yellow"/>
        </w:rPr>
        <w:t xml:space="preserve">. </w:t>
      </w:r>
      <w:r w:rsidRPr="00DC6885">
        <w:rPr>
          <w:highlight w:val="yellow"/>
        </w:rPr>
        <w:t>Beskriv de viktigaste riskerna som id</w:t>
      </w:r>
      <w:r>
        <w:rPr>
          <w:highlight w:val="yellow"/>
        </w:rPr>
        <w:t xml:space="preserve">entifierats under riskanalysen. </w:t>
      </w:r>
    </w:p>
    <w:p w14:paraId="656284D6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0F8EFB3C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0C06B2">
        <w:rPr>
          <w:highlight w:val="yellow"/>
        </w:rPr>
        <w:t xml:space="preserve">Exempel på några vanligt förekommande riskkategorier i forsknings- och innovationsprojekt: </w:t>
      </w:r>
    </w:p>
    <w:p w14:paraId="7B48D914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4BCBB85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lastRenderedPageBreak/>
        <w:t>Risker relaterade till budget eller tidplan – osäkerheter kring tidplanen, delar av finansieringen är inte säkerställda</w:t>
      </w:r>
    </w:p>
    <w:p w14:paraId="47729C7B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12E9F93F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Kompetensrelaterade risker – nyckelpersoner i projektgruppen lämnar projektet, ny personal kan inte rekryteras eller saknar tillräcklig kompetens</w:t>
      </w:r>
    </w:p>
    <w:p w14:paraId="350BA234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1A5A8733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Risker relaterade till forskningsprocessen – det saknas data eller andra underlag, metoden är oklar eller otydligt beskriven</w:t>
      </w:r>
    </w:p>
    <w:p w14:paraId="1E016EFE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380BDA58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0C06B2">
        <w:rPr>
          <w:szCs w:val="20"/>
          <w:highlight w:val="yellow"/>
        </w:rPr>
        <w:t>Risker relaterade till nyttiggörande och intressenter – potentiella användare eller mottagare av resultaten är inte involverade i projektet, överlämnings- och/eller nyttiggörandeplanen saknas eller är otydlig</w:t>
      </w:r>
    </w:p>
    <w:p w14:paraId="39C4342A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37121310" w14:textId="77777777" w:rsidR="00FE0E36" w:rsidRP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>
        <w:rPr>
          <w:szCs w:val="20"/>
          <w:highlight w:val="yellow"/>
        </w:rPr>
        <w:t>A</w:t>
      </w:r>
      <w:r w:rsidRPr="00FE0E36">
        <w:rPr>
          <w:szCs w:val="20"/>
          <w:highlight w:val="yellow"/>
        </w:rPr>
        <w:t xml:space="preserve">vtalsrelaterade risker – det är oklart hur eventuella strider mellan parterna i projektet regleras, särskilt när det gäller immateriella rättigheter om sådana uppstår i projektet. </w:t>
      </w:r>
    </w:p>
    <w:p w14:paraId="4B72248E" w14:textId="77777777" w:rsidR="00FE0E36" w:rsidRP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74F129F5" w14:textId="77777777" w:rsidR="00FE0E36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  <w:r w:rsidRPr="00FE0E36">
        <w:rPr>
          <w:szCs w:val="20"/>
          <w:highlight w:val="yellow"/>
        </w:rPr>
        <w:t xml:space="preserve">Forskningsinfrastruktur-relaterade risker – projektgruppen har inte tillgång till den fysiska infrastrukturen där projektet ska genomföras (t.ex. Trafikverkets anläggning) eller saknar andra förutsättningar för att projektet kommer att kunna genomföras enligt projektplanen </w:t>
      </w:r>
    </w:p>
    <w:p w14:paraId="62E39C0E" w14:textId="77777777" w:rsidR="00FE0E36" w:rsidRPr="000C06B2" w:rsidRDefault="00FE0E36" w:rsidP="00FE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highlight w:val="yellow"/>
        </w:rPr>
      </w:pPr>
    </w:p>
    <w:p w14:paraId="50E6AF42" w14:textId="18906180" w:rsidR="00FE0E36" w:rsidRDefault="00FE0E36" w:rsidP="00FE0E36"/>
    <w:p w14:paraId="3CDE5F94" w14:textId="77777777" w:rsidR="00E86830" w:rsidRPr="00FE0E36" w:rsidRDefault="00E86830" w:rsidP="00FE0E36">
      <w:r>
        <w:t>Miniriskmetod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320"/>
        <w:gridCol w:w="1247"/>
        <w:gridCol w:w="1239"/>
        <w:gridCol w:w="909"/>
        <w:gridCol w:w="1268"/>
        <w:gridCol w:w="922"/>
        <w:gridCol w:w="588"/>
      </w:tblGrid>
      <w:tr w:rsidR="00E86830" w:rsidRPr="00E86830" w14:paraId="48703345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1F" w14:textId="77777777" w:rsidR="00E86830" w:rsidRPr="00E86830" w:rsidRDefault="00E86830" w:rsidP="00E86830">
            <w:r w:rsidRPr="00E86830"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A6E" w14:textId="77777777" w:rsidR="00E86830" w:rsidRPr="00E86830" w:rsidRDefault="00E86830" w:rsidP="00E86830">
            <w:r w:rsidRPr="00E86830">
              <w:t>Riskhändelse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FA1" w14:textId="77777777" w:rsidR="00E86830" w:rsidRPr="00E86830" w:rsidRDefault="00E86830" w:rsidP="00E86830">
            <w:r w:rsidRPr="00E86830">
              <w:t>Sannolikhet för att det inträffar</w:t>
            </w:r>
          </w:p>
          <w:p w14:paraId="78BE1C17" w14:textId="77777777" w:rsidR="00E86830" w:rsidRPr="00E86830" w:rsidRDefault="00E86830" w:rsidP="00E86830">
            <w:r w:rsidRPr="00E86830">
              <w:t>Tal: S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EEF" w14:textId="77777777" w:rsidR="00E86830" w:rsidRPr="00E86830" w:rsidRDefault="00E86830" w:rsidP="00E86830">
            <w:r w:rsidRPr="00E86830">
              <w:t>Konsekvens av att det inträffar</w:t>
            </w:r>
          </w:p>
          <w:p w14:paraId="6D0604F9" w14:textId="77777777" w:rsidR="00E86830" w:rsidRPr="00E86830" w:rsidRDefault="00E86830" w:rsidP="00E86830">
            <w:r w:rsidRPr="00E86830">
              <w:t>Tal: K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F9B" w14:textId="77777777" w:rsidR="00E86830" w:rsidRPr="00E86830" w:rsidRDefault="00E86830" w:rsidP="00E86830">
            <w:r w:rsidRPr="00E86830">
              <w:t>Risk-faktor (brutto)</w:t>
            </w:r>
          </w:p>
          <w:p w14:paraId="77D29D8E" w14:textId="77777777" w:rsidR="00E86830" w:rsidRPr="00E86830" w:rsidRDefault="00E86830" w:rsidP="00E86830">
            <w:r w:rsidRPr="00E86830">
              <w:t>Summa: S*K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F07" w14:textId="77777777" w:rsidR="00E86830" w:rsidRPr="00E86830" w:rsidRDefault="00E86830" w:rsidP="00E86830">
            <w:r w:rsidRPr="00E86830">
              <w:t>Åtgärds-förslag för att minska risk och lindra konsekvens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5DB" w14:textId="77777777" w:rsidR="00E86830" w:rsidRPr="00E86830" w:rsidRDefault="00E86830" w:rsidP="00E86830">
            <w:r w:rsidRPr="00E86830">
              <w:t>Ansvarig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522" w14:textId="77777777" w:rsidR="00E86830" w:rsidRPr="00E86830" w:rsidRDefault="00E86830" w:rsidP="00E86830">
            <w:r w:rsidRPr="00E86830">
              <w:t>Klart</w:t>
            </w:r>
          </w:p>
        </w:tc>
      </w:tr>
      <w:tr w:rsidR="00E86830" w:rsidRPr="00E86830" w14:paraId="61BE12E9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792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5ED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AD2D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D83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F3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63B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E41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850" w14:textId="77777777" w:rsidR="00E86830" w:rsidRPr="00E86830" w:rsidRDefault="00E86830" w:rsidP="00E86830"/>
        </w:tc>
      </w:tr>
      <w:tr w:rsidR="00E86830" w:rsidRPr="00E86830" w14:paraId="5119C767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A48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CBE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DAC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F40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3D4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417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BA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C0C" w14:textId="77777777" w:rsidR="00E86830" w:rsidRPr="00E86830" w:rsidRDefault="00E86830" w:rsidP="00E86830"/>
        </w:tc>
      </w:tr>
      <w:tr w:rsidR="00E86830" w:rsidRPr="00E86830" w14:paraId="56E4AA1E" w14:textId="77777777" w:rsidTr="004B02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B9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CF9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7FA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4C3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8BD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AF0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1D4" w14:textId="77777777" w:rsidR="00E86830" w:rsidRPr="00E86830" w:rsidRDefault="00E86830" w:rsidP="00E8683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E749" w14:textId="77777777" w:rsidR="00E86830" w:rsidRPr="00E86830" w:rsidRDefault="00E86830" w:rsidP="00E86830"/>
        </w:tc>
      </w:tr>
    </w:tbl>
    <w:p w14:paraId="2D463176" w14:textId="273D4B8C" w:rsidR="002817D5" w:rsidRDefault="00E86830" w:rsidP="003553D1">
      <w:pPr>
        <w:rPr>
          <w:highlight w:val="yellow"/>
        </w:rPr>
      </w:pPr>
      <w:r w:rsidRPr="00E86830">
        <w:t>Sätt ett tal i intervallet: ”liten 1 2 3 4 5 hög”.</w:t>
      </w:r>
    </w:p>
    <w:p w14:paraId="60B9F966" w14:textId="4EDC8182" w:rsidR="002817D5" w:rsidRPr="003553D1" w:rsidRDefault="009C1198" w:rsidP="003553D1">
      <w:pPr>
        <w:pStyle w:val="Rubrik1"/>
      </w:pPr>
      <w:bookmarkStart w:id="79" w:name="_Toc196724626"/>
      <w:bookmarkStart w:id="80" w:name="_Toc256089218"/>
      <w:bookmarkStart w:id="81" w:name="_Toc42166772"/>
      <w:bookmarkStart w:id="82" w:name="_Toc92892223"/>
      <w:r w:rsidRPr="003553D1">
        <w:t>K</w:t>
      </w:r>
      <w:r w:rsidR="002817D5" w:rsidRPr="003553D1">
        <w:t>ommunikat</w:t>
      </w:r>
      <w:bookmarkEnd w:id="79"/>
      <w:bookmarkEnd w:id="80"/>
      <w:r w:rsidR="00E86830" w:rsidRPr="003553D1">
        <w:t>ion</w:t>
      </w:r>
      <w:bookmarkEnd w:id="81"/>
      <w:r w:rsidR="002541C0" w:rsidRPr="003553D1">
        <w:t xml:space="preserve"> och spridning av forskningsresultat</w:t>
      </w:r>
      <w:bookmarkEnd w:id="82"/>
    </w:p>
    <w:p w14:paraId="09D08346" w14:textId="019279DD" w:rsidR="007B7944" w:rsidRPr="003553D1" w:rsidRDefault="00525E80" w:rsidP="00C7512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675B">
        <w:t xml:space="preserve">Parterna i Transportekonomiprogrammet </w:t>
      </w:r>
      <w:r w:rsidR="00751A4C" w:rsidRPr="0012675B">
        <w:t>har rätt att göra resultaten tillgängliga för allmänheten genom offentligt framförande, spridning och offentlig visning</w:t>
      </w:r>
      <w:r w:rsidR="007B7944" w:rsidRPr="0012675B">
        <w:t xml:space="preserve">. </w:t>
      </w:r>
      <w:r w:rsidR="007B7944" w:rsidRPr="003553D1">
        <w:t>Programmet anordnar en årlig resultatkonferens där beviljade projekt presenteras.</w:t>
      </w:r>
    </w:p>
    <w:p w14:paraId="29F927A3" w14:textId="5A615127" w:rsidR="00525E80" w:rsidRPr="003553D1" w:rsidRDefault="00F03308" w:rsidP="00C7512B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3553D1">
        <w:rPr>
          <w:highlight w:val="yellow"/>
        </w:rPr>
        <w:t xml:space="preserve">Beskriv </w:t>
      </w:r>
      <w:r w:rsidR="007B7944" w:rsidRPr="003553D1">
        <w:rPr>
          <w:highlight w:val="yellow"/>
        </w:rPr>
        <w:t xml:space="preserve">i övrigt </w:t>
      </w:r>
      <w:r w:rsidRPr="003553D1">
        <w:rPr>
          <w:highlight w:val="yellow"/>
        </w:rPr>
        <w:t xml:space="preserve">vilka </w:t>
      </w:r>
      <w:r w:rsidR="007B7944" w:rsidRPr="003553D1">
        <w:rPr>
          <w:highlight w:val="yellow"/>
        </w:rPr>
        <w:t>konferenser och tidskrifter som är relevanta att kommunicera forskningsresultatet.</w:t>
      </w:r>
    </w:p>
    <w:p w14:paraId="31A3D4AF" w14:textId="0DC406E2" w:rsidR="00525E80" w:rsidRPr="00525E80" w:rsidRDefault="002817D5" w:rsidP="003553D1">
      <w:pPr>
        <w:pStyle w:val="Rubrik1"/>
      </w:pPr>
      <w:bookmarkStart w:id="83" w:name="_Toc42166773"/>
      <w:bookmarkStart w:id="84" w:name="_Toc92892224"/>
      <w:bookmarkStart w:id="85" w:name="_Toc196724627"/>
      <w:bookmarkStart w:id="86" w:name="_Toc256089219"/>
      <w:r w:rsidRPr="00972263">
        <w:t>Överlämning</w:t>
      </w:r>
      <w:bookmarkEnd w:id="83"/>
      <w:bookmarkEnd w:id="84"/>
      <w:r w:rsidRPr="00972263">
        <w:t xml:space="preserve"> </w:t>
      </w:r>
      <w:bookmarkEnd w:id="85"/>
      <w:bookmarkEnd w:id="86"/>
    </w:p>
    <w:p w14:paraId="1A5C5A2B" w14:textId="14B1ECA6" w:rsidR="007B7944" w:rsidRPr="003553D1" w:rsidRDefault="007B7944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53D1">
        <w:t>En slutrapport skrivs (om möjligt) på svenska och lämnas till Programföreståndaren och handläggaren när projektet avslutas.</w:t>
      </w:r>
      <w:r w:rsidR="003553D1">
        <w:t xml:space="preserve"> </w:t>
      </w:r>
      <w:r w:rsidR="003553D1" w:rsidRPr="003553D1">
        <w:rPr>
          <w:highlight w:val="yellow"/>
        </w:rPr>
        <w:t>Beskriv (om relevant) hur övrig överlämning ska ske.</w:t>
      </w:r>
    </w:p>
    <w:p w14:paraId="66226383" w14:textId="77777777" w:rsidR="002817D5" w:rsidRDefault="002817D5" w:rsidP="003553D1">
      <w:pPr>
        <w:pStyle w:val="Rubrik1"/>
      </w:pPr>
      <w:bookmarkStart w:id="87" w:name="_Toc196724628"/>
      <w:bookmarkStart w:id="88" w:name="_Toc256089220"/>
      <w:bookmarkStart w:id="89" w:name="_Toc42166774"/>
      <w:bookmarkStart w:id="90" w:name="_Toc92892225"/>
      <w:r w:rsidRPr="00972263">
        <w:t>Övrigt</w:t>
      </w:r>
      <w:bookmarkEnd w:id="87"/>
      <w:bookmarkEnd w:id="88"/>
      <w:bookmarkEnd w:id="89"/>
      <w:bookmarkEnd w:id="90"/>
    </w:p>
    <w:p w14:paraId="50507786" w14:textId="45719D0B" w:rsidR="00751A4C" w:rsidRDefault="00751A4C" w:rsidP="00751A4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6885">
        <w:rPr>
          <w:highlight w:val="yellow"/>
        </w:rPr>
        <w:t xml:space="preserve">Under denna rubrik ska eventuell ytterligare information som krävs för att </w:t>
      </w:r>
      <w:r>
        <w:rPr>
          <w:highlight w:val="yellow"/>
        </w:rPr>
        <w:t>genomföra</w:t>
      </w:r>
      <w:r w:rsidRPr="00DC6885">
        <w:rPr>
          <w:highlight w:val="yellow"/>
        </w:rPr>
        <w:t xml:space="preserve"> </w:t>
      </w:r>
      <w:r w:rsidR="00525E80">
        <w:rPr>
          <w:highlight w:val="yellow"/>
        </w:rPr>
        <w:t>projektet</w:t>
      </w:r>
      <w:r w:rsidRPr="00DC6885">
        <w:rPr>
          <w:highlight w:val="yellow"/>
        </w:rPr>
        <w:t xml:space="preserve"> tas upp.</w:t>
      </w:r>
      <w:r>
        <w:t xml:space="preserve"> </w:t>
      </w:r>
    </w:p>
    <w:p w14:paraId="3A062ED7" w14:textId="77777777" w:rsidR="002817D5" w:rsidRPr="00F57030" w:rsidRDefault="002817D5" w:rsidP="003553D1">
      <w:pPr>
        <w:pStyle w:val="Rubrik1"/>
      </w:pPr>
      <w:bookmarkStart w:id="91" w:name="_Toc42166775"/>
      <w:bookmarkStart w:id="92" w:name="_Toc92892226"/>
      <w:r w:rsidRPr="00F57030">
        <w:t>Referenser</w:t>
      </w:r>
      <w:bookmarkEnd w:id="91"/>
      <w:bookmarkEnd w:id="92"/>
    </w:p>
    <w:p w14:paraId="5AA6C449" w14:textId="6832D57B" w:rsidR="001A266C" w:rsidRDefault="003553D1" w:rsidP="00C35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B956E3">
        <w:rPr>
          <w:highlight w:val="yellow"/>
        </w:rPr>
        <w:t>L</w:t>
      </w:r>
      <w:r w:rsidR="00B956E3" w:rsidRPr="00B956E3">
        <w:rPr>
          <w:highlight w:val="yellow"/>
        </w:rPr>
        <w:t>ista på referenser som tas upp i ansökan</w:t>
      </w:r>
      <w:r w:rsidR="00C35787">
        <w:rPr>
          <w:highlight w:val="yellow"/>
        </w:rPr>
        <w:t>.</w:t>
      </w:r>
    </w:p>
    <w:sectPr w:rsidR="001A266C" w:rsidSect="00333F2D">
      <w:headerReference w:type="default" r:id="rId27"/>
      <w:type w:val="continuous"/>
      <w:pgSz w:w="11906" w:h="16838"/>
      <w:pgMar w:top="1418" w:right="2835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B88F" w14:textId="77777777" w:rsidR="00B67790" w:rsidRDefault="00B67790" w:rsidP="00FD2679">
      <w:r>
        <w:separator/>
      </w:r>
    </w:p>
  </w:endnote>
  <w:endnote w:type="continuationSeparator" w:id="0">
    <w:p w14:paraId="3EFAA1AB" w14:textId="77777777" w:rsidR="00B67790" w:rsidRDefault="00B67790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9E82" w14:textId="77777777" w:rsidR="00A816A2" w:rsidRPr="00F576AC" w:rsidRDefault="00A816A2" w:rsidP="00F576AC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47F58" wp14:editId="12260AF1">
              <wp:simplePos x="0" y="0"/>
              <wp:positionH relativeFrom="column">
                <wp:posOffset>-573405</wp:posOffset>
              </wp:positionH>
              <wp:positionV relativeFrom="paragraph">
                <wp:posOffset>-2820035</wp:posOffset>
              </wp:positionV>
              <wp:extent cx="358140" cy="2011680"/>
              <wp:effectExtent l="0" t="0" r="3810" b="762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2011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F564A" w14:textId="77777777" w:rsidR="00A816A2" w:rsidRPr="002E77C9" w:rsidRDefault="00A816A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TMALL 0283 Projektspecifikation v 3.0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47F5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-45.15pt;margin-top:-222.05pt;width:28.2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" fillcolor="white [3201]" stroked="f" strokeweight=".5pt">
              <v:textbox style="layout-flow:vertical;mso-layout-flow-alt:bottom-to-top">
                <w:txbxContent>
                  <w:p w14:paraId="323F564A" w14:textId="77777777" w:rsidR="00A816A2" w:rsidRPr="002E77C9" w:rsidRDefault="00A816A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TMALL 0283 Projektspecifikation v 3.0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6516" w14:textId="77777777" w:rsidR="00B67790" w:rsidRDefault="00B67790" w:rsidP="00FD2679">
      <w:r>
        <w:separator/>
      </w:r>
    </w:p>
  </w:footnote>
  <w:footnote w:type="continuationSeparator" w:id="0">
    <w:p w14:paraId="67038DAC" w14:textId="77777777" w:rsidR="00B67790" w:rsidRDefault="00B67790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A816A2" w:rsidRPr="00D8306A" w14:paraId="6BBB8B53" w14:textId="77777777" w:rsidTr="00B86200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07328BAE" w14:textId="2D7FF525" w:rsidR="00A816A2" w:rsidRPr="00D8306A" w:rsidRDefault="00A816A2" w:rsidP="005A1828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FC497F" wp14:editId="26BC8FDB">
                    <wp:simplePos x="0" y="0"/>
                    <wp:positionH relativeFrom="column">
                      <wp:posOffset>130892</wp:posOffset>
                    </wp:positionH>
                    <wp:positionV relativeFrom="paragraph">
                      <wp:posOffset>355254</wp:posOffset>
                    </wp:positionV>
                    <wp:extent cx="1276231" cy="695080"/>
                    <wp:effectExtent l="0" t="0" r="635" b="0"/>
                    <wp:wrapNone/>
                    <wp:docPr id="10" name="Textruta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76231" cy="695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DB61DB" w14:textId="28DAE2B9" w:rsidR="00A816A2" w:rsidRDefault="00A816A2">
                                <w:r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7038A267" wp14:editId="4FADE862">
                                      <wp:extent cx="1111181" cy="719084"/>
                                      <wp:effectExtent l="0" t="0" r="0" b="5080"/>
                                      <wp:docPr id="11" name="Bildobjekt 11" descr="cid:image003.jpg@01D6ED9F.5CAC31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d 1" descr="cid:image003.jpg@01D6ED9F.5CAC31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r:link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8938" cy="7758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FC49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0" o:spid="_x0000_s1026" type="#_x0000_t202" style="position:absolute;margin-left:10.3pt;margin-top:27.95pt;width:10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" fillcolor="white [3201]" stroked="f" strokeweight=".5pt">
                    <v:textbox>
                      <w:txbxContent>
                        <w:p w14:paraId="2EDB61DB" w14:textId="28DAE2B9" w:rsidR="00A816A2" w:rsidRDefault="00A816A2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038A267" wp14:editId="4FADE862">
                                <wp:extent cx="1111181" cy="719084"/>
                                <wp:effectExtent l="0" t="0" r="0" b="5080"/>
                                <wp:docPr id="11" name="Bildobjekt 11" descr="cid:image003.jpg@01D6ED9F.5CAC3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id:image003.jpg@01D6ED9F.5CAC3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8938" cy="7758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36311C8C" wp14:editId="160A4066">
                <wp:simplePos x="0" y="0"/>
                <wp:positionH relativeFrom="column">
                  <wp:posOffset>-45085</wp:posOffset>
                </wp:positionH>
                <wp:positionV relativeFrom="paragraph">
                  <wp:posOffset>29210</wp:posOffset>
                </wp:positionV>
                <wp:extent cx="1724660" cy="340360"/>
                <wp:effectExtent l="0" t="0" r="8890" b="2540"/>
                <wp:wrapTight wrapText="bothSides">
                  <wp:wrapPolygon edited="0">
                    <wp:start x="0" y="0"/>
                    <wp:lineTo x="0" y="20552"/>
                    <wp:lineTo x="21473" y="20552"/>
                    <wp:lineTo x="21473" y="0"/>
                    <wp:lineTo x="0" y="0"/>
                  </wp:wrapPolygon>
                </wp:wrapTight>
                <wp:docPr id="6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60" cy="340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14:paraId="39254790" w14:textId="21217257" w:rsidR="00A816A2" w:rsidRPr="00D8306A" w:rsidRDefault="00A816A2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6371F60" w14:textId="77777777" w:rsidR="00A816A2" w:rsidRPr="00D8306A" w:rsidRDefault="00A816A2" w:rsidP="008D673C">
          <w:pPr>
            <w:jc w:val="right"/>
            <w:rPr>
              <w:rFonts w:ascii="Arial" w:hAnsi="Arial" w:cs="Arial"/>
            </w:rPr>
          </w:pPr>
        </w:p>
      </w:tc>
    </w:tr>
    <w:tr w:rsidR="00A816A2" w:rsidRPr="00D8306A" w14:paraId="70D3042F" w14:textId="77777777" w:rsidTr="00B86200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4DCED1C" w14:textId="77777777" w:rsidR="00A816A2" w:rsidRPr="00D8306A" w:rsidRDefault="00A816A2" w:rsidP="008D673C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810BAF" w14:textId="130552F3" w:rsidR="00A816A2" w:rsidRPr="005A1828" w:rsidRDefault="00A816A2" w:rsidP="008D673C">
          <w:pPr>
            <w:pStyle w:val="Sidhuvud"/>
            <w:rPr>
              <w:rFonts w:ascii="Arial" w:hAnsi="Arial" w:cs="Arial"/>
              <w:caps/>
              <w:sz w:val="22"/>
            </w:rPr>
          </w:pPr>
          <w:r w:rsidRPr="005A1828">
            <w:rPr>
              <w:rFonts w:ascii="Arial" w:hAnsi="Arial" w:cs="Arial"/>
              <w:caps/>
              <w:sz w:val="22"/>
            </w:rPr>
            <w:t xml:space="preserve">PROJEKTSPECIFIKATION – FoI </w:t>
          </w:r>
          <w:r w:rsidRPr="005A1828">
            <w:rPr>
              <w:rFonts w:ascii="Arial" w:hAnsi="Arial" w:cs="Arial"/>
              <w:caps/>
              <w:sz w:val="22"/>
            </w:rPr>
            <w:br/>
            <w:t>version 5.0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3AA2179" w14:textId="7B033C28" w:rsidR="00A816A2" w:rsidRPr="00D8306A" w:rsidRDefault="00A816A2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184E8C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B67790">
            <w:fldChar w:fldCharType="begin"/>
          </w:r>
          <w:r w:rsidR="00B67790">
            <w:instrText xml:space="preserve"> NUMPAGES  \* MERGEFORMAT </w:instrText>
          </w:r>
          <w:r w:rsidR="00B67790">
            <w:fldChar w:fldCharType="separate"/>
          </w:r>
          <w:r w:rsidR="00184E8C" w:rsidRPr="00184E8C">
            <w:rPr>
              <w:rFonts w:ascii="Arial" w:hAnsi="Arial" w:cs="Arial"/>
              <w:noProof/>
            </w:rPr>
            <w:t>9</w:t>
          </w:r>
          <w:r w:rsidR="00B67790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A816A2" w:rsidRPr="00D8306A" w14:paraId="7224D625" w14:textId="77777777" w:rsidTr="00B86200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A54681F" w14:textId="77777777" w:rsidR="00A816A2" w:rsidRPr="00D8306A" w:rsidRDefault="00A816A2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2B6094" w14:textId="1EF7DEF3" w:rsidR="00A816A2" w:rsidRPr="00D8306A" w:rsidRDefault="00A816A2" w:rsidP="00FD2679"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30E2C6" wp14:editId="46D2323A">
                    <wp:simplePos x="0" y="0"/>
                    <wp:positionH relativeFrom="column">
                      <wp:posOffset>-118110</wp:posOffset>
                    </wp:positionH>
                    <wp:positionV relativeFrom="paragraph">
                      <wp:posOffset>108585</wp:posOffset>
                    </wp:positionV>
                    <wp:extent cx="2218055" cy="330200"/>
                    <wp:effectExtent l="0" t="0" r="0" b="0"/>
                    <wp:wrapNone/>
                    <wp:docPr id="12" name="Textruta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18055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761CE7" w14:textId="77777777" w:rsidR="00A816A2" w:rsidRPr="00943452" w:rsidRDefault="00A816A2" w:rsidP="0074188A">
                                <w:r w:rsidRPr="00943452">
                                  <w:t>Riktad utlysning Transportekonomi</w:t>
                                </w:r>
                              </w:p>
                              <w:p w14:paraId="5D3F38FF" w14:textId="77777777" w:rsidR="00A816A2" w:rsidRPr="00943452" w:rsidRDefault="00A816A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30E2C6" id="Textruta 12" o:spid="_x0000_s1027" type="#_x0000_t202" style="position:absolute;margin-left:-9.3pt;margin-top:8.55pt;width:174.6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" fillcolor="white [3201]" stroked="f" strokeweight=".5pt">
                    <v:textbox>
                      <w:txbxContent>
                        <w:p w14:paraId="11761CE7" w14:textId="77777777" w:rsidR="00A816A2" w:rsidRPr="00943452" w:rsidRDefault="00A816A2" w:rsidP="0074188A">
                          <w:r w:rsidRPr="00943452">
                            <w:t>Riktad utlysning Transportekonomi</w:t>
                          </w:r>
                        </w:p>
                        <w:p w14:paraId="5D3F38FF" w14:textId="77777777" w:rsidR="00A816A2" w:rsidRPr="00943452" w:rsidRDefault="00A816A2"/>
                      </w:txbxContent>
                    </v:textbox>
                  </v:shape>
                </w:pict>
              </mc:Fallback>
            </mc:AlternateContent>
          </w:r>
        </w:p>
      </w:tc>
    </w:tr>
    <w:tr w:rsidR="00A816A2" w:rsidRPr="00D8306A" w14:paraId="0852FA21" w14:textId="77777777" w:rsidTr="00930FE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32CCA20" w14:textId="77777777" w:rsidR="00A816A2" w:rsidRDefault="00A816A2" w:rsidP="005A182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0E25BA42" w14:textId="69CBE736" w:rsidR="00A816A2" w:rsidRPr="00FD2679" w:rsidRDefault="00A816A2" w:rsidP="006C69F4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4997"/>
      <w:gridCol w:w="1146"/>
    </w:tblGrid>
    <w:tr w:rsidR="00A816A2" w:rsidRPr="00D8306A" w14:paraId="71474DED" w14:textId="77777777" w:rsidTr="008D673C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211E1F2" w14:textId="77777777" w:rsidR="00A816A2" w:rsidRPr="00D8306A" w:rsidRDefault="00A816A2" w:rsidP="008D673C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587E8D53" wp14:editId="0A0097D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</w:tcPr>
        <w:p w14:paraId="7315CE2A" w14:textId="77777777" w:rsidR="00A816A2" w:rsidRPr="00D8306A" w:rsidRDefault="00A816A2" w:rsidP="008D673C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6930584" w14:textId="77777777" w:rsidR="00A816A2" w:rsidRPr="00D8306A" w:rsidRDefault="00A816A2" w:rsidP="008D673C">
          <w:pPr>
            <w:jc w:val="right"/>
            <w:rPr>
              <w:rFonts w:ascii="Arial" w:hAnsi="Arial" w:cs="Arial"/>
            </w:rPr>
          </w:pPr>
        </w:p>
      </w:tc>
    </w:tr>
    <w:tr w:rsidR="00A816A2" w:rsidRPr="00D8306A" w14:paraId="41279DAA" w14:textId="77777777" w:rsidTr="008D673C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5785670C" w14:textId="77777777" w:rsidR="00A816A2" w:rsidRPr="00D8306A" w:rsidRDefault="00A816A2" w:rsidP="008D673C">
          <w:pPr>
            <w:rPr>
              <w:b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CF0B35" w14:textId="77777777" w:rsidR="00A816A2" w:rsidRPr="00D8306A" w:rsidRDefault="00A816A2" w:rsidP="008D67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PROJEKT</w:t>
          </w:r>
          <w:r w:rsidRPr="00B40B75">
            <w:rPr>
              <w:rFonts w:ascii="Arial" w:hAnsi="Arial" w:cs="Arial"/>
              <w:caps/>
              <w:sz w:val="24"/>
              <w:szCs w:val="24"/>
            </w:rPr>
            <w:t>SPECIFIKATION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8EDAD8C" w14:textId="247D8D15" w:rsidR="00A816A2" w:rsidRPr="00D8306A" w:rsidRDefault="00A816A2" w:rsidP="008D67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713AF3">
            <w:rPr>
              <w:rFonts w:ascii="Arial" w:hAnsi="Arial" w:cs="Arial"/>
              <w:noProof/>
            </w:rPr>
            <w:t>8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B67790">
            <w:fldChar w:fldCharType="begin"/>
          </w:r>
          <w:r w:rsidR="00B67790">
            <w:instrText xml:space="preserve"> NUMPAGES  \* MERGEFORMAT </w:instrText>
          </w:r>
          <w:r w:rsidR="00B67790">
            <w:fldChar w:fldCharType="separate"/>
          </w:r>
          <w:r w:rsidR="00713AF3" w:rsidRPr="00713AF3">
            <w:rPr>
              <w:rFonts w:ascii="Arial" w:hAnsi="Arial" w:cs="Arial"/>
              <w:noProof/>
            </w:rPr>
            <w:t>9</w:t>
          </w:r>
          <w:r w:rsidR="00B67790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A816A2" w:rsidRPr="00D8306A" w14:paraId="68656CB4" w14:textId="77777777" w:rsidTr="005C5D5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27D85960" w14:textId="77777777" w:rsidR="00A816A2" w:rsidRPr="00D8306A" w:rsidRDefault="00A816A2" w:rsidP="008D673C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844FAD0" w14:textId="77777777" w:rsidR="00A816A2" w:rsidRDefault="00A816A2" w:rsidP="00FD2679">
          <w:r>
            <w:t>Riktad utlysning Transportekonomi</w:t>
          </w:r>
        </w:p>
        <w:p w14:paraId="20DD8D93" w14:textId="77777777" w:rsidR="00A816A2" w:rsidRDefault="00A816A2" w:rsidP="00FD2679"/>
        <w:p w14:paraId="357879E2" w14:textId="77777777" w:rsidR="00A816A2" w:rsidRDefault="00A816A2" w:rsidP="00FD2679"/>
        <w:p w14:paraId="31E990D1" w14:textId="2EE8D678" w:rsidR="00A816A2" w:rsidRPr="00D8306A" w:rsidRDefault="00A816A2" w:rsidP="00FD2679"/>
      </w:tc>
    </w:tr>
  </w:tbl>
  <w:p w14:paraId="160819DF" w14:textId="77777777" w:rsidR="00A816A2" w:rsidRPr="00FD2679" w:rsidRDefault="00A816A2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177"/>
    <w:multiLevelType w:val="hybridMultilevel"/>
    <w:tmpl w:val="C9D45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7D2"/>
    <w:multiLevelType w:val="hybridMultilevel"/>
    <w:tmpl w:val="905A3862"/>
    <w:lvl w:ilvl="0" w:tplc="92E25AD2">
      <w:start w:val="1"/>
      <w:numFmt w:val="bullet"/>
      <w:pStyle w:val="Punktlista2"/>
      <w:lvlText w:val=""/>
      <w:lvlJc w:val="left"/>
      <w:pPr>
        <w:tabs>
          <w:tab w:val="num" w:pos="-2078"/>
        </w:tabs>
        <w:ind w:left="-2078" w:hanging="36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3552"/>
        </w:tabs>
        <w:ind w:left="-355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832"/>
        </w:tabs>
        <w:ind w:left="-28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392"/>
        </w:tabs>
        <w:ind w:left="-1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72"/>
        </w:tabs>
        <w:ind w:left="-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</w:abstractNum>
  <w:abstractNum w:abstractNumId="3" w15:restartNumberingAfterBreak="0">
    <w:nsid w:val="08275FBE"/>
    <w:multiLevelType w:val="multilevel"/>
    <w:tmpl w:val="6EF40730"/>
    <w:lvl w:ilvl="0">
      <w:start w:val="1"/>
      <w:numFmt w:val="decimal"/>
      <w:pStyle w:val="Innehllsfrteckningsrubr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6E23"/>
    <w:multiLevelType w:val="hybridMultilevel"/>
    <w:tmpl w:val="028283FA"/>
    <w:lvl w:ilvl="0" w:tplc="43708AA4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43B61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C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B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1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16B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B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2D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6C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4D9"/>
    <w:multiLevelType w:val="hybridMultilevel"/>
    <w:tmpl w:val="32984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68D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A72507"/>
    <w:multiLevelType w:val="multilevel"/>
    <w:tmpl w:val="76CA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6D25FD"/>
    <w:multiLevelType w:val="hybridMultilevel"/>
    <w:tmpl w:val="42820890"/>
    <w:lvl w:ilvl="0" w:tplc="8EC0EB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D9E1A98">
      <w:start w:val="1"/>
      <w:numFmt w:val="lowerLetter"/>
      <w:lvlText w:val="%2."/>
      <w:lvlJc w:val="left"/>
      <w:pPr>
        <w:ind w:left="1440" w:hanging="360"/>
      </w:pPr>
    </w:lvl>
    <w:lvl w:ilvl="2" w:tplc="0EE6F352" w:tentative="1">
      <w:start w:val="1"/>
      <w:numFmt w:val="lowerRoman"/>
      <w:lvlText w:val="%3."/>
      <w:lvlJc w:val="right"/>
      <w:pPr>
        <w:ind w:left="2160" w:hanging="180"/>
      </w:pPr>
    </w:lvl>
    <w:lvl w:ilvl="3" w:tplc="588A1C36" w:tentative="1">
      <w:start w:val="1"/>
      <w:numFmt w:val="decimal"/>
      <w:lvlText w:val="%4."/>
      <w:lvlJc w:val="left"/>
      <w:pPr>
        <w:ind w:left="2880" w:hanging="360"/>
      </w:pPr>
    </w:lvl>
    <w:lvl w:ilvl="4" w:tplc="83BC565E" w:tentative="1">
      <w:start w:val="1"/>
      <w:numFmt w:val="lowerLetter"/>
      <w:lvlText w:val="%5."/>
      <w:lvlJc w:val="left"/>
      <w:pPr>
        <w:ind w:left="3600" w:hanging="360"/>
      </w:pPr>
    </w:lvl>
    <w:lvl w:ilvl="5" w:tplc="AA8089CC" w:tentative="1">
      <w:start w:val="1"/>
      <w:numFmt w:val="lowerRoman"/>
      <w:lvlText w:val="%6."/>
      <w:lvlJc w:val="right"/>
      <w:pPr>
        <w:ind w:left="4320" w:hanging="180"/>
      </w:pPr>
    </w:lvl>
    <w:lvl w:ilvl="6" w:tplc="CE3C8B5A" w:tentative="1">
      <w:start w:val="1"/>
      <w:numFmt w:val="decimal"/>
      <w:lvlText w:val="%7."/>
      <w:lvlJc w:val="left"/>
      <w:pPr>
        <w:ind w:left="5040" w:hanging="360"/>
      </w:pPr>
    </w:lvl>
    <w:lvl w:ilvl="7" w:tplc="9AA4F620" w:tentative="1">
      <w:start w:val="1"/>
      <w:numFmt w:val="lowerLetter"/>
      <w:lvlText w:val="%8."/>
      <w:lvlJc w:val="left"/>
      <w:pPr>
        <w:ind w:left="5760" w:hanging="360"/>
      </w:pPr>
    </w:lvl>
    <w:lvl w:ilvl="8" w:tplc="C4AC8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035"/>
    <w:multiLevelType w:val="hybridMultilevel"/>
    <w:tmpl w:val="37B2159C"/>
    <w:lvl w:ilvl="0" w:tplc="948A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CD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A9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E1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A9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C0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CF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0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8A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4FE2"/>
    <w:multiLevelType w:val="hybridMultilevel"/>
    <w:tmpl w:val="99108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67BCE"/>
    <w:multiLevelType w:val="multilevel"/>
    <w:tmpl w:val="14FC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891E40"/>
    <w:multiLevelType w:val="multilevel"/>
    <w:tmpl w:val="0EE23EC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5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3F3F2F"/>
    <w:multiLevelType w:val="hybridMultilevel"/>
    <w:tmpl w:val="7FF8BC76"/>
    <w:lvl w:ilvl="0" w:tplc="2BF0F4D0">
      <w:start w:val="1"/>
      <w:numFmt w:val="decimal"/>
      <w:lvlText w:val="%1."/>
      <w:lvlJc w:val="left"/>
      <w:pPr>
        <w:ind w:left="1080" w:hanging="360"/>
      </w:pPr>
    </w:lvl>
    <w:lvl w:ilvl="1" w:tplc="9B8CE01C" w:tentative="1">
      <w:start w:val="1"/>
      <w:numFmt w:val="lowerLetter"/>
      <w:lvlText w:val="%2."/>
      <w:lvlJc w:val="left"/>
      <w:pPr>
        <w:ind w:left="1800" w:hanging="360"/>
      </w:pPr>
    </w:lvl>
    <w:lvl w:ilvl="2" w:tplc="43626486" w:tentative="1">
      <w:start w:val="1"/>
      <w:numFmt w:val="lowerRoman"/>
      <w:lvlText w:val="%3."/>
      <w:lvlJc w:val="right"/>
      <w:pPr>
        <w:ind w:left="2520" w:hanging="180"/>
      </w:pPr>
    </w:lvl>
    <w:lvl w:ilvl="3" w:tplc="CD746A98" w:tentative="1">
      <w:start w:val="1"/>
      <w:numFmt w:val="decimal"/>
      <w:lvlText w:val="%4."/>
      <w:lvlJc w:val="left"/>
      <w:pPr>
        <w:ind w:left="3240" w:hanging="360"/>
      </w:pPr>
    </w:lvl>
    <w:lvl w:ilvl="4" w:tplc="D624B556" w:tentative="1">
      <w:start w:val="1"/>
      <w:numFmt w:val="lowerLetter"/>
      <w:lvlText w:val="%5."/>
      <w:lvlJc w:val="left"/>
      <w:pPr>
        <w:ind w:left="3960" w:hanging="360"/>
      </w:pPr>
    </w:lvl>
    <w:lvl w:ilvl="5" w:tplc="21982DB0" w:tentative="1">
      <w:start w:val="1"/>
      <w:numFmt w:val="lowerRoman"/>
      <w:lvlText w:val="%6."/>
      <w:lvlJc w:val="right"/>
      <w:pPr>
        <w:ind w:left="4680" w:hanging="180"/>
      </w:pPr>
    </w:lvl>
    <w:lvl w:ilvl="6" w:tplc="0C321CC0" w:tentative="1">
      <w:start w:val="1"/>
      <w:numFmt w:val="decimal"/>
      <w:lvlText w:val="%7."/>
      <w:lvlJc w:val="left"/>
      <w:pPr>
        <w:ind w:left="5400" w:hanging="360"/>
      </w:pPr>
    </w:lvl>
    <w:lvl w:ilvl="7" w:tplc="5B0E938A" w:tentative="1">
      <w:start w:val="1"/>
      <w:numFmt w:val="lowerLetter"/>
      <w:lvlText w:val="%8."/>
      <w:lvlJc w:val="left"/>
      <w:pPr>
        <w:ind w:left="6120" w:hanging="360"/>
      </w:pPr>
    </w:lvl>
    <w:lvl w:ilvl="8" w:tplc="83F48E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D6E2A"/>
    <w:multiLevelType w:val="hybridMultilevel"/>
    <w:tmpl w:val="2A94F242"/>
    <w:lvl w:ilvl="0" w:tplc="FFFFFFFF">
      <w:start w:val="1"/>
      <w:numFmt w:val="decimal"/>
      <w:pStyle w:val="Lista2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671D1"/>
    <w:multiLevelType w:val="hybridMultilevel"/>
    <w:tmpl w:val="C0CE424C"/>
    <w:lvl w:ilvl="0" w:tplc="C3CE45F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7FC4E8C4"/>
    <w:lvl w:ilvl="0" w:tplc="041D0001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3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6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2"/>
    <w:rsid w:val="00000943"/>
    <w:rsid w:val="00003E37"/>
    <w:rsid w:val="00005815"/>
    <w:rsid w:val="00014384"/>
    <w:rsid w:val="00014615"/>
    <w:rsid w:val="000154A0"/>
    <w:rsid w:val="00021434"/>
    <w:rsid w:val="00024D69"/>
    <w:rsid w:val="00026B96"/>
    <w:rsid w:val="00041905"/>
    <w:rsid w:val="00043E88"/>
    <w:rsid w:val="00052ADC"/>
    <w:rsid w:val="00052EFD"/>
    <w:rsid w:val="000547A8"/>
    <w:rsid w:val="000569B6"/>
    <w:rsid w:val="00060076"/>
    <w:rsid w:val="00060D80"/>
    <w:rsid w:val="0006124F"/>
    <w:rsid w:val="00062CD3"/>
    <w:rsid w:val="00064F23"/>
    <w:rsid w:val="00070BB2"/>
    <w:rsid w:val="00074102"/>
    <w:rsid w:val="00087A81"/>
    <w:rsid w:val="000907CA"/>
    <w:rsid w:val="00091CFE"/>
    <w:rsid w:val="00093C15"/>
    <w:rsid w:val="000967A7"/>
    <w:rsid w:val="0009737F"/>
    <w:rsid w:val="00097B89"/>
    <w:rsid w:val="000A1796"/>
    <w:rsid w:val="000A20DC"/>
    <w:rsid w:val="000B6FEB"/>
    <w:rsid w:val="000B7D7C"/>
    <w:rsid w:val="000C02C3"/>
    <w:rsid w:val="000C4A2B"/>
    <w:rsid w:val="000C5961"/>
    <w:rsid w:val="000C5D4D"/>
    <w:rsid w:val="000D3359"/>
    <w:rsid w:val="000D4B70"/>
    <w:rsid w:val="000E095B"/>
    <w:rsid w:val="000E2F71"/>
    <w:rsid w:val="000F1588"/>
    <w:rsid w:val="000F326F"/>
    <w:rsid w:val="000F6C78"/>
    <w:rsid w:val="001017BE"/>
    <w:rsid w:val="00102853"/>
    <w:rsid w:val="00106E31"/>
    <w:rsid w:val="00107434"/>
    <w:rsid w:val="001146D2"/>
    <w:rsid w:val="00114B50"/>
    <w:rsid w:val="00122520"/>
    <w:rsid w:val="0012675B"/>
    <w:rsid w:val="001272AE"/>
    <w:rsid w:val="00133ACE"/>
    <w:rsid w:val="001427E1"/>
    <w:rsid w:val="0014408B"/>
    <w:rsid w:val="00145436"/>
    <w:rsid w:val="00145A83"/>
    <w:rsid w:val="00147D7F"/>
    <w:rsid w:val="00150AAC"/>
    <w:rsid w:val="00150D92"/>
    <w:rsid w:val="001664DF"/>
    <w:rsid w:val="00171D6F"/>
    <w:rsid w:val="00173CDB"/>
    <w:rsid w:val="001747DA"/>
    <w:rsid w:val="00177FF1"/>
    <w:rsid w:val="00181167"/>
    <w:rsid w:val="00182EFD"/>
    <w:rsid w:val="001837C3"/>
    <w:rsid w:val="00184E8C"/>
    <w:rsid w:val="001860A8"/>
    <w:rsid w:val="00186C45"/>
    <w:rsid w:val="0019048A"/>
    <w:rsid w:val="00190993"/>
    <w:rsid w:val="00190C4E"/>
    <w:rsid w:val="00192C56"/>
    <w:rsid w:val="001950E4"/>
    <w:rsid w:val="001A266C"/>
    <w:rsid w:val="001A2BFC"/>
    <w:rsid w:val="001A2F20"/>
    <w:rsid w:val="001A7F0C"/>
    <w:rsid w:val="001B257E"/>
    <w:rsid w:val="001B5AA0"/>
    <w:rsid w:val="001C6049"/>
    <w:rsid w:val="001C7A9D"/>
    <w:rsid w:val="001D377D"/>
    <w:rsid w:val="001E19F6"/>
    <w:rsid w:val="001E4B93"/>
    <w:rsid w:val="001E6A70"/>
    <w:rsid w:val="001F0028"/>
    <w:rsid w:val="001F089A"/>
    <w:rsid w:val="0020657D"/>
    <w:rsid w:val="00210548"/>
    <w:rsid w:val="00222118"/>
    <w:rsid w:val="002243EF"/>
    <w:rsid w:val="0022559C"/>
    <w:rsid w:val="00227405"/>
    <w:rsid w:val="00234EF8"/>
    <w:rsid w:val="00235C5C"/>
    <w:rsid w:val="00236164"/>
    <w:rsid w:val="00240611"/>
    <w:rsid w:val="00241DD7"/>
    <w:rsid w:val="00244FEF"/>
    <w:rsid w:val="00251509"/>
    <w:rsid w:val="002541C0"/>
    <w:rsid w:val="00255383"/>
    <w:rsid w:val="0025651B"/>
    <w:rsid w:val="00262733"/>
    <w:rsid w:val="00262F85"/>
    <w:rsid w:val="002673E2"/>
    <w:rsid w:val="002708C1"/>
    <w:rsid w:val="002737A7"/>
    <w:rsid w:val="002807DC"/>
    <w:rsid w:val="00280F5F"/>
    <w:rsid w:val="002817D5"/>
    <w:rsid w:val="00284841"/>
    <w:rsid w:val="00292785"/>
    <w:rsid w:val="002A5147"/>
    <w:rsid w:val="002A5635"/>
    <w:rsid w:val="002A61CE"/>
    <w:rsid w:val="002A7C2E"/>
    <w:rsid w:val="002B17CC"/>
    <w:rsid w:val="002B38DE"/>
    <w:rsid w:val="002C0DB6"/>
    <w:rsid w:val="002D654F"/>
    <w:rsid w:val="002E77C9"/>
    <w:rsid w:val="002F12CE"/>
    <w:rsid w:val="002F4F7D"/>
    <w:rsid w:val="00302C8D"/>
    <w:rsid w:val="00305B5D"/>
    <w:rsid w:val="00311153"/>
    <w:rsid w:val="003157B4"/>
    <w:rsid w:val="00315CC8"/>
    <w:rsid w:val="0031657F"/>
    <w:rsid w:val="003174EF"/>
    <w:rsid w:val="00317621"/>
    <w:rsid w:val="003203F9"/>
    <w:rsid w:val="003231A2"/>
    <w:rsid w:val="00323ABB"/>
    <w:rsid w:val="003255A9"/>
    <w:rsid w:val="0032759D"/>
    <w:rsid w:val="0032784C"/>
    <w:rsid w:val="003300C4"/>
    <w:rsid w:val="00330137"/>
    <w:rsid w:val="00333F2D"/>
    <w:rsid w:val="00334507"/>
    <w:rsid w:val="00335310"/>
    <w:rsid w:val="00335870"/>
    <w:rsid w:val="00336B7A"/>
    <w:rsid w:val="00342428"/>
    <w:rsid w:val="003438FB"/>
    <w:rsid w:val="003553D1"/>
    <w:rsid w:val="00366830"/>
    <w:rsid w:val="00370515"/>
    <w:rsid w:val="0037159A"/>
    <w:rsid w:val="00372671"/>
    <w:rsid w:val="00380CC9"/>
    <w:rsid w:val="00386E06"/>
    <w:rsid w:val="00386F68"/>
    <w:rsid w:val="0039209B"/>
    <w:rsid w:val="003946BD"/>
    <w:rsid w:val="003A14D0"/>
    <w:rsid w:val="003A58D2"/>
    <w:rsid w:val="003C15B5"/>
    <w:rsid w:val="003C3287"/>
    <w:rsid w:val="003C5294"/>
    <w:rsid w:val="003C6347"/>
    <w:rsid w:val="003C7FB2"/>
    <w:rsid w:val="003D15DF"/>
    <w:rsid w:val="003D2684"/>
    <w:rsid w:val="003D6170"/>
    <w:rsid w:val="003E0F2B"/>
    <w:rsid w:val="003F0CAA"/>
    <w:rsid w:val="003F1854"/>
    <w:rsid w:val="003F1A2D"/>
    <w:rsid w:val="003F4E93"/>
    <w:rsid w:val="003F5CE6"/>
    <w:rsid w:val="003F76A7"/>
    <w:rsid w:val="004008D4"/>
    <w:rsid w:val="004072EC"/>
    <w:rsid w:val="00435C39"/>
    <w:rsid w:val="0044008B"/>
    <w:rsid w:val="004406E4"/>
    <w:rsid w:val="004427B4"/>
    <w:rsid w:val="00445782"/>
    <w:rsid w:val="004466C8"/>
    <w:rsid w:val="004469BF"/>
    <w:rsid w:val="00447FCB"/>
    <w:rsid w:val="00450F09"/>
    <w:rsid w:val="00452D83"/>
    <w:rsid w:val="00453598"/>
    <w:rsid w:val="00453960"/>
    <w:rsid w:val="00453E40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5A72"/>
    <w:rsid w:val="00496F95"/>
    <w:rsid w:val="004A07DD"/>
    <w:rsid w:val="004A0896"/>
    <w:rsid w:val="004A192D"/>
    <w:rsid w:val="004A53F6"/>
    <w:rsid w:val="004A7A7B"/>
    <w:rsid w:val="004B0214"/>
    <w:rsid w:val="004B1F24"/>
    <w:rsid w:val="004B391B"/>
    <w:rsid w:val="004B672E"/>
    <w:rsid w:val="004C0AA5"/>
    <w:rsid w:val="004C2E6A"/>
    <w:rsid w:val="004C5688"/>
    <w:rsid w:val="004D1AD0"/>
    <w:rsid w:val="004D4845"/>
    <w:rsid w:val="004E0927"/>
    <w:rsid w:val="004E1C57"/>
    <w:rsid w:val="004E2A0E"/>
    <w:rsid w:val="004E5CBE"/>
    <w:rsid w:val="004E6272"/>
    <w:rsid w:val="004E6D07"/>
    <w:rsid w:val="004F07EC"/>
    <w:rsid w:val="004F53D6"/>
    <w:rsid w:val="0050240A"/>
    <w:rsid w:val="0050264B"/>
    <w:rsid w:val="00502886"/>
    <w:rsid w:val="005031E2"/>
    <w:rsid w:val="00506380"/>
    <w:rsid w:val="00506B81"/>
    <w:rsid w:val="00506C18"/>
    <w:rsid w:val="00507121"/>
    <w:rsid w:val="00510C9F"/>
    <w:rsid w:val="00510CA3"/>
    <w:rsid w:val="00525E80"/>
    <w:rsid w:val="00531EA6"/>
    <w:rsid w:val="005320E6"/>
    <w:rsid w:val="005360B4"/>
    <w:rsid w:val="00536D34"/>
    <w:rsid w:val="0053788E"/>
    <w:rsid w:val="005416FF"/>
    <w:rsid w:val="00542B01"/>
    <w:rsid w:val="00545C2A"/>
    <w:rsid w:val="005464E6"/>
    <w:rsid w:val="00547380"/>
    <w:rsid w:val="0055246C"/>
    <w:rsid w:val="00554DF8"/>
    <w:rsid w:val="00556014"/>
    <w:rsid w:val="00561563"/>
    <w:rsid w:val="00571E11"/>
    <w:rsid w:val="00573C6F"/>
    <w:rsid w:val="0057555E"/>
    <w:rsid w:val="005813B9"/>
    <w:rsid w:val="00582EEA"/>
    <w:rsid w:val="005831FD"/>
    <w:rsid w:val="00586F22"/>
    <w:rsid w:val="005973E6"/>
    <w:rsid w:val="005A11E6"/>
    <w:rsid w:val="005A1212"/>
    <w:rsid w:val="005A1828"/>
    <w:rsid w:val="005A3B1E"/>
    <w:rsid w:val="005A4B70"/>
    <w:rsid w:val="005A5000"/>
    <w:rsid w:val="005B4A6B"/>
    <w:rsid w:val="005C44B6"/>
    <w:rsid w:val="005C5D57"/>
    <w:rsid w:val="005D6DB3"/>
    <w:rsid w:val="005E1D80"/>
    <w:rsid w:val="005E2FFB"/>
    <w:rsid w:val="005E4969"/>
    <w:rsid w:val="005E6968"/>
    <w:rsid w:val="005F25EA"/>
    <w:rsid w:val="005F6893"/>
    <w:rsid w:val="00603B43"/>
    <w:rsid w:val="00610811"/>
    <w:rsid w:val="00616256"/>
    <w:rsid w:val="00622063"/>
    <w:rsid w:val="006240F8"/>
    <w:rsid w:val="006302F2"/>
    <w:rsid w:val="006317FF"/>
    <w:rsid w:val="0063210D"/>
    <w:rsid w:val="00640D6C"/>
    <w:rsid w:val="006434A8"/>
    <w:rsid w:val="00645195"/>
    <w:rsid w:val="00646782"/>
    <w:rsid w:val="00646BED"/>
    <w:rsid w:val="0065161F"/>
    <w:rsid w:val="00653112"/>
    <w:rsid w:val="006564A2"/>
    <w:rsid w:val="00657B02"/>
    <w:rsid w:val="00662193"/>
    <w:rsid w:val="00662421"/>
    <w:rsid w:val="00672608"/>
    <w:rsid w:val="00672A97"/>
    <w:rsid w:val="006765C1"/>
    <w:rsid w:val="0067690B"/>
    <w:rsid w:val="00676B7E"/>
    <w:rsid w:val="00684EF8"/>
    <w:rsid w:val="00690C7F"/>
    <w:rsid w:val="006921B4"/>
    <w:rsid w:val="0069282C"/>
    <w:rsid w:val="006A0DE2"/>
    <w:rsid w:val="006A1349"/>
    <w:rsid w:val="006A6E1C"/>
    <w:rsid w:val="006B1649"/>
    <w:rsid w:val="006B3B8D"/>
    <w:rsid w:val="006B43DB"/>
    <w:rsid w:val="006C132A"/>
    <w:rsid w:val="006C2F91"/>
    <w:rsid w:val="006C6006"/>
    <w:rsid w:val="006C69F4"/>
    <w:rsid w:val="006D2558"/>
    <w:rsid w:val="006D4243"/>
    <w:rsid w:val="006E0B40"/>
    <w:rsid w:val="006F17E9"/>
    <w:rsid w:val="006F2C74"/>
    <w:rsid w:val="006F4B9D"/>
    <w:rsid w:val="006F6302"/>
    <w:rsid w:val="00701FBB"/>
    <w:rsid w:val="0070213A"/>
    <w:rsid w:val="007070D5"/>
    <w:rsid w:val="00710566"/>
    <w:rsid w:val="00711F32"/>
    <w:rsid w:val="00713044"/>
    <w:rsid w:val="00713AF3"/>
    <w:rsid w:val="00714BB5"/>
    <w:rsid w:val="007152F2"/>
    <w:rsid w:val="007170B4"/>
    <w:rsid w:val="0071796E"/>
    <w:rsid w:val="00721AC0"/>
    <w:rsid w:val="00723584"/>
    <w:rsid w:val="007242A7"/>
    <w:rsid w:val="00725A57"/>
    <w:rsid w:val="007271AF"/>
    <w:rsid w:val="007401FB"/>
    <w:rsid w:val="007415B7"/>
    <w:rsid w:val="0074188A"/>
    <w:rsid w:val="00742FB3"/>
    <w:rsid w:val="00750E23"/>
    <w:rsid w:val="00751A4C"/>
    <w:rsid w:val="00754111"/>
    <w:rsid w:val="00756CD0"/>
    <w:rsid w:val="00763567"/>
    <w:rsid w:val="007652E2"/>
    <w:rsid w:val="00767D16"/>
    <w:rsid w:val="00770EE5"/>
    <w:rsid w:val="0077406A"/>
    <w:rsid w:val="0077423D"/>
    <w:rsid w:val="00777C34"/>
    <w:rsid w:val="00784A08"/>
    <w:rsid w:val="0079024C"/>
    <w:rsid w:val="00790CB1"/>
    <w:rsid w:val="00795130"/>
    <w:rsid w:val="00797E8E"/>
    <w:rsid w:val="007A0A18"/>
    <w:rsid w:val="007B535A"/>
    <w:rsid w:val="007B7944"/>
    <w:rsid w:val="007B79D1"/>
    <w:rsid w:val="007C0CB1"/>
    <w:rsid w:val="007C3E47"/>
    <w:rsid w:val="007D19E1"/>
    <w:rsid w:val="007D4C92"/>
    <w:rsid w:val="007E0FBB"/>
    <w:rsid w:val="007E7F06"/>
    <w:rsid w:val="007F38E5"/>
    <w:rsid w:val="00800047"/>
    <w:rsid w:val="00805702"/>
    <w:rsid w:val="00806E5E"/>
    <w:rsid w:val="00810F38"/>
    <w:rsid w:val="00814C30"/>
    <w:rsid w:val="008161FE"/>
    <w:rsid w:val="00816F4C"/>
    <w:rsid w:val="008170B1"/>
    <w:rsid w:val="00817452"/>
    <w:rsid w:val="0082434C"/>
    <w:rsid w:val="00830B5A"/>
    <w:rsid w:val="00830C7C"/>
    <w:rsid w:val="0083623A"/>
    <w:rsid w:val="00840C0F"/>
    <w:rsid w:val="008429B9"/>
    <w:rsid w:val="00844F5A"/>
    <w:rsid w:val="00853DCD"/>
    <w:rsid w:val="00854A89"/>
    <w:rsid w:val="0085597A"/>
    <w:rsid w:val="008573E8"/>
    <w:rsid w:val="008606EC"/>
    <w:rsid w:val="008669EB"/>
    <w:rsid w:val="00881998"/>
    <w:rsid w:val="0088454E"/>
    <w:rsid w:val="00885360"/>
    <w:rsid w:val="0088771C"/>
    <w:rsid w:val="008903E9"/>
    <w:rsid w:val="008966B5"/>
    <w:rsid w:val="008A6204"/>
    <w:rsid w:val="008A6B71"/>
    <w:rsid w:val="008B1EEC"/>
    <w:rsid w:val="008B1FB2"/>
    <w:rsid w:val="008B3266"/>
    <w:rsid w:val="008B3295"/>
    <w:rsid w:val="008B6AC6"/>
    <w:rsid w:val="008C1B33"/>
    <w:rsid w:val="008C7AF5"/>
    <w:rsid w:val="008D25B5"/>
    <w:rsid w:val="008D2C75"/>
    <w:rsid w:val="008D5285"/>
    <w:rsid w:val="008D673C"/>
    <w:rsid w:val="008E12FE"/>
    <w:rsid w:val="008F0C6F"/>
    <w:rsid w:val="008F1FE5"/>
    <w:rsid w:val="008F2245"/>
    <w:rsid w:val="008F3D62"/>
    <w:rsid w:val="00904A2F"/>
    <w:rsid w:val="0090748E"/>
    <w:rsid w:val="00911CB8"/>
    <w:rsid w:val="00912DAB"/>
    <w:rsid w:val="00913565"/>
    <w:rsid w:val="009144CC"/>
    <w:rsid w:val="009214D8"/>
    <w:rsid w:val="009218E3"/>
    <w:rsid w:val="00925543"/>
    <w:rsid w:val="00930FE9"/>
    <w:rsid w:val="00931F72"/>
    <w:rsid w:val="00935728"/>
    <w:rsid w:val="009379C7"/>
    <w:rsid w:val="00940133"/>
    <w:rsid w:val="009415B0"/>
    <w:rsid w:val="00943452"/>
    <w:rsid w:val="00951DE7"/>
    <w:rsid w:val="009551BD"/>
    <w:rsid w:val="00961F95"/>
    <w:rsid w:val="00964BBD"/>
    <w:rsid w:val="009679A3"/>
    <w:rsid w:val="00976AB1"/>
    <w:rsid w:val="009813C3"/>
    <w:rsid w:val="00983D60"/>
    <w:rsid w:val="00985FAC"/>
    <w:rsid w:val="00986397"/>
    <w:rsid w:val="00993720"/>
    <w:rsid w:val="00994E94"/>
    <w:rsid w:val="009A0044"/>
    <w:rsid w:val="009A4280"/>
    <w:rsid w:val="009A52B1"/>
    <w:rsid w:val="009B0598"/>
    <w:rsid w:val="009B0725"/>
    <w:rsid w:val="009B75F5"/>
    <w:rsid w:val="009C0456"/>
    <w:rsid w:val="009C1198"/>
    <w:rsid w:val="009C1DEA"/>
    <w:rsid w:val="009C43A9"/>
    <w:rsid w:val="009E0B73"/>
    <w:rsid w:val="009F554A"/>
    <w:rsid w:val="00A03055"/>
    <w:rsid w:val="00A04DBD"/>
    <w:rsid w:val="00A0788A"/>
    <w:rsid w:val="00A102B6"/>
    <w:rsid w:val="00A11CDA"/>
    <w:rsid w:val="00A11FFB"/>
    <w:rsid w:val="00A1242F"/>
    <w:rsid w:val="00A134E3"/>
    <w:rsid w:val="00A1607E"/>
    <w:rsid w:val="00A174E0"/>
    <w:rsid w:val="00A22A12"/>
    <w:rsid w:val="00A24DE9"/>
    <w:rsid w:val="00A25E60"/>
    <w:rsid w:val="00A25F97"/>
    <w:rsid w:val="00A26F94"/>
    <w:rsid w:val="00A31E97"/>
    <w:rsid w:val="00A33F8A"/>
    <w:rsid w:val="00A34085"/>
    <w:rsid w:val="00A34D66"/>
    <w:rsid w:val="00A41559"/>
    <w:rsid w:val="00A42720"/>
    <w:rsid w:val="00A44CC2"/>
    <w:rsid w:val="00A52E46"/>
    <w:rsid w:val="00A558D5"/>
    <w:rsid w:val="00A57F4F"/>
    <w:rsid w:val="00A61231"/>
    <w:rsid w:val="00A643B0"/>
    <w:rsid w:val="00A6604C"/>
    <w:rsid w:val="00A71C0D"/>
    <w:rsid w:val="00A72745"/>
    <w:rsid w:val="00A74A22"/>
    <w:rsid w:val="00A76AA9"/>
    <w:rsid w:val="00A773D0"/>
    <w:rsid w:val="00A816A2"/>
    <w:rsid w:val="00A838DE"/>
    <w:rsid w:val="00A8564E"/>
    <w:rsid w:val="00A90511"/>
    <w:rsid w:val="00A9254D"/>
    <w:rsid w:val="00A94E91"/>
    <w:rsid w:val="00AA3B45"/>
    <w:rsid w:val="00AA4AA9"/>
    <w:rsid w:val="00AA5583"/>
    <w:rsid w:val="00AA6656"/>
    <w:rsid w:val="00AA6ED6"/>
    <w:rsid w:val="00AA7903"/>
    <w:rsid w:val="00AB3E48"/>
    <w:rsid w:val="00AC3D05"/>
    <w:rsid w:val="00AD1371"/>
    <w:rsid w:val="00AD67BA"/>
    <w:rsid w:val="00AE06C5"/>
    <w:rsid w:val="00AE1383"/>
    <w:rsid w:val="00AF0AD7"/>
    <w:rsid w:val="00AF28E9"/>
    <w:rsid w:val="00B07666"/>
    <w:rsid w:val="00B10125"/>
    <w:rsid w:val="00B108F6"/>
    <w:rsid w:val="00B252F3"/>
    <w:rsid w:val="00B26FA0"/>
    <w:rsid w:val="00B3020E"/>
    <w:rsid w:val="00B30F77"/>
    <w:rsid w:val="00B4066B"/>
    <w:rsid w:val="00B409D1"/>
    <w:rsid w:val="00B40B75"/>
    <w:rsid w:val="00B41CBC"/>
    <w:rsid w:val="00B43155"/>
    <w:rsid w:val="00B5018C"/>
    <w:rsid w:val="00B525E6"/>
    <w:rsid w:val="00B60AC5"/>
    <w:rsid w:val="00B620C6"/>
    <w:rsid w:val="00B62C63"/>
    <w:rsid w:val="00B62C8C"/>
    <w:rsid w:val="00B640C0"/>
    <w:rsid w:val="00B66488"/>
    <w:rsid w:val="00B67790"/>
    <w:rsid w:val="00B7182B"/>
    <w:rsid w:val="00B818B6"/>
    <w:rsid w:val="00B81AFC"/>
    <w:rsid w:val="00B853FC"/>
    <w:rsid w:val="00B86200"/>
    <w:rsid w:val="00B8719F"/>
    <w:rsid w:val="00B916D7"/>
    <w:rsid w:val="00B91F2E"/>
    <w:rsid w:val="00B92BD0"/>
    <w:rsid w:val="00B93E8C"/>
    <w:rsid w:val="00B956E3"/>
    <w:rsid w:val="00B95B6B"/>
    <w:rsid w:val="00BA5A0A"/>
    <w:rsid w:val="00BB28B6"/>
    <w:rsid w:val="00BB3155"/>
    <w:rsid w:val="00BB4290"/>
    <w:rsid w:val="00BD71E1"/>
    <w:rsid w:val="00BE0010"/>
    <w:rsid w:val="00BE6C35"/>
    <w:rsid w:val="00BF06F6"/>
    <w:rsid w:val="00BF20E9"/>
    <w:rsid w:val="00BF3C59"/>
    <w:rsid w:val="00C04890"/>
    <w:rsid w:val="00C104F7"/>
    <w:rsid w:val="00C12274"/>
    <w:rsid w:val="00C14B9B"/>
    <w:rsid w:val="00C15015"/>
    <w:rsid w:val="00C174F6"/>
    <w:rsid w:val="00C21231"/>
    <w:rsid w:val="00C22886"/>
    <w:rsid w:val="00C251A6"/>
    <w:rsid w:val="00C2562C"/>
    <w:rsid w:val="00C33446"/>
    <w:rsid w:val="00C33FC2"/>
    <w:rsid w:val="00C35787"/>
    <w:rsid w:val="00C42CA6"/>
    <w:rsid w:val="00C474A4"/>
    <w:rsid w:val="00C54A87"/>
    <w:rsid w:val="00C649FA"/>
    <w:rsid w:val="00C70D3F"/>
    <w:rsid w:val="00C71073"/>
    <w:rsid w:val="00C71899"/>
    <w:rsid w:val="00C7392A"/>
    <w:rsid w:val="00C7512B"/>
    <w:rsid w:val="00C80E5C"/>
    <w:rsid w:val="00C84980"/>
    <w:rsid w:val="00C849B7"/>
    <w:rsid w:val="00C857E0"/>
    <w:rsid w:val="00C86FF9"/>
    <w:rsid w:val="00C90409"/>
    <w:rsid w:val="00C9189B"/>
    <w:rsid w:val="00C955F9"/>
    <w:rsid w:val="00C96695"/>
    <w:rsid w:val="00CA0687"/>
    <w:rsid w:val="00CA5D22"/>
    <w:rsid w:val="00CA6A8B"/>
    <w:rsid w:val="00CB08FE"/>
    <w:rsid w:val="00CB0C94"/>
    <w:rsid w:val="00CB3150"/>
    <w:rsid w:val="00CB4322"/>
    <w:rsid w:val="00CC1D9B"/>
    <w:rsid w:val="00CC1E5C"/>
    <w:rsid w:val="00CD16C0"/>
    <w:rsid w:val="00CD235F"/>
    <w:rsid w:val="00CD3D56"/>
    <w:rsid w:val="00CE1F3C"/>
    <w:rsid w:val="00CF00B7"/>
    <w:rsid w:val="00CF31BC"/>
    <w:rsid w:val="00CF414A"/>
    <w:rsid w:val="00CF610D"/>
    <w:rsid w:val="00CF772A"/>
    <w:rsid w:val="00D000A0"/>
    <w:rsid w:val="00D0037C"/>
    <w:rsid w:val="00D02089"/>
    <w:rsid w:val="00D03084"/>
    <w:rsid w:val="00D06735"/>
    <w:rsid w:val="00D06E20"/>
    <w:rsid w:val="00D07389"/>
    <w:rsid w:val="00D10B1B"/>
    <w:rsid w:val="00D13A3D"/>
    <w:rsid w:val="00D1685A"/>
    <w:rsid w:val="00D16903"/>
    <w:rsid w:val="00D212FC"/>
    <w:rsid w:val="00D23D63"/>
    <w:rsid w:val="00D26C7A"/>
    <w:rsid w:val="00D30E45"/>
    <w:rsid w:val="00D40118"/>
    <w:rsid w:val="00D41938"/>
    <w:rsid w:val="00D43542"/>
    <w:rsid w:val="00D44684"/>
    <w:rsid w:val="00D45286"/>
    <w:rsid w:val="00D45701"/>
    <w:rsid w:val="00D604A7"/>
    <w:rsid w:val="00D658DA"/>
    <w:rsid w:val="00D71FD7"/>
    <w:rsid w:val="00D731C9"/>
    <w:rsid w:val="00D8306A"/>
    <w:rsid w:val="00D93620"/>
    <w:rsid w:val="00D96C4A"/>
    <w:rsid w:val="00D97449"/>
    <w:rsid w:val="00DA48FB"/>
    <w:rsid w:val="00DB1E0B"/>
    <w:rsid w:val="00DB667C"/>
    <w:rsid w:val="00DC58F1"/>
    <w:rsid w:val="00DD1FD3"/>
    <w:rsid w:val="00DD4CB9"/>
    <w:rsid w:val="00DD6F14"/>
    <w:rsid w:val="00DE0EE6"/>
    <w:rsid w:val="00DE3DB8"/>
    <w:rsid w:val="00DE6726"/>
    <w:rsid w:val="00DF0B6D"/>
    <w:rsid w:val="00DF0DC7"/>
    <w:rsid w:val="00DF1A0E"/>
    <w:rsid w:val="00DF5570"/>
    <w:rsid w:val="00E0078C"/>
    <w:rsid w:val="00E03E70"/>
    <w:rsid w:val="00E0452C"/>
    <w:rsid w:val="00E064BE"/>
    <w:rsid w:val="00E122A8"/>
    <w:rsid w:val="00E229C8"/>
    <w:rsid w:val="00E2691E"/>
    <w:rsid w:val="00E26A63"/>
    <w:rsid w:val="00E422FE"/>
    <w:rsid w:val="00E43FC9"/>
    <w:rsid w:val="00E47494"/>
    <w:rsid w:val="00E47CB4"/>
    <w:rsid w:val="00E54172"/>
    <w:rsid w:val="00E54396"/>
    <w:rsid w:val="00E5723D"/>
    <w:rsid w:val="00E64FC8"/>
    <w:rsid w:val="00E73C8E"/>
    <w:rsid w:val="00E7455B"/>
    <w:rsid w:val="00E74D3A"/>
    <w:rsid w:val="00E86830"/>
    <w:rsid w:val="00E94802"/>
    <w:rsid w:val="00E96A41"/>
    <w:rsid w:val="00EB15DF"/>
    <w:rsid w:val="00EB2010"/>
    <w:rsid w:val="00EB683B"/>
    <w:rsid w:val="00EC11CE"/>
    <w:rsid w:val="00EC38F4"/>
    <w:rsid w:val="00EC6633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3308"/>
    <w:rsid w:val="00F06305"/>
    <w:rsid w:val="00F140B9"/>
    <w:rsid w:val="00F1666C"/>
    <w:rsid w:val="00F175ED"/>
    <w:rsid w:val="00F207A2"/>
    <w:rsid w:val="00F20FBA"/>
    <w:rsid w:val="00F2479C"/>
    <w:rsid w:val="00F26196"/>
    <w:rsid w:val="00F26E2A"/>
    <w:rsid w:val="00F31BFF"/>
    <w:rsid w:val="00F32671"/>
    <w:rsid w:val="00F3346B"/>
    <w:rsid w:val="00F50B6B"/>
    <w:rsid w:val="00F525F7"/>
    <w:rsid w:val="00F561D7"/>
    <w:rsid w:val="00F56DDA"/>
    <w:rsid w:val="00F576AC"/>
    <w:rsid w:val="00F61E22"/>
    <w:rsid w:val="00F626B4"/>
    <w:rsid w:val="00F6734A"/>
    <w:rsid w:val="00F71974"/>
    <w:rsid w:val="00F73A2F"/>
    <w:rsid w:val="00F77741"/>
    <w:rsid w:val="00F802F3"/>
    <w:rsid w:val="00F850D8"/>
    <w:rsid w:val="00F86724"/>
    <w:rsid w:val="00F907A7"/>
    <w:rsid w:val="00F92E2D"/>
    <w:rsid w:val="00F96213"/>
    <w:rsid w:val="00FA50CA"/>
    <w:rsid w:val="00FA6795"/>
    <w:rsid w:val="00FA73BC"/>
    <w:rsid w:val="00FB03D9"/>
    <w:rsid w:val="00FB125D"/>
    <w:rsid w:val="00FB1C86"/>
    <w:rsid w:val="00FB57E9"/>
    <w:rsid w:val="00FC03C7"/>
    <w:rsid w:val="00FC1405"/>
    <w:rsid w:val="00FC1A40"/>
    <w:rsid w:val="00FC280E"/>
    <w:rsid w:val="00FC2AF8"/>
    <w:rsid w:val="00FC303E"/>
    <w:rsid w:val="00FC4226"/>
    <w:rsid w:val="00FD2679"/>
    <w:rsid w:val="00FD48C8"/>
    <w:rsid w:val="00FD5995"/>
    <w:rsid w:val="00FE0E36"/>
    <w:rsid w:val="00FE5074"/>
    <w:rsid w:val="00FE752E"/>
    <w:rsid w:val="00FE7CC3"/>
    <w:rsid w:val="00FF338E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0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D5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3553D1"/>
    <w:pPr>
      <w:keepNext/>
      <w:numPr>
        <w:numId w:val="14"/>
      </w:numPr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C35787"/>
    <w:pPr>
      <w:tabs>
        <w:tab w:val="left" w:pos="1247"/>
        <w:tab w:val="left" w:pos="1985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360" w:line="240" w:lineRule="auto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F207A2"/>
    <w:pPr>
      <w:keepNext/>
      <w:keepLines/>
      <w:numPr>
        <w:ilvl w:val="2"/>
        <w:numId w:val="14"/>
      </w:numPr>
      <w:spacing w:before="200"/>
      <w:outlineLvl w:val="2"/>
    </w:pPr>
    <w:rPr>
      <w:rFonts w:ascii="Arial" w:hAnsi="Arial"/>
      <w:bCs/>
      <w:sz w:val="22"/>
    </w:rPr>
  </w:style>
  <w:style w:type="paragraph" w:styleId="Rubrik4">
    <w:name w:val="heading 4"/>
    <w:basedOn w:val="Normal"/>
    <w:next w:val="Normal"/>
    <w:link w:val="Rubrik4Char"/>
    <w:autoRedefine/>
    <w:uiPriority w:val="9"/>
    <w:rsid w:val="00A41559"/>
    <w:pPr>
      <w:keepNext/>
      <w:keepLines/>
      <w:numPr>
        <w:ilvl w:val="3"/>
        <w:numId w:val="14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C1DE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1DE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1DE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1DE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1DE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553D1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C35787"/>
    <w:rPr>
      <w:rFonts w:ascii="Arial" w:eastAsia="Times New Roman" w:hAnsi="Arial"/>
      <w:b/>
      <w:bCs/>
      <w:sz w:val="24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07A2"/>
    <w:rPr>
      <w:rFonts w:ascii="Arial" w:hAnsi="Arial"/>
      <w:bCs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A41559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D2679"/>
    <w:rPr>
      <w:rFonts w:ascii="Georgia" w:hAnsi="Georgia"/>
    </w:rPr>
  </w:style>
  <w:style w:type="table" w:styleId="Tabellrutnt">
    <w:name w:val="Table Grid"/>
    <w:basedOn w:val="Normaltabell"/>
    <w:uiPriority w:val="59"/>
    <w:rsid w:val="00830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shllartext">
    <w:name w:val="Placeholder Text"/>
    <w:basedOn w:val="Standardstycketeckensnitt"/>
    <w:uiPriority w:val="99"/>
    <w:semiHidden/>
    <w:rsid w:val="0004190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1905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603B43"/>
    <w:pPr>
      <w:tabs>
        <w:tab w:val="left" w:pos="1304"/>
      </w:tabs>
      <w:spacing w:after="120" w:line="240" w:lineRule="auto"/>
    </w:pPr>
    <w:rPr>
      <w:rFonts w:eastAsia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03B43"/>
    <w:rPr>
      <w:rFonts w:ascii="Georgia" w:eastAsia="Times New Roman" w:hAnsi="Georgia"/>
    </w:rPr>
  </w:style>
  <w:style w:type="character" w:styleId="Hyperlnk">
    <w:name w:val="Hyperlink"/>
    <w:basedOn w:val="Standardstycketeckensnitt"/>
    <w:uiPriority w:val="99"/>
    <w:rsid w:val="00603B43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603B43"/>
    <w:pPr>
      <w:spacing w:after="240"/>
    </w:pPr>
    <w:rPr>
      <w:rFonts w:eastAsia="Times New Roman"/>
      <w:sz w:val="22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603B43"/>
    <w:pPr>
      <w:spacing w:after="240"/>
      <w:ind w:left="220"/>
    </w:pPr>
    <w:rPr>
      <w:rFonts w:eastAsia="Times New Roman"/>
      <w:sz w:val="22"/>
      <w:szCs w:val="24"/>
      <w:lang w:eastAsia="sv-SE"/>
    </w:rPr>
  </w:style>
  <w:style w:type="paragraph" w:styleId="Lista">
    <w:name w:val="List"/>
    <w:basedOn w:val="Normal"/>
    <w:link w:val="ListaChar"/>
    <w:rsid w:val="00603B43"/>
    <w:pPr>
      <w:numPr>
        <w:numId w:val="7"/>
      </w:numPr>
      <w:spacing w:line="240" w:lineRule="auto"/>
    </w:pPr>
    <w:rPr>
      <w:rFonts w:eastAsia="Times New Roman"/>
      <w:sz w:val="22"/>
      <w:szCs w:val="24"/>
      <w:lang w:eastAsia="sv-SE"/>
    </w:rPr>
  </w:style>
  <w:style w:type="character" w:customStyle="1" w:styleId="ListaChar">
    <w:name w:val="Lista Char"/>
    <w:basedOn w:val="Standardstycketeckensnitt"/>
    <w:link w:val="Lista"/>
    <w:rsid w:val="00603B43"/>
    <w:rPr>
      <w:rFonts w:ascii="Georgia" w:eastAsia="Times New Roman" w:hAnsi="Georgia"/>
      <w:sz w:val="22"/>
      <w:szCs w:val="24"/>
    </w:rPr>
  </w:style>
  <w:style w:type="paragraph" w:styleId="Punktlista">
    <w:name w:val="List Bullet"/>
    <w:basedOn w:val="Normal"/>
    <w:autoRedefine/>
    <w:uiPriority w:val="99"/>
    <w:unhideWhenUsed/>
    <w:qFormat/>
    <w:rsid w:val="00603B43"/>
    <w:pPr>
      <w:numPr>
        <w:numId w:val="8"/>
      </w:numPr>
      <w:tabs>
        <w:tab w:val="left" w:pos="641"/>
      </w:tabs>
      <w:contextualSpacing/>
    </w:pPr>
    <w:rPr>
      <w:rFonts w:eastAsiaTheme="minorHAnsi" w:cstheme="minorBidi"/>
    </w:rPr>
  </w:style>
  <w:style w:type="paragraph" w:styleId="Rubrik">
    <w:name w:val="Title"/>
    <w:basedOn w:val="Brdtext"/>
    <w:next w:val="Brdtext"/>
    <w:link w:val="RubrikChar"/>
    <w:qFormat/>
    <w:rsid w:val="00603B43"/>
    <w:pPr>
      <w:keepLines/>
      <w:tabs>
        <w:tab w:val="clear" w:pos="1304"/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1440" w:after="480"/>
      <w:ind w:left="1985"/>
    </w:pPr>
    <w:rPr>
      <w:rFonts w:ascii="Arial" w:hAnsi="Arial"/>
      <w:b/>
      <w:noProof/>
      <w:sz w:val="28"/>
      <w:lang w:val="en-GB" w:eastAsia="en-US"/>
    </w:rPr>
  </w:style>
  <w:style w:type="character" w:customStyle="1" w:styleId="RubrikChar">
    <w:name w:val="Rubrik Char"/>
    <w:basedOn w:val="Standardstycketeckensnitt"/>
    <w:link w:val="Rubrik"/>
    <w:rsid w:val="00603B43"/>
    <w:rPr>
      <w:rFonts w:ascii="Arial" w:eastAsia="Times New Roman" w:hAnsi="Arial"/>
      <w:b/>
      <w:noProof/>
      <w:sz w:val="28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603B43"/>
    <w:pPr>
      <w:spacing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Punktlista2">
    <w:name w:val="List Bullet 2"/>
    <w:link w:val="Punktlista2Char"/>
    <w:autoRedefine/>
    <w:rsid w:val="00603B43"/>
    <w:pPr>
      <w:numPr>
        <w:numId w:val="9"/>
      </w:numPr>
      <w:spacing w:before="120"/>
      <w:ind w:left="2915" w:hanging="363"/>
    </w:pPr>
    <w:rPr>
      <w:rFonts w:ascii="Arial" w:eastAsia="Times New Roman" w:hAnsi="Arial"/>
      <w:sz w:val="22"/>
      <w:lang w:val="en-GB" w:eastAsia="en-US"/>
    </w:rPr>
  </w:style>
  <w:style w:type="character" w:customStyle="1" w:styleId="Punktlista2Char">
    <w:name w:val="Punktlista 2 Char"/>
    <w:basedOn w:val="Standardstycketeckensnitt"/>
    <w:link w:val="Punktlista2"/>
    <w:rsid w:val="00603B43"/>
    <w:rPr>
      <w:rFonts w:ascii="Arial" w:eastAsia="Times New Roman" w:hAnsi="Arial"/>
      <w:sz w:val="22"/>
      <w:lang w:val="en-GB"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53E40"/>
    <w:pPr>
      <w:numPr>
        <w:numId w:val="10"/>
      </w:numPr>
      <w:spacing w:line="276" w:lineRule="auto"/>
      <w:ind w:left="680" w:hanging="68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1DEA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1DEA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1DE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1D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1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StyleTableStyleLeft0cm">
    <w:name w:val="Style TableStyle + Left:  0 cm"/>
    <w:basedOn w:val="Normal"/>
    <w:semiHidden/>
    <w:rsid w:val="00062CD3"/>
    <w:pPr>
      <w:spacing w:before="80" w:after="80" w:line="240" w:lineRule="auto"/>
    </w:pPr>
    <w:rPr>
      <w:rFonts w:ascii="Arial" w:eastAsia="Times New Roman" w:hAnsi="Arial"/>
      <w:noProof/>
      <w:sz w:val="22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2C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2CD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2CD3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2C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2CD3"/>
    <w:rPr>
      <w:rFonts w:ascii="Georgia" w:hAnsi="Georgia"/>
      <w:b/>
      <w:bCs/>
      <w:lang w:eastAsia="en-US"/>
    </w:rPr>
  </w:style>
  <w:style w:type="paragraph" w:styleId="Lista2">
    <w:name w:val="List 2"/>
    <w:basedOn w:val="Lista"/>
    <w:rsid w:val="008B1EEC"/>
    <w:pPr>
      <w:numPr>
        <w:numId w:val="16"/>
      </w:numPr>
      <w:spacing w:before="180"/>
    </w:pPr>
    <w:rPr>
      <w:rFonts w:ascii="Arial" w:hAnsi="Arial"/>
      <w:szCs w:val="20"/>
      <w:lang w:val="en-GB" w:eastAsia="en-US"/>
    </w:rPr>
  </w:style>
  <w:style w:type="table" w:customStyle="1" w:styleId="Tabellrutnt1">
    <w:name w:val="Tabellrutnät1"/>
    <w:basedOn w:val="Normaltabell"/>
    <w:next w:val="Tabellrutnt"/>
    <w:rsid w:val="00994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3">
    <w:name w:val="Grid Table 1 Light Accent 3"/>
    <w:basedOn w:val="Normaltabell"/>
    <w:uiPriority w:val="46"/>
    <w:rsid w:val="00B3020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3020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5320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2211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B92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-kalkylblad1.xlsx"/><Relationship Id="rId26" Type="http://schemas.openxmlformats.org/officeDocument/2006/relationships/package" Target="embeddings/Microsoft_Excel-kalkylblad5.xlsx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-kalkylblad.xlsx"/><Relationship Id="rId20" Type="http://schemas.openxmlformats.org/officeDocument/2006/relationships/package" Target="embeddings/Microsoft_Excel-kalkylblad2.xls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Excel-kalkylblad4.xlsx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fikverket@trafikverket.se" TargetMode="External"/><Relationship Id="rId22" Type="http://schemas.openxmlformats.org/officeDocument/2006/relationships/package" Target="embeddings/Microsoft_Excel-kalkylblad3.xlsx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3.jpg@01D6ED9F.5CAC316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cid:image003.jpg@01D6ED9F.5CAC31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Projektmallar\Projektspecifik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E7331E5C66A75949A7A2757703028A61" ma:contentTypeVersion="7" ma:contentTypeDescription="Skapa ett nytt dokument." ma:contentTypeScope="" ma:versionID="6cdadc34db371cda0e4de45eac5f79cc">
  <xsd:schema xmlns:xsd="http://www.w3.org/2001/XMLSchema" xmlns:xs="http://www.w3.org/2001/XMLSchema" xmlns:p="http://schemas.microsoft.com/office/2006/metadata/properties" xmlns:ns1="Trafikverket" xmlns:ns3="842e49ef-61ad-492c-84ec-9a2f91b2221e" xmlns:ns4="7dfc092c-5542-412a-87be-c601c7b14269" targetNamespace="http://schemas.microsoft.com/office/2006/metadata/properties" ma:root="true" ma:fieldsID="3c718d016f2477edea9ae2d989a458f3" ns1:_="" ns3:_="" ns4:_="">
    <xsd:import namespace="Trafikverket"/>
    <xsd:import namespace="842e49ef-61ad-492c-84ec-9a2f91b2221e"/>
    <xsd:import namespace="7dfc092c-5542-412a-87be-c601c7b14269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4:Rubrik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49ef-61ad-492c-84ec-9a2f91b2221e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60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c96d55d5-0a9d-4354-abca-605ed1358216}" ma:internalName="TaxCatchAll" ma:showField="CatchAllData" ma:web="842e49ef-61ad-492c-84ec-9a2f91b22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96d55d5-0a9d-4354-abca-605ed1358216}" ma:internalName="TaxCatchAllLabel" ma:readOnly="true" ma:showField="CatchAllDataLabel" ma:web="842e49ef-61ad-492c-84ec-9a2f91b22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c092c-5542-412a-87be-c601c7b14269" elementFormDefault="qualified">
    <xsd:import namespace="http://schemas.microsoft.com/office/2006/documentManagement/types"/>
    <xsd:import namespace="http://schemas.microsoft.com/office/infopath/2007/PartnerControls"/>
    <xsd:element name="Rubrik" ma:index="17" nillable="true" ma:displayName="Rubrik" ma:default="Utlysningar" ma:format="Dropdown" ma:internalName="Rubrik">
      <xsd:simpleType>
        <xsd:restriction base="dms:Choice">
          <xsd:enumeration value="Utlysningar"/>
          <xsd:enumeration value="Mall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UploadedDocumentTypeTaxHTField0 xmlns="842e49ef-61ad-492c-84ec-9a2f91b222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  <Dokumentdatum_x0020_NY xmlns="Trafikverket">2022-01-19T23:00:00+00:00</Dokumentdatum_x0020_NY>
    <Skapat_x0020_av_x0020_NY xmlns="Trafikverket">Sara Forsstedt</Skapat_x0020_av_x0020_NY>
    <TaxCatchAll xmlns="842e49ef-61ad-492c-84ec-9a2f91b2221e">
      <Value>37</Value>
      <Value>162</Value>
    </TaxCatchAll>
    <TRVversionNY xmlns="Trafikverket">0.6</TRVversionNY>
    <Rubrik xmlns="7dfc092c-5542-412a-87be-c601c7b14269">Mallar</Rubrik>
    <TrvConfidentialityLevelTaxHTField0 xmlns="842e49ef-61ad-492c-84ec-9a2f91b222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CBA4-4DAD-41D3-AD6E-4ED19102F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440AB-DE90-4339-ADA4-28843CB1687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9E1AE89-26B3-42C9-94A6-9A316156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842e49ef-61ad-492c-84ec-9a2f91b2221e"/>
    <ds:schemaRef ds:uri="7dfc092c-5542-412a-87be-c601c7b1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2423F-A29E-4A16-AFD9-3120C1FEBF00}">
  <ds:schemaRefs>
    <ds:schemaRef ds:uri="http://schemas.microsoft.com/office/2006/metadata/properties"/>
    <ds:schemaRef ds:uri="http://schemas.microsoft.com/office/infopath/2007/PartnerControls"/>
    <ds:schemaRef ds:uri="842e49ef-61ad-492c-84ec-9a2f91b2221e"/>
    <ds:schemaRef ds:uri="Trafikverket"/>
    <ds:schemaRef ds:uri="7dfc092c-5542-412a-87be-c601c7b14269"/>
  </ds:schemaRefs>
</ds:datastoreItem>
</file>

<file path=customXml/itemProps5.xml><?xml version="1.0" encoding="utf-8"?>
<ds:datastoreItem xmlns:ds="http://schemas.openxmlformats.org/officeDocument/2006/customXml" ds:itemID="{00B7D8A6-E876-45D6-BE1F-4F541F33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Projektspecifikation</Template>
  <TotalTime>0</TotalTime>
  <Pages>9</Pages>
  <Words>1819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mall_projektspecifikation_foi_ver5.0_TEP</vt:lpstr>
    </vt:vector>
  </TitlesOfParts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mall_projektspecifikation_foi_ver5.0_TEP</dc:title>
  <dc:creator/>
  <cp:lastModifiedBy/>
  <cp:revision>1</cp:revision>
  <dcterms:created xsi:type="dcterms:W3CDTF">2023-01-17T07:50:00Z</dcterms:created>
  <dcterms:modified xsi:type="dcterms:W3CDTF">2023-01-17T07:52:00Z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0x0101002EE44F411E754ABAB6EB27FC7D8442BF00FBDC29B7F7B140FA848AB6ABEF7636D900E7331E5C66A75949A7A2757703028A61</vt:lpwstr>
  </property>
  <property fmtid="{D5CDD505-2E9C-101B-9397-08002B2CF9AE}" pid="3" name="Dokumenttyp NY">
    <vt:lpwstr>33;#PROJEKTSPECIFIKATION|ff308bec-da58-4c39-965a-d53010c66680</vt:lpwstr>
  </property>
  <property fmtid="{D5CDD505-2E9C-101B-9397-08002B2CF9AE}" pid="4" name="i54c14be9fac4ceaa7318aa49979445b">
    <vt:lpwstr>PROJEKTSPECIFIKATION|ff308bec-da58-4c39-965a-d53010c66680</vt:lpwstr>
  </property>
  <property fmtid="{D5CDD505-2E9C-101B-9397-08002B2CF9AE}" pid="5" name="TaxCatchAll">
    <vt:lpwstr>33;#PROJEKTSPECIFIKATION|ff308bec-da58-4c39-965a-d53010c66680</vt:lpwstr>
  </property>
  <property fmtid="{D5CDD505-2E9C-101B-9397-08002B2CF9AE}" pid="6" name="TrvUploadedDocumentType">
    <vt:lpwstr>37;#ARBETSMATERIAL|a2894791-a90f-4fd8-bd38-5426c743cb42</vt:lpwstr>
  </property>
  <property fmtid="{D5CDD505-2E9C-101B-9397-08002B2CF9AE}" pid="7" name="TrvDocumentType">
    <vt:lpwstr>37;#ARBETSMATERIAL|a2894791-a90f-4fd8-bd38-5426c743cb42</vt:lpwstr>
  </property>
  <property fmtid="{D5CDD505-2E9C-101B-9397-08002B2CF9AE}" pid="8" name="TrvDocumentTypeTaxHTField0">
    <vt:lpwstr>ARBETSMATERIAL|a2894791-a90f-4fd8-bd38-5426c743cb42</vt:lpwstr>
  </property>
  <property fmtid="{D5CDD505-2E9C-101B-9397-08002B2CF9AE}" pid="9" name="TrvConfidentialityLevel">
    <vt:lpwstr>162;#1 Ej känslig|d6b02225-a7b5-4820-9bf2-4651be70f844</vt:lpwstr>
  </property>
</Properties>
</file>