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D5D0" w14:textId="77777777" w:rsidR="008374CD" w:rsidRDefault="00BD231C" w:rsidP="008374CD">
      <w:pPr>
        <w:pStyle w:val="Rubrik"/>
        <w:jc w:val="center"/>
      </w:pPr>
      <w:r>
        <w:t>Regeländringsförslag</w:t>
      </w:r>
      <w:r w:rsidR="00674FAC">
        <w:t xml:space="preserve"> (RÄF)</w:t>
      </w:r>
    </w:p>
    <w:p w14:paraId="59625FCE" w14:textId="77777777" w:rsidR="00BD231C" w:rsidRDefault="00BD231C"/>
    <w:p w14:paraId="2E025A79" w14:textId="77777777" w:rsidR="000D0787" w:rsidRPr="000D0787" w:rsidRDefault="000D0787" w:rsidP="000D0787">
      <w:pPr>
        <w:pStyle w:val="Sidfot"/>
        <w:rPr>
          <w:sz w:val="16"/>
        </w:rPr>
      </w:pPr>
      <w:r w:rsidRPr="000D0787">
        <w:rPr>
          <w:sz w:val="16"/>
        </w:rPr>
        <w:t xml:space="preserve">Fält med </w:t>
      </w:r>
      <w:r w:rsidRPr="000D0787">
        <w:rPr>
          <w:sz w:val="16"/>
          <w:shd w:val="clear" w:color="auto" w:fill="D9D9D9" w:themeFill="background1" w:themeFillShade="D9"/>
        </w:rPr>
        <w:t xml:space="preserve">grå bakgrund </w:t>
      </w:r>
      <w:r w:rsidRPr="000D0787">
        <w:rPr>
          <w:sz w:val="16"/>
        </w:rPr>
        <w:t>ifylls av TTJ-förvaltningen</w:t>
      </w:r>
    </w:p>
    <w:p w14:paraId="2B55985E" w14:textId="77777777" w:rsidR="000D0787" w:rsidRDefault="000D0787"/>
    <w:tbl>
      <w:tblPr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896"/>
      </w:tblGrid>
      <w:tr w:rsidR="001F231F" w14:paraId="71B8EB9F" w14:textId="77777777" w:rsidTr="005D0011">
        <w:tc>
          <w:tcPr>
            <w:tcW w:w="6449" w:type="dxa"/>
            <w:shd w:val="clear" w:color="auto" w:fill="F2F2F2" w:themeFill="background1" w:themeFillShade="F2"/>
          </w:tcPr>
          <w:p w14:paraId="0DC321C6" w14:textId="77777777" w:rsidR="001F231F" w:rsidRDefault="001F231F" w:rsidP="001F231F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674FAC">
              <w:rPr>
                <w:rFonts w:cs="Arial"/>
                <w:b/>
                <w:bCs/>
                <w:sz w:val="24"/>
                <w:szCs w:val="24"/>
              </w:rPr>
              <w:t>RÄF</w:t>
            </w:r>
            <w:r>
              <w:rPr>
                <w:rFonts w:cs="Arial"/>
                <w:b/>
                <w:bCs/>
                <w:sz w:val="24"/>
                <w:szCs w:val="24"/>
              </w:rPr>
              <w:t>-nummer</w:t>
            </w:r>
          </w:p>
          <w:p w14:paraId="11F35152" w14:textId="77777777" w:rsidR="001F231F" w:rsidRDefault="001F231F" w:rsidP="001F231F">
            <w:pPr>
              <w:spacing w:after="12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3896" w:type="dxa"/>
            <w:shd w:val="clear" w:color="auto" w:fill="F2F2F2" w:themeFill="background1" w:themeFillShade="F2"/>
          </w:tcPr>
          <w:p w14:paraId="3E836698" w14:textId="095CAC3D" w:rsidR="001F231F" w:rsidRDefault="001F231F" w:rsidP="00002E1A">
            <w:pPr>
              <w:spacing w:after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Dokumentversion</w:t>
            </w:r>
          </w:p>
          <w:p w14:paraId="5203AAB6" w14:textId="77777777" w:rsidR="001F231F" w:rsidRPr="001F231F" w:rsidRDefault="001F231F" w:rsidP="00002E1A">
            <w:pPr>
              <w:spacing w:after="0"/>
              <w:rPr>
                <w:rFonts w:cs="Arial"/>
                <w:bCs/>
                <w:sz w:val="16"/>
              </w:rPr>
            </w:pPr>
            <w:r w:rsidRPr="001F231F">
              <w:rPr>
                <w:rFonts w:cs="Arial"/>
                <w:bCs/>
              </w:rPr>
              <w:t>1</w:t>
            </w:r>
          </w:p>
        </w:tc>
      </w:tr>
      <w:tr w:rsidR="00BD231C" w14:paraId="33CF17F5" w14:textId="77777777" w:rsidTr="00BD6AE8">
        <w:trPr>
          <w:trHeight w:val="851"/>
        </w:trPr>
        <w:tc>
          <w:tcPr>
            <w:tcW w:w="6449" w:type="dxa"/>
            <w:shd w:val="clear" w:color="auto" w:fill="FFFFFF" w:themeFill="background1"/>
          </w:tcPr>
          <w:p w14:paraId="5E3414FE" w14:textId="77777777" w:rsidR="00BD231C" w:rsidRDefault="00BD231C" w:rsidP="002678F4">
            <w:pPr>
              <w:spacing w:after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Upprättad av</w:t>
            </w:r>
          </w:p>
          <w:sdt>
            <w:sdtPr>
              <w:id w:val="-1212352136"/>
              <w:placeholder>
                <w:docPart w:val="DB58447EA7544D1984C5B2F553FDFF21"/>
              </w:placeholder>
            </w:sdtPr>
            <w:sdtEndPr/>
            <w:sdtContent>
              <w:p w14:paraId="0F163336" w14:textId="77777777" w:rsidR="00BD231C" w:rsidRPr="003D5C35" w:rsidRDefault="002678F4" w:rsidP="002678F4">
                <w:pPr>
                  <w:spacing w:after="0"/>
                </w:pPr>
                <w:r>
                  <w:t>Namn, organisation</w:t>
                </w:r>
              </w:p>
            </w:sdtContent>
          </w:sdt>
        </w:tc>
        <w:tc>
          <w:tcPr>
            <w:tcW w:w="3896" w:type="dxa"/>
            <w:shd w:val="clear" w:color="auto" w:fill="FFFFFF" w:themeFill="background1"/>
          </w:tcPr>
          <w:p w14:paraId="61B75769" w14:textId="77777777" w:rsidR="00BD231C" w:rsidRDefault="00BD231C" w:rsidP="00002E1A">
            <w:pPr>
              <w:spacing w:after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Datum</w:t>
            </w:r>
            <w:r w:rsidR="003462B0">
              <w:rPr>
                <w:rFonts w:cs="Arial"/>
                <w:b/>
                <w:bCs/>
                <w:sz w:val="16"/>
              </w:rPr>
              <w:t xml:space="preserve"> (</w:t>
            </w:r>
            <w:proofErr w:type="spellStart"/>
            <w:r w:rsidR="003462B0">
              <w:rPr>
                <w:rFonts w:cs="Arial"/>
                <w:b/>
                <w:bCs/>
                <w:sz w:val="16"/>
              </w:rPr>
              <w:t>åååå-mm-dd</w:t>
            </w:r>
            <w:proofErr w:type="spellEnd"/>
            <w:r w:rsidR="003462B0">
              <w:rPr>
                <w:rFonts w:cs="Arial"/>
                <w:b/>
                <w:bCs/>
                <w:sz w:val="16"/>
              </w:rPr>
              <w:t>)</w:t>
            </w:r>
          </w:p>
          <w:sdt>
            <w:sdtPr>
              <w:rPr>
                <w:rFonts w:cs="Arial"/>
                <w:bCs/>
              </w:rPr>
              <w:id w:val="-1987694140"/>
              <w:placeholder>
                <w:docPart w:val="4506404B86884E02A47BEFFCE642239F"/>
              </w:placeholder>
              <w:date w:fullDate="2018-01-1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51A14B35" w14:textId="77777777" w:rsidR="00002E1A" w:rsidRPr="002678F4" w:rsidRDefault="002678F4" w:rsidP="00BD240A">
                <w:pPr>
                  <w:spacing w:after="0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2018-01-17</w:t>
                </w:r>
              </w:p>
            </w:sdtContent>
          </w:sdt>
        </w:tc>
      </w:tr>
      <w:tr w:rsidR="002678F4" w14:paraId="6D092394" w14:textId="77777777" w:rsidTr="005D0011">
        <w:trPr>
          <w:trHeight w:val="851"/>
        </w:trPr>
        <w:tc>
          <w:tcPr>
            <w:tcW w:w="10345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2AD6D478" w14:textId="77777777" w:rsidR="002678F4" w:rsidRDefault="002678F4" w:rsidP="002678F4">
            <w:pPr>
              <w:spacing w:after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Handläggare</w:t>
            </w:r>
            <w:r w:rsidR="00BD6AE8">
              <w:rPr>
                <w:b/>
                <w:bCs/>
                <w:sz w:val="16"/>
              </w:rPr>
              <w:t xml:space="preserve"> (RÄF-ansvarig)</w:t>
            </w:r>
          </w:p>
          <w:p w14:paraId="0EA1B77E" w14:textId="77777777" w:rsidR="002678F4" w:rsidRDefault="002678F4" w:rsidP="002678F4">
            <w:pPr>
              <w:spacing w:after="0"/>
              <w:rPr>
                <w:b/>
                <w:bCs/>
                <w:sz w:val="16"/>
              </w:rPr>
            </w:pPr>
            <w:r w:rsidRPr="002678F4">
              <w:t>Namn</w:t>
            </w:r>
          </w:p>
        </w:tc>
      </w:tr>
      <w:tr w:rsidR="00BD231C" w14:paraId="43B5612A" w14:textId="77777777" w:rsidTr="005D0011">
        <w:trPr>
          <w:trHeight w:val="851"/>
        </w:trPr>
        <w:tc>
          <w:tcPr>
            <w:tcW w:w="10345" w:type="dxa"/>
            <w:gridSpan w:val="2"/>
            <w:tcBorders>
              <w:top w:val="single" w:sz="1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A6D78F" w14:textId="77777777" w:rsidR="00BD231C" w:rsidRDefault="00BD231C" w:rsidP="00EC15E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Rubrik</w:t>
            </w:r>
            <w:r>
              <w:rPr>
                <w:sz w:val="16"/>
              </w:rPr>
              <w:t xml:space="preserve"> </w:t>
            </w:r>
          </w:p>
          <w:p w14:paraId="25A846EB" w14:textId="78AD1D66" w:rsidR="00BD231C" w:rsidRDefault="00BD231C" w:rsidP="004C65DB">
            <w:pPr>
              <w:spacing w:after="0"/>
              <w:rPr>
                <w:b/>
                <w:bCs/>
                <w:sz w:val="16"/>
              </w:rPr>
            </w:pPr>
          </w:p>
        </w:tc>
      </w:tr>
      <w:tr w:rsidR="00BD231C" w14:paraId="2B134659" w14:textId="77777777" w:rsidTr="005D0011">
        <w:trPr>
          <w:trHeight w:val="851"/>
        </w:trPr>
        <w:tc>
          <w:tcPr>
            <w:tcW w:w="10345" w:type="dxa"/>
            <w:gridSpan w:val="2"/>
            <w:tcBorders>
              <w:top w:val="single" w:sz="8" w:space="0" w:color="BFBFBF" w:themeColor="background1" w:themeShade="BF"/>
            </w:tcBorders>
            <w:shd w:val="clear" w:color="auto" w:fill="FFFFFF" w:themeFill="background1"/>
          </w:tcPr>
          <w:p w14:paraId="205D6027" w14:textId="77777777" w:rsidR="00BD231C" w:rsidRDefault="00BD231C" w:rsidP="00EC15E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Påverkar följande </w:t>
            </w:r>
            <w:r w:rsidR="003462B0">
              <w:rPr>
                <w:b/>
                <w:bCs/>
                <w:sz w:val="16"/>
              </w:rPr>
              <w:t>trafiksäkerhetsbestämmelser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393E6E1E" w14:textId="3473EB3E" w:rsidR="00BD231C" w:rsidRPr="003D5C35" w:rsidRDefault="00BD231C" w:rsidP="00BD240A">
            <w:pPr>
              <w:rPr>
                <w:rFonts w:cs="Arial"/>
              </w:rPr>
            </w:pPr>
          </w:p>
        </w:tc>
      </w:tr>
      <w:tr w:rsidR="00BD231C" w14:paraId="13755696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1D7E88D2" w14:textId="77777777" w:rsidR="00002E1A" w:rsidRDefault="00BD231C" w:rsidP="00EC15E8">
            <w:pPr>
              <w:tabs>
                <w:tab w:val="left" w:pos="4536"/>
              </w:tabs>
              <w:spacing w:after="40"/>
              <w:rPr>
                <w:rFonts w:cs="Arial"/>
                <w:b/>
                <w:sz w:val="16"/>
                <w:lang w:val="da-DK"/>
              </w:rPr>
            </w:pPr>
            <w:r w:rsidRPr="00DE312A">
              <w:rPr>
                <w:rFonts w:cs="Arial"/>
                <w:b/>
                <w:sz w:val="16"/>
                <w:lang w:val="da-DK"/>
              </w:rPr>
              <w:t>Referens till nuvarande regler</w:t>
            </w:r>
            <w:r>
              <w:rPr>
                <w:rFonts w:cs="Arial"/>
                <w:b/>
                <w:sz w:val="16"/>
                <w:lang w:val="da-DK"/>
              </w:rPr>
              <w:t xml:space="preserve"> </w:t>
            </w:r>
          </w:p>
          <w:sdt>
            <w:sdtPr>
              <w:rPr>
                <w:lang w:val="da-DK"/>
              </w:rPr>
              <w:id w:val="-1454162060"/>
              <w:placeholder>
                <w:docPart w:val="F45238C9B54B473E839FC0EB5C4AC864"/>
              </w:placeholder>
              <w:showingPlcHdr/>
            </w:sdtPr>
            <w:sdtEndPr/>
            <w:sdtContent>
              <w:p w14:paraId="1A539484" w14:textId="77777777" w:rsidR="00BD231C" w:rsidRPr="003D5C35" w:rsidRDefault="00BD240A" w:rsidP="00BD240A">
                <w:pPr>
                  <w:tabs>
                    <w:tab w:val="left" w:pos="4536"/>
                  </w:tabs>
                  <w:spacing w:after="80"/>
                  <w:rPr>
                    <w:lang w:val="da-DK"/>
                  </w:rPr>
                </w:pPr>
                <w:r>
                  <w:rPr>
                    <w:rStyle w:val="Platshllartext"/>
                  </w:rPr>
                  <w:t>Vilken regel är det som ifrågasätt och behöver ändras?</w:t>
                </w:r>
              </w:p>
            </w:sdtContent>
          </w:sdt>
        </w:tc>
      </w:tr>
      <w:tr w:rsidR="00BD231C" w14:paraId="3BCC3767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178768AD" w14:textId="77777777" w:rsidR="00BD231C" w:rsidRDefault="00BD231C" w:rsidP="00EC15E8">
            <w:pPr>
              <w:tabs>
                <w:tab w:val="left" w:pos="4536"/>
              </w:tabs>
              <w:spacing w:after="40"/>
              <w:rPr>
                <w:rFonts w:ascii="Arial Narrow" w:hAnsi="Arial Narrow"/>
                <w:b/>
                <w:sz w:val="16"/>
              </w:rPr>
            </w:pPr>
            <w:r w:rsidRPr="00DE312A">
              <w:rPr>
                <w:rFonts w:cs="Arial"/>
                <w:b/>
                <w:sz w:val="16"/>
              </w:rPr>
              <w:t>Beskrivning och bakgrund till nuvarande regel</w:t>
            </w:r>
            <w:r>
              <w:rPr>
                <w:rFonts w:cs="Arial"/>
                <w:b/>
                <w:sz w:val="16"/>
              </w:rPr>
              <w:t xml:space="preserve"> </w:t>
            </w:r>
          </w:p>
          <w:sdt>
            <w:sdtPr>
              <w:id w:val="-2015445840"/>
              <w:placeholder>
                <w:docPart w:val="61697202E8A744678BAB816155688543"/>
              </w:placeholder>
              <w:showingPlcHdr/>
            </w:sdtPr>
            <w:sdtEndPr/>
            <w:sdtContent>
              <w:p w14:paraId="40C76075" w14:textId="77777777" w:rsidR="00BD231C" w:rsidRPr="003D5C35" w:rsidRDefault="00BD240A" w:rsidP="00BD240A">
                <w:pPr>
                  <w:tabs>
                    <w:tab w:val="left" w:pos="4536"/>
                  </w:tabs>
                  <w:spacing w:after="80"/>
                </w:pPr>
                <w:r>
                  <w:rPr>
                    <w:rStyle w:val="Platshllartext"/>
                  </w:rPr>
                  <w:t>Vad regleras av nuvarande regler</w:t>
                </w:r>
              </w:p>
            </w:sdtContent>
          </w:sdt>
        </w:tc>
      </w:tr>
      <w:tr w:rsidR="00BD231C" w14:paraId="020189B8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24764E86" w14:textId="77777777" w:rsidR="00BD231C" w:rsidRDefault="00BD231C" w:rsidP="00EC15E8">
            <w:pPr>
              <w:tabs>
                <w:tab w:val="left" w:pos="4536"/>
              </w:tabs>
              <w:spacing w:after="4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Problem med nuvarande regel </w:t>
            </w:r>
          </w:p>
          <w:sdt>
            <w:sdtPr>
              <w:id w:val="36162908"/>
              <w:placeholder>
                <w:docPart w:val="ED81B7462AA4438693E686B1A487BAD1"/>
              </w:placeholder>
              <w:showingPlcHdr/>
            </w:sdtPr>
            <w:sdtEndPr/>
            <w:sdtContent>
              <w:p w14:paraId="69AF37EE" w14:textId="77777777" w:rsidR="00BD231C" w:rsidRPr="003D5C35" w:rsidRDefault="00BD240A" w:rsidP="00BD240A">
                <w:pPr>
                  <w:tabs>
                    <w:tab w:val="left" w:pos="4536"/>
                  </w:tabs>
                  <w:spacing w:after="40"/>
                </w:pPr>
                <w:r>
                  <w:rPr>
                    <w:rStyle w:val="Platshllartext"/>
                  </w:rPr>
                  <w:t>Varför behöver nuvarande regler förändras?</w:t>
                </w:r>
              </w:p>
            </w:sdtContent>
          </w:sdt>
        </w:tc>
      </w:tr>
      <w:tr w:rsidR="00BD231C" w14:paraId="5E8F834A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100D0CAC" w14:textId="77777777" w:rsidR="00BD231C" w:rsidRDefault="0084574D" w:rsidP="00EC15E8">
            <w:pPr>
              <w:tabs>
                <w:tab w:val="left" w:pos="4536"/>
              </w:tabs>
              <w:spacing w:after="4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</w:t>
            </w:r>
            <w:r w:rsidR="00BD231C">
              <w:rPr>
                <w:rFonts w:cs="Arial"/>
                <w:b/>
                <w:sz w:val="16"/>
              </w:rPr>
              <w:t xml:space="preserve">Risk med nuvarande regel </w:t>
            </w:r>
          </w:p>
          <w:sdt>
            <w:sdtPr>
              <w:id w:val="-1250196740"/>
              <w:placeholder>
                <w:docPart w:val="4A8940D5B7794EE7AE8FC694331AF1C6"/>
              </w:placeholder>
              <w:showingPlcHdr/>
            </w:sdtPr>
            <w:sdtEndPr>
              <w:rPr>
                <w:rFonts w:cs="Arial"/>
                <w:b/>
                <w:sz w:val="16"/>
              </w:rPr>
            </w:sdtEndPr>
            <w:sdtContent>
              <w:p w14:paraId="5FABD822" w14:textId="77777777" w:rsidR="00BD231C" w:rsidRPr="00BD240A" w:rsidRDefault="00BD240A" w:rsidP="00BD240A">
                <w:pPr>
                  <w:pStyle w:val="Liststycke"/>
                  <w:numPr>
                    <w:ilvl w:val="0"/>
                    <w:numId w:val="4"/>
                  </w:numPr>
                  <w:tabs>
                    <w:tab w:val="left" w:pos="1644"/>
                  </w:tabs>
                  <w:spacing w:after="40"/>
                  <w:rPr>
                    <w:rFonts w:cs="Arial"/>
                    <w:b/>
                    <w:sz w:val="16"/>
                  </w:rPr>
                </w:pPr>
                <w:r>
                  <w:rPr>
                    <w:rStyle w:val="Platshllartext"/>
                  </w:rPr>
                  <w:t>Vilka risker uppstår med nuvarande regler?</w:t>
                </w:r>
              </w:p>
            </w:sdtContent>
          </w:sdt>
        </w:tc>
      </w:tr>
      <w:tr w:rsidR="00BD231C" w14:paraId="5D308A7C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42ACA026" w14:textId="77777777" w:rsidR="00BD231C" w:rsidRDefault="00BD231C" w:rsidP="00EC15E8">
            <w:pPr>
              <w:tabs>
                <w:tab w:val="left" w:pos="4536"/>
              </w:tabs>
              <w:spacing w:after="4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Förslag till lösning </w:t>
            </w:r>
          </w:p>
          <w:sdt>
            <w:sdtPr>
              <w:id w:val="352690563"/>
              <w:placeholder>
                <w:docPart w:val="3032CD2F298C4A2EBC8E92960668C11A"/>
              </w:placeholder>
            </w:sdtPr>
            <w:sdtEndPr/>
            <w:sdtContent>
              <w:p w14:paraId="7388ABB7" w14:textId="77777777" w:rsidR="00002E1A" w:rsidRPr="003D5C35" w:rsidRDefault="008C6D95" w:rsidP="00BD240A">
                <w:pPr>
                  <w:tabs>
                    <w:tab w:val="left" w:pos="4536"/>
                  </w:tabs>
                  <w:spacing w:after="40"/>
                </w:pPr>
                <w:r>
                  <w:t xml:space="preserve"> </w:t>
                </w:r>
              </w:p>
            </w:sdtContent>
          </w:sdt>
        </w:tc>
      </w:tr>
      <w:tr w:rsidR="00BD231C" w14:paraId="23FF14AB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2A3D8C64" w14:textId="77777777" w:rsidR="00BD231C" w:rsidRDefault="00BD231C" w:rsidP="00EC15E8">
            <w:pPr>
              <w:tabs>
                <w:tab w:val="left" w:pos="4536"/>
              </w:tabs>
              <w:spacing w:after="4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Konsekvenser och effekter om förslaget införs </w:t>
            </w:r>
          </w:p>
          <w:sdt>
            <w:sdtPr>
              <w:rPr>
                <w:rFonts w:cs="Arial"/>
              </w:rPr>
              <w:id w:val="-2017910314"/>
              <w:placeholder>
                <w:docPart w:val="38B9C6AC9CB64C3B974E8452CEDDC62D"/>
              </w:placeholder>
              <w:showingPlcHdr/>
            </w:sdtPr>
            <w:sdtEndPr>
              <w:rPr>
                <w:rFonts w:cstheme="minorBidi"/>
              </w:rPr>
            </w:sdtEndPr>
            <w:sdtContent>
              <w:p w14:paraId="163FADE6" w14:textId="77777777" w:rsidR="00002E1A" w:rsidRPr="008C6D95" w:rsidRDefault="00BD240A" w:rsidP="00BD240A">
                <w:pPr>
                  <w:tabs>
                    <w:tab w:val="left" w:pos="4536"/>
                  </w:tabs>
                  <w:spacing w:after="40"/>
                  <w:rPr>
                    <w:rFonts w:cs="Arial"/>
                  </w:rPr>
                </w:pPr>
                <w:r>
                  <w:rPr>
                    <w:rStyle w:val="Platshllartext"/>
                  </w:rPr>
                  <w:t>Vilka för och nackdelar finns med förslaget?</w:t>
                </w:r>
              </w:p>
            </w:sdtContent>
          </w:sdt>
        </w:tc>
      </w:tr>
      <w:tr w:rsidR="00BD231C" w14:paraId="54141CC5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0BC89BDF" w14:textId="77777777" w:rsidR="00BD231C" w:rsidRDefault="00BD231C" w:rsidP="00EC15E8">
            <w:pPr>
              <w:tabs>
                <w:tab w:val="left" w:pos="4536"/>
              </w:tabs>
              <w:spacing w:after="4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Risker om förslaget införs</w:t>
            </w:r>
          </w:p>
          <w:sdt>
            <w:sdtPr>
              <w:rPr>
                <w:rFonts w:cs="Arial"/>
                <w:b/>
                <w:sz w:val="16"/>
              </w:rPr>
              <w:id w:val="1344588949"/>
              <w:placeholder>
                <w:docPart w:val="3EB2F60E0FBB45E29E7E3AE56C7643D7"/>
              </w:placeholder>
              <w:showingPlcHdr/>
            </w:sdtPr>
            <w:sdtEndPr/>
            <w:sdtContent>
              <w:p w14:paraId="2A1072E2" w14:textId="77777777" w:rsidR="00002E1A" w:rsidRDefault="00BD240A" w:rsidP="00BD240A">
                <w:pPr>
                  <w:tabs>
                    <w:tab w:val="left" w:pos="4536"/>
                  </w:tabs>
                  <w:spacing w:after="40"/>
                  <w:rPr>
                    <w:rFonts w:cs="Arial"/>
                    <w:b/>
                    <w:sz w:val="16"/>
                  </w:rPr>
                </w:pPr>
                <w:r>
                  <w:rPr>
                    <w:rStyle w:val="Platshllartext"/>
                  </w:rPr>
                  <w:t>Vilka risker uppstår om förslaget införs?</w:t>
                </w:r>
              </w:p>
            </w:sdtContent>
          </w:sdt>
        </w:tc>
      </w:tr>
      <w:tr w:rsidR="00BD231C" w14:paraId="63B1EEFD" w14:textId="77777777" w:rsidTr="00BD6AE8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14:paraId="22A09526" w14:textId="77777777" w:rsidR="0084574D" w:rsidRDefault="0084574D" w:rsidP="0084574D">
            <w:pPr>
              <w:tabs>
                <w:tab w:val="left" w:pos="4536"/>
              </w:tabs>
              <w:spacing w:after="40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Andra konsekvenser (till exempel för styrande dokument utanför TTJ</w:t>
            </w:r>
            <w:r>
              <w:rPr>
                <w:rFonts w:cs="Arial"/>
                <w:color w:val="000000"/>
                <w:sz w:val="16"/>
              </w:rPr>
              <w:t>)</w:t>
            </w:r>
          </w:p>
          <w:sdt>
            <w:sdtPr>
              <w:id w:val="-930502928"/>
              <w:placeholder>
                <w:docPart w:val="FE3200D395134430859DCC52C7BA0C22"/>
              </w:placeholder>
            </w:sdtPr>
            <w:sdtEndPr/>
            <w:sdtContent>
              <w:p w14:paraId="058695A5" w14:textId="77777777" w:rsidR="00BD240A" w:rsidRDefault="00BD240A" w:rsidP="00BD240A">
                <w:pPr>
                  <w:tabs>
                    <w:tab w:val="left" w:pos="4536"/>
                  </w:tabs>
                  <w:spacing w:after="40"/>
                </w:pPr>
              </w:p>
              <w:p w14:paraId="17278F52" w14:textId="77777777" w:rsidR="00BD231C" w:rsidRPr="0001344B" w:rsidRDefault="004C65DB" w:rsidP="00BD240A">
                <w:pPr>
                  <w:pStyle w:val="Liststycke"/>
                  <w:tabs>
                    <w:tab w:val="left" w:pos="4536"/>
                  </w:tabs>
                  <w:spacing w:after="40"/>
                  <w:rPr>
                    <w:rFonts w:cs="Arial"/>
                    <w:b/>
                    <w:color w:val="000000"/>
                  </w:rPr>
                </w:pPr>
              </w:p>
            </w:sdtContent>
          </w:sdt>
        </w:tc>
      </w:tr>
    </w:tbl>
    <w:p w14:paraId="3C2A5493" w14:textId="77777777" w:rsidR="00374B77" w:rsidRDefault="00374B77"/>
    <w:p w14:paraId="3EFB5E20" w14:textId="77777777" w:rsidR="00374B77" w:rsidRDefault="00374B77"/>
    <w:sectPr w:rsidR="00374B77" w:rsidSect="00BD6AE8">
      <w:footerReference w:type="default" r:id="rId12"/>
      <w:pgSz w:w="11906" w:h="16838"/>
      <w:pgMar w:top="119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634A" w14:textId="77777777" w:rsidR="00BD6AE8" w:rsidRDefault="00BD6AE8" w:rsidP="00BD6AE8">
      <w:pPr>
        <w:spacing w:after="0" w:line="240" w:lineRule="auto"/>
      </w:pPr>
      <w:r>
        <w:separator/>
      </w:r>
    </w:p>
  </w:endnote>
  <w:endnote w:type="continuationSeparator" w:id="0">
    <w:p w14:paraId="4AFC71F2" w14:textId="77777777" w:rsidR="00BD6AE8" w:rsidRDefault="00BD6AE8" w:rsidP="00BD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691" w14:textId="77777777" w:rsidR="00BD6AE8" w:rsidRPr="006C7EFB" w:rsidRDefault="00BD6AE8">
    <w:pPr>
      <w:pStyle w:val="Sidfot"/>
      <w:rPr>
        <w:color w:val="808080" w:themeColor="background1" w:themeShade="80"/>
        <w:sz w:val="16"/>
      </w:rPr>
    </w:pPr>
    <w:r w:rsidRPr="006C7EFB">
      <w:rPr>
        <w:color w:val="808080" w:themeColor="background1" w:themeShade="80"/>
        <w:sz w:val="16"/>
      </w:rPr>
      <w:t>PLkvjt – TTJ RÄF-blankett, version 2.0 2022-1</w:t>
    </w:r>
    <w:r w:rsidR="005D0011">
      <w:rPr>
        <w:color w:val="808080" w:themeColor="background1" w:themeShade="80"/>
        <w:sz w:val="16"/>
      </w:rPr>
      <w:t>2</w:t>
    </w:r>
    <w:r w:rsidRPr="006C7EFB">
      <w:rPr>
        <w:color w:val="808080" w:themeColor="background1" w:themeShade="80"/>
        <w:sz w:val="16"/>
      </w:rPr>
      <w:t>-01</w:t>
    </w:r>
    <w:r w:rsidR="00A759A8" w:rsidRPr="006C7EFB">
      <w:rPr>
        <w:color w:val="808080" w:themeColor="background1" w:themeShade="80"/>
        <w:sz w:val="16"/>
      </w:rPr>
      <w:t xml:space="preserve"> </w:t>
    </w:r>
    <w:r w:rsidR="00A759A8">
      <w:rPr>
        <w:color w:val="A6A6A6" w:themeColor="background1" w:themeShade="A6"/>
        <w:sz w:val="16"/>
      </w:rPr>
      <w:tab/>
    </w:r>
    <w:r w:rsidR="00A759A8">
      <w:rPr>
        <w:color w:val="A6A6A6" w:themeColor="background1" w:themeShade="A6"/>
        <w:sz w:val="16"/>
      </w:rPr>
      <w:tab/>
    </w:r>
    <w:r w:rsidR="00A759A8" w:rsidRPr="006C7EFB">
      <w:rPr>
        <w:color w:val="808080" w:themeColor="background1" w:themeShade="80"/>
        <w:sz w:val="16"/>
      </w:rPr>
      <w:tab/>
      <w:t xml:space="preserve">Sid </w:t>
    </w:r>
    <w:r w:rsidR="00A759A8" w:rsidRPr="006C7EFB">
      <w:rPr>
        <w:color w:val="808080" w:themeColor="background1" w:themeShade="80"/>
        <w:sz w:val="16"/>
      </w:rPr>
      <w:fldChar w:fldCharType="begin"/>
    </w:r>
    <w:r w:rsidR="00A759A8" w:rsidRPr="006C7EFB">
      <w:rPr>
        <w:color w:val="808080" w:themeColor="background1" w:themeShade="80"/>
        <w:sz w:val="16"/>
      </w:rPr>
      <w:instrText xml:space="preserve"> PAGE   \* MERGEFORMAT </w:instrText>
    </w:r>
    <w:r w:rsidR="00A759A8" w:rsidRPr="006C7EFB">
      <w:rPr>
        <w:color w:val="808080" w:themeColor="background1" w:themeShade="80"/>
        <w:sz w:val="16"/>
      </w:rPr>
      <w:fldChar w:fldCharType="separate"/>
    </w:r>
    <w:r w:rsidR="000D0787">
      <w:rPr>
        <w:noProof/>
        <w:color w:val="808080" w:themeColor="background1" w:themeShade="80"/>
        <w:sz w:val="16"/>
      </w:rPr>
      <w:t>1</w:t>
    </w:r>
    <w:r w:rsidR="00A759A8" w:rsidRPr="006C7EFB">
      <w:rPr>
        <w:color w:val="808080" w:themeColor="background1" w:themeShade="80"/>
        <w:sz w:val="16"/>
      </w:rPr>
      <w:fldChar w:fldCharType="end"/>
    </w:r>
    <w:r w:rsidR="00A759A8" w:rsidRPr="006C7EFB">
      <w:rPr>
        <w:color w:val="808080" w:themeColor="background1" w:themeShade="80"/>
        <w:sz w:val="16"/>
      </w:rPr>
      <w:t xml:space="preserve"> av </w:t>
    </w:r>
    <w:r w:rsidR="00A759A8" w:rsidRPr="006C7EFB">
      <w:rPr>
        <w:color w:val="808080" w:themeColor="background1" w:themeShade="80"/>
        <w:sz w:val="16"/>
      </w:rPr>
      <w:fldChar w:fldCharType="begin"/>
    </w:r>
    <w:r w:rsidR="00A759A8" w:rsidRPr="006C7EFB">
      <w:rPr>
        <w:color w:val="808080" w:themeColor="background1" w:themeShade="80"/>
        <w:sz w:val="16"/>
      </w:rPr>
      <w:instrText xml:space="preserve"> NUMPAGES   \* MERGEFORMAT </w:instrText>
    </w:r>
    <w:r w:rsidR="00A759A8" w:rsidRPr="006C7EFB">
      <w:rPr>
        <w:color w:val="808080" w:themeColor="background1" w:themeShade="80"/>
        <w:sz w:val="16"/>
      </w:rPr>
      <w:fldChar w:fldCharType="separate"/>
    </w:r>
    <w:r w:rsidR="000D0787">
      <w:rPr>
        <w:noProof/>
        <w:color w:val="808080" w:themeColor="background1" w:themeShade="80"/>
        <w:sz w:val="16"/>
      </w:rPr>
      <w:t>1</w:t>
    </w:r>
    <w:r w:rsidR="00A759A8" w:rsidRPr="006C7EFB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B97B" w14:textId="77777777" w:rsidR="00BD6AE8" w:rsidRDefault="00BD6AE8" w:rsidP="00BD6AE8">
      <w:pPr>
        <w:spacing w:after="0" w:line="240" w:lineRule="auto"/>
      </w:pPr>
      <w:r>
        <w:separator/>
      </w:r>
    </w:p>
  </w:footnote>
  <w:footnote w:type="continuationSeparator" w:id="0">
    <w:p w14:paraId="18F6E28D" w14:textId="77777777" w:rsidR="00BD6AE8" w:rsidRDefault="00BD6AE8" w:rsidP="00BD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85"/>
    <w:multiLevelType w:val="hybridMultilevel"/>
    <w:tmpl w:val="56569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508"/>
    <w:multiLevelType w:val="hybridMultilevel"/>
    <w:tmpl w:val="2CE6B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0870"/>
    <w:multiLevelType w:val="hybridMultilevel"/>
    <w:tmpl w:val="C0B22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E1E"/>
    <w:multiLevelType w:val="hybridMultilevel"/>
    <w:tmpl w:val="6A4E9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4B2"/>
    <w:multiLevelType w:val="hybridMultilevel"/>
    <w:tmpl w:val="3C98EF24"/>
    <w:lvl w:ilvl="0" w:tplc="46EC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4721"/>
    <w:multiLevelType w:val="hybridMultilevel"/>
    <w:tmpl w:val="F73EC336"/>
    <w:lvl w:ilvl="0" w:tplc="46EC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31"/>
    <w:rsid w:val="00002E1A"/>
    <w:rsid w:val="0001344B"/>
    <w:rsid w:val="00085C60"/>
    <w:rsid w:val="000D0787"/>
    <w:rsid w:val="000E2FA9"/>
    <w:rsid w:val="00191A9E"/>
    <w:rsid w:val="001F231F"/>
    <w:rsid w:val="002678F4"/>
    <w:rsid w:val="002B49C9"/>
    <w:rsid w:val="002D693D"/>
    <w:rsid w:val="003462B0"/>
    <w:rsid w:val="0036657D"/>
    <w:rsid w:val="00374B77"/>
    <w:rsid w:val="00377B93"/>
    <w:rsid w:val="003D15FC"/>
    <w:rsid w:val="003D5731"/>
    <w:rsid w:val="004B2684"/>
    <w:rsid w:val="004C4AB3"/>
    <w:rsid w:val="004C65DB"/>
    <w:rsid w:val="004E18E6"/>
    <w:rsid w:val="00567C8F"/>
    <w:rsid w:val="005D0011"/>
    <w:rsid w:val="00674FAC"/>
    <w:rsid w:val="006A4533"/>
    <w:rsid w:val="006C7EFB"/>
    <w:rsid w:val="006E2DD1"/>
    <w:rsid w:val="00723F66"/>
    <w:rsid w:val="00745603"/>
    <w:rsid w:val="007459B1"/>
    <w:rsid w:val="008374CD"/>
    <w:rsid w:val="0084574D"/>
    <w:rsid w:val="008801DB"/>
    <w:rsid w:val="008C6D95"/>
    <w:rsid w:val="008E5846"/>
    <w:rsid w:val="00964F8C"/>
    <w:rsid w:val="009F213B"/>
    <w:rsid w:val="00A759A8"/>
    <w:rsid w:val="00AE2C4F"/>
    <w:rsid w:val="00B064A7"/>
    <w:rsid w:val="00B509CA"/>
    <w:rsid w:val="00BC45C7"/>
    <w:rsid w:val="00BC5442"/>
    <w:rsid w:val="00BD231C"/>
    <w:rsid w:val="00BD240A"/>
    <w:rsid w:val="00BD6AE8"/>
    <w:rsid w:val="00BF0605"/>
    <w:rsid w:val="00D523F9"/>
    <w:rsid w:val="00DE312A"/>
    <w:rsid w:val="00DF48F9"/>
    <w:rsid w:val="00E14A34"/>
    <w:rsid w:val="00E23345"/>
    <w:rsid w:val="00EC15E8"/>
    <w:rsid w:val="00EE4C8F"/>
    <w:rsid w:val="00F04F7F"/>
    <w:rsid w:val="00F3658D"/>
    <w:rsid w:val="00F97C68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83C70"/>
  <w15:chartTrackingRefBased/>
  <w15:docId w15:val="{39D39CF2-9885-4EDD-9B49-3459BE5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231C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837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37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D69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AE8"/>
  </w:style>
  <w:style w:type="paragraph" w:styleId="Sidfot">
    <w:name w:val="footer"/>
    <w:basedOn w:val="Normal"/>
    <w:link w:val="SidfotChar"/>
    <w:uiPriority w:val="99"/>
    <w:unhideWhenUsed/>
    <w:rsid w:val="00BD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t\Documents\Bengt\Dokument\Data\ETRI\TTJ%20R&#196;F%20-%20Regel&#228;ndringsf&#246;rslag%202017-11-22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8447EA7544D1984C5B2F553FDF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1B666-1FBC-4C2B-AFD2-0FEAE9CC43F4}"/>
      </w:docPartPr>
      <w:docPartBody>
        <w:p w:rsidR="0096565F" w:rsidRDefault="00D470FD">
          <w:pPr>
            <w:pStyle w:val="DB58447EA7544D1984C5B2F553FDFF21"/>
          </w:pPr>
          <w:r>
            <w:rPr>
              <w:rStyle w:val="Platshllartext"/>
            </w:rPr>
            <w:t>Namn:</w:t>
          </w:r>
        </w:p>
      </w:docPartBody>
    </w:docPart>
    <w:docPart>
      <w:docPartPr>
        <w:name w:val="4506404B86884E02A47BEFFCE6422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BD37C-164A-4CF0-9AEB-5DD729A843B3}"/>
      </w:docPartPr>
      <w:docPartBody>
        <w:p w:rsidR="0096565F" w:rsidRDefault="00D470FD">
          <w:pPr>
            <w:pStyle w:val="4506404B86884E02A47BEFFCE642239F"/>
          </w:pPr>
          <w:r w:rsidRPr="003776D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5238C9B54B473E839FC0EB5C4AC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5E468-8376-4F10-B7FE-B86AD1DE443F}"/>
      </w:docPartPr>
      <w:docPartBody>
        <w:p w:rsidR="0096565F" w:rsidRDefault="00FD1ECF" w:rsidP="00FD1ECF">
          <w:pPr>
            <w:pStyle w:val="F45238C9B54B473E839FC0EB5C4AC8641"/>
          </w:pPr>
          <w:r>
            <w:rPr>
              <w:rStyle w:val="Platshllartext"/>
            </w:rPr>
            <w:t>Vilken regel är det som ifrågasätt och behöver ändras?</w:t>
          </w:r>
        </w:p>
      </w:docPartBody>
    </w:docPart>
    <w:docPart>
      <w:docPartPr>
        <w:name w:val="61697202E8A744678BAB816155688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A94B7-412E-42B1-B215-B4FA3AA8D910}"/>
      </w:docPartPr>
      <w:docPartBody>
        <w:p w:rsidR="0096565F" w:rsidRDefault="00FD1ECF" w:rsidP="00FD1ECF">
          <w:pPr>
            <w:pStyle w:val="61697202E8A744678BAB8161556885431"/>
          </w:pPr>
          <w:r>
            <w:rPr>
              <w:rStyle w:val="Platshllartext"/>
            </w:rPr>
            <w:t>Vad regleras av nuvarande regler</w:t>
          </w:r>
        </w:p>
      </w:docPartBody>
    </w:docPart>
    <w:docPart>
      <w:docPartPr>
        <w:name w:val="ED81B7462AA4438693E686B1A487B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89AEB-C11F-4D4C-BECB-7720510E1DB3}"/>
      </w:docPartPr>
      <w:docPartBody>
        <w:p w:rsidR="0096565F" w:rsidRDefault="00FD1ECF" w:rsidP="00FD1ECF">
          <w:pPr>
            <w:pStyle w:val="ED81B7462AA4438693E686B1A487BAD11"/>
          </w:pPr>
          <w:r>
            <w:rPr>
              <w:rStyle w:val="Platshllartext"/>
            </w:rPr>
            <w:t>Varför behöver nuvarande regler förändras?</w:t>
          </w:r>
        </w:p>
      </w:docPartBody>
    </w:docPart>
    <w:docPart>
      <w:docPartPr>
        <w:name w:val="4A8940D5B7794EE7AE8FC694331AF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BCF7D-828E-4B23-826B-2C363A802A1D}"/>
      </w:docPartPr>
      <w:docPartBody>
        <w:p w:rsidR="0096565F" w:rsidRDefault="00FD1ECF" w:rsidP="00FD1ECF">
          <w:pPr>
            <w:pStyle w:val="4A8940D5B7794EE7AE8FC694331AF1C61"/>
          </w:pPr>
          <w:r>
            <w:rPr>
              <w:rStyle w:val="Platshllartext"/>
            </w:rPr>
            <w:t>Vilka risker uppstår med nuvarande regler?</w:t>
          </w:r>
        </w:p>
      </w:docPartBody>
    </w:docPart>
    <w:docPart>
      <w:docPartPr>
        <w:name w:val="3032CD2F298C4A2EBC8E92960668C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E2D10-A30C-4C33-BF52-6610F547FA83}"/>
      </w:docPartPr>
      <w:docPartBody>
        <w:p w:rsidR="0096565F" w:rsidRDefault="00D470FD">
          <w:pPr>
            <w:pStyle w:val="3032CD2F298C4A2EBC8E92960668C11A"/>
          </w:pPr>
          <w:r>
            <w:rPr>
              <w:rStyle w:val="Platshllartext"/>
            </w:rPr>
            <w:t>Vad kan göras för att lösa problemet?</w:t>
          </w:r>
        </w:p>
      </w:docPartBody>
    </w:docPart>
    <w:docPart>
      <w:docPartPr>
        <w:name w:val="38B9C6AC9CB64C3B974E8452CEDDC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D5B7C-5FE0-4238-915C-A67B7BD3AF59}"/>
      </w:docPartPr>
      <w:docPartBody>
        <w:p w:rsidR="0096565F" w:rsidRDefault="00FD1ECF" w:rsidP="00FD1ECF">
          <w:pPr>
            <w:pStyle w:val="38B9C6AC9CB64C3B974E8452CEDDC62D1"/>
          </w:pPr>
          <w:r>
            <w:rPr>
              <w:rStyle w:val="Platshllartext"/>
            </w:rPr>
            <w:t>Vilka för och nackdelar finns med förslaget?</w:t>
          </w:r>
        </w:p>
      </w:docPartBody>
    </w:docPart>
    <w:docPart>
      <w:docPartPr>
        <w:name w:val="3EB2F60E0FBB45E29E7E3AE56C764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DCFDD-D4CF-47CB-ABDF-72656EDB69A5}"/>
      </w:docPartPr>
      <w:docPartBody>
        <w:p w:rsidR="0096565F" w:rsidRDefault="00FD1ECF" w:rsidP="00FD1ECF">
          <w:pPr>
            <w:pStyle w:val="3EB2F60E0FBB45E29E7E3AE56C7643D71"/>
          </w:pPr>
          <w:r>
            <w:rPr>
              <w:rStyle w:val="Platshllartext"/>
            </w:rPr>
            <w:t>Vilka risker uppstår om förslaget införs?</w:t>
          </w:r>
        </w:p>
      </w:docPartBody>
    </w:docPart>
    <w:docPart>
      <w:docPartPr>
        <w:name w:val="FE3200D395134430859DCC52C7BA0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DA8D3-1C94-453B-9B4A-3CDB4D8635F2}"/>
      </w:docPartPr>
      <w:docPartBody>
        <w:p w:rsidR="0096565F" w:rsidRDefault="00D470FD">
          <w:pPr>
            <w:pStyle w:val="FE3200D395134430859DCC52C7BA0C22"/>
          </w:pPr>
          <w:r>
            <w:rPr>
              <w:rStyle w:val="Platshllartext"/>
            </w:rPr>
            <w:t>Påverkas ytterligare styrande dokument förutom TTJ? I så fall vilka?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D"/>
    <w:rsid w:val="000034BB"/>
    <w:rsid w:val="00017B8A"/>
    <w:rsid w:val="000C5109"/>
    <w:rsid w:val="00137C35"/>
    <w:rsid w:val="00496F82"/>
    <w:rsid w:val="008D7C1C"/>
    <w:rsid w:val="0096565F"/>
    <w:rsid w:val="00BF0B10"/>
    <w:rsid w:val="00D470FD"/>
    <w:rsid w:val="00FC334A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1ECF"/>
    <w:rPr>
      <w:color w:val="808080"/>
    </w:rPr>
  </w:style>
  <w:style w:type="paragraph" w:customStyle="1" w:styleId="DB58447EA7544D1984C5B2F553FDFF21">
    <w:name w:val="DB58447EA7544D1984C5B2F553FDFF21"/>
  </w:style>
  <w:style w:type="paragraph" w:customStyle="1" w:styleId="4506404B86884E02A47BEFFCE642239F">
    <w:name w:val="4506404B86884E02A47BEFFCE642239F"/>
  </w:style>
  <w:style w:type="paragraph" w:customStyle="1" w:styleId="3032CD2F298C4A2EBC8E92960668C11A">
    <w:name w:val="3032CD2F298C4A2EBC8E92960668C11A"/>
  </w:style>
  <w:style w:type="paragraph" w:customStyle="1" w:styleId="FE3200D395134430859DCC52C7BA0C22">
    <w:name w:val="FE3200D395134430859DCC52C7BA0C22"/>
  </w:style>
  <w:style w:type="paragraph" w:customStyle="1" w:styleId="F45238C9B54B473E839FC0EB5C4AC8641">
    <w:name w:val="F45238C9B54B473E839FC0EB5C4AC8641"/>
    <w:rsid w:val="00FD1ECF"/>
    <w:rPr>
      <w:rFonts w:eastAsiaTheme="minorHAnsi"/>
      <w:lang w:eastAsia="en-US"/>
    </w:rPr>
  </w:style>
  <w:style w:type="paragraph" w:customStyle="1" w:styleId="61697202E8A744678BAB8161556885431">
    <w:name w:val="61697202E8A744678BAB8161556885431"/>
    <w:rsid w:val="00FD1ECF"/>
    <w:rPr>
      <w:rFonts w:eastAsiaTheme="minorHAnsi"/>
      <w:lang w:eastAsia="en-US"/>
    </w:rPr>
  </w:style>
  <w:style w:type="paragraph" w:customStyle="1" w:styleId="ED81B7462AA4438693E686B1A487BAD11">
    <w:name w:val="ED81B7462AA4438693E686B1A487BAD11"/>
    <w:rsid w:val="00FD1ECF"/>
    <w:rPr>
      <w:rFonts w:eastAsiaTheme="minorHAnsi"/>
      <w:lang w:eastAsia="en-US"/>
    </w:rPr>
  </w:style>
  <w:style w:type="paragraph" w:customStyle="1" w:styleId="4A8940D5B7794EE7AE8FC694331AF1C61">
    <w:name w:val="4A8940D5B7794EE7AE8FC694331AF1C61"/>
    <w:rsid w:val="00FD1ECF"/>
    <w:pPr>
      <w:ind w:left="720"/>
      <w:contextualSpacing/>
    </w:pPr>
    <w:rPr>
      <w:rFonts w:eastAsiaTheme="minorHAnsi"/>
      <w:lang w:eastAsia="en-US"/>
    </w:rPr>
  </w:style>
  <w:style w:type="paragraph" w:customStyle="1" w:styleId="38B9C6AC9CB64C3B974E8452CEDDC62D1">
    <w:name w:val="38B9C6AC9CB64C3B974E8452CEDDC62D1"/>
    <w:rsid w:val="00FD1ECF"/>
    <w:rPr>
      <w:rFonts w:eastAsiaTheme="minorHAnsi"/>
      <w:lang w:eastAsia="en-US"/>
    </w:rPr>
  </w:style>
  <w:style w:type="paragraph" w:customStyle="1" w:styleId="3EB2F60E0FBB45E29E7E3AE56C7643D71">
    <w:name w:val="3EB2F60E0FBB45E29E7E3AE56C7643D71"/>
    <w:rsid w:val="00FD1E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nummer xmlns="http://schemas.microsoft.com/sharepoint/v3" xsi:nil="true"/>
    <Distrikt xmlns="http://schemas.microsoft.com/sharepoint/v3" xsi:nil="true"/>
    <ppdokumentversion xmlns="http://schemas.microsoft.com/sharepoint/v3/fields">0.1</ppdokumentversion>
    <Dokumenttyp xmlns="http://schemas.microsoft.com/sharepoint/v3" xsi:nil="true"/>
    <Bandel xmlns="http://schemas.microsoft.com/sharepoint/v3" xsi:nil="true"/>
    <Mallprodukt xmlns="http://schemas.microsoft.com/sharepoint/v3/fields"/>
    <Uppdragsnummer xmlns="http://schemas.microsoft.com/sharepoint/v3" xsi:nil="true"/>
    <Motpartensorganisation xmlns="http://schemas.microsoft.com/sharepoint/v3" xsi:nil="true"/>
    <DokumentID xmlns="http://schemas.microsoft.com/sharepoint/v3" xsi:nil="true"/>
    <Motpartensnamn xmlns="http://schemas.microsoft.com/sharepoint/v3" xsi:nil="true"/>
    <Projektnamn xmlns="http://schemas.microsoft.com/sharepoint/v3" xsi:nil="true"/>
    <Dokumentdatum xmlns="http://schemas.microsoft.com/sharepoint/v3/fields" xsi:nil="true"/>
    <Faststalltav xmlns="http://schemas.microsoft.com/sharepoint/v3/fields">
      <UserInfo>
        <DisplayName/>
        <AccountId xsi:nil="true"/>
        <AccountType/>
      </UserInfo>
    </Faststalltav>
    <Arendenummer xmlns="http://schemas.microsoft.com/sharepoint/v3" xsi:nil="true"/>
    <Upphovsman xmlns="http://schemas.microsoft.com/sharepoint/v3/fields">
      <UserInfo>
        <DisplayName/>
        <AccountId xsi:nil="true"/>
        <AccountType/>
      </UserInfo>
    </Upphovsman>
    <Projektledare xmlns="http://schemas.microsoft.com/sharepoint/v3">
      <UserInfo>
        <DisplayName/>
        <AccountId xsi:nil="true"/>
        <AccountType/>
      </UserInfo>
    </Projektledare>
    <Vagnummer xmlns="http://schemas.microsoft.com/sharepoint/v3" xsi:nil="true"/>
    <Motpartensarendenr xmlns="http://schemas.microsoft.com/sharepoint/v3" xsi:nil="true"/>
    <Produkt xmlns="http://schemas.microsoft.com/sharepoint/v3/fields" xsi:nil="true"/>
    <Atgardsnummer xmlns="http://schemas.microsoft.com/sharepoint/v3" xsi:nil="true"/>
    <Motpartensdatum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D0D000320121B350272C468FA0D9D0094A4127" ma:contentTypeVersion="2" ma:contentTypeDescription="Generellt dokument för projektportalen." ma:contentTypeScope="" ma:versionID="1fd9009cbbce854d91066cd685c30a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abbd780f6d26dceb11699628e8bb0ad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Dokumenttyp" minOccurs="0"/>
                <xsd:element ref="ns2:ppdokumentversion" minOccurs="0"/>
                <xsd:element ref="ns2:Dokumentdatum" minOccurs="0"/>
                <xsd:element ref="ns2:Upphovsman" minOccurs="0"/>
                <xsd:element ref="ns2:Faststalltav" minOccurs="0"/>
                <xsd:element ref="ns1:DokumentID" minOccurs="0"/>
                <xsd:element ref="ns1:Arendenummer" minOccurs="0"/>
                <xsd:element ref="ns1:Motpartensnamn" minOccurs="0"/>
                <xsd:element ref="ns2:Motpartensdatum" minOccurs="0"/>
                <xsd:element ref="ns1:Motpartensorganisation" minOccurs="0"/>
                <xsd:element ref="ns1:Motpartensarendenr" minOccurs="0"/>
                <xsd:element ref="ns1:Atgardsnummer" minOccurs="0"/>
                <xsd:element ref="ns1:Uppdragsnummer" minOccurs="0"/>
                <xsd:element ref="ns1:Projektnummer" minOccurs="0"/>
                <xsd:element ref="ns1:Projektnamn" minOccurs="0"/>
                <xsd:element ref="ns1:Projektledare" minOccurs="0"/>
                <xsd:element ref="ns1:Distrikt" minOccurs="0"/>
                <xsd:element ref="ns1:Bandel" minOccurs="0"/>
                <xsd:element ref="ns1:Vagnummer" minOccurs="0"/>
                <xsd:element ref="ns2:Mallprodukt" minOccurs="0"/>
                <xsd:element ref="ns2: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fault="" ma:description="" ma:internalName="Dokumenttyp">
      <xsd:simpleType>
        <xsd:restriction base="dms:Choice">
          <xsd:enumeration value="Blankett"/>
          <xsd:enumeration value="Brev"/>
          <xsd:enumeration value="Checklista"/>
          <xsd:enumeration value="Dagordning"/>
          <xsd:enumeration value="Meddelande"/>
          <xsd:enumeration value="Minnesanteckningar"/>
          <xsd:enumeration value="Rapport"/>
          <xsd:enumeration value="Projektspecifikation"/>
          <xsd:enumeration value="Protokoll"/>
          <xsd:enumeration value="Slutrapport"/>
        </xsd:restriction>
      </xsd:simpleType>
    </xsd:element>
    <xsd:element name="DokumentID" ma:index="13" nillable="true" ma:displayName="DokumentID" ma:description="" ma:internalName="DokumentID">
      <xsd:simpleType>
        <xsd:restriction base="dms:Text"/>
      </xsd:simpleType>
    </xsd:element>
    <xsd:element name="Arendenummer" ma:index="14" nillable="true" ma:displayName="Ärendenummer" ma:description="" ma:internalName="Arendenummer">
      <xsd:simpleType>
        <xsd:restriction base="dms:Text"/>
      </xsd:simpleType>
    </xsd:element>
    <xsd:element name="Motpartensnamn" ma:index="15" nillable="true" ma:displayName="Motpartens namn" ma:description="" ma:internalName="Motpartensnamn">
      <xsd:simpleType>
        <xsd:restriction base="dms:Text"/>
      </xsd:simpleType>
    </xsd:element>
    <xsd:element name="Motpartensorganisation" ma:index="17" nillable="true" ma:displayName="Motpartens organisation" ma:description="" ma:internalName="Motpartensorganisation">
      <xsd:simpleType>
        <xsd:restriction base="dms:Text"/>
      </xsd:simpleType>
    </xsd:element>
    <xsd:element name="Motpartensarendenr" ma:index="18" nillable="true" ma:displayName="Motpartens ärendenummer" ma:description="" ma:internalName="Motpartensarendenr">
      <xsd:simpleType>
        <xsd:restriction base="dms:Text"/>
      </xsd:simpleType>
    </xsd:element>
    <xsd:element name="Atgardsnummer" ma:index="19" nillable="true" ma:displayName="Åtgärdsnummer" ma:description="" ma:internalName="Atgardsnummer">
      <xsd:simpleType>
        <xsd:restriction base="dms:Text"/>
      </xsd:simpleType>
    </xsd:element>
    <xsd:element name="Uppdragsnummer" ma:index="20" nillable="true" ma:displayName="Uppdragsnummer" ma:description="" ma:internalName="Uppdragsnummer">
      <xsd:simpleType>
        <xsd:restriction base="dms:Text"/>
      </xsd:simpleType>
    </xsd:element>
    <xsd:element name="Projektnummer" ma:index="21" nillable="true" ma:displayName="Projektnummer" ma:description="" ma:internalName="Projektnummer">
      <xsd:simpleType>
        <xsd:restriction base="dms:Text"/>
      </xsd:simpleType>
    </xsd:element>
    <xsd:element name="Projektnamn" ma:index="22" nillable="true" ma:displayName="Projektnamn" ma:description="" ma:internalName="Projektnamn">
      <xsd:simpleType>
        <xsd:restriction base="dms:Text"/>
      </xsd:simpleType>
    </xsd:element>
    <xsd:element name="Projektledare" ma:index="23" nillable="true" ma:displayName="Projektledare" ma:internalName="Projektled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kt" ma:index="24" nillable="true" ma:displayName="Organisation" ma:description="" ma:internalName="Organisation">
      <xsd:simpleType>
        <xsd:restriction base="dms:Text"/>
      </xsd:simpleType>
    </xsd:element>
    <xsd:element name="Bandel" ma:index="25" nillable="true" ma:displayName="Bandel" ma:description="" ma:internalName="Bandel">
      <xsd:simpleType>
        <xsd:restriction base="dms:Text"/>
      </xsd:simpleType>
    </xsd:element>
    <xsd:element name="Vagnummer" ma:index="26" nillable="true" ma:displayName="Vägnummer" ma:description="" ma:internalName="Vagnum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pdokumentversion" ma:index="9" nillable="true" ma:displayName="Version" ma:internalName="ppdokumentversion" ma:readOnly="false">
      <xsd:simpleType>
        <xsd:restriction base="dms:Text">
          <xsd:maxLength value="255"/>
        </xsd:restriction>
      </xsd:simple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  <xsd:element name="Upphovsman" ma:index="11" nillable="true" ma:displayName="Skapat av" ma:internalName="Upphovsma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tstalltav" ma:index="12" nillable="true" ma:displayName="Fastställt av" ma:internalName="Faststall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partensdatum" ma:index="16" nillable="true" ma:displayName="Motpartens datum" ma:format="DateOnly" ma:internalName="Motpartensdatum">
      <xsd:simpleType>
        <xsd:restriction base="dms:DateTime"/>
      </xsd:simpleType>
    </xsd:element>
    <xsd:element name="Mallprodukt" ma:index="27" nillable="true" ma:displayName="Ingående produkter" ma:internalName="Mall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ärnvägsplan"/>
                    <xsd:enumeration value="Plantyp 1"/>
                    <xsd:enumeration value="Vägplan"/>
                    <xsd:enumeration value="Systemhandling"/>
                    <xsd:enumeration value="Anläggning"/>
                    <xsd:enumeration value="FU Utförande"/>
                    <xsd:enumeration value="FU Total"/>
                    <xsd:enumeration value="Åtgärdsval"/>
                  </xsd:restriction>
                </xsd:simpleType>
              </xsd:element>
            </xsd:sequence>
          </xsd:extension>
        </xsd:complexContent>
      </xsd:complexType>
    </xsd:element>
    <xsd:element name="Produkt" ma:index="28" nillable="true" ma:displayName="Aktuell produkt" ma:format="Dropdown" ma:internalName="Produkt">
      <xsd:simpleType>
        <xsd:restriction base="dms:Choice">
          <xsd:enumeration value="Järnvägsplan"/>
          <xsd:enumeration value="Plantyp 1"/>
          <xsd:enumeration value="Vägplan"/>
          <xsd:enumeration value="Systemhandling"/>
          <xsd:enumeration value="Anläggning"/>
          <xsd:enumeration value="FU Utförande"/>
          <xsd:enumeration value="FU Total"/>
          <xsd:enumeration value="Åtgärdsv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CC64C-AD51-4A62-8506-207C4A8DB6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288B6-E448-4784-B31D-6E931C1D3DF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B1A7CF-DCFA-4D4B-9413-1B66F31D4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C0992-33E0-4FA8-9F0F-AFE9E544E6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98ED90-C1E2-4AC4-894D-D896B9151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TTJ RÄF - Regeländringsförslag 2017-11-22-2.dotx</Template>
  <TotalTime>1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Blomhage Michael, PLkvtj</cp:lastModifiedBy>
  <cp:revision>3</cp:revision>
  <dcterms:created xsi:type="dcterms:W3CDTF">2023-06-21T11:39:00Z</dcterms:created>
  <dcterms:modified xsi:type="dcterms:W3CDTF">2023-06-21T11:39:00Z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0x0101D0D000320121B350272C468FA0D9D0094A4127</vt:lpwstr>
  </property>
</Properties>
</file>