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D73" w:rsidRDefault="009C2D73" w:rsidP="00FE09FB">
      <w:pPr>
        <w:pBdr>
          <w:bottom w:val="single" w:sz="4" w:space="1" w:color="999999"/>
        </w:pBdr>
      </w:pPr>
    </w:p>
    <w:p w:rsidR="009C2D73" w:rsidRDefault="009C2D73" w:rsidP="00D759D3">
      <w:pPr>
        <w:rPr>
          <w:rFonts w:ascii="Arial" w:hAnsi="Arial" w:cs="Arial"/>
          <w:b/>
        </w:rPr>
      </w:pPr>
    </w:p>
    <w:p w:rsidR="009C2D73" w:rsidRPr="00D759D3" w:rsidRDefault="009C2D73" w:rsidP="00D759D3"/>
    <w:tbl>
      <w:tblPr>
        <w:tblW w:w="511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90"/>
        <w:gridCol w:w="283"/>
        <w:gridCol w:w="992"/>
        <w:gridCol w:w="2685"/>
        <w:gridCol w:w="221"/>
      </w:tblGrid>
      <w:tr w:rsidR="009C2D73" w:rsidRPr="00FE3831" w:rsidTr="00E360F0">
        <w:trPr>
          <w:trHeight w:hRule="exact" w:val="170"/>
        </w:trPr>
        <w:tc>
          <w:tcPr>
            <w:tcW w:w="5390" w:type="dxa"/>
            <w:vMerge w:val="restart"/>
            <w:tcBorders>
              <w:top w:val="nil"/>
              <w:left w:val="nil"/>
              <w:right w:val="single" w:sz="4" w:space="0" w:color="999999"/>
            </w:tcBorders>
          </w:tcPr>
          <w:p w:rsidR="009C2D73" w:rsidRPr="003027A5" w:rsidRDefault="009C2D73" w:rsidP="00815BDD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3027A5">
              <w:rPr>
                <w:rFonts w:ascii="Arial" w:hAnsi="Arial" w:cs="Arial"/>
                <w:b/>
                <w:sz w:val="48"/>
                <w:szCs w:val="48"/>
              </w:rPr>
              <w:t>BLANKETT</w:t>
            </w:r>
          </w:p>
          <w:p w:rsidR="009C2D73" w:rsidRPr="007F7A03" w:rsidRDefault="009C2D73" w:rsidP="00815BD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F7A03">
              <w:rPr>
                <w:rFonts w:ascii="Arial" w:hAnsi="Arial" w:cs="Arial"/>
                <w:b/>
                <w:sz w:val="28"/>
                <w:szCs w:val="28"/>
              </w:rPr>
              <w:t>Övergångsräl med isolerskarv</w:t>
            </w:r>
          </w:p>
          <w:p w:rsidR="009C2D73" w:rsidRPr="003027A5" w:rsidRDefault="009C2D73" w:rsidP="00FE3831">
            <w:pPr>
              <w:pStyle w:val="Dokumentunderrubrik"/>
              <w:spacing w:after="0"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027A5">
              <w:rPr>
                <w:rFonts w:ascii="Arial" w:hAnsi="Arial" w:cs="Arial"/>
                <w:sz w:val="20"/>
                <w:szCs w:val="20"/>
              </w:rPr>
              <w:t>Ifylls och biläggs beställning</w:t>
            </w:r>
          </w:p>
        </w:tc>
        <w:tc>
          <w:tcPr>
            <w:tcW w:w="283" w:type="dxa"/>
            <w:tcBorders>
              <w:top w:val="single" w:sz="4" w:space="0" w:color="999999"/>
              <w:left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999999"/>
              <w:bottom w:val="nil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7F7A03">
        <w:trPr>
          <w:trHeight w:val="831"/>
        </w:trPr>
        <w:tc>
          <w:tcPr>
            <w:tcW w:w="5390" w:type="dxa"/>
            <w:vMerge/>
            <w:tcBorders>
              <w:left w:val="nil"/>
              <w:bottom w:val="nil"/>
              <w:right w:val="single" w:sz="4" w:space="0" w:color="999999"/>
            </w:tcBorders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E3831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  <w:bookmarkStart w:id="0" w:name="Text106"/>
        <w:tc>
          <w:tcPr>
            <w:tcW w:w="2685" w:type="dxa"/>
            <w:tcBorders>
              <w:top w:val="nil"/>
              <w:bottom w:val="single" w:sz="4" w:space="0" w:color="999999"/>
            </w:tcBorders>
            <w:vAlign w:val="center"/>
          </w:tcPr>
          <w:p w:rsidR="009C2D73" w:rsidRPr="00FE3831" w:rsidRDefault="009C2D73" w:rsidP="00412A11">
            <w:pPr>
              <w:spacing w:line="300" w:lineRule="atLeast"/>
              <w:ind w:left="1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21" w:type="dxa"/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E360F0">
        <w:trPr>
          <w:trHeight w:hRule="exact" w:val="113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999999"/>
              <w:bottom w:val="nil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2D73" w:rsidRPr="00FE3831" w:rsidTr="00E360F0">
        <w:trPr>
          <w:trHeight w:val="57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C2D73" w:rsidRPr="00FE3831" w:rsidRDefault="009C2D73" w:rsidP="00FE3831">
            <w:pPr>
              <w:pStyle w:val="Dokumentunderrubrik"/>
              <w:spacing w:after="0" w:line="240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E3831">
              <w:rPr>
                <w:rFonts w:ascii="Arial" w:hAnsi="Arial" w:cs="Arial"/>
                <w:b/>
                <w:sz w:val="20"/>
                <w:szCs w:val="20"/>
              </w:rPr>
              <w:t>Rev:</w:t>
            </w:r>
          </w:p>
        </w:tc>
        <w:bookmarkStart w:id="1" w:name="Text6"/>
        <w:tc>
          <w:tcPr>
            <w:tcW w:w="2685" w:type="dxa"/>
            <w:tcBorders>
              <w:top w:val="nil"/>
              <w:bottom w:val="single" w:sz="4" w:space="0" w:color="999999"/>
            </w:tcBorders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E3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helpText w:type="text" w:val="Ange rev. bokstav för beställningen (A, B, C osv). Rev. bokstaven ändras vid ev. komplettering av beställningsunderlaget. (Ofta kräver leveranstiden att beställning måste göras innan komplett projekteringsunderlag finns, komplettering kan då behöva ske)."/>
                  <w:textInput/>
                </w:ffData>
              </w:fldChar>
            </w:r>
            <w:r w:rsidRPr="00FE3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3831">
              <w:rPr>
                <w:rFonts w:ascii="Arial" w:hAnsi="Arial" w:cs="Arial"/>
                <w:sz w:val="20"/>
                <w:szCs w:val="20"/>
              </w:rPr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1" w:type="dxa"/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B8105C">
        <w:trPr>
          <w:trHeight w:hRule="exact" w:val="90"/>
        </w:trPr>
        <w:tc>
          <w:tcPr>
            <w:tcW w:w="539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5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1" w:type="dxa"/>
            <w:tcBorders>
              <w:bottom w:val="single" w:sz="4" w:space="0" w:color="999999"/>
            </w:tcBorders>
            <w:shd w:val="clear" w:color="auto" w:fill="FFFFB9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C2D73" w:rsidRDefault="009C2D73" w:rsidP="00581060">
      <w:r w:rsidRPr="00473FA4">
        <w:rPr>
          <w:rFonts w:ascii="Arial" w:hAnsi="Arial" w:cs="Arial"/>
          <w:sz w:val="18"/>
          <w:szCs w:val="18"/>
        </w:rPr>
        <w:t>(För hjälp, placera markören i önskat fält och tryck F1)</w:t>
      </w:r>
    </w:p>
    <w:tbl>
      <w:tblPr>
        <w:tblW w:w="5110" w:type="pct"/>
        <w:tblInd w:w="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"/>
        <w:gridCol w:w="27"/>
        <w:gridCol w:w="52"/>
        <w:gridCol w:w="670"/>
        <w:gridCol w:w="297"/>
        <w:gridCol w:w="122"/>
        <w:gridCol w:w="1057"/>
        <w:gridCol w:w="136"/>
        <w:gridCol w:w="1129"/>
        <w:gridCol w:w="264"/>
        <w:gridCol w:w="452"/>
        <w:gridCol w:w="511"/>
        <w:gridCol w:w="235"/>
        <w:gridCol w:w="754"/>
        <w:gridCol w:w="578"/>
        <w:gridCol w:w="1428"/>
        <w:gridCol w:w="488"/>
        <w:gridCol w:w="1271"/>
      </w:tblGrid>
      <w:tr w:rsidR="009C2D73" w:rsidRPr="00FE3831" w:rsidTr="00634354">
        <w:trPr>
          <w:trHeight w:hRule="exact" w:val="90"/>
        </w:trPr>
        <w:tc>
          <w:tcPr>
            <w:tcW w:w="93" w:type="pct"/>
            <w:gridSpan w:val="3"/>
            <w:tcBorders>
              <w:top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2" w:type="pct"/>
            <w:gridSpan w:val="5"/>
            <w:tcBorders>
              <w:top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pct"/>
            <w:gridSpan w:val="6"/>
            <w:tcBorders>
              <w:top w:val="single" w:sz="4" w:space="0" w:color="999999"/>
              <w:bottom w:val="nil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pct"/>
            <w:gridSpan w:val="4"/>
            <w:tcBorders>
              <w:top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rPr>
          <w:trHeight w:val="57"/>
        </w:trPr>
        <w:tc>
          <w:tcPr>
            <w:tcW w:w="93" w:type="pct"/>
            <w:gridSpan w:val="3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3" w:type="pct"/>
            <w:gridSpan w:val="9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E3831">
              <w:rPr>
                <w:rFonts w:ascii="Arial" w:hAnsi="Arial" w:cs="Arial"/>
                <w:b/>
                <w:sz w:val="20"/>
                <w:szCs w:val="20"/>
              </w:rPr>
              <w:t>Ansvarig för uppdraget / projektet:</w:t>
            </w:r>
          </w:p>
        </w:tc>
        <w:tc>
          <w:tcPr>
            <w:tcW w:w="1820" w:type="pct"/>
            <w:gridSpan w:val="5"/>
            <w:tcBorders>
              <w:top w:val="nil"/>
              <w:bottom w:val="single" w:sz="4" w:space="0" w:color="999999"/>
            </w:tcBorders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E3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vem som är ansvarig för uppdraget/projektet."/>
                  <w:textInput/>
                </w:ffData>
              </w:fldChar>
            </w:r>
            <w:r w:rsidRPr="00FE3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3831">
              <w:rPr>
                <w:rFonts w:ascii="Arial" w:hAnsi="Arial" w:cs="Arial"/>
                <w:sz w:val="20"/>
                <w:szCs w:val="20"/>
              </w:rPr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pct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rPr>
          <w:trHeight w:val="57"/>
        </w:trPr>
        <w:tc>
          <w:tcPr>
            <w:tcW w:w="93" w:type="pct"/>
            <w:gridSpan w:val="3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2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FE3831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1415" w:type="pct"/>
            <w:gridSpan w:val="5"/>
            <w:tcBorders>
              <w:top w:val="nil"/>
              <w:bottom w:val="single" w:sz="4" w:space="0" w:color="999999"/>
            </w:tcBorders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E383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telefonnumret till uppdragsgivaren/projektledaren."/>
                  <w:textInput/>
                </w:ffData>
              </w:fldChar>
            </w:r>
            <w:r w:rsidRPr="00FE383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E3831">
              <w:rPr>
                <w:rFonts w:ascii="Arial" w:hAnsi="Arial" w:cs="Arial"/>
                <w:sz w:val="20"/>
                <w:szCs w:val="20"/>
              </w:rPr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E383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3" w:type="pct"/>
            <w:gridSpan w:val="2"/>
            <w:shd w:val="clear" w:color="auto" w:fill="FFFFB9"/>
            <w:vAlign w:val="center"/>
          </w:tcPr>
          <w:p w:rsidR="009C2D73" w:rsidRPr="00D5624B" w:rsidRDefault="009C2D73" w:rsidP="009F17F9">
            <w:pPr>
              <w:spacing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D5624B">
              <w:rPr>
                <w:rFonts w:ascii="Arial" w:hAnsi="Arial" w:cs="Arial"/>
                <w:b/>
                <w:sz w:val="20"/>
                <w:szCs w:val="20"/>
              </w:rPr>
              <w:t>E-post:</w:t>
            </w:r>
          </w:p>
        </w:tc>
        <w:tc>
          <w:tcPr>
            <w:tcW w:w="1820" w:type="pct"/>
            <w:gridSpan w:val="5"/>
            <w:shd w:val="clear" w:color="auto" w:fill="FFFFFF"/>
            <w:vAlign w:val="center"/>
          </w:tcPr>
          <w:p w:rsidR="009C2D73" w:rsidRPr="00FE3831" w:rsidRDefault="009C2D73" w:rsidP="00D5624B">
            <w:pPr>
              <w:spacing w:line="30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e-post adress till ansvarig person för uppdraget/projektet.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64" w:type="pct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3"/>
        </w:trPr>
        <w:tc>
          <w:tcPr>
            <w:tcW w:w="5000" w:type="pct"/>
            <w:gridSpan w:val="18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90"/>
        </w:trPr>
        <w:tc>
          <w:tcPr>
            <w:tcW w:w="5000" w:type="pct"/>
            <w:gridSpan w:val="18"/>
            <w:tcBorders>
              <w:top w:val="single" w:sz="4" w:space="0" w:color="999999"/>
              <w:bottom w:val="single" w:sz="4" w:space="0" w:color="999999"/>
            </w:tcBorders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66" w:type="pct"/>
            <w:gridSpan w:val="2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pct"/>
            <w:gridSpan w:val="16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D61C92" w:rsidRDefault="009C2D73" w:rsidP="00FE3831">
            <w:pPr>
              <w:spacing w:line="300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D61C92">
              <w:rPr>
                <w:rFonts w:ascii="Arial" w:hAnsi="Arial" w:cs="Arial"/>
                <w:i/>
                <w:sz w:val="20"/>
                <w:szCs w:val="20"/>
              </w:rPr>
              <w:t xml:space="preserve">Blanketten ifylls och biläggs beställning (endast </w:t>
            </w:r>
            <w:r w:rsidRPr="00D61C92">
              <w:rPr>
                <w:rFonts w:ascii="Arial" w:hAnsi="Arial" w:cs="Arial"/>
                <w:i/>
                <w:sz w:val="20"/>
                <w:szCs w:val="20"/>
                <w:u w:val="single"/>
              </w:rPr>
              <w:t>ett</w:t>
            </w:r>
            <w:r w:rsidRPr="00D61C92">
              <w:rPr>
                <w:rFonts w:ascii="Arial" w:hAnsi="Arial" w:cs="Arial"/>
                <w:i/>
                <w:sz w:val="20"/>
                <w:szCs w:val="20"/>
              </w:rPr>
              <w:t xml:space="preserve"> av alternativen nedan kan anges på en blankett)</w:t>
            </w: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"/>
        </w:trPr>
        <w:tc>
          <w:tcPr>
            <w:tcW w:w="5000" w:type="pct"/>
            <w:gridSpan w:val="18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FE3831">
              <w:rPr>
                <w:sz w:val="20"/>
                <w:szCs w:val="20"/>
              </w:rPr>
              <w:br w:type="page"/>
            </w:r>
          </w:p>
        </w:tc>
      </w:tr>
      <w:tr w:rsidR="009C2D73" w:rsidRPr="00FE3831" w:rsidTr="003653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7"/>
        </w:trPr>
        <w:tc>
          <w:tcPr>
            <w:tcW w:w="66" w:type="pct"/>
            <w:gridSpan w:val="2"/>
            <w:tcBorders>
              <w:lef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pct"/>
            <w:gridSpan w:val="4"/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Isoltyp:</w:t>
            </w:r>
          </w:p>
        </w:tc>
        <w:tc>
          <w:tcPr>
            <w:tcW w:w="1587" w:type="pct"/>
            <w:gridSpan w:val="5"/>
            <w:shd w:val="clear" w:color="auto" w:fill="FFFFB9"/>
            <w:vAlign w:val="center"/>
          </w:tcPr>
          <w:p w:rsidR="009C2D73" w:rsidRPr="00FE3831" w:rsidRDefault="009C2D73" w:rsidP="00780AB2">
            <w:pPr>
              <w:spacing w:line="300" w:lineRule="atLeast"/>
              <w:ind w:left="1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Förspänd limmade 6-håls: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helpText w:type="text" w:val="Ange denna om en limmad skarv önskas.För detaljerad information, se TRV 2010/87382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  <w:tc>
          <w:tcPr>
            <w:tcW w:w="2751" w:type="pct"/>
            <w:gridSpan w:val="7"/>
            <w:tcBorders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3653CC">
            <w:pPr>
              <w:spacing w:line="300" w:lineRule="atLeast"/>
              <w:ind w:left="95"/>
              <w:rPr>
                <w:rFonts w:ascii="Arial" w:hAnsi="Arial" w:cs="Arial"/>
                <w:sz w:val="20"/>
                <w:szCs w:val="20"/>
              </w:rPr>
            </w:pPr>
            <w:r w:rsidRPr="00780AB2">
              <w:rPr>
                <w:rFonts w:ascii="Arial" w:hAnsi="Arial" w:cs="Arial"/>
                <w:b/>
                <w:sz w:val="20"/>
                <w:szCs w:val="20"/>
              </w:rPr>
              <w:t>Tenconi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helpText w:type="text" w:val="Ange denna om skarvtyp Tenconi önkas.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9C2D73" w:rsidRPr="00FE3831" w:rsidTr="006343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70"/>
        </w:trPr>
        <w:tc>
          <w:tcPr>
            <w:tcW w:w="5000" w:type="pct"/>
            <w:gridSpan w:val="18"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</w:tr>
      <w:tr w:rsidR="009C2D73" w:rsidRPr="00B8105C" w:rsidTr="006343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2"/>
        </w:trPr>
        <w:tc>
          <w:tcPr>
            <w:tcW w:w="5000" w:type="pct"/>
            <w:gridSpan w:val="18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B8105C" w:rsidRDefault="009C2D73" w:rsidP="00B8105C">
            <w:pPr>
              <w:spacing w:line="300" w:lineRule="atLeast"/>
              <w:ind w:left="220"/>
              <w:rPr>
                <w:rFonts w:ascii="Arial" w:hAnsi="Arial" w:cs="Arial"/>
                <w:sz w:val="20"/>
                <w:szCs w:val="20"/>
              </w:rPr>
            </w:pPr>
            <w:r w:rsidRPr="00030722">
              <w:rPr>
                <w:rFonts w:ascii="Arial" w:hAnsi="Arial" w:cs="Arial"/>
                <w:b/>
                <w:sz w:val="24"/>
              </w:rPr>
              <w:t>ALTERNATIV 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 xml:space="preserve">50E3/60E1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med i</w:t>
            </w:r>
            <w:r w:rsidRPr="00030722">
              <w:rPr>
                <w:rFonts w:ascii="Arial" w:hAnsi="Arial" w:cs="Arial"/>
                <w:b/>
                <w:sz w:val="20"/>
                <w:szCs w:val="20"/>
                <w:u w:val="single"/>
              </w:rPr>
              <w:t>solskarv i 50E3-delen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 xml:space="preserve"> (f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>ll i längder nedan</w:t>
            </w:r>
            <w:r>
              <w:rPr>
                <w:rFonts w:ascii="Arial" w:hAnsi="Arial" w:cs="Arial"/>
                <w:b/>
                <w:sz w:val="20"/>
                <w:szCs w:val="20"/>
              </w:rPr>
              <w:t>, följ skiss nedan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C2D73" w:rsidRPr="00B8105C" w:rsidTr="00634354">
        <w:trPr>
          <w:trHeight w:hRule="exact" w:val="314"/>
        </w:trPr>
        <w:tc>
          <w:tcPr>
            <w:tcW w:w="52" w:type="pct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5C6EBC" w:rsidRDefault="009C2D73" w:rsidP="00634354">
            <w:pPr>
              <w:spacing w:after="100" w:line="300" w:lineRule="atLeast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6EBC">
              <w:rPr>
                <w:rFonts w:ascii="Arial" w:hAnsi="Arial" w:cs="Arial"/>
                <w:b/>
                <w:sz w:val="20"/>
                <w:szCs w:val="20"/>
              </w:rPr>
              <w:t>L1V=</w:t>
            </w:r>
          </w:p>
        </w:tc>
        <w:bookmarkStart w:id="2" w:name="Text104"/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6F7BB8" w:rsidRDefault="009C2D73" w:rsidP="00FE3831">
            <w:pPr>
              <w:spacing w:after="10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helpText w:type="text" w:val="Ange längd från skarv till önskat isolläge i 50E3 (BV50) på vänst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6F7BB8" w:rsidRDefault="009C2D73" w:rsidP="00634354">
            <w:pPr>
              <w:spacing w:after="100" w:line="300" w:lineRule="atLeast"/>
              <w:ind w:left="724"/>
              <w:rPr>
                <w:rFonts w:ascii="Arial" w:hAnsi="Arial" w:cs="Arial"/>
                <w:b/>
                <w:sz w:val="20"/>
                <w:szCs w:val="20"/>
              </w:rPr>
            </w:pPr>
            <w:r w:rsidRPr="006F7BB8">
              <w:rPr>
                <w:rFonts w:ascii="Arial" w:hAnsi="Arial" w:cs="Arial"/>
                <w:b/>
                <w:sz w:val="20"/>
                <w:szCs w:val="20"/>
              </w:rPr>
              <w:t>L2V=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isolläge i 50E3 (BV50) till övergång till 60E1 (UIC60) på vänst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D5624B" w:rsidRDefault="009C2D73" w:rsidP="00634354">
            <w:pPr>
              <w:spacing w:after="100" w:line="300" w:lineRule="atLeast"/>
              <w:ind w:left="729"/>
              <w:rPr>
                <w:rFonts w:ascii="Arial" w:hAnsi="Arial" w:cs="Arial"/>
                <w:b/>
                <w:sz w:val="20"/>
                <w:szCs w:val="20"/>
              </w:rPr>
            </w:pPr>
            <w:r w:rsidRPr="00D5624B">
              <w:rPr>
                <w:rFonts w:ascii="Arial" w:hAnsi="Arial" w:cs="Arial"/>
                <w:b/>
                <w:sz w:val="20"/>
                <w:szCs w:val="20"/>
              </w:rPr>
              <w:t>L3V=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övergång 50E3 (BV50) till skarv av 60E1 (UIC60), vänst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</w:tcBorders>
            <w:shd w:val="clear" w:color="auto" w:fill="FFFFB9"/>
            <w:vAlign w:val="center"/>
          </w:tcPr>
          <w:p w:rsidR="009C2D73" w:rsidRPr="00FE3831" w:rsidRDefault="009C2D73" w:rsidP="002D092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</w:p>
        </w:tc>
      </w:tr>
      <w:tr w:rsidR="009C2D73" w:rsidRPr="00B8105C" w:rsidTr="00C115AE">
        <w:trPr>
          <w:trHeight w:hRule="exact" w:val="314"/>
        </w:trPr>
        <w:tc>
          <w:tcPr>
            <w:tcW w:w="52" w:type="pct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5C6EBC" w:rsidRDefault="009C2D73" w:rsidP="00634354">
            <w:pPr>
              <w:spacing w:after="100" w:line="300" w:lineRule="atLeast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L1H</w:t>
            </w:r>
            <w:r w:rsidRPr="005C6EBC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6F7BB8" w:rsidRDefault="009C2D73" w:rsidP="002D0920">
            <w:pPr>
              <w:spacing w:after="10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skarv till önskat isolläge i 50E3 (BV50) på hög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6F7BB8" w:rsidRDefault="009C2D73" w:rsidP="00634354">
            <w:pPr>
              <w:spacing w:after="100" w:line="300" w:lineRule="atLeast"/>
              <w:ind w:left="7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L2H</w:t>
            </w:r>
            <w:r w:rsidRPr="006F7BB8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isolläge i 50E3 (BV50) till övergång till 60E1 (UIC60) på höger räl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D5624B" w:rsidRDefault="009C2D73" w:rsidP="00634354">
            <w:pPr>
              <w:spacing w:after="100" w:line="300" w:lineRule="atLeast"/>
              <w:ind w:left="7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L3H</w:t>
            </w:r>
            <w:r w:rsidRPr="00D5624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övergång 50E3 (BV50) till skarv av 60E1 (UIC60), höger räl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B8105C" w:rsidTr="00634354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B8105C" w:rsidTr="00634354">
        <w:trPr>
          <w:trHeight w:val="3612"/>
        </w:trPr>
        <w:tc>
          <w:tcPr>
            <w:tcW w:w="66" w:type="pct"/>
            <w:gridSpan w:val="2"/>
            <w:tcBorders>
              <w:top w:val="nil"/>
              <w:bottom w:val="single" w:sz="4" w:space="0" w:color="999999"/>
              <w:right w:val="nil"/>
            </w:tcBorders>
            <w:shd w:val="clear" w:color="auto" w:fill="FFFFB9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pct"/>
            <w:gridSpan w:val="16"/>
            <w:tcBorders>
              <w:top w:val="nil"/>
              <w:left w:val="nil"/>
              <w:bottom w:val="single" w:sz="4" w:space="0" w:color="999999"/>
            </w:tcBorders>
            <w:shd w:val="clear" w:color="auto" w:fill="FFFFFF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637D8">
              <w:object w:dxaOrig="4320" w:dyaOrig="3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177.75pt" o:ole="">
                  <v:imagedata r:id="rId8" o:title="" croptop="30034f" cropbottom="19974f" cropleft="10301f" cropright="35028f"/>
                </v:shape>
                <o:OLEObject Type="Embed" ProgID="AutoCAD.Drawing.18" ShapeID="_x0000_i1025" DrawAspect="Content" ObjectID="_1385801554" r:id="rId9"/>
              </w:object>
            </w:r>
          </w:p>
        </w:tc>
      </w:tr>
      <w:tr w:rsidR="009C2D73" w:rsidRPr="00B8105C" w:rsidTr="00634354">
        <w:trPr>
          <w:trHeight w:val="370"/>
        </w:trPr>
        <w:tc>
          <w:tcPr>
            <w:tcW w:w="66" w:type="pct"/>
            <w:gridSpan w:val="2"/>
            <w:tcBorders>
              <w:top w:val="single" w:sz="4" w:space="0" w:color="999999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pct"/>
            <w:gridSpan w:val="16"/>
            <w:tcBorders>
              <w:top w:val="single" w:sz="4" w:space="0" w:color="999999"/>
              <w:bottom w:val="nil"/>
            </w:tcBorders>
            <w:shd w:val="clear" w:color="auto" w:fill="FFFFB9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030722">
              <w:rPr>
                <w:rFonts w:ascii="Arial" w:hAnsi="Arial" w:cs="Arial"/>
                <w:b/>
                <w:sz w:val="24"/>
              </w:rPr>
              <w:t xml:space="preserve">ALTERNATIV </w:t>
            </w:r>
            <w:r>
              <w:rPr>
                <w:rFonts w:ascii="Arial" w:hAnsi="Arial" w:cs="Arial"/>
                <w:b/>
                <w:sz w:val="24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 xml:space="preserve">50E3/60E1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med i</w:t>
            </w:r>
            <w:r w:rsidRPr="0003072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solskarv i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60</w:t>
            </w:r>
            <w:r w:rsidRPr="00030722">
              <w:rPr>
                <w:rFonts w:ascii="Arial" w:hAnsi="Arial" w:cs="Arial"/>
                <w:b/>
                <w:sz w:val="20"/>
                <w:szCs w:val="20"/>
                <w:u w:val="single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1</w:t>
            </w:r>
            <w:r w:rsidRPr="00030722">
              <w:rPr>
                <w:rFonts w:ascii="Arial" w:hAnsi="Arial" w:cs="Arial"/>
                <w:b/>
                <w:sz w:val="20"/>
                <w:szCs w:val="20"/>
                <w:u w:val="single"/>
              </w:rPr>
              <w:t>-delen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 xml:space="preserve"> (f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>ll i längder nedan</w:t>
            </w:r>
            <w:r>
              <w:rPr>
                <w:rFonts w:ascii="Arial" w:hAnsi="Arial" w:cs="Arial"/>
                <w:b/>
                <w:sz w:val="20"/>
                <w:szCs w:val="20"/>
              </w:rPr>
              <w:t>, följ skiss nedan</w:t>
            </w:r>
            <w:r w:rsidRPr="00B8105C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C2D73" w:rsidRPr="00B8105C" w:rsidTr="002D0920">
        <w:trPr>
          <w:trHeight w:hRule="exact" w:val="314"/>
        </w:trPr>
        <w:tc>
          <w:tcPr>
            <w:tcW w:w="52" w:type="pct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5C6EBC" w:rsidRDefault="009C2D73" w:rsidP="002D0920">
            <w:pPr>
              <w:spacing w:after="100" w:line="300" w:lineRule="atLeast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6EBC">
              <w:rPr>
                <w:rFonts w:ascii="Arial" w:hAnsi="Arial" w:cs="Arial"/>
                <w:b/>
                <w:sz w:val="20"/>
                <w:szCs w:val="20"/>
              </w:rPr>
              <w:t>L1V=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6F7BB8" w:rsidRDefault="009C2D73" w:rsidP="002D0920">
            <w:pPr>
              <w:spacing w:after="10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skarv till önskat isolläge i 60E1 (UIC60) på vänst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6F7BB8" w:rsidRDefault="009C2D73" w:rsidP="002D0920">
            <w:pPr>
              <w:spacing w:after="100" w:line="300" w:lineRule="atLeast"/>
              <w:ind w:left="724"/>
              <w:rPr>
                <w:rFonts w:ascii="Arial" w:hAnsi="Arial" w:cs="Arial"/>
                <w:b/>
                <w:sz w:val="20"/>
                <w:szCs w:val="20"/>
              </w:rPr>
            </w:pPr>
            <w:r w:rsidRPr="006F7BB8">
              <w:rPr>
                <w:rFonts w:ascii="Arial" w:hAnsi="Arial" w:cs="Arial"/>
                <w:b/>
                <w:sz w:val="20"/>
                <w:szCs w:val="20"/>
              </w:rPr>
              <w:t>L2V=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isolläge i 60E1 (UIC60) till övergång till 50E3 (BV50) på vänst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D5624B" w:rsidRDefault="009C2D73" w:rsidP="002D0920">
            <w:pPr>
              <w:spacing w:after="100" w:line="300" w:lineRule="atLeast"/>
              <w:ind w:left="729"/>
              <w:rPr>
                <w:rFonts w:ascii="Arial" w:hAnsi="Arial" w:cs="Arial"/>
                <w:b/>
                <w:sz w:val="20"/>
                <w:szCs w:val="20"/>
              </w:rPr>
            </w:pPr>
            <w:r w:rsidRPr="00D5624B">
              <w:rPr>
                <w:rFonts w:ascii="Arial" w:hAnsi="Arial" w:cs="Arial"/>
                <w:b/>
                <w:sz w:val="20"/>
                <w:szCs w:val="20"/>
              </w:rPr>
              <w:t>L3V=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övergång 50E3 (BV50) till skarv av 50E3 (BV50), vänster räl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</w:tcBorders>
            <w:shd w:val="clear" w:color="auto" w:fill="FFFFB9"/>
            <w:vAlign w:val="center"/>
          </w:tcPr>
          <w:p w:rsidR="009C2D73" w:rsidRDefault="009C2D73" w:rsidP="002D0920">
            <w:pPr>
              <w:spacing w:line="300" w:lineRule="atLeast"/>
            </w:pPr>
            <w:r>
              <w:br w:type="page"/>
            </w:r>
          </w:p>
          <w:p w:rsidR="009C2D73" w:rsidRPr="00FE3831" w:rsidRDefault="009C2D73" w:rsidP="002D0920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B8105C" w:rsidTr="00C115AE">
        <w:trPr>
          <w:trHeight w:hRule="exact" w:val="314"/>
        </w:trPr>
        <w:tc>
          <w:tcPr>
            <w:tcW w:w="52" w:type="pct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1" w:type="pct"/>
            <w:gridSpan w:val="3"/>
            <w:tcBorders>
              <w:top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5C6EBC" w:rsidRDefault="009C2D73" w:rsidP="002D0920">
            <w:pPr>
              <w:spacing w:after="100" w:line="300" w:lineRule="atLeast"/>
              <w:ind w:left="1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L1H</w:t>
            </w:r>
            <w:r w:rsidRPr="005C6EBC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6F7BB8" w:rsidRDefault="009C2D73" w:rsidP="002D0920">
            <w:pPr>
              <w:spacing w:after="100" w:line="30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skarv till önskat isolläge i 60E1 (UIC60) på hög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B9"/>
            <w:vAlign w:val="center"/>
          </w:tcPr>
          <w:p w:rsidR="009C2D73" w:rsidRPr="006F7BB8" w:rsidRDefault="009C2D73" w:rsidP="002D0920">
            <w:pPr>
              <w:spacing w:after="100" w:line="300" w:lineRule="atLeast"/>
              <w:ind w:left="72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L2H</w:t>
            </w:r>
            <w:r w:rsidRPr="006F7BB8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isolläge i 60E1 (UIC60) till övergång till 50E3 (BV50) på höger räl. 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696" w:type="pct"/>
            <w:gridSpan w:val="2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B9"/>
            <w:vAlign w:val="center"/>
          </w:tcPr>
          <w:p w:rsidR="009C2D73" w:rsidRPr="00D5624B" w:rsidRDefault="009C2D73" w:rsidP="002D0920">
            <w:pPr>
              <w:spacing w:after="100" w:line="300" w:lineRule="atLeast"/>
              <w:ind w:left="72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L3H</w:t>
            </w:r>
            <w:r w:rsidRPr="00D5624B">
              <w:rPr>
                <w:rFonts w:ascii="Arial" w:hAnsi="Arial" w:cs="Arial"/>
                <w:b/>
                <w:sz w:val="20"/>
                <w:szCs w:val="20"/>
              </w:rPr>
              <w:t>=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single" w:sz="4" w:space="0" w:color="999999"/>
            </w:tcBorders>
            <w:shd w:val="clear" w:color="auto" w:fill="FFFFFF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Ange längd från övergång 50E3 (BV50) till skarv av 50E3 (BV50), höger räl.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mm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B8105C" w:rsidTr="00634354">
        <w:trPr>
          <w:trHeight w:hRule="exact" w:val="57"/>
        </w:trPr>
        <w:tc>
          <w:tcPr>
            <w:tcW w:w="5000" w:type="pct"/>
            <w:gridSpan w:val="18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2D0920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2D73" w:rsidRPr="00FE3831" w:rsidTr="00634354">
        <w:trPr>
          <w:trHeight w:val="3969"/>
        </w:trPr>
        <w:tc>
          <w:tcPr>
            <w:tcW w:w="66" w:type="pct"/>
            <w:gridSpan w:val="2"/>
            <w:tcBorders>
              <w:top w:val="nil"/>
              <w:bottom w:val="nil"/>
            </w:tcBorders>
            <w:shd w:val="clear" w:color="auto" w:fill="FFFFB9"/>
            <w:vAlign w:val="center"/>
          </w:tcPr>
          <w:p w:rsidR="009C2D73" w:rsidRPr="00B8105C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34" w:type="pct"/>
            <w:gridSpan w:val="16"/>
            <w:tcBorders>
              <w:top w:val="nil"/>
              <w:bottom w:val="nil"/>
            </w:tcBorders>
            <w:shd w:val="clear" w:color="auto" w:fill="FFFFFF"/>
          </w:tcPr>
          <w:p w:rsidR="009C2D73" w:rsidRPr="00FE3831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  <w:r w:rsidRPr="008637D8">
              <w:object w:dxaOrig="4320" w:dyaOrig="3325">
                <v:shape id="_x0000_i1026" type="#_x0000_t75" style="width:443.25pt;height:183pt" o:ole="">
                  <v:imagedata r:id="rId10" o:title="" croptop="14310f" cropbottom="18646f" cropleft="3140f" cropright="21542f"/>
                </v:shape>
                <o:OLEObject Type="Embed" ProgID="AutoCAD.Drawing.18" ShapeID="_x0000_i1026" DrawAspect="Content" ObjectID="_1385801555" r:id="rId11"/>
              </w:object>
            </w:r>
          </w:p>
        </w:tc>
      </w:tr>
      <w:tr w:rsidR="009C2D73" w:rsidRPr="00FE3831" w:rsidTr="00634354">
        <w:trPr>
          <w:trHeight w:hRule="exact" w:val="70"/>
        </w:trPr>
        <w:tc>
          <w:tcPr>
            <w:tcW w:w="5000" w:type="pct"/>
            <w:gridSpan w:val="18"/>
            <w:tcBorders>
              <w:top w:val="nil"/>
              <w:bottom w:val="single" w:sz="4" w:space="0" w:color="999999"/>
            </w:tcBorders>
            <w:shd w:val="clear" w:color="auto" w:fill="FFFFB9"/>
            <w:vAlign w:val="center"/>
          </w:tcPr>
          <w:p w:rsidR="009C2D73" w:rsidRPr="00FE3831" w:rsidRDefault="009C2D73" w:rsidP="00FE3831">
            <w:pPr>
              <w:spacing w:after="100" w:line="3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C2D73" w:rsidRPr="00F53DB6" w:rsidRDefault="009C2D73">
      <w:pPr>
        <w:rPr>
          <w:sz w:val="4"/>
          <w:szCs w:val="4"/>
        </w:rPr>
      </w:pPr>
      <w:r>
        <w:rPr>
          <w:sz w:val="4"/>
          <w:szCs w:val="4"/>
        </w:rPr>
        <w:t>p</w:t>
      </w:r>
    </w:p>
    <w:sectPr w:rsidR="009C2D73" w:rsidRPr="00F53DB6" w:rsidSect="00780AB2">
      <w:headerReference w:type="default" r:id="rId12"/>
      <w:pgSz w:w="11906" w:h="16838" w:code="9"/>
      <w:pgMar w:top="1134" w:right="1134" w:bottom="567" w:left="1418" w:header="567" w:footer="567" w:gutter="0"/>
      <w:paperSrc w:first="262" w:other="262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D73" w:rsidRDefault="009C2D73">
      <w:r>
        <w:separator/>
      </w:r>
    </w:p>
  </w:endnote>
  <w:endnote w:type="continuationSeparator" w:id="0">
    <w:p w:rsidR="009C2D73" w:rsidRDefault="009C2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D73" w:rsidRDefault="009C2D73">
      <w:r>
        <w:separator/>
      </w:r>
    </w:p>
  </w:footnote>
  <w:footnote w:type="continuationSeparator" w:id="0">
    <w:p w:rsidR="009C2D73" w:rsidRDefault="009C2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3" w:rsidRDefault="009C2D73" w:rsidP="00956696">
    <w:pPr>
      <w:pStyle w:val="NoteHeading"/>
      <w:ind w:left="6520" w:firstLine="1304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5" o:spid="_x0000_s2049" type="#_x0000_t75" style="position:absolute;left:0;text-align:left;margin-left:-5.5pt;margin-top:-8.8pt;width:137.5pt;height:28.15pt;z-index:251660288;visibility:visible">
          <v:imagedata r:id="rId1" o:title=""/>
        </v:shape>
      </w:pict>
    </w:r>
    <w:r>
      <w:rPr>
        <w:noProof/>
      </w:rPr>
      <w:pict>
        <v:shape id="_x0000_s2050" type="#_x0000_t75" style="position:absolute;left:0;text-align:left;margin-left:396pt;margin-top:-5.8pt;width:64.55pt;height:25.15pt;z-index:-251655168">
          <v:imagedata r:id="rId2" o:title=""/>
        </v:shape>
      </w:pict>
    </w:r>
    <w:r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A688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5257F4"/>
    <w:multiLevelType w:val="singleLevel"/>
    <w:tmpl w:val="C5A4A9F6"/>
    <w:lvl w:ilvl="0">
      <w:start w:val="1"/>
      <w:numFmt w:val="bullet"/>
      <w:lvlRestart w:val="0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</w:rPr>
    </w:lvl>
  </w:abstractNum>
  <w:abstractNum w:abstractNumId="2">
    <w:nsid w:val="042A7E15"/>
    <w:multiLevelType w:val="multilevel"/>
    <w:tmpl w:val="AF643C5A"/>
    <w:lvl w:ilvl="0">
      <w:start w:val="1"/>
      <w:numFmt w:val="decimal"/>
      <w:lvlText w:val="%1"/>
      <w:lvlJc w:val="left"/>
      <w:pPr>
        <w:tabs>
          <w:tab w:val="num" w:pos="930"/>
        </w:tabs>
        <w:ind w:left="929" w:hanging="92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"/>
        </w:tabs>
        <w:ind w:left="1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62"/>
        </w:tabs>
        <w:ind w:left="16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306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0"/>
        </w:tabs>
        <w:ind w:left="450" w:hanging="144"/>
      </w:pPr>
      <w:rPr>
        <w:rFonts w:cs="Times New Roman" w:hint="default"/>
      </w:rPr>
    </w:lvl>
  </w:abstractNum>
  <w:abstractNum w:abstractNumId="3">
    <w:nsid w:val="08777ED9"/>
    <w:multiLevelType w:val="multilevel"/>
    <w:tmpl w:val="AF643C5A"/>
    <w:lvl w:ilvl="0">
      <w:start w:val="1"/>
      <w:numFmt w:val="decimal"/>
      <w:pStyle w:val="Heading1"/>
      <w:lvlText w:val="%1"/>
      <w:lvlJc w:val="left"/>
      <w:pPr>
        <w:tabs>
          <w:tab w:val="num" w:pos="930"/>
        </w:tabs>
        <w:ind w:left="929" w:hanging="929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8"/>
        </w:tabs>
        <w:ind w:left="18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62"/>
        </w:tabs>
        <w:ind w:left="162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06"/>
        </w:tabs>
        <w:ind w:left="306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0"/>
        </w:tabs>
        <w:ind w:left="450" w:hanging="144"/>
      </w:pPr>
      <w:rPr>
        <w:rFonts w:cs="Times New Roman" w:hint="default"/>
      </w:rPr>
    </w:lvl>
  </w:abstractNum>
  <w:abstractNum w:abstractNumId="4">
    <w:nsid w:val="3AC853F1"/>
    <w:multiLevelType w:val="hybridMultilevel"/>
    <w:tmpl w:val="3E3CFCFE"/>
    <w:lvl w:ilvl="0" w:tplc="B67E9AEA">
      <w:start w:val="1"/>
      <w:numFmt w:val="bullet"/>
      <w:lvlRestart w:val="0"/>
      <w:pStyle w:val="Lis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cumentProtection w:edit="forms" w:enforcement="1"/>
  <w:defaultTabStop w:val="1304"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736"/>
    <w:rsid w:val="000000D4"/>
    <w:rsid w:val="000177FA"/>
    <w:rsid w:val="000201C8"/>
    <w:rsid w:val="00026864"/>
    <w:rsid w:val="00030722"/>
    <w:rsid w:val="000318E3"/>
    <w:rsid w:val="0003583C"/>
    <w:rsid w:val="00035A13"/>
    <w:rsid w:val="00036482"/>
    <w:rsid w:val="00042A84"/>
    <w:rsid w:val="00046DC0"/>
    <w:rsid w:val="00054BF9"/>
    <w:rsid w:val="00055D87"/>
    <w:rsid w:val="0006200D"/>
    <w:rsid w:val="0006217C"/>
    <w:rsid w:val="0006422D"/>
    <w:rsid w:val="0006429B"/>
    <w:rsid w:val="00067DBE"/>
    <w:rsid w:val="000715EC"/>
    <w:rsid w:val="000716C2"/>
    <w:rsid w:val="000770FD"/>
    <w:rsid w:val="000814BD"/>
    <w:rsid w:val="00082746"/>
    <w:rsid w:val="000837C0"/>
    <w:rsid w:val="00085D8B"/>
    <w:rsid w:val="00086F82"/>
    <w:rsid w:val="0009489E"/>
    <w:rsid w:val="00094E55"/>
    <w:rsid w:val="000951CF"/>
    <w:rsid w:val="000A69FC"/>
    <w:rsid w:val="000A6EE1"/>
    <w:rsid w:val="000B69B8"/>
    <w:rsid w:val="000B6B02"/>
    <w:rsid w:val="000C237C"/>
    <w:rsid w:val="000C26CB"/>
    <w:rsid w:val="000C2B77"/>
    <w:rsid w:val="000C3C5D"/>
    <w:rsid w:val="000E0C5F"/>
    <w:rsid w:val="000E1331"/>
    <w:rsid w:val="000E1ABA"/>
    <w:rsid w:val="000E7EF6"/>
    <w:rsid w:val="000F128D"/>
    <w:rsid w:val="000F45E2"/>
    <w:rsid w:val="000F6E3E"/>
    <w:rsid w:val="00111426"/>
    <w:rsid w:val="001119E6"/>
    <w:rsid w:val="00112D6F"/>
    <w:rsid w:val="001254C3"/>
    <w:rsid w:val="00125509"/>
    <w:rsid w:val="00136730"/>
    <w:rsid w:val="0014696C"/>
    <w:rsid w:val="0015130C"/>
    <w:rsid w:val="0015152C"/>
    <w:rsid w:val="0016398D"/>
    <w:rsid w:val="00164831"/>
    <w:rsid w:val="0018346E"/>
    <w:rsid w:val="001901D4"/>
    <w:rsid w:val="001909F5"/>
    <w:rsid w:val="00192F3D"/>
    <w:rsid w:val="00195F2C"/>
    <w:rsid w:val="001A4252"/>
    <w:rsid w:val="001A4E76"/>
    <w:rsid w:val="001A58D0"/>
    <w:rsid w:val="001B5D3D"/>
    <w:rsid w:val="001C3F2E"/>
    <w:rsid w:val="001D6C39"/>
    <w:rsid w:val="001E5839"/>
    <w:rsid w:val="001F06BE"/>
    <w:rsid w:val="001F560A"/>
    <w:rsid w:val="0020563F"/>
    <w:rsid w:val="00211372"/>
    <w:rsid w:val="00225127"/>
    <w:rsid w:val="00231E9D"/>
    <w:rsid w:val="00235127"/>
    <w:rsid w:val="00242E16"/>
    <w:rsid w:val="00250D7E"/>
    <w:rsid w:val="00255885"/>
    <w:rsid w:val="00255B24"/>
    <w:rsid w:val="00257B46"/>
    <w:rsid w:val="0027139E"/>
    <w:rsid w:val="0027268A"/>
    <w:rsid w:val="00273A83"/>
    <w:rsid w:val="00274707"/>
    <w:rsid w:val="002810D1"/>
    <w:rsid w:val="00286A7A"/>
    <w:rsid w:val="00287F23"/>
    <w:rsid w:val="00293B97"/>
    <w:rsid w:val="00295E6D"/>
    <w:rsid w:val="002A1C66"/>
    <w:rsid w:val="002A4B90"/>
    <w:rsid w:val="002A7A81"/>
    <w:rsid w:val="002B619F"/>
    <w:rsid w:val="002B6E81"/>
    <w:rsid w:val="002C2831"/>
    <w:rsid w:val="002C5542"/>
    <w:rsid w:val="002D0920"/>
    <w:rsid w:val="002E0480"/>
    <w:rsid w:val="002E72EA"/>
    <w:rsid w:val="003027A5"/>
    <w:rsid w:val="00305BB3"/>
    <w:rsid w:val="003115C5"/>
    <w:rsid w:val="003119DF"/>
    <w:rsid w:val="003127C7"/>
    <w:rsid w:val="00316C13"/>
    <w:rsid w:val="003206DE"/>
    <w:rsid w:val="0032594E"/>
    <w:rsid w:val="00331716"/>
    <w:rsid w:val="00333B0F"/>
    <w:rsid w:val="00340C00"/>
    <w:rsid w:val="00343811"/>
    <w:rsid w:val="00350625"/>
    <w:rsid w:val="00353704"/>
    <w:rsid w:val="003557BB"/>
    <w:rsid w:val="00357C8D"/>
    <w:rsid w:val="00364A40"/>
    <w:rsid w:val="003653CC"/>
    <w:rsid w:val="00370387"/>
    <w:rsid w:val="003717EC"/>
    <w:rsid w:val="0038233E"/>
    <w:rsid w:val="00395BD8"/>
    <w:rsid w:val="003A015C"/>
    <w:rsid w:val="003B1500"/>
    <w:rsid w:val="003B36A4"/>
    <w:rsid w:val="003B758D"/>
    <w:rsid w:val="003D145B"/>
    <w:rsid w:val="003E3AAE"/>
    <w:rsid w:val="003F0ADB"/>
    <w:rsid w:val="003F1DAE"/>
    <w:rsid w:val="004034E1"/>
    <w:rsid w:val="00406F5B"/>
    <w:rsid w:val="00412A11"/>
    <w:rsid w:val="004171C8"/>
    <w:rsid w:val="00421163"/>
    <w:rsid w:val="004218F8"/>
    <w:rsid w:val="00422BA8"/>
    <w:rsid w:val="0042368A"/>
    <w:rsid w:val="00425BD3"/>
    <w:rsid w:val="00427CB1"/>
    <w:rsid w:val="00431DD6"/>
    <w:rsid w:val="004346DC"/>
    <w:rsid w:val="004405F2"/>
    <w:rsid w:val="00443989"/>
    <w:rsid w:val="00443EDC"/>
    <w:rsid w:val="00456355"/>
    <w:rsid w:val="00463154"/>
    <w:rsid w:val="00470F28"/>
    <w:rsid w:val="00473FA4"/>
    <w:rsid w:val="00475AA4"/>
    <w:rsid w:val="00495E31"/>
    <w:rsid w:val="004A60D0"/>
    <w:rsid w:val="004A672F"/>
    <w:rsid w:val="004B33F0"/>
    <w:rsid w:val="004B62A5"/>
    <w:rsid w:val="004B7556"/>
    <w:rsid w:val="004C5C5E"/>
    <w:rsid w:val="004C7DFA"/>
    <w:rsid w:val="004D03F2"/>
    <w:rsid w:val="004D7F22"/>
    <w:rsid w:val="004E654F"/>
    <w:rsid w:val="004E730D"/>
    <w:rsid w:val="004F58C2"/>
    <w:rsid w:val="00520078"/>
    <w:rsid w:val="00524E7B"/>
    <w:rsid w:val="00526EFD"/>
    <w:rsid w:val="005301D0"/>
    <w:rsid w:val="005323FC"/>
    <w:rsid w:val="005407CA"/>
    <w:rsid w:val="005413FF"/>
    <w:rsid w:val="00546A03"/>
    <w:rsid w:val="00550A8C"/>
    <w:rsid w:val="005660EC"/>
    <w:rsid w:val="00566303"/>
    <w:rsid w:val="0057745A"/>
    <w:rsid w:val="00581060"/>
    <w:rsid w:val="00584044"/>
    <w:rsid w:val="00591C5B"/>
    <w:rsid w:val="00591D5E"/>
    <w:rsid w:val="00596D80"/>
    <w:rsid w:val="005A27F7"/>
    <w:rsid w:val="005A5534"/>
    <w:rsid w:val="005C2BDF"/>
    <w:rsid w:val="005C6EBC"/>
    <w:rsid w:val="005D021F"/>
    <w:rsid w:val="005E1125"/>
    <w:rsid w:val="005E366C"/>
    <w:rsid w:val="005E5DFC"/>
    <w:rsid w:val="005F2F24"/>
    <w:rsid w:val="00600928"/>
    <w:rsid w:val="00600ADE"/>
    <w:rsid w:val="006177E5"/>
    <w:rsid w:val="00621A35"/>
    <w:rsid w:val="00623AAF"/>
    <w:rsid w:val="006314B3"/>
    <w:rsid w:val="00634354"/>
    <w:rsid w:val="006352D8"/>
    <w:rsid w:val="006401A7"/>
    <w:rsid w:val="00640B03"/>
    <w:rsid w:val="00644C5D"/>
    <w:rsid w:val="0065255E"/>
    <w:rsid w:val="00654F21"/>
    <w:rsid w:val="00667294"/>
    <w:rsid w:val="006718EC"/>
    <w:rsid w:val="00675532"/>
    <w:rsid w:val="006803F0"/>
    <w:rsid w:val="00684323"/>
    <w:rsid w:val="00696E28"/>
    <w:rsid w:val="00697621"/>
    <w:rsid w:val="0069776C"/>
    <w:rsid w:val="006A1E99"/>
    <w:rsid w:val="006A58E5"/>
    <w:rsid w:val="006A716B"/>
    <w:rsid w:val="006B67F9"/>
    <w:rsid w:val="006D3184"/>
    <w:rsid w:val="006D6B46"/>
    <w:rsid w:val="006D727B"/>
    <w:rsid w:val="006D7C5E"/>
    <w:rsid w:val="006E0179"/>
    <w:rsid w:val="006F08D7"/>
    <w:rsid w:val="006F537B"/>
    <w:rsid w:val="006F7BB8"/>
    <w:rsid w:val="00711DE7"/>
    <w:rsid w:val="00712B28"/>
    <w:rsid w:val="007356ED"/>
    <w:rsid w:val="0074269C"/>
    <w:rsid w:val="00744CB5"/>
    <w:rsid w:val="00745623"/>
    <w:rsid w:val="00746A6D"/>
    <w:rsid w:val="00750D42"/>
    <w:rsid w:val="00751B2D"/>
    <w:rsid w:val="00755AD0"/>
    <w:rsid w:val="00761771"/>
    <w:rsid w:val="0077160D"/>
    <w:rsid w:val="00774EB4"/>
    <w:rsid w:val="00780AB2"/>
    <w:rsid w:val="00783A74"/>
    <w:rsid w:val="007840CF"/>
    <w:rsid w:val="00787423"/>
    <w:rsid w:val="00797D3B"/>
    <w:rsid w:val="007A0119"/>
    <w:rsid w:val="007A16FA"/>
    <w:rsid w:val="007C0B14"/>
    <w:rsid w:val="007D0540"/>
    <w:rsid w:val="007D0B21"/>
    <w:rsid w:val="007D3EE0"/>
    <w:rsid w:val="007E352F"/>
    <w:rsid w:val="007F7A03"/>
    <w:rsid w:val="007F7AD9"/>
    <w:rsid w:val="008047EB"/>
    <w:rsid w:val="00807150"/>
    <w:rsid w:val="0081406D"/>
    <w:rsid w:val="00815BDD"/>
    <w:rsid w:val="008175D2"/>
    <w:rsid w:val="00821DC4"/>
    <w:rsid w:val="0082260D"/>
    <w:rsid w:val="0083187A"/>
    <w:rsid w:val="00834788"/>
    <w:rsid w:val="0083672A"/>
    <w:rsid w:val="0084500D"/>
    <w:rsid w:val="00847E0C"/>
    <w:rsid w:val="00851F05"/>
    <w:rsid w:val="00852470"/>
    <w:rsid w:val="00852C23"/>
    <w:rsid w:val="00862084"/>
    <w:rsid w:val="008622DB"/>
    <w:rsid w:val="008637D8"/>
    <w:rsid w:val="008653D1"/>
    <w:rsid w:val="00882036"/>
    <w:rsid w:val="00882DC8"/>
    <w:rsid w:val="008923B9"/>
    <w:rsid w:val="008A1ED2"/>
    <w:rsid w:val="008A26BA"/>
    <w:rsid w:val="008A52C7"/>
    <w:rsid w:val="008B22D8"/>
    <w:rsid w:val="008B502F"/>
    <w:rsid w:val="008C55FE"/>
    <w:rsid w:val="008D50E0"/>
    <w:rsid w:val="008D584E"/>
    <w:rsid w:val="008D72FB"/>
    <w:rsid w:val="008E46A6"/>
    <w:rsid w:val="00900D89"/>
    <w:rsid w:val="00902E8B"/>
    <w:rsid w:val="00903846"/>
    <w:rsid w:val="00903EC6"/>
    <w:rsid w:val="009071C5"/>
    <w:rsid w:val="00911927"/>
    <w:rsid w:val="00912489"/>
    <w:rsid w:val="0091380B"/>
    <w:rsid w:val="00913948"/>
    <w:rsid w:val="00921FF4"/>
    <w:rsid w:val="00925E64"/>
    <w:rsid w:val="00930D6B"/>
    <w:rsid w:val="0093505D"/>
    <w:rsid w:val="00937BFA"/>
    <w:rsid w:val="009418F1"/>
    <w:rsid w:val="00943F12"/>
    <w:rsid w:val="00944955"/>
    <w:rsid w:val="00945833"/>
    <w:rsid w:val="009527B0"/>
    <w:rsid w:val="00956696"/>
    <w:rsid w:val="009701B2"/>
    <w:rsid w:val="00972BA2"/>
    <w:rsid w:val="00983202"/>
    <w:rsid w:val="009877D8"/>
    <w:rsid w:val="009923D6"/>
    <w:rsid w:val="00993F06"/>
    <w:rsid w:val="009A1979"/>
    <w:rsid w:val="009A4C2D"/>
    <w:rsid w:val="009A7111"/>
    <w:rsid w:val="009B436D"/>
    <w:rsid w:val="009C15E9"/>
    <w:rsid w:val="009C2178"/>
    <w:rsid w:val="009C2D73"/>
    <w:rsid w:val="009C5931"/>
    <w:rsid w:val="009D016B"/>
    <w:rsid w:val="009D069A"/>
    <w:rsid w:val="009D283F"/>
    <w:rsid w:val="009D34D5"/>
    <w:rsid w:val="009E5A7E"/>
    <w:rsid w:val="009F17F9"/>
    <w:rsid w:val="009F5DFA"/>
    <w:rsid w:val="00A141D5"/>
    <w:rsid w:val="00A14E35"/>
    <w:rsid w:val="00A1626B"/>
    <w:rsid w:val="00A2374E"/>
    <w:rsid w:val="00A2561A"/>
    <w:rsid w:val="00A266D2"/>
    <w:rsid w:val="00A270B5"/>
    <w:rsid w:val="00A311DA"/>
    <w:rsid w:val="00A34495"/>
    <w:rsid w:val="00A416B9"/>
    <w:rsid w:val="00A5431A"/>
    <w:rsid w:val="00A543E0"/>
    <w:rsid w:val="00A55461"/>
    <w:rsid w:val="00A60D15"/>
    <w:rsid w:val="00A672DA"/>
    <w:rsid w:val="00A7396F"/>
    <w:rsid w:val="00A815AC"/>
    <w:rsid w:val="00A82F3A"/>
    <w:rsid w:val="00A877F3"/>
    <w:rsid w:val="00A87B6D"/>
    <w:rsid w:val="00A975EB"/>
    <w:rsid w:val="00AA1B10"/>
    <w:rsid w:val="00AA1DAA"/>
    <w:rsid w:val="00AA22A7"/>
    <w:rsid w:val="00AA32D5"/>
    <w:rsid w:val="00AA49ED"/>
    <w:rsid w:val="00AA5601"/>
    <w:rsid w:val="00AB1F45"/>
    <w:rsid w:val="00AB3FC8"/>
    <w:rsid w:val="00AB6CAD"/>
    <w:rsid w:val="00AC093E"/>
    <w:rsid w:val="00AC6768"/>
    <w:rsid w:val="00AC6A32"/>
    <w:rsid w:val="00AD0D85"/>
    <w:rsid w:val="00AD6B4D"/>
    <w:rsid w:val="00AE16A6"/>
    <w:rsid w:val="00AE4367"/>
    <w:rsid w:val="00AE7E7D"/>
    <w:rsid w:val="00AF092F"/>
    <w:rsid w:val="00AF14ED"/>
    <w:rsid w:val="00AF72D9"/>
    <w:rsid w:val="00B01678"/>
    <w:rsid w:val="00B066D7"/>
    <w:rsid w:val="00B3285D"/>
    <w:rsid w:val="00B454D5"/>
    <w:rsid w:val="00B53E4C"/>
    <w:rsid w:val="00B55AFA"/>
    <w:rsid w:val="00B62736"/>
    <w:rsid w:val="00B7006B"/>
    <w:rsid w:val="00B72785"/>
    <w:rsid w:val="00B76672"/>
    <w:rsid w:val="00B8105C"/>
    <w:rsid w:val="00B817FD"/>
    <w:rsid w:val="00B8428F"/>
    <w:rsid w:val="00B84F7F"/>
    <w:rsid w:val="00B8537B"/>
    <w:rsid w:val="00B91D2B"/>
    <w:rsid w:val="00B9656B"/>
    <w:rsid w:val="00B97C2F"/>
    <w:rsid w:val="00BA18BA"/>
    <w:rsid w:val="00BA44D5"/>
    <w:rsid w:val="00BA5CDC"/>
    <w:rsid w:val="00BB62EB"/>
    <w:rsid w:val="00BC5B5E"/>
    <w:rsid w:val="00BD30A6"/>
    <w:rsid w:val="00BD3953"/>
    <w:rsid w:val="00BF1089"/>
    <w:rsid w:val="00BF14A2"/>
    <w:rsid w:val="00C023F9"/>
    <w:rsid w:val="00C076ED"/>
    <w:rsid w:val="00C115AE"/>
    <w:rsid w:val="00C14A92"/>
    <w:rsid w:val="00C240D6"/>
    <w:rsid w:val="00C30D1F"/>
    <w:rsid w:val="00C32646"/>
    <w:rsid w:val="00C4045F"/>
    <w:rsid w:val="00C42145"/>
    <w:rsid w:val="00C55EB4"/>
    <w:rsid w:val="00C62836"/>
    <w:rsid w:val="00C650D2"/>
    <w:rsid w:val="00C66074"/>
    <w:rsid w:val="00C71AD5"/>
    <w:rsid w:val="00C734DB"/>
    <w:rsid w:val="00C77C38"/>
    <w:rsid w:val="00C84AB6"/>
    <w:rsid w:val="00C86A3B"/>
    <w:rsid w:val="00C87EBC"/>
    <w:rsid w:val="00C90AA0"/>
    <w:rsid w:val="00C94D9F"/>
    <w:rsid w:val="00CA1749"/>
    <w:rsid w:val="00CA3950"/>
    <w:rsid w:val="00CA61F0"/>
    <w:rsid w:val="00CA679C"/>
    <w:rsid w:val="00CB007E"/>
    <w:rsid w:val="00CB0612"/>
    <w:rsid w:val="00CB29CE"/>
    <w:rsid w:val="00CB63DF"/>
    <w:rsid w:val="00CC02C9"/>
    <w:rsid w:val="00CE164D"/>
    <w:rsid w:val="00CE18D8"/>
    <w:rsid w:val="00CE44FB"/>
    <w:rsid w:val="00CE66E7"/>
    <w:rsid w:val="00CF63DF"/>
    <w:rsid w:val="00D01D67"/>
    <w:rsid w:val="00D03805"/>
    <w:rsid w:val="00D03DC6"/>
    <w:rsid w:val="00D21671"/>
    <w:rsid w:val="00D26BD8"/>
    <w:rsid w:val="00D31121"/>
    <w:rsid w:val="00D31B0D"/>
    <w:rsid w:val="00D3278D"/>
    <w:rsid w:val="00D36D1C"/>
    <w:rsid w:val="00D41C6A"/>
    <w:rsid w:val="00D4562C"/>
    <w:rsid w:val="00D45D8E"/>
    <w:rsid w:val="00D5409A"/>
    <w:rsid w:val="00D5624B"/>
    <w:rsid w:val="00D61C92"/>
    <w:rsid w:val="00D74649"/>
    <w:rsid w:val="00D75466"/>
    <w:rsid w:val="00D759D3"/>
    <w:rsid w:val="00D77CCB"/>
    <w:rsid w:val="00D80984"/>
    <w:rsid w:val="00D85AD2"/>
    <w:rsid w:val="00D85BC3"/>
    <w:rsid w:val="00D914A4"/>
    <w:rsid w:val="00D94D8E"/>
    <w:rsid w:val="00D97046"/>
    <w:rsid w:val="00DA0062"/>
    <w:rsid w:val="00DA04A9"/>
    <w:rsid w:val="00DB0406"/>
    <w:rsid w:val="00DB1224"/>
    <w:rsid w:val="00DB3ABA"/>
    <w:rsid w:val="00DB4E0B"/>
    <w:rsid w:val="00DB6CFC"/>
    <w:rsid w:val="00DB72A6"/>
    <w:rsid w:val="00DC01D2"/>
    <w:rsid w:val="00DC14E5"/>
    <w:rsid w:val="00DC1529"/>
    <w:rsid w:val="00DC16BC"/>
    <w:rsid w:val="00DC755E"/>
    <w:rsid w:val="00DD710D"/>
    <w:rsid w:val="00DE1DDA"/>
    <w:rsid w:val="00DE548B"/>
    <w:rsid w:val="00DE5C18"/>
    <w:rsid w:val="00DE6DE1"/>
    <w:rsid w:val="00DE74D0"/>
    <w:rsid w:val="00DF115D"/>
    <w:rsid w:val="00DF3F23"/>
    <w:rsid w:val="00DF4E9D"/>
    <w:rsid w:val="00E056DF"/>
    <w:rsid w:val="00E1215E"/>
    <w:rsid w:val="00E22195"/>
    <w:rsid w:val="00E23CEE"/>
    <w:rsid w:val="00E34CFA"/>
    <w:rsid w:val="00E360F0"/>
    <w:rsid w:val="00E41DF1"/>
    <w:rsid w:val="00E44A10"/>
    <w:rsid w:val="00E44C33"/>
    <w:rsid w:val="00E54E84"/>
    <w:rsid w:val="00E66DCF"/>
    <w:rsid w:val="00E74C70"/>
    <w:rsid w:val="00E8013E"/>
    <w:rsid w:val="00E809E6"/>
    <w:rsid w:val="00E862E8"/>
    <w:rsid w:val="00E878AF"/>
    <w:rsid w:val="00E90C48"/>
    <w:rsid w:val="00E94F97"/>
    <w:rsid w:val="00E956D4"/>
    <w:rsid w:val="00E96240"/>
    <w:rsid w:val="00E964C3"/>
    <w:rsid w:val="00E9771B"/>
    <w:rsid w:val="00E97D35"/>
    <w:rsid w:val="00EA4DEA"/>
    <w:rsid w:val="00EB53C5"/>
    <w:rsid w:val="00EC4752"/>
    <w:rsid w:val="00EC5F09"/>
    <w:rsid w:val="00EC6B04"/>
    <w:rsid w:val="00EC7293"/>
    <w:rsid w:val="00EC7CD5"/>
    <w:rsid w:val="00ED0F54"/>
    <w:rsid w:val="00ED2901"/>
    <w:rsid w:val="00ED5CD1"/>
    <w:rsid w:val="00EF04A5"/>
    <w:rsid w:val="00EF3105"/>
    <w:rsid w:val="00EF37FF"/>
    <w:rsid w:val="00F00EA5"/>
    <w:rsid w:val="00F129C7"/>
    <w:rsid w:val="00F33151"/>
    <w:rsid w:val="00F34928"/>
    <w:rsid w:val="00F34A87"/>
    <w:rsid w:val="00F35120"/>
    <w:rsid w:val="00F35FA0"/>
    <w:rsid w:val="00F364AF"/>
    <w:rsid w:val="00F41C98"/>
    <w:rsid w:val="00F434E4"/>
    <w:rsid w:val="00F45EF5"/>
    <w:rsid w:val="00F46CB2"/>
    <w:rsid w:val="00F5396E"/>
    <w:rsid w:val="00F53DB6"/>
    <w:rsid w:val="00F5439F"/>
    <w:rsid w:val="00F6012F"/>
    <w:rsid w:val="00F61CFC"/>
    <w:rsid w:val="00F623DB"/>
    <w:rsid w:val="00F655D2"/>
    <w:rsid w:val="00F663C2"/>
    <w:rsid w:val="00F67271"/>
    <w:rsid w:val="00F67290"/>
    <w:rsid w:val="00F722C2"/>
    <w:rsid w:val="00F82D44"/>
    <w:rsid w:val="00F8376E"/>
    <w:rsid w:val="00F92461"/>
    <w:rsid w:val="00F93A73"/>
    <w:rsid w:val="00FA1839"/>
    <w:rsid w:val="00FA5D38"/>
    <w:rsid w:val="00FB326D"/>
    <w:rsid w:val="00FB7B6D"/>
    <w:rsid w:val="00FC51BB"/>
    <w:rsid w:val="00FC6E10"/>
    <w:rsid w:val="00FD21A7"/>
    <w:rsid w:val="00FD3508"/>
    <w:rsid w:val="00FD6ADD"/>
    <w:rsid w:val="00FE09FB"/>
    <w:rsid w:val="00FE3831"/>
    <w:rsid w:val="00FE6D3B"/>
    <w:rsid w:val="00FF000C"/>
    <w:rsid w:val="00FF0B34"/>
    <w:rsid w:val="00FF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0C"/>
    <w:rPr>
      <w:szCs w:val="24"/>
    </w:rPr>
  </w:style>
  <w:style w:type="paragraph" w:styleId="Heading1">
    <w:name w:val="heading 1"/>
    <w:aliases w:val="Rub stor"/>
    <w:basedOn w:val="Normal"/>
    <w:next w:val="Normal"/>
    <w:link w:val="Heading1Char"/>
    <w:uiPriority w:val="99"/>
    <w:qFormat/>
    <w:rsid w:val="00E44A10"/>
    <w:pPr>
      <w:keepNext/>
      <w:numPr>
        <w:numId w:val="3"/>
      </w:numPr>
      <w:spacing w:before="600" w:after="60" w:line="300" w:lineRule="atLeast"/>
      <w:outlineLvl w:val="0"/>
    </w:pPr>
    <w:rPr>
      <w:rFonts w:ascii="Verdana" w:hAnsi="Verdana" w:cs="Arial"/>
      <w:b/>
      <w:bCs/>
      <w:kern w:val="32"/>
      <w:szCs w:val="32"/>
    </w:rPr>
  </w:style>
  <w:style w:type="paragraph" w:styleId="Heading2">
    <w:name w:val="heading 2"/>
    <w:aliases w:val="Rub mellan"/>
    <w:basedOn w:val="Normal"/>
    <w:next w:val="Normal"/>
    <w:link w:val="Heading2Char"/>
    <w:uiPriority w:val="99"/>
    <w:qFormat/>
    <w:rsid w:val="00E44A10"/>
    <w:pPr>
      <w:keepNext/>
      <w:numPr>
        <w:ilvl w:val="1"/>
        <w:numId w:val="3"/>
      </w:numPr>
      <w:spacing w:before="120" w:after="60" w:line="240" w:lineRule="atLeast"/>
      <w:outlineLvl w:val="1"/>
    </w:pPr>
    <w:rPr>
      <w:rFonts w:ascii="Verdana" w:hAnsi="Verdana" w:cs="Arial"/>
      <w:b/>
      <w:bCs/>
      <w:iCs/>
      <w:sz w:val="1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44A10"/>
    <w:pPr>
      <w:keepNext/>
      <w:numPr>
        <w:ilvl w:val="2"/>
        <w:numId w:val="3"/>
      </w:numPr>
      <w:spacing w:before="240" w:after="120" w:line="240" w:lineRule="atLeast"/>
      <w:outlineLvl w:val="2"/>
    </w:pPr>
    <w:rPr>
      <w:rFonts w:ascii="Verdana" w:hAnsi="Verdana" w:cs="Arial"/>
      <w:b/>
      <w:bCs/>
      <w:sz w:val="1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44A10"/>
    <w:pPr>
      <w:keepNext/>
      <w:numPr>
        <w:ilvl w:val="3"/>
        <w:numId w:val="3"/>
      </w:numPr>
      <w:spacing w:before="240" w:after="60"/>
      <w:outlineLvl w:val="3"/>
    </w:pPr>
    <w:rPr>
      <w:rFonts w:ascii="Arial" w:hAnsi="Arial" w:cs="Arial"/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ub stor Char"/>
    <w:basedOn w:val="DefaultParagraphFont"/>
    <w:link w:val="Heading1"/>
    <w:uiPriority w:val="99"/>
    <w:locked/>
    <w:rsid w:val="00242E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aliases w:val="Rub mellan Char"/>
    <w:basedOn w:val="DefaultParagraphFont"/>
    <w:link w:val="Heading2"/>
    <w:uiPriority w:val="99"/>
    <w:semiHidden/>
    <w:locked/>
    <w:rsid w:val="00242E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2E1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42E1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E44A10"/>
    <w:pPr>
      <w:tabs>
        <w:tab w:val="center" w:pos="4536"/>
        <w:tab w:val="right" w:pos="9072"/>
      </w:tabs>
      <w:spacing w:line="220" w:lineRule="atLeas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E1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4A10"/>
    <w:pPr>
      <w:tabs>
        <w:tab w:val="center" w:pos="4536"/>
        <w:tab w:val="right" w:pos="9072"/>
      </w:tabs>
      <w:spacing w:line="220" w:lineRule="atLeas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2E16"/>
    <w:rPr>
      <w:rFonts w:cs="Times New Roman"/>
      <w:sz w:val="24"/>
      <w:szCs w:val="24"/>
    </w:rPr>
  </w:style>
  <w:style w:type="paragraph" w:styleId="List">
    <w:name w:val="List"/>
    <w:basedOn w:val="Normal"/>
    <w:uiPriority w:val="99"/>
    <w:rsid w:val="00E44A10"/>
    <w:pPr>
      <w:numPr>
        <w:numId w:val="2"/>
      </w:numPr>
    </w:pPr>
  </w:style>
  <w:style w:type="paragraph" w:customStyle="1" w:styleId="Brdtext1">
    <w:name w:val="Brödtext 1"/>
    <w:basedOn w:val="Normal"/>
    <w:link w:val="Brdtext1Char"/>
    <w:uiPriority w:val="99"/>
    <w:semiHidden/>
    <w:rsid w:val="00787423"/>
    <w:pPr>
      <w:spacing w:after="100" w:line="300" w:lineRule="atLeast"/>
    </w:pPr>
    <w:rPr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rsid w:val="00787423"/>
    <w:pPr>
      <w:spacing w:after="100" w:line="300" w:lineRule="atLeast"/>
    </w:pPr>
    <w:rPr>
      <w:szCs w:val="22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242E1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E16"/>
    <w:rPr>
      <w:rFonts w:cs="Times New Roman"/>
      <w:sz w:val="2"/>
    </w:rPr>
  </w:style>
  <w:style w:type="paragraph" w:styleId="FootnoteText">
    <w:name w:val="footnote text"/>
    <w:basedOn w:val="Normal"/>
    <w:link w:val="FootnoteTextChar"/>
    <w:uiPriority w:val="99"/>
    <w:semiHidden/>
    <w:rsid w:val="00AA56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42E1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AA5601"/>
    <w:rPr>
      <w:rFonts w:cs="Times New Roman"/>
      <w:vertAlign w:val="superscript"/>
    </w:rPr>
  </w:style>
  <w:style w:type="paragraph" w:customStyle="1" w:styleId="Inskrivning">
    <w:name w:val="Inskrivning"/>
    <w:basedOn w:val="Normal"/>
    <w:uiPriority w:val="99"/>
    <w:semiHidden/>
    <w:rsid w:val="00862084"/>
    <w:pPr>
      <w:tabs>
        <w:tab w:val="left" w:pos="2268"/>
        <w:tab w:val="left" w:pos="4536"/>
        <w:tab w:val="right" w:pos="7088"/>
      </w:tabs>
      <w:spacing w:after="160" w:line="300" w:lineRule="exact"/>
    </w:pPr>
    <w:rPr>
      <w:szCs w:val="16"/>
    </w:rPr>
  </w:style>
  <w:style w:type="character" w:customStyle="1" w:styleId="Brdtext1Char">
    <w:name w:val="Brödtext 1 Char"/>
    <w:basedOn w:val="DefaultParagraphFont"/>
    <w:link w:val="Brdtext1"/>
    <w:uiPriority w:val="99"/>
    <w:locked/>
    <w:rsid w:val="00F434E4"/>
    <w:rPr>
      <w:rFonts w:cs="Times New Roman"/>
      <w:sz w:val="22"/>
      <w:szCs w:val="22"/>
      <w:lang w:val="sv-SE" w:eastAsia="sv-SE" w:bidi="ar-SA"/>
    </w:rPr>
  </w:style>
  <w:style w:type="table" w:styleId="TableGrid">
    <w:name w:val="Table Grid"/>
    <w:basedOn w:val="TableNormal"/>
    <w:uiPriority w:val="99"/>
    <w:rsid w:val="00F434E4"/>
    <w:pPr>
      <w:spacing w:after="100" w:line="300" w:lineRule="atLeast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87F23"/>
    <w:pPr>
      <w:ind w:right="-650"/>
    </w:pPr>
    <w:rPr>
      <w:b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2E16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C3C5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3C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2E1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3C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2E16"/>
    <w:rPr>
      <w:b/>
      <w:bCs/>
    </w:rPr>
  </w:style>
  <w:style w:type="paragraph" w:customStyle="1" w:styleId="Ledtext">
    <w:name w:val="Ledtext"/>
    <w:basedOn w:val="Normal"/>
    <w:uiPriority w:val="99"/>
    <w:semiHidden/>
    <w:rsid w:val="00136730"/>
    <w:pPr>
      <w:tabs>
        <w:tab w:val="left" w:pos="2268"/>
        <w:tab w:val="left" w:pos="4536"/>
        <w:tab w:val="right" w:pos="7088"/>
      </w:tabs>
      <w:spacing w:line="240" w:lineRule="exact"/>
    </w:pPr>
    <w:rPr>
      <w:rFonts w:ascii="Verdana" w:hAnsi="Verdana"/>
      <w:sz w:val="16"/>
      <w:szCs w:val="16"/>
    </w:rPr>
  </w:style>
  <w:style w:type="paragraph" w:customStyle="1" w:styleId="Dokumentrubrik2">
    <w:name w:val="Dokumentrubrik 2"/>
    <w:basedOn w:val="Normal"/>
    <w:uiPriority w:val="99"/>
    <w:semiHidden/>
    <w:rsid w:val="00136730"/>
    <w:pPr>
      <w:tabs>
        <w:tab w:val="left" w:pos="2268"/>
        <w:tab w:val="left" w:pos="4536"/>
      </w:tabs>
      <w:spacing w:after="200" w:line="300" w:lineRule="atLeast"/>
    </w:pPr>
    <w:rPr>
      <w:rFonts w:ascii="Verdana" w:hAnsi="Verdana"/>
      <w:szCs w:val="22"/>
    </w:rPr>
  </w:style>
  <w:style w:type="character" w:styleId="PageNumber">
    <w:name w:val="page number"/>
    <w:basedOn w:val="DefaultParagraphFont"/>
    <w:uiPriority w:val="99"/>
    <w:rsid w:val="00FC51BB"/>
    <w:rPr>
      <w:rFonts w:cs="Times New Roman"/>
    </w:rPr>
  </w:style>
  <w:style w:type="paragraph" w:customStyle="1" w:styleId="FormatmallDokumentrubrik18ptHger-339cmFre48pt">
    <w:name w:val="Formatmall Dokumentrubrik + 18 pt Höger:  -339 cm Före:  48 pt"/>
    <w:basedOn w:val="Normal"/>
    <w:uiPriority w:val="99"/>
    <w:rsid w:val="00EA4DEA"/>
    <w:pPr>
      <w:tabs>
        <w:tab w:val="left" w:pos="2268"/>
        <w:tab w:val="left" w:pos="4536"/>
        <w:tab w:val="right" w:pos="7088"/>
      </w:tabs>
      <w:spacing w:before="960" w:after="240" w:line="720" w:lineRule="exact"/>
    </w:pPr>
    <w:rPr>
      <w:rFonts w:ascii="Verdana" w:hAnsi="Verdana"/>
      <w:b/>
      <w:bCs/>
      <w:sz w:val="36"/>
      <w:szCs w:val="20"/>
    </w:rPr>
  </w:style>
  <w:style w:type="paragraph" w:customStyle="1" w:styleId="Dokumentunderrubrik">
    <w:name w:val="Dokumentunderrubrik"/>
    <w:basedOn w:val="Normal"/>
    <w:uiPriority w:val="99"/>
    <w:rsid w:val="00EA4DEA"/>
    <w:pPr>
      <w:tabs>
        <w:tab w:val="left" w:pos="2268"/>
        <w:tab w:val="left" w:pos="4536"/>
        <w:tab w:val="right" w:pos="7088"/>
      </w:tabs>
      <w:spacing w:after="240" w:line="720" w:lineRule="exact"/>
    </w:pPr>
    <w:rPr>
      <w:rFonts w:ascii="Verdana" w:hAnsi="Verdana"/>
      <w:b/>
      <w:sz w:val="3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591C5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42E16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34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1</Pages>
  <Words>181</Words>
  <Characters>961</Characters>
  <Application>Microsoft Office Outlook</Application>
  <DocSecurity>0</DocSecurity>
  <Lines>0</Lines>
  <Paragraphs>0</Paragraphs>
  <ScaleCrop>false</ScaleCrop>
  <Company>Banverket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attribut</dc:title>
  <dc:subject/>
  <dc:creator>grojes01</dc:creator>
  <cp:keywords/>
  <dc:description/>
  <cp:lastModifiedBy>Hans Green</cp:lastModifiedBy>
  <cp:revision>20</cp:revision>
  <cp:lastPrinted>2011-02-10T13:18:00Z</cp:lastPrinted>
  <dcterms:created xsi:type="dcterms:W3CDTF">2011-02-10T10:07:00Z</dcterms:created>
  <dcterms:modified xsi:type="dcterms:W3CDTF">2011-12-19T11:06:00Z</dcterms:modified>
</cp:coreProperties>
</file>