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1244" w14:textId="77777777" w:rsidR="00B7144C" w:rsidRPr="009F0A4C" w:rsidRDefault="00B7144C" w:rsidP="00B7144C">
      <w:pPr>
        <w:rPr>
          <w:rFonts w:asciiTheme="minorHAnsi" w:hAnsiTheme="minorHAnsi" w:cstheme="minorHAnsi"/>
          <w:sz w:val="36"/>
          <w:szCs w:val="36"/>
        </w:rPr>
      </w:pPr>
      <w:r w:rsidRPr="009F0A4C">
        <w:rPr>
          <w:rStyle w:val="Dokumentegenskap"/>
          <w:rFonts w:asciiTheme="minorHAnsi" w:hAnsiTheme="minorHAnsi" w:cstheme="minorHAnsi"/>
          <w:sz w:val="36"/>
          <w:szCs w:val="36"/>
        </w:rPr>
        <w:t>Beställning av ledsagning till TP-nod</w:t>
      </w:r>
    </w:p>
    <w:p w14:paraId="3DA997B1" w14:textId="77777777" w:rsidR="00B7144C" w:rsidRPr="009F0A4C" w:rsidRDefault="00B7144C" w:rsidP="00E15F9A">
      <w:pPr>
        <w:pStyle w:val="Brdtext"/>
        <w:rPr>
          <w:rFonts w:asciiTheme="minorHAnsi" w:hAnsiTheme="minorHAnsi" w:cstheme="minorHAnsi"/>
          <w:szCs w:val="20"/>
          <w:highlight w:val="yellow"/>
        </w:rPr>
      </w:pPr>
    </w:p>
    <w:p w14:paraId="2E2D24BD" w14:textId="5BD6167D" w:rsidR="00E15F9A" w:rsidRPr="009F0A4C" w:rsidRDefault="009F0A4C" w:rsidP="00C333E6">
      <w:pPr>
        <w:pStyle w:val="Brdtext"/>
        <w:rPr>
          <w:rFonts w:asciiTheme="minorHAnsi" w:hAnsiTheme="minorHAnsi" w:cstheme="minorHAnsi"/>
          <w:szCs w:val="20"/>
        </w:rPr>
      </w:pPr>
      <w:r w:rsidRPr="00B220C9">
        <w:rPr>
          <w:rFonts w:asciiTheme="minorHAnsi" w:hAnsiTheme="minorHAnsi" w:cstheme="minorHAnsi"/>
          <w:b/>
          <w:bCs/>
          <w:szCs w:val="20"/>
        </w:rPr>
        <w:t>Nedan uppgifter är tänkta att föras in av Uppdragsgivaren på Trafikverket.</w:t>
      </w:r>
      <w:r w:rsidRPr="009F0A4C">
        <w:rPr>
          <w:rFonts w:asciiTheme="minorHAnsi" w:hAnsiTheme="minorHAnsi" w:cstheme="minorHAnsi"/>
          <w:szCs w:val="20"/>
        </w:rPr>
        <w:br/>
        <w:t xml:space="preserve">Om blanketten fylls i av Extern part/beställare </w:t>
      </w:r>
      <w:r>
        <w:rPr>
          <w:rFonts w:asciiTheme="minorHAnsi" w:hAnsiTheme="minorHAnsi" w:cstheme="minorHAnsi"/>
          <w:szCs w:val="20"/>
        </w:rPr>
        <w:t>b</w:t>
      </w:r>
      <w:r w:rsidRPr="009F0A4C">
        <w:rPr>
          <w:rFonts w:asciiTheme="minorHAnsi" w:hAnsiTheme="minorHAnsi" w:cstheme="minorHAnsi"/>
          <w:szCs w:val="20"/>
        </w:rPr>
        <w:t>ör således dessa uppgifter inhämtas: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3544"/>
      </w:tblGrid>
      <w:tr w:rsidR="00BD5BAD" w:rsidRPr="009F0A4C" w14:paraId="1EB187C3" w14:textId="77777777" w:rsidTr="00B220C9">
        <w:tc>
          <w:tcPr>
            <w:tcW w:w="4248" w:type="dxa"/>
          </w:tcPr>
          <w:p w14:paraId="039FE2D6" w14:textId="60E2975B" w:rsidR="00BD5BAD" w:rsidRPr="009F0A4C" w:rsidRDefault="00BD5BAD" w:rsidP="007F2763">
            <w:pPr>
              <w:rPr>
                <w:rFonts w:asciiTheme="minorHAnsi" w:hAnsiTheme="minorHAnsi" w:cstheme="minorHAnsi"/>
              </w:rPr>
            </w:pPr>
            <w:r w:rsidRPr="009F0A4C">
              <w:rPr>
                <w:rFonts w:asciiTheme="minorHAnsi" w:hAnsiTheme="minorHAnsi" w:cstheme="minorHAnsi"/>
              </w:rPr>
              <w:t>Namn</w:t>
            </w:r>
            <w:r w:rsidR="00F1418D" w:rsidRPr="009F0A4C">
              <w:rPr>
                <w:rFonts w:asciiTheme="minorHAnsi" w:hAnsiTheme="minorHAnsi" w:cstheme="minorHAnsi"/>
              </w:rPr>
              <w:t xml:space="preserve"> och organisation</w:t>
            </w:r>
            <w:r w:rsidRPr="009F0A4C">
              <w:rPr>
                <w:rFonts w:asciiTheme="minorHAnsi" w:hAnsiTheme="minorHAnsi" w:cstheme="minorHAnsi"/>
              </w:rPr>
              <w:t xml:space="preserve"> på </w:t>
            </w:r>
            <w:r w:rsidR="009F0A4C" w:rsidRPr="009F0A4C">
              <w:rPr>
                <w:rFonts w:asciiTheme="minorHAnsi" w:hAnsiTheme="minorHAnsi" w:cstheme="minorHAnsi"/>
              </w:rPr>
              <w:t>B</w:t>
            </w:r>
            <w:r w:rsidRPr="009F0A4C">
              <w:rPr>
                <w:rFonts w:asciiTheme="minorHAnsi" w:hAnsiTheme="minorHAnsi" w:cstheme="minorHAnsi"/>
              </w:rPr>
              <w:t>ehörig beställare</w:t>
            </w:r>
            <w:r w:rsidR="00B220C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44" w:type="dxa"/>
          </w:tcPr>
          <w:p w14:paraId="27CDD6AE" w14:textId="0E2611CD" w:rsidR="00BD5BAD" w:rsidRPr="009F0A4C" w:rsidRDefault="00B220C9" w:rsidP="007F2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BD5BAD" w:rsidRPr="009F0A4C" w14:paraId="43972B5A" w14:textId="77777777" w:rsidTr="00B220C9">
        <w:tc>
          <w:tcPr>
            <w:tcW w:w="4248" w:type="dxa"/>
          </w:tcPr>
          <w:p w14:paraId="1BB2004F" w14:textId="2FA7160C" w:rsidR="00BD5BAD" w:rsidRPr="009F0A4C" w:rsidRDefault="00BD5BAD" w:rsidP="007F2763">
            <w:pPr>
              <w:rPr>
                <w:rFonts w:asciiTheme="minorHAnsi" w:hAnsiTheme="minorHAnsi" w:cstheme="minorHAnsi"/>
              </w:rPr>
            </w:pPr>
            <w:r w:rsidRPr="009F0A4C">
              <w:rPr>
                <w:rFonts w:asciiTheme="minorHAnsi" w:hAnsiTheme="minorHAnsi" w:cstheme="minorHAnsi"/>
              </w:rPr>
              <w:t>Beställande projekt</w:t>
            </w:r>
            <w:r w:rsidR="00B220C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44" w:type="dxa"/>
          </w:tcPr>
          <w:p w14:paraId="16C2A095" w14:textId="65859D5E" w:rsidR="00BD5BAD" w:rsidRPr="009F0A4C" w:rsidRDefault="00B220C9" w:rsidP="007F2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BD5BAD" w:rsidRPr="009F0A4C" w14:paraId="4CBAC3C4" w14:textId="77777777" w:rsidTr="00B220C9">
        <w:tc>
          <w:tcPr>
            <w:tcW w:w="4248" w:type="dxa"/>
          </w:tcPr>
          <w:p w14:paraId="1966F084" w14:textId="1AACCF68" w:rsidR="00BD5BAD" w:rsidRPr="009F0A4C" w:rsidRDefault="00BD5BAD" w:rsidP="00C333E6">
            <w:pPr>
              <w:rPr>
                <w:rFonts w:asciiTheme="minorHAnsi" w:hAnsiTheme="minorHAnsi" w:cstheme="minorHAnsi"/>
              </w:rPr>
            </w:pPr>
            <w:r w:rsidRPr="009F0A4C">
              <w:rPr>
                <w:rFonts w:asciiTheme="minorHAnsi" w:hAnsiTheme="minorHAnsi" w:cstheme="minorHAnsi"/>
              </w:rPr>
              <w:t>AO</w:t>
            </w:r>
            <w:r w:rsidR="00B220C9">
              <w:rPr>
                <w:rFonts w:asciiTheme="minorHAnsi" w:hAnsiTheme="minorHAnsi" w:cstheme="minorHAnsi"/>
              </w:rPr>
              <w:t>-</w:t>
            </w:r>
            <w:r w:rsidRPr="009F0A4C">
              <w:rPr>
                <w:rFonts w:asciiTheme="minorHAnsi" w:hAnsiTheme="minorHAnsi" w:cstheme="minorHAnsi"/>
              </w:rPr>
              <w:t>nummer för fakturering</w:t>
            </w:r>
            <w:r w:rsidR="00B220C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44" w:type="dxa"/>
          </w:tcPr>
          <w:p w14:paraId="1D25C31C" w14:textId="51F30C51" w:rsidR="00BD5BAD" w:rsidRPr="009F0A4C" w:rsidRDefault="00B220C9" w:rsidP="00BD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BD5BAD" w:rsidRPr="009F0A4C" w14:paraId="37585E1B" w14:textId="77777777" w:rsidTr="00B220C9">
        <w:tc>
          <w:tcPr>
            <w:tcW w:w="4248" w:type="dxa"/>
          </w:tcPr>
          <w:p w14:paraId="33F511B1" w14:textId="6C28E027" w:rsidR="00BD5BAD" w:rsidRPr="009F0A4C" w:rsidRDefault="00BD5BAD" w:rsidP="00BD5BAD">
            <w:pPr>
              <w:rPr>
                <w:rFonts w:asciiTheme="minorHAnsi" w:hAnsiTheme="minorHAnsi" w:cstheme="minorHAnsi"/>
              </w:rPr>
            </w:pPr>
            <w:r w:rsidRPr="009F0A4C">
              <w:rPr>
                <w:rFonts w:asciiTheme="minorHAnsi" w:hAnsiTheme="minorHAnsi" w:cstheme="minorHAnsi"/>
              </w:rPr>
              <w:t>EF</w:t>
            </w:r>
            <w:r w:rsidR="00B220C9">
              <w:rPr>
                <w:rFonts w:asciiTheme="minorHAnsi" w:hAnsiTheme="minorHAnsi" w:cstheme="minorHAnsi"/>
              </w:rPr>
              <w:t>-</w:t>
            </w:r>
            <w:r w:rsidRPr="009F0A4C">
              <w:rPr>
                <w:rFonts w:asciiTheme="minorHAnsi" w:hAnsiTheme="minorHAnsi" w:cstheme="minorHAnsi"/>
              </w:rPr>
              <w:t>nummer för fakturering</w:t>
            </w:r>
            <w:r w:rsidR="00F2568B" w:rsidRPr="009F0A4C">
              <w:rPr>
                <w:rFonts w:asciiTheme="minorHAnsi" w:hAnsiTheme="minorHAnsi" w:cstheme="minorHAnsi"/>
              </w:rPr>
              <w:t xml:space="preserve"> eller Fakturaadress</w:t>
            </w:r>
            <w:r w:rsidR="00B220C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44" w:type="dxa"/>
          </w:tcPr>
          <w:p w14:paraId="5BB484D2" w14:textId="742C7237" w:rsidR="00144B15" w:rsidRPr="009F0A4C" w:rsidRDefault="00B220C9" w:rsidP="00BD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541F0846" w14:textId="77777777" w:rsidR="00686C13" w:rsidRPr="009F0A4C" w:rsidRDefault="00686C13" w:rsidP="00686C13">
      <w:pPr>
        <w:rPr>
          <w:rFonts w:asciiTheme="minorHAnsi" w:hAnsiTheme="minorHAnsi" w:cstheme="minorHAnsi"/>
        </w:rPr>
      </w:pPr>
    </w:p>
    <w:p w14:paraId="094A0CB9" w14:textId="07EDECF0" w:rsidR="00686C13" w:rsidRDefault="008924B6" w:rsidP="00686C13">
      <w:pPr>
        <w:rPr>
          <w:rFonts w:asciiTheme="minorHAnsi" w:hAnsiTheme="minorHAnsi" w:cstheme="minorHAnsi"/>
          <w:bCs/>
          <w:sz w:val="24"/>
          <w:szCs w:val="24"/>
        </w:rPr>
      </w:pPr>
      <w:r w:rsidRPr="009F0A4C">
        <w:rPr>
          <w:rFonts w:asciiTheme="minorHAnsi" w:hAnsiTheme="minorHAnsi" w:cstheme="minorHAnsi"/>
          <w:b/>
        </w:rPr>
        <w:t xml:space="preserve">Gäller </w:t>
      </w:r>
      <w:r w:rsidR="00131853" w:rsidRPr="009F0A4C">
        <w:rPr>
          <w:rFonts w:asciiTheme="minorHAnsi" w:hAnsiTheme="minorHAnsi" w:cstheme="minorHAnsi"/>
          <w:b/>
        </w:rPr>
        <w:t xml:space="preserve">beställningen </w:t>
      </w:r>
      <w:r w:rsidRPr="009F0A4C">
        <w:rPr>
          <w:rFonts w:asciiTheme="minorHAnsi" w:hAnsiTheme="minorHAnsi" w:cstheme="minorHAnsi"/>
          <w:b/>
        </w:rPr>
        <w:t xml:space="preserve">ledsagning för </w:t>
      </w:r>
      <w:r w:rsidR="00C85897">
        <w:rPr>
          <w:rFonts w:asciiTheme="minorHAnsi" w:hAnsiTheme="minorHAnsi" w:cstheme="minorHAnsi"/>
          <w:b/>
        </w:rPr>
        <w:t>S</w:t>
      </w:r>
      <w:r w:rsidR="007D4645" w:rsidRPr="009F0A4C">
        <w:rPr>
          <w:rFonts w:asciiTheme="minorHAnsi" w:hAnsiTheme="minorHAnsi" w:cstheme="minorHAnsi"/>
          <w:b/>
        </w:rPr>
        <w:t>ignalställverk</w:t>
      </w:r>
      <w:r w:rsidR="00B220C9">
        <w:rPr>
          <w:rFonts w:asciiTheme="minorHAnsi" w:hAnsiTheme="minorHAnsi" w:cstheme="minorHAnsi"/>
          <w:b/>
        </w:rPr>
        <w:t>?</w:t>
      </w:r>
      <w:r w:rsidR="00D63FA5" w:rsidRPr="009F0A4C">
        <w:rPr>
          <w:rFonts w:asciiTheme="minorHAnsi" w:hAnsiTheme="minorHAnsi" w:cstheme="minorHAnsi"/>
          <w:b/>
        </w:rPr>
        <w:t xml:space="preserve"> </w:t>
      </w:r>
      <w:r w:rsidR="009F0A4C" w:rsidRPr="009F0A4C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71812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DF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BF6D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6DDF" w:rsidRPr="006F3067">
        <w:rPr>
          <w:rFonts w:asciiTheme="minorHAnsi" w:hAnsiTheme="minorHAnsi" w:cstheme="minorHAnsi"/>
          <w:bCs/>
          <w:sz w:val="24"/>
          <w:szCs w:val="24"/>
        </w:rPr>
        <w:t>Nej</w:t>
      </w:r>
    </w:p>
    <w:p w14:paraId="27F6B6B0" w14:textId="3ECB4EC9" w:rsidR="00C85897" w:rsidRPr="009F0A4C" w:rsidRDefault="00C85897" w:rsidP="00686C13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94371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3067">
        <w:rPr>
          <w:rFonts w:asciiTheme="minorHAnsi" w:hAnsiTheme="minorHAnsi" w:cstheme="minorHAnsi"/>
          <w:bCs/>
          <w:sz w:val="24"/>
          <w:szCs w:val="24"/>
        </w:rPr>
        <w:t>Ja</w:t>
      </w:r>
      <w:r w:rsidRPr="009F0A4C">
        <w:rPr>
          <w:rFonts w:asciiTheme="minorHAnsi" w:hAnsiTheme="minorHAnsi" w:cstheme="minorHAnsi"/>
          <w:b/>
        </w:rPr>
        <w:t xml:space="preserve"> </w:t>
      </w:r>
      <w:r w:rsidRPr="00EC6CE3">
        <w:rPr>
          <w:rFonts w:asciiTheme="minorHAnsi" w:hAnsiTheme="minorHAnsi" w:cstheme="minorHAnsi"/>
          <w:b/>
          <w:color w:val="FF0000"/>
        </w:rPr>
        <w:t>(10 dagar ledtid)</w:t>
      </w:r>
      <w:r>
        <w:rPr>
          <w:rFonts w:asciiTheme="minorHAnsi" w:hAnsiTheme="minorHAnsi" w:cstheme="minorHAnsi"/>
          <w:b/>
        </w:rPr>
        <w:tab/>
      </w:r>
    </w:p>
    <w:p w14:paraId="78D6BF9D" w14:textId="049FE813" w:rsidR="00686C13" w:rsidRPr="009F0A4C" w:rsidRDefault="00C85897" w:rsidP="00327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Kontaktperson ska vara förberedd att uppge samtliga besökares personnummer i samtal med</w:t>
      </w:r>
      <w:r>
        <w:rPr>
          <w:rFonts w:asciiTheme="minorHAnsi" w:hAnsiTheme="minorHAnsi" w:cstheme="minorHAnsi"/>
        </w:rPr>
        <w:br/>
        <w:t>Ledsagande Systemtekniker</w:t>
      </w:r>
    </w:p>
    <w:p w14:paraId="56A45CBD" w14:textId="77777777" w:rsidR="00DB20BC" w:rsidRDefault="00DB20BC" w:rsidP="0032784C">
      <w:pPr>
        <w:rPr>
          <w:rFonts w:asciiTheme="minorHAnsi" w:hAnsiTheme="minorHAnsi" w:cstheme="minorHAnsi"/>
          <w:b/>
          <w:bCs/>
        </w:rPr>
      </w:pPr>
    </w:p>
    <w:p w14:paraId="4EEA4495" w14:textId="06702966" w:rsidR="00144B15" w:rsidRDefault="00144B15" w:rsidP="0032784C">
      <w:pPr>
        <w:rPr>
          <w:rFonts w:asciiTheme="minorHAnsi" w:hAnsiTheme="minorHAnsi" w:cstheme="minorHAnsi"/>
          <w:b/>
          <w:bCs/>
        </w:rPr>
      </w:pPr>
      <w:r w:rsidRPr="00B220C9">
        <w:rPr>
          <w:rFonts w:asciiTheme="minorHAnsi" w:hAnsiTheme="minorHAnsi" w:cstheme="minorHAnsi"/>
          <w:b/>
          <w:bCs/>
        </w:rPr>
        <w:t>Vilken TP-nod</w:t>
      </w:r>
      <w:r w:rsidRPr="00614EED">
        <w:rPr>
          <w:rFonts w:asciiTheme="minorHAnsi" w:hAnsiTheme="minorHAnsi" w:cstheme="minorHAnsi"/>
        </w:rPr>
        <w:t xml:space="preserve"> </w:t>
      </w:r>
      <w:r w:rsidR="007E0EFE" w:rsidRPr="00614EED">
        <w:rPr>
          <w:rFonts w:asciiTheme="minorHAnsi" w:hAnsiTheme="minorHAnsi" w:cstheme="minorHAnsi"/>
        </w:rPr>
        <w:t xml:space="preserve">(TRV beteckning </w:t>
      </w:r>
      <w:r w:rsidR="00DE719F" w:rsidRPr="00614EED">
        <w:rPr>
          <w:rFonts w:asciiTheme="minorHAnsi" w:hAnsiTheme="minorHAnsi" w:cstheme="minorHAnsi"/>
          <w:sz w:val="16"/>
          <w:szCs w:val="18"/>
        </w:rPr>
        <w:t>|</w:t>
      </w:r>
      <w:r w:rsidR="007E0EFE" w:rsidRPr="00614EED">
        <w:rPr>
          <w:rFonts w:asciiTheme="minorHAnsi" w:hAnsiTheme="minorHAnsi" w:cstheme="minorHAnsi"/>
        </w:rPr>
        <w:t xml:space="preserve"> Extern beteckning) </w:t>
      </w:r>
      <w:r w:rsidRPr="00B220C9">
        <w:rPr>
          <w:rFonts w:asciiTheme="minorHAnsi" w:hAnsiTheme="minorHAnsi" w:cstheme="minorHAnsi"/>
          <w:b/>
          <w:bCs/>
        </w:rPr>
        <w:t>gäller beställningen:</w:t>
      </w:r>
    </w:p>
    <w:p w14:paraId="03696B95" w14:textId="20A1D73C" w:rsidR="00BF6DDF" w:rsidRDefault="00BF6DDF" w:rsidP="0032784C">
      <w:pPr>
        <w:rPr>
          <w:rFonts w:asciiTheme="minorHAnsi" w:hAnsiTheme="minorHAnsi" w:cstheme="minorHAnsi"/>
        </w:rPr>
      </w:pPr>
    </w:p>
    <w:p w14:paraId="56EB5AEB" w14:textId="3D921078" w:rsidR="007E0EFE" w:rsidRPr="009F0A4C" w:rsidRDefault="00830880" w:rsidP="007E0EFE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9182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DF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BF6D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6DDF" w:rsidRPr="00DB20BC">
        <w:rPr>
          <w:rFonts w:asciiTheme="minorHAnsi" w:hAnsiTheme="minorHAnsi" w:cstheme="minorHAnsi"/>
          <w:bCs/>
          <w:sz w:val="24"/>
          <w:szCs w:val="24"/>
        </w:rPr>
        <w:t>Arlöv</w:t>
      </w:r>
      <w:r w:rsidR="00BF6DDF" w:rsidRPr="009F0A4C">
        <w:rPr>
          <w:rFonts w:asciiTheme="minorHAnsi" w:hAnsiTheme="minorHAnsi" w:cstheme="minorHAnsi"/>
          <w:b/>
        </w:rPr>
        <w:t xml:space="preserve"> </w:t>
      </w:r>
      <w:r w:rsidR="000D43FA">
        <w:rPr>
          <w:rFonts w:asciiTheme="minorHAnsi" w:hAnsiTheme="minorHAnsi" w:cstheme="minorHAnsi"/>
          <w:b/>
        </w:rPr>
        <w:tab/>
      </w:r>
      <w:r w:rsidR="007E0EFE">
        <w:rPr>
          <w:rFonts w:asciiTheme="minorHAnsi" w:hAnsiTheme="minorHAnsi" w:cstheme="minorHAnsi"/>
          <w:b/>
        </w:rPr>
        <w:t>(</w:t>
      </w:r>
      <w:r w:rsidR="007E0EFE" w:rsidRPr="006E3923">
        <w:rPr>
          <w:rFonts w:asciiTheme="minorHAnsi" w:hAnsiTheme="minorHAnsi" w:cstheme="minorHAnsi"/>
        </w:rPr>
        <w:t>Al/C15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>IKB 31 076</w:t>
      </w:r>
      <w:r w:rsidR="007E0EFE">
        <w:rPr>
          <w:rFonts w:asciiTheme="minorHAnsi" w:hAnsiTheme="minorHAnsi" w:cstheme="minorHAnsi"/>
          <w:b/>
        </w:rPr>
        <w:t>)</w:t>
      </w:r>
      <w:r w:rsidR="007E0EFE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30245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3FA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7E0E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0EFE" w:rsidRPr="00DB20BC">
        <w:rPr>
          <w:rFonts w:asciiTheme="minorHAnsi" w:hAnsiTheme="minorHAnsi" w:cstheme="minorHAnsi"/>
          <w:bCs/>
          <w:sz w:val="24"/>
          <w:szCs w:val="24"/>
        </w:rPr>
        <w:t>Hallsberg</w:t>
      </w:r>
      <w:r w:rsidR="007E0EFE" w:rsidRPr="009F0A4C">
        <w:rPr>
          <w:rFonts w:asciiTheme="minorHAnsi" w:hAnsiTheme="minorHAnsi" w:cstheme="minorHAnsi"/>
          <w:b/>
        </w:rPr>
        <w:t xml:space="preserve"> </w:t>
      </w:r>
      <w:r w:rsidR="000D43FA">
        <w:rPr>
          <w:rFonts w:asciiTheme="minorHAnsi" w:hAnsiTheme="minorHAnsi" w:cstheme="minorHAnsi"/>
          <w:b/>
        </w:rPr>
        <w:tab/>
      </w:r>
      <w:r w:rsidR="007E0EFE">
        <w:rPr>
          <w:rFonts w:asciiTheme="minorHAnsi" w:hAnsiTheme="minorHAnsi" w:cstheme="minorHAnsi"/>
          <w:b/>
        </w:rPr>
        <w:t>(</w:t>
      </w:r>
      <w:r w:rsidR="007E0EFE" w:rsidRPr="006E3923">
        <w:rPr>
          <w:rFonts w:asciiTheme="minorHAnsi" w:hAnsiTheme="minorHAnsi" w:cstheme="minorHAnsi"/>
        </w:rPr>
        <w:t>H/C31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 xml:space="preserve">IKB </w:t>
      </w:r>
      <w:r w:rsidR="000D43FA" w:rsidRPr="006E3923">
        <w:rPr>
          <w:rFonts w:asciiTheme="minorHAnsi" w:hAnsiTheme="minorHAnsi" w:cstheme="minorHAnsi"/>
        </w:rPr>
        <w:t>22 150</w:t>
      </w:r>
      <w:r w:rsidR="007E0EFE">
        <w:rPr>
          <w:rFonts w:asciiTheme="minorHAnsi" w:hAnsiTheme="minorHAnsi" w:cstheme="minorHAnsi"/>
          <w:b/>
        </w:rPr>
        <w:t>)</w:t>
      </w:r>
    </w:p>
    <w:p w14:paraId="0DE138FC" w14:textId="3A25A244" w:rsidR="007E0EFE" w:rsidRDefault="00830880" w:rsidP="007E0EFE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0646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DF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BF6D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6DDF" w:rsidRPr="00DB20BC">
        <w:rPr>
          <w:rFonts w:asciiTheme="minorHAnsi" w:hAnsiTheme="minorHAnsi" w:cstheme="minorHAnsi"/>
          <w:bCs/>
          <w:sz w:val="24"/>
          <w:szCs w:val="24"/>
        </w:rPr>
        <w:t>Boden</w:t>
      </w:r>
      <w:r w:rsidR="00BF6DDF" w:rsidRPr="009F0A4C">
        <w:rPr>
          <w:rFonts w:asciiTheme="minorHAnsi" w:hAnsiTheme="minorHAnsi" w:cstheme="minorHAnsi"/>
          <w:b/>
        </w:rPr>
        <w:t xml:space="preserve"> </w:t>
      </w:r>
      <w:r w:rsidR="000D43FA">
        <w:rPr>
          <w:rFonts w:asciiTheme="minorHAnsi" w:hAnsiTheme="minorHAnsi" w:cstheme="minorHAnsi"/>
          <w:b/>
        </w:rPr>
        <w:tab/>
      </w:r>
      <w:r w:rsidR="007E0EFE">
        <w:rPr>
          <w:rFonts w:asciiTheme="minorHAnsi" w:hAnsiTheme="minorHAnsi" w:cstheme="minorHAnsi"/>
          <w:b/>
        </w:rPr>
        <w:t>(</w:t>
      </w:r>
      <w:r w:rsidR="007E0EFE" w:rsidRPr="006E3923">
        <w:rPr>
          <w:rFonts w:asciiTheme="minorHAnsi" w:hAnsiTheme="minorHAnsi" w:cstheme="minorHAnsi"/>
        </w:rPr>
        <w:t>Bdn/C10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- </w:t>
      </w:r>
      <w:r w:rsidR="007E0EFE">
        <w:rPr>
          <w:rFonts w:asciiTheme="minorHAnsi" w:hAnsiTheme="minorHAnsi" w:cstheme="minorHAnsi"/>
          <w:b/>
        </w:rPr>
        <w:t>)</w:t>
      </w:r>
      <w:r w:rsidR="00DE719F">
        <w:rPr>
          <w:rFonts w:asciiTheme="minorHAnsi" w:hAnsiTheme="minorHAnsi" w:cstheme="minorHAnsi"/>
          <w:b/>
        </w:rPr>
        <w:tab/>
      </w:r>
      <w:r w:rsidR="00DE719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94244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FE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7E0E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0EFE" w:rsidRPr="00DB20BC">
        <w:rPr>
          <w:rFonts w:asciiTheme="minorHAnsi" w:hAnsiTheme="minorHAnsi" w:cstheme="minorHAnsi"/>
          <w:bCs/>
          <w:sz w:val="24"/>
          <w:szCs w:val="24"/>
        </w:rPr>
        <w:t>Kävlinge</w:t>
      </w:r>
      <w:r w:rsidR="007E0E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43FA">
        <w:rPr>
          <w:rFonts w:asciiTheme="minorHAnsi" w:hAnsiTheme="minorHAnsi" w:cstheme="minorHAnsi"/>
          <w:bCs/>
          <w:sz w:val="24"/>
          <w:szCs w:val="24"/>
        </w:rPr>
        <w:tab/>
      </w:r>
      <w:r w:rsidR="007E0EFE">
        <w:rPr>
          <w:rFonts w:asciiTheme="minorHAnsi" w:hAnsiTheme="minorHAnsi" w:cstheme="minorHAnsi"/>
          <w:bCs/>
          <w:sz w:val="24"/>
          <w:szCs w:val="24"/>
        </w:rPr>
        <w:t>(</w:t>
      </w:r>
      <w:r w:rsidR="007E0EFE" w:rsidRPr="006E3923">
        <w:rPr>
          <w:rFonts w:asciiTheme="minorHAnsi" w:hAnsiTheme="minorHAnsi" w:cstheme="minorHAnsi"/>
        </w:rPr>
        <w:t>Kg/C25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>IKB 31</w:t>
      </w:r>
      <w:r w:rsidR="000D43FA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>006</w:t>
      </w:r>
      <w:r w:rsidR="007E0EFE">
        <w:rPr>
          <w:rFonts w:asciiTheme="minorHAnsi" w:hAnsiTheme="minorHAnsi" w:cstheme="minorHAnsi"/>
          <w:bCs/>
          <w:sz w:val="24"/>
          <w:szCs w:val="24"/>
        </w:rPr>
        <w:t>)</w:t>
      </w:r>
    </w:p>
    <w:p w14:paraId="55BB9657" w14:textId="6B4ADB31" w:rsidR="007E0EFE" w:rsidRDefault="00830880" w:rsidP="007E0EFE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89352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DF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BF6D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6DDF" w:rsidRPr="00DB20BC">
        <w:rPr>
          <w:rFonts w:asciiTheme="minorHAnsi" w:hAnsiTheme="minorHAnsi" w:cstheme="minorHAnsi"/>
          <w:bCs/>
          <w:sz w:val="24"/>
          <w:szCs w:val="24"/>
        </w:rPr>
        <w:t>Gävle</w:t>
      </w:r>
      <w:r w:rsidR="00BF6DDF" w:rsidRPr="009F0A4C">
        <w:rPr>
          <w:rFonts w:asciiTheme="minorHAnsi" w:hAnsiTheme="minorHAnsi" w:cstheme="minorHAnsi"/>
          <w:b/>
        </w:rPr>
        <w:t xml:space="preserve"> </w:t>
      </w:r>
      <w:r w:rsidR="000D43FA">
        <w:rPr>
          <w:rFonts w:asciiTheme="minorHAnsi" w:hAnsiTheme="minorHAnsi" w:cstheme="minorHAnsi"/>
          <w:b/>
        </w:rPr>
        <w:tab/>
      </w:r>
      <w:r w:rsidR="007E0EFE">
        <w:rPr>
          <w:rFonts w:asciiTheme="minorHAnsi" w:hAnsiTheme="minorHAnsi" w:cstheme="minorHAnsi"/>
          <w:b/>
        </w:rPr>
        <w:t>(</w:t>
      </w:r>
      <w:r w:rsidR="007E0EFE" w:rsidRPr="006E3923">
        <w:rPr>
          <w:rFonts w:asciiTheme="minorHAnsi" w:hAnsiTheme="minorHAnsi" w:cstheme="minorHAnsi"/>
        </w:rPr>
        <w:t>Gä/C21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>IKB 45</w:t>
      </w:r>
      <w:r w:rsidR="000D43FA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>224</w:t>
      </w:r>
      <w:r w:rsidR="007E0EFE">
        <w:rPr>
          <w:rFonts w:asciiTheme="minorHAnsi" w:hAnsiTheme="minorHAnsi" w:cstheme="minorHAnsi"/>
          <w:b/>
        </w:rPr>
        <w:t>)</w:t>
      </w:r>
      <w:r w:rsidR="007E0EFE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94499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FE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7E0E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0EFE" w:rsidRPr="00DB20BC">
        <w:rPr>
          <w:rFonts w:asciiTheme="minorHAnsi" w:hAnsiTheme="minorHAnsi" w:cstheme="minorHAnsi"/>
          <w:bCs/>
          <w:sz w:val="24"/>
          <w:szCs w:val="24"/>
        </w:rPr>
        <w:t>Tomteboda</w:t>
      </w:r>
      <w:r w:rsidR="007E0EFE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7E0EFE" w:rsidRPr="006E3923">
        <w:rPr>
          <w:rFonts w:asciiTheme="minorHAnsi" w:hAnsiTheme="minorHAnsi" w:cstheme="minorHAnsi"/>
        </w:rPr>
        <w:t>Tm/C0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- </w:t>
      </w:r>
      <w:r w:rsidR="007E0EFE">
        <w:rPr>
          <w:rFonts w:asciiTheme="minorHAnsi" w:hAnsiTheme="minorHAnsi" w:cstheme="minorHAnsi"/>
          <w:bCs/>
          <w:sz w:val="24"/>
          <w:szCs w:val="24"/>
        </w:rPr>
        <w:t>)</w:t>
      </w:r>
    </w:p>
    <w:p w14:paraId="1A10A42E" w14:textId="07401B6C" w:rsidR="007E0EFE" w:rsidRDefault="00830880" w:rsidP="007E0EFE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20351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DF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BF6D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6DDF" w:rsidRPr="00DB20BC">
        <w:rPr>
          <w:rFonts w:asciiTheme="minorHAnsi" w:hAnsiTheme="minorHAnsi" w:cstheme="minorHAnsi"/>
          <w:bCs/>
          <w:sz w:val="24"/>
          <w:szCs w:val="24"/>
        </w:rPr>
        <w:t xml:space="preserve">Göteborg </w:t>
      </w:r>
      <w:r w:rsidR="007E0EFE">
        <w:rPr>
          <w:rFonts w:asciiTheme="minorHAnsi" w:hAnsiTheme="minorHAnsi" w:cstheme="minorHAnsi"/>
          <w:bCs/>
          <w:sz w:val="24"/>
          <w:szCs w:val="24"/>
        </w:rPr>
        <w:t>(</w:t>
      </w:r>
      <w:r w:rsidR="007E0EFE" w:rsidRPr="006E3923">
        <w:rPr>
          <w:rFonts w:asciiTheme="minorHAnsi" w:hAnsiTheme="minorHAnsi" w:cstheme="minorHAnsi"/>
        </w:rPr>
        <w:t>G/C75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 xml:space="preserve">IKB </w:t>
      </w:r>
      <w:r w:rsidR="000D43FA" w:rsidRPr="006E3923">
        <w:rPr>
          <w:rFonts w:asciiTheme="minorHAnsi" w:hAnsiTheme="minorHAnsi" w:cstheme="minorHAnsi"/>
        </w:rPr>
        <w:t>21 627</w:t>
      </w:r>
      <w:r w:rsidR="007E0EFE">
        <w:rPr>
          <w:rFonts w:asciiTheme="minorHAnsi" w:hAnsiTheme="minorHAnsi" w:cstheme="minorHAnsi"/>
          <w:bCs/>
          <w:sz w:val="24"/>
          <w:szCs w:val="24"/>
        </w:rPr>
        <w:t>)</w:t>
      </w:r>
      <w:r w:rsidR="007E0EFE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39708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FE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7E0E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0EFE" w:rsidRPr="00DB20BC">
        <w:rPr>
          <w:rFonts w:asciiTheme="minorHAnsi" w:hAnsiTheme="minorHAnsi" w:cstheme="minorHAnsi"/>
          <w:bCs/>
          <w:sz w:val="24"/>
          <w:szCs w:val="24"/>
        </w:rPr>
        <w:t>Ånge</w:t>
      </w:r>
      <w:r w:rsidR="007E0E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43FA">
        <w:rPr>
          <w:rFonts w:asciiTheme="minorHAnsi" w:hAnsiTheme="minorHAnsi" w:cstheme="minorHAnsi"/>
          <w:bCs/>
          <w:sz w:val="24"/>
          <w:szCs w:val="24"/>
        </w:rPr>
        <w:tab/>
      </w:r>
      <w:r w:rsidR="007E0EFE">
        <w:rPr>
          <w:rFonts w:asciiTheme="minorHAnsi" w:hAnsiTheme="minorHAnsi" w:cstheme="minorHAnsi"/>
          <w:bCs/>
          <w:sz w:val="24"/>
          <w:szCs w:val="24"/>
        </w:rPr>
        <w:t>(</w:t>
      </w:r>
      <w:r w:rsidR="007E0EFE" w:rsidRPr="006E3923">
        <w:rPr>
          <w:rFonts w:asciiTheme="minorHAnsi" w:hAnsiTheme="minorHAnsi" w:cstheme="minorHAnsi"/>
        </w:rPr>
        <w:t>Åg/C22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 xml:space="preserve">IKB </w:t>
      </w:r>
      <w:r w:rsidR="000D43FA" w:rsidRPr="006E3923">
        <w:rPr>
          <w:rFonts w:asciiTheme="minorHAnsi" w:hAnsiTheme="minorHAnsi" w:cstheme="minorHAnsi"/>
        </w:rPr>
        <w:t>41 390</w:t>
      </w:r>
      <w:r w:rsidR="007E0EFE">
        <w:rPr>
          <w:rFonts w:asciiTheme="minorHAnsi" w:hAnsiTheme="minorHAnsi" w:cstheme="minorHAnsi"/>
          <w:bCs/>
          <w:sz w:val="24"/>
          <w:szCs w:val="24"/>
        </w:rPr>
        <w:t>)</w:t>
      </w:r>
    </w:p>
    <w:p w14:paraId="4819C585" w14:textId="58D6F27F" w:rsidR="00BF6DDF" w:rsidRPr="009F0A4C" w:rsidRDefault="00830880" w:rsidP="00BF6DDF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18000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FE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DB20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20BC" w:rsidRPr="00DB20BC">
        <w:rPr>
          <w:rFonts w:asciiTheme="minorHAnsi" w:hAnsiTheme="minorHAnsi" w:cstheme="minorHAnsi"/>
          <w:bCs/>
          <w:sz w:val="24"/>
          <w:szCs w:val="24"/>
        </w:rPr>
        <w:t xml:space="preserve">Göteborg </w:t>
      </w:r>
      <w:r w:rsidR="007E0EFE">
        <w:rPr>
          <w:rFonts w:asciiTheme="minorHAnsi" w:hAnsiTheme="minorHAnsi" w:cstheme="minorHAnsi"/>
          <w:bCs/>
          <w:sz w:val="24"/>
          <w:szCs w:val="24"/>
        </w:rPr>
        <w:t>(</w:t>
      </w:r>
      <w:r w:rsidR="007E0EFE" w:rsidRPr="006E3923">
        <w:rPr>
          <w:rFonts w:asciiTheme="minorHAnsi" w:hAnsiTheme="minorHAnsi" w:cstheme="minorHAnsi"/>
        </w:rPr>
        <w:t>G/C161</w:t>
      </w:r>
      <w:r w:rsidR="007E0EFE">
        <w:rPr>
          <w:rFonts w:asciiTheme="minorHAnsi" w:hAnsiTheme="minorHAnsi" w:cstheme="minorHAnsi"/>
        </w:rPr>
        <w:t xml:space="preserve"> </w:t>
      </w:r>
      <w:r w:rsidR="00DE719F">
        <w:rPr>
          <w:rFonts w:asciiTheme="minorHAnsi" w:hAnsiTheme="minorHAnsi" w:cstheme="minorHAnsi"/>
        </w:rPr>
        <w:t>|</w:t>
      </w:r>
      <w:r w:rsidR="007E0EFE">
        <w:rPr>
          <w:rFonts w:asciiTheme="minorHAnsi" w:hAnsiTheme="minorHAnsi" w:cstheme="minorHAnsi"/>
        </w:rPr>
        <w:t xml:space="preserve"> </w:t>
      </w:r>
      <w:r w:rsidR="007E0EFE" w:rsidRPr="006E3923">
        <w:rPr>
          <w:rFonts w:asciiTheme="minorHAnsi" w:hAnsiTheme="minorHAnsi" w:cstheme="minorHAnsi"/>
        </w:rPr>
        <w:t xml:space="preserve">IKB </w:t>
      </w:r>
      <w:r w:rsidR="000D43FA" w:rsidRPr="006E3923">
        <w:rPr>
          <w:rFonts w:asciiTheme="minorHAnsi" w:hAnsiTheme="minorHAnsi" w:cstheme="minorHAnsi"/>
        </w:rPr>
        <w:t>21 611</w:t>
      </w:r>
      <w:r w:rsidR="007E0EFE">
        <w:rPr>
          <w:rFonts w:asciiTheme="minorHAnsi" w:hAnsiTheme="minorHAnsi" w:cstheme="minorHAnsi"/>
          <w:bCs/>
          <w:sz w:val="24"/>
          <w:szCs w:val="24"/>
        </w:rPr>
        <w:t>)</w:t>
      </w:r>
    </w:p>
    <w:p w14:paraId="3FF8B587" w14:textId="77777777" w:rsidR="00BF6DDF" w:rsidRPr="009F0A4C" w:rsidRDefault="00BF6DDF" w:rsidP="00BF6DDF">
      <w:pPr>
        <w:rPr>
          <w:rFonts w:asciiTheme="minorHAnsi" w:hAnsiTheme="minorHAnsi" w:cstheme="minorHAnsi"/>
          <w:b/>
        </w:rPr>
      </w:pPr>
    </w:p>
    <w:p w14:paraId="473254D8" w14:textId="77777777" w:rsidR="00144B15" w:rsidRPr="009F0A4C" w:rsidRDefault="00144B15" w:rsidP="0032784C">
      <w:pPr>
        <w:rPr>
          <w:rFonts w:asciiTheme="minorHAnsi" w:hAnsiTheme="minorHAnsi" w:cstheme="minorHAnsi"/>
        </w:rPr>
      </w:pPr>
    </w:p>
    <w:p w14:paraId="6BE7EE29" w14:textId="77777777" w:rsidR="00144B15" w:rsidRPr="001A015A" w:rsidRDefault="00F2568B" w:rsidP="0032784C">
      <w:pPr>
        <w:rPr>
          <w:rFonts w:asciiTheme="minorHAnsi" w:hAnsiTheme="minorHAnsi" w:cstheme="minorHAnsi"/>
          <w:b/>
          <w:bCs/>
        </w:rPr>
      </w:pPr>
      <w:r w:rsidRPr="001A015A">
        <w:rPr>
          <w:rFonts w:asciiTheme="minorHAnsi" w:hAnsiTheme="minorHAnsi" w:cstheme="minorHAnsi"/>
          <w:b/>
          <w:bCs/>
        </w:rPr>
        <w:t>Beskriv kortfattat vad besöket gäller och vilka åtgärder som ska vidtas:</w:t>
      </w:r>
    </w:p>
    <w:p w14:paraId="65F65707" w14:textId="3B33A50E" w:rsidR="00C000AA" w:rsidRDefault="00F51BE6" w:rsidP="0032784C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G</w:t>
      </w:r>
      <w:r w:rsidR="00551254" w:rsidRPr="008B6C65">
        <w:rPr>
          <w:rFonts w:asciiTheme="minorHAnsi" w:hAnsiTheme="minorHAnsi" w:cstheme="minorHAnsi"/>
          <w:i/>
          <w:color w:val="FF0000"/>
          <w:sz w:val="18"/>
          <w:szCs w:val="18"/>
        </w:rPr>
        <w:t>äller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arbetet</w:t>
      </w:r>
      <w:r w:rsidR="00551254" w:rsidRPr="008B6C65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signalställverk </w:t>
      </w:r>
      <w:r w:rsidR="00551254" w:rsidRPr="001A015A">
        <w:rPr>
          <w:rFonts w:asciiTheme="minorHAnsi" w:hAnsiTheme="minorHAnsi" w:cstheme="minorHAnsi"/>
          <w:i/>
          <w:sz w:val="18"/>
          <w:szCs w:val="18"/>
        </w:rPr>
        <w:t>så ange</w:t>
      </w:r>
      <w:r w:rsidR="002F7E4F">
        <w:rPr>
          <w:rFonts w:asciiTheme="minorHAnsi" w:hAnsiTheme="minorHAnsi" w:cstheme="minorHAnsi"/>
          <w:i/>
          <w:sz w:val="18"/>
          <w:szCs w:val="18"/>
        </w:rPr>
        <w:t xml:space="preserve"> även</w:t>
      </w:r>
      <w:r w:rsidR="006E0277" w:rsidRPr="001A015A">
        <w:rPr>
          <w:rFonts w:asciiTheme="minorHAnsi" w:hAnsiTheme="minorHAnsi" w:cstheme="minorHAnsi"/>
          <w:i/>
          <w:sz w:val="18"/>
          <w:szCs w:val="18"/>
        </w:rPr>
        <w:t xml:space="preserve"> vilka </w:t>
      </w:r>
      <w:r w:rsidR="001068FD" w:rsidRPr="001A015A">
        <w:rPr>
          <w:rFonts w:asciiTheme="minorHAnsi" w:hAnsiTheme="minorHAnsi" w:cstheme="minorHAnsi"/>
          <w:i/>
          <w:sz w:val="18"/>
          <w:szCs w:val="18"/>
        </w:rPr>
        <w:t>system</w:t>
      </w:r>
      <w:r w:rsidR="006858D4" w:rsidRPr="001A015A">
        <w:rPr>
          <w:rFonts w:asciiTheme="minorHAnsi" w:hAnsiTheme="minorHAnsi" w:cstheme="minorHAnsi"/>
          <w:i/>
          <w:sz w:val="18"/>
          <w:szCs w:val="18"/>
        </w:rPr>
        <w:t>/komponenter</w:t>
      </w:r>
      <w:r w:rsidR="001068FD" w:rsidRPr="001A015A">
        <w:rPr>
          <w:rFonts w:asciiTheme="minorHAnsi" w:hAnsiTheme="minorHAnsi" w:cstheme="minorHAnsi"/>
          <w:i/>
          <w:sz w:val="18"/>
          <w:szCs w:val="18"/>
        </w:rPr>
        <w:t xml:space="preserve"> som berörs</w:t>
      </w:r>
      <w:r w:rsidR="008B6C65">
        <w:rPr>
          <w:rFonts w:asciiTheme="minorHAnsi" w:hAnsiTheme="minorHAnsi" w:cstheme="minorHAnsi"/>
          <w:i/>
          <w:sz w:val="18"/>
          <w:szCs w:val="18"/>
        </w:rPr>
        <w:t>,</w:t>
      </w:r>
      <w:r w:rsidR="001068FD" w:rsidRPr="001A015A">
        <w:rPr>
          <w:rFonts w:asciiTheme="minorHAnsi" w:hAnsiTheme="minorHAnsi" w:cstheme="minorHAnsi"/>
          <w:i/>
          <w:sz w:val="18"/>
          <w:szCs w:val="18"/>
        </w:rPr>
        <w:t xml:space="preserve"> ex</w:t>
      </w:r>
      <w:r w:rsidR="008B6C65">
        <w:rPr>
          <w:rFonts w:asciiTheme="minorHAnsi" w:hAnsiTheme="minorHAnsi" w:cstheme="minorHAnsi"/>
          <w:i/>
          <w:sz w:val="18"/>
          <w:szCs w:val="18"/>
        </w:rPr>
        <w:t>.</w:t>
      </w:r>
      <w:r w:rsidR="001068FD" w:rsidRPr="001A015A">
        <w:rPr>
          <w:rFonts w:asciiTheme="minorHAnsi" w:hAnsiTheme="minorHAnsi" w:cstheme="minorHAnsi"/>
          <w:i/>
          <w:sz w:val="18"/>
          <w:szCs w:val="18"/>
        </w:rPr>
        <w:t xml:space="preserve"> RBC/manöversystem/ställverk</w:t>
      </w:r>
      <w:r w:rsidR="008924B6" w:rsidRPr="001A015A">
        <w:rPr>
          <w:rFonts w:asciiTheme="minorHAnsi" w:hAnsiTheme="minorHAnsi" w:cstheme="minorHAnsi"/>
          <w:i/>
          <w:sz w:val="18"/>
          <w:szCs w:val="18"/>
        </w:rPr>
        <w:t>,</w:t>
      </w:r>
    </w:p>
    <w:p w14:paraId="3BA894CE" w14:textId="68CC65E3" w:rsidR="008924B6" w:rsidRPr="009F0A4C" w:rsidRDefault="008B6C65" w:rsidP="0032784C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</w:t>
      </w:r>
      <w:r w:rsidR="00B63ABB" w:rsidRPr="001A015A">
        <w:rPr>
          <w:rFonts w:asciiTheme="minorHAnsi" w:hAnsiTheme="minorHAnsi" w:cstheme="minorHAnsi"/>
          <w:i/>
          <w:sz w:val="18"/>
          <w:szCs w:val="18"/>
        </w:rPr>
        <w:t>ppställnings</w:t>
      </w:r>
      <w:r w:rsidR="008924B6" w:rsidRPr="001A015A">
        <w:rPr>
          <w:rFonts w:asciiTheme="minorHAnsi" w:hAnsiTheme="minorHAnsi" w:cstheme="minorHAnsi"/>
          <w:i/>
          <w:sz w:val="18"/>
          <w:szCs w:val="18"/>
        </w:rPr>
        <w:t>plats</w:t>
      </w:r>
      <w:r>
        <w:rPr>
          <w:rFonts w:asciiTheme="minorHAnsi" w:hAnsiTheme="minorHAnsi" w:cstheme="minorHAnsi"/>
          <w:i/>
          <w:sz w:val="18"/>
          <w:szCs w:val="18"/>
        </w:rPr>
        <w:t>, s</w:t>
      </w:r>
      <w:r w:rsidR="006858D4" w:rsidRPr="001A015A">
        <w:rPr>
          <w:rFonts w:asciiTheme="minorHAnsi" w:hAnsiTheme="minorHAnsi" w:cstheme="minorHAnsi"/>
          <w:i/>
          <w:sz w:val="18"/>
          <w:szCs w:val="18"/>
        </w:rPr>
        <w:t>tyrområde samt</w:t>
      </w:r>
      <w:r w:rsidR="008924B6" w:rsidRPr="001A015A">
        <w:rPr>
          <w:rFonts w:asciiTheme="minorHAnsi" w:hAnsiTheme="minorHAnsi" w:cstheme="minorHAnsi"/>
          <w:i/>
          <w:sz w:val="18"/>
          <w:szCs w:val="18"/>
        </w:rPr>
        <w:t xml:space="preserve"> åtgärd</w:t>
      </w:r>
      <w:r>
        <w:rPr>
          <w:rFonts w:asciiTheme="minorHAnsi" w:hAnsiTheme="minorHAnsi" w:cstheme="minorHAnsi"/>
          <w:i/>
          <w:sz w:val="18"/>
          <w:szCs w:val="18"/>
        </w:rPr>
        <w:t xml:space="preserve"> och övrig för arbetet viktig information</w:t>
      </w:r>
      <w:r w:rsidR="008924B6" w:rsidRPr="001A015A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70"/>
      </w:tblGrid>
      <w:tr w:rsidR="00F2568B" w:rsidRPr="009F0A4C" w14:paraId="736ACA60" w14:textId="77777777" w:rsidTr="001A015A">
        <w:trPr>
          <w:trHeight w:val="851"/>
        </w:trPr>
        <w:tc>
          <w:tcPr>
            <w:tcW w:w="7870" w:type="dxa"/>
          </w:tcPr>
          <w:p w14:paraId="4987A251" w14:textId="4A16CC33" w:rsidR="001349B8" w:rsidRPr="009F0A4C" w:rsidRDefault="001A015A" w:rsidP="001A0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62E2B39E" w14:textId="7A8690B4" w:rsidR="00F2568B" w:rsidRDefault="00F2568B" w:rsidP="0032784C">
      <w:pPr>
        <w:rPr>
          <w:rFonts w:asciiTheme="minorHAnsi" w:hAnsiTheme="minorHAnsi" w:cstheme="minorHAnsi"/>
        </w:rPr>
      </w:pPr>
    </w:p>
    <w:p w14:paraId="3C7760C1" w14:textId="77777777" w:rsidR="00DB20BC" w:rsidRPr="009F0A4C" w:rsidRDefault="00DB20BC" w:rsidP="0032784C">
      <w:pPr>
        <w:rPr>
          <w:rFonts w:asciiTheme="minorHAnsi" w:hAnsiTheme="minorHAnsi" w:cstheme="minorHAnsi"/>
        </w:rPr>
      </w:pPr>
    </w:p>
    <w:p w14:paraId="2E11A039" w14:textId="77777777" w:rsidR="00BD5BAD" w:rsidRPr="001A015A" w:rsidRDefault="00BD5BAD" w:rsidP="0032784C">
      <w:pPr>
        <w:rPr>
          <w:rFonts w:asciiTheme="minorHAnsi" w:hAnsiTheme="minorHAnsi" w:cstheme="minorHAnsi"/>
          <w:b/>
          <w:bCs/>
        </w:rPr>
      </w:pPr>
      <w:r w:rsidRPr="001A015A">
        <w:rPr>
          <w:rFonts w:asciiTheme="minorHAnsi" w:hAnsiTheme="minorHAnsi" w:cstheme="minorHAnsi"/>
          <w:b/>
          <w:bCs/>
        </w:rPr>
        <w:t>Datum och tid för ledsagning: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3397"/>
        <w:gridCol w:w="2176"/>
        <w:gridCol w:w="2297"/>
      </w:tblGrid>
      <w:tr w:rsidR="00BD5BAD" w:rsidRPr="001A015A" w14:paraId="60AC92E9" w14:textId="77777777" w:rsidTr="001A0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268987" w14:textId="7DA9B881" w:rsidR="00BD5BAD" w:rsidRPr="001A015A" w:rsidRDefault="001349B8" w:rsidP="0032784C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Ange samtliga d</w:t>
            </w:r>
            <w:r w:rsidR="00BD5BAD" w:rsidRPr="001A015A">
              <w:rPr>
                <w:rFonts w:asciiTheme="minorHAnsi" w:hAnsiTheme="minorHAnsi" w:cstheme="minorHAnsi"/>
                <w:b w:val="0"/>
                <w:bCs w:val="0"/>
              </w:rPr>
              <w:t xml:space="preserve">atum för </w:t>
            </w:r>
            <w:r w:rsidR="001A015A" w:rsidRPr="001A015A">
              <w:rPr>
                <w:rFonts w:asciiTheme="minorHAnsi" w:hAnsiTheme="minorHAnsi" w:cstheme="minorHAnsi"/>
                <w:b w:val="0"/>
                <w:bCs w:val="0"/>
              </w:rPr>
              <w:t>L</w:t>
            </w:r>
            <w:r w:rsidR="00BD5BAD" w:rsidRPr="001A015A">
              <w:rPr>
                <w:rFonts w:asciiTheme="minorHAnsi" w:hAnsiTheme="minorHAnsi" w:cstheme="minorHAnsi"/>
                <w:b w:val="0"/>
                <w:bCs w:val="0"/>
              </w:rPr>
              <w:t>edsagning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2176" w:type="dxa"/>
          </w:tcPr>
          <w:p w14:paraId="2376DB88" w14:textId="73181C0E" w:rsidR="00BD5BAD" w:rsidRPr="001A015A" w:rsidRDefault="001349B8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Respektive starttid:</w:t>
            </w:r>
          </w:p>
        </w:tc>
        <w:tc>
          <w:tcPr>
            <w:tcW w:w="2297" w:type="dxa"/>
          </w:tcPr>
          <w:p w14:paraId="21D0C1EE" w14:textId="7EF93433" w:rsidR="00BD5BAD" w:rsidRPr="001A015A" w:rsidRDefault="001349B8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Respektive sluttid:</w:t>
            </w:r>
          </w:p>
        </w:tc>
      </w:tr>
      <w:tr w:rsidR="00BD5BAD" w:rsidRPr="001A015A" w14:paraId="11A872B8" w14:textId="77777777" w:rsidTr="001A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78CF179" w14:textId="4525893B" w:rsidR="00BD5BAD" w:rsidRPr="001A015A" w:rsidRDefault="001349B8" w:rsidP="0032784C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År-Månad-Dag</w:t>
            </w:r>
          </w:p>
        </w:tc>
        <w:tc>
          <w:tcPr>
            <w:tcW w:w="2176" w:type="dxa"/>
          </w:tcPr>
          <w:p w14:paraId="5518A053" w14:textId="5D499039" w:rsidR="00BD5BAD" w:rsidRPr="001A015A" w:rsidRDefault="001349B8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</w:t>
            </w:r>
            <w:r w:rsidR="00086529" w:rsidRPr="001A015A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297" w:type="dxa"/>
          </w:tcPr>
          <w:p w14:paraId="2CCB632D" w14:textId="48A939E0" w:rsidR="00BD5BAD" w:rsidRPr="001A015A" w:rsidRDefault="001349B8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</w:t>
            </w:r>
            <w:r w:rsidR="002561B7" w:rsidRPr="001A015A">
              <w:rPr>
                <w:rFonts w:asciiTheme="minorHAnsi" w:hAnsiTheme="minorHAnsi" w:cstheme="minorHAnsi"/>
              </w:rPr>
              <w:t>:00</w:t>
            </w:r>
          </w:p>
        </w:tc>
      </w:tr>
      <w:tr w:rsidR="00BD5BAD" w:rsidRPr="001A015A" w14:paraId="03CDD4AC" w14:textId="77777777" w:rsidTr="001A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645A742" w14:textId="77777777" w:rsidR="00BD5BAD" w:rsidRPr="001A015A" w:rsidRDefault="00BD5BAD" w:rsidP="0032784C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176" w:type="dxa"/>
          </w:tcPr>
          <w:p w14:paraId="392E3B1C" w14:textId="77777777" w:rsidR="00BD5BAD" w:rsidRPr="001A015A" w:rsidRDefault="00BD5BAD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</w:tcPr>
          <w:p w14:paraId="3D9E7A7D" w14:textId="77777777" w:rsidR="00BD5BAD" w:rsidRPr="001A015A" w:rsidRDefault="00BD5BAD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1418D" w:rsidRPr="001A015A" w14:paraId="2FA83670" w14:textId="77777777" w:rsidTr="001A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647400" w14:textId="77777777" w:rsidR="00F1418D" w:rsidRPr="001A015A" w:rsidRDefault="00F1418D" w:rsidP="0032784C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176" w:type="dxa"/>
          </w:tcPr>
          <w:p w14:paraId="4AC2C93D" w14:textId="77777777" w:rsidR="00F1418D" w:rsidRPr="001A015A" w:rsidRDefault="00F1418D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</w:tcPr>
          <w:p w14:paraId="2DAF0D91" w14:textId="77777777" w:rsidR="00F1418D" w:rsidRPr="001A015A" w:rsidRDefault="00F1418D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349B8" w:rsidRPr="001A015A" w14:paraId="54AE65CC" w14:textId="77777777" w:rsidTr="001A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BCFD39" w14:textId="68B2AC45" w:rsidR="001349B8" w:rsidRPr="001A015A" w:rsidRDefault="001349B8" w:rsidP="00327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</w:tcPr>
          <w:p w14:paraId="054B5C89" w14:textId="77777777" w:rsidR="001349B8" w:rsidRPr="001A015A" w:rsidRDefault="001349B8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</w:tcPr>
          <w:p w14:paraId="3729ABBE" w14:textId="77777777" w:rsidR="001349B8" w:rsidRPr="001A015A" w:rsidRDefault="001349B8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349B8" w:rsidRPr="001A015A" w14:paraId="1A587B37" w14:textId="77777777" w:rsidTr="001A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3B52F6" w14:textId="77777777" w:rsidR="001349B8" w:rsidRPr="001A015A" w:rsidRDefault="001349B8" w:rsidP="003278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</w:tcPr>
          <w:p w14:paraId="0CEA8D0C" w14:textId="77777777" w:rsidR="001349B8" w:rsidRPr="001A015A" w:rsidRDefault="001349B8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</w:tcPr>
          <w:p w14:paraId="1D31CB7F" w14:textId="77777777" w:rsidR="001349B8" w:rsidRPr="001A015A" w:rsidRDefault="001349B8" w:rsidP="001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6290A45" w14:textId="77777777" w:rsidR="00465F24" w:rsidRDefault="00465F24" w:rsidP="0032784C">
      <w:pPr>
        <w:rPr>
          <w:rFonts w:asciiTheme="minorHAnsi" w:hAnsiTheme="minorHAnsi" w:cstheme="minorHAnsi"/>
        </w:rPr>
      </w:pPr>
    </w:p>
    <w:p w14:paraId="061C252F" w14:textId="77777777" w:rsidR="001349B8" w:rsidRDefault="001349B8" w:rsidP="001349B8">
      <w:pPr>
        <w:rPr>
          <w:rFonts w:asciiTheme="minorHAnsi" w:hAnsiTheme="minorHAnsi" w:cstheme="minorHAnsi"/>
          <w:b/>
          <w:bCs/>
        </w:rPr>
      </w:pPr>
      <w:r w:rsidRPr="001349B8">
        <w:rPr>
          <w:rFonts w:asciiTheme="minorHAnsi" w:hAnsiTheme="minorHAnsi" w:cstheme="minorHAnsi"/>
          <w:b/>
          <w:bCs/>
        </w:rPr>
        <w:t>Blanketten fortsätter på nästa sida:</w:t>
      </w:r>
    </w:p>
    <w:p w14:paraId="327C3350" w14:textId="61C94BC4" w:rsidR="00934B8A" w:rsidRDefault="00934B8A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F97CEFD" w14:textId="77777777" w:rsidR="00C92B57" w:rsidRDefault="00934B8A" w:rsidP="00934B8A">
      <w:pPr>
        <w:rPr>
          <w:rFonts w:asciiTheme="minorHAnsi" w:hAnsiTheme="minorHAnsi" w:cstheme="minorHAnsi"/>
          <w:b/>
          <w:bCs/>
        </w:rPr>
      </w:pPr>
      <w:r w:rsidRPr="00934B8A">
        <w:rPr>
          <w:rFonts w:asciiTheme="minorHAnsi" w:hAnsiTheme="minorHAnsi" w:cstheme="minorHAnsi"/>
          <w:b/>
          <w:bCs/>
        </w:rPr>
        <w:lastRenderedPageBreak/>
        <w:t>Ange namn för SAMTLIGA individer som ska Ledsagas på siten</w:t>
      </w:r>
      <w:r w:rsidR="00C92B57">
        <w:rPr>
          <w:rFonts w:asciiTheme="minorHAnsi" w:hAnsiTheme="minorHAnsi" w:cstheme="minorHAnsi"/>
          <w:b/>
          <w:bCs/>
        </w:rPr>
        <w:t>.</w:t>
      </w:r>
    </w:p>
    <w:p w14:paraId="78B9BE47" w14:textId="6EEC3117" w:rsidR="00934B8A" w:rsidRDefault="00C92B57" w:rsidP="00934B8A">
      <w:pPr>
        <w:rPr>
          <w:rFonts w:asciiTheme="minorHAnsi" w:hAnsiTheme="minorHAnsi" w:cstheme="minorHAnsi"/>
        </w:rPr>
      </w:pPr>
      <w:r w:rsidRPr="00C92B57">
        <w:rPr>
          <w:rFonts w:asciiTheme="minorHAnsi" w:hAnsiTheme="minorHAnsi" w:cstheme="minorHAnsi"/>
        </w:rPr>
        <w:t>A</w:t>
      </w:r>
      <w:r w:rsidR="00934B8A" w:rsidRPr="00C92B57">
        <w:rPr>
          <w:rFonts w:asciiTheme="minorHAnsi" w:hAnsiTheme="minorHAnsi" w:cstheme="minorHAnsi"/>
        </w:rPr>
        <w:t>nge utsedd kontaktperson som första namn:</w:t>
      </w:r>
    </w:p>
    <w:p w14:paraId="76242A46" w14:textId="77777777" w:rsidR="00C92B57" w:rsidRPr="00C92B57" w:rsidRDefault="00C92B57" w:rsidP="00934B8A">
      <w:pPr>
        <w:rPr>
          <w:rFonts w:asciiTheme="minorHAnsi" w:hAnsiTheme="minorHAnsi" w:cstheme="minorHAnsi"/>
        </w:rPr>
      </w:pPr>
    </w:p>
    <w:tbl>
      <w:tblPr>
        <w:tblStyle w:val="Rutntstabell1ljus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2268"/>
        <w:gridCol w:w="2126"/>
      </w:tblGrid>
      <w:tr w:rsidR="00934B8A" w:rsidRPr="001349B8" w14:paraId="61BFB828" w14:textId="77777777" w:rsidTr="00934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2D5496" w14:textId="671DB209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349B8">
              <w:rPr>
                <w:rFonts w:asciiTheme="minorHAnsi" w:hAnsiTheme="minorHAnsi" w:cstheme="minorHAnsi"/>
                <w:b w:val="0"/>
                <w:bCs w:val="0"/>
              </w:rPr>
              <w:t>Förnamn</w:t>
            </w:r>
            <w:r w:rsidR="00C92B57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1701" w:type="dxa"/>
          </w:tcPr>
          <w:p w14:paraId="5812BE8E" w14:textId="7943E3D9" w:rsidR="00934B8A" w:rsidRPr="001349B8" w:rsidRDefault="00934B8A" w:rsidP="00237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1349B8">
              <w:rPr>
                <w:rFonts w:asciiTheme="minorHAnsi" w:hAnsiTheme="minorHAnsi" w:cstheme="minorHAnsi"/>
                <w:b w:val="0"/>
                <w:bCs w:val="0"/>
              </w:rPr>
              <w:t>Efternamn</w:t>
            </w:r>
            <w:r w:rsidR="00C92B57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1701" w:type="dxa"/>
          </w:tcPr>
          <w:p w14:paraId="62253309" w14:textId="3C890134" w:rsidR="00934B8A" w:rsidRPr="001349B8" w:rsidRDefault="00C92B57" w:rsidP="00237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Mobil</w:t>
            </w:r>
            <w:r w:rsidR="00934B8A" w:rsidRPr="001349B8">
              <w:rPr>
                <w:rFonts w:asciiTheme="minorHAnsi" w:hAnsiTheme="minorHAnsi" w:cstheme="minorHAnsi"/>
                <w:b w:val="0"/>
                <w:bCs w:val="0"/>
              </w:rPr>
              <w:t>nummer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2268" w:type="dxa"/>
          </w:tcPr>
          <w:p w14:paraId="4823DE39" w14:textId="6F000E04" w:rsidR="00934B8A" w:rsidRPr="001349B8" w:rsidRDefault="00934B8A" w:rsidP="00237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1349B8">
              <w:rPr>
                <w:rFonts w:asciiTheme="minorHAnsi" w:hAnsiTheme="minorHAnsi" w:cstheme="minorHAnsi"/>
                <w:b w:val="0"/>
                <w:bCs w:val="0"/>
              </w:rPr>
              <w:t>Företag</w:t>
            </w:r>
            <w:r w:rsidR="00C92B57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2126" w:type="dxa"/>
          </w:tcPr>
          <w:p w14:paraId="23111783" w14:textId="70269F65" w:rsidR="00934B8A" w:rsidRPr="001349B8" w:rsidRDefault="00934B8A" w:rsidP="00237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1349B8">
              <w:rPr>
                <w:rFonts w:asciiTheme="minorHAnsi" w:hAnsiTheme="minorHAnsi" w:cstheme="minorHAnsi"/>
                <w:b w:val="0"/>
                <w:bCs w:val="0"/>
              </w:rPr>
              <w:t>Roll</w:t>
            </w:r>
            <w:r w:rsidR="00C92B57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</w:tr>
      <w:tr w:rsidR="00934B8A" w:rsidRPr="001349B8" w14:paraId="682F1ABC" w14:textId="77777777" w:rsidTr="00934B8A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1308BFE2" w14:textId="612BFD38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X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B6036A" w14:textId="6F9E28FA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ADC9D5" w14:textId="219704A5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24BF6D" w14:textId="3999F14D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8D0AAA4" w14:textId="61CAFC20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934B8A" w:rsidRPr="001349B8" w14:paraId="6679BF44" w14:textId="77777777" w:rsidTr="00934B8A">
        <w:trPr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221913C" w14:textId="04EE0E3B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1" w:type="dxa"/>
          </w:tcPr>
          <w:p w14:paraId="0CCD9D11" w14:textId="35BF3F59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0F48CD" w14:textId="53A9D78E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068C015" w14:textId="5C5C154B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DB6C7" w14:textId="6DC5E7D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4B8A" w:rsidRPr="001349B8" w14:paraId="06DC8F2C" w14:textId="77777777" w:rsidTr="00934B8A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AB7EC6" w14:textId="4D62C4FD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1" w:type="dxa"/>
          </w:tcPr>
          <w:p w14:paraId="392B616C" w14:textId="56712344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04550DD" w14:textId="71654E13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E3C05F4" w14:textId="3495C9A3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FBD290C" w14:textId="3BA49931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4B8A" w:rsidRPr="001349B8" w14:paraId="7940D869" w14:textId="77777777" w:rsidTr="00934B8A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6D4E58" w14:textId="77777777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1" w:type="dxa"/>
          </w:tcPr>
          <w:p w14:paraId="3A636B1F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116659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900EE5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A982143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4B8A" w:rsidRPr="001349B8" w14:paraId="25296B0A" w14:textId="77777777" w:rsidTr="00934B8A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BB2284" w14:textId="77777777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1" w:type="dxa"/>
          </w:tcPr>
          <w:p w14:paraId="7127EADB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369C9A6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C69A2F9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B9DF0BD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4B8A" w:rsidRPr="001349B8" w14:paraId="04A4F1B2" w14:textId="77777777" w:rsidTr="00934B8A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FC1328" w14:textId="77777777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1" w:type="dxa"/>
          </w:tcPr>
          <w:p w14:paraId="2177CC09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BDB3B55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47FD8FC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7B422B9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4B8A" w:rsidRPr="001349B8" w14:paraId="26CA77FF" w14:textId="77777777" w:rsidTr="00934B8A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D8EF03" w14:textId="77777777" w:rsidR="00934B8A" w:rsidRPr="001349B8" w:rsidRDefault="00934B8A" w:rsidP="00237D0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1" w:type="dxa"/>
          </w:tcPr>
          <w:p w14:paraId="0B562C85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3F6A969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8CDD260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B0C6D4F" w14:textId="77777777" w:rsidR="00934B8A" w:rsidRPr="001349B8" w:rsidRDefault="00934B8A" w:rsidP="00237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4B8A" w:rsidRPr="001349B8" w14:paraId="5CADF964" w14:textId="77777777" w:rsidTr="00934B8A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6A34B3" w14:textId="77777777" w:rsidR="00934B8A" w:rsidRPr="001349B8" w:rsidRDefault="00934B8A" w:rsidP="00237D0E">
            <w:pPr>
              <w:ind w:left="783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1" w:type="dxa"/>
          </w:tcPr>
          <w:p w14:paraId="4574804F" w14:textId="77777777" w:rsidR="00934B8A" w:rsidRPr="001349B8" w:rsidRDefault="00934B8A" w:rsidP="00237D0E">
            <w:pPr>
              <w:ind w:left="7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16B22E7" w14:textId="77777777" w:rsidR="00934B8A" w:rsidRPr="001349B8" w:rsidRDefault="00934B8A" w:rsidP="00237D0E">
            <w:pPr>
              <w:ind w:left="7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626C758" w14:textId="77777777" w:rsidR="00934B8A" w:rsidRPr="001349B8" w:rsidRDefault="00934B8A" w:rsidP="00237D0E">
            <w:pPr>
              <w:ind w:left="7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8BA4320" w14:textId="77777777" w:rsidR="00934B8A" w:rsidRPr="001349B8" w:rsidRDefault="00934B8A" w:rsidP="00237D0E">
            <w:pPr>
              <w:ind w:left="7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E41C1CB" w14:textId="77777777" w:rsidR="00934B8A" w:rsidRDefault="00934B8A" w:rsidP="001349B8">
      <w:pPr>
        <w:rPr>
          <w:rFonts w:asciiTheme="minorHAnsi" w:hAnsiTheme="minorHAnsi" w:cstheme="minorHAnsi"/>
        </w:rPr>
      </w:pPr>
    </w:p>
    <w:p w14:paraId="1E6E31C0" w14:textId="77777777" w:rsidR="00934B8A" w:rsidRDefault="00934B8A" w:rsidP="001349B8">
      <w:pPr>
        <w:rPr>
          <w:rFonts w:asciiTheme="minorHAnsi" w:hAnsiTheme="minorHAnsi" w:cstheme="minorHAnsi"/>
        </w:rPr>
      </w:pPr>
    </w:p>
    <w:p w14:paraId="498324CC" w14:textId="77777777" w:rsidR="00C92B57" w:rsidRPr="00934B8A" w:rsidRDefault="00C92B57" w:rsidP="00C92B57">
      <w:pPr>
        <w:rPr>
          <w:rFonts w:asciiTheme="minorHAnsi" w:hAnsiTheme="minorHAnsi" w:cstheme="minorHAnsi"/>
          <w:b/>
          <w:bCs/>
          <w:szCs w:val="20"/>
        </w:rPr>
      </w:pPr>
      <w:r w:rsidRPr="00934B8A">
        <w:rPr>
          <w:rFonts w:asciiTheme="minorHAnsi" w:hAnsiTheme="minorHAnsi" w:cstheme="minorHAnsi"/>
          <w:b/>
          <w:bCs/>
          <w:szCs w:val="20"/>
        </w:rPr>
        <w:t>Information angående Ledsagningar i TP-nod:</w:t>
      </w:r>
    </w:p>
    <w:p w14:paraId="472774C9" w14:textId="77777777" w:rsidR="00C92B57" w:rsidRPr="009F0A4C" w:rsidRDefault="00C92B57" w:rsidP="00C92B57">
      <w:pPr>
        <w:rPr>
          <w:rFonts w:asciiTheme="minorHAnsi" w:hAnsiTheme="minorHAnsi" w:cstheme="minorHAnsi"/>
          <w:szCs w:val="20"/>
        </w:rPr>
      </w:pPr>
    </w:p>
    <w:p w14:paraId="4FB81238" w14:textId="22FCD5DA" w:rsidR="00C92B57" w:rsidRPr="009F0A4C" w:rsidRDefault="00C92B57" w:rsidP="00C92B57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9F0A4C">
        <w:rPr>
          <w:rFonts w:asciiTheme="minorHAnsi" w:hAnsiTheme="minorHAnsi" w:cstheme="minorHAnsi"/>
          <w:szCs w:val="20"/>
        </w:rPr>
        <w:t xml:space="preserve">Beställning </w:t>
      </w:r>
      <w:r w:rsidR="00EC6CE3">
        <w:rPr>
          <w:rFonts w:asciiTheme="minorHAnsi" w:hAnsiTheme="minorHAnsi" w:cstheme="minorHAnsi"/>
          <w:szCs w:val="20"/>
        </w:rPr>
        <w:t xml:space="preserve">för Signalställverk </w:t>
      </w:r>
      <w:r w:rsidRPr="009F0A4C">
        <w:rPr>
          <w:rFonts w:asciiTheme="minorHAnsi" w:hAnsiTheme="minorHAnsi" w:cstheme="minorHAnsi"/>
          <w:szCs w:val="20"/>
        </w:rPr>
        <w:t xml:space="preserve">behöver komma in </w:t>
      </w:r>
      <w:r w:rsidRPr="00C96459">
        <w:rPr>
          <w:rFonts w:asciiTheme="minorHAnsi" w:hAnsiTheme="minorHAnsi" w:cstheme="minorHAnsi"/>
          <w:b/>
          <w:color w:val="FF0000"/>
          <w:szCs w:val="20"/>
        </w:rPr>
        <w:t>10 dagar</w:t>
      </w:r>
      <w:r w:rsidRPr="00C96459">
        <w:rPr>
          <w:rFonts w:asciiTheme="minorHAnsi" w:hAnsiTheme="minorHAnsi" w:cstheme="minorHAnsi"/>
          <w:color w:val="FF0000"/>
          <w:szCs w:val="20"/>
        </w:rPr>
        <w:t xml:space="preserve"> innan </w:t>
      </w:r>
      <w:r w:rsidRPr="009F0A4C">
        <w:rPr>
          <w:rFonts w:asciiTheme="minorHAnsi" w:hAnsiTheme="minorHAnsi" w:cstheme="minorHAnsi"/>
          <w:szCs w:val="20"/>
        </w:rPr>
        <w:t xml:space="preserve">planerad </w:t>
      </w:r>
      <w:r w:rsidR="00EC6CE3">
        <w:rPr>
          <w:rFonts w:asciiTheme="minorHAnsi" w:hAnsiTheme="minorHAnsi" w:cstheme="minorHAnsi"/>
          <w:szCs w:val="20"/>
        </w:rPr>
        <w:t>L</w:t>
      </w:r>
      <w:r w:rsidRPr="009F0A4C">
        <w:rPr>
          <w:rFonts w:asciiTheme="minorHAnsi" w:hAnsiTheme="minorHAnsi" w:cstheme="minorHAnsi"/>
          <w:szCs w:val="20"/>
        </w:rPr>
        <w:t>edsagning</w:t>
      </w:r>
    </w:p>
    <w:p w14:paraId="639FC7F5" w14:textId="77777777" w:rsidR="00C92B57" w:rsidRPr="009F0A4C" w:rsidRDefault="00C92B57" w:rsidP="00C92B57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934B8A">
        <w:rPr>
          <w:rFonts w:asciiTheme="minorHAnsi" w:hAnsiTheme="minorHAnsi" w:cstheme="minorHAnsi"/>
          <w:b/>
          <w:bCs/>
          <w:szCs w:val="20"/>
        </w:rPr>
        <w:t>Giltig id-handling</w:t>
      </w:r>
      <w:r w:rsidRPr="009F0A4C">
        <w:rPr>
          <w:rFonts w:asciiTheme="minorHAnsi" w:hAnsiTheme="minorHAnsi" w:cstheme="minorHAnsi"/>
          <w:szCs w:val="20"/>
        </w:rPr>
        <w:t xml:space="preserve"> ska alltid uppvisas, se </w:t>
      </w:r>
      <w:hyperlink r:id="rId12" w:history="1">
        <w:r w:rsidRPr="009F0A4C">
          <w:rPr>
            <w:rStyle w:val="Hyperlnk"/>
            <w:rFonts w:asciiTheme="minorHAnsi" w:hAnsiTheme="minorHAnsi" w:cstheme="minorHAnsi"/>
          </w:rPr>
          <w:t>Giltiga id-handlingar | Polismyndigheten (polisen.se)</w:t>
        </w:r>
      </w:hyperlink>
    </w:p>
    <w:p w14:paraId="03C6E523" w14:textId="77777777" w:rsidR="00C92B57" w:rsidRPr="009F0A4C" w:rsidRDefault="00C92B57" w:rsidP="00C92B57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9F0A4C">
        <w:rPr>
          <w:rFonts w:asciiTheme="minorHAnsi" w:hAnsiTheme="minorHAnsi" w:cstheme="minorHAnsi"/>
          <w:szCs w:val="20"/>
        </w:rPr>
        <w:t xml:space="preserve">Ledsagning kommer att </w:t>
      </w:r>
      <w:r w:rsidRPr="00934B8A">
        <w:rPr>
          <w:rFonts w:asciiTheme="minorHAnsi" w:hAnsiTheme="minorHAnsi" w:cstheme="minorHAnsi"/>
          <w:b/>
          <w:bCs/>
          <w:szCs w:val="20"/>
        </w:rPr>
        <w:t>nekas om personuppgifter är felaktiga</w:t>
      </w:r>
      <w:r w:rsidRPr="009F0A4C">
        <w:rPr>
          <w:rFonts w:asciiTheme="minorHAnsi" w:hAnsiTheme="minorHAnsi" w:cstheme="minorHAnsi"/>
          <w:szCs w:val="20"/>
        </w:rPr>
        <w:t xml:space="preserve"> eller saknas</w:t>
      </w:r>
    </w:p>
    <w:p w14:paraId="00512F1C" w14:textId="77777777" w:rsidR="00C92B57" w:rsidRPr="009F0A4C" w:rsidRDefault="00C92B57" w:rsidP="00C92B57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9F0A4C">
        <w:rPr>
          <w:rFonts w:asciiTheme="minorHAnsi" w:hAnsiTheme="minorHAnsi" w:cstheme="minorHAnsi"/>
          <w:szCs w:val="20"/>
        </w:rPr>
        <w:t xml:space="preserve">Personer får inte vistas i anläggningen </w:t>
      </w:r>
      <w:r w:rsidRPr="00934B8A">
        <w:rPr>
          <w:rFonts w:asciiTheme="minorHAnsi" w:hAnsiTheme="minorHAnsi" w:cstheme="minorHAnsi"/>
          <w:b/>
          <w:bCs/>
          <w:szCs w:val="20"/>
        </w:rPr>
        <w:t>utan ledsagares uppsikt</w:t>
      </w:r>
    </w:p>
    <w:p w14:paraId="4588EBE9" w14:textId="77777777" w:rsidR="00C92B57" w:rsidRPr="009F0A4C" w:rsidRDefault="00C92B57" w:rsidP="00C92B57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934B8A">
        <w:rPr>
          <w:rFonts w:asciiTheme="minorHAnsi" w:hAnsiTheme="minorHAnsi" w:cstheme="minorHAnsi"/>
          <w:b/>
          <w:bCs/>
          <w:szCs w:val="20"/>
        </w:rPr>
        <w:t>Det är inte tillåtet</w:t>
      </w:r>
      <w:r w:rsidRPr="009F0A4C">
        <w:rPr>
          <w:rFonts w:asciiTheme="minorHAnsi" w:hAnsiTheme="minorHAnsi" w:cstheme="minorHAnsi"/>
          <w:szCs w:val="20"/>
        </w:rPr>
        <w:t xml:space="preserve"> att fotografera eller ha videosamtal inne i anläggningen</w:t>
      </w:r>
    </w:p>
    <w:p w14:paraId="30CF1FF7" w14:textId="77777777" w:rsidR="00C92B57" w:rsidRPr="009F0A4C" w:rsidRDefault="00C92B57" w:rsidP="00C92B57">
      <w:pPr>
        <w:rPr>
          <w:rFonts w:asciiTheme="minorHAnsi" w:hAnsiTheme="minorHAnsi" w:cstheme="minorHAnsi"/>
          <w:szCs w:val="20"/>
        </w:rPr>
      </w:pPr>
    </w:p>
    <w:p w14:paraId="150A1230" w14:textId="77777777" w:rsidR="00C92B57" w:rsidRPr="009F0A4C" w:rsidRDefault="00C92B57" w:rsidP="00C92B57">
      <w:pPr>
        <w:rPr>
          <w:rFonts w:asciiTheme="minorHAnsi" w:hAnsiTheme="minorHAnsi" w:cstheme="minorHAnsi"/>
          <w:szCs w:val="20"/>
        </w:rPr>
      </w:pPr>
    </w:p>
    <w:p w14:paraId="3E686B8B" w14:textId="77777777" w:rsidR="00C92B57" w:rsidRPr="009F0A4C" w:rsidRDefault="00C92B57" w:rsidP="00C92B57">
      <w:pPr>
        <w:rPr>
          <w:rFonts w:asciiTheme="minorHAnsi" w:hAnsiTheme="minorHAnsi" w:cstheme="minorHAnsi"/>
          <w:szCs w:val="20"/>
        </w:rPr>
      </w:pPr>
    </w:p>
    <w:p w14:paraId="46F27E80" w14:textId="77777777" w:rsidR="00C92B57" w:rsidRPr="00934B8A" w:rsidRDefault="00C92B57" w:rsidP="00C92B57">
      <w:pPr>
        <w:rPr>
          <w:rFonts w:asciiTheme="minorHAnsi" w:hAnsiTheme="minorHAnsi" w:cstheme="minorHAnsi"/>
          <w:b/>
          <w:bCs/>
          <w:szCs w:val="20"/>
        </w:rPr>
      </w:pPr>
      <w:r w:rsidRPr="00934B8A">
        <w:rPr>
          <w:rFonts w:asciiTheme="minorHAnsi" w:hAnsiTheme="minorHAnsi" w:cstheme="minorHAnsi"/>
          <w:b/>
          <w:bCs/>
          <w:szCs w:val="20"/>
        </w:rPr>
        <w:t>Beställningen skickas till:</w:t>
      </w:r>
    </w:p>
    <w:p w14:paraId="5FEBC785" w14:textId="77777777" w:rsidR="00C92B57" w:rsidRPr="009F0A4C" w:rsidRDefault="00830880" w:rsidP="00C92B57">
      <w:pPr>
        <w:rPr>
          <w:rFonts w:asciiTheme="minorHAnsi" w:hAnsiTheme="minorHAnsi" w:cstheme="minorHAnsi"/>
          <w:szCs w:val="20"/>
        </w:rPr>
      </w:pPr>
      <w:hyperlink r:id="rId13" w:history="1">
        <w:r w:rsidR="00C92B57" w:rsidRPr="009F0A4C">
          <w:rPr>
            <w:rStyle w:val="Hyperlnk"/>
            <w:rFonts w:asciiTheme="minorHAnsi" w:hAnsiTheme="minorHAnsi" w:cstheme="minorHAnsi"/>
            <w:szCs w:val="20"/>
          </w:rPr>
          <w:t>ledsagare@trafikverket.se</w:t>
        </w:r>
      </w:hyperlink>
    </w:p>
    <w:p w14:paraId="73521D0B" w14:textId="77777777" w:rsidR="00C92B57" w:rsidRDefault="00C92B57" w:rsidP="00C92B57">
      <w:pPr>
        <w:rPr>
          <w:rFonts w:asciiTheme="minorHAnsi" w:hAnsiTheme="minorHAnsi" w:cstheme="minorHAnsi"/>
          <w:szCs w:val="20"/>
        </w:rPr>
      </w:pPr>
      <w:r w:rsidRPr="009F0A4C">
        <w:rPr>
          <w:rFonts w:asciiTheme="minorHAnsi" w:hAnsiTheme="minorHAnsi" w:cstheme="minorHAnsi"/>
          <w:szCs w:val="20"/>
        </w:rPr>
        <w:t>Telefonnummer: 010-125 80 15</w:t>
      </w:r>
    </w:p>
    <w:p w14:paraId="30312622" w14:textId="77777777" w:rsidR="00C92B57" w:rsidRDefault="00C92B57" w:rsidP="00C92B57">
      <w:pPr>
        <w:rPr>
          <w:rFonts w:asciiTheme="minorHAnsi" w:hAnsiTheme="minorHAnsi" w:cstheme="minorHAnsi"/>
          <w:szCs w:val="20"/>
        </w:rPr>
      </w:pPr>
    </w:p>
    <w:p w14:paraId="6890B8FF" w14:textId="77777777" w:rsidR="00C92B57" w:rsidRDefault="00C92B57" w:rsidP="00C92B57">
      <w:pPr>
        <w:rPr>
          <w:rFonts w:asciiTheme="minorHAnsi" w:eastAsia="Times New Roman" w:hAnsiTheme="minorHAnsi" w:cstheme="minorHAnsi"/>
          <w:bCs/>
          <w:szCs w:val="20"/>
        </w:rPr>
      </w:pPr>
    </w:p>
    <w:p w14:paraId="1315F5E4" w14:textId="77777777" w:rsidR="00C92B57" w:rsidRDefault="00C92B57" w:rsidP="00C92B57">
      <w:pPr>
        <w:rPr>
          <w:rFonts w:asciiTheme="minorHAnsi" w:eastAsia="Times New Roman" w:hAnsiTheme="minorHAnsi" w:cstheme="minorHAnsi"/>
          <w:bCs/>
          <w:szCs w:val="20"/>
        </w:rPr>
      </w:pPr>
    </w:p>
    <w:p w14:paraId="6E0F31B7" w14:textId="77777777" w:rsidR="00C92B57" w:rsidRDefault="00C92B57" w:rsidP="00C92B57">
      <w:pPr>
        <w:ind w:right="-1476"/>
        <w:rPr>
          <w:rStyle w:val="Hyperlnk"/>
          <w:rFonts w:asciiTheme="minorHAnsi" w:hAnsiTheme="minorHAnsi" w:cstheme="minorHAnsi"/>
        </w:rPr>
      </w:pPr>
      <w:r w:rsidRPr="009F0A4C">
        <w:rPr>
          <w:rFonts w:asciiTheme="minorHAnsi" w:eastAsia="Times New Roman" w:hAnsiTheme="minorHAnsi" w:cstheme="minorHAnsi"/>
          <w:bCs/>
          <w:szCs w:val="20"/>
        </w:rPr>
        <w:t xml:space="preserve">Trafikverket </w:t>
      </w:r>
      <w:r>
        <w:rPr>
          <w:rFonts w:asciiTheme="minorHAnsi" w:eastAsia="Times New Roman" w:hAnsiTheme="minorHAnsi" w:cstheme="minorHAnsi"/>
          <w:bCs/>
          <w:szCs w:val="20"/>
        </w:rPr>
        <w:t xml:space="preserve">kommer </w:t>
      </w:r>
      <w:r w:rsidRPr="009F0A4C">
        <w:rPr>
          <w:rFonts w:asciiTheme="minorHAnsi" w:eastAsia="Times New Roman" w:hAnsiTheme="minorHAnsi" w:cstheme="minorHAnsi"/>
          <w:bCs/>
          <w:szCs w:val="20"/>
        </w:rPr>
        <w:t xml:space="preserve">att behandla </w:t>
      </w:r>
      <w:r>
        <w:rPr>
          <w:rFonts w:asciiTheme="minorHAnsi" w:eastAsia="Times New Roman" w:hAnsiTheme="minorHAnsi" w:cstheme="minorHAnsi"/>
          <w:bCs/>
          <w:szCs w:val="20"/>
        </w:rPr>
        <w:t>alla p</w:t>
      </w:r>
      <w:r w:rsidRPr="009F0A4C">
        <w:rPr>
          <w:rFonts w:asciiTheme="minorHAnsi" w:eastAsia="Times New Roman" w:hAnsiTheme="minorHAnsi" w:cstheme="minorHAnsi"/>
          <w:bCs/>
          <w:szCs w:val="20"/>
        </w:rPr>
        <w:t>ersonuppgifter i enlighet med GDPR.</w:t>
      </w:r>
      <w:r w:rsidRPr="009F0A4C">
        <w:rPr>
          <w:rFonts w:asciiTheme="minorHAnsi" w:eastAsia="Times New Roman" w:hAnsiTheme="minorHAnsi" w:cstheme="minorHAnsi"/>
          <w:b/>
          <w:bCs/>
          <w:szCs w:val="20"/>
        </w:rPr>
        <w:br/>
      </w:r>
      <w:hyperlink r:id="rId14" w:history="1">
        <w:r w:rsidRPr="009F0A4C">
          <w:rPr>
            <w:rStyle w:val="Hyperlnk"/>
            <w:rFonts w:asciiTheme="minorHAnsi" w:hAnsiTheme="minorHAnsi" w:cstheme="minorHAnsi"/>
          </w:rPr>
          <w:t>Så hanterar Trafikverket dataskyddsförordningen, GDPR - www.trafikverket.se</w:t>
        </w:r>
      </w:hyperlink>
    </w:p>
    <w:p w14:paraId="13105652" w14:textId="5C1253AB" w:rsidR="009F0A4C" w:rsidRPr="009F0A4C" w:rsidRDefault="009F0A4C" w:rsidP="00C92B57">
      <w:pPr>
        <w:rPr>
          <w:rFonts w:asciiTheme="minorHAnsi" w:hAnsiTheme="minorHAnsi" w:cstheme="minorHAnsi"/>
          <w:szCs w:val="20"/>
        </w:rPr>
      </w:pPr>
    </w:p>
    <w:sectPr w:rsidR="009F0A4C" w:rsidRPr="009F0A4C" w:rsidSect="00C92B57">
      <w:headerReference w:type="default" r:id="rId15"/>
      <w:pgSz w:w="11906" w:h="16838"/>
      <w:pgMar w:top="1418" w:right="851" w:bottom="1418" w:left="119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674F" w14:textId="77777777" w:rsidR="00830880" w:rsidRDefault="00830880" w:rsidP="00FD2679">
      <w:r>
        <w:separator/>
      </w:r>
    </w:p>
  </w:endnote>
  <w:endnote w:type="continuationSeparator" w:id="0">
    <w:p w14:paraId="608CBC87" w14:textId="77777777" w:rsidR="00830880" w:rsidRDefault="00830880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1E1F" w14:textId="77777777" w:rsidR="00830880" w:rsidRDefault="00830880" w:rsidP="00FD2679">
      <w:r>
        <w:separator/>
      </w:r>
    </w:p>
  </w:footnote>
  <w:footnote w:type="continuationSeparator" w:id="0">
    <w:p w14:paraId="7EA13C9B" w14:textId="77777777" w:rsidR="00830880" w:rsidRDefault="00830880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2DC82907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EF87731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15E0549F" wp14:editId="291B6FD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6" name="Bildobjekt 6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D0160BA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8E895D1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188C8BB5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72DAAA90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9CE38EB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76A6AB6" w14:textId="77777777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271D93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830880">
            <w:fldChar w:fldCharType="begin"/>
          </w:r>
          <w:r w:rsidR="00830880">
            <w:instrText xml:space="preserve"> NUMPAGES  \* MERGEFORMAT </w:instrText>
          </w:r>
          <w:r w:rsidR="00830880">
            <w:fldChar w:fldCharType="separate"/>
          </w:r>
          <w:r w:rsidR="00271D93" w:rsidRPr="00271D93">
            <w:rPr>
              <w:rFonts w:ascii="Arial" w:hAnsi="Arial" w:cs="Arial"/>
              <w:noProof/>
            </w:rPr>
            <w:t>2</w:t>
          </w:r>
          <w:r w:rsidR="00830880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54D9C12A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2D84C15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EEBBDB6" w14:textId="77777777" w:rsidR="00487B30" w:rsidRPr="00B05D2B" w:rsidRDefault="00487B30" w:rsidP="00105EB2"/>
      </w:tc>
    </w:tr>
    <w:tr w:rsidR="00487B30" w:rsidRPr="00B05D2B" w14:paraId="65C47357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D43E20" w14:textId="77777777"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 xml:space="preserve"> Förnamn, </w:t>
          </w:r>
          <w:proofErr w:type="spellStart"/>
          <w:r w:rsidR="00487B30" w:rsidRPr="00B05D2B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="00487B30" w:rsidRPr="00B05D2B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60319C" w14:textId="77777777"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5BFB4C" w14:textId="77777777" w:rsidR="00487B30" w:rsidRPr="00B05D2B" w:rsidRDefault="00D1156D" w:rsidP="00271D93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487B30" w:rsidRPr="00B05D2B" w14:paraId="2F008389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89BD8D" w14:textId="25C37BE8" w:rsidR="00487B30" w:rsidRPr="00B220C9" w:rsidRDefault="00830880" w:rsidP="00105EB2">
          <w:pPr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Skapat av NY"/>
              <w:tag w:val="Skapat_x0020_av_x0020_NY"/>
              <w:id w:val="-1551989019"/>
              <w:placeholder>
                <w:docPart w:val="F765FD63065B491EB6BEC8B01F4A2A4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    <w:text/>
            </w:sdtPr>
            <w:sdtEndPr/>
            <w:sdtContent>
              <w:r w:rsidR="00C000AA">
                <w:rPr>
                  <w:rFonts w:asciiTheme="minorHAnsi" w:hAnsiTheme="minorHAnsi" w:cstheme="minorHAnsi"/>
                </w:rPr>
                <w:t xml:space="preserve">Ledsagningsbeställning </w:t>
              </w:r>
              <w:proofErr w:type="spellStart"/>
              <w:r w:rsidR="00C000AA">
                <w:rPr>
                  <w:rFonts w:asciiTheme="minorHAnsi" w:hAnsiTheme="minorHAnsi" w:cstheme="minorHAnsi"/>
                </w:rPr>
                <w:t>IKTt</w:t>
              </w:r>
              <w:proofErr w:type="spellEnd"/>
            </w:sdtContent>
          </w:sdt>
        </w:p>
      </w:tc>
      <w:sdt>
        <w:sdtPr>
          <w:rPr>
            <w:rFonts w:asciiTheme="minorHAnsi" w:hAnsiTheme="minorHAnsi" w:cstheme="minorHAnsi"/>
          </w:rPr>
          <w:alias w:val="Dokumentdatum NY"/>
          <w:tag w:val="Dokumentdatum_x0020_NY"/>
          <w:id w:val="-1728063767"/>
          <w:placeholder>
            <w:docPart w:val="42AF803B9806467883BAB70A99897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24-06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0B39A81D" w14:textId="44D2B96A" w:rsidR="00487B30" w:rsidRPr="00B220C9" w:rsidRDefault="00B220C9" w:rsidP="00105EB2">
              <w:p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2024-06-2</w:t>
              </w:r>
              <w:r w:rsidR="00DE719F">
                <w:rPr>
                  <w:rFonts w:asciiTheme="minorHAnsi" w:hAnsiTheme="minorHAnsi" w:cstheme="minorHAnsi"/>
                </w:rPr>
                <w:t>5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F30480" w14:textId="6ECD3062" w:rsidR="00487B30" w:rsidRPr="00B220C9" w:rsidRDefault="00487B30" w:rsidP="00105EB2">
          <w:pPr>
            <w:rPr>
              <w:rFonts w:asciiTheme="minorHAnsi" w:hAnsiTheme="minorHAnsi" w:cstheme="minorHAnsi"/>
            </w:rPr>
          </w:pPr>
        </w:p>
      </w:tc>
    </w:tr>
    <w:tr w:rsidR="00811ACD" w:rsidRPr="00B05D2B" w14:paraId="0C719627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C2DADD" w14:textId="77777777" w:rsidR="00811ACD" w:rsidRPr="00B220C9" w:rsidRDefault="00811ACD" w:rsidP="00105EB2">
          <w:pPr>
            <w:rPr>
              <w:rFonts w:asciiTheme="minorHAnsi" w:hAnsiTheme="minorHAnsi" w:cstheme="minorHAnsi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31DAF" w14:textId="77777777" w:rsidR="00811ACD" w:rsidRPr="00B220C9" w:rsidRDefault="00811ACD" w:rsidP="00105EB2">
          <w:pPr>
            <w:rPr>
              <w:rFonts w:asciiTheme="minorHAnsi" w:hAnsiTheme="minorHAnsi" w:cstheme="minorHAnsi"/>
            </w:rPr>
          </w:pP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EA6B4C3" w14:textId="2995B9A2" w:rsidR="00811ACD" w:rsidRPr="00B220C9" w:rsidRDefault="00830880" w:rsidP="00105EB2">
          <w:pPr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alias w:val="TRVversionNY"/>
              <w:tag w:val="TRVversionNY"/>
              <w:id w:val="-1312089710"/>
              <w:placeholder>
                <w:docPart w:val="1A829A7A18A34BB6A40896D9EB41D70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4:TRVversionNY[1]" w:storeItemID="{9333DFC0-ACFD-4C0B-9B81-A744B6247B96}"/>
              <w:text/>
            </w:sdtPr>
            <w:sdtEndPr/>
            <w:sdtContent>
              <w:r w:rsidR="00B220C9">
                <w:rPr>
                  <w:rFonts w:asciiTheme="minorHAnsi" w:hAnsiTheme="minorHAnsi" w:cstheme="minorHAnsi"/>
                  <w:b/>
                  <w:sz w:val="16"/>
                  <w:szCs w:val="16"/>
                </w:rPr>
                <w:t>3.0</w:t>
              </w:r>
            </w:sdtContent>
          </w:sdt>
        </w:p>
      </w:tc>
    </w:tr>
  </w:tbl>
  <w:p w14:paraId="7C9A0CA3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F6E3F"/>
    <w:multiLevelType w:val="hybridMultilevel"/>
    <w:tmpl w:val="754A0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6C"/>
    <w:rsid w:val="00000943"/>
    <w:rsid w:val="00014384"/>
    <w:rsid w:val="00014615"/>
    <w:rsid w:val="00015341"/>
    <w:rsid w:val="000154A0"/>
    <w:rsid w:val="00015AD9"/>
    <w:rsid w:val="00021434"/>
    <w:rsid w:val="00026B96"/>
    <w:rsid w:val="00030907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8508E"/>
    <w:rsid w:val="00086529"/>
    <w:rsid w:val="000907CA"/>
    <w:rsid w:val="00093C15"/>
    <w:rsid w:val="000967A7"/>
    <w:rsid w:val="0009737F"/>
    <w:rsid w:val="0009794F"/>
    <w:rsid w:val="000A0E18"/>
    <w:rsid w:val="000A1796"/>
    <w:rsid w:val="000A20DC"/>
    <w:rsid w:val="000A5946"/>
    <w:rsid w:val="000B7D7C"/>
    <w:rsid w:val="000C02C3"/>
    <w:rsid w:val="000C4A2B"/>
    <w:rsid w:val="000C5D4D"/>
    <w:rsid w:val="000D3359"/>
    <w:rsid w:val="000D43FA"/>
    <w:rsid w:val="000D6917"/>
    <w:rsid w:val="000E095B"/>
    <w:rsid w:val="000E2F71"/>
    <w:rsid w:val="000F1588"/>
    <w:rsid w:val="000F6329"/>
    <w:rsid w:val="000F7712"/>
    <w:rsid w:val="00105A69"/>
    <w:rsid w:val="00105EB2"/>
    <w:rsid w:val="001068FD"/>
    <w:rsid w:val="00106E31"/>
    <w:rsid w:val="00107434"/>
    <w:rsid w:val="001146D2"/>
    <w:rsid w:val="00114B50"/>
    <w:rsid w:val="00117E9D"/>
    <w:rsid w:val="00122520"/>
    <w:rsid w:val="00122DFE"/>
    <w:rsid w:val="001272AE"/>
    <w:rsid w:val="00131853"/>
    <w:rsid w:val="001349B8"/>
    <w:rsid w:val="001427E1"/>
    <w:rsid w:val="0014408B"/>
    <w:rsid w:val="00144807"/>
    <w:rsid w:val="00144B15"/>
    <w:rsid w:val="00145A83"/>
    <w:rsid w:val="00150AAC"/>
    <w:rsid w:val="00150D92"/>
    <w:rsid w:val="00155E2C"/>
    <w:rsid w:val="001715F2"/>
    <w:rsid w:val="00171D6F"/>
    <w:rsid w:val="00173CDB"/>
    <w:rsid w:val="001860A8"/>
    <w:rsid w:val="00190993"/>
    <w:rsid w:val="00192C56"/>
    <w:rsid w:val="00197E03"/>
    <w:rsid w:val="001A015A"/>
    <w:rsid w:val="001A7F0C"/>
    <w:rsid w:val="001B0EBD"/>
    <w:rsid w:val="001B5AA0"/>
    <w:rsid w:val="001C4067"/>
    <w:rsid w:val="001C5101"/>
    <w:rsid w:val="001C5B6B"/>
    <w:rsid w:val="001C6049"/>
    <w:rsid w:val="001C7A9D"/>
    <w:rsid w:val="001D377D"/>
    <w:rsid w:val="001D5C3F"/>
    <w:rsid w:val="001E19F6"/>
    <w:rsid w:val="001E4B93"/>
    <w:rsid w:val="001E6A70"/>
    <w:rsid w:val="0020657D"/>
    <w:rsid w:val="00210548"/>
    <w:rsid w:val="002110F2"/>
    <w:rsid w:val="002243EF"/>
    <w:rsid w:val="0022559C"/>
    <w:rsid w:val="0022683B"/>
    <w:rsid w:val="00227405"/>
    <w:rsid w:val="00235C5C"/>
    <w:rsid w:val="00236164"/>
    <w:rsid w:val="002424DB"/>
    <w:rsid w:val="00251509"/>
    <w:rsid w:val="002561B7"/>
    <w:rsid w:val="00262733"/>
    <w:rsid w:val="002673E2"/>
    <w:rsid w:val="002708C1"/>
    <w:rsid w:val="00271D93"/>
    <w:rsid w:val="002737A7"/>
    <w:rsid w:val="00280F5F"/>
    <w:rsid w:val="00284841"/>
    <w:rsid w:val="002A0046"/>
    <w:rsid w:val="002A5635"/>
    <w:rsid w:val="002A5910"/>
    <w:rsid w:val="002A61CE"/>
    <w:rsid w:val="002B29A2"/>
    <w:rsid w:val="002B38DE"/>
    <w:rsid w:val="002C0753"/>
    <w:rsid w:val="002C1D77"/>
    <w:rsid w:val="002C647E"/>
    <w:rsid w:val="002D654F"/>
    <w:rsid w:val="002E59CC"/>
    <w:rsid w:val="002F12CE"/>
    <w:rsid w:val="002F4F7D"/>
    <w:rsid w:val="002F7E4F"/>
    <w:rsid w:val="00302C8D"/>
    <w:rsid w:val="00311D94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47529"/>
    <w:rsid w:val="00370515"/>
    <w:rsid w:val="003776C9"/>
    <w:rsid w:val="00377F48"/>
    <w:rsid w:val="0038330C"/>
    <w:rsid w:val="00386E06"/>
    <w:rsid w:val="00386F68"/>
    <w:rsid w:val="0039209B"/>
    <w:rsid w:val="00396AB5"/>
    <w:rsid w:val="003A58D2"/>
    <w:rsid w:val="003B376B"/>
    <w:rsid w:val="003C110D"/>
    <w:rsid w:val="003C15B5"/>
    <w:rsid w:val="003C5294"/>
    <w:rsid w:val="003C6347"/>
    <w:rsid w:val="003C7FB2"/>
    <w:rsid w:val="003D2684"/>
    <w:rsid w:val="003D6170"/>
    <w:rsid w:val="003E1B75"/>
    <w:rsid w:val="003F0CAA"/>
    <w:rsid w:val="003F1854"/>
    <w:rsid w:val="003F1A2D"/>
    <w:rsid w:val="003F4E93"/>
    <w:rsid w:val="003F5CE6"/>
    <w:rsid w:val="003F76A7"/>
    <w:rsid w:val="004008D4"/>
    <w:rsid w:val="004071A4"/>
    <w:rsid w:val="00421AC6"/>
    <w:rsid w:val="00435C39"/>
    <w:rsid w:val="0044008B"/>
    <w:rsid w:val="004427B4"/>
    <w:rsid w:val="00443D09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5F24"/>
    <w:rsid w:val="00467669"/>
    <w:rsid w:val="004737DE"/>
    <w:rsid w:val="004762E1"/>
    <w:rsid w:val="00477A31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494B"/>
    <w:rsid w:val="004C5688"/>
    <w:rsid w:val="004D1AD0"/>
    <w:rsid w:val="004D4845"/>
    <w:rsid w:val="004E0927"/>
    <w:rsid w:val="004E2A0E"/>
    <w:rsid w:val="004E5CBE"/>
    <w:rsid w:val="004E6272"/>
    <w:rsid w:val="004F5598"/>
    <w:rsid w:val="0050240A"/>
    <w:rsid w:val="0050264B"/>
    <w:rsid w:val="00502886"/>
    <w:rsid w:val="00506B81"/>
    <w:rsid w:val="00507121"/>
    <w:rsid w:val="00510CA3"/>
    <w:rsid w:val="00520E1C"/>
    <w:rsid w:val="00536D34"/>
    <w:rsid w:val="0053788E"/>
    <w:rsid w:val="00542B01"/>
    <w:rsid w:val="00544F2B"/>
    <w:rsid w:val="00545235"/>
    <w:rsid w:val="00545C2A"/>
    <w:rsid w:val="005464E6"/>
    <w:rsid w:val="00551254"/>
    <w:rsid w:val="00554DF8"/>
    <w:rsid w:val="00556014"/>
    <w:rsid w:val="00573C6F"/>
    <w:rsid w:val="00574A8B"/>
    <w:rsid w:val="00577882"/>
    <w:rsid w:val="00582EEA"/>
    <w:rsid w:val="005831FD"/>
    <w:rsid w:val="00586B19"/>
    <w:rsid w:val="005951E1"/>
    <w:rsid w:val="005A11E6"/>
    <w:rsid w:val="005A1212"/>
    <w:rsid w:val="005A5000"/>
    <w:rsid w:val="005B4683"/>
    <w:rsid w:val="005B4A6B"/>
    <w:rsid w:val="005C44B6"/>
    <w:rsid w:val="005C6D43"/>
    <w:rsid w:val="005D07D2"/>
    <w:rsid w:val="005D6DB3"/>
    <w:rsid w:val="005E1D80"/>
    <w:rsid w:val="005E1E68"/>
    <w:rsid w:val="005E4969"/>
    <w:rsid w:val="0060364B"/>
    <w:rsid w:val="00614EED"/>
    <w:rsid w:val="00616256"/>
    <w:rsid w:val="006205E1"/>
    <w:rsid w:val="006302F2"/>
    <w:rsid w:val="006317FF"/>
    <w:rsid w:val="0063210D"/>
    <w:rsid w:val="00640D6C"/>
    <w:rsid w:val="006415B8"/>
    <w:rsid w:val="00644E04"/>
    <w:rsid w:val="00645195"/>
    <w:rsid w:val="00646BED"/>
    <w:rsid w:val="00653112"/>
    <w:rsid w:val="00656E05"/>
    <w:rsid w:val="00662193"/>
    <w:rsid w:val="00671836"/>
    <w:rsid w:val="00672608"/>
    <w:rsid w:val="006765C1"/>
    <w:rsid w:val="0067690B"/>
    <w:rsid w:val="00676B7E"/>
    <w:rsid w:val="0068218B"/>
    <w:rsid w:val="006858D4"/>
    <w:rsid w:val="00686C13"/>
    <w:rsid w:val="00687E5A"/>
    <w:rsid w:val="006921B4"/>
    <w:rsid w:val="0069282C"/>
    <w:rsid w:val="00692955"/>
    <w:rsid w:val="006A0DE2"/>
    <w:rsid w:val="006A1349"/>
    <w:rsid w:val="006A6E1C"/>
    <w:rsid w:val="006B1649"/>
    <w:rsid w:val="006B3B8D"/>
    <w:rsid w:val="006C1E5D"/>
    <w:rsid w:val="006C6006"/>
    <w:rsid w:val="006E0277"/>
    <w:rsid w:val="006E0B40"/>
    <w:rsid w:val="006F0016"/>
    <w:rsid w:val="006F17E9"/>
    <w:rsid w:val="006F2C74"/>
    <w:rsid w:val="006F3067"/>
    <w:rsid w:val="006F4B9D"/>
    <w:rsid w:val="00701FBB"/>
    <w:rsid w:val="007063B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1048"/>
    <w:rsid w:val="007401FB"/>
    <w:rsid w:val="00742FB3"/>
    <w:rsid w:val="00750E23"/>
    <w:rsid w:val="00754111"/>
    <w:rsid w:val="00756CD0"/>
    <w:rsid w:val="00777C34"/>
    <w:rsid w:val="0078315F"/>
    <w:rsid w:val="00784A08"/>
    <w:rsid w:val="00790CB1"/>
    <w:rsid w:val="0079345F"/>
    <w:rsid w:val="00795130"/>
    <w:rsid w:val="00797CA0"/>
    <w:rsid w:val="007A7838"/>
    <w:rsid w:val="007B535A"/>
    <w:rsid w:val="007B79D1"/>
    <w:rsid w:val="007C0CB1"/>
    <w:rsid w:val="007C3E47"/>
    <w:rsid w:val="007D4645"/>
    <w:rsid w:val="007D4C92"/>
    <w:rsid w:val="007E0EFE"/>
    <w:rsid w:val="007E77CF"/>
    <w:rsid w:val="007F38E5"/>
    <w:rsid w:val="00800047"/>
    <w:rsid w:val="00806E5E"/>
    <w:rsid w:val="00810E7A"/>
    <w:rsid w:val="00810F38"/>
    <w:rsid w:val="00811ACD"/>
    <w:rsid w:val="008161FE"/>
    <w:rsid w:val="00816F4C"/>
    <w:rsid w:val="00817452"/>
    <w:rsid w:val="00821267"/>
    <w:rsid w:val="00830880"/>
    <w:rsid w:val="00830B5A"/>
    <w:rsid w:val="0083623A"/>
    <w:rsid w:val="008429B9"/>
    <w:rsid w:val="00853DCD"/>
    <w:rsid w:val="00854A3E"/>
    <w:rsid w:val="008573E8"/>
    <w:rsid w:val="008606EC"/>
    <w:rsid w:val="008610A7"/>
    <w:rsid w:val="00872D1B"/>
    <w:rsid w:val="00881998"/>
    <w:rsid w:val="0088454E"/>
    <w:rsid w:val="00885360"/>
    <w:rsid w:val="0088771C"/>
    <w:rsid w:val="008924B6"/>
    <w:rsid w:val="00895FA5"/>
    <w:rsid w:val="008966B5"/>
    <w:rsid w:val="008A6204"/>
    <w:rsid w:val="008B00B8"/>
    <w:rsid w:val="008B1FB2"/>
    <w:rsid w:val="008B3266"/>
    <w:rsid w:val="008B6AC6"/>
    <w:rsid w:val="008B6C65"/>
    <w:rsid w:val="008C7AF5"/>
    <w:rsid w:val="008D2C75"/>
    <w:rsid w:val="008D5285"/>
    <w:rsid w:val="008E06B1"/>
    <w:rsid w:val="008E12FE"/>
    <w:rsid w:val="008F0C6F"/>
    <w:rsid w:val="008F2245"/>
    <w:rsid w:val="008F3D62"/>
    <w:rsid w:val="00900757"/>
    <w:rsid w:val="00904A2F"/>
    <w:rsid w:val="0090748E"/>
    <w:rsid w:val="00911CB8"/>
    <w:rsid w:val="00912DAB"/>
    <w:rsid w:val="00916B28"/>
    <w:rsid w:val="009218E3"/>
    <w:rsid w:val="00931F72"/>
    <w:rsid w:val="00934B8A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B3FAF"/>
    <w:rsid w:val="009B446F"/>
    <w:rsid w:val="009D0562"/>
    <w:rsid w:val="009F0278"/>
    <w:rsid w:val="009F0A4C"/>
    <w:rsid w:val="00A00048"/>
    <w:rsid w:val="00A03055"/>
    <w:rsid w:val="00A04DBD"/>
    <w:rsid w:val="00A0788A"/>
    <w:rsid w:val="00A104DC"/>
    <w:rsid w:val="00A1152B"/>
    <w:rsid w:val="00A11CDA"/>
    <w:rsid w:val="00A1242F"/>
    <w:rsid w:val="00A174E0"/>
    <w:rsid w:val="00A25E60"/>
    <w:rsid w:val="00A26F94"/>
    <w:rsid w:val="00A31E97"/>
    <w:rsid w:val="00A33B4F"/>
    <w:rsid w:val="00A34085"/>
    <w:rsid w:val="00A34D66"/>
    <w:rsid w:val="00A35AB9"/>
    <w:rsid w:val="00A35E91"/>
    <w:rsid w:val="00A41559"/>
    <w:rsid w:val="00A42720"/>
    <w:rsid w:val="00A44CC2"/>
    <w:rsid w:val="00A558D5"/>
    <w:rsid w:val="00A60B98"/>
    <w:rsid w:val="00A61231"/>
    <w:rsid w:val="00A643B0"/>
    <w:rsid w:val="00A6604C"/>
    <w:rsid w:val="00A71C0D"/>
    <w:rsid w:val="00A72745"/>
    <w:rsid w:val="00A74A22"/>
    <w:rsid w:val="00A75D05"/>
    <w:rsid w:val="00A76AA9"/>
    <w:rsid w:val="00A804DB"/>
    <w:rsid w:val="00AA4AA9"/>
    <w:rsid w:val="00AA5583"/>
    <w:rsid w:val="00AA6656"/>
    <w:rsid w:val="00AA6ED6"/>
    <w:rsid w:val="00AA7903"/>
    <w:rsid w:val="00AB3E48"/>
    <w:rsid w:val="00AB726B"/>
    <w:rsid w:val="00AC3D05"/>
    <w:rsid w:val="00AC7C23"/>
    <w:rsid w:val="00AD10A9"/>
    <w:rsid w:val="00AD3B81"/>
    <w:rsid w:val="00AD67BA"/>
    <w:rsid w:val="00AE389C"/>
    <w:rsid w:val="00B03996"/>
    <w:rsid w:val="00B05D2B"/>
    <w:rsid w:val="00B10125"/>
    <w:rsid w:val="00B108F6"/>
    <w:rsid w:val="00B153CB"/>
    <w:rsid w:val="00B220C9"/>
    <w:rsid w:val="00B252F3"/>
    <w:rsid w:val="00B26FA0"/>
    <w:rsid w:val="00B30F77"/>
    <w:rsid w:val="00B41CBC"/>
    <w:rsid w:val="00B43155"/>
    <w:rsid w:val="00B525E6"/>
    <w:rsid w:val="00B548BC"/>
    <w:rsid w:val="00B62C63"/>
    <w:rsid w:val="00B63ABB"/>
    <w:rsid w:val="00B7144C"/>
    <w:rsid w:val="00B7182B"/>
    <w:rsid w:val="00B818B6"/>
    <w:rsid w:val="00B81AFC"/>
    <w:rsid w:val="00B8719F"/>
    <w:rsid w:val="00B96664"/>
    <w:rsid w:val="00BA5A0A"/>
    <w:rsid w:val="00BB28B6"/>
    <w:rsid w:val="00BB3155"/>
    <w:rsid w:val="00BB3E87"/>
    <w:rsid w:val="00BB6ECA"/>
    <w:rsid w:val="00BC6804"/>
    <w:rsid w:val="00BD1FBB"/>
    <w:rsid w:val="00BD5BAD"/>
    <w:rsid w:val="00BD71E1"/>
    <w:rsid w:val="00BE0010"/>
    <w:rsid w:val="00BE6C35"/>
    <w:rsid w:val="00BF06F6"/>
    <w:rsid w:val="00BF6DDF"/>
    <w:rsid w:val="00C000AA"/>
    <w:rsid w:val="00C01CB1"/>
    <w:rsid w:val="00C104F7"/>
    <w:rsid w:val="00C10ADF"/>
    <w:rsid w:val="00C12274"/>
    <w:rsid w:val="00C15015"/>
    <w:rsid w:val="00C210AD"/>
    <w:rsid w:val="00C251A6"/>
    <w:rsid w:val="00C333E6"/>
    <w:rsid w:val="00C33446"/>
    <w:rsid w:val="00C33FC2"/>
    <w:rsid w:val="00C36A44"/>
    <w:rsid w:val="00C42858"/>
    <w:rsid w:val="00C507AB"/>
    <w:rsid w:val="00C50BF1"/>
    <w:rsid w:val="00C5436C"/>
    <w:rsid w:val="00C564D9"/>
    <w:rsid w:val="00C649FA"/>
    <w:rsid w:val="00C7392A"/>
    <w:rsid w:val="00C80E5C"/>
    <w:rsid w:val="00C84980"/>
    <w:rsid w:val="00C849B7"/>
    <w:rsid w:val="00C85897"/>
    <w:rsid w:val="00C86FF9"/>
    <w:rsid w:val="00C90409"/>
    <w:rsid w:val="00C9189B"/>
    <w:rsid w:val="00C92B57"/>
    <w:rsid w:val="00C955F9"/>
    <w:rsid w:val="00C96459"/>
    <w:rsid w:val="00CA0687"/>
    <w:rsid w:val="00CA6A8B"/>
    <w:rsid w:val="00CB08FE"/>
    <w:rsid w:val="00CB095C"/>
    <w:rsid w:val="00CB1B3B"/>
    <w:rsid w:val="00CB4322"/>
    <w:rsid w:val="00CB6C8D"/>
    <w:rsid w:val="00CC5D61"/>
    <w:rsid w:val="00CD3D56"/>
    <w:rsid w:val="00CE1F3C"/>
    <w:rsid w:val="00CF7FC0"/>
    <w:rsid w:val="00D0037C"/>
    <w:rsid w:val="00D02089"/>
    <w:rsid w:val="00D10B1B"/>
    <w:rsid w:val="00D1156D"/>
    <w:rsid w:val="00D212FC"/>
    <w:rsid w:val="00D23D63"/>
    <w:rsid w:val="00D40118"/>
    <w:rsid w:val="00D4013E"/>
    <w:rsid w:val="00D40247"/>
    <w:rsid w:val="00D44684"/>
    <w:rsid w:val="00D45286"/>
    <w:rsid w:val="00D604A7"/>
    <w:rsid w:val="00D63FA5"/>
    <w:rsid w:val="00D71FD7"/>
    <w:rsid w:val="00D731C9"/>
    <w:rsid w:val="00D75A78"/>
    <w:rsid w:val="00D93620"/>
    <w:rsid w:val="00D97449"/>
    <w:rsid w:val="00DA5E76"/>
    <w:rsid w:val="00DA7E9F"/>
    <w:rsid w:val="00DB20BC"/>
    <w:rsid w:val="00DB667C"/>
    <w:rsid w:val="00DC37BB"/>
    <w:rsid w:val="00DC58F1"/>
    <w:rsid w:val="00DD4CB9"/>
    <w:rsid w:val="00DD6F14"/>
    <w:rsid w:val="00DE0EE6"/>
    <w:rsid w:val="00DE3DB8"/>
    <w:rsid w:val="00DE6726"/>
    <w:rsid w:val="00DE6D6F"/>
    <w:rsid w:val="00DE719F"/>
    <w:rsid w:val="00DE7F4D"/>
    <w:rsid w:val="00DF0DC7"/>
    <w:rsid w:val="00DF5570"/>
    <w:rsid w:val="00DF6470"/>
    <w:rsid w:val="00E0078C"/>
    <w:rsid w:val="00E03E70"/>
    <w:rsid w:val="00E0452C"/>
    <w:rsid w:val="00E10535"/>
    <w:rsid w:val="00E122A8"/>
    <w:rsid w:val="00E15F9A"/>
    <w:rsid w:val="00E229C8"/>
    <w:rsid w:val="00E2691E"/>
    <w:rsid w:val="00E30C01"/>
    <w:rsid w:val="00E32828"/>
    <w:rsid w:val="00E37635"/>
    <w:rsid w:val="00E422FE"/>
    <w:rsid w:val="00E43FC9"/>
    <w:rsid w:val="00E4549C"/>
    <w:rsid w:val="00E47494"/>
    <w:rsid w:val="00E64FC8"/>
    <w:rsid w:val="00E73C8E"/>
    <w:rsid w:val="00E74D3A"/>
    <w:rsid w:val="00E84DFF"/>
    <w:rsid w:val="00E87556"/>
    <w:rsid w:val="00E93E7F"/>
    <w:rsid w:val="00E94802"/>
    <w:rsid w:val="00EA0544"/>
    <w:rsid w:val="00EB2010"/>
    <w:rsid w:val="00EB683B"/>
    <w:rsid w:val="00EB7A74"/>
    <w:rsid w:val="00EC6CE3"/>
    <w:rsid w:val="00ED2D52"/>
    <w:rsid w:val="00ED5018"/>
    <w:rsid w:val="00ED602E"/>
    <w:rsid w:val="00ED6CB4"/>
    <w:rsid w:val="00EE104B"/>
    <w:rsid w:val="00EE1255"/>
    <w:rsid w:val="00EE229C"/>
    <w:rsid w:val="00EE34E9"/>
    <w:rsid w:val="00EF195D"/>
    <w:rsid w:val="00EF1CCE"/>
    <w:rsid w:val="00EF38D9"/>
    <w:rsid w:val="00EF4B37"/>
    <w:rsid w:val="00EF61C4"/>
    <w:rsid w:val="00EF69CD"/>
    <w:rsid w:val="00EF6C27"/>
    <w:rsid w:val="00F00791"/>
    <w:rsid w:val="00F0166C"/>
    <w:rsid w:val="00F06305"/>
    <w:rsid w:val="00F06DFA"/>
    <w:rsid w:val="00F140B9"/>
    <w:rsid w:val="00F1418D"/>
    <w:rsid w:val="00F1666C"/>
    <w:rsid w:val="00F175ED"/>
    <w:rsid w:val="00F20FBA"/>
    <w:rsid w:val="00F21850"/>
    <w:rsid w:val="00F2479C"/>
    <w:rsid w:val="00F2568B"/>
    <w:rsid w:val="00F31BFF"/>
    <w:rsid w:val="00F35828"/>
    <w:rsid w:val="00F50B6B"/>
    <w:rsid w:val="00F51BE6"/>
    <w:rsid w:val="00F525F7"/>
    <w:rsid w:val="00F540BC"/>
    <w:rsid w:val="00F561D7"/>
    <w:rsid w:val="00F56DDA"/>
    <w:rsid w:val="00F61E22"/>
    <w:rsid w:val="00F626B4"/>
    <w:rsid w:val="00F66EBE"/>
    <w:rsid w:val="00F6734A"/>
    <w:rsid w:val="00F77741"/>
    <w:rsid w:val="00F802F3"/>
    <w:rsid w:val="00F83BA7"/>
    <w:rsid w:val="00F850D8"/>
    <w:rsid w:val="00F907A7"/>
    <w:rsid w:val="00F92E2D"/>
    <w:rsid w:val="00F96213"/>
    <w:rsid w:val="00FA61B6"/>
    <w:rsid w:val="00FA6795"/>
    <w:rsid w:val="00FA73BC"/>
    <w:rsid w:val="00FB125D"/>
    <w:rsid w:val="00FB1C86"/>
    <w:rsid w:val="00FB29E4"/>
    <w:rsid w:val="00FB57E9"/>
    <w:rsid w:val="00FC1405"/>
    <w:rsid w:val="00FC1A40"/>
    <w:rsid w:val="00FC2AF8"/>
    <w:rsid w:val="00FC303E"/>
    <w:rsid w:val="00FD2679"/>
    <w:rsid w:val="00FD344A"/>
    <w:rsid w:val="00FE2084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6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4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01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D5B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nk">
    <w:name w:val="Hyperlink"/>
    <w:basedOn w:val="Standardstycketeckensnitt"/>
    <w:uiPriority w:val="99"/>
    <w:unhideWhenUsed/>
    <w:rsid w:val="00EA0544"/>
    <w:rPr>
      <w:color w:val="0000FF" w:themeColor="hyperlink"/>
      <w:u w:val="single"/>
    </w:rPr>
  </w:style>
  <w:style w:type="character" w:customStyle="1" w:styleId="Dokumentegenskap">
    <w:name w:val="Dokumentegenskap"/>
    <w:basedOn w:val="Standardstycketeckensnitt"/>
    <w:uiPriority w:val="1"/>
    <w:rsid w:val="00B7144C"/>
    <w:rPr>
      <w:rFonts w:ascii="Arial" w:hAnsi="Arial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A33B4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dsagare@trafikverket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lisen.se/tjanster-tillstand/pass-och-nationellt-id-kort/giltiga-id-handlinga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afikverket.se/om-oss/kontakta-oss/om-webbplatsen/sa-hanterar-trafikverket-dataskyddsforordningen-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5FD63065B491EB6BEC8B01F4A2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E4DC0-9637-425B-A78D-9C438EEF8BED}"/>
      </w:docPartPr>
      <w:docPartBody>
        <w:p w:rsidR="006415BA" w:rsidRDefault="006415BA">
          <w:pPr>
            <w:pStyle w:val="F765FD63065B491EB6BEC8B01F4A2A42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42AF803B9806467883BAB70A99897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ED755-9D69-48AF-B130-4F16C09218EA}"/>
      </w:docPartPr>
      <w:docPartBody>
        <w:p w:rsidR="006415BA" w:rsidRDefault="006415BA">
          <w:pPr>
            <w:pStyle w:val="42AF803B9806467883BAB70A99897B93"/>
          </w:pPr>
          <w:r w:rsidRPr="00FB1657">
            <w:rPr>
              <w:rStyle w:val="Platshllartext"/>
            </w:rPr>
            <w:t>[Dokumentdatum NY]</w:t>
          </w:r>
        </w:p>
      </w:docPartBody>
    </w:docPart>
    <w:docPart>
      <w:docPartPr>
        <w:name w:val="1A829A7A18A34BB6A40896D9EB41D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CD494-4E36-4434-B70A-9A72B4A400CF}"/>
      </w:docPartPr>
      <w:docPartBody>
        <w:p w:rsidR="00F533D5" w:rsidRDefault="00CC0BC7" w:rsidP="00CC0BC7">
          <w:pPr>
            <w:pStyle w:val="1A829A7A18A34BB6A40896D9EB41D709"/>
          </w:pPr>
          <w:r w:rsidRPr="00215058">
            <w:rPr>
              <w:rStyle w:val="Platshllartext"/>
            </w:rPr>
            <w:t>[TRVversionNY]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A"/>
    <w:rsid w:val="000B10B3"/>
    <w:rsid w:val="00101C62"/>
    <w:rsid w:val="0013292C"/>
    <w:rsid w:val="00295B9D"/>
    <w:rsid w:val="004B36F9"/>
    <w:rsid w:val="006415BA"/>
    <w:rsid w:val="00CC0BC7"/>
    <w:rsid w:val="00D078C7"/>
    <w:rsid w:val="00D64505"/>
    <w:rsid w:val="00E75705"/>
    <w:rsid w:val="00F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0BC7"/>
    <w:rPr>
      <w:color w:val="808080"/>
    </w:rPr>
  </w:style>
  <w:style w:type="paragraph" w:customStyle="1" w:styleId="F765FD63065B491EB6BEC8B01F4A2A42">
    <w:name w:val="F765FD63065B491EB6BEC8B01F4A2A42"/>
  </w:style>
  <w:style w:type="paragraph" w:customStyle="1" w:styleId="42AF803B9806467883BAB70A99897B93">
    <w:name w:val="42AF803B9806467883BAB70A99897B93"/>
  </w:style>
  <w:style w:type="paragraph" w:customStyle="1" w:styleId="1A829A7A18A34BB6A40896D9EB41D709">
    <w:name w:val="1A829A7A18A34BB6A40896D9EB41D709"/>
    <w:rsid w:val="00CC0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5CC9C871A9686449B7FD6484B31999CC" ma:contentTypeVersion="7" ma:contentTypeDescription="Skapa ett nytt dokument." ma:contentTypeScope="" ma:versionID="375d9e1bacd193eb06527c4f1f24f5b2">
  <xsd:schema xmlns:xsd="http://www.w3.org/2001/XMLSchema" xmlns:xs="http://www.w3.org/2001/XMLSchema" xmlns:p="http://schemas.microsoft.com/office/2006/metadata/properties" xmlns:ns1="Trafikverket" xmlns:ns3="fd526998-0e97-4669-ab00-13ac93507a9d" xmlns:ns4="03521f3f-6e6d-4fdd-8b46-a8eb90883ec6" targetNamespace="http://schemas.microsoft.com/office/2006/metadata/properties" ma:root="true" ma:fieldsID="3de94cd3c5a760cba835eec09030f978" ns1:_="" ns3:_="" ns4:_="">
    <xsd:import namespace="Trafikverket"/>
    <xsd:import namespace="fd526998-0e97-4669-ab00-13ac93507a9d"/>
    <xsd:import namespace="03521f3f-6e6d-4fdd-8b46-a8eb90883ec6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6998-0e97-4669-ab00-13ac93507a9d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43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523e00ee-a811-4996-9fdd-990876039719}" ma:internalName="TaxCatchAll" ma:showField="CatchAllData" ma:web="fd526998-0e97-4669-ab00-13ac93507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523e00ee-a811-4996-9fdd-990876039719}" ma:internalName="TaxCatchAllLabel" ma:readOnly="true" ma:showField="CatchAllDataLabel" ma:web="fd526998-0e97-4669-ab00-13ac93507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1f3f-6e6d-4fdd-8b46-a8eb90883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26998-0e97-4669-ab00-13ac93507a9d">
      <Value>143</Value>
      <Value>160</Value>
    </TaxCatchAll>
    <TrvConfidentialityLevelTaxHTField0 xmlns="fd526998-0e97-4669-ab00-13ac93507a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Dokumentdatum_x0020_NY xmlns="Trafikverket">2022-09-19T22:00:00+00:00</Dokumentdatum_x0020_NY>
    <Skapat_x0020_av_x0020_NY xmlns="Trafikverket">Amanda Andersson, IKTjtå</Skapat_x0020_av_x0020_NY>
    <TRVversionNY xmlns="Trafikverket">1.0</TRVversionNY>
    <TrvUploadedDocumentTypeTaxHTField0 xmlns="fd526998-0e97-4669-ab00-13ac93507a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</documentManagement>
</p:properties>
</file>

<file path=customXml/itemProps1.xml><?xml version="1.0" encoding="utf-8"?>
<ds:datastoreItem xmlns:ds="http://schemas.openxmlformats.org/officeDocument/2006/customXml" ds:itemID="{6D328AC7-B2A8-44F6-8B4C-DB96455A2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fd526998-0e97-4669-ab00-13ac93507a9d"/>
    <ds:schemaRef ds:uri="03521f3f-6e6d-4fdd-8b46-a8eb90883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F9D6F-326D-4068-99A9-FB32762DD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25AD1-CD5A-4749-96CA-F854AA3499A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333DFC0-ACFD-4C0B-9B81-A744B6247B96}">
  <ds:schemaRefs>
    <ds:schemaRef ds:uri="http://schemas.microsoft.com/office/2006/metadata/properties"/>
    <ds:schemaRef ds:uri="http://schemas.microsoft.com/office/infopath/2007/PartnerControls"/>
    <ds:schemaRef ds:uri="fd526998-0e97-4669-ab00-13ac93507a9d"/>
    <ds:schemaRef ds:uri="Trafikverke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Nytt - Begäran om ledsagning TP-noder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- Begäran om ledsagning TP-noder</dc:title>
  <dc:creator/>
  <cp:lastModifiedBy/>
  <cp:revision>1</cp:revision>
  <dcterms:created xsi:type="dcterms:W3CDTF">2024-06-27T08:00:00Z</dcterms:created>
  <dcterms:modified xsi:type="dcterms:W3CDTF">2024-06-27T08:03:00Z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0x0101002EE44F411E754ABAB6EB27FC7D8442BF00FBDC29B7F7B140FA848AB6ABEF7636D9005CC9C871A9686449B7FD6484B31999CC</vt:lpwstr>
  </property>
  <property fmtid="{D5CDD505-2E9C-101B-9397-08002B2CF9AE}" pid="4" name="TrvUploadedDocumentType">
    <vt:lpwstr>143</vt:lpwstr>
  </property>
  <property fmtid="{D5CDD505-2E9C-101B-9397-08002B2CF9AE}" pid="5" name="TrvConfidentialityLevel">
    <vt:lpwstr>160</vt:lpwstr>
  </property>
  <property fmtid="{D5CDD505-2E9C-101B-9397-08002B2CF9AE}" pid="6" name="TrvDocumentType">
    <vt:lpwstr>143</vt:lpwstr>
  </property>
  <property fmtid="{D5CDD505-2E9C-101B-9397-08002B2CF9AE}" pid="7" name="TrvDocumentTypeTaxHTField0">
    <vt:lpwstr>UPPLADDAT DOKUMENT|7c5b34d8-57da-44ed-9451-2f10a78af863</vt:lpwstr>
  </property>
</Properties>
</file>