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49E" w14:textId="685EC2AB" w:rsidR="00FA0092" w:rsidRDefault="003B2F33" w:rsidP="002A4884">
      <w:pPr>
        <w:pStyle w:val="TRVbrdtext"/>
        <w:rPr>
          <w:rFonts w:eastAsia="Calibri" w:cs="Times New Roman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alias w:val="Titel"/>
          <w:tag w:val=""/>
          <w:id w:val="1492990002"/>
          <w:placeholder>
            <w:docPart w:val="04B4766CBFE74983A254BB2BD20771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4884" w:rsidRPr="002A4884">
            <w:rPr>
              <w:rFonts w:ascii="Arial" w:eastAsia="Calibri" w:hAnsi="Arial" w:cs="Arial"/>
              <w:b/>
              <w:sz w:val="28"/>
              <w:szCs w:val="28"/>
            </w:rPr>
            <w:t>Ansök om ledsagning på Trafikverket IKT:s anläggningar</w:t>
          </w:r>
        </w:sdtContent>
      </w:sdt>
      <w:r w:rsidR="00BD77DF" w:rsidRPr="00D57A5A">
        <w:rPr>
          <w:rFonts w:ascii="Arial" w:eastAsia="Calibri" w:hAnsi="Arial" w:cs="Arial"/>
          <w:sz w:val="36"/>
          <w:szCs w:val="36"/>
        </w:rPr>
        <w:t xml:space="preserve"> </w:t>
      </w:r>
      <w:r w:rsidR="00BD77DF" w:rsidRPr="00D57A5A">
        <w:rPr>
          <w:rFonts w:ascii="Arial" w:eastAsia="Calibri" w:hAnsi="Arial" w:cs="Arial"/>
        </w:rPr>
        <w:t xml:space="preserve"> </w:t>
      </w:r>
    </w:p>
    <w:p w14:paraId="47847926" w14:textId="77777777" w:rsidR="00AB22CB" w:rsidRDefault="00AB22CB" w:rsidP="00CC2603">
      <w:pPr>
        <w:pStyle w:val="Normalwebb"/>
        <w:rPr>
          <w:rFonts w:ascii="Georgia" w:eastAsia="Calibri" w:hAnsi="Georgia"/>
        </w:rPr>
      </w:pPr>
    </w:p>
    <w:p w14:paraId="0305F986" w14:textId="03E6C79D" w:rsidR="00506CFD" w:rsidRDefault="00CC2603" w:rsidP="00CC2603">
      <w:pPr>
        <w:pStyle w:val="Normalwebb"/>
        <w:rPr>
          <w:lang w:val="x-none"/>
        </w:rPr>
      </w:pPr>
      <w:r>
        <w:rPr>
          <w:rFonts w:ascii="Georgia" w:eastAsia="Calibri" w:hAnsi="Georgia"/>
        </w:rPr>
        <w:t xml:space="preserve">Mer info hittar ni här:  </w:t>
      </w:r>
      <w:hyperlink r:id="rId11" w:history="1">
        <w:r>
          <w:rPr>
            <w:rStyle w:val="Hyperlnk"/>
            <w:lang w:val="x-none"/>
          </w:rPr>
          <w:t>https://bransch.trafikverket.se/ledsagare</w:t>
        </w:r>
      </w:hyperlink>
    </w:p>
    <w:p w14:paraId="1629B94A" w14:textId="77777777" w:rsidR="00C562B1" w:rsidRDefault="00C562B1" w:rsidP="00C562B1">
      <w:pPr>
        <w:rPr>
          <w:rFonts w:eastAsia="Calibri" w:cstheme="minorHAnsi"/>
          <w:sz w:val="24"/>
          <w:szCs w:val="24"/>
        </w:rPr>
      </w:pPr>
    </w:p>
    <w:p w14:paraId="0A09884E" w14:textId="2C56B9FC" w:rsidR="00C562B1" w:rsidRDefault="00C562B1" w:rsidP="00C562B1">
      <w:pPr>
        <w:rPr>
          <w:rFonts w:eastAsia="Calibri" w:cstheme="minorHAnsi"/>
          <w:sz w:val="24"/>
          <w:szCs w:val="24"/>
        </w:rPr>
      </w:pPr>
      <w:r w:rsidRPr="00D86797">
        <w:rPr>
          <w:rFonts w:eastAsia="Calibri" w:cstheme="minorHAnsi"/>
          <w:sz w:val="24"/>
          <w:szCs w:val="24"/>
        </w:rPr>
        <w:t xml:space="preserve">Fyll i frågorna på nästkommande sidor och skicka till: </w:t>
      </w:r>
    </w:p>
    <w:p w14:paraId="1D9F799F" w14:textId="2ABECD03" w:rsidR="00C562B1" w:rsidRDefault="00C562B1" w:rsidP="00C562B1">
      <w:pPr>
        <w:pStyle w:val="Normalwebb"/>
        <w:rPr>
          <w:lang w:val="x-none"/>
        </w:rPr>
      </w:pPr>
      <w:r w:rsidRPr="00D86797">
        <w:rPr>
          <w:rFonts w:asciiTheme="minorHAnsi" w:eastAsia="Calibri" w:hAnsiTheme="minorHAnsi" w:cstheme="minorHAnsi"/>
        </w:rPr>
        <w:t>ledsagare@trafikverket.se</w:t>
      </w:r>
    </w:p>
    <w:p w14:paraId="271689C0" w14:textId="4C10C258" w:rsidR="00CC2603" w:rsidRPr="000461A1" w:rsidRDefault="00CC2603" w:rsidP="00CC2603">
      <w:pPr>
        <w:pStyle w:val="Normalwebb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83624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0FA21C" w14:textId="2CB574E2" w:rsidR="00873B5E" w:rsidRDefault="00873B5E">
          <w:pPr>
            <w:pStyle w:val="Innehllsfrteckningsrubrik"/>
          </w:pPr>
          <w:r>
            <w:t>Innehåll</w:t>
          </w:r>
        </w:p>
        <w:p w14:paraId="5EBA3B64" w14:textId="6845D4FC" w:rsidR="00873B5E" w:rsidRDefault="00873B5E">
          <w:pPr>
            <w:pStyle w:val="Innehll1"/>
            <w:tabs>
              <w:tab w:val="right" w:leader="dot" w:pos="787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905463" w:history="1">
            <w:r w:rsidRPr="0036498D">
              <w:rPr>
                <w:rStyle w:val="Hyperlnk"/>
                <w:noProof/>
              </w:rPr>
              <w:t>Ansökan ledsagning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55760" w14:textId="4D23BDE1" w:rsidR="00873B5E" w:rsidRDefault="003B2F33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1905464" w:history="1">
            <w:r w:rsidR="00873B5E" w:rsidRPr="0036498D">
              <w:rPr>
                <w:rStyle w:val="Hyperlnk"/>
                <w:rFonts w:eastAsia="Calibri"/>
                <w:noProof/>
              </w:rPr>
              <w:t>Beställare</w:t>
            </w:r>
            <w:r w:rsidR="00873B5E">
              <w:rPr>
                <w:noProof/>
                <w:webHidden/>
              </w:rPr>
              <w:tab/>
            </w:r>
            <w:r w:rsidR="00873B5E">
              <w:rPr>
                <w:noProof/>
                <w:webHidden/>
              </w:rPr>
              <w:fldChar w:fldCharType="begin"/>
            </w:r>
            <w:r w:rsidR="00873B5E">
              <w:rPr>
                <w:noProof/>
                <w:webHidden/>
              </w:rPr>
              <w:instrText xml:space="preserve"> PAGEREF _Toc161905464 \h </w:instrText>
            </w:r>
            <w:r w:rsidR="00873B5E">
              <w:rPr>
                <w:noProof/>
                <w:webHidden/>
              </w:rPr>
            </w:r>
            <w:r w:rsidR="00873B5E">
              <w:rPr>
                <w:noProof/>
                <w:webHidden/>
              </w:rPr>
              <w:fldChar w:fldCharType="separate"/>
            </w:r>
            <w:r w:rsidR="00873B5E">
              <w:rPr>
                <w:noProof/>
                <w:webHidden/>
              </w:rPr>
              <w:t>2</w:t>
            </w:r>
            <w:r w:rsidR="00873B5E">
              <w:rPr>
                <w:noProof/>
                <w:webHidden/>
              </w:rPr>
              <w:fldChar w:fldCharType="end"/>
            </w:r>
          </w:hyperlink>
        </w:p>
        <w:p w14:paraId="7B75D4DD" w14:textId="156ED214" w:rsidR="00873B5E" w:rsidRDefault="003B2F33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1905465" w:history="1">
            <w:r w:rsidR="00873B5E" w:rsidRPr="0036498D">
              <w:rPr>
                <w:rStyle w:val="Hyperlnk"/>
                <w:noProof/>
              </w:rPr>
              <w:t>Vem/vilka ska ledsagas?</w:t>
            </w:r>
            <w:r w:rsidR="00873B5E">
              <w:rPr>
                <w:noProof/>
                <w:webHidden/>
              </w:rPr>
              <w:tab/>
            </w:r>
            <w:r w:rsidR="00873B5E">
              <w:rPr>
                <w:noProof/>
                <w:webHidden/>
              </w:rPr>
              <w:fldChar w:fldCharType="begin"/>
            </w:r>
            <w:r w:rsidR="00873B5E">
              <w:rPr>
                <w:noProof/>
                <w:webHidden/>
              </w:rPr>
              <w:instrText xml:space="preserve"> PAGEREF _Toc161905465 \h </w:instrText>
            </w:r>
            <w:r w:rsidR="00873B5E">
              <w:rPr>
                <w:noProof/>
                <w:webHidden/>
              </w:rPr>
            </w:r>
            <w:r w:rsidR="00873B5E">
              <w:rPr>
                <w:noProof/>
                <w:webHidden/>
              </w:rPr>
              <w:fldChar w:fldCharType="separate"/>
            </w:r>
            <w:r w:rsidR="00873B5E">
              <w:rPr>
                <w:noProof/>
                <w:webHidden/>
              </w:rPr>
              <w:t>3</w:t>
            </w:r>
            <w:r w:rsidR="00873B5E">
              <w:rPr>
                <w:noProof/>
                <w:webHidden/>
              </w:rPr>
              <w:fldChar w:fldCharType="end"/>
            </w:r>
          </w:hyperlink>
        </w:p>
        <w:p w14:paraId="72741E10" w14:textId="63741A2F" w:rsidR="00873B5E" w:rsidRDefault="003B2F33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1905466" w:history="1">
            <w:r w:rsidR="00873B5E" w:rsidRPr="0036498D">
              <w:rPr>
                <w:rStyle w:val="Hyperlnk"/>
                <w:noProof/>
              </w:rPr>
              <w:t>Fakturerings uppgifter:</w:t>
            </w:r>
            <w:r w:rsidR="00873B5E">
              <w:rPr>
                <w:noProof/>
                <w:webHidden/>
              </w:rPr>
              <w:tab/>
            </w:r>
            <w:r w:rsidR="00873B5E">
              <w:rPr>
                <w:noProof/>
                <w:webHidden/>
              </w:rPr>
              <w:fldChar w:fldCharType="begin"/>
            </w:r>
            <w:r w:rsidR="00873B5E">
              <w:rPr>
                <w:noProof/>
                <w:webHidden/>
              </w:rPr>
              <w:instrText xml:space="preserve"> PAGEREF _Toc161905466 \h </w:instrText>
            </w:r>
            <w:r w:rsidR="00873B5E">
              <w:rPr>
                <w:noProof/>
                <w:webHidden/>
              </w:rPr>
            </w:r>
            <w:r w:rsidR="00873B5E">
              <w:rPr>
                <w:noProof/>
                <w:webHidden/>
              </w:rPr>
              <w:fldChar w:fldCharType="separate"/>
            </w:r>
            <w:r w:rsidR="00873B5E">
              <w:rPr>
                <w:noProof/>
                <w:webHidden/>
              </w:rPr>
              <w:t>3</w:t>
            </w:r>
            <w:r w:rsidR="00873B5E">
              <w:rPr>
                <w:noProof/>
                <w:webHidden/>
              </w:rPr>
              <w:fldChar w:fldCharType="end"/>
            </w:r>
          </w:hyperlink>
        </w:p>
        <w:p w14:paraId="1FCAD933" w14:textId="6BB24EB6" w:rsidR="00873B5E" w:rsidRDefault="00873B5E">
          <w:r>
            <w:rPr>
              <w:b/>
              <w:bCs/>
            </w:rPr>
            <w:fldChar w:fldCharType="end"/>
          </w:r>
        </w:p>
      </w:sdtContent>
    </w:sdt>
    <w:p w14:paraId="15C10405" w14:textId="77777777" w:rsidR="00D86797" w:rsidRDefault="00D86797">
      <w:pPr>
        <w:rPr>
          <w:rFonts w:eastAsia="Calibri" w:cstheme="minorHAnsi"/>
          <w:sz w:val="24"/>
          <w:szCs w:val="24"/>
        </w:rPr>
      </w:pPr>
    </w:p>
    <w:p w14:paraId="44ECC5ED" w14:textId="1C203FEE" w:rsidR="00F7079C" w:rsidRPr="00C562B1" w:rsidRDefault="00F7079C">
      <w:pPr>
        <w:rPr>
          <w:rFonts w:eastAsia="Calibri" w:cstheme="minorHAnsi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br w:type="page"/>
      </w:r>
    </w:p>
    <w:p w14:paraId="43904ECD" w14:textId="77777777" w:rsidR="002A4884" w:rsidRPr="002A4884" w:rsidRDefault="002A4884">
      <w:pPr>
        <w:rPr>
          <w:rFonts w:ascii="Georgia" w:eastAsia="Calibri" w:hAnsi="Georgia" w:cs="Times New Roman"/>
          <w:sz w:val="24"/>
          <w:szCs w:val="24"/>
        </w:rPr>
      </w:pPr>
    </w:p>
    <w:bookmarkStart w:id="0" w:name="_Toc161905463"/>
    <w:p w14:paraId="1560BD22" w14:textId="0768773B" w:rsidR="002A4884" w:rsidRPr="00873B5E" w:rsidRDefault="00873B5E" w:rsidP="00873B5E">
      <w:pPr>
        <w:pStyle w:val="TRV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CA08" wp14:editId="2F5A52D3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076825" cy="638175"/>
                <wp:effectExtent l="19050" t="1905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74500" id="Rektangel 1" o:spid="_x0000_s1026" style="position:absolute;margin-left:348.55pt;margin-top:40.25pt;width:399.75pt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" filled="f" strokecolor="#1f4d78 [1604]" strokeweight="2.25pt">
                <w10:wrap anchorx="margin"/>
              </v:rect>
            </w:pict>
          </mc:Fallback>
        </mc:AlternateContent>
      </w:r>
      <w:r w:rsidR="002A4884" w:rsidRPr="00873B5E">
        <w:t>Ansökan ledsagning</w:t>
      </w:r>
      <w:bookmarkEnd w:id="0"/>
    </w:p>
    <w:p w14:paraId="424D977B" w14:textId="7CA5AEA6" w:rsidR="003444A5" w:rsidRPr="003444A5" w:rsidRDefault="00873B5E" w:rsidP="003444A5">
      <w:pPr>
        <w:pStyle w:val="Innehllsfrteckningsrubrik"/>
        <w:rPr>
          <w:rFonts w:eastAsia="Calibri"/>
          <w:color w:val="FF0000"/>
        </w:rPr>
      </w:pPr>
      <w:r w:rsidRPr="00FF79B8">
        <w:rPr>
          <w:rFonts w:eastAsia="Calibri"/>
          <w:color w:val="FF0000"/>
        </w:rPr>
        <w:t>OBS! Alla fält markerade med * måste fyllas i annars kan inte ledsagning skapas upp.</w:t>
      </w:r>
    </w:p>
    <w:p w14:paraId="3B448862" w14:textId="79BE2CB3" w:rsidR="002A4884" w:rsidRPr="00506CFD" w:rsidRDefault="0013106D" w:rsidP="00873B5E">
      <w:pPr>
        <w:pStyle w:val="Innehllsfrteckningsrubrik"/>
        <w:rPr>
          <w:rFonts w:eastAsia="Calibri"/>
        </w:rPr>
      </w:pPr>
      <w:r>
        <w:rPr>
          <w:rFonts w:eastAsia="Calibri"/>
        </w:rPr>
        <w:br/>
      </w:r>
      <w:bookmarkStart w:id="1" w:name="_Toc161905464"/>
      <w:r w:rsidR="002A4884" w:rsidRPr="00873B5E">
        <w:rPr>
          <w:rStyle w:val="TRVRubrik2Char"/>
        </w:rPr>
        <w:t>Beställare</w:t>
      </w:r>
      <w:bookmarkEnd w:id="1"/>
      <w:r w:rsidR="002A4884" w:rsidRPr="00506CFD">
        <w:rPr>
          <w:rFonts w:eastAsia="Calibri"/>
        </w:rPr>
        <w:t>:</w:t>
      </w:r>
    </w:p>
    <w:p w14:paraId="0C6B3D86" w14:textId="4F30F8EF" w:rsidR="00FA0092" w:rsidRPr="00873B5E" w:rsidRDefault="002A4884" w:rsidP="002A4884">
      <w:pPr>
        <w:spacing w:after="0" w:line="240" w:lineRule="atLeast"/>
        <w:rPr>
          <w:rFonts w:ascii="Georgia" w:eastAsia="Calibri" w:hAnsi="Georgia" w:cs="Times New Roman"/>
          <w:sz w:val="24"/>
          <w:szCs w:val="24"/>
        </w:rPr>
      </w:pPr>
      <w:r w:rsidRPr="00873B5E">
        <w:rPr>
          <w:rFonts w:ascii="Georgia" w:eastAsia="Calibri" w:hAnsi="Georgia" w:cs="Times New Roman"/>
          <w:sz w:val="24"/>
          <w:szCs w:val="24"/>
        </w:rPr>
        <w:t>Endast den aktör som äger utrustning och hyr in sig i Trafikverket IKT:s anläggningar kan vara beställare.</w:t>
      </w:r>
    </w:p>
    <w:p w14:paraId="2233C1E1" w14:textId="77777777" w:rsidR="00FA0092" w:rsidRPr="00193A6F" w:rsidRDefault="00FA0092" w:rsidP="00FA0092">
      <w:pPr>
        <w:pStyle w:val="TRVbrdtext"/>
        <w:spacing w:after="0"/>
      </w:pPr>
    </w:p>
    <w:p w14:paraId="62FF3042" w14:textId="038C9A96" w:rsidR="00C22E12" w:rsidRDefault="002A4884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*Ägare av utrustning/hyresgäst:</w:t>
      </w:r>
      <w:r w:rsidR="0013106D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</w: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1547826808"/>
          <w:placeholder>
            <w:docPart w:val="7F6BDA5536F5495691A22C1651845E63"/>
          </w:placeholder>
          <w:showingPlcHdr/>
        </w:sdtPr>
        <w:sdtEndPr/>
        <w:sdtContent>
          <w:r w:rsidR="0013106D" w:rsidRPr="00F533B8">
            <w:rPr>
              <w:rStyle w:val="Platshllartext"/>
            </w:rPr>
            <w:t>Klicka eller tryck här för att ange text.</w:t>
          </w:r>
        </w:sdtContent>
      </w:sdt>
    </w:p>
    <w:p w14:paraId="3EFE5C4A" w14:textId="3F27699C" w:rsidR="0013106D" w:rsidRDefault="0013106D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660B60A2" w14:textId="5703584E" w:rsidR="0013106D" w:rsidRDefault="0013106D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 xml:space="preserve">*Kontaktperson hos ägaren: </w:t>
      </w:r>
    </w:p>
    <w:p w14:paraId="2E6506D4" w14:textId="545DD6CF" w:rsidR="0013106D" w:rsidRDefault="003B2F33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1687953461"/>
          <w:placeholder>
            <w:docPart w:val="3777BAFEE7584AE296E912C101029BDD"/>
          </w:placeholder>
          <w:showingPlcHdr/>
        </w:sdtPr>
        <w:sdtEndPr/>
        <w:sdtContent>
          <w:r w:rsidR="0013106D" w:rsidRPr="00F533B8">
            <w:rPr>
              <w:rStyle w:val="Platshllartext"/>
            </w:rPr>
            <w:t>Klicka eller tryck här för att ange text.</w:t>
          </w:r>
        </w:sdtContent>
      </w:sdt>
    </w:p>
    <w:p w14:paraId="2F06A967" w14:textId="09D459C0" w:rsidR="0013106D" w:rsidRDefault="0013106D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3283CED4" w14:textId="3E45C9FA" w:rsidR="0013106D" w:rsidRDefault="0013106D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*E-post till ägaren:</w:t>
      </w:r>
    </w:p>
    <w:p w14:paraId="4D18A263" w14:textId="77777777" w:rsidR="00FF79B8" w:rsidRDefault="003B2F33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25795277"/>
          <w:placeholder>
            <w:docPart w:val="D76C46D422EE493DA2FBF92E1BA4F460"/>
          </w:placeholder>
          <w:showingPlcHdr/>
        </w:sdtPr>
        <w:sdtEndPr/>
        <w:sdtContent>
          <w:r w:rsidR="0013106D" w:rsidRPr="00F533B8">
            <w:rPr>
              <w:rStyle w:val="Platshllartext"/>
            </w:rPr>
            <w:t>Klicka eller tryck här för att ange text.</w:t>
          </w:r>
        </w:sdtContent>
      </w:sdt>
      <w:r w:rsidR="0013106D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</w:r>
    </w:p>
    <w:p w14:paraId="0B63A7D1" w14:textId="451A94AB" w:rsidR="0013106D" w:rsidRDefault="0013106D" w:rsidP="0062746E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Plats för arbetet:</w:t>
      </w:r>
    </w:p>
    <w:p w14:paraId="1662481A" w14:textId="6734E492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 xml:space="preserve">*Adress: </w:t>
      </w: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1660767860"/>
          <w:placeholder>
            <w:docPart w:val="28E5D990A4EB444B8D84D65F126FFF90"/>
          </w:placeholder>
          <w:showingPlcHdr/>
        </w:sdtPr>
        <w:sdtEndPr/>
        <w:sdtContent>
          <w:r w:rsidRPr="00F533B8">
            <w:rPr>
              <w:rStyle w:val="Platshllartext"/>
            </w:rPr>
            <w:t>Klicka eller tryck här för att ange text.</w:t>
          </w:r>
        </w:sdtContent>
      </w:sdt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  <w:t>*ort:</w:t>
      </w:r>
      <w:r w:rsidRPr="0013106D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1062445009"/>
          <w:placeholder>
            <w:docPart w:val="1582E1E80FD642DBB357A80A24C93EAC"/>
          </w:placeholder>
          <w:showingPlcHdr/>
        </w:sdtPr>
        <w:sdtEndPr/>
        <w:sdtContent>
          <w:r w:rsidRPr="00F533B8">
            <w:rPr>
              <w:rStyle w:val="Platshllartext"/>
            </w:rPr>
            <w:t>Klicka eller tryck här för att ange text.</w:t>
          </w:r>
        </w:sdtContent>
      </w:sdt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  <w:t>*site:</w:t>
      </w:r>
      <w:r w:rsidRPr="0013106D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93482068"/>
          <w:placeholder>
            <w:docPart w:val="5627DF33075740C1B3A1D01004333FB7"/>
          </w:placeholder>
          <w:showingPlcHdr/>
        </w:sdtPr>
        <w:sdtEndPr/>
        <w:sdtContent>
          <w:r w:rsidRPr="00F533B8">
            <w:rPr>
              <w:rStyle w:val="Platshllartext"/>
            </w:rPr>
            <w:t>Klicka eller tryck här för att ange text.</w:t>
          </w:r>
        </w:sdtContent>
      </w:sdt>
    </w:p>
    <w:p w14:paraId="38E5B769" w14:textId="77777777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73319279" w14:textId="61709D1A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*E-post till beställaren:</w:t>
      </w:r>
    </w:p>
    <w:p w14:paraId="3847CC7B" w14:textId="39A6D359" w:rsidR="0013106D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1794703320"/>
          <w:placeholder>
            <w:docPart w:val="3C5603D54B33410E8FC3F75561C13CBB"/>
          </w:placeholder>
          <w:showingPlcHdr/>
        </w:sdtPr>
        <w:sdtEndPr/>
        <w:sdtContent>
          <w:r w:rsidR="0013106D" w:rsidRPr="00F533B8">
            <w:rPr>
              <w:rStyle w:val="Platshllartext"/>
            </w:rPr>
            <w:t>Klicka eller tryck här för att ange text.</w:t>
          </w:r>
        </w:sdtContent>
      </w:sdt>
    </w:p>
    <w:p w14:paraId="5006E2DC" w14:textId="5BFFEB2E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7BFBCFC2" w14:textId="77777777" w:rsidR="00FF79B8" w:rsidRDefault="00FF79B8">
      <w:pPr>
        <w:rPr>
          <w:sz w:val="28"/>
          <w:szCs w:val="28"/>
        </w:rPr>
      </w:pPr>
    </w:p>
    <w:p w14:paraId="6A4AAE74" w14:textId="77777777" w:rsidR="00FF79B8" w:rsidRDefault="00FF79B8">
      <w:pPr>
        <w:rPr>
          <w:sz w:val="28"/>
          <w:szCs w:val="28"/>
        </w:rPr>
      </w:pPr>
    </w:p>
    <w:p w14:paraId="606F1DA6" w14:textId="77777777" w:rsidR="00FF79B8" w:rsidRDefault="00FF79B8">
      <w:pPr>
        <w:rPr>
          <w:sz w:val="28"/>
          <w:szCs w:val="28"/>
        </w:rPr>
      </w:pPr>
    </w:p>
    <w:p w14:paraId="073F16A2" w14:textId="76671BF4" w:rsidR="0013106D" w:rsidRDefault="00FF79B8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sz w:val="28"/>
          <w:szCs w:val="28"/>
        </w:rPr>
        <w:t>Formuläret fortsätter på nästa sida nedan.</w:t>
      </w:r>
      <w:r w:rsidR="0013106D">
        <w:rPr>
          <w:sz w:val="28"/>
          <w:szCs w:val="28"/>
        </w:rPr>
        <w:br w:type="page"/>
      </w:r>
    </w:p>
    <w:p w14:paraId="03EE3E26" w14:textId="4674BB37" w:rsidR="0013106D" w:rsidRPr="00506CFD" w:rsidRDefault="0013106D" w:rsidP="00873B5E">
      <w:pPr>
        <w:pStyle w:val="TRVRubrik2"/>
        <w:framePr w:wrap="around"/>
      </w:pPr>
      <w:bookmarkStart w:id="2" w:name="_Toc161905465"/>
      <w:r w:rsidRPr="00506CFD">
        <w:lastRenderedPageBreak/>
        <w:t>Vem/vilka ska ledsagas?</w:t>
      </w:r>
      <w:bookmarkEnd w:id="2"/>
    </w:p>
    <w:p w14:paraId="166CCD35" w14:textId="67092718" w:rsidR="0013106D" w:rsidRDefault="0013106D" w:rsidP="0013106D">
      <w:pPr>
        <w:pStyle w:val="TRVbrdtext"/>
        <w:spacing w:after="0"/>
        <w:rPr>
          <w:sz w:val="28"/>
          <w:szCs w:val="28"/>
        </w:rPr>
      </w:pPr>
    </w:p>
    <w:p w14:paraId="652DB070" w14:textId="4C1A0A13" w:rsidR="0013106D" w:rsidRDefault="006D1755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</w:r>
      <w:r w:rsidR="0013106D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*Namn:</w:t>
      </w:r>
    </w:p>
    <w:p w14:paraId="59F4F022" w14:textId="4743346F" w:rsidR="0013106D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1230586401"/>
          <w:placeholder>
            <w:docPart w:val="D2145F4D341145C6865D8C6DD47533DA"/>
          </w:placeholder>
          <w:showingPlcHdr/>
        </w:sdtPr>
        <w:sdtEndPr/>
        <w:sdtContent>
          <w:r w:rsidR="0013106D" w:rsidRPr="00F533B8">
            <w:rPr>
              <w:rStyle w:val="Platshllartext"/>
            </w:rPr>
            <w:t>Klicka eller tryck här för att ange text.</w:t>
          </w:r>
        </w:sdtContent>
      </w:sdt>
    </w:p>
    <w:p w14:paraId="783F5080" w14:textId="146F83E1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  <w:t>*Företag:</w:t>
      </w:r>
    </w:p>
    <w:p w14:paraId="6C560DC2" w14:textId="0EDB75BC" w:rsidR="0013106D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1219514944"/>
          <w:placeholder>
            <w:docPart w:val="5DA8325C2B30437D9F06DF92B1045F8B"/>
          </w:placeholder>
          <w:showingPlcHdr/>
        </w:sdtPr>
        <w:sdtEndPr/>
        <w:sdtContent>
          <w:r w:rsidR="0013106D" w:rsidRPr="00F533B8">
            <w:rPr>
              <w:rStyle w:val="Platshllartext"/>
            </w:rPr>
            <w:t>Klicka eller tryck här för att ange text.</w:t>
          </w:r>
        </w:sdtContent>
      </w:sdt>
    </w:p>
    <w:p w14:paraId="1440718F" w14:textId="4E221168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  <w:t>*Telefonnummer till utföraren</w:t>
      </w:r>
    </w:p>
    <w:p w14:paraId="0C02A5EA" w14:textId="7EE8C8BC" w:rsidR="0013106D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1186585986"/>
          <w:placeholder>
            <w:docPart w:val="31D8EEB00BE249DBAE42D06E2DEB0A8E"/>
          </w:placeholder>
          <w:showingPlcHdr/>
        </w:sdtPr>
        <w:sdtEndPr/>
        <w:sdtContent>
          <w:r w:rsidR="0013106D" w:rsidRPr="00F533B8">
            <w:rPr>
              <w:rStyle w:val="Platshllartext"/>
            </w:rPr>
            <w:t>Klicka eller tryck här för att ange text.</w:t>
          </w:r>
        </w:sdtContent>
      </w:sdt>
    </w:p>
    <w:p w14:paraId="64E70EE1" w14:textId="0F32B6B7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27985051" w14:textId="1687E1AC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*Beskriv vad som ska utföras och samtliga namn på de som ska ledsagas</w:t>
      </w:r>
    </w:p>
    <w:sdt>
      <w:sdtP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id w:val="549196934"/>
        <w:placeholder>
          <w:docPart w:val="7A4F742DD6E44B3D8132ABB545DB770C"/>
        </w:placeholder>
        <w:showingPlcHdr/>
      </w:sdtPr>
      <w:sdtEndPr/>
      <w:sdtContent>
        <w:p w14:paraId="75E9408C" w14:textId="099E5693" w:rsidR="0013106D" w:rsidRDefault="006D1755" w:rsidP="0013106D">
          <w:pPr>
            <w:pStyle w:val="TRVbrdtext"/>
            <w:spacing w:after="0"/>
            <w:rPr>
              <w:rFonts w:ascii="Open Sans" w:hAnsi="Open Sans" w:cs="Open Sans"/>
              <w:b/>
              <w:bCs/>
              <w:color w:val="000000"/>
              <w:sz w:val="21"/>
              <w:szCs w:val="21"/>
              <w:shd w:val="clear" w:color="auto" w:fill="F2F2F2"/>
            </w:rPr>
          </w:pPr>
          <w:r w:rsidRPr="00F533B8">
            <w:rPr>
              <w:rStyle w:val="Platshllartext"/>
            </w:rPr>
            <w:t>Klicka eller tryck här för att ange text.</w:t>
          </w:r>
        </w:p>
      </w:sdtContent>
    </w:sdt>
    <w:p w14:paraId="7CA7185F" w14:textId="11E8D0E5" w:rsidR="0013106D" w:rsidRDefault="0013106D" w:rsidP="0013106D">
      <w:pPr>
        <w:pStyle w:val="TRVbrdtext"/>
        <w:spacing w:after="0"/>
        <w:rPr>
          <w:sz w:val="28"/>
          <w:szCs w:val="28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  <w:t>*Startdatum för arbetet:</w:t>
      </w: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</w:r>
      <w:sdt>
        <w:sdtPr>
          <w:rPr>
            <w:sz w:val="28"/>
            <w:szCs w:val="28"/>
          </w:rPr>
          <w:id w:val="1733428099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F533B8">
            <w:rPr>
              <w:rStyle w:val="Platshllartext"/>
            </w:rPr>
            <w:t>Klicka eller tryck här för att ange datum.</w:t>
          </w:r>
        </w:sdtContent>
      </w:sdt>
    </w:p>
    <w:p w14:paraId="5A4DA061" w14:textId="6FE7C6D6" w:rsidR="0013106D" w:rsidRDefault="0013106D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*Starttid:</w:t>
      </w:r>
    </w:p>
    <w:p w14:paraId="1929B3EA" w14:textId="10784087" w:rsidR="0013106D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2137755161"/>
          <w:placeholder>
            <w:docPart w:val="C5A636C8912246C0BDA64C4AE9DC803E"/>
          </w:placeholder>
          <w:showingPlcHdr/>
        </w:sdtPr>
        <w:sdtEndPr/>
        <w:sdtContent>
          <w:r w:rsidR="002E0D26" w:rsidRPr="00F533B8">
            <w:rPr>
              <w:rStyle w:val="Platshllartext"/>
            </w:rPr>
            <w:t>Klicka eller tryck här för att ange text.</w:t>
          </w:r>
        </w:sdtContent>
      </w:sdt>
    </w:p>
    <w:p w14:paraId="705024C7" w14:textId="12F451D7" w:rsidR="002E0D26" w:rsidRDefault="002E0D26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6BC2ED8E" w14:textId="55E3BEA8" w:rsidR="002E0D26" w:rsidRDefault="002E0D26" w:rsidP="002E0D26">
      <w:pPr>
        <w:pStyle w:val="TRVbrdtext"/>
        <w:spacing w:after="0"/>
        <w:rPr>
          <w:sz w:val="28"/>
          <w:szCs w:val="28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</w:t>
      </w:r>
      <w:proofErr w:type="gramStart"/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Slutdatum  för</w:t>
      </w:r>
      <w:proofErr w:type="gramEnd"/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 xml:space="preserve"> arbetet:</w:t>
      </w: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</w:r>
      <w:sdt>
        <w:sdtPr>
          <w:rPr>
            <w:sz w:val="28"/>
            <w:szCs w:val="28"/>
          </w:rPr>
          <w:id w:val="-1301225467"/>
          <w:placeholder>
            <w:docPart w:val="D7B246EEB6914D33BA798C7A9C00AB7D"/>
          </w:placeholder>
          <w:showingPlcHdr/>
          <w:date w:fullDate="2024-03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849F8" w:rsidRPr="00F533B8">
            <w:rPr>
              <w:rStyle w:val="Platshllartext"/>
            </w:rPr>
            <w:t>Klicka eller tryck här för att ange datum.</w:t>
          </w:r>
        </w:sdtContent>
      </w:sdt>
    </w:p>
    <w:p w14:paraId="30203F5F" w14:textId="7FC3D9E7" w:rsidR="002E0D26" w:rsidRDefault="002E0D26" w:rsidP="002E0D26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*Sluttid:</w:t>
      </w:r>
    </w:p>
    <w:p w14:paraId="602BF0CF" w14:textId="77777777" w:rsidR="002E0D26" w:rsidRPr="0013106D" w:rsidRDefault="003B2F33" w:rsidP="002E0D26">
      <w:pPr>
        <w:pStyle w:val="TRVbrdtext"/>
        <w:spacing w:after="0"/>
        <w:rPr>
          <w:sz w:val="28"/>
          <w:szCs w:val="28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2133770352"/>
          <w:placeholder>
            <w:docPart w:val="6BD8E752EC024C4C901ED47CE0690D9A"/>
          </w:placeholder>
          <w:showingPlcHdr/>
        </w:sdtPr>
        <w:sdtEndPr/>
        <w:sdtContent>
          <w:r w:rsidR="002E0D26" w:rsidRPr="00F533B8">
            <w:rPr>
              <w:rStyle w:val="Platshllartext"/>
            </w:rPr>
            <w:t>Klicka eller tryck här för att ange text.</w:t>
          </w:r>
        </w:sdtContent>
      </w:sdt>
    </w:p>
    <w:p w14:paraId="41F46E50" w14:textId="03EAE005" w:rsidR="002E0D26" w:rsidRDefault="002E0D26" w:rsidP="0013106D">
      <w:pPr>
        <w:pStyle w:val="TRVbrdtext"/>
        <w:spacing w:after="0"/>
        <w:rPr>
          <w:sz w:val="28"/>
          <w:szCs w:val="28"/>
        </w:rPr>
      </w:pPr>
    </w:p>
    <w:p w14:paraId="64A0E1D4" w14:textId="3D25CF71" w:rsidR="00506CFD" w:rsidRPr="00506CFD" w:rsidRDefault="00506CFD" w:rsidP="00873B5E">
      <w:pPr>
        <w:pStyle w:val="TRVRubrik2"/>
        <w:framePr w:wrap="around"/>
      </w:pPr>
      <w:bookmarkStart w:id="3" w:name="_Toc161905466"/>
      <w:r w:rsidRPr="00506CFD">
        <w:t>Fakturerings uppgifter:</w:t>
      </w:r>
      <w:bookmarkEnd w:id="3"/>
    </w:p>
    <w:p w14:paraId="416A108D" w14:textId="77777777" w:rsidR="00506CFD" w:rsidRDefault="00506CFD" w:rsidP="0013106D">
      <w:pPr>
        <w:pStyle w:val="TRVbrdtext"/>
        <w:spacing w:after="0"/>
        <w:rPr>
          <w:sz w:val="28"/>
          <w:szCs w:val="28"/>
        </w:rPr>
      </w:pPr>
    </w:p>
    <w:p w14:paraId="2DF3F7CC" w14:textId="77777777" w:rsidR="00873B5E" w:rsidRDefault="00873B5E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5C701690" w14:textId="78F6C517" w:rsidR="002E0D26" w:rsidRDefault="002E0D26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*Orderreferens till fakturan:</w:t>
      </w:r>
    </w:p>
    <w:p w14:paraId="34BD7E4E" w14:textId="52C164F1" w:rsidR="002E0D26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918172081"/>
          <w:placeholder>
            <w:docPart w:val="D78E4714E24F42D4A5D1ED82FE2B5D2C"/>
          </w:placeholder>
          <w:showingPlcHdr/>
        </w:sdtPr>
        <w:sdtEndPr/>
        <w:sdtContent>
          <w:r w:rsidR="002E0D26" w:rsidRPr="00F533B8">
            <w:rPr>
              <w:rStyle w:val="Platshllartext"/>
            </w:rPr>
            <w:t>Klicka eller tryck här för att ange text.</w:t>
          </w:r>
        </w:sdtContent>
      </w:sdt>
    </w:p>
    <w:p w14:paraId="604A532E" w14:textId="7D12A2DF" w:rsidR="002E0D26" w:rsidRDefault="002E0D26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*Organisationsnummer:</w:t>
      </w:r>
    </w:p>
    <w:p w14:paraId="4EFF3F85" w14:textId="4D8A0CCF" w:rsidR="002E0D26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1446350561"/>
          <w:placeholder>
            <w:docPart w:val="23DB366AFBB24F32A98A60BF80B3F39A"/>
          </w:placeholder>
          <w:showingPlcHdr/>
        </w:sdtPr>
        <w:sdtEndPr/>
        <w:sdtContent>
          <w:r w:rsidR="002E0D26" w:rsidRPr="00F533B8">
            <w:rPr>
              <w:rStyle w:val="Platshllartext"/>
            </w:rPr>
            <w:t>Klicka eller tryck här för att ange text.</w:t>
          </w:r>
        </w:sdtContent>
      </w:sdt>
    </w:p>
    <w:p w14:paraId="4C7FF03D" w14:textId="434308F7" w:rsidR="002E0D26" w:rsidRDefault="002E0D26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*Fakturaadress</w:t>
      </w:r>
    </w:p>
    <w:p w14:paraId="7DBBD2AE" w14:textId="66D999A8" w:rsidR="002E0D26" w:rsidRDefault="003B2F33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-123775246"/>
          <w:placeholder>
            <w:docPart w:val="415CD5FADA334287A141593A4CAB1D0A"/>
          </w:placeholder>
          <w:showingPlcHdr/>
        </w:sdtPr>
        <w:sdtEndPr/>
        <w:sdtContent>
          <w:r w:rsidR="002E0D26" w:rsidRPr="00F533B8">
            <w:rPr>
              <w:rStyle w:val="Platshllartext"/>
            </w:rPr>
            <w:t>Klicka eller tryck här för att ange text.</w:t>
          </w:r>
        </w:sdtContent>
      </w:sdt>
    </w:p>
    <w:p w14:paraId="6DB5DACE" w14:textId="7497FC5B" w:rsidR="002E0D26" w:rsidRDefault="002E0D26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05B92214" w14:textId="2A5D05DA" w:rsidR="002E0D26" w:rsidRDefault="002E0D26" w:rsidP="0013106D">
      <w:pPr>
        <w:pStyle w:val="TRVbrdtext"/>
        <w:spacing w:after="0"/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</w:pPr>
    </w:p>
    <w:p w14:paraId="4DB63298" w14:textId="24832484" w:rsidR="002E0D26" w:rsidRPr="0013106D" w:rsidRDefault="002E0D26" w:rsidP="0013106D">
      <w:pPr>
        <w:pStyle w:val="TRVbrdtext"/>
        <w:spacing w:after="0"/>
        <w:rPr>
          <w:sz w:val="28"/>
          <w:szCs w:val="28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t>Övrigt (Valfri):</w:t>
      </w: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2F2F2"/>
        </w:rPr>
        <w:br/>
      </w:r>
      <w:sdt>
        <w:sdtPr>
          <w:rPr>
            <w:rFonts w:ascii="Open Sans" w:hAnsi="Open Sans" w:cs="Open Sans"/>
            <w:b/>
            <w:bCs/>
            <w:color w:val="000000"/>
            <w:sz w:val="21"/>
            <w:szCs w:val="21"/>
            <w:shd w:val="clear" w:color="auto" w:fill="F2F2F2"/>
          </w:rPr>
          <w:id w:val="381294574"/>
          <w:placeholder>
            <w:docPart w:val="380AB0F36D5446088479261ECD5F9D97"/>
          </w:placeholder>
          <w:showingPlcHdr/>
        </w:sdtPr>
        <w:sdtEndPr/>
        <w:sdtContent>
          <w:r w:rsidRPr="00F533B8">
            <w:rPr>
              <w:rStyle w:val="Platshllartext"/>
            </w:rPr>
            <w:t>Klicka eller tryck här för att ange text.</w:t>
          </w:r>
        </w:sdtContent>
      </w:sdt>
    </w:p>
    <w:sectPr w:rsidR="002E0D26" w:rsidRPr="0013106D" w:rsidSect="00BD77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2835" w:bottom="144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15E6" w14:textId="77777777" w:rsidR="003B2F33" w:rsidRDefault="003B2F33" w:rsidP="00BD77DF">
      <w:pPr>
        <w:spacing w:after="0" w:line="240" w:lineRule="auto"/>
      </w:pPr>
      <w:r>
        <w:separator/>
      </w:r>
    </w:p>
  </w:endnote>
  <w:endnote w:type="continuationSeparator" w:id="0">
    <w:p w14:paraId="7775FB63" w14:textId="77777777" w:rsidR="003B2F33" w:rsidRDefault="003B2F33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41BD" w14:textId="77777777" w:rsidR="00196ABD" w:rsidRDefault="00196A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el"/>
      <w:tag w:val=""/>
      <w:id w:val="97078444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DCAE0D" w14:textId="516E1740" w:rsidR="00BD77DF" w:rsidRPr="00BD77DF" w:rsidRDefault="002A4884">
        <w:pPr>
          <w:pStyle w:val="Sidfo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Ansök om ledsagning på Trafikverket IKT:s anläggningar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C2B1" w14:textId="77777777" w:rsidR="00C22E12" w:rsidRDefault="00FA009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D36D82" wp14:editId="2E1CF569">
              <wp:simplePos x="0" y="0"/>
              <wp:positionH relativeFrom="column">
                <wp:posOffset>-615608</wp:posOffset>
              </wp:positionH>
              <wp:positionV relativeFrom="paragraph">
                <wp:posOffset>-3311624</wp:posOffset>
              </wp:positionV>
              <wp:extent cx="297180" cy="2714995"/>
              <wp:effectExtent l="0" t="0" r="7620" b="952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271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4DDCE" w14:textId="77777777" w:rsidR="00C22E12" w:rsidRPr="00C22E12" w:rsidRDefault="003B2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154096841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A1504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0298</w:t>
                              </w:r>
                            </w:sdtContent>
                          </w:sdt>
                          <w:r w:rsidR="00FA00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03642109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FA00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Blankett leveransbeskrivning </w:t>
                              </w:r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4758191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FA00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36D82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margin-left:-48.45pt;margin-top:-260.75pt;width:23.4pt;height:2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1DF4DDCE" w14:textId="77777777" w:rsidR="00C22E12" w:rsidRPr="00C22E12" w:rsidRDefault="003B2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1540968410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A15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0298</w:t>
                        </w:r>
                      </w:sdtContent>
                    </w:sdt>
                    <w:r w:rsidR="00FA00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036421090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FA00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Blankett leveransbeskrivning 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4758191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FA00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6A0A" w14:textId="77777777" w:rsidR="003B2F33" w:rsidRDefault="003B2F33" w:rsidP="00BD77DF">
      <w:pPr>
        <w:spacing w:after="0" w:line="240" w:lineRule="auto"/>
      </w:pPr>
      <w:r>
        <w:separator/>
      </w:r>
    </w:p>
  </w:footnote>
  <w:footnote w:type="continuationSeparator" w:id="0">
    <w:p w14:paraId="7EB5C62D" w14:textId="77777777" w:rsidR="003B2F33" w:rsidRDefault="003B2F33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180A" w14:textId="77777777" w:rsidR="00196ABD" w:rsidRDefault="00196A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417"/>
      <w:gridCol w:w="992"/>
      <w:gridCol w:w="588"/>
      <w:gridCol w:w="1146"/>
    </w:tblGrid>
    <w:tr w:rsidR="00BC776A" w:rsidRPr="00BC776A" w14:paraId="1B02CDCD" w14:textId="77777777" w:rsidTr="002C061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00E87ABF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C776A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4CBE0ECF" wp14:editId="324B05E6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5" name="Bildobjekt 5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1B99C18" w14:textId="77777777"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A63316" w14:textId="77777777" w:rsidR="00BC776A" w:rsidRPr="00BC776A" w:rsidRDefault="00BC776A" w:rsidP="00BC776A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BC776A" w:rsidRPr="00BC776A" w14:paraId="59EC3866" w14:textId="77777777" w:rsidTr="002C0610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14:paraId="559E0039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97B60E0" w14:textId="77777777" w:rsidR="00BC776A" w:rsidRPr="00BC776A" w:rsidRDefault="003B2F33" w:rsidP="009B575C">
          <w:pPr>
            <w:tabs>
              <w:tab w:val="center" w:pos="4536"/>
              <w:tab w:val="right" w:pos="9072"/>
            </w:tabs>
            <w:spacing w:after="0" w:line="240" w:lineRule="atLeast"/>
            <w:ind w:left="1361"/>
            <w:rPr>
              <w:rFonts w:ascii="Arial" w:eastAsia="Calibri" w:hAnsi="Arial" w:cs="Arial"/>
              <w:caps/>
              <w:sz w:val="24"/>
              <w:szCs w:val="24"/>
            </w:rPr>
          </w:pPr>
          <w:sdt>
            <w:sdtPr>
              <w:rPr>
                <w:rFonts w:ascii="Arial" w:eastAsia="Calibri" w:hAnsi="Arial" w:cs="Arial"/>
                <w:caps/>
                <w:sz w:val="24"/>
                <w:szCs w:val="24"/>
              </w:rPr>
              <w:alias w:val="Dokumenttyp"/>
              <w:tag w:val="TrvDocumentTypeTaxHTField0"/>
              <w:id w:val="-1730531037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<w:text w:multiLine="1"/>
            </w:sdtPr>
            <w:sdtEndPr/>
            <w:sdtContent>
              <w:r w:rsidR="00AB16D6"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sdtContent>
          </w:sdt>
        </w:p>
        <w:p w14:paraId="7D4046DD" w14:textId="77777777"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5EB9628" w14:textId="77777777" w:rsidR="00BC776A" w:rsidRPr="00BC776A" w:rsidRDefault="00BC776A" w:rsidP="00BC776A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C776A">
            <w:rPr>
              <w:rFonts w:ascii="Arial" w:eastAsia="Calibri" w:hAnsi="Arial" w:cs="Arial"/>
              <w:sz w:val="20"/>
            </w:rPr>
            <w:fldChar w:fldCharType="begin"/>
          </w:r>
          <w:r w:rsidRPr="00BC776A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C776A">
            <w:rPr>
              <w:rFonts w:ascii="Arial" w:eastAsia="Calibri" w:hAnsi="Arial" w:cs="Arial"/>
              <w:sz w:val="20"/>
            </w:rPr>
            <w:fldChar w:fldCharType="separate"/>
          </w:r>
          <w:r w:rsidR="003A7A5B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 xml:space="preserve"> (</w:t>
          </w:r>
          <w:r w:rsidRPr="00BC776A">
            <w:rPr>
              <w:rFonts w:ascii="Georgia" w:eastAsia="Calibri" w:hAnsi="Georgia" w:cs="Times New Roman"/>
              <w:sz w:val="20"/>
            </w:rPr>
            <w:fldChar w:fldCharType="begin"/>
          </w:r>
          <w:r w:rsidRPr="00BC776A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C776A">
            <w:rPr>
              <w:rFonts w:ascii="Georgia" w:eastAsia="Calibri" w:hAnsi="Georgia" w:cs="Times New Roman"/>
              <w:sz w:val="20"/>
            </w:rPr>
            <w:fldChar w:fldCharType="separate"/>
          </w:r>
          <w:r w:rsidR="003A7A5B" w:rsidRPr="003A7A5B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>)</w:t>
          </w:r>
        </w:p>
      </w:tc>
    </w:tr>
    <w:tr w:rsidR="00BC776A" w:rsidRPr="00BC776A" w14:paraId="3854D25A" w14:textId="77777777" w:rsidTr="002C0610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563C7FEA" w14:textId="77777777" w:rsidR="00BC776A" w:rsidRPr="00BC776A" w:rsidRDefault="00BC776A" w:rsidP="00BC776A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6A040C32" w14:textId="77777777" w:rsidR="00BC776A" w:rsidRPr="00BC776A" w:rsidRDefault="00BC776A" w:rsidP="00BC776A">
          <w:pPr>
            <w:spacing w:after="0" w:line="240" w:lineRule="atLeast"/>
            <w:ind w:left="3346"/>
            <w:rPr>
              <w:rFonts w:ascii="Arial" w:eastAsia="Calibri" w:hAnsi="Arial" w:cs="Arial"/>
              <w:sz w:val="14"/>
              <w:szCs w:val="14"/>
            </w:rPr>
          </w:pPr>
          <w:r w:rsidRPr="00BC776A">
            <w:rPr>
              <w:rFonts w:ascii="Arial" w:eastAsia="Calibri" w:hAnsi="Arial" w:cs="Arial"/>
              <w:sz w:val="14"/>
              <w:szCs w:val="14"/>
            </w:rPr>
            <w:t>Version</w:t>
          </w:r>
        </w:p>
      </w:tc>
    </w:tr>
    <w:tr w:rsidR="00BC776A" w:rsidRPr="00BC776A" w14:paraId="46FC62F5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1687A9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C776A">
            <w:rPr>
              <w:rFonts w:ascii="Arial" w:eastAsia="Calibri" w:hAnsi="Arial" w:cs="Arial"/>
              <w:b/>
              <w:bCs/>
              <w:sz w:val="14"/>
            </w:rPr>
            <w:t>Skapat av</w:t>
          </w:r>
        </w:p>
      </w:tc>
      <w:tc>
        <w:tcPr>
          <w:tcW w:w="34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05F2460" w14:textId="77777777" w:rsidR="00BC776A" w:rsidRPr="00BC776A" w:rsidRDefault="009B575C" w:rsidP="009B575C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D0369BE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BC776A" w:rsidRPr="00BC776A" w14:paraId="11815D2D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sdt>
        <w:sdtPr>
          <w:rPr>
            <w:rFonts w:ascii="Georgia" w:eastAsia="Calibri" w:hAnsi="Georgia" w:cs="Arial"/>
            <w:bCs/>
            <w:sz w:val="20"/>
            <w:szCs w:val="20"/>
          </w:rPr>
          <w:alias w:val="Skapat av"/>
          <w:tag w:val="TrvCreatedBy"/>
          <w:id w:val="161824187"/>
          <w:placeholder>
            <w:docPart w:val="8ACDFE54AC0944968113A884AD142E1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5B6D2F0A" w14:textId="571AD655" w:rsidR="00BC776A" w:rsidRPr="00323F10" w:rsidRDefault="00196ABD" w:rsidP="00BC776A">
              <w:pPr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>
                <w:rPr>
                  <w:rFonts w:ascii="Georgia" w:eastAsia="Calibri" w:hAnsi="Georgia" w:cs="Arial"/>
                  <w:bCs/>
                  <w:sz w:val="20"/>
                  <w:szCs w:val="20"/>
                </w:rPr>
                <w:t>Kristian Edling</w:t>
              </w:r>
            </w:p>
          </w:tc>
        </w:sdtContent>
      </w:sdt>
      <w:sdt>
        <w:sdtPr>
          <w:rPr>
            <w:rFonts w:ascii="Georgia" w:eastAsia="Calibri" w:hAnsi="Georgia" w:cs="Arial"/>
            <w:bCs/>
            <w:sz w:val="20"/>
            <w:szCs w:val="20"/>
          </w:rPr>
          <w:alias w:val="Dokumentdatum"/>
          <w:tag w:val="TrvDocumentDate"/>
          <w:id w:val="2030840207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4-03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417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06B26AE7" w14:textId="2112C574" w:rsidR="00BC776A" w:rsidRPr="00323F10" w:rsidRDefault="002A4884" w:rsidP="00EC72BD">
              <w:pPr>
                <w:tabs>
                  <w:tab w:val="left" w:pos="3123"/>
                </w:tabs>
                <w:spacing w:after="0" w:line="240" w:lineRule="auto"/>
                <w:ind w:left="1362"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>
                <w:rPr>
                  <w:rFonts w:ascii="Georgia" w:eastAsia="Calibri" w:hAnsi="Georgia" w:cs="Arial"/>
                  <w:bCs/>
                  <w:sz w:val="20"/>
                  <w:szCs w:val="20"/>
                </w:rPr>
                <w:t>2024-03-21</w:t>
              </w:r>
            </w:p>
          </w:tc>
        </w:sdtContent>
      </w:sdt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5BBD259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Georgia" w:eastAsia="Calibri" w:hAnsi="Georgia" w:cs="Arial"/>
              <w:b/>
              <w:bCs/>
              <w:sz w:val="20"/>
              <w:szCs w:val="20"/>
            </w:rPr>
          </w:pPr>
        </w:p>
      </w:tc>
    </w:tr>
    <w:tr w:rsidR="00BC776A" w:rsidRPr="00BC776A" w14:paraId="798B2CE4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E04DB5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4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A11E1BB" w14:textId="77777777" w:rsidR="00BC776A" w:rsidRPr="00BC776A" w:rsidRDefault="00BC776A" w:rsidP="00BC776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1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B0DBFFE" w14:textId="77777777" w:rsidR="00BC776A" w:rsidRPr="00BC776A" w:rsidRDefault="00BC776A" w:rsidP="00BC776A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</w:tbl>
  <w:p w14:paraId="6B461AD1" w14:textId="553E2BA5" w:rsidR="00BD77DF" w:rsidRPr="00BC776A" w:rsidRDefault="00BD77DF" w:rsidP="00BC776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559"/>
      <w:gridCol w:w="1438"/>
      <w:gridCol w:w="1146"/>
    </w:tblGrid>
    <w:tr w:rsidR="00A76AF8" w:rsidRPr="00BD77DF" w14:paraId="20152914" w14:textId="77777777" w:rsidTr="006E7A5E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92E8CEB" w14:textId="77777777"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D77DF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1552" behindDoc="1" locked="0" layoutInCell="1" allowOverlap="1" wp14:anchorId="3664526C" wp14:editId="41BAC2E4">
                <wp:simplePos x="0" y="0"/>
                <wp:positionH relativeFrom="column">
                  <wp:posOffset>-48895</wp:posOffset>
                </wp:positionH>
                <wp:positionV relativeFrom="paragraph">
                  <wp:posOffset>-30480</wp:posOffset>
                </wp:positionV>
                <wp:extent cx="2169609" cy="428625"/>
                <wp:effectExtent l="0" t="0" r="2540" b="0"/>
                <wp:wrapNone/>
                <wp:docPr id="9" name="Bildobjekt 9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60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E0F7A1" w14:textId="77777777"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6889050" w14:textId="77777777" w:rsidR="00A76AF8" w:rsidRPr="00BD77DF" w:rsidRDefault="00A76AF8" w:rsidP="006E7A5E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A76AF8" w:rsidRPr="00BD77DF" w14:paraId="651A3125" w14:textId="77777777" w:rsidTr="006E7A5E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14:paraId="66D599D6" w14:textId="77777777"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B7BA213" w14:textId="56742161" w:rsidR="00A76AF8" w:rsidRPr="00BD77DF" w:rsidRDefault="003B2F33" w:rsidP="009B575C">
          <w:pPr>
            <w:tabs>
              <w:tab w:val="center" w:pos="4536"/>
              <w:tab w:val="right" w:pos="9072"/>
            </w:tabs>
            <w:spacing w:after="0" w:line="240" w:lineRule="atLeast"/>
            <w:ind w:left="1361"/>
            <w:rPr>
              <w:rFonts w:ascii="Arial" w:eastAsia="Calibri" w:hAnsi="Arial" w:cs="Arial"/>
              <w:caps/>
              <w:sz w:val="24"/>
              <w:szCs w:val="24"/>
            </w:rPr>
          </w:pPr>
          <w:sdt>
            <w:sdtPr>
              <w:rPr>
                <w:rFonts w:ascii="Arial" w:eastAsia="Calibri" w:hAnsi="Arial" w:cs="Arial"/>
                <w:caps/>
                <w:sz w:val="24"/>
                <w:szCs w:val="24"/>
              </w:rPr>
              <w:alias w:val="Dokumenttyp"/>
              <w:tag w:val="TrvDocumentTypeTaxHTField0"/>
              <w:id w:val="55320847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<w:text w:multiLine="1"/>
            </w:sdtPr>
            <w:sdtEndPr/>
            <w:sdtContent>
              <w:r w:rsidR="00BF3CB0"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sdtContent>
          </w:sdt>
        </w:p>
        <w:p w14:paraId="41058BFE" w14:textId="77777777"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CD867FE" w14:textId="77777777" w:rsidR="00A76AF8" w:rsidRPr="00BD77DF" w:rsidRDefault="00A76AF8" w:rsidP="006E7A5E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D77DF">
            <w:rPr>
              <w:rFonts w:ascii="Arial" w:eastAsia="Calibri" w:hAnsi="Arial" w:cs="Arial"/>
              <w:sz w:val="20"/>
            </w:rPr>
            <w:fldChar w:fldCharType="begin"/>
          </w:r>
          <w:r w:rsidRPr="00BD77DF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D77DF">
            <w:rPr>
              <w:rFonts w:ascii="Arial" w:eastAsia="Calibri" w:hAnsi="Arial" w:cs="Arial"/>
              <w:sz w:val="20"/>
            </w:rPr>
            <w:fldChar w:fldCharType="separate"/>
          </w:r>
          <w:r w:rsidR="003A7A5B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 xml:space="preserve"> (</w:t>
          </w:r>
          <w:r w:rsidRPr="00BD77DF">
            <w:rPr>
              <w:rFonts w:ascii="Georgia" w:eastAsia="Calibri" w:hAnsi="Georgia" w:cs="Times New Roman"/>
              <w:sz w:val="20"/>
            </w:rPr>
            <w:fldChar w:fldCharType="begin"/>
          </w:r>
          <w:r w:rsidRPr="00BD77DF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D77DF">
            <w:rPr>
              <w:rFonts w:ascii="Georgia" w:eastAsia="Calibri" w:hAnsi="Georgia" w:cs="Times New Roman"/>
              <w:sz w:val="20"/>
            </w:rPr>
            <w:fldChar w:fldCharType="separate"/>
          </w:r>
          <w:r w:rsidR="003A7A5B" w:rsidRPr="003A7A5B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>)</w:t>
          </w:r>
        </w:p>
      </w:tc>
    </w:tr>
    <w:tr w:rsidR="00A76AF8" w:rsidRPr="00BD77DF" w14:paraId="36002BD7" w14:textId="77777777" w:rsidTr="006E7A5E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38DC4949" w14:textId="77777777" w:rsidR="00A76AF8" w:rsidRPr="00BD77DF" w:rsidRDefault="00A76AF8" w:rsidP="006E7A5E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5F43E1F" w14:textId="77777777" w:rsidR="00A76AF8" w:rsidRPr="00BD77DF" w:rsidRDefault="00A76AF8" w:rsidP="006E7A5E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14:paraId="3B78E0B2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F9EA542" w14:textId="77777777" w:rsidR="00A76AF8" w:rsidRPr="00BD77DF" w:rsidRDefault="009B575C" w:rsidP="002C5CC0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Skapat</w:t>
          </w:r>
          <w:r w:rsidR="002C5CC0">
            <w:rPr>
              <w:rFonts w:ascii="Arial" w:eastAsia="Calibri" w:hAnsi="Arial" w:cs="Arial"/>
              <w:b/>
              <w:bCs/>
              <w:sz w:val="14"/>
            </w:rPr>
            <w:t xml:space="preserve"> av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43699C3" w14:textId="77777777" w:rsidR="00A76AF8" w:rsidRPr="00BD77DF" w:rsidRDefault="00A76AF8" w:rsidP="009B575C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  <w:r w:rsidRPr="00BD77DF"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DB59DEF" w14:textId="77777777"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14:paraId="0801FF42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Skapat av"/>
          <w:tag w:val="TrvCreatedBy"/>
          <w:id w:val="-397052164"/>
          <w:placeholder>
            <w:docPart w:val="ABC1B361BCA84626B5F9A7D3D6E697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750E4B5" w14:textId="6D0B81C8" w:rsidR="00A76AF8" w:rsidRPr="00BD77DF" w:rsidRDefault="00196ABD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Kristian Edling</w:t>
              </w:r>
            </w:p>
          </w:tc>
        </w:sdtContent>
      </w:sdt>
      <w:sdt>
        <w:sdtPr>
          <w:rPr>
            <w:rFonts w:ascii="Georgia" w:eastAsia="Calibri" w:hAnsi="Georgia" w:cs="Times New Roman"/>
            <w:sz w:val="20"/>
          </w:rPr>
          <w:alias w:val="Dokumentdatum"/>
          <w:tag w:val="TrvDocumentDate"/>
          <w:id w:val="-714892594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4-03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59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562B7A3" w14:textId="2DA8C80A" w:rsidR="00A76AF8" w:rsidRPr="00BD77DF" w:rsidRDefault="002A4884" w:rsidP="00EC72BD">
              <w:pPr>
                <w:tabs>
                  <w:tab w:val="left" w:pos="3123"/>
                </w:tabs>
                <w:spacing w:after="0" w:line="240" w:lineRule="atLeast"/>
                <w:ind w:left="1362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2024-03-21</w:t>
              </w:r>
            </w:p>
          </w:tc>
        </w:sdtContent>
      </w:sdt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2BD7C9" w14:textId="77777777"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14:paraId="6ABCAED5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AA3428" w14:textId="7AD63F23" w:rsidR="00A76AF8" w:rsidRPr="00BD77DF" w:rsidRDefault="002A4884" w:rsidP="009B575C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Version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9FD0AD" w14:textId="77777777" w:rsidR="00A76AF8" w:rsidRPr="00BD77DF" w:rsidRDefault="00A76AF8" w:rsidP="003B7F03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1155723" w14:textId="77777777"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14:paraId="17CC0762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8C0867" w14:textId="23935F74" w:rsidR="00A76AF8" w:rsidRPr="00BD77DF" w:rsidRDefault="002A4884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  <w:r>
            <w:rPr>
              <w:rFonts w:ascii="Georgia" w:eastAsia="Calibri" w:hAnsi="Georgia" w:cs="Times New Roman"/>
              <w:sz w:val="20"/>
            </w:rPr>
            <w:t>1.0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2B4E42" w14:textId="77777777" w:rsidR="00A76AF8" w:rsidRPr="00BD77DF" w:rsidRDefault="00A76AF8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  <w:bookmarkStart w:id="4" w:name="Dokumentdatum"/>
          <w:bookmarkEnd w:id="4"/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E65F09A" w14:textId="77777777"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  <w:bookmarkStart w:id="5" w:name="Versionnummer"/>
          <w:bookmarkEnd w:id="5"/>
        </w:p>
      </w:tc>
    </w:tr>
    <w:tr w:rsidR="00DC1C85" w:rsidRPr="00BD77DF" w14:paraId="65B8F377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44005D" w14:textId="77777777" w:rsidR="00DC1C85" w:rsidRPr="005112CC" w:rsidRDefault="00DC1C85" w:rsidP="006E7A5E">
          <w:pPr>
            <w:spacing w:after="0" w:line="240" w:lineRule="atLeast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CEA763" w14:textId="77777777" w:rsidR="00DC1C85" w:rsidRPr="005112CC" w:rsidRDefault="00DC1C85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2F82BE6" w14:textId="77777777" w:rsidR="00DC1C85" w:rsidRPr="005112CC" w:rsidRDefault="00DC1C85" w:rsidP="006E7A5E">
          <w:pPr>
            <w:spacing w:after="0" w:line="240" w:lineRule="atLeast"/>
            <w:ind w:left="-70"/>
            <w:rPr>
              <w:rFonts w:ascii="Arial" w:eastAsia="Calibri" w:hAnsi="Arial" w:cs="Arial"/>
              <w:b/>
              <w:sz w:val="14"/>
              <w:szCs w:val="14"/>
            </w:rPr>
          </w:pPr>
        </w:p>
      </w:tc>
    </w:tr>
    <w:tr w:rsidR="00540F4B" w:rsidRPr="00BD77DF" w14:paraId="5BEBB248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60FF11" w14:textId="77777777" w:rsidR="00540F4B" w:rsidRPr="00BD77DF" w:rsidRDefault="00540F4B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25D2B1" w14:textId="77777777" w:rsidR="00540F4B" w:rsidRPr="00BD77DF" w:rsidRDefault="00540F4B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510ADE3" w14:textId="77777777" w:rsidR="00540F4B" w:rsidRPr="00BD77DF" w:rsidRDefault="00540F4B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</w:tbl>
  <w:p w14:paraId="7C2365AB" w14:textId="77777777" w:rsidR="00BD77DF" w:rsidRPr="00A76AF8" w:rsidRDefault="00BD77DF" w:rsidP="00A76A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28D6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A0050"/>
    <w:multiLevelType w:val="hybridMultilevel"/>
    <w:tmpl w:val="95B0F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1A0"/>
    <w:multiLevelType w:val="hybridMultilevel"/>
    <w:tmpl w:val="23FE2B94"/>
    <w:lvl w:ilvl="0" w:tplc="211220D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89A"/>
    <w:multiLevelType w:val="hybridMultilevel"/>
    <w:tmpl w:val="DC86B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566"/>
    <w:multiLevelType w:val="hybridMultilevel"/>
    <w:tmpl w:val="CE5892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B80"/>
    <w:multiLevelType w:val="hybridMultilevel"/>
    <w:tmpl w:val="AC12DCA6"/>
    <w:lvl w:ilvl="0" w:tplc="84D6AEE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4396"/>
    <w:multiLevelType w:val="hybridMultilevel"/>
    <w:tmpl w:val="76006A48"/>
    <w:lvl w:ilvl="0" w:tplc="36F6E4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264"/>
    <w:multiLevelType w:val="hybridMultilevel"/>
    <w:tmpl w:val="317E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50025"/>
    <w:multiLevelType w:val="hybridMultilevel"/>
    <w:tmpl w:val="6540D77A"/>
    <w:lvl w:ilvl="0" w:tplc="11509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b/>
        <w:color w:val="000000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CEF"/>
    <w:multiLevelType w:val="hybridMultilevel"/>
    <w:tmpl w:val="A3987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00D8A"/>
    <w:multiLevelType w:val="hybridMultilevel"/>
    <w:tmpl w:val="39E0C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DD5"/>
    <w:multiLevelType w:val="hybridMultilevel"/>
    <w:tmpl w:val="62A0ECE0"/>
    <w:lvl w:ilvl="0" w:tplc="2C7CE99C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7F0E"/>
    <w:multiLevelType w:val="hybridMultilevel"/>
    <w:tmpl w:val="09B813B6"/>
    <w:lvl w:ilvl="0" w:tplc="447CAD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pStyle w:val="TRVRubriknumrerad10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RVRubriknumrerad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RVRubriknumrerad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RVRubriknumrerad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46224074"/>
    <w:multiLevelType w:val="hybridMultilevel"/>
    <w:tmpl w:val="E5300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037"/>
    <w:multiLevelType w:val="hybridMultilevel"/>
    <w:tmpl w:val="EF7269A0"/>
    <w:lvl w:ilvl="0" w:tplc="08585E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682"/>
    <w:multiLevelType w:val="hybridMultilevel"/>
    <w:tmpl w:val="9E9408A6"/>
    <w:lvl w:ilvl="0" w:tplc="2228D84A">
      <w:start w:val="1"/>
      <w:numFmt w:val="decimal"/>
      <w:lvlText w:val="%1."/>
      <w:lvlJc w:val="left"/>
      <w:pPr>
        <w:ind w:left="8544" w:hanging="360"/>
      </w:pPr>
    </w:lvl>
    <w:lvl w:ilvl="1" w:tplc="041D0019" w:tentative="1">
      <w:start w:val="1"/>
      <w:numFmt w:val="lowerLetter"/>
      <w:lvlText w:val="%2."/>
      <w:lvlJc w:val="left"/>
      <w:pPr>
        <w:ind w:left="9264" w:hanging="360"/>
      </w:pPr>
    </w:lvl>
    <w:lvl w:ilvl="2" w:tplc="041D001B" w:tentative="1">
      <w:start w:val="1"/>
      <w:numFmt w:val="lowerRoman"/>
      <w:lvlText w:val="%3."/>
      <w:lvlJc w:val="right"/>
      <w:pPr>
        <w:ind w:left="9984" w:hanging="180"/>
      </w:pPr>
    </w:lvl>
    <w:lvl w:ilvl="3" w:tplc="041D000F" w:tentative="1">
      <w:start w:val="1"/>
      <w:numFmt w:val="decimal"/>
      <w:lvlText w:val="%4."/>
      <w:lvlJc w:val="left"/>
      <w:pPr>
        <w:ind w:left="10704" w:hanging="360"/>
      </w:pPr>
    </w:lvl>
    <w:lvl w:ilvl="4" w:tplc="041D0019" w:tentative="1">
      <w:start w:val="1"/>
      <w:numFmt w:val="lowerLetter"/>
      <w:lvlText w:val="%5."/>
      <w:lvlJc w:val="left"/>
      <w:pPr>
        <w:ind w:left="11424" w:hanging="360"/>
      </w:pPr>
    </w:lvl>
    <w:lvl w:ilvl="5" w:tplc="041D001B" w:tentative="1">
      <w:start w:val="1"/>
      <w:numFmt w:val="lowerRoman"/>
      <w:lvlText w:val="%6."/>
      <w:lvlJc w:val="right"/>
      <w:pPr>
        <w:ind w:left="12144" w:hanging="180"/>
      </w:pPr>
    </w:lvl>
    <w:lvl w:ilvl="6" w:tplc="041D000F" w:tentative="1">
      <w:start w:val="1"/>
      <w:numFmt w:val="decimal"/>
      <w:lvlText w:val="%7."/>
      <w:lvlJc w:val="left"/>
      <w:pPr>
        <w:ind w:left="12864" w:hanging="360"/>
      </w:pPr>
    </w:lvl>
    <w:lvl w:ilvl="7" w:tplc="041D0019" w:tentative="1">
      <w:start w:val="1"/>
      <w:numFmt w:val="lowerLetter"/>
      <w:lvlText w:val="%8."/>
      <w:lvlJc w:val="left"/>
      <w:pPr>
        <w:ind w:left="13584" w:hanging="360"/>
      </w:pPr>
    </w:lvl>
    <w:lvl w:ilvl="8" w:tplc="041D001B" w:tentative="1">
      <w:start w:val="1"/>
      <w:numFmt w:val="lowerRoman"/>
      <w:lvlText w:val="%9."/>
      <w:lvlJc w:val="right"/>
      <w:pPr>
        <w:ind w:left="14304" w:hanging="180"/>
      </w:pPr>
    </w:lvl>
  </w:abstractNum>
  <w:abstractNum w:abstractNumId="17" w15:restartNumberingAfterBreak="0">
    <w:nsid w:val="59E333C3"/>
    <w:multiLevelType w:val="hybridMultilevel"/>
    <w:tmpl w:val="F54AD576"/>
    <w:lvl w:ilvl="0" w:tplc="CAC6885E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3C4E32"/>
    <w:multiLevelType w:val="hybridMultilevel"/>
    <w:tmpl w:val="9198035A"/>
    <w:lvl w:ilvl="0" w:tplc="F1B8ADF2">
      <w:start w:val="1"/>
      <w:numFmt w:val="bullet"/>
      <w:pStyle w:val="TRV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B1AFE"/>
    <w:multiLevelType w:val="hybridMultilevel"/>
    <w:tmpl w:val="BAEC7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53CC"/>
    <w:multiLevelType w:val="hybridMultilevel"/>
    <w:tmpl w:val="FC4C9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14B30"/>
    <w:multiLevelType w:val="hybridMultilevel"/>
    <w:tmpl w:val="7B1097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18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5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84"/>
    <w:rsid w:val="00005804"/>
    <w:rsid w:val="00023475"/>
    <w:rsid w:val="000461A1"/>
    <w:rsid w:val="00056D0E"/>
    <w:rsid w:val="0006436C"/>
    <w:rsid w:val="00084F63"/>
    <w:rsid w:val="000910DF"/>
    <w:rsid w:val="0009542C"/>
    <w:rsid w:val="000A392E"/>
    <w:rsid w:val="000A4AA5"/>
    <w:rsid w:val="000C6B5A"/>
    <w:rsid w:val="000E3E7C"/>
    <w:rsid w:val="000F1834"/>
    <w:rsid w:val="0013106D"/>
    <w:rsid w:val="00134082"/>
    <w:rsid w:val="00135427"/>
    <w:rsid w:val="00145916"/>
    <w:rsid w:val="00180614"/>
    <w:rsid w:val="00191A6D"/>
    <w:rsid w:val="00194177"/>
    <w:rsid w:val="00195D21"/>
    <w:rsid w:val="00196ABD"/>
    <w:rsid w:val="001F50C9"/>
    <w:rsid w:val="00212B32"/>
    <w:rsid w:val="00230080"/>
    <w:rsid w:val="0024333C"/>
    <w:rsid w:val="0024575C"/>
    <w:rsid w:val="00252052"/>
    <w:rsid w:val="00252C72"/>
    <w:rsid w:val="00280EE2"/>
    <w:rsid w:val="002907FD"/>
    <w:rsid w:val="002A4884"/>
    <w:rsid w:val="002C5CC0"/>
    <w:rsid w:val="002C7C58"/>
    <w:rsid w:val="002E0D26"/>
    <w:rsid w:val="002E4FAB"/>
    <w:rsid w:val="002F7A5F"/>
    <w:rsid w:val="00315629"/>
    <w:rsid w:val="00323F10"/>
    <w:rsid w:val="003444A5"/>
    <w:rsid w:val="003637CE"/>
    <w:rsid w:val="00385859"/>
    <w:rsid w:val="00396BA9"/>
    <w:rsid w:val="003A3C61"/>
    <w:rsid w:val="003A6266"/>
    <w:rsid w:val="003A7A5B"/>
    <w:rsid w:val="003B2F33"/>
    <w:rsid w:val="003B7F03"/>
    <w:rsid w:val="004009B8"/>
    <w:rsid w:val="004059B0"/>
    <w:rsid w:val="004102E5"/>
    <w:rsid w:val="00437211"/>
    <w:rsid w:val="00443C4A"/>
    <w:rsid w:val="0044498B"/>
    <w:rsid w:val="00451DB9"/>
    <w:rsid w:val="0046568A"/>
    <w:rsid w:val="00466502"/>
    <w:rsid w:val="004A41E9"/>
    <w:rsid w:val="004B578F"/>
    <w:rsid w:val="004C548E"/>
    <w:rsid w:val="00506CFD"/>
    <w:rsid w:val="00507327"/>
    <w:rsid w:val="005112CC"/>
    <w:rsid w:val="00511621"/>
    <w:rsid w:val="00540F4B"/>
    <w:rsid w:val="0057631E"/>
    <w:rsid w:val="005806A5"/>
    <w:rsid w:val="005817AB"/>
    <w:rsid w:val="005B33ED"/>
    <w:rsid w:val="005B628F"/>
    <w:rsid w:val="005B7531"/>
    <w:rsid w:val="005E5049"/>
    <w:rsid w:val="00600CAE"/>
    <w:rsid w:val="00616721"/>
    <w:rsid w:val="0062746E"/>
    <w:rsid w:val="00630205"/>
    <w:rsid w:val="006351A1"/>
    <w:rsid w:val="00640065"/>
    <w:rsid w:val="00640475"/>
    <w:rsid w:val="006409D5"/>
    <w:rsid w:val="006B4889"/>
    <w:rsid w:val="006C02AE"/>
    <w:rsid w:val="006D1755"/>
    <w:rsid w:val="0070057E"/>
    <w:rsid w:val="00717624"/>
    <w:rsid w:val="007323AA"/>
    <w:rsid w:val="00757AE5"/>
    <w:rsid w:val="0077400B"/>
    <w:rsid w:val="007849F8"/>
    <w:rsid w:val="007B0426"/>
    <w:rsid w:val="008437FB"/>
    <w:rsid w:val="00852E7F"/>
    <w:rsid w:val="0085640E"/>
    <w:rsid w:val="008646F2"/>
    <w:rsid w:val="00873B5E"/>
    <w:rsid w:val="00892D09"/>
    <w:rsid w:val="008B5F7A"/>
    <w:rsid w:val="008B68E0"/>
    <w:rsid w:val="008E18DD"/>
    <w:rsid w:val="008E3C29"/>
    <w:rsid w:val="00944981"/>
    <w:rsid w:val="00966FB4"/>
    <w:rsid w:val="009705BE"/>
    <w:rsid w:val="009711DB"/>
    <w:rsid w:val="009727EF"/>
    <w:rsid w:val="009B1F4F"/>
    <w:rsid w:val="009B575C"/>
    <w:rsid w:val="009B59DD"/>
    <w:rsid w:val="009F1D6D"/>
    <w:rsid w:val="00A07295"/>
    <w:rsid w:val="00A07792"/>
    <w:rsid w:val="00A1504D"/>
    <w:rsid w:val="00A174E2"/>
    <w:rsid w:val="00A23DB7"/>
    <w:rsid w:val="00A43751"/>
    <w:rsid w:val="00A76AF8"/>
    <w:rsid w:val="00AA3977"/>
    <w:rsid w:val="00AA7940"/>
    <w:rsid w:val="00AB16D6"/>
    <w:rsid w:val="00AB22CB"/>
    <w:rsid w:val="00AC1177"/>
    <w:rsid w:val="00AC46C0"/>
    <w:rsid w:val="00B02148"/>
    <w:rsid w:val="00B231D2"/>
    <w:rsid w:val="00B54E42"/>
    <w:rsid w:val="00B62DBC"/>
    <w:rsid w:val="00B65771"/>
    <w:rsid w:val="00B94DB4"/>
    <w:rsid w:val="00BC34DC"/>
    <w:rsid w:val="00BC776A"/>
    <w:rsid w:val="00BD77DF"/>
    <w:rsid w:val="00BD7DD5"/>
    <w:rsid w:val="00BE4F79"/>
    <w:rsid w:val="00BF3CB0"/>
    <w:rsid w:val="00C00112"/>
    <w:rsid w:val="00C02D73"/>
    <w:rsid w:val="00C22E12"/>
    <w:rsid w:val="00C358FA"/>
    <w:rsid w:val="00C41D81"/>
    <w:rsid w:val="00C562B1"/>
    <w:rsid w:val="00CB180A"/>
    <w:rsid w:val="00CC2603"/>
    <w:rsid w:val="00CC2DC8"/>
    <w:rsid w:val="00CD142B"/>
    <w:rsid w:val="00D062F5"/>
    <w:rsid w:val="00D116E8"/>
    <w:rsid w:val="00D47BE2"/>
    <w:rsid w:val="00D57A5A"/>
    <w:rsid w:val="00D85A00"/>
    <w:rsid w:val="00D86797"/>
    <w:rsid w:val="00D973A7"/>
    <w:rsid w:val="00DC1C85"/>
    <w:rsid w:val="00E36BA5"/>
    <w:rsid w:val="00E47865"/>
    <w:rsid w:val="00E7001E"/>
    <w:rsid w:val="00E74479"/>
    <w:rsid w:val="00E74614"/>
    <w:rsid w:val="00E90457"/>
    <w:rsid w:val="00E91246"/>
    <w:rsid w:val="00EC72BD"/>
    <w:rsid w:val="00ED1EF7"/>
    <w:rsid w:val="00F14345"/>
    <w:rsid w:val="00F22275"/>
    <w:rsid w:val="00F556AC"/>
    <w:rsid w:val="00F7079C"/>
    <w:rsid w:val="00F716BA"/>
    <w:rsid w:val="00FA0092"/>
    <w:rsid w:val="00FC7BE9"/>
    <w:rsid w:val="00FD56B9"/>
    <w:rsid w:val="00FE6134"/>
    <w:rsid w:val="00FF5099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72645"/>
  <w15:chartTrackingRefBased/>
  <w15:docId w15:val="{AB2B0D95-108E-43F5-A94D-437CF855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92"/>
  </w:style>
  <w:style w:type="paragraph" w:styleId="Rubrik1">
    <w:name w:val="heading 1"/>
    <w:basedOn w:val="Normal"/>
    <w:next w:val="Normal"/>
    <w:link w:val="Rubrik1Char"/>
    <w:uiPriority w:val="9"/>
    <w:qFormat/>
    <w:rsid w:val="00F70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24333C"/>
    <w:pPr>
      <w:keepNext/>
      <w:keepLines/>
      <w:framePr w:hSpace="141" w:wrap="around" w:vAnchor="text" w:hAnchor="margin" w:y="35"/>
      <w:spacing w:before="240" w:after="60" w:line="280" w:lineRule="atLeast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7DF"/>
  </w:style>
  <w:style w:type="paragraph" w:styleId="Sidfot">
    <w:name w:val="footer"/>
    <w:basedOn w:val="Normal"/>
    <w:link w:val="Sidfot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7DF"/>
  </w:style>
  <w:style w:type="character" w:styleId="Platshllartext">
    <w:name w:val="Placeholder Text"/>
    <w:basedOn w:val="Standardstycketeckensnitt"/>
    <w:uiPriority w:val="99"/>
    <w:semiHidden/>
    <w:rsid w:val="00BD77DF"/>
    <w:rPr>
      <w:color w:val="808080"/>
    </w:r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873B5E"/>
    <w:pPr>
      <w:spacing w:before="360" w:after="240" w:line="280" w:lineRule="atLeast"/>
      <w:outlineLvl w:val="0"/>
    </w:pPr>
    <w:rPr>
      <w:rFonts w:ascii="Arial" w:eastAsia="Calibri" w:hAnsi="Arial" w:cs="Times New Roman"/>
      <w:color w:val="000000" w:themeColor="text1"/>
      <w:sz w:val="32"/>
    </w:rPr>
  </w:style>
  <w:style w:type="paragraph" w:customStyle="1" w:styleId="TRVbrdtext">
    <w:name w:val="TRV brödtext"/>
    <w:basedOn w:val="Brdtext"/>
    <w:link w:val="TRVbrdtextChar"/>
    <w:qFormat/>
    <w:rsid w:val="00CC2DC8"/>
    <w:pPr>
      <w:spacing w:line="280" w:lineRule="atLeast"/>
    </w:pPr>
    <w:rPr>
      <w:rFonts w:ascii="Georgia" w:hAnsi="Georgia"/>
      <w:color w:val="000000" w:themeColor="text1"/>
      <w:sz w:val="20"/>
    </w:rPr>
  </w:style>
  <w:style w:type="character" w:customStyle="1" w:styleId="TRVRubrik1Char">
    <w:name w:val="TRV Rubrik1 Char"/>
    <w:basedOn w:val="Standardstycketeckensnitt"/>
    <w:link w:val="TRVRubrik1"/>
    <w:rsid w:val="00873B5E"/>
    <w:rPr>
      <w:rFonts w:ascii="Arial" w:eastAsia="Calibri" w:hAnsi="Arial" w:cs="Times New Roman"/>
      <w:color w:val="000000" w:themeColor="text1"/>
      <w:sz w:val="32"/>
    </w:rPr>
  </w:style>
  <w:style w:type="paragraph" w:customStyle="1" w:styleId="TRVlista123">
    <w:name w:val="TRV lista 123"/>
    <w:basedOn w:val="TRVbrdtext"/>
    <w:link w:val="TRVlista123Char"/>
    <w:autoRedefine/>
    <w:qFormat/>
    <w:rsid w:val="006B4889"/>
    <w:pPr>
      <w:numPr>
        <w:numId w:val="16"/>
      </w:numPr>
      <w:ind w:left="641" w:hanging="357"/>
    </w:pPr>
  </w:style>
  <w:style w:type="character" w:customStyle="1" w:styleId="TRVbrdtextChar">
    <w:name w:val="TRV brödtext Char"/>
    <w:basedOn w:val="TRVRubrik1Char"/>
    <w:link w:val="TRVbrdtext"/>
    <w:rsid w:val="00CC2DC8"/>
    <w:rPr>
      <w:rFonts w:ascii="Georgia" w:eastAsia="Calibri" w:hAnsi="Georgia" w:cs="Times New Roman"/>
      <w:color w:val="000000" w:themeColor="text1"/>
      <w:sz w:val="20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24333C"/>
    <w:pPr>
      <w:framePr w:hSpace="141" w:wrap="around" w:vAnchor="text" w:hAnchor="margin" w:y="35"/>
      <w:spacing w:after="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lista123Char">
    <w:name w:val="TRV lista 123 Char"/>
    <w:basedOn w:val="Standardstycketeckensnitt"/>
    <w:link w:val="TRVlista123"/>
    <w:rsid w:val="006B4889"/>
    <w:rPr>
      <w:rFonts w:ascii="Georgia" w:hAnsi="Georgia"/>
      <w:color w:val="000000" w:themeColor="text1"/>
      <w:sz w:val="20"/>
    </w:rPr>
  </w:style>
  <w:style w:type="paragraph" w:customStyle="1" w:styleId="TRVpunktlista">
    <w:name w:val="TRV punktlista"/>
    <w:basedOn w:val="Punktlista"/>
    <w:link w:val="TRVpunktlistaChar"/>
    <w:autoRedefine/>
    <w:qFormat/>
    <w:rsid w:val="006B4889"/>
    <w:pPr>
      <w:numPr>
        <w:numId w:val="11"/>
      </w:numPr>
      <w:spacing w:after="120" w:line="280" w:lineRule="atLeast"/>
      <w:ind w:left="641" w:hanging="357"/>
      <w:contextualSpacing w:val="0"/>
    </w:pPr>
    <w:rPr>
      <w:rFonts w:ascii="Georgia" w:eastAsia="Calibri" w:hAnsi="Georgia" w:cs="Times New Roman"/>
      <w:color w:val="000000" w:themeColor="text1"/>
      <w:sz w:val="20"/>
      <w:szCs w:val="28"/>
    </w:rPr>
  </w:style>
  <w:style w:type="character" w:customStyle="1" w:styleId="TRVRubrik2Char">
    <w:name w:val="TRV Rubrik2 Char"/>
    <w:basedOn w:val="TRVRubrik1Char"/>
    <w:link w:val="TRVRubrik2"/>
    <w:rsid w:val="0024333C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24333C"/>
    <w:pPr>
      <w:framePr w:hSpace="141" w:wrap="around" w:vAnchor="text" w:hAnchor="margin" w:y="35"/>
      <w:spacing w:after="60" w:line="280" w:lineRule="atLeast"/>
      <w:outlineLvl w:val="2"/>
    </w:pPr>
    <w:rPr>
      <w:rFonts w:ascii="Arial" w:eastAsia="Calibri" w:hAnsi="Arial" w:cs="Times New Roman"/>
      <w:b/>
      <w:color w:val="000000" w:themeColor="text1"/>
      <w:sz w:val="20"/>
      <w:szCs w:val="20"/>
      <w:lang w:eastAsia="sv-SE"/>
    </w:rPr>
  </w:style>
  <w:style w:type="character" w:customStyle="1" w:styleId="TRVpunktlistaChar">
    <w:name w:val="TRV punktlista Char"/>
    <w:basedOn w:val="TRVRubrik2Char"/>
    <w:link w:val="TRVpunktlista"/>
    <w:rsid w:val="006B4889"/>
    <w:rPr>
      <w:rFonts w:ascii="Georgia" w:eastAsia="Calibri" w:hAnsi="Georgia" w:cs="Times New Roman"/>
      <w:color w:val="000000" w:themeColor="text1"/>
      <w:sz w:val="20"/>
      <w:szCs w:val="28"/>
    </w:rPr>
  </w:style>
  <w:style w:type="paragraph" w:styleId="Punktlista">
    <w:name w:val="List Bullet"/>
    <w:basedOn w:val="Normal"/>
    <w:uiPriority w:val="99"/>
    <w:semiHidden/>
    <w:unhideWhenUsed/>
    <w:rsid w:val="00443C4A"/>
    <w:pPr>
      <w:numPr>
        <w:numId w:val="12"/>
      </w:numPr>
      <w:contextualSpacing/>
    </w:p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A43751"/>
    <w:pPr>
      <w:spacing w:after="0" w:line="280" w:lineRule="atLeast"/>
      <w:outlineLvl w:val="3"/>
    </w:pPr>
    <w:rPr>
      <w:rFonts w:ascii="Arial" w:hAnsi="Arial"/>
      <w:i/>
      <w:sz w:val="20"/>
    </w:rPr>
  </w:style>
  <w:style w:type="character" w:customStyle="1" w:styleId="TRVrubrik3Char">
    <w:name w:val="TRV rubrik3 Char"/>
    <w:basedOn w:val="TRVRubrik2Char"/>
    <w:link w:val="TRVrubrik3"/>
    <w:rsid w:val="0024333C"/>
    <w:rPr>
      <w:rFonts w:ascii="Arial" w:eastAsia="Calibri" w:hAnsi="Arial" w:cs="Times New Roman"/>
      <w:b/>
      <w:color w:val="000000" w:themeColor="text1"/>
      <w:sz w:val="20"/>
      <w:szCs w:val="20"/>
      <w:lang w:eastAsia="sv-SE"/>
    </w:rPr>
  </w:style>
  <w:style w:type="character" w:customStyle="1" w:styleId="TRVrubrik4Char">
    <w:name w:val="TRV rubrik4 Char"/>
    <w:basedOn w:val="TRVrubrik3Char"/>
    <w:link w:val="TRVrubrik4"/>
    <w:rsid w:val="00A43751"/>
    <w:rPr>
      <w:rFonts w:ascii="Arial" w:eastAsia="Calibri" w:hAnsi="Arial" w:cs="Times New Roman"/>
      <w:b/>
      <w:i/>
      <w:color w:val="000000" w:themeColor="text1"/>
      <w:sz w:val="20"/>
      <w:szCs w:val="20"/>
      <w:lang w:eastAsia="sv-SE"/>
    </w:rPr>
  </w:style>
  <w:style w:type="paragraph" w:customStyle="1" w:styleId="TRVrubriknumrerad1">
    <w:name w:val="TRV rubriknumrerad1"/>
    <w:basedOn w:val="TRVRubrik1"/>
    <w:next w:val="TRVbrdtext"/>
    <w:link w:val="TRVrubriknumrerad1Char"/>
    <w:rsid w:val="00511621"/>
    <w:pPr>
      <w:numPr>
        <w:numId w:val="14"/>
      </w:numPr>
    </w:pPr>
  </w:style>
  <w:style w:type="character" w:customStyle="1" w:styleId="TRVrubriknumrerad1Char">
    <w:name w:val="TRV rubriknumrerad1 Char"/>
    <w:basedOn w:val="TRVbrdtextChar"/>
    <w:link w:val="TRVrubriknumrerad1"/>
    <w:rsid w:val="00511621"/>
    <w:rPr>
      <w:rFonts w:ascii="Arial" w:eastAsia="Calibri" w:hAnsi="Arial" w:cs="Times New Roman"/>
      <w:color w:val="000000" w:themeColor="text1"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51162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1621"/>
  </w:style>
  <w:style w:type="paragraph" w:customStyle="1" w:styleId="TRVRubriknumrerad10">
    <w:name w:val="TRV Rubriknumrerad1"/>
    <w:basedOn w:val="TRVRubrik1"/>
    <w:next w:val="TRVbrdtext"/>
    <w:link w:val="TRVRubriknumrerad1Char0"/>
    <w:qFormat/>
    <w:rsid w:val="00023475"/>
    <w:pPr>
      <w:numPr>
        <w:numId w:val="18"/>
      </w:numPr>
    </w:pPr>
  </w:style>
  <w:style w:type="paragraph" w:customStyle="1" w:styleId="TRVRubriknumrerad2">
    <w:name w:val="TRV Rubriknumrerad2"/>
    <w:basedOn w:val="TRVRubrik2"/>
    <w:next w:val="TRVbrdtext"/>
    <w:link w:val="TRVRubriknumrerad2Char"/>
    <w:qFormat/>
    <w:rsid w:val="0044498B"/>
    <w:pPr>
      <w:framePr w:wrap="around"/>
      <w:numPr>
        <w:ilvl w:val="1"/>
        <w:numId w:val="18"/>
      </w:numPr>
      <w:ind w:left="578" w:hanging="578"/>
    </w:pPr>
  </w:style>
  <w:style w:type="character" w:customStyle="1" w:styleId="TRVRubriknumrerad1Char0">
    <w:name w:val="TRV Rubriknumrerad1 Char"/>
    <w:basedOn w:val="TRVbrdtextChar"/>
    <w:link w:val="TRVRubriknumrerad10"/>
    <w:rsid w:val="00023475"/>
    <w:rPr>
      <w:rFonts w:ascii="Arial" w:eastAsia="Calibri" w:hAnsi="Arial" w:cs="Times New Roman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qFormat/>
    <w:rsid w:val="00717624"/>
    <w:pPr>
      <w:framePr w:wrap="around"/>
      <w:numPr>
        <w:ilvl w:val="2"/>
        <w:numId w:val="18"/>
      </w:numPr>
      <w:ind w:left="720" w:hanging="720"/>
    </w:pPr>
  </w:style>
  <w:style w:type="character" w:customStyle="1" w:styleId="TRVRubriknumrerad2Char">
    <w:name w:val="TRV Rubriknumrerad2 Char"/>
    <w:basedOn w:val="TRVbrdtextChar"/>
    <w:link w:val="TRVRubriknumrerad2"/>
    <w:rsid w:val="0044498B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numrerad4">
    <w:name w:val="TRV Rubriknumrerad4"/>
    <w:basedOn w:val="TRVrubrik4"/>
    <w:next w:val="TRVbrdtext"/>
    <w:link w:val="TRVRubriknumrerad4Char"/>
    <w:qFormat/>
    <w:rsid w:val="00717624"/>
    <w:pPr>
      <w:numPr>
        <w:ilvl w:val="3"/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717624"/>
    <w:rPr>
      <w:rFonts w:ascii="Arial" w:eastAsia="Calibri" w:hAnsi="Arial" w:cs="Times New Roman"/>
      <w:color w:val="000000" w:themeColor="text1"/>
      <w:sz w:val="20"/>
    </w:rPr>
  </w:style>
  <w:style w:type="character" w:customStyle="1" w:styleId="TRVRubriknumrerad4Char">
    <w:name w:val="TRV Rubriknumrerad4 Char"/>
    <w:basedOn w:val="TRVbrdtextChar"/>
    <w:link w:val="TRVRubriknumrerad4"/>
    <w:rsid w:val="00717624"/>
    <w:rPr>
      <w:rFonts w:ascii="Arial" w:eastAsia="Calibri" w:hAnsi="Arial" w:cs="Times New Roman"/>
      <w:i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24333C"/>
    <w:rPr>
      <w:rFonts w:ascii="Arial" w:eastAsia="Times New Roman" w:hAnsi="Arial" w:cs="Times New Roman"/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2433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506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6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6C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6CFD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F70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7079C"/>
    <w:pPr>
      <w:outlineLvl w:val="9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B02148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873B5E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73B5E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73B5E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873B5E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B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B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B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B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B5E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CC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sch.trafikverket.se/ledsaga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%20leveransbeskriv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4766CBFE74983A254BB2BD2077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91FDC-DFA2-43BB-B995-DFC78C7C31FE}"/>
      </w:docPartPr>
      <w:docPartBody>
        <w:p w:rsidR="00CA7DEA" w:rsidRDefault="00BD588C">
          <w:pPr>
            <w:pStyle w:val="04B4766CBFE74983A254BB2BD207714E"/>
          </w:pPr>
          <w:r w:rsidRPr="000678AB">
            <w:rPr>
              <w:rStyle w:val="Platshllartext"/>
            </w:rPr>
            <w:t>[Titel]</w:t>
          </w:r>
        </w:p>
      </w:docPartBody>
    </w:docPart>
    <w:docPart>
      <w:docPartPr>
        <w:name w:val="3777BAFEE7584AE296E912C101029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D61D4-F1C5-4E8F-8862-8052F21C87E3}"/>
      </w:docPartPr>
      <w:docPartBody>
        <w:p w:rsidR="00CA7DEA" w:rsidRDefault="00D2300B" w:rsidP="00D2300B">
          <w:pPr>
            <w:pStyle w:val="3777BAFEE7584AE296E912C101029BDD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6C46D422EE493DA2FBF92E1BA4F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27864-7638-4127-9046-FE7097D57005}"/>
      </w:docPartPr>
      <w:docPartBody>
        <w:p w:rsidR="00CA7DEA" w:rsidRDefault="00D2300B" w:rsidP="00D2300B">
          <w:pPr>
            <w:pStyle w:val="D76C46D422EE493DA2FBF92E1BA4F460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E5D990A4EB444B8D84D65F126FF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29FA6-079F-4FA2-BE84-1A98D3EF259A}"/>
      </w:docPartPr>
      <w:docPartBody>
        <w:p w:rsidR="00CA7DEA" w:rsidRDefault="00D2300B" w:rsidP="00D2300B">
          <w:pPr>
            <w:pStyle w:val="28E5D990A4EB444B8D84D65F126FFF90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2E1E80FD642DBB357A80A24C93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BE022-DE56-4DDC-AE6C-54327D664C4D}"/>
      </w:docPartPr>
      <w:docPartBody>
        <w:p w:rsidR="00CA7DEA" w:rsidRDefault="00D2300B" w:rsidP="00D2300B">
          <w:pPr>
            <w:pStyle w:val="1582E1E80FD642DBB357A80A24C93EAC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27DF33075740C1B3A1D01004333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F87A6-78CF-4BE7-8971-4278E21E5BA5}"/>
      </w:docPartPr>
      <w:docPartBody>
        <w:p w:rsidR="00CA7DEA" w:rsidRDefault="00D2300B" w:rsidP="00D2300B">
          <w:pPr>
            <w:pStyle w:val="5627DF33075740C1B3A1D01004333FB7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603D54B33410E8FC3F75561C13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01452-9747-4E49-AB87-6FB8A02300A2}"/>
      </w:docPartPr>
      <w:docPartBody>
        <w:p w:rsidR="00CA7DEA" w:rsidRDefault="00D2300B" w:rsidP="00D2300B">
          <w:pPr>
            <w:pStyle w:val="3C5603D54B33410E8FC3F75561C13CBB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145F4D341145C6865D8C6DD4753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1A2DC-0748-48A5-92DE-67CEB0758627}"/>
      </w:docPartPr>
      <w:docPartBody>
        <w:p w:rsidR="00CA7DEA" w:rsidRDefault="00D2300B" w:rsidP="00D2300B">
          <w:pPr>
            <w:pStyle w:val="D2145F4D341145C6865D8C6DD47533DA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8325C2B30437D9F06DF92B1045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D6E31-E071-4763-BA13-50DBDB4B4114}"/>
      </w:docPartPr>
      <w:docPartBody>
        <w:p w:rsidR="00CA7DEA" w:rsidRDefault="00D2300B" w:rsidP="00D2300B">
          <w:pPr>
            <w:pStyle w:val="5DA8325C2B30437D9F06DF92B1045F8B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BDA5536F5495691A22C1651845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E0385-FCEE-4779-92C3-6AC5E2B60143}"/>
      </w:docPartPr>
      <w:docPartBody>
        <w:p w:rsidR="00CA7DEA" w:rsidRDefault="00D2300B" w:rsidP="00D2300B">
          <w:pPr>
            <w:pStyle w:val="7F6BDA5536F5495691A22C1651845E63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CDFE54AC0944968113A884AD142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8557C-543E-4603-A07D-A8D5E255F8F7}"/>
      </w:docPartPr>
      <w:docPartBody>
        <w:p w:rsidR="00CA7DEA" w:rsidRDefault="00D2300B" w:rsidP="00D2300B">
          <w:pPr>
            <w:pStyle w:val="8ACDFE54AC0944968113A884AD142E16"/>
          </w:pPr>
          <w:r w:rsidRPr="002C66FC">
            <w:rPr>
              <w:rStyle w:val="Platshllartext"/>
            </w:rPr>
            <w:t>[Skapat av]</w:t>
          </w:r>
        </w:p>
      </w:docPartBody>
    </w:docPart>
    <w:docPart>
      <w:docPartPr>
        <w:name w:val="ABC1B361BCA84626B5F9A7D3D6E69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75519-85A0-4E7B-973C-5958459C048F}"/>
      </w:docPartPr>
      <w:docPartBody>
        <w:p w:rsidR="00CA7DEA" w:rsidRDefault="00D2300B" w:rsidP="00D2300B">
          <w:pPr>
            <w:pStyle w:val="ABC1B361BCA84626B5F9A7D3D6E69756"/>
          </w:pPr>
          <w:r w:rsidRPr="005D3128">
            <w:rPr>
              <w:rStyle w:val="Platshllartext"/>
            </w:rPr>
            <w:t>[Skapat av]</w:t>
          </w:r>
        </w:p>
      </w:docPartBody>
    </w:docPart>
    <w:docPart>
      <w:docPartPr>
        <w:name w:val="31D8EEB00BE249DBAE42D06E2DEB0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DC9B4-7516-4CA8-99ED-D9DEFFCD6ECD}"/>
      </w:docPartPr>
      <w:docPartBody>
        <w:p w:rsidR="00CA7DEA" w:rsidRDefault="00D2300B" w:rsidP="00D2300B">
          <w:pPr>
            <w:pStyle w:val="31D8EEB00BE249DBAE42D06E2DEB0A8E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F742DD6E44B3D8132ABB545DB7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DC83F-5983-4110-BAFF-0ED98EFF3AD3}"/>
      </w:docPartPr>
      <w:docPartBody>
        <w:p w:rsidR="00CA7DEA" w:rsidRDefault="00D2300B" w:rsidP="00D2300B">
          <w:pPr>
            <w:pStyle w:val="7A4F742DD6E44B3D8132ABB545DB770C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B54B3-7A68-4EF3-9E8F-68841078D57F}"/>
      </w:docPartPr>
      <w:docPartBody>
        <w:p w:rsidR="00CA7DEA" w:rsidRDefault="00D2300B">
          <w:r w:rsidRPr="00F533B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5A636C8912246C0BDA64C4AE9DC8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53704-2117-4847-8F5B-F6A4DDF99CCC}"/>
      </w:docPartPr>
      <w:docPartBody>
        <w:p w:rsidR="00CA7DEA" w:rsidRDefault="00D2300B" w:rsidP="00D2300B">
          <w:pPr>
            <w:pStyle w:val="C5A636C8912246C0BDA64C4AE9DC803E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246EEB6914D33BA798C7A9C00A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B97DA-E792-41E1-8A93-796DB17958FC}"/>
      </w:docPartPr>
      <w:docPartBody>
        <w:p w:rsidR="00CA7DEA" w:rsidRDefault="00D2300B" w:rsidP="00D2300B">
          <w:pPr>
            <w:pStyle w:val="D7B246EEB6914D33BA798C7A9C00AB7D"/>
          </w:pPr>
          <w:r w:rsidRPr="00F533B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BD8E752EC024C4C901ED47CE0690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623B7-A4BC-4412-A5D9-6B4241A009B3}"/>
      </w:docPartPr>
      <w:docPartBody>
        <w:p w:rsidR="00CA7DEA" w:rsidRDefault="00D2300B" w:rsidP="00D2300B">
          <w:pPr>
            <w:pStyle w:val="6BD8E752EC024C4C901ED47CE0690D9A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8E4714E24F42D4A5D1ED82FE2B5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4B85E-6417-40AD-ADFD-F9F17CCE1FCA}"/>
      </w:docPartPr>
      <w:docPartBody>
        <w:p w:rsidR="00CA7DEA" w:rsidRDefault="00D2300B" w:rsidP="00D2300B">
          <w:pPr>
            <w:pStyle w:val="D78E4714E24F42D4A5D1ED82FE2B5D2C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B366AFBB24F32A98A60BF80B3F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1C1BD-F433-4445-96C8-7192D115528A}"/>
      </w:docPartPr>
      <w:docPartBody>
        <w:p w:rsidR="00CA7DEA" w:rsidRDefault="00D2300B" w:rsidP="00D2300B">
          <w:pPr>
            <w:pStyle w:val="23DB366AFBB24F32A98A60BF80B3F39A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CD5FADA334287A141593A4CAB1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E57EF-74E3-4540-86E2-8D349ACD3FE1}"/>
      </w:docPartPr>
      <w:docPartBody>
        <w:p w:rsidR="00CA7DEA" w:rsidRDefault="00D2300B" w:rsidP="00D2300B">
          <w:pPr>
            <w:pStyle w:val="415CD5FADA334287A141593A4CAB1D0A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AB0F36D5446088479261ECD5F9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8DE77-8F44-4B45-B8F7-0450856B8D38}"/>
      </w:docPartPr>
      <w:docPartBody>
        <w:p w:rsidR="00CA7DEA" w:rsidRDefault="00D2300B" w:rsidP="00D2300B">
          <w:pPr>
            <w:pStyle w:val="380AB0F36D5446088479261ECD5F9D97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0B"/>
    <w:rsid w:val="00180F3D"/>
    <w:rsid w:val="002137A1"/>
    <w:rsid w:val="00BD588C"/>
    <w:rsid w:val="00CA7DEA"/>
    <w:rsid w:val="00D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300B"/>
    <w:rPr>
      <w:color w:val="808080"/>
    </w:rPr>
  </w:style>
  <w:style w:type="paragraph" w:customStyle="1" w:styleId="04B4766CBFE74983A254BB2BD207714E">
    <w:name w:val="04B4766CBFE74983A254BB2BD207714E"/>
  </w:style>
  <w:style w:type="paragraph" w:customStyle="1" w:styleId="7F6BDA5536F5495691A22C1651845E63">
    <w:name w:val="7F6BDA5536F5495691A22C1651845E63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3777BAFEE7584AE296E912C101029BDD1">
    <w:name w:val="3777BAFEE7584AE296E912C101029BDD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D76C46D422EE493DA2FBF92E1BA4F4601">
    <w:name w:val="D76C46D422EE493DA2FBF92E1BA4F460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28E5D990A4EB444B8D84D65F126FFF901">
    <w:name w:val="28E5D990A4EB444B8D84D65F126FFF90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1582E1E80FD642DBB357A80A24C93EAC1">
    <w:name w:val="1582E1E80FD642DBB357A80A24C93EAC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5627DF33075740C1B3A1D01004333FB71">
    <w:name w:val="5627DF33075740C1B3A1D01004333FB7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3C5603D54B33410E8FC3F75561C13CBB1">
    <w:name w:val="3C5603D54B33410E8FC3F75561C13CBB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D2145F4D341145C6865D8C6DD47533DA1">
    <w:name w:val="D2145F4D341145C6865D8C6DD47533DA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5DA8325C2B30437D9F06DF92B1045F8B1">
    <w:name w:val="5DA8325C2B30437D9F06DF92B1045F8B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8ACDFE54AC0944968113A884AD142E16">
    <w:name w:val="8ACDFE54AC0944968113A884AD142E16"/>
    <w:rsid w:val="00D2300B"/>
    <w:rPr>
      <w:rFonts w:eastAsiaTheme="minorHAnsi"/>
      <w:lang w:eastAsia="en-US"/>
    </w:rPr>
  </w:style>
  <w:style w:type="paragraph" w:customStyle="1" w:styleId="ABC1B361BCA84626B5F9A7D3D6E69756">
    <w:name w:val="ABC1B361BCA84626B5F9A7D3D6E69756"/>
    <w:rsid w:val="00D2300B"/>
    <w:rPr>
      <w:rFonts w:eastAsiaTheme="minorHAnsi"/>
      <w:lang w:eastAsia="en-US"/>
    </w:rPr>
  </w:style>
  <w:style w:type="paragraph" w:customStyle="1" w:styleId="31D8EEB00BE249DBAE42D06E2DEB0A8E">
    <w:name w:val="31D8EEB00BE249DBAE42D06E2DEB0A8E"/>
    <w:rsid w:val="00D2300B"/>
  </w:style>
  <w:style w:type="paragraph" w:customStyle="1" w:styleId="7A4F742DD6E44B3D8132ABB545DB770C">
    <w:name w:val="7A4F742DD6E44B3D8132ABB545DB770C"/>
    <w:rsid w:val="00D2300B"/>
  </w:style>
  <w:style w:type="paragraph" w:customStyle="1" w:styleId="C5A636C8912246C0BDA64C4AE9DC803E">
    <w:name w:val="C5A636C8912246C0BDA64C4AE9DC803E"/>
    <w:rsid w:val="00D2300B"/>
  </w:style>
  <w:style w:type="paragraph" w:customStyle="1" w:styleId="D7B246EEB6914D33BA798C7A9C00AB7D">
    <w:name w:val="D7B246EEB6914D33BA798C7A9C00AB7D"/>
    <w:rsid w:val="00D2300B"/>
  </w:style>
  <w:style w:type="paragraph" w:customStyle="1" w:styleId="6BD8E752EC024C4C901ED47CE0690D9A">
    <w:name w:val="6BD8E752EC024C4C901ED47CE0690D9A"/>
    <w:rsid w:val="00D2300B"/>
  </w:style>
  <w:style w:type="paragraph" w:customStyle="1" w:styleId="D78E4714E24F42D4A5D1ED82FE2B5D2C">
    <w:name w:val="D78E4714E24F42D4A5D1ED82FE2B5D2C"/>
    <w:rsid w:val="00D2300B"/>
  </w:style>
  <w:style w:type="paragraph" w:customStyle="1" w:styleId="23DB366AFBB24F32A98A60BF80B3F39A">
    <w:name w:val="23DB366AFBB24F32A98A60BF80B3F39A"/>
    <w:rsid w:val="00D2300B"/>
  </w:style>
  <w:style w:type="paragraph" w:customStyle="1" w:styleId="415CD5FADA334287A141593A4CAB1D0A">
    <w:name w:val="415CD5FADA334287A141593A4CAB1D0A"/>
    <w:rsid w:val="00D2300B"/>
  </w:style>
  <w:style w:type="paragraph" w:customStyle="1" w:styleId="380AB0F36D5446088479261ECD5F9D97">
    <w:name w:val="380AB0F36D5446088479261ECD5F9D97"/>
    <w:rsid w:val="00D23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apat_x0020_av_x0020_NY xmlns="Trafikverket">Kristian Edling</Skapat_x0020_av_x0020_NY>
    <Dokumentdatum_x0020_NY xmlns="Trafikverket">2024-03-20T23:00:00+00:00</Dokumentdatum_x0020_NY>
    <TrvDocumentTemplateId xmlns="Trafikverket">TMALL 0298</TrvDocumentTemplateId>
    <TrvDocumentTemplateVersion xmlns="Trafikverket">3.0</TrvDocumentTemplateVersion>
    <TRVversionNY xmlns="Trafikverket">1.3</TRVversionNY>
    <Ärendenummer_x0020_NY xmlns="Trafikverket" xsi:nil="true"/>
    <TaxCatchAll xmlns="fc1799ef-9491-43c7-b83f-fe917a688d9e">
      <Value>146</Value>
      <Value>167</Value>
      <Value>15</Value>
    </TaxCatchAll>
    <TrvDocumentTypeTaxHTField0 xmlns="fc1799ef-9491-43c7-b83f-fe917a688d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75148145-8c94-482c-80a1-04ba6c1d64b2</TermId>
        </TermInfo>
      </Terms>
    </TrvDocumentTypeTaxHTField0>
    <TrvConfidentialityLevelTaxHTField0 xmlns="fc1799ef-9491-43c7-b83f-fe917a688d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6FACBAB149E81B4FAE6420B12BBB8E5F" ma:contentTypeVersion="4" ma:contentTypeDescription="Dokument som kan ha 'Ärendenummer'." ma:contentTypeScope="" ma:versionID="369064896de5eabedb2a85408d6c63a6">
  <xsd:schema xmlns:xsd="http://www.w3.org/2001/XMLSchema" xmlns:xs="http://www.w3.org/2001/XMLSchema" xmlns:p="http://schemas.microsoft.com/office/2006/metadata/properties" xmlns:ns1="Trafikverket" xmlns:ns3="fc1799ef-9491-43c7-b83f-fe917a688d9e" targetNamespace="http://schemas.microsoft.com/office/2006/metadata/properties" ma:root="true" ma:fieldsID="c726aea0090a4e92a56f5178e7cdce33" ns1:_="" ns3:_="">
    <xsd:import namespace="Trafikverket"/>
    <xsd:import namespace="fc1799ef-9491-43c7-b83f-fe917a688d9e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 ma:readOnly="fals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99ef-9491-43c7-b83f-fe917a688d9e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56b52474-2a4b-42ac-ac16-0a67cba4e670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a763a84-817f-4c8e-b927-b8e997944c9c}" ma:internalName="TaxCatchAll" ma:showField="CatchAllData" ma:web="fc1799ef-9491-43c7-b83f-fe917a688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a763a84-817f-4c8e-b927-b8e997944c9c}" ma:internalName="TaxCatchAllLabel" ma:readOnly="true" ma:showField="CatchAllDataLabel" ma:web="fc1799ef-9491-43c7-b83f-fe917a688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6A796-3E13-4D76-B9BC-3A77F7C8617E}">
  <ds:schemaRefs>
    <ds:schemaRef ds:uri="http://schemas.microsoft.com/office/2006/metadata/properties"/>
    <ds:schemaRef ds:uri="http://schemas.microsoft.com/office/infopath/2007/PartnerControls"/>
    <ds:schemaRef ds:uri="Trafikverket"/>
    <ds:schemaRef ds:uri="fc1799ef-9491-43c7-b83f-fe917a688d9e"/>
  </ds:schemaRefs>
</ds:datastoreItem>
</file>

<file path=customXml/itemProps2.xml><?xml version="1.0" encoding="utf-8"?>
<ds:datastoreItem xmlns:ds="http://schemas.openxmlformats.org/officeDocument/2006/customXml" ds:itemID="{32779B36-5193-4F68-A307-B867B3B19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BE1C2-90F2-4F76-BE6B-461A1A47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fc1799ef-9491-43c7-b83f-fe917a68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leveransbeskrivning</Template>
  <TotalTime>4</TotalTime>
  <Pages>3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 om ledsagning på Trafikverket IKT:s anläggningar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 om ledsagning på Trafikverket IKT:s anläggningar</dc:title>
  <dc:subject/>
  <dc:creator>Edling Kristian, IKTtpp</dc:creator>
  <cp:keywords/>
  <dc:description/>
  <cp:lastModifiedBy>Lund Charlotte, IKTtpp</cp:lastModifiedBy>
  <cp:revision>4</cp:revision>
  <dcterms:created xsi:type="dcterms:W3CDTF">2024-04-25T17:27:00Z</dcterms:created>
  <dcterms:modified xsi:type="dcterms:W3CDTF">2024-04-25T17:28:00Z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0x01010074FC7D4336B24E45B0BD3213A2A186E300AB4388E8488F44648CD279A66BABDBB5006FACBAB149E81B4FAE6420B12BBB8E5F</vt:lpwstr>
  </property>
  <property fmtid="{D5CDD505-2E9C-101B-9397-08002B2CF9AE}" pid="3" name="TrvDocumentTemplateContact">
    <vt:lpwstr/>
  </property>
  <property fmtid="{D5CDD505-2E9C-101B-9397-08002B2CF9AE}" pid="4" name="TrvDocumentType">
    <vt:lpwstr>15;#BLANKETT|75148145-8c94-482c-80a1-04ba6c1d64b2</vt:lpwstr>
  </property>
  <property fmtid="{D5CDD505-2E9C-101B-9397-08002B2CF9AE}" pid="5" name="_dlc_DocIdItemGuid">
    <vt:lpwstr>dc7a72f6-b485-4301-911e-255d34f74c83</vt:lpwstr>
  </property>
  <property fmtid="{D5CDD505-2E9C-101B-9397-08002B2CF9AE}" pid="6" name="TrvApprovedBy">
    <vt:lpwstr/>
  </property>
  <property fmtid="{D5CDD505-2E9C-101B-9397-08002B2CF9AE}" pid="7" name="TrvCounterpart">
    <vt:lpwstr/>
  </property>
  <property fmtid="{D5CDD505-2E9C-101B-9397-08002B2CF9AE}" pid="8" name="TrvCounterpartCaseId">
    <vt:lpwstr/>
  </property>
  <property fmtid="{D5CDD505-2E9C-101B-9397-08002B2CF9AE}" pid="9" name="TrvDocumentTemplateOwner">
    <vt:lpwstr>40;#Leda och styra|702437f2-1ca5-4aa0-90b5-8edac6f27261</vt:lpwstr>
  </property>
  <property fmtid="{D5CDD505-2E9C-101B-9397-08002B2CF9AE}" pid="10" name="TrvDocumentTemplateStatus">
    <vt:lpwstr>Ska distribueras</vt:lpwstr>
  </property>
  <property fmtid="{D5CDD505-2E9C-101B-9397-08002B2CF9AE}" pid="11" name="TrvDocumentTemplateCategory">
    <vt:lpwstr>257;#Leveranser|93748cab-1ed3-4519-98e1-d4be5b0e3840</vt:lpwstr>
  </property>
  <property fmtid="{D5CDD505-2E9C-101B-9397-08002B2CF9AE}" pid="12" name="TrvUploadedDocumentTypeTaxHTField0">
    <vt:lpwstr>UPPLADDAT DOKUMENT|7c5b34d8-57da-44ed-9451-2f10a78af863</vt:lpwstr>
  </property>
  <property fmtid="{D5CDD505-2E9C-101B-9397-08002B2CF9AE}" pid="13" name="TrvUploadedDocumentType">
    <vt:lpwstr>146;#UPPLADDAT DOKUMENT|7c5b34d8-57da-44ed-9451-2f10a78af863</vt:lpwstr>
  </property>
  <property fmtid="{D5CDD505-2E9C-101B-9397-08002B2CF9AE}" pid="14" name="TrvConfidentialityLevel">
    <vt:lpwstr>167;#1 Ej känslig|d6b02225-a7b5-4820-9bf2-4651be70f844</vt:lpwstr>
  </property>
</Properties>
</file>