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4389" w14:textId="12EA6555" w:rsidR="0060306C" w:rsidRDefault="0060306C" w:rsidP="0060306C">
      <w:pPr>
        <w:rPr>
          <w:rFonts w:ascii="Arial" w:eastAsia="Times New Roman" w:hAnsi="Arial" w:cs="Times New Roman"/>
          <w:b/>
          <w:bCs/>
          <w:kern w:val="32"/>
          <w:sz w:val="36"/>
          <w:szCs w:val="36"/>
          <w:lang w:eastAsia="sv-SE"/>
        </w:rPr>
      </w:pPr>
      <w:bookmarkStart w:id="0" w:name="start"/>
      <w:bookmarkEnd w:id="0"/>
      <w:r w:rsidRPr="0060306C">
        <w:rPr>
          <w:rFonts w:ascii="Arial" w:eastAsia="Times New Roman" w:hAnsi="Arial" w:cs="Times New Roman"/>
          <w:b/>
          <w:bCs/>
          <w:kern w:val="32"/>
          <w:sz w:val="36"/>
          <w:szCs w:val="36"/>
          <w:highlight w:val="yellow"/>
          <w:lang w:eastAsia="sv-SE"/>
        </w:rPr>
        <w:t>Effektbedömning</w:t>
      </w:r>
      <w:r w:rsidR="00697E45">
        <w:rPr>
          <w:rFonts w:ascii="Arial" w:eastAsia="Times New Roman" w:hAnsi="Arial" w:cs="Times New Roman"/>
          <w:b/>
          <w:bCs/>
          <w:kern w:val="32"/>
          <w:sz w:val="36"/>
          <w:szCs w:val="36"/>
          <w:highlight w:val="yellow"/>
          <w:lang w:eastAsia="sv-SE"/>
        </w:rPr>
        <w:t xml:space="preserve">s mall järnvägskapacitet </w:t>
      </w:r>
      <w:r w:rsidRPr="0060306C">
        <w:rPr>
          <w:rFonts w:ascii="Arial" w:eastAsia="Times New Roman" w:hAnsi="Arial" w:cs="Times New Roman"/>
          <w:b/>
          <w:bCs/>
          <w:kern w:val="32"/>
          <w:sz w:val="36"/>
          <w:szCs w:val="36"/>
          <w:highlight w:val="yellow"/>
          <w:lang w:eastAsia="sv-SE"/>
        </w:rPr>
        <w:t xml:space="preserve"> XXX</w:t>
      </w:r>
    </w:p>
    <w:p w14:paraId="23F8C210" w14:textId="77777777" w:rsidR="0060306C" w:rsidRDefault="0060306C" w:rsidP="0060306C">
      <w:pPr>
        <w:pStyle w:val="TRVRubrik1"/>
      </w:pPr>
      <w:r>
        <w:t>Inledning</w:t>
      </w:r>
    </w:p>
    <w:p w14:paraId="1939996F" w14:textId="77777777" w:rsidR="0060306C" w:rsidRDefault="0060306C" w:rsidP="0060306C">
      <w:pPr>
        <w:pStyle w:val="TRVbrdtext"/>
        <w:rPr>
          <w:highlight w:val="yellow"/>
        </w:rPr>
      </w:pPr>
      <w:r>
        <w:rPr>
          <w:highlight w:val="yellow"/>
        </w:rPr>
        <w:t>Kort sammanfattning om banan och vad som är problematiskt</w:t>
      </w:r>
    </w:p>
    <w:p w14:paraId="51C004F3" w14:textId="77777777" w:rsidR="0060306C" w:rsidRDefault="0060306C" w:rsidP="0060306C">
      <w:pPr>
        <w:pStyle w:val="TRVRubrik1"/>
      </w:pPr>
      <w:r>
        <w:t>Förändringar i infrastrukturen</w:t>
      </w:r>
    </w:p>
    <w:p w14:paraId="4E8ABF02" w14:textId="77777777" w:rsidR="0060306C" w:rsidRDefault="0060306C" w:rsidP="0060306C">
      <w:pPr>
        <w:pStyle w:val="TRVRubrik2"/>
      </w:pPr>
      <w:r>
        <w:t>JA</w:t>
      </w:r>
    </w:p>
    <w:p w14:paraId="3BCE9CAC" w14:textId="77777777" w:rsidR="0060306C" w:rsidRPr="00F04B1C" w:rsidRDefault="0060306C" w:rsidP="0060306C">
      <w:pPr>
        <w:pStyle w:val="TRVbrdtext"/>
      </w:pPr>
      <w:r w:rsidRPr="00F04B1C">
        <w:rPr>
          <w:highlight w:val="yellow"/>
        </w:rPr>
        <w:t>Beskrivning om det görs någon förändring i infrastrukturen jämför med basprognos., exempelvis att det ska byggas en mötesstation med samtidigt infart som är 750 meter långt</w:t>
      </w:r>
      <w:r>
        <w:t xml:space="preserve">.  </w:t>
      </w:r>
    </w:p>
    <w:p w14:paraId="005D5060" w14:textId="77777777" w:rsidR="0060306C" w:rsidRDefault="0060306C" w:rsidP="0060306C">
      <w:pPr>
        <w:pStyle w:val="TRVRubrik2"/>
      </w:pPr>
      <w:r>
        <w:t>UA</w:t>
      </w:r>
    </w:p>
    <w:p w14:paraId="0679C814" w14:textId="77777777" w:rsidR="0060306C" w:rsidRDefault="0060306C" w:rsidP="0060306C">
      <w:pPr>
        <w:pStyle w:val="TRVbrdtext"/>
      </w:pPr>
      <w:r w:rsidRPr="00F04B1C">
        <w:rPr>
          <w:highlight w:val="yellow"/>
        </w:rPr>
        <w:t xml:space="preserve">Beskrivning om det görs någon förändring i infrastrukturen jämför med </w:t>
      </w:r>
      <w:r>
        <w:rPr>
          <w:highlight w:val="yellow"/>
        </w:rPr>
        <w:t>JA</w:t>
      </w:r>
      <w:r w:rsidRPr="00F04B1C">
        <w:rPr>
          <w:highlight w:val="yellow"/>
        </w:rPr>
        <w:t>., exempelvis att det ska byggas en mötesstation med samtidigt infart som är 750 meter långt.</w:t>
      </w:r>
    </w:p>
    <w:p w14:paraId="77CEC7E0" w14:textId="77777777" w:rsidR="0060306C" w:rsidRDefault="0060306C">
      <w:pPr>
        <w:rPr>
          <w:rFonts w:ascii="Georgia" w:eastAsia="Calibri" w:hAnsi="Georgia" w:cs="Arial"/>
          <w:color w:val="000000"/>
          <w:szCs w:val="20"/>
          <w:highlight w:val="yellow"/>
        </w:rPr>
      </w:pPr>
      <w:r>
        <w:rPr>
          <w:highlight w:val="yellow"/>
        </w:rPr>
        <w:br w:type="page"/>
      </w:r>
    </w:p>
    <w:p w14:paraId="70D74F9B" w14:textId="77777777" w:rsidR="0060306C" w:rsidRDefault="0060306C" w:rsidP="00511484">
      <w:pPr>
        <w:pStyle w:val="Brdtext"/>
        <w:sectPr w:rsidR="0060306C" w:rsidSect="00225B2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3119" w:bottom="1418" w:left="1191" w:header="284" w:footer="454" w:gutter="0"/>
          <w:cols w:space="720"/>
          <w:titlePg/>
          <w:docGrid w:linePitch="360"/>
        </w:sectPr>
      </w:pPr>
    </w:p>
    <w:p w14:paraId="5CAB387E" w14:textId="77777777" w:rsidR="0060306C" w:rsidRDefault="0060306C" w:rsidP="0060306C">
      <w:pPr>
        <w:pStyle w:val="TRVRubrik1"/>
      </w:pPr>
      <w:r>
        <w:lastRenderedPageBreak/>
        <w:t>Förändring linjeindelning</w:t>
      </w:r>
    </w:p>
    <w:p w14:paraId="2FA31723" w14:textId="59F77DAE" w:rsidR="0060306C" w:rsidRDefault="0060306C" w:rsidP="0060306C">
      <w:pPr>
        <w:pStyle w:val="TRVRubrik2"/>
        <w:rPr>
          <w:lang w:eastAsia="sv-SE"/>
        </w:rPr>
      </w:pPr>
      <w:r>
        <w:rPr>
          <w:lang w:eastAsia="sv-SE"/>
        </w:rPr>
        <w:t>JA</w:t>
      </w:r>
    </w:p>
    <w:p w14:paraId="069D53F5" w14:textId="087564C5" w:rsidR="00066B83" w:rsidRPr="00066B83" w:rsidRDefault="00066B83" w:rsidP="00066B83">
      <w:pPr>
        <w:pStyle w:val="TRVbrdtext"/>
        <w:rPr>
          <w:lang w:eastAsia="sv-SE"/>
        </w:rPr>
      </w:pPr>
      <w:r w:rsidRPr="00066B83">
        <w:rPr>
          <w:highlight w:val="yellow"/>
          <w:lang w:eastAsia="sv-SE"/>
        </w:rPr>
        <w:t>Ta med tabell även om det inte görs några ändringar.</w:t>
      </w:r>
    </w:p>
    <w:tbl>
      <w:tblPr>
        <w:tblStyle w:val="Tabellrutnt"/>
        <w:tblW w:w="14697" w:type="dxa"/>
        <w:tblLayout w:type="fixed"/>
        <w:tblLook w:val="04A0" w:firstRow="1" w:lastRow="0" w:firstColumn="1" w:lastColumn="0" w:noHBand="0" w:noVBand="1"/>
      </w:tblPr>
      <w:tblGrid>
        <w:gridCol w:w="1053"/>
        <w:gridCol w:w="1754"/>
        <w:gridCol w:w="1229"/>
        <w:gridCol w:w="1132"/>
        <w:gridCol w:w="1094"/>
        <w:gridCol w:w="1094"/>
        <w:gridCol w:w="1530"/>
        <w:gridCol w:w="1417"/>
        <w:gridCol w:w="1276"/>
        <w:gridCol w:w="1701"/>
        <w:gridCol w:w="1417"/>
      </w:tblGrid>
      <w:tr w:rsidR="0067291D" w:rsidRPr="000E5F51" w14:paraId="7267DD3F" w14:textId="77777777" w:rsidTr="00E0532D">
        <w:trPr>
          <w:trHeight w:val="843"/>
        </w:trPr>
        <w:tc>
          <w:tcPr>
            <w:tcW w:w="1053" w:type="dxa"/>
          </w:tcPr>
          <w:p w14:paraId="1EBB59A2" w14:textId="77777777" w:rsidR="0067291D" w:rsidRPr="000E5F51" w:rsidRDefault="0067291D" w:rsidP="0067291D">
            <w:pPr>
              <w:pStyle w:val="TRVbrdtext"/>
            </w:pPr>
            <w:r w:rsidRPr="000E5F51">
              <w:t>Linjedel</w:t>
            </w:r>
          </w:p>
        </w:tc>
        <w:tc>
          <w:tcPr>
            <w:tcW w:w="1754" w:type="dxa"/>
          </w:tcPr>
          <w:p w14:paraId="146A4D02" w14:textId="77777777" w:rsidR="0067291D" w:rsidRPr="000E5F51" w:rsidRDefault="0067291D" w:rsidP="0067291D">
            <w:pPr>
              <w:pStyle w:val="TRVbrdtext"/>
            </w:pPr>
            <w:r w:rsidRPr="000E5F51">
              <w:t>Linjeindelning</w:t>
            </w:r>
          </w:p>
        </w:tc>
        <w:tc>
          <w:tcPr>
            <w:tcW w:w="1229" w:type="dxa"/>
          </w:tcPr>
          <w:p w14:paraId="4D18FF32" w14:textId="77777777" w:rsidR="0067291D" w:rsidRPr="000E5F51" w:rsidRDefault="0067291D" w:rsidP="0067291D">
            <w:pPr>
              <w:pStyle w:val="TRVbrdtext"/>
            </w:pPr>
            <w:r w:rsidRPr="000E5F51">
              <w:t>Dim-sträcka</w:t>
            </w:r>
          </w:p>
        </w:tc>
        <w:tc>
          <w:tcPr>
            <w:tcW w:w="1132" w:type="dxa"/>
          </w:tcPr>
          <w:p w14:paraId="53030737" w14:textId="0BF7E178" w:rsidR="0067291D" w:rsidRPr="000E5F51" w:rsidRDefault="0067291D" w:rsidP="0067291D">
            <w:pPr>
              <w:pStyle w:val="TRVbrdtext"/>
            </w:pPr>
            <w:r>
              <w:t>Spårtyp/ #track_type</w:t>
            </w:r>
          </w:p>
        </w:tc>
        <w:tc>
          <w:tcPr>
            <w:tcW w:w="1094" w:type="dxa"/>
          </w:tcPr>
          <w:p w14:paraId="419EB90A" w14:textId="3B1F18AC" w:rsidR="0067291D" w:rsidRDefault="0067291D" w:rsidP="0067291D">
            <w:pPr>
              <w:pStyle w:val="TRVbrdtext"/>
            </w:pPr>
            <w:r>
              <w:t>#fjb</w:t>
            </w:r>
          </w:p>
        </w:tc>
        <w:tc>
          <w:tcPr>
            <w:tcW w:w="1094" w:type="dxa"/>
          </w:tcPr>
          <w:p w14:paraId="4A4C17BB" w14:textId="39385842" w:rsidR="0067291D" w:rsidRPr="000E5F51" w:rsidRDefault="0067291D" w:rsidP="0067291D">
            <w:pPr>
              <w:pStyle w:val="TRVbrdtext"/>
            </w:pPr>
            <w:r>
              <w:t>#entire_dim</w:t>
            </w:r>
          </w:p>
        </w:tc>
        <w:tc>
          <w:tcPr>
            <w:tcW w:w="1530" w:type="dxa"/>
          </w:tcPr>
          <w:p w14:paraId="380FC9D6" w14:textId="796D8B22" w:rsidR="0067291D" w:rsidRPr="000E5F51" w:rsidRDefault="0067291D" w:rsidP="0067291D">
            <w:pPr>
              <w:pStyle w:val="TRVbrdtext"/>
            </w:pPr>
            <w:r w:rsidRPr="000E5F51">
              <w:t>Gångtid s</w:t>
            </w:r>
            <w:r>
              <w:t>/@gt_speed</w:t>
            </w:r>
          </w:p>
        </w:tc>
        <w:tc>
          <w:tcPr>
            <w:tcW w:w="1417" w:type="dxa"/>
          </w:tcPr>
          <w:p w14:paraId="50BEFBAB" w14:textId="415A58DF" w:rsidR="0067291D" w:rsidRPr="000E5F51" w:rsidRDefault="0067291D" w:rsidP="0067291D">
            <w:pPr>
              <w:pStyle w:val="TRVbrdtext"/>
            </w:pPr>
            <w:r w:rsidRPr="000E5F51">
              <w:t>Gångtid ö</w:t>
            </w:r>
            <w:r>
              <w:t>/@gt_other</w:t>
            </w:r>
          </w:p>
        </w:tc>
        <w:tc>
          <w:tcPr>
            <w:tcW w:w="1276" w:type="dxa"/>
          </w:tcPr>
          <w:p w14:paraId="49C9C2A9" w14:textId="1170FCF3" w:rsidR="0067291D" w:rsidRPr="000E5F51" w:rsidRDefault="0067291D" w:rsidP="0067291D">
            <w:pPr>
              <w:pStyle w:val="TRVbrdtext"/>
            </w:pPr>
            <w:r w:rsidRPr="000E5F51">
              <w:t>Gångtid l</w:t>
            </w:r>
            <w:r>
              <w:t>/@gt_local</w:t>
            </w:r>
          </w:p>
        </w:tc>
        <w:tc>
          <w:tcPr>
            <w:tcW w:w="1701" w:type="dxa"/>
          </w:tcPr>
          <w:p w14:paraId="5C3DAAAE" w14:textId="0B43475A" w:rsidR="0067291D" w:rsidRPr="000E5F51" w:rsidRDefault="0067291D" w:rsidP="0067291D">
            <w:pPr>
              <w:pStyle w:val="TRVbrdtext"/>
            </w:pPr>
            <w:r w:rsidRPr="000E5F51">
              <w:t>Gångtid g</w:t>
            </w:r>
            <w:r>
              <w:t>/@gt_freight</w:t>
            </w:r>
          </w:p>
        </w:tc>
        <w:tc>
          <w:tcPr>
            <w:tcW w:w="1417" w:type="dxa"/>
          </w:tcPr>
          <w:p w14:paraId="44C9B485" w14:textId="28FDDE10" w:rsidR="0067291D" w:rsidRPr="000E5F51" w:rsidRDefault="0067291D" w:rsidP="0067291D">
            <w:pPr>
              <w:pStyle w:val="TRVbrdtext"/>
            </w:pPr>
            <w:r w:rsidRPr="000E5F51">
              <w:t xml:space="preserve">Gångtid </w:t>
            </w:r>
            <w:r w:rsidR="00E0532D">
              <w:t>malm</w:t>
            </w:r>
            <w:r>
              <w:t>@gt_iron</w:t>
            </w:r>
          </w:p>
        </w:tc>
      </w:tr>
      <w:tr w:rsidR="0067291D" w:rsidRPr="000E5F51" w14:paraId="33A15375" w14:textId="77777777" w:rsidTr="0067291D">
        <w:trPr>
          <w:trHeight w:val="792"/>
        </w:trPr>
        <w:tc>
          <w:tcPr>
            <w:tcW w:w="1053" w:type="dxa"/>
          </w:tcPr>
          <w:p w14:paraId="159FA436" w14:textId="77777777" w:rsidR="0067291D" w:rsidRPr="000E5F51" w:rsidRDefault="0067291D" w:rsidP="0067291D">
            <w:pPr>
              <w:pStyle w:val="TRVbrdtext"/>
            </w:pPr>
            <w:r w:rsidRPr="000E5F51">
              <w:t>L</w:t>
            </w:r>
            <w:r>
              <w:t>XXX</w:t>
            </w:r>
          </w:p>
        </w:tc>
        <w:tc>
          <w:tcPr>
            <w:tcW w:w="1754" w:type="dxa"/>
          </w:tcPr>
          <w:p w14:paraId="286B7BDE" w14:textId="77777777" w:rsidR="0067291D" w:rsidRPr="000E5F51" w:rsidRDefault="0067291D" w:rsidP="0067291D">
            <w:pPr>
              <w:pStyle w:val="TRVbrdtext"/>
            </w:pPr>
            <w:r>
              <w:t>XXX-XXX</w:t>
            </w:r>
          </w:p>
        </w:tc>
        <w:tc>
          <w:tcPr>
            <w:tcW w:w="1229" w:type="dxa"/>
          </w:tcPr>
          <w:p w14:paraId="3E7BBBBB" w14:textId="77777777" w:rsidR="0067291D" w:rsidRPr="000E5F51" w:rsidRDefault="0067291D" w:rsidP="0067291D">
            <w:pPr>
              <w:pStyle w:val="TRVbrdtext"/>
            </w:pPr>
            <w:r>
              <w:t>XX-XX</w:t>
            </w:r>
          </w:p>
        </w:tc>
        <w:tc>
          <w:tcPr>
            <w:tcW w:w="1132" w:type="dxa"/>
          </w:tcPr>
          <w:p w14:paraId="2BDDC4BC" w14:textId="0378DFCE" w:rsidR="0067291D" w:rsidRPr="000E5F51" w:rsidRDefault="0067291D" w:rsidP="0067291D">
            <w:pPr>
              <w:pStyle w:val="TRVbrdtext"/>
            </w:pPr>
            <w:r>
              <w:t>Esp/dsp</w:t>
            </w:r>
          </w:p>
        </w:tc>
        <w:tc>
          <w:tcPr>
            <w:tcW w:w="1094" w:type="dxa"/>
          </w:tcPr>
          <w:p w14:paraId="65B20DA8" w14:textId="3C80AABA" w:rsidR="0067291D" w:rsidRDefault="0067291D" w:rsidP="0067291D">
            <w:pPr>
              <w:pStyle w:val="TRVbrdtext"/>
            </w:pPr>
            <w:r>
              <w:t>XXX</w:t>
            </w:r>
          </w:p>
        </w:tc>
        <w:tc>
          <w:tcPr>
            <w:tcW w:w="1094" w:type="dxa"/>
          </w:tcPr>
          <w:p w14:paraId="7E3D8F03" w14:textId="51668967" w:rsidR="0067291D" w:rsidRDefault="0067291D" w:rsidP="0067291D">
            <w:pPr>
              <w:pStyle w:val="TRVbrdtext"/>
            </w:pPr>
            <w:r>
              <w:t>1/0</w:t>
            </w:r>
          </w:p>
        </w:tc>
        <w:tc>
          <w:tcPr>
            <w:tcW w:w="1530" w:type="dxa"/>
          </w:tcPr>
          <w:p w14:paraId="7382A6FC" w14:textId="30105F84" w:rsidR="0067291D" w:rsidRPr="000E5F51" w:rsidRDefault="0067291D" w:rsidP="0067291D">
            <w:pPr>
              <w:pStyle w:val="TRVbrdtext"/>
            </w:pPr>
            <w:r>
              <w:t>X</w:t>
            </w:r>
          </w:p>
        </w:tc>
        <w:tc>
          <w:tcPr>
            <w:tcW w:w="1417" w:type="dxa"/>
          </w:tcPr>
          <w:p w14:paraId="764CFA5E" w14:textId="77777777" w:rsidR="0067291D" w:rsidRPr="000E5F51" w:rsidRDefault="0067291D" w:rsidP="0067291D">
            <w:pPr>
              <w:pStyle w:val="TRVbrdtext"/>
            </w:pPr>
            <w:r>
              <w:t>X</w:t>
            </w:r>
          </w:p>
        </w:tc>
        <w:tc>
          <w:tcPr>
            <w:tcW w:w="1276" w:type="dxa"/>
          </w:tcPr>
          <w:p w14:paraId="022DECDA" w14:textId="77777777" w:rsidR="0067291D" w:rsidRPr="000E5F51" w:rsidRDefault="0067291D" w:rsidP="0067291D">
            <w:pPr>
              <w:pStyle w:val="TRVbrdtext"/>
            </w:pPr>
            <w:r>
              <w:t>X</w:t>
            </w:r>
          </w:p>
        </w:tc>
        <w:tc>
          <w:tcPr>
            <w:tcW w:w="1701" w:type="dxa"/>
          </w:tcPr>
          <w:p w14:paraId="36E40EAF" w14:textId="77777777" w:rsidR="0067291D" w:rsidRPr="000E5F51" w:rsidRDefault="0067291D" w:rsidP="0067291D">
            <w:pPr>
              <w:pStyle w:val="TRVbrdtext"/>
              <w:keepNext/>
            </w:pPr>
            <w:r>
              <w:t>X</w:t>
            </w:r>
          </w:p>
        </w:tc>
        <w:tc>
          <w:tcPr>
            <w:tcW w:w="1417" w:type="dxa"/>
          </w:tcPr>
          <w:p w14:paraId="66141ED9" w14:textId="77777777" w:rsidR="0067291D" w:rsidRDefault="0067291D" w:rsidP="0067291D">
            <w:pPr>
              <w:pStyle w:val="TRVbrdtext"/>
              <w:keepNext/>
            </w:pPr>
            <w:r>
              <w:t>X</w:t>
            </w:r>
          </w:p>
        </w:tc>
      </w:tr>
    </w:tbl>
    <w:p w14:paraId="708E15D9" w14:textId="50812858" w:rsidR="00E0532D" w:rsidRDefault="0060306C" w:rsidP="006624E8">
      <w:pPr>
        <w:pStyle w:val="Beskrivning"/>
      </w:pPr>
      <w:r>
        <w:t>Tabell 1. L</w:t>
      </w:r>
      <w:r w:rsidRPr="0066735E">
        <w:t>injeindelning med gångtider</w:t>
      </w:r>
      <w:r w:rsidR="0067291D">
        <w:t xml:space="preserve"> och</w:t>
      </w:r>
      <w:r>
        <w:t xml:space="preserve"> </w:t>
      </w:r>
      <w:r w:rsidRPr="0066735E">
        <w:t>dimensionerande sträcka</w:t>
      </w:r>
      <w:r w:rsidR="0067291D">
        <w:t>.</w:t>
      </w:r>
    </w:p>
    <w:p w14:paraId="05F58BE5" w14:textId="77777777" w:rsidR="006624E8" w:rsidRPr="006624E8" w:rsidRDefault="006624E8" w:rsidP="006624E8"/>
    <w:p w14:paraId="27CA6E0B" w14:textId="77777777" w:rsidR="00E0532D" w:rsidRPr="00E0532D" w:rsidRDefault="00E0532D" w:rsidP="00E0532D"/>
    <w:tbl>
      <w:tblPr>
        <w:tblStyle w:val="Tabellrutnt"/>
        <w:tblW w:w="14737" w:type="dxa"/>
        <w:tblLayout w:type="fixed"/>
        <w:tblLook w:val="04A0" w:firstRow="1" w:lastRow="0" w:firstColumn="1" w:lastColumn="0" w:noHBand="0" w:noVBand="1"/>
      </w:tblPr>
      <w:tblGrid>
        <w:gridCol w:w="1354"/>
        <w:gridCol w:w="1335"/>
        <w:gridCol w:w="992"/>
        <w:gridCol w:w="850"/>
        <w:gridCol w:w="1560"/>
        <w:gridCol w:w="1559"/>
        <w:gridCol w:w="1276"/>
        <w:gridCol w:w="1842"/>
        <w:gridCol w:w="1134"/>
        <w:gridCol w:w="1134"/>
        <w:gridCol w:w="1701"/>
      </w:tblGrid>
      <w:tr w:rsidR="0067291D" w:rsidRPr="00740CA4" w14:paraId="4DE5DBD9" w14:textId="77777777" w:rsidTr="00622584">
        <w:trPr>
          <w:trHeight w:val="644"/>
        </w:trPr>
        <w:tc>
          <w:tcPr>
            <w:tcW w:w="1354" w:type="dxa"/>
          </w:tcPr>
          <w:p w14:paraId="09B79A1A" w14:textId="77777777" w:rsidR="0067291D" w:rsidRPr="000E5F51" w:rsidRDefault="0067291D" w:rsidP="003518F5">
            <w:pPr>
              <w:pStyle w:val="TRVbrdtext"/>
            </w:pPr>
            <w:r w:rsidRPr="000E5F51">
              <w:lastRenderedPageBreak/>
              <w:t>Linjedel</w:t>
            </w:r>
          </w:p>
        </w:tc>
        <w:tc>
          <w:tcPr>
            <w:tcW w:w="1335" w:type="dxa"/>
          </w:tcPr>
          <w:p w14:paraId="235EE7AD" w14:textId="50572AAC" w:rsidR="0067291D" w:rsidRDefault="00DC3A95" w:rsidP="003518F5">
            <w:pPr>
              <w:pStyle w:val="TRVbrdtext"/>
            </w:pPr>
            <w:r>
              <w:t>#passanger_length</w:t>
            </w:r>
          </w:p>
        </w:tc>
        <w:tc>
          <w:tcPr>
            <w:tcW w:w="992" w:type="dxa"/>
          </w:tcPr>
          <w:p w14:paraId="23FFCCA5" w14:textId="394773E8" w:rsidR="0067291D" w:rsidRDefault="00DC3A95" w:rsidP="003518F5">
            <w:pPr>
              <w:pStyle w:val="TRVbrdtext"/>
            </w:pPr>
            <w:r>
              <w:t>#freight_length</w:t>
            </w:r>
          </w:p>
        </w:tc>
        <w:tc>
          <w:tcPr>
            <w:tcW w:w="850" w:type="dxa"/>
          </w:tcPr>
          <w:p w14:paraId="38BBDB98" w14:textId="1DC21939" w:rsidR="0067291D" w:rsidRDefault="00DC3A95" w:rsidP="003518F5">
            <w:pPr>
              <w:pStyle w:val="TRVbrdtext"/>
            </w:pPr>
            <w:r>
              <w:t>#iron_length</w:t>
            </w:r>
          </w:p>
        </w:tc>
        <w:tc>
          <w:tcPr>
            <w:tcW w:w="1560" w:type="dxa"/>
          </w:tcPr>
          <w:p w14:paraId="639F7A5C" w14:textId="7B9FB3A6" w:rsidR="0067291D" w:rsidRPr="000E5F51" w:rsidRDefault="0067291D" w:rsidP="003518F5">
            <w:pPr>
              <w:pStyle w:val="TRVbrdtext"/>
            </w:pPr>
            <w:r>
              <w:t xml:space="preserve">#dpl_first_vxl </w:t>
            </w:r>
          </w:p>
        </w:tc>
        <w:tc>
          <w:tcPr>
            <w:tcW w:w="1559" w:type="dxa"/>
          </w:tcPr>
          <w:p w14:paraId="78260DFC" w14:textId="67E4D7AF" w:rsidR="0067291D" w:rsidRPr="000E5F51" w:rsidRDefault="0067291D" w:rsidP="003518F5">
            <w:pPr>
              <w:pStyle w:val="TRVbrdtext"/>
            </w:pPr>
            <w:r>
              <w:t>#dpl_last_vxl</w:t>
            </w:r>
          </w:p>
        </w:tc>
        <w:tc>
          <w:tcPr>
            <w:tcW w:w="1276" w:type="dxa"/>
          </w:tcPr>
          <w:p w14:paraId="66F37255" w14:textId="3139A0F2" w:rsidR="0067291D" w:rsidRPr="00740CA4" w:rsidRDefault="0067291D" w:rsidP="003518F5">
            <w:pPr>
              <w:rPr>
                <w:rFonts w:ascii="Georgia" w:eastAsia="Calibri" w:hAnsi="Georgia" w:cs="Arial"/>
                <w:color w:val="000000"/>
              </w:rPr>
            </w:pPr>
            <w:r w:rsidRPr="00740CA4">
              <w:rPr>
                <w:rFonts w:ascii="Georgia" w:eastAsia="Calibri" w:hAnsi="Georgia" w:cs="Arial"/>
                <w:color w:val="000000"/>
              </w:rPr>
              <w:t>#dpl_</w:t>
            </w:r>
            <w:r w:rsidR="00622584">
              <w:rPr>
                <w:rFonts w:ascii="Georgia" w:eastAsia="Calibri" w:hAnsi="Georgia" w:cs="Arial"/>
                <w:color w:val="000000"/>
              </w:rPr>
              <w:t>first_</w:t>
            </w:r>
            <w:r w:rsidRPr="00740CA4">
              <w:rPr>
                <w:rFonts w:ascii="Georgia" w:eastAsia="Calibri" w:hAnsi="Georgia" w:cs="Arial"/>
                <w:color w:val="000000"/>
              </w:rPr>
              <w:t xml:space="preserve">length_si </w:t>
            </w:r>
          </w:p>
        </w:tc>
        <w:tc>
          <w:tcPr>
            <w:tcW w:w="1842" w:type="dxa"/>
          </w:tcPr>
          <w:p w14:paraId="24761566" w14:textId="213127F9" w:rsidR="0067291D" w:rsidRPr="00740CA4" w:rsidRDefault="0067291D" w:rsidP="003518F5">
            <w:pPr>
              <w:rPr>
                <w:rFonts w:ascii="Georgia" w:eastAsia="Calibri" w:hAnsi="Georgia" w:cs="Arial"/>
                <w:color w:val="000000"/>
              </w:rPr>
            </w:pPr>
            <w:r w:rsidRPr="00740CA4">
              <w:rPr>
                <w:rFonts w:ascii="Georgia" w:eastAsia="Calibri" w:hAnsi="Georgia" w:cs="Arial"/>
                <w:color w:val="000000"/>
              </w:rPr>
              <w:t>#dpl_</w:t>
            </w:r>
            <w:r w:rsidR="00622584">
              <w:rPr>
                <w:rFonts w:ascii="Georgia" w:eastAsia="Calibri" w:hAnsi="Georgia" w:cs="Arial"/>
                <w:color w:val="000000"/>
              </w:rPr>
              <w:t>last_</w:t>
            </w:r>
            <w:r w:rsidRPr="00740CA4">
              <w:rPr>
                <w:rFonts w:ascii="Georgia" w:eastAsia="Calibri" w:hAnsi="Georgia" w:cs="Arial"/>
                <w:color w:val="000000"/>
              </w:rPr>
              <w:t>length_si</w:t>
            </w:r>
          </w:p>
          <w:p w14:paraId="611FC0D2" w14:textId="77777777" w:rsidR="0067291D" w:rsidRPr="00740CA4" w:rsidRDefault="0067291D" w:rsidP="003518F5">
            <w:pPr>
              <w:pStyle w:val="TRVbrdtext"/>
            </w:pPr>
          </w:p>
        </w:tc>
        <w:tc>
          <w:tcPr>
            <w:tcW w:w="1134" w:type="dxa"/>
          </w:tcPr>
          <w:p w14:paraId="1A351F2B" w14:textId="0BCA494F" w:rsidR="0067291D" w:rsidRPr="00740CA4" w:rsidRDefault="0067291D" w:rsidP="003518F5">
            <w:pPr>
              <w:rPr>
                <w:rFonts w:ascii="Georgia" w:eastAsia="Calibri" w:hAnsi="Georgia" w:cs="Arial"/>
                <w:color w:val="000000"/>
              </w:rPr>
            </w:pPr>
            <w:r w:rsidRPr="00740CA4">
              <w:rPr>
                <w:rFonts w:ascii="Georgia" w:eastAsia="Calibri" w:hAnsi="Georgia" w:cs="Arial"/>
                <w:color w:val="000000"/>
              </w:rPr>
              <w:t>#dpl_</w:t>
            </w:r>
            <w:r w:rsidR="00622584">
              <w:rPr>
                <w:rFonts w:ascii="Georgia" w:eastAsia="Calibri" w:hAnsi="Georgia" w:cs="Arial"/>
                <w:color w:val="000000"/>
              </w:rPr>
              <w:t>first_</w:t>
            </w:r>
            <w:r w:rsidRPr="00740CA4">
              <w:rPr>
                <w:rFonts w:ascii="Georgia" w:eastAsia="Calibri" w:hAnsi="Georgia" w:cs="Arial"/>
                <w:color w:val="000000"/>
              </w:rPr>
              <w:t>length</w:t>
            </w:r>
          </w:p>
          <w:p w14:paraId="02F97729" w14:textId="77777777" w:rsidR="0067291D" w:rsidRPr="00740CA4" w:rsidRDefault="0067291D" w:rsidP="003518F5">
            <w:pPr>
              <w:pStyle w:val="TRVbrdtext"/>
            </w:pPr>
          </w:p>
        </w:tc>
        <w:tc>
          <w:tcPr>
            <w:tcW w:w="1134" w:type="dxa"/>
          </w:tcPr>
          <w:p w14:paraId="375D1EC3" w14:textId="0FE321AC" w:rsidR="0067291D" w:rsidRPr="00740CA4" w:rsidRDefault="0067291D" w:rsidP="003518F5">
            <w:pPr>
              <w:pStyle w:val="TRVbrdtext"/>
            </w:pPr>
            <w:r w:rsidRPr="00740CA4">
              <w:t>#dpl_</w:t>
            </w:r>
            <w:r w:rsidR="00622584">
              <w:t>last_</w:t>
            </w:r>
            <w:r w:rsidRPr="00740CA4">
              <w:t>length</w:t>
            </w:r>
          </w:p>
        </w:tc>
        <w:tc>
          <w:tcPr>
            <w:tcW w:w="1701" w:type="dxa"/>
          </w:tcPr>
          <w:p w14:paraId="0A71E188" w14:textId="31F4F4A3" w:rsidR="0067291D" w:rsidRPr="00740CA4" w:rsidRDefault="0067291D" w:rsidP="003518F5">
            <w:pPr>
              <w:pStyle w:val="TRVbrdtext"/>
              <w:rPr>
                <w:lang w:val="en-GB"/>
              </w:rPr>
            </w:pPr>
            <w:r>
              <w:rPr>
                <w:color w:val="010302"/>
              </w:rPr>
              <w:t>#kolonn</w:t>
            </w:r>
          </w:p>
        </w:tc>
      </w:tr>
      <w:tr w:rsidR="0067291D" w:rsidRPr="000E5F51" w14:paraId="55C17E2A" w14:textId="77777777" w:rsidTr="00622584">
        <w:trPr>
          <w:trHeight w:val="644"/>
        </w:trPr>
        <w:tc>
          <w:tcPr>
            <w:tcW w:w="1354" w:type="dxa"/>
          </w:tcPr>
          <w:p w14:paraId="062FEB94" w14:textId="77777777" w:rsidR="0067291D" w:rsidRPr="000E5F51" w:rsidRDefault="0067291D" w:rsidP="003518F5">
            <w:pPr>
              <w:pStyle w:val="TRVbrdtext"/>
            </w:pPr>
            <w:r w:rsidRPr="000E5F51">
              <w:t>L</w:t>
            </w:r>
            <w:r>
              <w:t>XXX</w:t>
            </w:r>
          </w:p>
        </w:tc>
        <w:tc>
          <w:tcPr>
            <w:tcW w:w="1335" w:type="dxa"/>
          </w:tcPr>
          <w:p w14:paraId="5D50B183" w14:textId="160D9C5E" w:rsidR="0067291D" w:rsidRDefault="00DC3A95" w:rsidP="003518F5">
            <w:pPr>
              <w:pStyle w:val="TRVbrdtext"/>
            </w:pPr>
            <w:r>
              <w:t>XXX</w:t>
            </w:r>
          </w:p>
        </w:tc>
        <w:tc>
          <w:tcPr>
            <w:tcW w:w="992" w:type="dxa"/>
          </w:tcPr>
          <w:p w14:paraId="499F0524" w14:textId="343FD8E3" w:rsidR="0067291D" w:rsidRDefault="00DC3A95" w:rsidP="003518F5">
            <w:pPr>
              <w:pStyle w:val="TRVbrdtext"/>
            </w:pPr>
            <w:r>
              <w:t>XXX</w:t>
            </w:r>
          </w:p>
        </w:tc>
        <w:tc>
          <w:tcPr>
            <w:tcW w:w="850" w:type="dxa"/>
          </w:tcPr>
          <w:p w14:paraId="4F3BDA29" w14:textId="3DE787EF" w:rsidR="0067291D" w:rsidRDefault="00DC3A95" w:rsidP="003518F5">
            <w:pPr>
              <w:pStyle w:val="TRVbrdtext"/>
            </w:pPr>
            <w:r>
              <w:t>XXX</w:t>
            </w:r>
          </w:p>
        </w:tc>
        <w:tc>
          <w:tcPr>
            <w:tcW w:w="1560" w:type="dxa"/>
          </w:tcPr>
          <w:p w14:paraId="776D34C6" w14:textId="1A7680E7" w:rsidR="0067291D" w:rsidRPr="000E5F51" w:rsidRDefault="0067291D" w:rsidP="003518F5">
            <w:pPr>
              <w:pStyle w:val="TRVbrdtext"/>
            </w:pPr>
            <w:r>
              <w:t>XX</w:t>
            </w:r>
          </w:p>
        </w:tc>
        <w:tc>
          <w:tcPr>
            <w:tcW w:w="1559" w:type="dxa"/>
          </w:tcPr>
          <w:p w14:paraId="338E8FFC" w14:textId="77777777" w:rsidR="0067291D" w:rsidRPr="000E5F51" w:rsidRDefault="0067291D" w:rsidP="003518F5">
            <w:pPr>
              <w:pStyle w:val="TRVbrdtext"/>
            </w:pPr>
            <w:r>
              <w:t>XX</w:t>
            </w:r>
          </w:p>
        </w:tc>
        <w:tc>
          <w:tcPr>
            <w:tcW w:w="1276" w:type="dxa"/>
          </w:tcPr>
          <w:p w14:paraId="7F367A5A" w14:textId="77777777" w:rsidR="0067291D" w:rsidRPr="000E5F51" w:rsidRDefault="0067291D" w:rsidP="003518F5">
            <w:pPr>
              <w:pStyle w:val="TRVbrdtext"/>
            </w:pPr>
            <w:r>
              <w:t>XXX</w:t>
            </w:r>
          </w:p>
        </w:tc>
        <w:tc>
          <w:tcPr>
            <w:tcW w:w="1842" w:type="dxa"/>
          </w:tcPr>
          <w:p w14:paraId="6800DDA8" w14:textId="77777777" w:rsidR="0067291D" w:rsidRDefault="0067291D" w:rsidP="003518F5">
            <w:pPr>
              <w:pStyle w:val="TRVbrdtext"/>
            </w:pPr>
            <w:r>
              <w:t>XXX</w:t>
            </w:r>
          </w:p>
        </w:tc>
        <w:tc>
          <w:tcPr>
            <w:tcW w:w="1134" w:type="dxa"/>
          </w:tcPr>
          <w:p w14:paraId="044465C1" w14:textId="77777777" w:rsidR="0067291D" w:rsidRPr="000E5F51" w:rsidRDefault="0067291D" w:rsidP="003518F5">
            <w:pPr>
              <w:pStyle w:val="TRVbrdtext"/>
            </w:pPr>
            <w:r>
              <w:t>XXX</w:t>
            </w:r>
          </w:p>
        </w:tc>
        <w:tc>
          <w:tcPr>
            <w:tcW w:w="1134" w:type="dxa"/>
          </w:tcPr>
          <w:p w14:paraId="4F0049EB" w14:textId="77777777" w:rsidR="0067291D" w:rsidRPr="000E5F51" w:rsidRDefault="0067291D" w:rsidP="003518F5">
            <w:pPr>
              <w:pStyle w:val="TRVbrdtext"/>
            </w:pPr>
            <w:r>
              <w:t>XXX</w:t>
            </w:r>
          </w:p>
        </w:tc>
        <w:tc>
          <w:tcPr>
            <w:tcW w:w="1701" w:type="dxa"/>
          </w:tcPr>
          <w:p w14:paraId="5920AE09" w14:textId="77777777" w:rsidR="0067291D" w:rsidRPr="000E5F51" w:rsidRDefault="0067291D" w:rsidP="003518F5">
            <w:pPr>
              <w:pStyle w:val="TRVbrdtext"/>
              <w:keepNext/>
            </w:pPr>
            <w:r>
              <w:t>X</w:t>
            </w:r>
          </w:p>
        </w:tc>
      </w:tr>
    </w:tbl>
    <w:p w14:paraId="7B11E480" w14:textId="368AE8DC" w:rsidR="0060306C" w:rsidRDefault="0060306C" w:rsidP="0060306C">
      <w:pPr>
        <w:pStyle w:val="Beskrivning"/>
      </w:pPr>
      <w:r>
        <w:t>Tabell 2</w:t>
      </w:r>
      <w:r w:rsidRPr="00294CEC">
        <w:t>. Linjeindelning med information om växelhastighet, längder på mötesstationer</w:t>
      </w:r>
      <w:r>
        <w:t>.</w:t>
      </w:r>
    </w:p>
    <w:tbl>
      <w:tblPr>
        <w:tblStyle w:val="Tabellrutnt"/>
        <w:tblW w:w="11858" w:type="dxa"/>
        <w:tblLayout w:type="fixed"/>
        <w:tblLook w:val="04A0" w:firstRow="1" w:lastRow="0" w:firstColumn="1" w:lastColumn="0" w:noHBand="0" w:noVBand="1"/>
      </w:tblPr>
      <w:tblGrid>
        <w:gridCol w:w="1354"/>
        <w:gridCol w:w="1618"/>
        <w:gridCol w:w="1618"/>
        <w:gridCol w:w="1559"/>
        <w:gridCol w:w="1276"/>
        <w:gridCol w:w="1701"/>
        <w:gridCol w:w="1276"/>
        <w:gridCol w:w="1456"/>
      </w:tblGrid>
      <w:tr w:rsidR="00E0532D" w:rsidRPr="00740CA4" w14:paraId="4FBB02ED" w14:textId="77777777" w:rsidTr="00E0532D">
        <w:trPr>
          <w:trHeight w:val="644"/>
        </w:trPr>
        <w:tc>
          <w:tcPr>
            <w:tcW w:w="1354" w:type="dxa"/>
          </w:tcPr>
          <w:p w14:paraId="3932E6F4" w14:textId="77777777" w:rsidR="00E0532D" w:rsidRPr="000E5F51" w:rsidRDefault="00E0532D" w:rsidP="00DC3A95">
            <w:pPr>
              <w:pStyle w:val="TRVbrdtext"/>
            </w:pPr>
            <w:r w:rsidRPr="000E5F51">
              <w:t>Linjedel</w:t>
            </w:r>
          </w:p>
        </w:tc>
        <w:tc>
          <w:tcPr>
            <w:tcW w:w="1618" w:type="dxa"/>
          </w:tcPr>
          <w:p w14:paraId="70891897" w14:textId="5721D259" w:rsidR="00E0532D" w:rsidRDefault="00E0532D" w:rsidP="00DC3A95">
            <w:pPr>
              <w:pStyle w:val="TRVbrdtext"/>
            </w:pPr>
            <w:r w:rsidRPr="00F85615">
              <w:rPr>
                <w:lang w:val="en-US"/>
              </w:rPr>
              <w:t>Inner</w:t>
            </w:r>
            <w:r>
              <w:rPr>
                <w:lang w:val="en-US"/>
              </w:rPr>
              <w:t>-</w:t>
            </w:r>
            <w:r w:rsidRPr="00F85615">
              <w:rPr>
                <w:lang w:val="en-US"/>
              </w:rPr>
              <w:t>/ytterspår #in_out</w:t>
            </w:r>
          </w:p>
        </w:tc>
        <w:tc>
          <w:tcPr>
            <w:tcW w:w="1618" w:type="dxa"/>
          </w:tcPr>
          <w:p w14:paraId="70D30271" w14:textId="4F9A6107" w:rsidR="00E0532D" w:rsidRPr="000E5F51" w:rsidRDefault="00E0532D" w:rsidP="00DC3A95">
            <w:pPr>
              <w:pStyle w:val="TRVbrdtext"/>
            </w:pPr>
            <w:r>
              <w:t>Headway</w:t>
            </w:r>
            <w:r w:rsidRPr="000E5F51">
              <w:t xml:space="preserve"> s</w:t>
            </w:r>
            <w:r>
              <w:t>/@hw_speed</w:t>
            </w:r>
          </w:p>
        </w:tc>
        <w:tc>
          <w:tcPr>
            <w:tcW w:w="1559" w:type="dxa"/>
          </w:tcPr>
          <w:p w14:paraId="6A11A727" w14:textId="7A847A28" w:rsidR="00E0532D" w:rsidRPr="000E5F51" w:rsidRDefault="00E0532D" w:rsidP="00DC3A95">
            <w:pPr>
              <w:pStyle w:val="TRVbrdtext"/>
            </w:pPr>
            <w:r>
              <w:t>Headway</w:t>
            </w:r>
            <w:r w:rsidRPr="000E5F51">
              <w:t xml:space="preserve"> ö</w:t>
            </w:r>
            <w:r>
              <w:t>/@hw_other</w:t>
            </w:r>
          </w:p>
        </w:tc>
        <w:tc>
          <w:tcPr>
            <w:tcW w:w="1276" w:type="dxa"/>
          </w:tcPr>
          <w:p w14:paraId="424677FB" w14:textId="7C694AE1" w:rsidR="00E0532D" w:rsidRPr="00740CA4" w:rsidRDefault="00E0532D" w:rsidP="00DC3A95">
            <w:pPr>
              <w:pStyle w:val="TRVbrdtext"/>
            </w:pPr>
            <w:r>
              <w:t>Headway</w:t>
            </w:r>
            <w:r w:rsidRPr="000E5F51">
              <w:t xml:space="preserve"> l</w:t>
            </w:r>
            <w:r>
              <w:t>/hw_local</w:t>
            </w:r>
          </w:p>
        </w:tc>
        <w:tc>
          <w:tcPr>
            <w:tcW w:w="1701" w:type="dxa"/>
          </w:tcPr>
          <w:p w14:paraId="5340F615" w14:textId="68E24D37" w:rsidR="00E0532D" w:rsidRPr="00740CA4" w:rsidRDefault="00E0532D" w:rsidP="00DC3A95">
            <w:pPr>
              <w:pStyle w:val="TRVbrdtext"/>
            </w:pPr>
            <w:r>
              <w:t>Headway</w:t>
            </w:r>
            <w:r w:rsidRPr="000E5F51">
              <w:t xml:space="preserve"> g</w:t>
            </w:r>
            <w:r>
              <w:t>/@hw_freight</w:t>
            </w:r>
          </w:p>
        </w:tc>
        <w:tc>
          <w:tcPr>
            <w:tcW w:w="1276" w:type="dxa"/>
          </w:tcPr>
          <w:p w14:paraId="53741BA8" w14:textId="39FDC5B4" w:rsidR="00E0532D" w:rsidRPr="00740CA4" w:rsidRDefault="00E0532D" w:rsidP="00DC3A95">
            <w:pPr>
              <w:rPr>
                <w:rFonts w:ascii="Georgia" w:eastAsia="Calibri" w:hAnsi="Georgia" w:cs="Arial"/>
                <w:color w:val="000000"/>
              </w:rPr>
            </w:pPr>
            <w:r w:rsidRPr="00E0532D">
              <w:rPr>
                <w:rFonts w:ascii="Georgia" w:eastAsia="Calibri" w:hAnsi="Georgia" w:cs="Arial"/>
                <w:color w:val="000000"/>
              </w:rPr>
              <w:t xml:space="preserve">Headway </w:t>
            </w:r>
            <w:r>
              <w:rPr>
                <w:rFonts w:ascii="Georgia" w:eastAsia="Calibri" w:hAnsi="Georgia" w:cs="Arial"/>
                <w:color w:val="000000"/>
              </w:rPr>
              <w:t>malm</w:t>
            </w:r>
            <w:r w:rsidRPr="00E0532D">
              <w:rPr>
                <w:rFonts w:ascii="Georgia" w:eastAsia="Calibri" w:hAnsi="Georgia" w:cs="Arial"/>
                <w:color w:val="000000"/>
              </w:rPr>
              <w:t>/@hw_iron</w:t>
            </w:r>
          </w:p>
        </w:tc>
        <w:tc>
          <w:tcPr>
            <w:tcW w:w="1456" w:type="dxa"/>
          </w:tcPr>
          <w:p w14:paraId="4F7ED4EA" w14:textId="77777777" w:rsidR="00E0532D" w:rsidRPr="00740CA4" w:rsidRDefault="00E0532D" w:rsidP="00DC3A95">
            <w:pPr>
              <w:pStyle w:val="TRVbrdtext"/>
              <w:rPr>
                <w:lang w:val="en-GB"/>
              </w:rPr>
            </w:pPr>
            <w:r>
              <w:rPr>
                <w:color w:val="010302"/>
              </w:rPr>
              <w:t>#overtaking_stations</w:t>
            </w:r>
          </w:p>
        </w:tc>
      </w:tr>
      <w:tr w:rsidR="00E0532D" w:rsidRPr="000E5F51" w14:paraId="6550039D" w14:textId="77777777" w:rsidTr="00E0532D">
        <w:trPr>
          <w:trHeight w:val="644"/>
        </w:trPr>
        <w:tc>
          <w:tcPr>
            <w:tcW w:w="1354" w:type="dxa"/>
          </w:tcPr>
          <w:p w14:paraId="546C29D8" w14:textId="77777777" w:rsidR="00E0532D" w:rsidRPr="000E5F51" w:rsidRDefault="00E0532D" w:rsidP="00DC3A95">
            <w:pPr>
              <w:pStyle w:val="TRVbrdtext"/>
            </w:pPr>
            <w:r w:rsidRPr="000E5F51">
              <w:t>L</w:t>
            </w:r>
            <w:r>
              <w:t>XXX</w:t>
            </w:r>
          </w:p>
        </w:tc>
        <w:tc>
          <w:tcPr>
            <w:tcW w:w="1618" w:type="dxa"/>
          </w:tcPr>
          <w:p w14:paraId="1CDA4E5B" w14:textId="1691C927" w:rsidR="00E0532D" w:rsidRDefault="00E0532D" w:rsidP="00DC3A95">
            <w:pPr>
              <w:pStyle w:val="TRVbrdtext"/>
            </w:pPr>
            <w:r>
              <w:t>Y/I</w:t>
            </w:r>
          </w:p>
        </w:tc>
        <w:tc>
          <w:tcPr>
            <w:tcW w:w="1618" w:type="dxa"/>
          </w:tcPr>
          <w:p w14:paraId="548E24F3" w14:textId="135E1F0F" w:rsidR="00E0532D" w:rsidRPr="000E5F51" w:rsidRDefault="00E0532D" w:rsidP="00DC3A95">
            <w:pPr>
              <w:pStyle w:val="TRVbrdtext"/>
            </w:pPr>
            <w:r>
              <w:t>X</w:t>
            </w:r>
          </w:p>
        </w:tc>
        <w:tc>
          <w:tcPr>
            <w:tcW w:w="1559" w:type="dxa"/>
          </w:tcPr>
          <w:p w14:paraId="6C2C642D" w14:textId="7C58EFCF" w:rsidR="00E0532D" w:rsidRPr="000E5F51" w:rsidRDefault="00E0532D" w:rsidP="00DC3A95">
            <w:pPr>
              <w:pStyle w:val="TRVbrdtext"/>
            </w:pPr>
            <w:r>
              <w:t>X</w:t>
            </w:r>
          </w:p>
        </w:tc>
        <w:tc>
          <w:tcPr>
            <w:tcW w:w="1276" w:type="dxa"/>
          </w:tcPr>
          <w:p w14:paraId="7E0C13BF" w14:textId="1EEAD00F" w:rsidR="00E0532D" w:rsidRPr="000E5F51" w:rsidRDefault="00E0532D" w:rsidP="00DC3A95">
            <w:pPr>
              <w:pStyle w:val="TRVbrdtext"/>
            </w:pPr>
            <w:r>
              <w:t>X</w:t>
            </w:r>
          </w:p>
        </w:tc>
        <w:tc>
          <w:tcPr>
            <w:tcW w:w="1701" w:type="dxa"/>
          </w:tcPr>
          <w:p w14:paraId="305E7AE7" w14:textId="7DA4DFA8" w:rsidR="00E0532D" w:rsidRDefault="00E0532D" w:rsidP="00DC3A95">
            <w:pPr>
              <w:pStyle w:val="TRVbrdtext"/>
            </w:pPr>
            <w:r>
              <w:t>X</w:t>
            </w:r>
          </w:p>
        </w:tc>
        <w:tc>
          <w:tcPr>
            <w:tcW w:w="1276" w:type="dxa"/>
          </w:tcPr>
          <w:p w14:paraId="49377E2D" w14:textId="4D404EB9" w:rsidR="00E0532D" w:rsidRDefault="00E0532D" w:rsidP="00DC3A95">
            <w:pPr>
              <w:pStyle w:val="TRVbrdtext"/>
            </w:pPr>
            <w:r>
              <w:t>X</w:t>
            </w:r>
          </w:p>
        </w:tc>
        <w:tc>
          <w:tcPr>
            <w:tcW w:w="1456" w:type="dxa"/>
          </w:tcPr>
          <w:p w14:paraId="0F665ED0" w14:textId="77777777" w:rsidR="00E0532D" w:rsidRPr="000E5F51" w:rsidRDefault="00E0532D" w:rsidP="00E0532D">
            <w:pPr>
              <w:pStyle w:val="TRVbrdtext"/>
              <w:keepNext/>
            </w:pPr>
            <w:r>
              <w:t>X</w:t>
            </w:r>
          </w:p>
        </w:tc>
      </w:tr>
    </w:tbl>
    <w:p w14:paraId="5ACE58D6" w14:textId="43190F14" w:rsidR="0067291D" w:rsidRPr="0067291D" w:rsidRDefault="00E0532D" w:rsidP="00E0532D">
      <w:pPr>
        <w:pStyle w:val="Beskrivning"/>
      </w:pPr>
      <w:r>
        <w:t xml:space="preserve">Tabell 3. </w:t>
      </w:r>
      <w:r w:rsidRPr="0046713D">
        <w:t xml:space="preserve">Linjeindelning med information om </w:t>
      </w:r>
      <w:r>
        <w:t>headway, inner- eller ytterspår samt antalet förbigångstatioer.</w:t>
      </w:r>
    </w:p>
    <w:p w14:paraId="54EAF888" w14:textId="77777777" w:rsidR="00E0532D" w:rsidRDefault="00E0532D" w:rsidP="00E0532D">
      <w:pPr>
        <w:pStyle w:val="Brdtext"/>
      </w:pPr>
    </w:p>
    <w:p w14:paraId="141A7711" w14:textId="77777777" w:rsidR="00E0532D" w:rsidRDefault="00E0532D" w:rsidP="00E0532D">
      <w:pPr>
        <w:pStyle w:val="Brdtext"/>
      </w:pPr>
    </w:p>
    <w:p w14:paraId="53F38D45" w14:textId="554D5DF6" w:rsidR="0060306C" w:rsidRDefault="0060306C" w:rsidP="0060306C">
      <w:pPr>
        <w:pStyle w:val="TRVRubrik2"/>
      </w:pPr>
      <w:r>
        <w:lastRenderedPageBreak/>
        <w:t>UA</w:t>
      </w:r>
    </w:p>
    <w:p w14:paraId="00618DF4" w14:textId="77777777" w:rsidR="00E0532D" w:rsidRPr="00066B83" w:rsidRDefault="00E0532D" w:rsidP="00E0532D">
      <w:pPr>
        <w:pStyle w:val="TRVbrdtext"/>
        <w:rPr>
          <w:lang w:eastAsia="sv-SE"/>
        </w:rPr>
      </w:pPr>
      <w:r w:rsidRPr="00066B83">
        <w:rPr>
          <w:highlight w:val="yellow"/>
          <w:lang w:eastAsia="sv-SE"/>
        </w:rPr>
        <w:t>Ta med tabell även om det inte görs några ändringar.</w:t>
      </w:r>
    </w:p>
    <w:tbl>
      <w:tblPr>
        <w:tblStyle w:val="Tabellrutnt"/>
        <w:tblW w:w="14697" w:type="dxa"/>
        <w:tblLayout w:type="fixed"/>
        <w:tblLook w:val="04A0" w:firstRow="1" w:lastRow="0" w:firstColumn="1" w:lastColumn="0" w:noHBand="0" w:noVBand="1"/>
      </w:tblPr>
      <w:tblGrid>
        <w:gridCol w:w="1053"/>
        <w:gridCol w:w="1754"/>
        <w:gridCol w:w="1229"/>
        <w:gridCol w:w="1132"/>
        <w:gridCol w:w="1094"/>
        <w:gridCol w:w="1094"/>
        <w:gridCol w:w="1530"/>
        <w:gridCol w:w="1417"/>
        <w:gridCol w:w="1276"/>
        <w:gridCol w:w="1701"/>
        <w:gridCol w:w="1417"/>
      </w:tblGrid>
      <w:tr w:rsidR="00E0532D" w:rsidRPr="000E5F51" w14:paraId="724CA309" w14:textId="77777777" w:rsidTr="00567358">
        <w:trPr>
          <w:trHeight w:val="792"/>
        </w:trPr>
        <w:tc>
          <w:tcPr>
            <w:tcW w:w="1053" w:type="dxa"/>
          </w:tcPr>
          <w:p w14:paraId="398F6E48" w14:textId="77777777" w:rsidR="00E0532D" w:rsidRPr="000E5F51" w:rsidRDefault="00E0532D" w:rsidP="00567358">
            <w:pPr>
              <w:pStyle w:val="TRVbrdtext"/>
            </w:pPr>
            <w:r w:rsidRPr="000E5F51">
              <w:t>Linjedel</w:t>
            </w:r>
          </w:p>
        </w:tc>
        <w:tc>
          <w:tcPr>
            <w:tcW w:w="1754" w:type="dxa"/>
          </w:tcPr>
          <w:p w14:paraId="4E86932D" w14:textId="77777777" w:rsidR="00E0532D" w:rsidRPr="000E5F51" w:rsidRDefault="00E0532D" w:rsidP="00567358">
            <w:pPr>
              <w:pStyle w:val="TRVbrdtext"/>
            </w:pPr>
            <w:r w:rsidRPr="000E5F51">
              <w:t>Linjeindelning</w:t>
            </w:r>
          </w:p>
        </w:tc>
        <w:tc>
          <w:tcPr>
            <w:tcW w:w="1229" w:type="dxa"/>
          </w:tcPr>
          <w:p w14:paraId="1BC91777" w14:textId="77777777" w:rsidR="00E0532D" w:rsidRPr="000E5F51" w:rsidRDefault="00E0532D" w:rsidP="00567358">
            <w:pPr>
              <w:pStyle w:val="TRVbrdtext"/>
            </w:pPr>
            <w:r w:rsidRPr="000E5F51">
              <w:t>Dim-sträcka</w:t>
            </w:r>
          </w:p>
        </w:tc>
        <w:tc>
          <w:tcPr>
            <w:tcW w:w="1132" w:type="dxa"/>
          </w:tcPr>
          <w:p w14:paraId="0C95FC36" w14:textId="77777777" w:rsidR="00E0532D" w:rsidRPr="000E5F51" w:rsidRDefault="00E0532D" w:rsidP="00567358">
            <w:pPr>
              <w:pStyle w:val="TRVbrdtext"/>
            </w:pPr>
            <w:r>
              <w:t>Spårtyp/ #track_type</w:t>
            </w:r>
          </w:p>
        </w:tc>
        <w:tc>
          <w:tcPr>
            <w:tcW w:w="1094" w:type="dxa"/>
          </w:tcPr>
          <w:p w14:paraId="70F95E22" w14:textId="77777777" w:rsidR="00E0532D" w:rsidRDefault="00E0532D" w:rsidP="00567358">
            <w:pPr>
              <w:pStyle w:val="TRVbrdtext"/>
            </w:pPr>
            <w:r>
              <w:t>#fjb</w:t>
            </w:r>
          </w:p>
        </w:tc>
        <w:tc>
          <w:tcPr>
            <w:tcW w:w="1094" w:type="dxa"/>
          </w:tcPr>
          <w:p w14:paraId="299D393C" w14:textId="77777777" w:rsidR="00E0532D" w:rsidRPr="000E5F51" w:rsidRDefault="00E0532D" w:rsidP="00567358">
            <w:pPr>
              <w:pStyle w:val="TRVbrdtext"/>
            </w:pPr>
            <w:r>
              <w:t>#entire_dim</w:t>
            </w:r>
          </w:p>
        </w:tc>
        <w:tc>
          <w:tcPr>
            <w:tcW w:w="1530" w:type="dxa"/>
          </w:tcPr>
          <w:p w14:paraId="0FA98871" w14:textId="77777777" w:rsidR="00E0532D" w:rsidRPr="000E5F51" w:rsidRDefault="00E0532D" w:rsidP="00567358">
            <w:pPr>
              <w:pStyle w:val="TRVbrdtext"/>
            </w:pPr>
            <w:r w:rsidRPr="000E5F51">
              <w:t>Gångtid s</w:t>
            </w:r>
            <w:r>
              <w:t>/@gt_speed</w:t>
            </w:r>
          </w:p>
        </w:tc>
        <w:tc>
          <w:tcPr>
            <w:tcW w:w="1417" w:type="dxa"/>
          </w:tcPr>
          <w:p w14:paraId="75E42220" w14:textId="77777777" w:rsidR="00E0532D" w:rsidRPr="000E5F51" w:rsidRDefault="00E0532D" w:rsidP="00567358">
            <w:pPr>
              <w:pStyle w:val="TRVbrdtext"/>
            </w:pPr>
            <w:r w:rsidRPr="000E5F51">
              <w:t>Gångtid ö</w:t>
            </w:r>
            <w:r>
              <w:t>/@gt_other</w:t>
            </w:r>
          </w:p>
        </w:tc>
        <w:tc>
          <w:tcPr>
            <w:tcW w:w="1276" w:type="dxa"/>
          </w:tcPr>
          <w:p w14:paraId="4BFE25FA" w14:textId="77777777" w:rsidR="00E0532D" w:rsidRPr="000E5F51" w:rsidRDefault="00E0532D" w:rsidP="00567358">
            <w:pPr>
              <w:pStyle w:val="TRVbrdtext"/>
            </w:pPr>
            <w:r w:rsidRPr="000E5F51">
              <w:t>Gångtid l</w:t>
            </w:r>
            <w:r>
              <w:t>/@gt_local</w:t>
            </w:r>
          </w:p>
        </w:tc>
        <w:tc>
          <w:tcPr>
            <w:tcW w:w="1701" w:type="dxa"/>
          </w:tcPr>
          <w:p w14:paraId="7003C780" w14:textId="77777777" w:rsidR="00E0532D" w:rsidRPr="000E5F51" w:rsidRDefault="00E0532D" w:rsidP="00567358">
            <w:pPr>
              <w:pStyle w:val="TRVbrdtext"/>
            </w:pPr>
            <w:r w:rsidRPr="000E5F51">
              <w:t>Gångtid g</w:t>
            </w:r>
            <w:r>
              <w:t>/@gt_freight</w:t>
            </w:r>
          </w:p>
        </w:tc>
        <w:tc>
          <w:tcPr>
            <w:tcW w:w="1417" w:type="dxa"/>
          </w:tcPr>
          <w:p w14:paraId="5C0977FA" w14:textId="77777777" w:rsidR="00E0532D" w:rsidRPr="000E5F51" w:rsidRDefault="00E0532D" w:rsidP="00567358">
            <w:pPr>
              <w:pStyle w:val="TRVbrdtext"/>
            </w:pPr>
            <w:r w:rsidRPr="000E5F51">
              <w:t xml:space="preserve">Gångtid </w:t>
            </w:r>
            <w:r>
              <w:t>malm@gt_iron</w:t>
            </w:r>
          </w:p>
        </w:tc>
      </w:tr>
      <w:tr w:rsidR="00E0532D" w:rsidRPr="000E5F51" w14:paraId="6F1D04A4" w14:textId="77777777" w:rsidTr="00567358">
        <w:trPr>
          <w:trHeight w:val="792"/>
        </w:trPr>
        <w:tc>
          <w:tcPr>
            <w:tcW w:w="1053" w:type="dxa"/>
          </w:tcPr>
          <w:p w14:paraId="01177BB9" w14:textId="77777777" w:rsidR="00E0532D" w:rsidRPr="000E5F51" w:rsidRDefault="00E0532D" w:rsidP="00567358">
            <w:pPr>
              <w:pStyle w:val="TRVbrdtext"/>
            </w:pPr>
            <w:r w:rsidRPr="000E5F51">
              <w:t>L</w:t>
            </w:r>
            <w:r>
              <w:t>XXX</w:t>
            </w:r>
          </w:p>
        </w:tc>
        <w:tc>
          <w:tcPr>
            <w:tcW w:w="1754" w:type="dxa"/>
          </w:tcPr>
          <w:p w14:paraId="7CF20799" w14:textId="77777777" w:rsidR="00E0532D" w:rsidRPr="000E5F51" w:rsidRDefault="00E0532D" w:rsidP="00567358">
            <w:pPr>
              <w:pStyle w:val="TRVbrdtext"/>
            </w:pPr>
            <w:r>
              <w:t>XXX-XXX</w:t>
            </w:r>
          </w:p>
        </w:tc>
        <w:tc>
          <w:tcPr>
            <w:tcW w:w="1229" w:type="dxa"/>
          </w:tcPr>
          <w:p w14:paraId="6C1A7CE7" w14:textId="77777777" w:rsidR="00E0532D" w:rsidRPr="000E5F51" w:rsidRDefault="00E0532D" w:rsidP="00567358">
            <w:pPr>
              <w:pStyle w:val="TRVbrdtext"/>
            </w:pPr>
            <w:r>
              <w:t>XX-XX</w:t>
            </w:r>
          </w:p>
        </w:tc>
        <w:tc>
          <w:tcPr>
            <w:tcW w:w="1132" w:type="dxa"/>
          </w:tcPr>
          <w:p w14:paraId="4F36AD1E" w14:textId="77777777" w:rsidR="00E0532D" w:rsidRPr="000E5F51" w:rsidRDefault="00E0532D" w:rsidP="00567358">
            <w:pPr>
              <w:pStyle w:val="TRVbrdtext"/>
            </w:pPr>
            <w:r>
              <w:t>Esp/dsp</w:t>
            </w:r>
          </w:p>
        </w:tc>
        <w:tc>
          <w:tcPr>
            <w:tcW w:w="1094" w:type="dxa"/>
          </w:tcPr>
          <w:p w14:paraId="7F9C33D5" w14:textId="77777777" w:rsidR="00E0532D" w:rsidRDefault="00E0532D" w:rsidP="00567358">
            <w:pPr>
              <w:pStyle w:val="TRVbrdtext"/>
            </w:pPr>
            <w:r>
              <w:t>XXX</w:t>
            </w:r>
          </w:p>
        </w:tc>
        <w:tc>
          <w:tcPr>
            <w:tcW w:w="1094" w:type="dxa"/>
          </w:tcPr>
          <w:p w14:paraId="267D6DB6" w14:textId="77777777" w:rsidR="00E0532D" w:rsidRDefault="00E0532D" w:rsidP="00567358">
            <w:pPr>
              <w:pStyle w:val="TRVbrdtext"/>
            </w:pPr>
            <w:r>
              <w:t>1/0</w:t>
            </w:r>
          </w:p>
        </w:tc>
        <w:tc>
          <w:tcPr>
            <w:tcW w:w="1530" w:type="dxa"/>
          </w:tcPr>
          <w:p w14:paraId="34E6B85C" w14:textId="77777777" w:rsidR="00E0532D" w:rsidRPr="000E5F51" w:rsidRDefault="00E0532D" w:rsidP="00567358">
            <w:pPr>
              <w:pStyle w:val="TRVbrdtext"/>
            </w:pPr>
            <w:r>
              <w:t>X</w:t>
            </w:r>
          </w:p>
        </w:tc>
        <w:tc>
          <w:tcPr>
            <w:tcW w:w="1417" w:type="dxa"/>
          </w:tcPr>
          <w:p w14:paraId="123B61B7" w14:textId="77777777" w:rsidR="00E0532D" w:rsidRPr="000E5F51" w:rsidRDefault="00E0532D" w:rsidP="00567358">
            <w:pPr>
              <w:pStyle w:val="TRVbrdtext"/>
            </w:pPr>
            <w:r>
              <w:t>X</w:t>
            </w:r>
          </w:p>
        </w:tc>
        <w:tc>
          <w:tcPr>
            <w:tcW w:w="1276" w:type="dxa"/>
          </w:tcPr>
          <w:p w14:paraId="0B20571E" w14:textId="77777777" w:rsidR="00E0532D" w:rsidRPr="000E5F51" w:rsidRDefault="00E0532D" w:rsidP="00567358">
            <w:pPr>
              <w:pStyle w:val="TRVbrdtext"/>
            </w:pPr>
            <w:r>
              <w:t>X</w:t>
            </w:r>
          </w:p>
        </w:tc>
        <w:tc>
          <w:tcPr>
            <w:tcW w:w="1701" w:type="dxa"/>
          </w:tcPr>
          <w:p w14:paraId="72BABEC3" w14:textId="77777777" w:rsidR="00E0532D" w:rsidRPr="000E5F51" w:rsidRDefault="00E0532D" w:rsidP="00567358">
            <w:pPr>
              <w:pStyle w:val="TRVbrdtext"/>
              <w:keepNext/>
            </w:pPr>
            <w:r>
              <w:t>X</w:t>
            </w:r>
          </w:p>
        </w:tc>
        <w:tc>
          <w:tcPr>
            <w:tcW w:w="1417" w:type="dxa"/>
          </w:tcPr>
          <w:p w14:paraId="013526C5" w14:textId="77777777" w:rsidR="00E0532D" w:rsidRDefault="00E0532D" w:rsidP="00567358">
            <w:pPr>
              <w:pStyle w:val="TRVbrdtext"/>
              <w:keepNext/>
            </w:pPr>
            <w:r>
              <w:t>X</w:t>
            </w:r>
          </w:p>
        </w:tc>
      </w:tr>
    </w:tbl>
    <w:p w14:paraId="474806CF" w14:textId="79949C34" w:rsidR="00E0532D" w:rsidRDefault="00E0532D" w:rsidP="00E0532D">
      <w:pPr>
        <w:pStyle w:val="Beskrivning"/>
      </w:pPr>
      <w:r>
        <w:t>Tabell 4. L</w:t>
      </w:r>
      <w:r w:rsidRPr="0066735E">
        <w:t>injeindelning med gångtider</w:t>
      </w:r>
      <w:r>
        <w:t xml:space="preserve"> och </w:t>
      </w:r>
      <w:r w:rsidRPr="0066735E">
        <w:t>dimensionerande sträcka</w:t>
      </w:r>
      <w:r>
        <w:t>.</w:t>
      </w:r>
    </w:p>
    <w:tbl>
      <w:tblPr>
        <w:tblStyle w:val="Tabellrutnt"/>
        <w:tblW w:w="14737" w:type="dxa"/>
        <w:tblLayout w:type="fixed"/>
        <w:tblLook w:val="04A0" w:firstRow="1" w:lastRow="0" w:firstColumn="1" w:lastColumn="0" w:noHBand="0" w:noVBand="1"/>
      </w:tblPr>
      <w:tblGrid>
        <w:gridCol w:w="1354"/>
        <w:gridCol w:w="1335"/>
        <w:gridCol w:w="992"/>
        <w:gridCol w:w="850"/>
        <w:gridCol w:w="1560"/>
        <w:gridCol w:w="1559"/>
        <w:gridCol w:w="1276"/>
        <w:gridCol w:w="1842"/>
        <w:gridCol w:w="1134"/>
        <w:gridCol w:w="1134"/>
        <w:gridCol w:w="1701"/>
      </w:tblGrid>
      <w:tr w:rsidR="00622584" w:rsidRPr="00740CA4" w14:paraId="57332AEC" w14:textId="77777777" w:rsidTr="00567358">
        <w:trPr>
          <w:trHeight w:val="644"/>
        </w:trPr>
        <w:tc>
          <w:tcPr>
            <w:tcW w:w="1354" w:type="dxa"/>
          </w:tcPr>
          <w:p w14:paraId="2392E2DE" w14:textId="77777777" w:rsidR="00622584" w:rsidRPr="000E5F51" w:rsidRDefault="00622584" w:rsidP="00567358">
            <w:pPr>
              <w:pStyle w:val="TRVbrdtext"/>
            </w:pPr>
            <w:r w:rsidRPr="000E5F51">
              <w:t>Linjedel</w:t>
            </w:r>
          </w:p>
        </w:tc>
        <w:tc>
          <w:tcPr>
            <w:tcW w:w="1335" w:type="dxa"/>
          </w:tcPr>
          <w:p w14:paraId="55161B57" w14:textId="77777777" w:rsidR="00622584" w:rsidRDefault="00622584" w:rsidP="00567358">
            <w:pPr>
              <w:pStyle w:val="TRVbrdtext"/>
            </w:pPr>
            <w:r>
              <w:t>#passanger_length</w:t>
            </w:r>
          </w:p>
        </w:tc>
        <w:tc>
          <w:tcPr>
            <w:tcW w:w="992" w:type="dxa"/>
          </w:tcPr>
          <w:p w14:paraId="4C23B764" w14:textId="77777777" w:rsidR="00622584" w:rsidRDefault="00622584" w:rsidP="00567358">
            <w:pPr>
              <w:pStyle w:val="TRVbrdtext"/>
            </w:pPr>
            <w:r>
              <w:t>#freight_length</w:t>
            </w:r>
          </w:p>
        </w:tc>
        <w:tc>
          <w:tcPr>
            <w:tcW w:w="850" w:type="dxa"/>
          </w:tcPr>
          <w:p w14:paraId="113F488E" w14:textId="77777777" w:rsidR="00622584" w:rsidRDefault="00622584" w:rsidP="00567358">
            <w:pPr>
              <w:pStyle w:val="TRVbrdtext"/>
            </w:pPr>
            <w:r>
              <w:t>#iron_length</w:t>
            </w:r>
          </w:p>
        </w:tc>
        <w:tc>
          <w:tcPr>
            <w:tcW w:w="1560" w:type="dxa"/>
          </w:tcPr>
          <w:p w14:paraId="43CF1F2A" w14:textId="77777777" w:rsidR="00622584" w:rsidRPr="000E5F51" w:rsidRDefault="00622584" w:rsidP="00567358">
            <w:pPr>
              <w:pStyle w:val="TRVbrdtext"/>
            </w:pPr>
            <w:r>
              <w:t xml:space="preserve">#dpl_first_vxl </w:t>
            </w:r>
          </w:p>
        </w:tc>
        <w:tc>
          <w:tcPr>
            <w:tcW w:w="1559" w:type="dxa"/>
          </w:tcPr>
          <w:p w14:paraId="7BEB7535" w14:textId="77777777" w:rsidR="00622584" w:rsidRPr="000E5F51" w:rsidRDefault="00622584" w:rsidP="00567358">
            <w:pPr>
              <w:pStyle w:val="TRVbrdtext"/>
            </w:pPr>
            <w:r>
              <w:t>#dpl_last_vxl</w:t>
            </w:r>
          </w:p>
        </w:tc>
        <w:tc>
          <w:tcPr>
            <w:tcW w:w="1276" w:type="dxa"/>
          </w:tcPr>
          <w:p w14:paraId="12FC6220" w14:textId="77777777" w:rsidR="00622584" w:rsidRPr="00740CA4" w:rsidRDefault="00622584" w:rsidP="00567358">
            <w:pPr>
              <w:rPr>
                <w:rFonts w:ascii="Georgia" w:eastAsia="Calibri" w:hAnsi="Georgia" w:cs="Arial"/>
                <w:color w:val="000000"/>
              </w:rPr>
            </w:pPr>
            <w:r w:rsidRPr="00740CA4">
              <w:rPr>
                <w:rFonts w:ascii="Georgia" w:eastAsia="Calibri" w:hAnsi="Georgia" w:cs="Arial"/>
                <w:color w:val="000000"/>
              </w:rPr>
              <w:t>#dpl_</w:t>
            </w:r>
            <w:r>
              <w:rPr>
                <w:rFonts w:ascii="Georgia" w:eastAsia="Calibri" w:hAnsi="Georgia" w:cs="Arial"/>
                <w:color w:val="000000"/>
              </w:rPr>
              <w:t>first_</w:t>
            </w:r>
            <w:r w:rsidRPr="00740CA4">
              <w:rPr>
                <w:rFonts w:ascii="Georgia" w:eastAsia="Calibri" w:hAnsi="Georgia" w:cs="Arial"/>
                <w:color w:val="000000"/>
              </w:rPr>
              <w:t xml:space="preserve">length_si </w:t>
            </w:r>
          </w:p>
        </w:tc>
        <w:tc>
          <w:tcPr>
            <w:tcW w:w="1842" w:type="dxa"/>
          </w:tcPr>
          <w:p w14:paraId="774D2071" w14:textId="77777777" w:rsidR="00622584" w:rsidRPr="00740CA4" w:rsidRDefault="00622584" w:rsidP="00567358">
            <w:pPr>
              <w:rPr>
                <w:rFonts w:ascii="Georgia" w:eastAsia="Calibri" w:hAnsi="Georgia" w:cs="Arial"/>
                <w:color w:val="000000"/>
              </w:rPr>
            </w:pPr>
            <w:r w:rsidRPr="00740CA4">
              <w:rPr>
                <w:rFonts w:ascii="Georgia" w:eastAsia="Calibri" w:hAnsi="Georgia" w:cs="Arial"/>
                <w:color w:val="000000"/>
              </w:rPr>
              <w:t>#dpl_</w:t>
            </w:r>
            <w:r>
              <w:rPr>
                <w:rFonts w:ascii="Georgia" w:eastAsia="Calibri" w:hAnsi="Georgia" w:cs="Arial"/>
                <w:color w:val="000000"/>
              </w:rPr>
              <w:t>last_</w:t>
            </w:r>
            <w:r w:rsidRPr="00740CA4">
              <w:rPr>
                <w:rFonts w:ascii="Georgia" w:eastAsia="Calibri" w:hAnsi="Georgia" w:cs="Arial"/>
                <w:color w:val="000000"/>
              </w:rPr>
              <w:t>length_si</w:t>
            </w:r>
          </w:p>
          <w:p w14:paraId="64E27F71" w14:textId="77777777" w:rsidR="00622584" w:rsidRPr="00740CA4" w:rsidRDefault="00622584" w:rsidP="00567358">
            <w:pPr>
              <w:pStyle w:val="TRVbrdtext"/>
            </w:pPr>
          </w:p>
        </w:tc>
        <w:tc>
          <w:tcPr>
            <w:tcW w:w="1134" w:type="dxa"/>
          </w:tcPr>
          <w:p w14:paraId="603FFD92" w14:textId="77777777" w:rsidR="00622584" w:rsidRPr="00740CA4" w:rsidRDefault="00622584" w:rsidP="00567358">
            <w:pPr>
              <w:rPr>
                <w:rFonts w:ascii="Georgia" w:eastAsia="Calibri" w:hAnsi="Georgia" w:cs="Arial"/>
                <w:color w:val="000000"/>
              </w:rPr>
            </w:pPr>
            <w:r w:rsidRPr="00740CA4">
              <w:rPr>
                <w:rFonts w:ascii="Georgia" w:eastAsia="Calibri" w:hAnsi="Georgia" w:cs="Arial"/>
                <w:color w:val="000000"/>
              </w:rPr>
              <w:t>#dpl_</w:t>
            </w:r>
            <w:r>
              <w:rPr>
                <w:rFonts w:ascii="Georgia" w:eastAsia="Calibri" w:hAnsi="Georgia" w:cs="Arial"/>
                <w:color w:val="000000"/>
              </w:rPr>
              <w:t>first_</w:t>
            </w:r>
            <w:r w:rsidRPr="00740CA4">
              <w:rPr>
                <w:rFonts w:ascii="Georgia" w:eastAsia="Calibri" w:hAnsi="Georgia" w:cs="Arial"/>
                <w:color w:val="000000"/>
              </w:rPr>
              <w:t>length</w:t>
            </w:r>
          </w:p>
          <w:p w14:paraId="11EFBCFB" w14:textId="77777777" w:rsidR="00622584" w:rsidRPr="00740CA4" w:rsidRDefault="00622584" w:rsidP="00567358">
            <w:pPr>
              <w:pStyle w:val="TRVbrdtext"/>
            </w:pPr>
          </w:p>
        </w:tc>
        <w:tc>
          <w:tcPr>
            <w:tcW w:w="1134" w:type="dxa"/>
          </w:tcPr>
          <w:p w14:paraId="3531B516" w14:textId="77777777" w:rsidR="00622584" w:rsidRPr="00740CA4" w:rsidRDefault="00622584" w:rsidP="00567358">
            <w:pPr>
              <w:pStyle w:val="TRVbrdtext"/>
            </w:pPr>
            <w:r w:rsidRPr="00740CA4">
              <w:t>#dpl_</w:t>
            </w:r>
            <w:r>
              <w:t>last_</w:t>
            </w:r>
            <w:r w:rsidRPr="00740CA4">
              <w:t>length</w:t>
            </w:r>
          </w:p>
        </w:tc>
        <w:tc>
          <w:tcPr>
            <w:tcW w:w="1701" w:type="dxa"/>
          </w:tcPr>
          <w:p w14:paraId="4EFCE6E8" w14:textId="77777777" w:rsidR="00622584" w:rsidRPr="00740CA4" w:rsidRDefault="00622584" w:rsidP="00567358">
            <w:pPr>
              <w:pStyle w:val="TRVbrdtext"/>
              <w:rPr>
                <w:lang w:val="en-GB"/>
              </w:rPr>
            </w:pPr>
            <w:r>
              <w:rPr>
                <w:color w:val="010302"/>
              </w:rPr>
              <w:t>#kolonn</w:t>
            </w:r>
          </w:p>
        </w:tc>
      </w:tr>
      <w:tr w:rsidR="00622584" w:rsidRPr="000E5F51" w14:paraId="6EB944D5" w14:textId="77777777" w:rsidTr="00567358">
        <w:trPr>
          <w:trHeight w:val="644"/>
        </w:trPr>
        <w:tc>
          <w:tcPr>
            <w:tcW w:w="1354" w:type="dxa"/>
          </w:tcPr>
          <w:p w14:paraId="61027500" w14:textId="77777777" w:rsidR="00622584" w:rsidRPr="000E5F51" w:rsidRDefault="00622584" w:rsidP="00567358">
            <w:pPr>
              <w:pStyle w:val="TRVbrdtext"/>
            </w:pPr>
            <w:r w:rsidRPr="000E5F51">
              <w:t>L</w:t>
            </w:r>
            <w:r>
              <w:t>XXX</w:t>
            </w:r>
          </w:p>
        </w:tc>
        <w:tc>
          <w:tcPr>
            <w:tcW w:w="1335" w:type="dxa"/>
          </w:tcPr>
          <w:p w14:paraId="364F75F7" w14:textId="77777777" w:rsidR="00622584" w:rsidRDefault="00622584" w:rsidP="00567358">
            <w:pPr>
              <w:pStyle w:val="TRVbrdtext"/>
            </w:pPr>
            <w:r>
              <w:t>XXX</w:t>
            </w:r>
          </w:p>
        </w:tc>
        <w:tc>
          <w:tcPr>
            <w:tcW w:w="992" w:type="dxa"/>
          </w:tcPr>
          <w:p w14:paraId="216D4CF7" w14:textId="77777777" w:rsidR="00622584" w:rsidRDefault="00622584" w:rsidP="00567358">
            <w:pPr>
              <w:pStyle w:val="TRVbrdtext"/>
            </w:pPr>
            <w:r>
              <w:t>XXX</w:t>
            </w:r>
          </w:p>
        </w:tc>
        <w:tc>
          <w:tcPr>
            <w:tcW w:w="850" w:type="dxa"/>
          </w:tcPr>
          <w:p w14:paraId="792E5719" w14:textId="77777777" w:rsidR="00622584" w:rsidRDefault="00622584" w:rsidP="00567358">
            <w:pPr>
              <w:pStyle w:val="TRVbrdtext"/>
            </w:pPr>
            <w:r>
              <w:t>XXX</w:t>
            </w:r>
          </w:p>
        </w:tc>
        <w:tc>
          <w:tcPr>
            <w:tcW w:w="1560" w:type="dxa"/>
          </w:tcPr>
          <w:p w14:paraId="01D06334" w14:textId="77777777" w:rsidR="00622584" w:rsidRPr="000E5F51" w:rsidRDefault="00622584" w:rsidP="00567358">
            <w:pPr>
              <w:pStyle w:val="TRVbrdtext"/>
            </w:pPr>
            <w:r>
              <w:t>XX</w:t>
            </w:r>
          </w:p>
        </w:tc>
        <w:tc>
          <w:tcPr>
            <w:tcW w:w="1559" w:type="dxa"/>
          </w:tcPr>
          <w:p w14:paraId="327A84F4" w14:textId="77777777" w:rsidR="00622584" w:rsidRPr="000E5F51" w:rsidRDefault="00622584" w:rsidP="00567358">
            <w:pPr>
              <w:pStyle w:val="TRVbrdtext"/>
            </w:pPr>
            <w:r>
              <w:t>XX</w:t>
            </w:r>
          </w:p>
        </w:tc>
        <w:tc>
          <w:tcPr>
            <w:tcW w:w="1276" w:type="dxa"/>
          </w:tcPr>
          <w:p w14:paraId="214B4DED" w14:textId="77777777" w:rsidR="00622584" w:rsidRPr="000E5F51" w:rsidRDefault="00622584" w:rsidP="00567358">
            <w:pPr>
              <w:pStyle w:val="TRVbrdtext"/>
            </w:pPr>
            <w:r>
              <w:t>XXX</w:t>
            </w:r>
          </w:p>
        </w:tc>
        <w:tc>
          <w:tcPr>
            <w:tcW w:w="1842" w:type="dxa"/>
          </w:tcPr>
          <w:p w14:paraId="60F939F0" w14:textId="77777777" w:rsidR="00622584" w:rsidRDefault="00622584" w:rsidP="00567358">
            <w:pPr>
              <w:pStyle w:val="TRVbrdtext"/>
            </w:pPr>
            <w:r>
              <w:t>XXX</w:t>
            </w:r>
          </w:p>
        </w:tc>
        <w:tc>
          <w:tcPr>
            <w:tcW w:w="1134" w:type="dxa"/>
          </w:tcPr>
          <w:p w14:paraId="543098E8" w14:textId="77777777" w:rsidR="00622584" w:rsidRPr="000E5F51" w:rsidRDefault="00622584" w:rsidP="00567358">
            <w:pPr>
              <w:pStyle w:val="TRVbrdtext"/>
            </w:pPr>
            <w:r>
              <w:t>XXX</w:t>
            </w:r>
          </w:p>
        </w:tc>
        <w:tc>
          <w:tcPr>
            <w:tcW w:w="1134" w:type="dxa"/>
          </w:tcPr>
          <w:p w14:paraId="6766EB9F" w14:textId="77777777" w:rsidR="00622584" w:rsidRPr="000E5F51" w:rsidRDefault="00622584" w:rsidP="00567358">
            <w:pPr>
              <w:pStyle w:val="TRVbrdtext"/>
            </w:pPr>
            <w:r>
              <w:t>XXX</w:t>
            </w:r>
          </w:p>
        </w:tc>
        <w:tc>
          <w:tcPr>
            <w:tcW w:w="1701" w:type="dxa"/>
          </w:tcPr>
          <w:p w14:paraId="726A2FD0" w14:textId="77777777" w:rsidR="00622584" w:rsidRPr="000E5F51" w:rsidRDefault="00622584" w:rsidP="00567358">
            <w:pPr>
              <w:pStyle w:val="TRVbrdtext"/>
              <w:keepNext/>
            </w:pPr>
            <w:r>
              <w:t>X</w:t>
            </w:r>
          </w:p>
        </w:tc>
      </w:tr>
    </w:tbl>
    <w:p w14:paraId="3C17750D" w14:textId="16D479E7" w:rsidR="00E0532D" w:rsidRDefault="00E0532D" w:rsidP="00E0532D">
      <w:pPr>
        <w:pStyle w:val="Beskrivning"/>
      </w:pPr>
      <w:r>
        <w:t>Tabell 5</w:t>
      </w:r>
      <w:r w:rsidRPr="00294CEC">
        <w:t>. Linjeindelning med information om växelhastighet, längder på mötesstationer</w:t>
      </w:r>
      <w:r>
        <w:t>.</w:t>
      </w:r>
    </w:p>
    <w:tbl>
      <w:tblPr>
        <w:tblStyle w:val="Tabellrutnt"/>
        <w:tblW w:w="11858" w:type="dxa"/>
        <w:tblLayout w:type="fixed"/>
        <w:tblLook w:val="04A0" w:firstRow="1" w:lastRow="0" w:firstColumn="1" w:lastColumn="0" w:noHBand="0" w:noVBand="1"/>
      </w:tblPr>
      <w:tblGrid>
        <w:gridCol w:w="1354"/>
        <w:gridCol w:w="1618"/>
        <w:gridCol w:w="1618"/>
        <w:gridCol w:w="1559"/>
        <w:gridCol w:w="1276"/>
        <w:gridCol w:w="1701"/>
        <w:gridCol w:w="1276"/>
        <w:gridCol w:w="1456"/>
      </w:tblGrid>
      <w:tr w:rsidR="00E0532D" w:rsidRPr="00740CA4" w14:paraId="78614998" w14:textId="77777777" w:rsidTr="00567358">
        <w:trPr>
          <w:trHeight w:val="644"/>
        </w:trPr>
        <w:tc>
          <w:tcPr>
            <w:tcW w:w="1354" w:type="dxa"/>
          </w:tcPr>
          <w:p w14:paraId="6AF24B3D" w14:textId="77777777" w:rsidR="00E0532D" w:rsidRPr="000E5F51" w:rsidRDefault="00E0532D" w:rsidP="00567358">
            <w:pPr>
              <w:pStyle w:val="TRVbrdtext"/>
            </w:pPr>
            <w:r w:rsidRPr="000E5F51">
              <w:lastRenderedPageBreak/>
              <w:t>Linjedel</w:t>
            </w:r>
          </w:p>
        </w:tc>
        <w:tc>
          <w:tcPr>
            <w:tcW w:w="1618" w:type="dxa"/>
          </w:tcPr>
          <w:p w14:paraId="6C3D42FE" w14:textId="77777777" w:rsidR="00E0532D" w:rsidRDefault="00E0532D" w:rsidP="00567358">
            <w:pPr>
              <w:pStyle w:val="TRVbrdtext"/>
            </w:pPr>
            <w:r w:rsidRPr="00F85615">
              <w:rPr>
                <w:lang w:val="en-US"/>
              </w:rPr>
              <w:t>Inner</w:t>
            </w:r>
            <w:r>
              <w:rPr>
                <w:lang w:val="en-US"/>
              </w:rPr>
              <w:t>-</w:t>
            </w:r>
            <w:r w:rsidRPr="00F85615">
              <w:rPr>
                <w:lang w:val="en-US"/>
              </w:rPr>
              <w:t>/ytterspår #in_out</w:t>
            </w:r>
          </w:p>
        </w:tc>
        <w:tc>
          <w:tcPr>
            <w:tcW w:w="1618" w:type="dxa"/>
          </w:tcPr>
          <w:p w14:paraId="053FF068" w14:textId="77777777" w:rsidR="00E0532D" w:rsidRPr="000E5F51" w:rsidRDefault="00E0532D" w:rsidP="00567358">
            <w:pPr>
              <w:pStyle w:val="TRVbrdtext"/>
            </w:pPr>
            <w:r>
              <w:t>Headway</w:t>
            </w:r>
            <w:r w:rsidRPr="000E5F51">
              <w:t xml:space="preserve"> s</w:t>
            </w:r>
            <w:r>
              <w:t>/@hw_speed</w:t>
            </w:r>
          </w:p>
        </w:tc>
        <w:tc>
          <w:tcPr>
            <w:tcW w:w="1559" w:type="dxa"/>
          </w:tcPr>
          <w:p w14:paraId="00F66914" w14:textId="77777777" w:rsidR="00E0532D" w:rsidRPr="000E5F51" w:rsidRDefault="00E0532D" w:rsidP="00567358">
            <w:pPr>
              <w:pStyle w:val="TRVbrdtext"/>
            </w:pPr>
            <w:r>
              <w:t>Headway</w:t>
            </w:r>
            <w:r w:rsidRPr="000E5F51">
              <w:t xml:space="preserve"> ö</w:t>
            </w:r>
            <w:r>
              <w:t>/@hw_other</w:t>
            </w:r>
          </w:p>
        </w:tc>
        <w:tc>
          <w:tcPr>
            <w:tcW w:w="1276" w:type="dxa"/>
          </w:tcPr>
          <w:p w14:paraId="0829C696" w14:textId="77777777" w:rsidR="00E0532D" w:rsidRPr="00740CA4" w:rsidRDefault="00E0532D" w:rsidP="00567358">
            <w:pPr>
              <w:pStyle w:val="TRVbrdtext"/>
            </w:pPr>
            <w:r>
              <w:t>Headway</w:t>
            </w:r>
            <w:r w:rsidRPr="000E5F51">
              <w:t xml:space="preserve"> l</w:t>
            </w:r>
            <w:r>
              <w:t>/hw_local</w:t>
            </w:r>
          </w:p>
        </w:tc>
        <w:tc>
          <w:tcPr>
            <w:tcW w:w="1701" w:type="dxa"/>
          </w:tcPr>
          <w:p w14:paraId="45B42350" w14:textId="77777777" w:rsidR="00E0532D" w:rsidRPr="00740CA4" w:rsidRDefault="00E0532D" w:rsidP="00567358">
            <w:pPr>
              <w:pStyle w:val="TRVbrdtext"/>
            </w:pPr>
            <w:r>
              <w:t>Headway</w:t>
            </w:r>
            <w:r w:rsidRPr="000E5F51">
              <w:t xml:space="preserve"> g</w:t>
            </w:r>
            <w:r>
              <w:t>/@hw_freight</w:t>
            </w:r>
          </w:p>
        </w:tc>
        <w:tc>
          <w:tcPr>
            <w:tcW w:w="1276" w:type="dxa"/>
          </w:tcPr>
          <w:p w14:paraId="2ABB8998" w14:textId="77777777" w:rsidR="00E0532D" w:rsidRPr="00740CA4" w:rsidRDefault="00E0532D" w:rsidP="00567358">
            <w:pPr>
              <w:rPr>
                <w:rFonts w:ascii="Georgia" w:eastAsia="Calibri" w:hAnsi="Georgia" w:cs="Arial"/>
                <w:color w:val="000000"/>
              </w:rPr>
            </w:pPr>
            <w:r w:rsidRPr="00E0532D">
              <w:rPr>
                <w:rFonts w:ascii="Georgia" w:eastAsia="Calibri" w:hAnsi="Georgia" w:cs="Arial"/>
                <w:color w:val="000000"/>
              </w:rPr>
              <w:t xml:space="preserve">Headway </w:t>
            </w:r>
            <w:r>
              <w:rPr>
                <w:rFonts w:ascii="Georgia" w:eastAsia="Calibri" w:hAnsi="Georgia" w:cs="Arial"/>
                <w:color w:val="000000"/>
              </w:rPr>
              <w:t>malm</w:t>
            </w:r>
            <w:r w:rsidRPr="00E0532D">
              <w:rPr>
                <w:rFonts w:ascii="Georgia" w:eastAsia="Calibri" w:hAnsi="Georgia" w:cs="Arial"/>
                <w:color w:val="000000"/>
              </w:rPr>
              <w:t>/@hw_iron</w:t>
            </w:r>
          </w:p>
        </w:tc>
        <w:tc>
          <w:tcPr>
            <w:tcW w:w="1456" w:type="dxa"/>
          </w:tcPr>
          <w:p w14:paraId="779A5FFC" w14:textId="77777777" w:rsidR="00E0532D" w:rsidRPr="00740CA4" w:rsidRDefault="00E0532D" w:rsidP="00567358">
            <w:pPr>
              <w:pStyle w:val="TRVbrdtext"/>
              <w:rPr>
                <w:lang w:val="en-GB"/>
              </w:rPr>
            </w:pPr>
            <w:r>
              <w:rPr>
                <w:color w:val="010302"/>
              </w:rPr>
              <w:t>#overtaking_stations</w:t>
            </w:r>
          </w:p>
        </w:tc>
      </w:tr>
      <w:tr w:rsidR="00E0532D" w:rsidRPr="000E5F51" w14:paraId="4E8DA495" w14:textId="77777777" w:rsidTr="00567358">
        <w:trPr>
          <w:trHeight w:val="644"/>
        </w:trPr>
        <w:tc>
          <w:tcPr>
            <w:tcW w:w="1354" w:type="dxa"/>
          </w:tcPr>
          <w:p w14:paraId="47514095" w14:textId="77777777" w:rsidR="00E0532D" w:rsidRPr="000E5F51" w:rsidRDefault="00E0532D" w:rsidP="00567358">
            <w:pPr>
              <w:pStyle w:val="TRVbrdtext"/>
            </w:pPr>
            <w:r w:rsidRPr="000E5F51">
              <w:t>L</w:t>
            </w:r>
            <w:r>
              <w:t>XXX</w:t>
            </w:r>
          </w:p>
        </w:tc>
        <w:tc>
          <w:tcPr>
            <w:tcW w:w="1618" w:type="dxa"/>
          </w:tcPr>
          <w:p w14:paraId="1327716B" w14:textId="77777777" w:rsidR="00E0532D" w:rsidRDefault="00E0532D" w:rsidP="00567358">
            <w:pPr>
              <w:pStyle w:val="TRVbrdtext"/>
            </w:pPr>
            <w:r>
              <w:t>Y/I</w:t>
            </w:r>
          </w:p>
        </w:tc>
        <w:tc>
          <w:tcPr>
            <w:tcW w:w="1618" w:type="dxa"/>
          </w:tcPr>
          <w:p w14:paraId="6B36CED0" w14:textId="77777777" w:rsidR="00E0532D" w:rsidRPr="000E5F51" w:rsidRDefault="00E0532D" w:rsidP="00567358">
            <w:pPr>
              <w:pStyle w:val="TRVbrdtext"/>
            </w:pPr>
            <w:r>
              <w:t>X</w:t>
            </w:r>
          </w:p>
        </w:tc>
        <w:tc>
          <w:tcPr>
            <w:tcW w:w="1559" w:type="dxa"/>
          </w:tcPr>
          <w:p w14:paraId="30A90390" w14:textId="77777777" w:rsidR="00E0532D" w:rsidRPr="000E5F51" w:rsidRDefault="00E0532D" w:rsidP="00567358">
            <w:pPr>
              <w:pStyle w:val="TRVbrdtext"/>
            </w:pPr>
            <w:r>
              <w:t>X</w:t>
            </w:r>
          </w:p>
        </w:tc>
        <w:tc>
          <w:tcPr>
            <w:tcW w:w="1276" w:type="dxa"/>
          </w:tcPr>
          <w:p w14:paraId="5EFA8AD8" w14:textId="77777777" w:rsidR="00E0532D" w:rsidRPr="000E5F51" w:rsidRDefault="00E0532D" w:rsidP="00567358">
            <w:pPr>
              <w:pStyle w:val="TRVbrdtext"/>
            </w:pPr>
            <w:r>
              <w:t>X</w:t>
            </w:r>
          </w:p>
        </w:tc>
        <w:tc>
          <w:tcPr>
            <w:tcW w:w="1701" w:type="dxa"/>
          </w:tcPr>
          <w:p w14:paraId="4CAD7103" w14:textId="77777777" w:rsidR="00E0532D" w:rsidRDefault="00E0532D" w:rsidP="00567358">
            <w:pPr>
              <w:pStyle w:val="TRVbrdtext"/>
            </w:pPr>
            <w:r>
              <w:t>X</w:t>
            </w:r>
          </w:p>
        </w:tc>
        <w:tc>
          <w:tcPr>
            <w:tcW w:w="1276" w:type="dxa"/>
          </w:tcPr>
          <w:p w14:paraId="34D55330" w14:textId="77777777" w:rsidR="00E0532D" w:rsidRDefault="00E0532D" w:rsidP="00567358">
            <w:pPr>
              <w:pStyle w:val="TRVbrdtext"/>
            </w:pPr>
            <w:r>
              <w:t>X</w:t>
            </w:r>
          </w:p>
        </w:tc>
        <w:tc>
          <w:tcPr>
            <w:tcW w:w="1456" w:type="dxa"/>
          </w:tcPr>
          <w:p w14:paraId="76E51CC5" w14:textId="77777777" w:rsidR="00E0532D" w:rsidRPr="000E5F51" w:rsidRDefault="00E0532D" w:rsidP="00567358">
            <w:pPr>
              <w:pStyle w:val="TRVbrdtext"/>
              <w:keepNext/>
            </w:pPr>
            <w:r>
              <w:t>X</w:t>
            </w:r>
          </w:p>
        </w:tc>
      </w:tr>
    </w:tbl>
    <w:p w14:paraId="2AEFBB13" w14:textId="134C38ED" w:rsidR="00E0532D" w:rsidRPr="0067291D" w:rsidRDefault="00E0532D" w:rsidP="00E0532D">
      <w:pPr>
        <w:pStyle w:val="Beskrivning"/>
      </w:pPr>
      <w:r>
        <w:t xml:space="preserve">Tabell 6. </w:t>
      </w:r>
      <w:r w:rsidRPr="0046713D">
        <w:t xml:space="preserve">Linjeindelning med information om </w:t>
      </w:r>
      <w:r>
        <w:t>headway, inner- eller ytterspår samt antalet förbigångstatioer.</w:t>
      </w:r>
    </w:p>
    <w:p w14:paraId="51D07494" w14:textId="3302C966" w:rsidR="00061E38" w:rsidRDefault="00061E3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br w:type="page"/>
      </w:r>
    </w:p>
    <w:p w14:paraId="40225B95" w14:textId="77777777" w:rsidR="006624E8" w:rsidRDefault="006624E8" w:rsidP="0060306C">
      <w:pPr>
        <w:rPr>
          <w:rFonts w:ascii="Arial" w:hAnsi="Arial"/>
          <w:sz w:val="32"/>
        </w:rPr>
        <w:sectPr w:rsidR="006624E8" w:rsidSect="006624E8">
          <w:pgSz w:w="16838" w:h="11906" w:orient="landscape"/>
          <w:pgMar w:top="1191" w:right="1418" w:bottom="3119" w:left="1418" w:header="284" w:footer="454" w:gutter="0"/>
          <w:cols w:space="720"/>
          <w:titlePg/>
          <w:docGrid w:linePitch="360"/>
        </w:sectPr>
      </w:pPr>
    </w:p>
    <w:p w14:paraId="56EBAF28" w14:textId="568B7C09" w:rsidR="0060306C" w:rsidRPr="007C0CD1" w:rsidRDefault="0060306C" w:rsidP="0060306C">
      <w:pPr>
        <w:rPr>
          <w:rFonts w:ascii="Arial" w:hAnsi="Arial"/>
          <w:sz w:val="32"/>
        </w:rPr>
      </w:pPr>
      <w:r w:rsidRPr="007C0CD1">
        <w:rPr>
          <w:rFonts w:ascii="Arial" w:hAnsi="Arial"/>
          <w:sz w:val="32"/>
        </w:rPr>
        <w:lastRenderedPageBreak/>
        <w:t>Trafikering</w:t>
      </w:r>
    </w:p>
    <w:p w14:paraId="2AAB678D" w14:textId="77777777" w:rsidR="0060306C" w:rsidRDefault="0060306C" w:rsidP="0060306C">
      <w:pPr>
        <w:pStyle w:val="TRVRubrik2"/>
      </w:pPr>
      <w:r>
        <w:t>JA</w:t>
      </w:r>
    </w:p>
    <w:p w14:paraId="0CB053C8" w14:textId="77777777" w:rsidR="0060306C" w:rsidRPr="005C742B" w:rsidRDefault="0060306C" w:rsidP="0060306C">
      <w:pPr>
        <w:pStyle w:val="TRVbrdtext"/>
      </w:pPr>
      <w:r w:rsidRPr="00F04B1C">
        <w:rPr>
          <w:highlight w:val="yellow"/>
        </w:rPr>
        <w:t>Görs någon förändring jämfört med basprognos.</w:t>
      </w:r>
    </w:p>
    <w:p w14:paraId="638AE50A" w14:textId="77777777" w:rsidR="0060306C" w:rsidRDefault="0060306C" w:rsidP="0060306C">
      <w:pPr>
        <w:pStyle w:val="TRVRubrik2"/>
      </w:pPr>
      <w:r>
        <w:t>UA</w:t>
      </w:r>
    </w:p>
    <w:p w14:paraId="6281921D" w14:textId="77777777" w:rsidR="0060306C" w:rsidRPr="005C742B" w:rsidRDefault="0060306C" w:rsidP="0060306C">
      <w:pPr>
        <w:pStyle w:val="TRVbrdtext"/>
      </w:pPr>
      <w:r w:rsidRPr="00F04B1C">
        <w:rPr>
          <w:highlight w:val="yellow"/>
        </w:rPr>
        <w:t xml:space="preserve">Görs någon förändring jämfört med </w:t>
      </w:r>
      <w:r>
        <w:rPr>
          <w:highlight w:val="yellow"/>
        </w:rPr>
        <w:t>JA</w:t>
      </w:r>
      <w:r w:rsidRPr="00F04B1C">
        <w:rPr>
          <w:highlight w:val="yellow"/>
        </w:rPr>
        <w:t>.</w:t>
      </w:r>
    </w:p>
    <w:p w14:paraId="1FCF4871" w14:textId="77777777" w:rsidR="0060306C" w:rsidRPr="0065637C" w:rsidRDefault="0060306C" w:rsidP="0060306C">
      <w:pPr>
        <w:pStyle w:val="TRVRubrik4"/>
      </w:pPr>
      <w:r>
        <w:t>Persontåg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1433"/>
        <w:gridCol w:w="2026"/>
        <w:gridCol w:w="2322"/>
        <w:gridCol w:w="3003"/>
      </w:tblGrid>
      <w:tr w:rsidR="00066B83" w14:paraId="4EAA4199" w14:textId="77777777" w:rsidTr="00066B83">
        <w:tc>
          <w:tcPr>
            <w:tcW w:w="1433" w:type="dxa"/>
          </w:tcPr>
          <w:p w14:paraId="6E1ACBB9" w14:textId="77777777" w:rsidR="0060306C" w:rsidRDefault="0060306C" w:rsidP="003518F5">
            <w:pPr>
              <w:pStyle w:val="TRVbrdtext"/>
            </w:pPr>
            <w:r>
              <w:t>Linjenummer</w:t>
            </w:r>
          </w:p>
        </w:tc>
        <w:tc>
          <w:tcPr>
            <w:tcW w:w="2390" w:type="dxa"/>
          </w:tcPr>
          <w:p w14:paraId="15066CA6" w14:textId="77777777" w:rsidR="0060306C" w:rsidRDefault="0060306C" w:rsidP="003518F5">
            <w:pPr>
              <w:pStyle w:val="TRVbrdtext"/>
            </w:pPr>
            <w:r>
              <w:t>Sträcka</w:t>
            </w:r>
          </w:p>
        </w:tc>
        <w:tc>
          <w:tcPr>
            <w:tcW w:w="1842" w:type="dxa"/>
          </w:tcPr>
          <w:p w14:paraId="3282DA46" w14:textId="3CFD039F" w:rsidR="0060306C" w:rsidRDefault="0060306C" w:rsidP="003518F5">
            <w:pPr>
              <w:pStyle w:val="TRVbrdtext"/>
            </w:pPr>
            <w:r>
              <w:t>Dubbelturer</w:t>
            </w:r>
            <w:r w:rsidR="00066B83">
              <w:t>/@nr_trips</w:t>
            </w:r>
          </w:p>
        </w:tc>
        <w:tc>
          <w:tcPr>
            <w:tcW w:w="3119" w:type="dxa"/>
          </w:tcPr>
          <w:p w14:paraId="60FC6B39" w14:textId="1DD0F0CD" w:rsidR="0060306C" w:rsidRDefault="0060306C" w:rsidP="003518F5">
            <w:pPr>
              <w:pStyle w:val="TRVbrdtext"/>
            </w:pPr>
            <w:r>
              <w:t>Högtrafik</w:t>
            </w:r>
            <w:r w:rsidR="00066B83">
              <w:t>/@nr_trips_peak</w:t>
            </w:r>
          </w:p>
        </w:tc>
      </w:tr>
      <w:tr w:rsidR="00066B83" w14:paraId="43A2EBF0" w14:textId="77777777" w:rsidTr="00066B83">
        <w:tc>
          <w:tcPr>
            <w:tcW w:w="1433" w:type="dxa"/>
          </w:tcPr>
          <w:p w14:paraId="74A366E4" w14:textId="77777777" w:rsidR="0060306C" w:rsidRDefault="0060306C" w:rsidP="003518F5">
            <w:pPr>
              <w:pStyle w:val="TRVbrdtext"/>
            </w:pPr>
            <w:r>
              <w:t>XXX</w:t>
            </w:r>
          </w:p>
        </w:tc>
        <w:tc>
          <w:tcPr>
            <w:tcW w:w="2390" w:type="dxa"/>
          </w:tcPr>
          <w:p w14:paraId="3BAF30A4" w14:textId="77777777" w:rsidR="0060306C" w:rsidRDefault="0060306C" w:rsidP="003518F5">
            <w:pPr>
              <w:pStyle w:val="TRVbrdtext"/>
            </w:pPr>
            <w:r>
              <w:t>XX-XX</w:t>
            </w:r>
          </w:p>
        </w:tc>
        <w:tc>
          <w:tcPr>
            <w:tcW w:w="1842" w:type="dxa"/>
          </w:tcPr>
          <w:p w14:paraId="4AE9C823" w14:textId="77777777" w:rsidR="0060306C" w:rsidRDefault="0060306C" w:rsidP="003518F5">
            <w:pPr>
              <w:pStyle w:val="TRVbrdtext"/>
            </w:pPr>
            <w:r>
              <w:t>X</w:t>
            </w:r>
          </w:p>
        </w:tc>
        <w:tc>
          <w:tcPr>
            <w:tcW w:w="3119" w:type="dxa"/>
          </w:tcPr>
          <w:p w14:paraId="05AFC846" w14:textId="77777777" w:rsidR="0060306C" w:rsidRDefault="0060306C" w:rsidP="003518F5">
            <w:pPr>
              <w:pStyle w:val="TRVbrdtext"/>
              <w:keepNext/>
            </w:pPr>
            <w:r>
              <w:t>X</w:t>
            </w:r>
          </w:p>
        </w:tc>
      </w:tr>
    </w:tbl>
    <w:p w14:paraId="5C422D1A" w14:textId="77777777" w:rsidR="0060306C" w:rsidRDefault="0060306C" w:rsidP="0060306C">
      <w:pPr>
        <w:pStyle w:val="Beskrivning"/>
        <w:rPr>
          <w:highlight w:val="yellow"/>
        </w:rPr>
      </w:pPr>
      <w:r>
        <w:t xml:space="preserve">Tabell 5. </w:t>
      </w:r>
      <w:r w:rsidRPr="00BD44BE">
        <w:t xml:space="preserve">Beskrivning av </w:t>
      </w:r>
      <w:r>
        <w:t xml:space="preserve">turtäthet utifrån </w:t>
      </w:r>
      <w:r w:rsidRPr="00BD44BE">
        <w:t xml:space="preserve">linjenummer </w:t>
      </w:r>
      <w:r>
        <w:t>och sträcka.</w:t>
      </w:r>
    </w:p>
    <w:p w14:paraId="71C93341" w14:textId="77777777" w:rsidR="0060306C" w:rsidRDefault="0060306C" w:rsidP="0060306C">
      <w:pPr>
        <w:pStyle w:val="TRVRubrik4"/>
      </w:pPr>
      <w:r>
        <w:t>Godståg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9"/>
        <w:gridCol w:w="2648"/>
        <w:gridCol w:w="2439"/>
      </w:tblGrid>
      <w:tr w:rsidR="00066B83" w14:paraId="3D9545C3" w14:textId="55E180DB" w:rsidTr="00066B83">
        <w:tc>
          <w:tcPr>
            <w:tcW w:w="2686" w:type="dxa"/>
          </w:tcPr>
          <w:p w14:paraId="4EC04BA2" w14:textId="4C6E17E2" w:rsidR="00066B83" w:rsidRDefault="00066B83" w:rsidP="003518F5">
            <w:pPr>
              <w:pStyle w:val="Brdtext"/>
            </w:pPr>
            <w:r>
              <w:t>Linjedel</w:t>
            </w:r>
          </w:p>
        </w:tc>
        <w:tc>
          <w:tcPr>
            <w:tcW w:w="2775" w:type="dxa"/>
          </w:tcPr>
          <w:p w14:paraId="42226BFB" w14:textId="10860D9D" w:rsidR="00066B83" w:rsidRDefault="00066B83" w:rsidP="003518F5">
            <w:pPr>
              <w:pStyle w:val="Brdtext"/>
            </w:pPr>
            <w:r>
              <w:t>Antal tåg (enkelturer) /@sum_freight</w:t>
            </w:r>
          </w:p>
        </w:tc>
        <w:tc>
          <w:tcPr>
            <w:tcW w:w="2125" w:type="dxa"/>
          </w:tcPr>
          <w:p w14:paraId="471943F9" w14:textId="2A4E14F0" w:rsidR="00066B83" w:rsidRDefault="00066B83" w:rsidP="003518F5">
            <w:pPr>
              <w:pStyle w:val="Brdtext"/>
            </w:pPr>
            <w:r>
              <w:t>Antal tåg (enkelturer)/@sum_iron</w:t>
            </w:r>
          </w:p>
        </w:tc>
      </w:tr>
      <w:tr w:rsidR="00066B83" w14:paraId="188E9DB8" w14:textId="2A6B871A" w:rsidTr="00066B83">
        <w:tc>
          <w:tcPr>
            <w:tcW w:w="2686" w:type="dxa"/>
          </w:tcPr>
          <w:p w14:paraId="22A231EB" w14:textId="77777777" w:rsidR="00066B83" w:rsidRDefault="00066B83" w:rsidP="003518F5">
            <w:pPr>
              <w:pStyle w:val="Brdtext"/>
            </w:pPr>
            <w:r>
              <w:t>XXX-XXX</w:t>
            </w:r>
          </w:p>
        </w:tc>
        <w:tc>
          <w:tcPr>
            <w:tcW w:w="2775" w:type="dxa"/>
          </w:tcPr>
          <w:p w14:paraId="4361C350" w14:textId="77777777" w:rsidR="00066B83" w:rsidRDefault="00066B83" w:rsidP="003518F5">
            <w:pPr>
              <w:pStyle w:val="Brdtext"/>
              <w:keepNext/>
            </w:pPr>
            <w:r>
              <w:t>X</w:t>
            </w:r>
          </w:p>
        </w:tc>
        <w:tc>
          <w:tcPr>
            <w:tcW w:w="2125" w:type="dxa"/>
          </w:tcPr>
          <w:p w14:paraId="7A2AB800" w14:textId="0E47016E" w:rsidR="00066B83" w:rsidRDefault="00066B83" w:rsidP="003518F5">
            <w:pPr>
              <w:pStyle w:val="Brdtext"/>
              <w:keepNext/>
            </w:pPr>
            <w:r>
              <w:t>X</w:t>
            </w:r>
          </w:p>
        </w:tc>
      </w:tr>
    </w:tbl>
    <w:p w14:paraId="32456486" w14:textId="09882C79" w:rsidR="0060306C" w:rsidRDefault="0060306C" w:rsidP="0060306C">
      <w:pPr>
        <w:pStyle w:val="Beskrivning"/>
        <w:rPr>
          <w:highlight w:val="yellow"/>
        </w:rPr>
      </w:pPr>
      <w:r>
        <w:t xml:space="preserve">Tabell 6. </w:t>
      </w:r>
      <w:r w:rsidRPr="000835D0">
        <w:t>Beskrivning av</w:t>
      </w:r>
      <w:r>
        <w:t xml:space="preserve"> turtäthet på given</w:t>
      </w:r>
      <w:r w:rsidR="00066B83">
        <w:t xml:space="preserve"> linjedel</w:t>
      </w:r>
      <w:r>
        <w:t>.</w:t>
      </w:r>
    </w:p>
    <w:p w14:paraId="2B2E49DD" w14:textId="77777777" w:rsidR="0060306C" w:rsidRDefault="0060306C" w:rsidP="0060306C">
      <w:pPr>
        <w:pStyle w:val="TRVRubrik1"/>
      </w:pPr>
      <w:r>
        <w:t xml:space="preserve">Restider </w:t>
      </w:r>
    </w:p>
    <w:p w14:paraId="29D46D51" w14:textId="77777777" w:rsidR="0060306C" w:rsidRDefault="0060306C" w:rsidP="0060306C">
      <w:pPr>
        <w:pStyle w:val="TRVRubrik2"/>
      </w:pPr>
      <w:r>
        <w:t>JA</w:t>
      </w:r>
    </w:p>
    <w:p w14:paraId="55728195" w14:textId="77777777" w:rsidR="0060306C" w:rsidRPr="005C742B" w:rsidRDefault="0060306C" w:rsidP="0060306C">
      <w:pPr>
        <w:pStyle w:val="TRVbrdtext"/>
      </w:pPr>
      <w:r w:rsidRPr="00F04B1C">
        <w:rPr>
          <w:highlight w:val="yellow"/>
        </w:rPr>
        <w:t>Görs någon förändring jämfört med basprognos.</w:t>
      </w:r>
    </w:p>
    <w:p w14:paraId="24E22412" w14:textId="77777777" w:rsidR="0060306C" w:rsidRDefault="0060306C" w:rsidP="0060306C">
      <w:pPr>
        <w:pStyle w:val="TRVRubrik2"/>
      </w:pPr>
      <w:r>
        <w:t>UA</w:t>
      </w:r>
    </w:p>
    <w:p w14:paraId="128E9272" w14:textId="77777777" w:rsidR="0060306C" w:rsidRPr="008B0A9E" w:rsidRDefault="0060306C" w:rsidP="0060306C">
      <w:pPr>
        <w:pStyle w:val="TRVbrdtext"/>
      </w:pPr>
      <w:r w:rsidRPr="00F04B1C">
        <w:rPr>
          <w:highlight w:val="yellow"/>
        </w:rPr>
        <w:t>Görs någon förändring jämfört m</w:t>
      </w:r>
      <w:r w:rsidRPr="00044661">
        <w:rPr>
          <w:highlight w:val="yellow"/>
        </w:rPr>
        <w:t>ed JA</w:t>
      </w:r>
    </w:p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569"/>
        <w:gridCol w:w="1502"/>
        <w:gridCol w:w="1001"/>
        <w:gridCol w:w="1670"/>
        <w:gridCol w:w="1033"/>
        <w:gridCol w:w="1683"/>
      </w:tblGrid>
      <w:tr w:rsidR="00697E45" w:rsidRPr="00A94A22" w14:paraId="312BC951" w14:textId="290A7CFC" w:rsidTr="00697E45">
        <w:trPr>
          <w:trHeight w:val="26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2F8" w14:textId="77777777" w:rsidR="00697E45" w:rsidRPr="00AB5A86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AB5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Linjenr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DFC8" w14:textId="77777777" w:rsidR="00697E45" w:rsidRPr="00AB5A86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 w:rsidRPr="00AB5A86"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Linjesträckning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E143" w14:textId="77777777" w:rsidR="00697E45" w:rsidRPr="00AB5A86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 w:rsidRPr="00AB5A86"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Stn med uppehåll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E9F4" w14:textId="77777777" w:rsidR="00697E45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 w:rsidRPr="00AB5A86"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GTP -tid</w:t>
            </w:r>
          </w:p>
          <w:p w14:paraId="55418681" w14:textId="070C340F" w:rsidR="00697E45" w:rsidRPr="00AB5A86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/@atime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E16C" w14:textId="7CCF0E8A" w:rsidR="00697E45" w:rsidRPr="005435EE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GB" w:eastAsia="sv-SE"/>
              </w:rPr>
            </w:pPr>
            <w:r w:rsidRPr="005435EE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GB" w:eastAsia="sv-SE"/>
              </w:rPr>
              <w:t>Tågtyp GTP/ #runtime_train_type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EEB" w14:textId="3A4B4BB6" w:rsidR="00697E45" w:rsidRPr="00AB5A86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</w:pPr>
            <w:r w:rsidRPr="00AB5A8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  <w:t>Upph- tid</w:t>
            </w:r>
            <w:r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  <w:t>/ dwt</w:t>
            </w:r>
          </w:p>
        </w:tc>
        <w:tc>
          <w:tcPr>
            <w:tcW w:w="1683" w:type="dxa"/>
            <w:vAlign w:val="bottom"/>
          </w:tcPr>
          <w:p w14:paraId="126993BD" w14:textId="3019095A" w:rsidR="00697E45" w:rsidRPr="00E46BB8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  <w:t>Kapacitetstyp/ #train_type</w:t>
            </w:r>
          </w:p>
        </w:tc>
      </w:tr>
      <w:tr w:rsidR="00697E45" w:rsidRPr="00F52C76" w14:paraId="698530DE" w14:textId="6B93A1DE" w:rsidTr="00697E45">
        <w:trPr>
          <w:trHeight w:val="268"/>
        </w:trPr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7E3" w14:textId="77777777" w:rsidR="00697E45" w:rsidRPr="00C73910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XXX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EEE7" w14:textId="77777777" w:rsidR="00697E45" w:rsidRPr="00C73910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XX-XX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F4C" w14:textId="77777777" w:rsidR="00697E45" w:rsidRPr="00C73910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61D" w14:textId="77777777" w:rsidR="00697E45" w:rsidRPr="00C73910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 w:rsidRPr="00C73910"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00:06:00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F4B" w14:textId="77777777" w:rsidR="00697E45" w:rsidRPr="00C73910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9C0006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  <w:t>XXX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B6F942" w14:textId="77777777" w:rsidR="00697E45" w:rsidRPr="00C73910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9C0006"/>
                <w:sz w:val="16"/>
                <w:szCs w:val="16"/>
                <w:lang w:eastAsia="sv-SE"/>
              </w:rPr>
            </w:pPr>
          </w:p>
        </w:tc>
        <w:tc>
          <w:tcPr>
            <w:tcW w:w="1683" w:type="dxa"/>
            <w:vAlign w:val="bottom"/>
          </w:tcPr>
          <w:p w14:paraId="19B5A2C2" w14:textId="2F7BF77E" w:rsidR="00697E45" w:rsidRPr="00E46BB8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  <w:t>X</w:t>
            </w:r>
            <w:r w:rsidR="00622584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  <w:t>XX</w:t>
            </w:r>
          </w:p>
        </w:tc>
      </w:tr>
      <w:tr w:rsidR="00697E45" w:rsidRPr="00F52C76" w14:paraId="2DE9BB20" w14:textId="6831AF89" w:rsidTr="00697E45">
        <w:trPr>
          <w:trHeight w:val="26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90F6" w14:textId="77777777" w:rsidR="00697E45" w:rsidRPr="00C73910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XXX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C69" w14:textId="77777777" w:rsidR="00697E45" w:rsidRPr="00C73910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XX-XX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2BD" w14:textId="77777777" w:rsidR="00697E45" w:rsidRPr="00C73910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B0EE" w14:textId="77777777" w:rsidR="00697E45" w:rsidRPr="00C73910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02.03:56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AA4" w14:textId="77777777" w:rsidR="00697E45" w:rsidRPr="00C73910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</w:pPr>
            <w:r w:rsidRPr="00C73910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478C" w14:textId="77777777" w:rsidR="00697E45" w:rsidRPr="00C73910" w:rsidRDefault="00697E45" w:rsidP="00E46BB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 w:rsidRPr="00C73910"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00:01:00</w:t>
            </w:r>
          </w:p>
        </w:tc>
        <w:tc>
          <w:tcPr>
            <w:tcW w:w="1683" w:type="dxa"/>
            <w:vAlign w:val="bottom"/>
          </w:tcPr>
          <w:p w14:paraId="55280A69" w14:textId="3E6AB210" w:rsidR="00697E45" w:rsidRPr="00E46BB8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</w:pPr>
          </w:p>
        </w:tc>
      </w:tr>
      <w:tr w:rsidR="00697E45" w:rsidRPr="00F52C76" w14:paraId="42C1A951" w14:textId="77777777" w:rsidTr="00697E45">
        <w:trPr>
          <w:gridAfter w:val="1"/>
          <w:wAfter w:w="1683" w:type="dxa"/>
          <w:trHeight w:val="268"/>
        </w:trPr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C785D" w14:textId="77777777" w:rsidR="00697E45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XXX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24DC61" w14:textId="77777777" w:rsidR="00697E45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XX-XX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277DC2" w14:textId="77777777" w:rsidR="00697E45" w:rsidRDefault="00697E45" w:rsidP="00E46B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105384" w14:textId="77777777" w:rsidR="00697E45" w:rsidRPr="00C73910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0D934" w14:textId="77777777" w:rsidR="00697E45" w:rsidRPr="00C73910" w:rsidRDefault="00697E45" w:rsidP="00E4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</w:pPr>
            <w:r w:rsidRPr="00C73910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796918" w14:textId="77777777" w:rsidR="00697E45" w:rsidRPr="00C73910" w:rsidRDefault="00697E45" w:rsidP="00E46BB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14:paraId="229A273E" w14:textId="11816434" w:rsidR="0060306C" w:rsidRDefault="0060306C" w:rsidP="006624E8">
      <w:pPr>
        <w:pStyle w:val="Beskrivning"/>
        <w:rPr>
          <w:sz w:val="32"/>
        </w:rPr>
      </w:pPr>
      <w:r>
        <w:t xml:space="preserve">Tabell 7. </w:t>
      </w:r>
      <w:r w:rsidRPr="00D46B66">
        <w:t>Redovisning av linjenummer med uppehållsbild samt gångtider. Siffror och text med gul markering är uppdatering av gångtider/linjedragning.</w:t>
      </w:r>
      <w:r>
        <w:t xml:space="preserve"> Tiden anges på samma rad som frånstation, uppehållstider anges inte på första och sista station</w:t>
      </w:r>
      <w:r>
        <w:br w:type="page"/>
      </w:r>
    </w:p>
    <w:p w14:paraId="0EE02974" w14:textId="77777777" w:rsidR="0060306C" w:rsidRDefault="0060306C" w:rsidP="0060306C">
      <w:pPr>
        <w:pStyle w:val="TRVRubrik1"/>
      </w:pPr>
      <w:r>
        <w:lastRenderedPageBreak/>
        <w:t>Förändring av banlängd</w:t>
      </w:r>
    </w:p>
    <w:p w14:paraId="48A2F5E5" w14:textId="77777777" w:rsidR="0060306C" w:rsidRPr="006473AB" w:rsidRDefault="0060306C" w:rsidP="0060306C">
      <w:pPr>
        <w:pStyle w:val="TRVbrdtext"/>
      </w:pPr>
      <w:r w:rsidRPr="006473AB">
        <w:rPr>
          <w:highlight w:val="yellow"/>
        </w:rPr>
        <w:t>Görs förändringar av banlängd, då behöver uppgifterna framgå under detta avsnitt</w:t>
      </w:r>
      <w:r>
        <w:t>,</w:t>
      </w:r>
    </w:p>
    <w:p w14:paraId="2EC03938" w14:textId="038DAB3E" w:rsidR="0060306C" w:rsidRDefault="0060306C" w:rsidP="0060306C">
      <w:pPr>
        <w:pStyle w:val="TRVRubrik1"/>
      </w:pPr>
      <w:r>
        <w:t>Cross</w:t>
      </w:r>
      <w:r w:rsidR="006624E8">
        <w:t xml:space="preserve"> </w:t>
      </w:r>
      <w:r>
        <w:t>rule</w:t>
      </w:r>
      <w:r w:rsidR="006624E8">
        <w:t>s</w:t>
      </w:r>
    </w:p>
    <w:p w14:paraId="1F5FE9D2" w14:textId="2AE529EF" w:rsidR="0060306C" w:rsidRDefault="0060306C" w:rsidP="0060306C">
      <w:pPr>
        <w:pStyle w:val="Brdtext"/>
      </w:pPr>
      <w:r w:rsidRPr="006473AB">
        <w:rPr>
          <w:highlight w:val="yellow"/>
        </w:rPr>
        <w:t xml:space="preserve">Görs förändringar av </w:t>
      </w:r>
      <w:r>
        <w:rPr>
          <w:highlight w:val="yellow"/>
        </w:rPr>
        <w:t>cross</w:t>
      </w:r>
      <w:r w:rsidR="006624E8">
        <w:rPr>
          <w:highlight w:val="yellow"/>
        </w:rPr>
        <w:t xml:space="preserve"> </w:t>
      </w:r>
      <w:r>
        <w:rPr>
          <w:highlight w:val="yellow"/>
        </w:rPr>
        <w:t>rule</w:t>
      </w:r>
      <w:r w:rsidR="006624E8">
        <w:rPr>
          <w:highlight w:val="yellow"/>
        </w:rPr>
        <w:t>s</w:t>
      </w:r>
      <w:r w:rsidRPr="006473AB">
        <w:rPr>
          <w:highlight w:val="yellow"/>
        </w:rPr>
        <w:t>, då behöver uppgifterna framgå under detta avsnitt</w:t>
      </w:r>
      <w:r>
        <w:t>.</w:t>
      </w:r>
    </w:p>
    <w:p w14:paraId="571C212D" w14:textId="0B939248" w:rsidR="006624E8" w:rsidRDefault="006624E8" w:rsidP="006624E8">
      <w:pPr>
        <w:pStyle w:val="TRVRubrik1"/>
      </w:pPr>
      <w:r>
        <w:t>Line part rules</w:t>
      </w:r>
    </w:p>
    <w:p w14:paraId="6D31A465" w14:textId="2B52880C" w:rsidR="006624E8" w:rsidRDefault="006624E8" w:rsidP="006624E8">
      <w:pPr>
        <w:pStyle w:val="Brdtext"/>
      </w:pPr>
      <w:r w:rsidRPr="006473AB">
        <w:rPr>
          <w:highlight w:val="yellow"/>
        </w:rPr>
        <w:t xml:space="preserve">Görs förändringar av </w:t>
      </w:r>
      <w:r>
        <w:rPr>
          <w:highlight w:val="yellow"/>
        </w:rPr>
        <w:t>line part rules</w:t>
      </w:r>
      <w:r w:rsidRPr="006473AB">
        <w:rPr>
          <w:highlight w:val="yellow"/>
        </w:rPr>
        <w:t>, då behöver uppgifterna framgå under detta avsnitt</w:t>
      </w:r>
      <w:r>
        <w:t>.</w:t>
      </w:r>
    </w:p>
    <w:p w14:paraId="1AE82690" w14:textId="77777777" w:rsidR="006624E8" w:rsidRDefault="006624E8" w:rsidP="0060306C">
      <w:pPr>
        <w:pStyle w:val="Brdtext"/>
      </w:pPr>
    </w:p>
    <w:p w14:paraId="3D99D3EA" w14:textId="77777777" w:rsidR="0060306C" w:rsidRDefault="0060306C" w:rsidP="0060306C">
      <w:pPr>
        <w:rPr>
          <w:rFonts w:ascii="Georgia" w:eastAsia="Times New Roman" w:hAnsi="Georgia" w:cs="Times New Roman"/>
          <w:color w:val="000000" w:themeColor="text1"/>
          <w:szCs w:val="24"/>
          <w:lang w:eastAsia="sv-SE"/>
        </w:rPr>
      </w:pPr>
      <w:r>
        <w:br w:type="page"/>
      </w:r>
    </w:p>
    <w:p w14:paraId="0AF6FFF3" w14:textId="77777777" w:rsidR="00503E10" w:rsidRPr="001F4C22" w:rsidRDefault="00503E10" w:rsidP="00F81638">
      <w:pPr>
        <w:pStyle w:val="Brdtext"/>
      </w:pPr>
    </w:p>
    <w:p w14:paraId="40C5D330" w14:textId="77777777" w:rsidR="00503E10" w:rsidRDefault="00503E10" w:rsidP="00D8538E">
      <w:pPr>
        <w:pStyle w:val="Brdtext"/>
        <w:ind w:right="-2469"/>
      </w:pPr>
      <w:r>
        <w:rPr>
          <w:noProof/>
        </w:rPr>
        <mc:AlternateContent>
          <mc:Choice Requires="wps">
            <w:drawing>
              <wp:inline distT="0" distB="0" distL="0" distR="0" wp14:anchorId="3D102283" wp14:editId="2F08D941">
                <wp:extent cx="6462000" cy="254000"/>
                <wp:effectExtent l="0" t="0" r="15240" b="12700"/>
                <wp:docPr id="15" name="Textruta 2" descr="Aktuella dokumentegenskaper räknas upp här" title="Dokumentegensk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F0EDD" w14:textId="15774560" w:rsidR="00B70082" w:rsidRPr="008F48C3" w:rsidRDefault="00225B23" w:rsidP="00F8163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Dokumentegenskaper: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Skapat av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Skapat av"/>
                                <w:tag w:val="TrvCreatedBy"/>
                                <w:id w:val="-576742936"/>
                                <w:lock w:val="contentLocked"/>
                                <w:placeholder>
                                  <w:docPart w:val="E381A07CA77F4212B51C445942B75090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                    <w:text/>
                              </w:sdtPr>
                              <w:sdtEndPr/>
                              <w:sdtContent>
                                <w:r w:rsidR="0060306C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Dyrssen Emma, PLek</w:t>
                                </w:r>
                              </w:sdtContent>
                            </w:sdt>
                            <w:r w:rsidR="00B70082" w:rsidRPr="001E28A0">
                              <w:rPr>
                                <w:sz w:val="12"/>
                                <w:szCs w:val="12"/>
                              </w:rPr>
                              <w:t xml:space="preserve"> Ärendenummer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Ärendenummer"/>
                                <w:tag w:val="TrvCaseId"/>
                                <w:id w:val="5652231"/>
                                <w:placeholder>
                                  <w:docPart w:val="FE12B830ABD449B0A66CC5DCCBC42DA6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                      <w:text/>
                              </w:sdtPr>
                              <w:sdtEndPr/>
                              <w:sdtContent>
                                <w:r w:rsidR="0060306C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TRV 2021/7267</w:t>
                                </w:r>
                              </w:sdtContent>
                            </w:sdt>
                            <w:r w:rsidR="00B70082" w:rsidRPr="001E28A0">
                              <w:rPr>
                                <w:sz w:val="12"/>
                                <w:szCs w:val="12"/>
                              </w:rPr>
                              <w:t xml:space="preserve">, Dokumentdatum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Dokumentdatum"/>
                                <w:tag w:val="TrvDocumentDate"/>
                                <w:id w:val="-994796046"/>
                                <w:placeholder>
                                  <w:docPart w:val="2F12AD86B68F40108DE69B159E4EA0E9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                    <w:date w:fullDate="2024-03-04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55743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2024-03-04</w:t>
                                </w:r>
                              </w:sdtContent>
                            </w:sdt>
                            <w:r w:rsidR="00B70082" w:rsidRPr="00D47844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0011CB">
                              <w:rPr>
                                <w:sz w:val="12"/>
                                <w:szCs w:val="12"/>
                              </w:rPr>
                              <w:t xml:space="preserve">Konfidentialitetsnivå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Konfidentialitetsnivå"/>
                                <w:tag w:val="TrvConfidentialityLevelTaxHTField0"/>
                                <w:id w:val="456923152"/>
                                <w:placeholder>
                                  <w:docPart w:val="2CC981D55B504E49AE3184F861ECDF78"/>
                                </w:placeholder>
                                <w:dataBinding w:xpath="/ns0:properties[1]/documentManagement[1]/ns4:TrvConfidentialityLevelTaxHTField0[1]/ns2:Terms[1]" w:storeItemID="{10B29913-9648-4169-B0D4-381F07834F6C}"/>
                                <w:text/>
                              </w:sdtPr>
                              <w:sdtEndPr/>
                              <w:sdtContent>
                                <w:r w:rsidR="0060306C">
                                  <w:rPr>
                                    <w:sz w:val="12"/>
                                    <w:szCs w:val="12"/>
                                  </w:rPr>
                                  <w:t>1 Ej känslig</w:t>
                                </w:r>
                              </w:sdtContent>
                            </w:sdt>
                            <w:r w:rsidR="000011CB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B70082" w:rsidRPr="001E28A0">
                              <w:rPr>
                                <w:sz w:val="12"/>
                                <w:szCs w:val="12"/>
                              </w:rPr>
                              <w:t>Dokument</w:t>
                            </w:r>
                            <w:r w:rsidR="00B70082">
                              <w:rPr>
                                <w:sz w:val="12"/>
                                <w:szCs w:val="12"/>
                              </w:rPr>
                              <w:t xml:space="preserve">typ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Dokumenttyp"/>
                                <w:tag w:val="TrvDocumentTypeTaxHTField0"/>
                                <w:id w:val="-1586069219"/>
                                <w:lock w:val="contentLocked"/>
                                <w:placeholder>
                                  <w:docPart w:val="C695BA8CEC7842328D0BD2248AB52C0B"/>
                                </w:placeholder>
                                <w:dataBinding w:xpath="/ns0:properties[1]/documentManagement[1]/ns4:TrvDocumentTypeTaxHTField0[1]/ns2:Terms[1]" w:storeItemID="{10B29913-9648-4169-B0D4-381F07834F6C}"/>
                                <w:text w:multiLine="1"/>
                              </w:sdtPr>
                              <w:sdtEndPr/>
                              <w:sdtContent>
                                <w:r w:rsidR="00B70082">
                                  <w:rPr>
                                    <w:sz w:val="12"/>
                                    <w:szCs w:val="12"/>
                                  </w:rPr>
                                  <w:t>PM</w:t>
                                </w:r>
                              </w:sdtContent>
                            </w:sdt>
                            <w:r w:rsidR="00B70082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0228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itel: Dokumentegenskaper - Beskrivning: Aktuella dokumentegenskaper räknas upp här" style="width:508.8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">
                <v:textbox>
                  <w:txbxContent>
                    <w:p w14:paraId="3ACF0EDD" w14:textId="15774560" w:rsidR="00B70082" w:rsidRPr="008F48C3" w:rsidRDefault="00225B23" w:rsidP="00F8163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Dokumentegenskaper: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Skapat av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Skapat av"/>
                          <w:tag w:val="TrvCreatedBy"/>
                          <w:id w:val="-576742936"/>
                          <w:lock w:val="contentLocked"/>
                          <w:placeholder>
                            <w:docPart w:val="E381A07CA77F4212B51C445942B75090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              <w:text/>
                        </w:sdtPr>
                        <w:sdtEndPr/>
                        <w:sdtContent>
                          <w:r w:rsidR="0060306C">
                            <w:rPr>
                              <w:i/>
                              <w:sz w:val="12"/>
                              <w:szCs w:val="12"/>
                            </w:rPr>
                            <w:t>Dyrssen Emma, PLek</w:t>
                          </w:r>
                        </w:sdtContent>
                      </w:sdt>
                      <w:r w:rsidR="00B70082" w:rsidRPr="001E28A0">
                        <w:rPr>
                          <w:sz w:val="12"/>
                          <w:szCs w:val="12"/>
                        </w:rPr>
                        <w:t xml:space="preserve"> Ärendenummer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Ärendenummer"/>
                          <w:tag w:val="TrvCaseId"/>
                          <w:id w:val="5652231"/>
                          <w:placeholder>
                            <w:docPart w:val="FE12B830ABD449B0A66CC5DCCBC42DA6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                <w:text/>
                        </w:sdtPr>
                        <w:sdtEndPr/>
                        <w:sdtContent>
                          <w:r w:rsidR="0060306C">
                            <w:rPr>
                              <w:i/>
                              <w:sz w:val="12"/>
                              <w:szCs w:val="12"/>
                            </w:rPr>
                            <w:t>TRV 2021/7267</w:t>
                          </w:r>
                        </w:sdtContent>
                      </w:sdt>
                      <w:r w:rsidR="00B70082" w:rsidRPr="001E28A0">
                        <w:rPr>
                          <w:sz w:val="12"/>
                          <w:szCs w:val="12"/>
                        </w:rPr>
                        <w:t xml:space="preserve">, Dokumentdatum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Dokumentdatum"/>
                          <w:tag w:val="TrvDocumentDate"/>
                          <w:id w:val="-994796046"/>
                          <w:placeholder>
                            <w:docPart w:val="2F12AD86B68F40108DE69B159E4EA0E9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              <w:date w:fullDate="2024-03-04T00:00:00Z"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55743">
                            <w:rPr>
                              <w:i/>
                              <w:sz w:val="12"/>
                              <w:szCs w:val="12"/>
                            </w:rPr>
                            <w:t>2024-03-04</w:t>
                          </w:r>
                        </w:sdtContent>
                      </w:sdt>
                      <w:r w:rsidR="00B70082" w:rsidRPr="00D47844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="000011CB">
                        <w:rPr>
                          <w:sz w:val="12"/>
                          <w:szCs w:val="12"/>
                        </w:rPr>
                        <w:t>Konfidentialitetsnivå</w:t>
                      </w:r>
                      <w:proofErr w:type="spellEnd"/>
                      <w:r w:rsidR="000011CB">
                        <w:rPr>
                          <w:sz w:val="12"/>
                          <w:szCs w:val="12"/>
                        </w:rPr>
                        <w:t xml:space="preserve">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Konfidentialitetsnivå"/>
                          <w:tag w:val="TrvConfidentialityLevelTaxHTField0"/>
                          <w:id w:val="456923152"/>
                          <w:placeholder>
                            <w:docPart w:val="2CC981D55B504E49AE3184F861ECDF78"/>
                          </w:placeholder>
                          <w:dataBinding w:xpath="/ns0:properties[1]/documentManagement[1]/ns4:TrvConfidentialityLevelTaxHTField0[1]/ns2:Terms[1]" w:storeItemID="{10B29913-9648-4169-B0D4-381F07834F6C}"/>
                          <w:text/>
                        </w:sdtPr>
                        <w:sdtEndPr/>
                        <w:sdtContent>
                          <w:r w:rsidR="0060306C">
                            <w:rPr>
                              <w:sz w:val="12"/>
                              <w:szCs w:val="12"/>
                            </w:rPr>
                            <w:t>1 Ej känslig</w:t>
                          </w:r>
                        </w:sdtContent>
                      </w:sdt>
                      <w:r w:rsidR="000011CB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B70082" w:rsidRPr="001E28A0">
                        <w:rPr>
                          <w:sz w:val="12"/>
                          <w:szCs w:val="12"/>
                        </w:rPr>
                        <w:t>Dokument</w:t>
                      </w:r>
                      <w:r w:rsidR="00B70082">
                        <w:rPr>
                          <w:sz w:val="12"/>
                          <w:szCs w:val="12"/>
                        </w:rPr>
                        <w:t xml:space="preserve">typ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Dokumenttyp"/>
                          <w:tag w:val="TrvDocumentTypeTaxHTField0"/>
                          <w:id w:val="-1586069219"/>
                          <w:lock w:val="contentLocked"/>
                          <w:placeholder>
                            <w:docPart w:val="C695BA8CEC7842328D0BD2248AB52C0B"/>
                          </w:placeholder>
                          <w:dataBinding w:xpath="/ns0:properties[1]/documentManagement[1]/ns4:TrvDocumentTypeTaxHTField0[1]/ns2:Terms[1]" w:storeItemID="{10B29913-9648-4169-B0D4-381F07834F6C}"/>
                          <w:text w:multiLine="1"/>
                        </w:sdtPr>
                        <w:sdtEndPr/>
                        <w:sdtContent>
                          <w:r w:rsidR="00B70082">
                            <w:rPr>
                              <w:sz w:val="12"/>
                              <w:szCs w:val="12"/>
                            </w:rPr>
                            <w:t>PM</w:t>
                          </w:r>
                        </w:sdtContent>
                      </w:sdt>
                      <w:r w:rsidR="00B70082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39DFA" w14:textId="77777777" w:rsidR="00860344" w:rsidRPr="007C5B63" w:rsidRDefault="00503E10" w:rsidP="00D8538E">
      <w:pPr>
        <w:pStyle w:val="Brdtext"/>
        <w:ind w:right="-2469"/>
      </w:pPr>
      <w:r w:rsidRPr="00524B9A">
        <w:t>Ovanstående textfält är endast avsett att läsas digitalt och får ej tas bort. Det innehåller uppgifter från sidhuvudet och gör att dokumentets egenskaper blir tillgängliga enligt Lag (2018:1937) om tillgänglighet till digital offentlig service.</w:t>
      </w:r>
    </w:p>
    <w:sectPr w:rsidR="00860344" w:rsidRPr="007C5B63" w:rsidSect="006624E8">
      <w:pgSz w:w="11906" w:h="16838"/>
      <w:pgMar w:top="1418" w:right="3119" w:bottom="1418" w:left="1191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DEF1" w14:textId="77777777" w:rsidR="0060306C" w:rsidRDefault="0060306C" w:rsidP="00E85251">
      <w:pPr>
        <w:spacing w:after="0" w:line="240" w:lineRule="auto"/>
      </w:pPr>
      <w:r>
        <w:separator/>
      </w:r>
    </w:p>
  </w:endnote>
  <w:endnote w:type="continuationSeparator" w:id="0">
    <w:p w14:paraId="0716515F" w14:textId="77777777" w:rsidR="0060306C" w:rsidRDefault="0060306C" w:rsidP="00E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6EE" w14:textId="235CD8DD" w:rsidR="00B70082" w:rsidRDefault="00B7008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F779FC" wp14:editId="140F8C9F">
              <wp:simplePos x="0" y="0"/>
              <wp:positionH relativeFrom="column">
                <wp:posOffset>-543560</wp:posOffset>
              </wp:positionH>
              <wp:positionV relativeFrom="paragraph">
                <wp:posOffset>-5651500</wp:posOffset>
              </wp:positionV>
              <wp:extent cx="304800" cy="4898390"/>
              <wp:effectExtent l="0" t="0" r="0" b="0"/>
              <wp:wrapNone/>
              <wp:docPr id="2" name="Textruta 2" descr="TMALL-nummer, mallnamn &amp; mallversion" title="TMALL-nummer, mallnamn &amp; mallvers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4898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33E41" w14:textId="77777777" w:rsidR="00B70082" w:rsidRPr="008B0367" w:rsidRDefault="00622584" w:rsidP="00197D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41285665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0423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748571388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PM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142383319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779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el: TMALL-nummer, mallnamn &amp; mallversion - Beskrivning: TMALL-nummer, mallnamn &amp; mallversion" style="position:absolute;margin-left:-42.8pt;margin-top:-445pt;width:24pt;height:38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" fillcolor="white [3201]" stroked="f" strokeweight=".5pt">
              <v:textbox style="layout-flow:vertical;mso-layout-flow-alt:bottom-to-top">
                <w:txbxContent>
                  <w:p w14:paraId="3CD33E41" w14:textId="77777777" w:rsidR="00B70082" w:rsidRPr="008B0367" w:rsidRDefault="002F0DF4" w:rsidP="00197D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41285665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0423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748571388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PM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142383319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alias w:val="Titel"/>
        <w:tag w:val=""/>
        <w:id w:val="14268390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306C">
          <w:t>Effektbedömnings mall</w:t>
        </w:r>
      </w:sdtContent>
    </w:sdt>
    <w:r w:rsidR="001D172B">
      <w:t xml:space="preserve"> järnvägskapacitet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0511" w14:textId="77777777" w:rsidR="00B70082" w:rsidRDefault="00B7008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7D4FEC" wp14:editId="0C6FDF1D">
              <wp:simplePos x="0" y="0"/>
              <wp:positionH relativeFrom="column">
                <wp:posOffset>-591185</wp:posOffset>
              </wp:positionH>
              <wp:positionV relativeFrom="paragraph">
                <wp:posOffset>-5251450</wp:posOffset>
              </wp:positionV>
              <wp:extent cx="304800" cy="489839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4898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088F8" w14:textId="77777777" w:rsidR="00B70082" w:rsidRPr="008B0367" w:rsidRDefault="0062258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3412336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0423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96516775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PM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-7976816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D4FEC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8" type="#_x0000_t202" style="position:absolute;margin-left:-46.55pt;margin-top:-413.5pt;width:24pt;height:38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45088F8" w14:textId="77777777" w:rsidR="00B70082" w:rsidRPr="008B0367" w:rsidRDefault="002F0DF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3412336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0423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96516775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PM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-79768167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2BB6" w14:textId="77777777" w:rsidR="0060306C" w:rsidRDefault="0060306C" w:rsidP="00E85251">
      <w:pPr>
        <w:spacing w:after="0" w:line="240" w:lineRule="auto"/>
      </w:pPr>
      <w:r>
        <w:separator/>
      </w:r>
    </w:p>
  </w:footnote>
  <w:footnote w:type="continuationSeparator" w:id="0">
    <w:p w14:paraId="79BF0827" w14:textId="77777777" w:rsidR="0060306C" w:rsidRDefault="0060306C" w:rsidP="00E8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dfsa"/>
      <w:tblDescription w:val="sad"/>
    </w:tblPr>
    <w:tblGrid>
      <w:gridCol w:w="3912"/>
      <w:gridCol w:w="3912"/>
      <w:gridCol w:w="2353"/>
    </w:tblGrid>
    <w:tr w:rsidR="00B70082" w:rsidRPr="00484ED3" w14:paraId="241A5DCC" w14:textId="77777777" w:rsidTr="00484ED3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6B38998E" w14:textId="77777777" w:rsidR="00B70082" w:rsidRPr="00484ED3" w:rsidRDefault="00B70082" w:rsidP="00F85D70">
          <w:pPr>
            <w:spacing w:line="240" w:lineRule="atLeast"/>
            <w:ind w:left="-108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7567D9CA" w14:textId="77777777" w:rsidR="00B70082" w:rsidRPr="00484ED3" w:rsidRDefault="00B70082" w:rsidP="00F85D70">
          <w:pPr>
            <w:spacing w:line="240" w:lineRule="atLeast"/>
            <w:rPr>
              <w:rFonts w:asciiTheme="majorHAnsi" w:hAnsiTheme="majorHAnsi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2C1B084E" w14:textId="77777777" w:rsidR="00B70082" w:rsidRPr="00484ED3" w:rsidRDefault="00B70082" w:rsidP="00F85D70">
          <w:pPr>
            <w:spacing w:line="240" w:lineRule="atLeast"/>
            <w:ind w:right="-222"/>
            <w:rPr>
              <w:rFonts w:asciiTheme="majorHAnsi" w:hAnsiTheme="majorHAnsi" w:cs="Arial"/>
              <w:sz w:val="22"/>
              <w:szCs w:val="22"/>
            </w:rPr>
          </w:pPr>
        </w:p>
      </w:tc>
    </w:tr>
    <w:tr w:rsidR="00B70082" w:rsidRPr="0057087E" w14:paraId="4716CC12" w14:textId="77777777" w:rsidTr="00B70082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228D1D33" w14:textId="77777777" w:rsidR="00B70082" w:rsidRPr="0057087E" w:rsidRDefault="00B70082" w:rsidP="00F85D70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2444FC43" wp14:editId="058E5249">
                <wp:extent cx="1594800" cy="334800"/>
                <wp:effectExtent l="0" t="0" r="5715" b="8255"/>
                <wp:docPr id="5" name="Bildobjekt 5" descr="Trafikverkets logotyp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-846865044"/>
          <w:placeholder>
            <w:docPart w:val="C695BA8CEC7842328D0BD2248AB52C0B"/>
          </w:placeholder>
          <w:dataBinding w:xpath="/ns0:properties[1]/documentManagement[1]/ns4:TrvDocumentTypeTaxHTField0[1]/ns2:Terms[1]" w:storeItemID="{10B29913-9648-4169-B0D4-381F07834F6C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AA5E8F3" w14:textId="77777777" w:rsidR="00B70082" w:rsidRPr="0057087E" w:rsidRDefault="00B70082" w:rsidP="00F85D70">
              <w:pPr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PM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69E66753" w14:textId="77777777" w:rsidR="00B70082" w:rsidRPr="0057087E" w:rsidRDefault="00B70082" w:rsidP="00F85D70">
          <w:pPr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B70082" w:rsidRPr="0057087E" w14:paraId="34F361B7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9F9E1D" w14:textId="77777777" w:rsidR="00B70082" w:rsidRPr="0057087E" w:rsidRDefault="00225B23" w:rsidP="00F85D70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8194A1" w14:textId="77777777" w:rsidR="00B70082" w:rsidRPr="0057087E" w:rsidRDefault="00B70082" w:rsidP="00F85D70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2FB304" w14:textId="77777777" w:rsidR="00B70082" w:rsidRPr="0057087E" w:rsidRDefault="00B70082" w:rsidP="00F85D70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B70082" w:rsidRPr="00D11F8B" w14:paraId="4A1E41C5" w14:textId="77777777" w:rsidTr="00F81638">
      <w:sdt>
        <w:sdtPr>
          <w:rPr>
            <w:rStyle w:val="Dokumentegenskap"/>
          </w:rPr>
          <w:alias w:val="Skapat av"/>
          <w:tag w:val="TrvCreatedBy"/>
          <w:id w:val="-215049246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Skapat_x0020_av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7F88B55" w14:textId="2182C05B" w:rsidR="00B70082" w:rsidRPr="00D11F8B" w:rsidRDefault="0060306C" w:rsidP="00F85D70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Dyrssen Emma, PLek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230620323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Dokumentdatum_x0020_NY[1]" w:storeItemID="{10B29913-9648-4169-B0D4-381F07834F6C}"/>
          <w:date w:fullDate="2024-03-04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50644A0" w14:textId="5F803A33" w:rsidR="00B70082" w:rsidRPr="00D11F8B" w:rsidRDefault="00C55743" w:rsidP="00F85D70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2024-03-04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2C8374A2" w14:textId="77777777" w:rsidR="00B70082" w:rsidRPr="00D11F8B" w:rsidRDefault="00B70082" w:rsidP="00F85D70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B70082" w:rsidRPr="0057087E" w14:paraId="54CCCACF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CDF105" w14:textId="77777777" w:rsidR="00B70082" w:rsidRPr="0057087E" w:rsidRDefault="00B70082" w:rsidP="00F85D70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A4071C" w14:textId="77777777" w:rsidR="00B70082" w:rsidRPr="0057087E" w:rsidRDefault="00B70082" w:rsidP="00F85D70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B1A326" w14:textId="77777777" w:rsidR="00B70082" w:rsidRPr="0057087E" w:rsidRDefault="00B70082" w:rsidP="00F85D70">
          <w:pPr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</w:tbl>
  <w:p w14:paraId="4F8D5784" w14:textId="77777777" w:rsidR="00B70082" w:rsidRPr="00A74A1D" w:rsidRDefault="00B70082" w:rsidP="00EF2D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Sidhuvud"/>
    </w:tblPr>
    <w:tblGrid>
      <w:gridCol w:w="3912"/>
      <w:gridCol w:w="3912"/>
      <w:gridCol w:w="1701"/>
      <w:gridCol w:w="652"/>
    </w:tblGrid>
    <w:tr w:rsidR="00B70082" w:rsidRPr="00484ED3" w14:paraId="13981587" w14:textId="77777777" w:rsidTr="00484ED3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4290B06E" w14:textId="77777777" w:rsidR="00B70082" w:rsidRPr="00484ED3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ind w:left="-108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43CD5516" w14:textId="77777777" w:rsidR="00B70082" w:rsidRPr="00484ED3" w:rsidRDefault="00B70082" w:rsidP="00F81638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Theme="majorHAnsi" w:hAnsiTheme="majorHAnsi" w:cs="Arial"/>
              <w:noProof/>
              <w:sz w:val="22"/>
              <w:szCs w:val="22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74600C3" w14:textId="77777777" w:rsidR="00B70082" w:rsidRPr="00484ED3" w:rsidRDefault="00B70082" w:rsidP="00F81638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Fonts w:asciiTheme="majorHAnsi" w:hAnsiTheme="majorHAnsi" w:cs="Arial"/>
              <w:sz w:val="22"/>
              <w:szCs w:val="22"/>
            </w:rPr>
          </w:pPr>
        </w:p>
      </w:tc>
    </w:tr>
    <w:tr w:rsidR="00B70082" w:rsidRPr="0057087E" w14:paraId="4E4EF689" w14:textId="77777777" w:rsidTr="00F81638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4C7EA9F8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33925B99" wp14:editId="10D0BA07">
                <wp:extent cx="1594800" cy="334800"/>
                <wp:effectExtent l="0" t="0" r="5715" b="8255"/>
                <wp:docPr id="6" name="Bildobjekt 6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1247303739"/>
          <w:placeholder>
            <w:docPart w:val="38D239B03449450CAB2F9F14F0EBF4B6"/>
          </w:placeholder>
          <w:dataBinding w:xpath="/ns0:properties[1]/documentManagement[1]/ns4:TrvDocumentTypeTaxHTField0[1]/ns2:Terms[1]" w:storeItemID="{10B29913-9648-4169-B0D4-381F07834F6C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24B6556" w14:textId="77777777" w:rsidR="00B70082" w:rsidRPr="0057087E" w:rsidRDefault="00B70082" w:rsidP="00F81638">
              <w:pPr>
                <w:tabs>
                  <w:tab w:val="left" w:pos="2502"/>
                  <w:tab w:val="left" w:pos="3798"/>
                  <w:tab w:val="left" w:pos="5094"/>
                </w:tabs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PM</w:t>
              </w:r>
            </w:p>
          </w:tc>
        </w:sdtContent>
      </w:sdt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17B70B5" w14:textId="77777777" w:rsidR="00B70082" w:rsidRPr="0057087E" w:rsidRDefault="00B70082" w:rsidP="00F81638">
          <w:pPr>
            <w:tabs>
              <w:tab w:val="left" w:pos="2502"/>
              <w:tab w:val="left" w:pos="3798"/>
              <w:tab w:val="left" w:pos="5094"/>
            </w:tabs>
            <w:spacing w:before="220" w:line="240" w:lineRule="atLeast"/>
            <w:ind w:right="-221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652" w:type="dxa"/>
          <w:tcBorders>
            <w:top w:val="nil"/>
            <w:left w:val="nil"/>
            <w:bottom w:val="nil"/>
            <w:right w:val="nil"/>
          </w:tcBorders>
        </w:tcPr>
        <w:p w14:paraId="479F88C6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B70082" w:rsidRPr="0057087E" w14:paraId="6B111DB3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54C11B" w14:textId="77777777" w:rsidR="00B70082" w:rsidRPr="0057087E" w:rsidRDefault="00225B23" w:rsidP="00F81638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8112C2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EB9702C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ind w:right="-222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Konfidentialitetsnivå</w:t>
          </w:r>
        </w:p>
      </w:tc>
    </w:tr>
    <w:tr w:rsidR="00B70082" w:rsidRPr="00D11F8B" w14:paraId="5B84F58E" w14:textId="77777777" w:rsidTr="00F81638">
      <w:sdt>
        <w:sdtPr>
          <w:rPr>
            <w:rStyle w:val="Dokumentegenskap"/>
          </w:rPr>
          <w:alias w:val="Skapat av"/>
          <w:tag w:val="TrvCreatedBy"/>
          <w:id w:val="840351222"/>
          <w:placeholder>
            <w:docPart w:val="A845CF8B82C04A6392DF8D70C7A3AE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Skapat_x0020_av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AAD5471" w14:textId="3E742EBD" w:rsidR="00B70082" w:rsidRPr="00D11F8B" w:rsidRDefault="0060306C" w:rsidP="00F81638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Dyrssen Emma, PLek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1164543651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Dokumentdatum_x0020_NY[1]" w:storeItemID="{10B29913-9648-4169-B0D4-381F07834F6C}"/>
          <w:date w:fullDate="2024-03-04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68D22A2" w14:textId="61DEB530" w:rsidR="00B70082" w:rsidRPr="00D11F8B" w:rsidRDefault="0060306C" w:rsidP="00D11F8B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2024-0</w:t>
              </w:r>
              <w:r w:rsidR="00C55743">
                <w:rPr>
                  <w:rStyle w:val="Dokumentegenskap"/>
                </w:rPr>
                <w:t>3</w:t>
              </w:r>
              <w:r>
                <w:rPr>
                  <w:rStyle w:val="Dokumentegenskap"/>
                </w:rPr>
                <w:t>-</w:t>
              </w:r>
              <w:r w:rsidR="00C55743">
                <w:rPr>
                  <w:rStyle w:val="Dokumentegenskap"/>
                </w:rPr>
                <w:t>04</w:t>
              </w:r>
            </w:p>
          </w:tc>
        </w:sdtContent>
      </w:sdt>
      <w:sdt>
        <w:sdtPr>
          <w:rPr>
            <w:rStyle w:val="Dokumentegenskap"/>
          </w:rPr>
          <w:alias w:val="Konfidentialitetsnivå"/>
          <w:tag w:val="TrvConfidentialityLevelTaxHTField0"/>
          <w:id w:val="1401105865"/>
          <w:dataBinding w:xpath="/ns0:properties[1]/documentManagement[1]/ns4:TrvConfidentialityLevelTaxHTField0[1]/ns2:Terms[1]" w:storeItemID="{10B29913-9648-4169-B0D4-381F07834F6C}"/>
          <w:text w:multiLine="1"/>
        </w:sdtPr>
        <w:sdtEndPr>
          <w:rPr>
            <w:rStyle w:val="Dokumentegenskap"/>
          </w:rPr>
        </w:sdtEndPr>
        <w:sdtContent>
          <w:tc>
            <w:tcPr>
              <w:tcW w:w="2353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5F766170" w14:textId="69E1CBC0" w:rsidR="00B70082" w:rsidRPr="00D11F8B" w:rsidRDefault="0060306C" w:rsidP="00F81638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ind w:right="-222"/>
                <w:rPr>
                  <w:rStyle w:val="Dokumentegenskap"/>
                </w:rPr>
              </w:pPr>
              <w:r>
                <w:rPr>
                  <w:rStyle w:val="Dokumentegenskap"/>
                </w:rPr>
                <w:t>1 Ej känslig</w:t>
              </w:r>
            </w:p>
          </w:tc>
        </w:sdtContent>
      </w:sdt>
    </w:tr>
    <w:tr w:rsidR="00B70082" w:rsidRPr="0057087E" w14:paraId="46D57366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CD29B2" w14:textId="77777777" w:rsidR="00B70082" w:rsidRPr="0057087E" w:rsidRDefault="00225B23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>Ärendenummer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C554B9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8502CDA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  <w:tr w:rsidR="00B70082" w:rsidRPr="00D11F8B" w14:paraId="22D428E4" w14:textId="77777777" w:rsidTr="00F81638">
      <w:sdt>
        <w:sdtPr>
          <w:rPr>
            <w:rStyle w:val="Dokumentegenskap"/>
          </w:rPr>
          <w:alias w:val="Ärendenummer"/>
          <w:tag w:val="TrvCaseId"/>
          <w:id w:val="-293297261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Ärendenummer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5B8DF7C" w14:textId="4E5A1978" w:rsidR="00B70082" w:rsidRPr="00D11F8B" w:rsidRDefault="0060306C" w:rsidP="00F81638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TRV 2021/7267</w:t>
              </w:r>
            </w:p>
          </w:tc>
        </w:sdtContent>
      </w:sdt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206239D7" w14:textId="77777777" w:rsidR="00B70082" w:rsidRPr="00D11F8B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351C3DF" w14:textId="77777777" w:rsidR="00B70082" w:rsidRPr="00D11F8B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Style w:val="Dokumentegenskap"/>
            </w:rPr>
          </w:pPr>
        </w:p>
      </w:tc>
    </w:tr>
    <w:tr w:rsidR="00B70082" w:rsidRPr="004202F6" w14:paraId="43927415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40317571" w14:textId="77777777" w:rsidR="00B70082" w:rsidRPr="004202F6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447335E2" w14:textId="77777777" w:rsidR="00B70082" w:rsidRPr="004202F6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2E70408" w14:textId="77777777" w:rsidR="00B70082" w:rsidRPr="004202F6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Fonts w:ascii="Arial" w:hAnsi="Arial" w:cs="Arial"/>
              <w:sz w:val="22"/>
              <w:szCs w:val="22"/>
            </w:rPr>
          </w:pPr>
        </w:p>
      </w:tc>
    </w:tr>
  </w:tbl>
  <w:p w14:paraId="647C26EA" w14:textId="77777777" w:rsidR="00B70082" w:rsidRPr="00741253" w:rsidRDefault="00B70082" w:rsidP="00225B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54945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8AA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494E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24AA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EA39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ED97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44D6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685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DC130E6"/>
    <w:multiLevelType w:val="hybridMultilevel"/>
    <w:tmpl w:val="C700C14C"/>
    <w:lvl w:ilvl="0" w:tplc="1D14F2A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7DD"/>
    <w:multiLevelType w:val="hybridMultilevel"/>
    <w:tmpl w:val="6EAC485A"/>
    <w:lvl w:ilvl="0" w:tplc="F3663CCA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D7517"/>
    <w:multiLevelType w:val="multilevel"/>
    <w:tmpl w:val="8B828EFE"/>
    <w:lvl w:ilvl="0">
      <w:start w:val="1"/>
      <w:numFmt w:val="decimal"/>
      <w:pStyle w:val="Numrerad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6C"/>
    <w:rsid w:val="000011CB"/>
    <w:rsid w:val="0000145E"/>
    <w:rsid w:val="000149A9"/>
    <w:rsid w:val="00017C0C"/>
    <w:rsid w:val="00061E38"/>
    <w:rsid w:val="00066B83"/>
    <w:rsid w:val="00072AE6"/>
    <w:rsid w:val="000764ED"/>
    <w:rsid w:val="000C2265"/>
    <w:rsid w:val="000D55F3"/>
    <w:rsid w:val="0010259B"/>
    <w:rsid w:val="00156CD5"/>
    <w:rsid w:val="00163D94"/>
    <w:rsid w:val="00197D11"/>
    <w:rsid w:val="001D172B"/>
    <w:rsid w:val="002026C5"/>
    <w:rsid w:val="002069FD"/>
    <w:rsid w:val="00207831"/>
    <w:rsid w:val="00207F51"/>
    <w:rsid w:val="00225B23"/>
    <w:rsid w:val="00235863"/>
    <w:rsid w:val="00235D3A"/>
    <w:rsid w:val="00274CBA"/>
    <w:rsid w:val="00291FCB"/>
    <w:rsid w:val="002B4D8B"/>
    <w:rsid w:val="002C1969"/>
    <w:rsid w:val="002F0DF4"/>
    <w:rsid w:val="002F5F58"/>
    <w:rsid w:val="003442DE"/>
    <w:rsid w:val="003B0649"/>
    <w:rsid w:val="003C79DE"/>
    <w:rsid w:val="00424763"/>
    <w:rsid w:val="0045731E"/>
    <w:rsid w:val="00484ED3"/>
    <w:rsid w:val="004B358F"/>
    <w:rsid w:val="004B38FA"/>
    <w:rsid w:val="00503E10"/>
    <w:rsid w:val="00511484"/>
    <w:rsid w:val="005435EE"/>
    <w:rsid w:val="00562061"/>
    <w:rsid w:val="005B6C08"/>
    <w:rsid w:val="0060306C"/>
    <w:rsid w:val="00622584"/>
    <w:rsid w:val="0063798A"/>
    <w:rsid w:val="00643723"/>
    <w:rsid w:val="006624E8"/>
    <w:rsid w:val="00665AE4"/>
    <w:rsid w:val="00666F94"/>
    <w:rsid w:val="0067291D"/>
    <w:rsid w:val="0068386F"/>
    <w:rsid w:val="006841EF"/>
    <w:rsid w:val="0068653B"/>
    <w:rsid w:val="00697E45"/>
    <w:rsid w:val="006D260A"/>
    <w:rsid w:val="006D2EE7"/>
    <w:rsid w:val="006D37E4"/>
    <w:rsid w:val="006F424A"/>
    <w:rsid w:val="00700AA0"/>
    <w:rsid w:val="00700C6C"/>
    <w:rsid w:val="007109FA"/>
    <w:rsid w:val="00736AF6"/>
    <w:rsid w:val="007377FF"/>
    <w:rsid w:val="00741253"/>
    <w:rsid w:val="00776502"/>
    <w:rsid w:val="007B4E4C"/>
    <w:rsid w:val="007C0C9F"/>
    <w:rsid w:val="007C1195"/>
    <w:rsid w:val="007C203B"/>
    <w:rsid w:val="007C5B63"/>
    <w:rsid w:val="007D1B98"/>
    <w:rsid w:val="007F586E"/>
    <w:rsid w:val="007F7B2E"/>
    <w:rsid w:val="008212E5"/>
    <w:rsid w:val="0082446F"/>
    <w:rsid w:val="00825CA8"/>
    <w:rsid w:val="00844053"/>
    <w:rsid w:val="00845707"/>
    <w:rsid w:val="00860344"/>
    <w:rsid w:val="00863EBB"/>
    <w:rsid w:val="008B0367"/>
    <w:rsid w:val="00900CE8"/>
    <w:rsid w:val="0090541B"/>
    <w:rsid w:val="009320D1"/>
    <w:rsid w:val="00990E72"/>
    <w:rsid w:val="009E64C9"/>
    <w:rsid w:val="00A01484"/>
    <w:rsid w:val="00A51412"/>
    <w:rsid w:val="00A74466"/>
    <w:rsid w:val="00AA12F1"/>
    <w:rsid w:val="00AF635C"/>
    <w:rsid w:val="00B12E4C"/>
    <w:rsid w:val="00B17BB6"/>
    <w:rsid w:val="00B26B1C"/>
    <w:rsid w:val="00B34E23"/>
    <w:rsid w:val="00B600FE"/>
    <w:rsid w:val="00B6045B"/>
    <w:rsid w:val="00B65E09"/>
    <w:rsid w:val="00B70082"/>
    <w:rsid w:val="00BB7BB1"/>
    <w:rsid w:val="00BC3AC8"/>
    <w:rsid w:val="00BE4002"/>
    <w:rsid w:val="00BE7EB6"/>
    <w:rsid w:val="00C033A0"/>
    <w:rsid w:val="00C03C33"/>
    <w:rsid w:val="00C16E5A"/>
    <w:rsid w:val="00C55743"/>
    <w:rsid w:val="00C852FA"/>
    <w:rsid w:val="00C85CAE"/>
    <w:rsid w:val="00CB4129"/>
    <w:rsid w:val="00D11F8B"/>
    <w:rsid w:val="00D25466"/>
    <w:rsid w:val="00D742D8"/>
    <w:rsid w:val="00D83236"/>
    <w:rsid w:val="00D8538E"/>
    <w:rsid w:val="00DA4D57"/>
    <w:rsid w:val="00DC3A95"/>
    <w:rsid w:val="00DC5174"/>
    <w:rsid w:val="00DE0CFC"/>
    <w:rsid w:val="00DF3E3C"/>
    <w:rsid w:val="00E0532D"/>
    <w:rsid w:val="00E46BB8"/>
    <w:rsid w:val="00E70F2A"/>
    <w:rsid w:val="00E85251"/>
    <w:rsid w:val="00EA256F"/>
    <w:rsid w:val="00EB0937"/>
    <w:rsid w:val="00EB23A2"/>
    <w:rsid w:val="00EC04AD"/>
    <w:rsid w:val="00EC0717"/>
    <w:rsid w:val="00EC4659"/>
    <w:rsid w:val="00EF2D88"/>
    <w:rsid w:val="00F47A43"/>
    <w:rsid w:val="00F50028"/>
    <w:rsid w:val="00F50745"/>
    <w:rsid w:val="00F6788E"/>
    <w:rsid w:val="00F81638"/>
    <w:rsid w:val="00F83B65"/>
    <w:rsid w:val="00F85615"/>
    <w:rsid w:val="00F85D70"/>
    <w:rsid w:val="00F91F24"/>
    <w:rsid w:val="00FA308F"/>
    <w:rsid w:val="00FA5678"/>
    <w:rsid w:val="00FB45D9"/>
    <w:rsid w:val="00FE3CC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BD844"/>
  <w15:chartTrackingRefBased/>
  <w15:docId w15:val="{387EB653-205C-490D-8B05-0E37F9BD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1253"/>
  </w:style>
  <w:style w:type="paragraph" w:styleId="Rubrik1">
    <w:name w:val="heading 1"/>
    <w:basedOn w:val="Normal"/>
    <w:next w:val="Brdtext"/>
    <w:link w:val="Rubrik1Char"/>
    <w:qFormat/>
    <w:rsid w:val="00741253"/>
    <w:pPr>
      <w:keepNext/>
      <w:spacing w:before="360" w:after="120" w:line="270" w:lineRule="atLeast"/>
      <w:outlineLvl w:val="0"/>
    </w:pPr>
    <w:rPr>
      <w:rFonts w:ascii="Arial" w:hAnsi="Arial"/>
      <w:color w:val="000000" w:themeColor="text1"/>
      <w:sz w:val="36"/>
      <w:lang w:eastAsia="sv-SE"/>
    </w:rPr>
  </w:style>
  <w:style w:type="paragraph" w:styleId="Rubrik2">
    <w:name w:val="heading 2"/>
    <w:basedOn w:val="Normal"/>
    <w:next w:val="Brdtext"/>
    <w:link w:val="Rubrik2Char"/>
    <w:uiPriority w:val="1"/>
    <w:unhideWhenUsed/>
    <w:qFormat/>
    <w:rsid w:val="00741253"/>
    <w:pPr>
      <w:keepNext/>
      <w:spacing w:before="160" w:after="80" w:line="270" w:lineRule="atLeast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Brdtext"/>
    <w:link w:val="Rubrik3Char"/>
    <w:uiPriority w:val="2"/>
    <w:unhideWhenUsed/>
    <w:qFormat/>
    <w:rsid w:val="00741253"/>
    <w:pPr>
      <w:spacing w:before="120" w:after="60" w:line="270" w:lineRule="atLeast"/>
      <w:outlineLvl w:val="2"/>
    </w:pPr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styleId="Rubrik4">
    <w:name w:val="heading 4"/>
    <w:basedOn w:val="Normal"/>
    <w:next w:val="Brdtext"/>
    <w:link w:val="Rubrik4Char"/>
    <w:uiPriority w:val="3"/>
    <w:unhideWhenUsed/>
    <w:qFormat/>
    <w:rsid w:val="00741253"/>
    <w:pPr>
      <w:keepNext/>
      <w:spacing w:before="40" w:after="60" w:line="270" w:lineRule="atLeast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41253"/>
    <w:pPr>
      <w:keepNext/>
      <w:keepLines/>
      <w:numPr>
        <w:ilvl w:val="4"/>
        <w:numId w:val="30"/>
      </w:numPr>
      <w:spacing w:before="40" w:after="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741253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741253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741253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741253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1253"/>
  </w:style>
  <w:style w:type="paragraph" w:styleId="Sidfot">
    <w:name w:val="footer"/>
    <w:basedOn w:val="Normal"/>
    <w:link w:val="SidfotChar"/>
    <w:uiPriority w:val="99"/>
    <w:unhideWhenUsed/>
    <w:rsid w:val="0074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1253"/>
  </w:style>
  <w:style w:type="table" w:styleId="Tabellrutnt">
    <w:name w:val="Table Grid"/>
    <w:basedOn w:val="Normaltabell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41253"/>
    <w:rPr>
      <w:color w:val="808080"/>
    </w:rPr>
  </w:style>
  <w:style w:type="table" w:customStyle="1" w:styleId="Tabellrutnt1">
    <w:name w:val="Tabellrutnät1"/>
    <w:basedOn w:val="Normaltabell"/>
    <w:next w:val="Tabellrutnt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4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1253"/>
    <w:rPr>
      <w:rFonts w:ascii="Segoe UI" w:hAnsi="Segoe UI" w:cs="Segoe UI"/>
      <w:sz w:val="18"/>
      <w:szCs w:val="18"/>
    </w:rPr>
  </w:style>
  <w:style w:type="paragraph" w:styleId="Punktlista">
    <w:name w:val="List Bullet"/>
    <w:basedOn w:val="Lista"/>
    <w:autoRedefine/>
    <w:uiPriority w:val="99"/>
    <w:unhideWhenUsed/>
    <w:qFormat/>
    <w:rsid w:val="00741253"/>
    <w:pPr>
      <w:numPr>
        <w:numId w:val="21"/>
      </w:numPr>
      <w:spacing w:line="280" w:lineRule="atLeast"/>
      <w:contextualSpacing w:val="0"/>
    </w:pPr>
  </w:style>
  <w:style w:type="paragraph" w:styleId="Ingetavstnd">
    <w:name w:val="No Spacing"/>
    <w:uiPriority w:val="1"/>
    <w:unhideWhenUsed/>
    <w:rsid w:val="00741253"/>
    <w:pPr>
      <w:spacing w:after="0" w:line="240" w:lineRule="auto"/>
    </w:pPr>
  </w:style>
  <w:style w:type="table" w:customStyle="1" w:styleId="Tabellrutnt4">
    <w:name w:val="Tabellrutnät4"/>
    <w:basedOn w:val="Normaltabell"/>
    <w:next w:val="Tabellrutnt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0011CB"/>
    <w:pPr>
      <w:spacing w:after="200" w:line="288" w:lineRule="auto"/>
    </w:pPr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0011CB"/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Dokumentegenskap">
    <w:name w:val="Dokumentegenskap"/>
    <w:basedOn w:val="Standardstycketeckensnitt"/>
    <w:uiPriority w:val="1"/>
    <w:unhideWhenUsed/>
    <w:rsid w:val="00741253"/>
    <w:rPr>
      <w:rFonts w:ascii="Arial" w:hAnsi="Arial"/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41253"/>
    <w:pPr>
      <w:spacing w:after="0" w:line="240" w:lineRule="auto"/>
    </w:pPr>
    <w:rPr>
      <w:i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41253"/>
    <w:rPr>
      <w:i/>
      <w:sz w:val="14"/>
      <w:szCs w:val="20"/>
    </w:rPr>
  </w:style>
  <w:style w:type="character" w:styleId="Hyperlnk">
    <w:name w:val="Hyperlink"/>
    <w:basedOn w:val="Standardstycketeckensnitt"/>
    <w:uiPriority w:val="99"/>
    <w:unhideWhenUsed/>
    <w:rsid w:val="0074125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0011CB"/>
    <w:pPr>
      <w:tabs>
        <w:tab w:val="right" w:leader="dot" w:pos="9713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0011C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0011CB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rsid w:val="00741253"/>
    <w:rPr>
      <w:rFonts w:ascii="Arial" w:hAnsi="Arial"/>
      <w:color w:val="000000" w:themeColor="text1"/>
      <w:sz w:val="36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rsid w:val="000011CB"/>
    <w:pPr>
      <w:keepLines/>
      <w:spacing w:before="240" w:after="0" w:line="259" w:lineRule="auto"/>
      <w:outlineLvl w:val="9"/>
    </w:pPr>
    <w:rPr>
      <w:rFonts w:eastAsiaTheme="majorEastAsia" w:cstheme="majorBidi"/>
      <w:b/>
      <w:color w:val="auto"/>
      <w:szCs w:val="32"/>
    </w:rPr>
  </w:style>
  <w:style w:type="paragraph" w:styleId="Lista">
    <w:name w:val="List"/>
    <w:basedOn w:val="Brdtext"/>
    <w:autoRedefine/>
    <w:uiPriority w:val="99"/>
    <w:unhideWhenUsed/>
    <w:rsid w:val="00741253"/>
    <w:pPr>
      <w:ind w:left="284" w:hanging="284"/>
      <w:contextualSpacing/>
    </w:pPr>
  </w:style>
  <w:style w:type="paragraph" w:styleId="Lista2">
    <w:name w:val="List 2"/>
    <w:basedOn w:val="Lista"/>
    <w:autoRedefine/>
    <w:uiPriority w:val="99"/>
    <w:semiHidden/>
    <w:unhideWhenUsed/>
    <w:rsid w:val="00741253"/>
    <w:pPr>
      <w:ind w:left="566"/>
    </w:pPr>
  </w:style>
  <w:style w:type="paragraph" w:styleId="Lista3">
    <w:name w:val="List 3"/>
    <w:basedOn w:val="Brdtext"/>
    <w:autoRedefine/>
    <w:uiPriority w:val="99"/>
    <w:semiHidden/>
    <w:unhideWhenUsed/>
    <w:rsid w:val="00741253"/>
    <w:pPr>
      <w:ind w:left="849" w:hanging="283"/>
      <w:contextualSpacing/>
    </w:pPr>
    <w:rPr>
      <w:sz w:val="20"/>
    </w:rPr>
  </w:style>
  <w:style w:type="paragraph" w:styleId="Lista4">
    <w:name w:val="List 4"/>
    <w:basedOn w:val="Lista"/>
    <w:autoRedefine/>
    <w:uiPriority w:val="99"/>
    <w:semiHidden/>
    <w:unhideWhenUsed/>
    <w:rsid w:val="00741253"/>
    <w:pPr>
      <w:ind w:left="1132"/>
    </w:pPr>
  </w:style>
  <w:style w:type="paragraph" w:styleId="Lista5">
    <w:name w:val="List 5"/>
    <w:basedOn w:val="Lista"/>
    <w:autoRedefine/>
    <w:uiPriority w:val="99"/>
    <w:semiHidden/>
    <w:unhideWhenUsed/>
    <w:rsid w:val="00741253"/>
    <w:pPr>
      <w:ind w:left="1415"/>
    </w:pPr>
  </w:style>
  <w:style w:type="paragraph" w:styleId="Listafortstt">
    <w:name w:val="List Continue"/>
    <w:basedOn w:val="Lista"/>
    <w:autoRedefine/>
    <w:uiPriority w:val="99"/>
    <w:semiHidden/>
    <w:unhideWhenUsed/>
    <w:rsid w:val="00741253"/>
  </w:style>
  <w:style w:type="paragraph" w:styleId="Listafortstt2">
    <w:name w:val="List Continue 2"/>
    <w:basedOn w:val="Lista"/>
    <w:autoRedefine/>
    <w:uiPriority w:val="99"/>
    <w:semiHidden/>
    <w:unhideWhenUsed/>
    <w:rsid w:val="00741253"/>
    <w:pPr>
      <w:ind w:left="566"/>
    </w:pPr>
  </w:style>
  <w:style w:type="paragraph" w:styleId="Listafortstt3">
    <w:name w:val="List Continue 3"/>
    <w:basedOn w:val="Lista"/>
    <w:autoRedefine/>
    <w:uiPriority w:val="99"/>
    <w:semiHidden/>
    <w:unhideWhenUsed/>
    <w:rsid w:val="00741253"/>
    <w:pPr>
      <w:ind w:left="849"/>
    </w:pPr>
  </w:style>
  <w:style w:type="paragraph" w:styleId="Listafortstt4">
    <w:name w:val="List Continue 4"/>
    <w:basedOn w:val="Lista"/>
    <w:autoRedefine/>
    <w:uiPriority w:val="99"/>
    <w:semiHidden/>
    <w:unhideWhenUsed/>
    <w:rsid w:val="00741253"/>
    <w:pPr>
      <w:ind w:left="1132"/>
    </w:pPr>
  </w:style>
  <w:style w:type="paragraph" w:styleId="Listafortstt5">
    <w:name w:val="List Continue 5"/>
    <w:basedOn w:val="Lista"/>
    <w:autoRedefine/>
    <w:uiPriority w:val="99"/>
    <w:semiHidden/>
    <w:unhideWhenUsed/>
    <w:rsid w:val="00741253"/>
    <w:pPr>
      <w:ind w:left="1415"/>
    </w:pPr>
  </w:style>
  <w:style w:type="paragraph" w:styleId="Liststycke">
    <w:name w:val="List Paragraph"/>
    <w:basedOn w:val="Normal"/>
    <w:uiPriority w:val="34"/>
    <w:rsid w:val="00741253"/>
    <w:pPr>
      <w:ind w:left="720"/>
      <w:contextualSpacing/>
    </w:pPr>
  </w:style>
  <w:style w:type="paragraph" w:styleId="Numreradlista">
    <w:name w:val="List Number"/>
    <w:basedOn w:val="Lista"/>
    <w:autoRedefine/>
    <w:uiPriority w:val="9"/>
    <w:unhideWhenUsed/>
    <w:qFormat/>
    <w:rsid w:val="00741253"/>
    <w:pPr>
      <w:numPr>
        <w:numId w:val="12"/>
      </w:numPr>
      <w:spacing w:line="280" w:lineRule="atLeast"/>
      <w:contextualSpacing w:val="0"/>
    </w:pPr>
  </w:style>
  <w:style w:type="paragraph" w:styleId="Numreradlista2">
    <w:name w:val="List Number 2"/>
    <w:basedOn w:val="Lista"/>
    <w:autoRedefine/>
    <w:uiPriority w:val="99"/>
    <w:semiHidden/>
    <w:unhideWhenUsed/>
    <w:rsid w:val="00741253"/>
    <w:pPr>
      <w:numPr>
        <w:numId w:val="13"/>
      </w:numPr>
    </w:pPr>
  </w:style>
  <w:style w:type="paragraph" w:styleId="Numreradlista3">
    <w:name w:val="List Number 3"/>
    <w:basedOn w:val="Lista"/>
    <w:autoRedefine/>
    <w:uiPriority w:val="99"/>
    <w:semiHidden/>
    <w:unhideWhenUsed/>
    <w:rsid w:val="00741253"/>
    <w:pPr>
      <w:numPr>
        <w:numId w:val="14"/>
      </w:numPr>
    </w:pPr>
  </w:style>
  <w:style w:type="paragraph" w:styleId="Numreradlista4">
    <w:name w:val="List Number 4"/>
    <w:basedOn w:val="Lista"/>
    <w:autoRedefine/>
    <w:uiPriority w:val="99"/>
    <w:semiHidden/>
    <w:unhideWhenUsed/>
    <w:rsid w:val="00741253"/>
    <w:pPr>
      <w:numPr>
        <w:numId w:val="15"/>
      </w:numPr>
    </w:pPr>
  </w:style>
  <w:style w:type="paragraph" w:styleId="Numreradlista5">
    <w:name w:val="List Number 5"/>
    <w:basedOn w:val="Lista"/>
    <w:autoRedefine/>
    <w:uiPriority w:val="99"/>
    <w:semiHidden/>
    <w:unhideWhenUsed/>
    <w:rsid w:val="00741253"/>
    <w:pPr>
      <w:numPr>
        <w:numId w:val="16"/>
      </w:numPr>
    </w:pPr>
  </w:style>
  <w:style w:type="paragraph" w:customStyle="1" w:styleId="Numreradrubrik1">
    <w:name w:val="Numrerad rubrik 1"/>
    <w:basedOn w:val="Rubrik1"/>
    <w:next w:val="Brdtext"/>
    <w:link w:val="Numreradrubrik1Char"/>
    <w:uiPriority w:val="4"/>
    <w:qFormat/>
    <w:rsid w:val="00741253"/>
    <w:pPr>
      <w:numPr>
        <w:numId w:val="30"/>
      </w:numPr>
    </w:pPr>
  </w:style>
  <w:style w:type="character" w:customStyle="1" w:styleId="Numreradrubrik1Char">
    <w:name w:val="Numrerad rubrik 1 Char"/>
    <w:basedOn w:val="Standardstycketeckensnitt"/>
    <w:link w:val="Numreradrubrik1"/>
    <w:uiPriority w:val="4"/>
    <w:rsid w:val="00741253"/>
    <w:rPr>
      <w:rFonts w:ascii="Arial" w:hAnsi="Arial"/>
      <w:color w:val="000000" w:themeColor="text1"/>
      <w:sz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741253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customStyle="1" w:styleId="Numreradrubrik2">
    <w:name w:val="Numrerad rubrik 2"/>
    <w:basedOn w:val="Rubrik2"/>
    <w:next w:val="Brdtext"/>
    <w:link w:val="Numreradrubrik2Char"/>
    <w:uiPriority w:val="5"/>
    <w:qFormat/>
    <w:rsid w:val="00741253"/>
    <w:pPr>
      <w:numPr>
        <w:ilvl w:val="1"/>
        <w:numId w:val="30"/>
      </w:numPr>
    </w:pPr>
  </w:style>
  <w:style w:type="character" w:customStyle="1" w:styleId="Numreradrubrik2Char">
    <w:name w:val="Numrerad rubrik 2 Char"/>
    <w:basedOn w:val="Standardstycketeckensnitt"/>
    <w:link w:val="Numreradrubrik2"/>
    <w:uiPriority w:val="5"/>
    <w:rsid w:val="00741253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41253"/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customStyle="1" w:styleId="Numreradrubrik3">
    <w:name w:val="Numrerad rubrik 3"/>
    <w:basedOn w:val="Rubrik3"/>
    <w:next w:val="Brdtext"/>
    <w:link w:val="Numreradrubrik3Char"/>
    <w:uiPriority w:val="6"/>
    <w:qFormat/>
    <w:rsid w:val="00741253"/>
    <w:pPr>
      <w:numPr>
        <w:ilvl w:val="2"/>
        <w:numId w:val="30"/>
      </w:numPr>
    </w:pPr>
  </w:style>
  <w:style w:type="character" w:customStyle="1" w:styleId="Numreradrubrik3Char">
    <w:name w:val="Numrerad rubrik 3 Char"/>
    <w:basedOn w:val="Standardstycketeckensnitt"/>
    <w:link w:val="Numreradrubrik3"/>
    <w:uiPriority w:val="6"/>
    <w:rsid w:val="00741253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rsid w:val="00741253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Numreradrubrik4">
    <w:name w:val="Numrerad rubrik 4"/>
    <w:basedOn w:val="Rubrik4"/>
    <w:next w:val="Brdtext"/>
    <w:link w:val="Numreradrubrik4Char"/>
    <w:uiPriority w:val="7"/>
    <w:qFormat/>
    <w:rsid w:val="00741253"/>
    <w:pPr>
      <w:numPr>
        <w:ilvl w:val="3"/>
        <w:numId w:val="30"/>
      </w:numPr>
    </w:pPr>
    <w:rPr>
      <w:szCs w:val="24"/>
    </w:rPr>
  </w:style>
  <w:style w:type="character" w:customStyle="1" w:styleId="Numreradrubrik4Char">
    <w:name w:val="Numrerad rubrik 4 Char"/>
    <w:basedOn w:val="Numreradrubrik3Char"/>
    <w:link w:val="Numreradrubrik4"/>
    <w:uiPriority w:val="7"/>
    <w:rsid w:val="00741253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paragraph" w:styleId="Punktlista2">
    <w:name w:val="List Bullet 2"/>
    <w:basedOn w:val="Lista"/>
    <w:autoRedefine/>
    <w:uiPriority w:val="99"/>
    <w:semiHidden/>
    <w:unhideWhenUsed/>
    <w:rsid w:val="00741253"/>
    <w:pPr>
      <w:numPr>
        <w:numId w:val="22"/>
      </w:numPr>
    </w:pPr>
  </w:style>
  <w:style w:type="paragraph" w:styleId="Punktlista3">
    <w:name w:val="List Bullet 3"/>
    <w:basedOn w:val="Lista"/>
    <w:autoRedefine/>
    <w:uiPriority w:val="99"/>
    <w:semiHidden/>
    <w:unhideWhenUsed/>
    <w:rsid w:val="00741253"/>
    <w:pPr>
      <w:numPr>
        <w:numId w:val="23"/>
      </w:numPr>
    </w:pPr>
  </w:style>
  <w:style w:type="paragraph" w:styleId="Punktlista4">
    <w:name w:val="List Bullet 4"/>
    <w:basedOn w:val="Lista"/>
    <w:autoRedefine/>
    <w:uiPriority w:val="99"/>
    <w:semiHidden/>
    <w:unhideWhenUsed/>
    <w:rsid w:val="00741253"/>
    <w:pPr>
      <w:numPr>
        <w:numId w:val="24"/>
      </w:numPr>
    </w:pPr>
  </w:style>
  <w:style w:type="paragraph" w:styleId="Punktlista5">
    <w:name w:val="List Bullet 5"/>
    <w:basedOn w:val="Lista"/>
    <w:autoRedefine/>
    <w:uiPriority w:val="99"/>
    <w:semiHidden/>
    <w:unhideWhenUsed/>
    <w:rsid w:val="00741253"/>
    <w:pPr>
      <w:numPr>
        <w:numId w:val="25"/>
      </w:numPr>
    </w:pPr>
  </w:style>
  <w:style w:type="character" w:customStyle="1" w:styleId="Rubrik5Char">
    <w:name w:val="Rubrik 5 Char"/>
    <w:basedOn w:val="Standardstycketeckensnitt"/>
    <w:link w:val="Rubrik5"/>
    <w:uiPriority w:val="9"/>
    <w:rsid w:val="00741253"/>
    <w:rPr>
      <w:rFonts w:ascii="Arial" w:eastAsiaTheme="majorEastAsia" w:hAnsi="Arial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7412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7412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7412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7412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lrutnt3">
    <w:name w:val="Tabellrutnät3"/>
    <w:basedOn w:val="Normaltabell"/>
    <w:next w:val="Tabellrutnt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">
    <w:name w:val="Titel"/>
    <w:basedOn w:val="Standardstycketeckensnitt"/>
    <w:unhideWhenUsed/>
    <w:rsid w:val="00741253"/>
    <w:rPr>
      <w:rFonts w:ascii="Arial" w:hAnsi="Arial"/>
      <w:b/>
      <w:sz w:val="36"/>
    </w:rPr>
  </w:style>
  <w:style w:type="paragraph" w:customStyle="1" w:styleId="1TDFRubrik">
    <w:name w:val="1 TDF Rubrik"/>
    <w:basedOn w:val="Normal"/>
    <w:next w:val="Normal"/>
    <w:link w:val="1TDFRubrikChar"/>
    <w:uiPriority w:val="20"/>
    <w:rsid w:val="000011CB"/>
    <w:pPr>
      <w:spacing w:after="200" w:line="400" w:lineRule="atLeast"/>
      <w:outlineLvl w:val="0"/>
    </w:pPr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character" w:customStyle="1" w:styleId="1TDFRubrikChar">
    <w:name w:val="1 TDF Rubrik Char"/>
    <w:basedOn w:val="BrdtextChar"/>
    <w:link w:val="1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2TDFRubrik">
    <w:name w:val="2 TDF Rubrik"/>
    <w:basedOn w:val="1TDFRubrik"/>
    <w:next w:val="Normal"/>
    <w:link w:val="2TDFRubrikChar"/>
    <w:uiPriority w:val="20"/>
    <w:rsid w:val="000011CB"/>
    <w:pPr>
      <w:outlineLvl w:val="1"/>
    </w:pPr>
  </w:style>
  <w:style w:type="character" w:customStyle="1" w:styleId="2TDFRubrikChar">
    <w:name w:val="2 TDF Rubrik Char"/>
    <w:basedOn w:val="1TDFRubrikChar"/>
    <w:link w:val="2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3TDFRubrik">
    <w:name w:val="3 TDF Rubrik"/>
    <w:basedOn w:val="2TDFRubrik"/>
    <w:next w:val="Normal"/>
    <w:link w:val="3TDFRubrikChar"/>
    <w:uiPriority w:val="20"/>
    <w:rsid w:val="000011CB"/>
    <w:pPr>
      <w:outlineLvl w:val="2"/>
    </w:pPr>
  </w:style>
  <w:style w:type="character" w:customStyle="1" w:styleId="3TDFRubrikChar">
    <w:name w:val="3 TDF Rubrik Char"/>
    <w:basedOn w:val="2TDFRubrikChar"/>
    <w:link w:val="3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4TDFRubrik">
    <w:name w:val="4 TDF Rubrik"/>
    <w:basedOn w:val="3TDFRubrik"/>
    <w:next w:val="Normal"/>
    <w:link w:val="4TDFRubrikChar"/>
    <w:uiPriority w:val="20"/>
    <w:rsid w:val="000011CB"/>
    <w:pPr>
      <w:outlineLvl w:val="3"/>
    </w:pPr>
  </w:style>
  <w:style w:type="character" w:customStyle="1" w:styleId="4TDFRubrikChar">
    <w:name w:val="4 TDF Rubrik Char"/>
    <w:basedOn w:val="3TDFRubrikChar"/>
    <w:link w:val="4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5TDFRubrik">
    <w:name w:val="5 TDF Rubrik"/>
    <w:basedOn w:val="4TDFRubrik"/>
    <w:next w:val="Normal"/>
    <w:link w:val="5TDFRubrikChar"/>
    <w:uiPriority w:val="20"/>
    <w:rsid w:val="000011CB"/>
    <w:pPr>
      <w:outlineLvl w:val="4"/>
    </w:pPr>
  </w:style>
  <w:style w:type="character" w:customStyle="1" w:styleId="5TDFRubrikChar">
    <w:name w:val="5 TDF Rubrik Char"/>
    <w:basedOn w:val="4TDFRubrikChar"/>
    <w:link w:val="5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TRVbrdtext">
    <w:name w:val="TRV brödtext"/>
    <w:basedOn w:val="Normal"/>
    <w:link w:val="TRVbrdtextChar"/>
    <w:qFormat/>
    <w:rsid w:val="0060306C"/>
    <w:pPr>
      <w:autoSpaceDE w:val="0"/>
      <w:autoSpaceDN w:val="0"/>
      <w:adjustRightInd w:val="0"/>
      <w:spacing w:after="280" w:line="280" w:lineRule="atLeast"/>
      <w:textAlignment w:val="center"/>
    </w:pPr>
    <w:rPr>
      <w:rFonts w:ascii="Georgia" w:eastAsia="Calibri" w:hAnsi="Georgia" w:cs="Arial"/>
      <w:color w:val="000000"/>
      <w:szCs w:val="20"/>
    </w:rPr>
  </w:style>
  <w:style w:type="character" w:customStyle="1" w:styleId="TRVbrdtextChar">
    <w:name w:val="TRV brödtext Char"/>
    <w:basedOn w:val="Standardstycketeckensnitt"/>
    <w:link w:val="TRVbrdtext"/>
    <w:rsid w:val="0060306C"/>
    <w:rPr>
      <w:rFonts w:ascii="Georgia" w:eastAsia="Calibri" w:hAnsi="Georgia" w:cs="Arial"/>
      <w:color w:val="000000"/>
      <w:szCs w:val="20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60306C"/>
    <w:pPr>
      <w:keepNext/>
      <w:spacing w:before="240" w:after="120" w:line="280" w:lineRule="atLeast"/>
      <w:outlineLvl w:val="1"/>
    </w:pPr>
    <w:rPr>
      <w:rFonts w:ascii="Arial" w:hAnsi="Arial"/>
      <w:color w:val="000000" w:themeColor="text1"/>
      <w:sz w:val="28"/>
    </w:rPr>
  </w:style>
  <w:style w:type="character" w:customStyle="1" w:styleId="TRVRubrik2Char">
    <w:name w:val="TRV Rubrik2 Char"/>
    <w:basedOn w:val="Standardstycketeckensnitt"/>
    <w:link w:val="TRVRubrik2"/>
    <w:rsid w:val="0060306C"/>
    <w:rPr>
      <w:rFonts w:ascii="Arial" w:hAnsi="Arial"/>
      <w:color w:val="000000" w:themeColor="text1"/>
      <w:sz w:val="28"/>
    </w:rPr>
  </w:style>
  <w:style w:type="paragraph" w:customStyle="1" w:styleId="TRVRubrik1">
    <w:name w:val="TRV Rubrik1"/>
    <w:basedOn w:val="Normal"/>
    <w:next w:val="TRVbrdtext"/>
    <w:link w:val="TRVRubrik1Char"/>
    <w:autoRedefine/>
    <w:qFormat/>
    <w:rsid w:val="0060306C"/>
    <w:pPr>
      <w:keepNext/>
      <w:spacing w:before="360" w:after="240" w:line="280" w:lineRule="atLeast"/>
      <w:outlineLvl w:val="0"/>
    </w:pPr>
    <w:rPr>
      <w:rFonts w:ascii="Arial" w:hAnsi="Arial"/>
      <w:sz w:val="32"/>
    </w:rPr>
  </w:style>
  <w:style w:type="character" w:customStyle="1" w:styleId="TRVRubrik1Char">
    <w:name w:val="TRV Rubrik1 Char"/>
    <w:basedOn w:val="Standardstycketeckensnitt"/>
    <w:link w:val="TRVRubrik1"/>
    <w:rsid w:val="0060306C"/>
    <w:rPr>
      <w:rFonts w:ascii="Arial" w:hAnsi="Arial"/>
      <w:sz w:val="32"/>
    </w:rPr>
  </w:style>
  <w:style w:type="paragraph" w:styleId="Beskrivning">
    <w:name w:val="caption"/>
    <w:basedOn w:val="Normal"/>
    <w:next w:val="Normal"/>
    <w:uiPriority w:val="35"/>
    <w:unhideWhenUsed/>
    <w:qFormat/>
    <w:rsid w:val="0060306C"/>
    <w:pPr>
      <w:spacing w:before="113" w:after="425" w:line="280" w:lineRule="atLeast"/>
    </w:pPr>
    <w:rPr>
      <w:rFonts w:ascii="Arial" w:hAnsi="Arial"/>
      <w:iCs/>
      <w:color w:val="000000" w:themeColor="text1"/>
      <w:sz w:val="20"/>
      <w:szCs w:val="18"/>
    </w:rPr>
  </w:style>
  <w:style w:type="paragraph" w:customStyle="1" w:styleId="TRVRubrik4">
    <w:name w:val="TRV Rubrik4"/>
    <w:basedOn w:val="Normal"/>
    <w:next w:val="TRVbrdtext"/>
    <w:link w:val="TRVRubrik4Char"/>
    <w:autoRedefine/>
    <w:qFormat/>
    <w:rsid w:val="0060306C"/>
    <w:pPr>
      <w:keepNext/>
      <w:spacing w:after="0" w:line="280" w:lineRule="atLeast"/>
      <w:outlineLvl w:val="3"/>
    </w:pPr>
    <w:rPr>
      <w:rFonts w:ascii="Arial" w:hAnsi="Arial"/>
      <w:i/>
      <w:color w:val="000000" w:themeColor="text1"/>
      <w:sz w:val="20"/>
    </w:rPr>
  </w:style>
  <w:style w:type="character" w:customStyle="1" w:styleId="TRVRubrik4Char">
    <w:name w:val="TRV Rubrik4 Char"/>
    <w:basedOn w:val="Standardstycketeckensnitt"/>
    <w:link w:val="TRVRubrik4"/>
    <w:rsid w:val="0060306C"/>
    <w:rPr>
      <w:rFonts w:ascii="Arial" w:hAnsi="Arial"/>
      <w:i/>
      <w:color w:val="000000" w:themeColor="text1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7F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7F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7F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7F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7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asmallar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D239B03449450CAB2F9F14F0EBF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804B0-492D-47C8-8CE6-158F1C1D42E5}"/>
      </w:docPartPr>
      <w:docPartBody>
        <w:p w:rsidR="005F23FA" w:rsidRDefault="005F23FA">
          <w:pPr>
            <w:pStyle w:val="38D239B03449450CAB2F9F14F0EBF4B6"/>
          </w:pPr>
          <w:r w:rsidRPr="00DE0CFC">
            <w:rPr>
              <w:rStyle w:val="Titel"/>
            </w:rPr>
            <w:t>[Titel]</w:t>
          </w:r>
        </w:p>
      </w:docPartBody>
    </w:docPart>
    <w:docPart>
      <w:docPartPr>
        <w:name w:val="E381A07CA77F4212B51C445942B75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7B12D-0B26-46F8-BD3B-87419EAD66AF}"/>
      </w:docPartPr>
      <w:docPartBody>
        <w:p w:rsidR="005F23FA" w:rsidRDefault="005F23FA">
          <w:pPr>
            <w:pStyle w:val="E381A07CA77F4212B51C445942B75090"/>
          </w:pPr>
          <w:r w:rsidRPr="00225B23">
            <w:rPr>
              <w:rStyle w:val="Platshllartext"/>
              <w:i/>
              <w:sz w:val="12"/>
              <w:szCs w:val="12"/>
            </w:rPr>
            <w:t>[Skapat av]</w:t>
          </w:r>
        </w:p>
      </w:docPartBody>
    </w:docPart>
    <w:docPart>
      <w:docPartPr>
        <w:name w:val="FE12B830ABD449B0A66CC5DCCBC42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F6AD0-B8DC-4C06-BA5D-4FB5ADFBFFD9}"/>
      </w:docPartPr>
      <w:docPartBody>
        <w:p w:rsidR="005F23FA" w:rsidRDefault="005F23FA">
          <w:pPr>
            <w:pStyle w:val="FE12B830ABD449B0A66CC5DCCBC42DA6"/>
          </w:pPr>
          <w:r w:rsidRPr="001E28A0">
            <w:rPr>
              <w:rStyle w:val="Platshllartext"/>
              <w:i/>
              <w:sz w:val="12"/>
              <w:szCs w:val="12"/>
            </w:rPr>
            <w:t>[Ärendenummer]</w:t>
          </w:r>
        </w:p>
      </w:docPartBody>
    </w:docPart>
    <w:docPart>
      <w:docPartPr>
        <w:name w:val="2F12AD86B68F40108DE69B159E4EA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15358-6172-4D2C-87B0-67B16C5F994E}"/>
      </w:docPartPr>
      <w:docPartBody>
        <w:p w:rsidR="005F23FA" w:rsidRDefault="005F23FA">
          <w:pPr>
            <w:pStyle w:val="2F12AD86B68F40108DE69B159E4EA0E9"/>
          </w:pPr>
          <w:r w:rsidRPr="001E28A0">
            <w:rPr>
              <w:rStyle w:val="Platshllartext"/>
              <w:i/>
              <w:sz w:val="12"/>
              <w:szCs w:val="12"/>
            </w:rPr>
            <w:t>[Dokumentdatum]</w:t>
          </w:r>
        </w:p>
      </w:docPartBody>
    </w:docPart>
    <w:docPart>
      <w:docPartPr>
        <w:name w:val="2CC981D55B504E49AE3184F861ECD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18584-DAA0-4E63-93BD-50B9FEFCEF03}"/>
      </w:docPartPr>
      <w:docPartBody>
        <w:p w:rsidR="005F23FA" w:rsidRDefault="005F23FA">
          <w:pPr>
            <w:pStyle w:val="2CC981D55B504E49AE3184F861ECDF78"/>
          </w:pPr>
          <w:r w:rsidRPr="000011CB">
            <w:rPr>
              <w:rStyle w:val="Platshllartext"/>
              <w:i/>
              <w:sz w:val="12"/>
              <w:szCs w:val="12"/>
            </w:rPr>
            <w:t>[Konfidentialitetsnivå]</w:t>
          </w:r>
        </w:p>
      </w:docPartBody>
    </w:docPart>
    <w:docPart>
      <w:docPartPr>
        <w:name w:val="C695BA8CEC7842328D0BD2248AB52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B7BD1-0C8B-4A0E-B98A-E7EB987EFBA3}"/>
      </w:docPartPr>
      <w:docPartBody>
        <w:p w:rsidR="005F23FA" w:rsidRDefault="005F23FA">
          <w:pPr>
            <w:pStyle w:val="C695BA8CEC7842328D0BD2248AB52C0B"/>
          </w:pPr>
          <w:r w:rsidRPr="00A04508">
            <w:rPr>
              <w:rStyle w:val="Platshllartext"/>
            </w:rPr>
            <w:t>[Dokumenttyp]</w:t>
          </w:r>
        </w:p>
      </w:docPartBody>
    </w:docPart>
    <w:docPart>
      <w:docPartPr>
        <w:name w:val="A845CF8B82C04A6392DF8D70C7A3A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F5B2F-39A7-4C78-AD58-D7D824587653}"/>
      </w:docPartPr>
      <w:docPartBody>
        <w:p w:rsidR="005F23FA" w:rsidRDefault="005F23FA">
          <w:pPr>
            <w:pStyle w:val="A845CF8B82C04A6392DF8D70C7A3AE5D"/>
          </w:pPr>
          <w:r w:rsidRPr="004D3375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FA"/>
    <w:rsid w:val="005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itel">
    <w:name w:val="Titel"/>
    <w:basedOn w:val="Standardstycketeckensnitt"/>
    <w:unhideWhenUsed/>
    <w:rPr>
      <w:rFonts w:ascii="Arial" w:hAnsi="Arial"/>
      <w:b/>
      <w:sz w:val="36"/>
    </w:rPr>
  </w:style>
  <w:style w:type="paragraph" w:customStyle="1" w:styleId="38D239B03449450CAB2F9F14F0EBF4B6">
    <w:name w:val="38D239B03449450CAB2F9F14F0EBF4B6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381A07CA77F4212B51C445942B75090">
    <w:name w:val="E381A07CA77F4212B51C445942B75090"/>
  </w:style>
  <w:style w:type="paragraph" w:customStyle="1" w:styleId="FE12B830ABD449B0A66CC5DCCBC42DA6">
    <w:name w:val="FE12B830ABD449B0A66CC5DCCBC42DA6"/>
  </w:style>
  <w:style w:type="paragraph" w:customStyle="1" w:styleId="2F12AD86B68F40108DE69B159E4EA0E9">
    <w:name w:val="2F12AD86B68F40108DE69B159E4EA0E9"/>
  </w:style>
  <w:style w:type="paragraph" w:customStyle="1" w:styleId="2CC981D55B504E49AE3184F861ECDF78">
    <w:name w:val="2CC981D55B504E49AE3184F861ECDF78"/>
  </w:style>
  <w:style w:type="paragraph" w:customStyle="1" w:styleId="C695BA8CEC7842328D0BD2248AB52C0B">
    <w:name w:val="C695BA8CEC7842328D0BD2248AB52C0B"/>
  </w:style>
  <w:style w:type="paragraph" w:customStyle="1" w:styleId="A845CF8B82C04A6392DF8D70C7A3AE5D">
    <w:name w:val="A845CF8B82C04A6392DF8D70C7A3A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DocumentTemplateId xmlns="Trafikverket">TMALL 0423</TrvDocumentTemplateId>
    <Dokumentdatum_x0020_NY xmlns="Trafikverket">2024-03-03T23:00:00+00:00</Dokumentdatum_x0020_NY>
    <Skapat_x0020_av_x0020_NY xmlns="Trafikverket">Dyrssen Emma, PLek</Skapat_x0020_av_x0020_NY>
    <TrvDocumentTemplateVersion xmlns="Trafikverket">3.0</TrvDocumentTemplateVersion>
    <Ärendenummer_x0020_NY xmlns="Trafikverket">TRV 2021/7267</Ärendenummer_x0020_NY>
    <TRVversionNY xmlns="Trafikverket">0.11</TRVversionNY>
    <TaxCatchAll xmlns="c45528f8-e147-4db9-8f80-01cdb0198b5d">
      <Value>153</Value>
      <Value>162</Value>
      <Value>21</Value>
    </TaxCatchAll>
    <TrvDocumentTypeTaxHTField0 xmlns="c45528f8-e147-4db9-8f80-01cdb0198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2951cae3-d408-469c-8e2a-ac8289187ec1</TermId>
        </TermInfo>
      </Terms>
    </TrvDocumentTypeTaxHTField0>
    <TrvConfidentialityLevelTaxHTField0 xmlns="c45528f8-e147-4db9-8f80-01cdb0198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bDokument02" ma:contentTypeID="0x01010074FC7D4336B24E45B0BD3213A2A186E300AB4388E8488F44648CD279A66BABDBB50019647D53C4F621438FB02423817AB107" ma:contentTypeVersion="4" ma:contentTypeDescription="Skapa ett nytt dokument." ma:contentTypeScope="" ma:versionID="e16b0e9125aad1770b9f3f00a617074f">
  <xsd:schema xmlns:xsd="http://www.w3.org/2001/XMLSchema" xmlns:xs="http://www.w3.org/2001/XMLSchema" xmlns:p="http://schemas.microsoft.com/office/2006/metadata/properties" xmlns:ns1="Trafikverket" xmlns:ns3="c45528f8-e147-4db9-8f80-01cdb0198b5d" targetNamespace="http://schemas.microsoft.com/office/2006/metadata/properties" ma:root="true" ma:fieldsID="927393268e9bfb1a0cc8c16611221955" ns1:_="" ns3:_="">
    <xsd:import namespace="Trafikverket"/>
    <xsd:import namespace="c45528f8-e147-4db9-8f80-01cdb0198b5d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fault="PLek" ma:description="Namn och organisationsbeteckning för den person som skapat dokumentet." ma:internalName="TrvCreatedBy" ma:readOnly="false">
      <xsd:simpleType>
        <xsd:restriction base="dms:Text">
          <xsd:maxLength value="255"/>
        </xsd:restriction>
      </xsd:simpleType>
    </xsd:element>
    <xsd:element name="Dokumentdatum_x0020_NY" ma:index="2" ma:displayName="Dokumentdatum" ma:default="[today]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4" nillable="true" ma:displayName="Ärendenummer" ma:description="Unikt identifikationsnummer för ärende." ma:internalName="TrvCaseId" ma:readOnly="false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28f8-e147-4db9-8f80-01cdb0198b5d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56b52474-2a4b-42ac-ac16-0a67cba4e670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8a8e8dd-653d-4edd-a51c-6189450dcd71}" ma:internalName="TaxCatchAll" ma:showField="CatchAllData" ma:web="c45528f8-e147-4db9-8f80-01cdb0198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8a8e8dd-653d-4edd-a51c-6189450dcd71}" ma:internalName="TaxCatchAllLabel" ma:readOnly="true" ma:showField="CatchAllDataLabel" ma:web="c45528f8-e147-4db9-8f80-01cdb0198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8" ma:taxonomy="true" ma:internalName="TrvConfidentialityLevelTaxHTField0" ma:taxonomyFieldName="TrvConfidentialityLevel" ma:displayName="Konfidentialitetsnivå" ma:readOnly="false" ma:default="163;#2 Intern|13d1762d-2ea9-450d-b05e-1ff9ba31b2a4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57F3-0DE4-45F7-B2C4-70F17702782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0B29913-9648-4169-B0D4-381F07834F6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c45528f8-e147-4db9-8f80-01cdb0198b5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Trafikverket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BD8C29-7713-491F-A77F-E86A67CA97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AA5CF-485B-45A1-AB74-6CC3309B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c45528f8-e147-4db9-8f80-01cdb0198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520</TotalTime>
  <Pages>8</Pages>
  <Words>626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Effektbedömnings mall</vt:lpstr>
      <vt:lpstr>Effektbedömnings mall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Effektbedömnings mall</dc:title>
  <dc:subject/>
  <dc:creator>Backman Magnus, PLek</dc:creator>
  <cp:keywords/>
  <dc:description/>
  <cp:lastModifiedBy>Dyrssen Emma, PLek</cp:lastModifiedBy>
  <cp:revision>10</cp:revision>
  <cp:lastPrinted>2016-09-13T14:24:00Z</cp:lastPrinted>
  <dcterms:created xsi:type="dcterms:W3CDTF">2024-02-23T07:55:00Z</dcterms:created>
  <dcterms:modified xsi:type="dcterms:W3CDTF">2024-03-05T14:24:00Z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0x01010074FC7D4336B24E45B0BD3213A2A186E300AB4388E8488F44648CD279A66BABDBB50019647D53C4F621438FB02423817AB107</vt:lpwstr>
  </property>
  <property fmtid="{D5CDD505-2E9C-101B-9397-08002B2CF9AE}" pid="3" name="TrvDocumentTemplateContact">
    <vt:lpwstr>38</vt:lpwstr>
  </property>
  <property fmtid="{D5CDD505-2E9C-101B-9397-08002B2CF9AE}" pid="4" name="TrvDocumentType">
    <vt:lpwstr>21;#PM|2951cae3-d408-469c-8e2a-ac8289187ec1</vt:lpwstr>
  </property>
  <property fmtid="{D5CDD505-2E9C-101B-9397-08002B2CF9AE}" pid="5" name="TrvDocumentTemplateOwner">
    <vt:lpwstr>3</vt:lpwstr>
  </property>
  <property fmtid="{D5CDD505-2E9C-101B-9397-08002B2CF9AE}" pid="6" name="TrvDocumentTemplateCategory">
    <vt:lpwstr>27;#Grundmallar|ba03f0de-f93f-4e70-95f2-fa30c55e4680</vt:lpwstr>
  </property>
  <property fmtid="{D5CDD505-2E9C-101B-9397-08002B2CF9AE}" pid="7" name="TrvCopyTo">
    <vt:lpwstr/>
  </property>
  <property fmtid="{D5CDD505-2E9C-101B-9397-08002B2CF9AE}" pid="8" name="TrvCounterpartIdentityNumber">
    <vt:lpwstr/>
  </property>
  <property fmtid="{D5CDD505-2E9C-101B-9397-08002B2CF9AE}" pid="9" name="TrvAddressee">
    <vt:lpwstr/>
  </property>
  <property fmtid="{D5CDD505-2E9C-101B-9397-08002B2CF9AE}" pid="10" name="TrvCounterpart">
    <vt:lpwstr/>
  </property>
  <property fmtid="{D5CDD505-2E9C-101B-9397-08002B2CF9AE}" pid="11" name="TrvApprovedBy">
    <vt:lpwstr/>
  </property>
  <property fmtid="{D5CDD505-2E9C-101B-9397-08002B2CF9AE}" pid="12" name="TrvCounterpartCaseId">
    <vt:lpwstr/>
  </property>
  <property fmtid="{D5CDD505-2E9C-101B-9397-08002B2CF9AE}" pid="13" name="TrvDocumentTemplateCategoryTaxHTField0">
    <vt:lpwstr>Grundmallar|ba03f0de-f93f-4e70-95f2-fa30c55e4680</vt:lpwstr>
  </property>
  <property fmtid="{D5CDD505-2E9C-101B-9397-08002B2CF9AE}" pid="14" name="TrvDocumentTemplateOwnerTaxHTField0">
    <vt:lpwstr>Hantera information|3c4ce240-6f51-44e0-854c-ed8f346c11e2</vt:lpwstr>
  </property>
  <property fmtid="{D5CDD505-2E9C-101B-9397-08002B2CF9AE}" pid="15" name="TrvDocumentTemplateDate">
    <vt:filetime>2020-09-08T02:00:00Z</vt:filetime>
  </property>
  <property fmtid="{D5CDD505-2E9C-101B-9397-08002B2CF9AE}" pid="16" name="TrvDocumentTemplateDescription">
    <vt:lpwstr>Grundmall PM</vt:lpwstr>
  </property>
  <property fmtid="{D5CDD505-2E9C-101B-9397-08002B2CF9AE}" pid="17" name="TrvDocumentTemplateTitle">
    <vt:lpwstr>PM</vt:lpwstr>
  </property>
  <property fmtid="{D5CDD505-2E9C-101B-9397-08002B2CF9AE}" pid="18" name="TrvConfidentialityLevel">
    <vt:lpwstr>162;#1 Ej känslig|d6b02225-a7b5-4820-9bf2-4651be70f844</vt:lpwstr>
  </property>
  <property fmtid="{D5CDD505-2E9C-101B-9397-08002B2CF9AE}" pid="19" name="TrvUploadedDocumentTypeTaxHTField0">
    <vt:lpwstr>UPPLADDAT DOKUMENT|7c5b34d8-57da-44ed-9451-2f10a78af863</vt:lpwstr>
  </property>
  <property fmtid="{D5CDD505-2E9C-101B-9397-08002B2CF9AE}" pid="20" name="TrvUploadedDocumentType">
    <vt:lpwstr>153;#UPPLADDAT DOKUMENT|7c5b34d8-57da-44ed-9451-2f10a78af863</vt:lpwstr>
  </property>
</Properties>
</file>