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EC3A" w14:textId="77777777" w:rsidR="00FD2679" w:rsidRDefault="00FD2679" w:rsidP="00421AC6">
      <w:pPr>
        <w:pStyle w:val="Punktlista"/>
        <w:numPr>
          <w:ilvl w:val="0"/>
          <w:numId w:val="0"/>
        </w:numPr>
        <w:ind w:left="357" w:hanging="357"/>
        <w:sectPr w:rsidR="00FD2679" w:rsidSect="00FA679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C72A70" w14:textId="77777777" w:rsidR="00FA6795" w:rsidRDefault="00FA6795" w:rsidP="0032784C"/>
    <w:p w14:paraId="75BD8374" w14:textId="77777777" w:rsidR="00710F8F" w:rsidRPr="00AA664A" w:rsidRDefault="00710F8F" w:rsidP="00710F8F">
      <w:pPr>
        <w:pStyle w:val="Sidhuvud"/>
        <w:tabs>
          <w:tab w:val="clear" w:pos="4536"/>
          <w:tab w:val="clear" w:pos="9072"/>
          <w:tab w:val="left" w:leader="dot" w:pos="4320"/>
        </w:tabs>
        <w:spacing w:after="120"/>
        <w:sectPr w:rsidR="00710F8F" w:rsidRPr="00AA664A" w:rsidSect="00FD2679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68FCA5" w14:textId="77777777" w:rsidR="00710F8F" w:rsidRPr="00AA664A" w:rsidRDefault="00710F8F" w:rsidP="00F2220D">
      <w:pPr>
        <w:pStyle w:val="Sidhuvud"/>
        <w:tabs>
          <w:tab w:val="clear" w:pos="4536"/>
          <w:tab w:val="clear" w:pos="9072"/>
          <w:tab w:val="left" w:leader="dot" w:pos="4320"/>
        </w:tabs>
        <w:spacing w:after="120" w:line="276" w:lineRule="auto"/>
        <w:rPr>
          <w:sz w:val="22"/>
        </w:rPr>
      </w:pPr>
      <w:r w:rsidRPr="00F2220D">
        <w:t>Namn</w:t>
      </w:r>
      <w:r w:rsidRPr="00AA664A">
        <w:rPr>
          <w:sz w:val="22"/>
        </w:rPr>
        <w:tab/>
      </w:r>
    </w:p>
    <w:p w14:paraId="10B0F107" w14:textId="77777777" w:rsidR="00710F8F" w:rsidRPr="00AA664A" w:rsidRDefault="00710F8F" w:rsidP="00F2220D">
      <w:pPr>
        <w:pStyle w:val="Sidhuvud"/>
        <w:tabs>
          <w:tab w:val="clear" w:pos="4536"/>
          <w:tab w:val="clear" w:pos="9072"/>
          <w:tab w:val="left" w:leader="dot" w:pos="4320"/>
        </w:tabs>
        <w:spacing w:after="120" w:line="276" w:lineRule="auto"/>
        <w:rPr>
          <w:sz w:val="22"/>
        </w:rPr>
      </w:pPr>
      <w:r w:rsidRPr="00F2220D">
        <w:t>Adress</w:t>
      </w:r>
      <w:r w:rsidRPr="00AA664A">
        <w:rPr>
          <w:sz w:val="22"/>
        </w:rPr>
        <w:tab/>
      </w:r>
    </w:p>
    <w:p w14:paraId="6F1B5E07" w14:textId="77777777" w:rsidR="00710F8F" w:rsidRPr="00AA664A" w:rsidRDefault="00710F8F" w:rsidP="00F2220D">
      <w:pPr>
        <w:pStyle w:val="Sidhuvud"/>
        <w:tabs>
          <w:tab w:val="clear" w:pos="4536"/>
          <w:tab w:val="clear" w:pos="9072"/>
          <w:tab w:val="left" w:leader="dot" w:pos="4320"/>
        </w:tabs>
        <w:spacing w:after="120" w:line="276" w:lineRule="auto"/>
        <w:rPr>
          <w:sz w:val="22"/>
        </w:rPr>
      </w:pPr>
      <w:r w:rsidRPr="00F2220D">
        <w:t>Postadress</w:t>
      </w:r>
      <w:r w:rsidRPr="00AA664A">
        <w:rPr>
          <w:sz w:val="22"/>
        </w:rPr>
        <w:tab/>
      </w:r>
    </w:p>
    <w:p w14:paraId="07F32423" w14:textId="77777777" w:rsidR="00710F8F" w:rsidRPr="00AA664A" w:rsidRDefault="00710F8F" w:rsidP="00F2220D">
      <w:pPr>
        <w:pStyle w:val="Sidhuvud"/>
        <w:tabs>
          <w:tab w:val="clear" w:pos="4536"/>
          <w:tab w:val="clear" w:pos="9072"/>
          <w:tab w:val="left" w:leader="dot" w:pos="4320"/>
        </w:tabs>
        <w:spacing w:after="120" w:line="276" w:lineRule="auto"/>
        <w:rPr>
          <w:sz w:val="22"/>
        </w:rPr>
      </w:pPr>
      <w:r w:rsidRPr="00F2220D">
        <w:t>Fastighetsbeteckning</w:t>
      </w:r>
      <w:r w:rsidRPr="00AA664A">
        <w:rPr>
          <w:sz w:val="22"/>
        </w:rPr>
        <w:tab/>
      </w:r>
    </w:p>
    <w:p w14:paraId="15BE1448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</w:pPr>
    </w:p>
    <w:p w14:paraId="381CBF29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</w:pPr>
      <w:r w:rsidRPr="00F2220D">
        <w:t xml:space="preserve">E-post </w:t>
      </w:r>
      <w:r w:rsidRPr="00AA664A">
        <w:rPr>
          <w:sz w:val="22"/>
        </w:rPr>
        <w:tab/>
      </w:r>
    </w:p>
    <w:p w14:paraId="41DE59CB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</w:pPr>
      <w:r w:rsidRPr="00F2220D">
        <w:t xml:space="preserve">Ev. förening el. </w:t>
      </w:r>
      <w:r w:rsidR="00F2220D">
        <w:t>d</w:t>
      </w:r>
      <w:r w:rsidRPr="00F2220D">
        <w:t>yl.</w:t>
      </w:r>
      <w:r w:rsidRPr="00AA664A">
        <w:rPr>
          <w:sz w:val="22"/>
        </w:rPr>
        <w:tab/>
      </w:r>
    </w:p>
    <w:p w14:paraId="0A2788AE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</w:pPr>
      <w:r w:rsidRPr="00F2220D">
        <w:t>Telefonnummer</w:t>
      </w:r>
      <w:r w:rsidRPr="00AA664A">
        <w:rPr>
          <w:sz w:val="22"/>
        </w:rPr>
        <w:tab/>
      </w:r>
    </w:p>
    <w:p w14:paraId="29B33D13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</w:pPr>
    </w:p>
    <w:p w14:paraId="5C3ACEC7" w14:textId="77777777" w:rsidR="00710F8F" w:rsidRPr="00AA664A" w:rsidRDefault="00710F8F" w:rsidP="00F2220D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spacing w:after="120" w:line="276" w:lineRule="auto"/>
        <w:rPr>
          <w:sz w:val="22"/>
        </w:rPr>
        <w:sectPr w:rsidR="00710F8F" w:rsidRPr="00AA664A" w:rsidSect="00FB64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1B9011" w14:textId="77777777" w:rsidR="00D575A6" w:rsidRPr="00710F8F" w:rsidRDefault="00D575A6" w:rsidP="00D575A6">
      <w:pPr>
        <w:rPr>
          <w:sz w:val="22"/>
        </w:rPr>
      </w:pPr>
      <w:r w:rsidRPr="00710F8F">
        <w:rPr>
          <w:sz w:val="22"/>
        </w:rPr>
        <w:t>Lämna synpunkter här:</w:t>
      </w:r>
    </w:p>
    <w:p w14:paraId="5772CBF8" w14:textId="77777777" w:rsidR="00D575A6" w:rsidRDefault="00D575A6" w:rsidP="00D575A6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rPr>
          <w:rFonts w:ascii="Verdana" w:hAnsi="Verdana"/>
        </w:rPr>
      </w:pPr>
    </w:p>
    <w:p w14:paraId="6A07C33B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46D99BFB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2541B517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64CD0314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27FBFA4C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08BDFBE5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7B754233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5C799FB4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40F09BED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699A9D46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6B907FE3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2187122A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55D0A1E9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3FE03A84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1831AFC0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45300B67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5F32402A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25D46B9E" w14:textId="0A3C068E" w:rsidR="00D575A6" w:rsidRPr="00710F8F" w:rsidRDefault="00D575A6" w:rsidP="00F2220D">
      <w:pPr>
        <w:tabs>
          <w:tab w:val="left" w:pos="1080"/>
        </w:tabs>
        <w:spacing w:line="240" w:lineRule="auto"/>
        <w:ind w:right="707"/>
        <w:rPr>
          <w:sz w:val="22"/>
        </w:rPr>
      </w:pPr>
      <w:r w:rsidRPr="00710F8F">
        <w:rPr>
          <w:sz w:val="22"/>
        </w:rPr>
        <w:t>Inlämnade synpunkter diarieförs och blir därmed offentliga.</w:t>
      </w:r>
      <w:r w:rsidR="00710F8F" w:rsidRPr="00710F8F">
        <w:rPr>
          <w:sz w:val="22"/>
        </w:rPr>
        <w:t xml:space="preserve"> Dina synpunkter ska ha kommit till Trafikverket, Ärendemottagningen, Stora projekt Norrbotniabanan, Box 810, 781 28 Borlänge, eller via e-post till </w:t>
      </w:r>
      <w:hyperlink r:id="rId15" w:history="1">
        <w:r w:rsidR="00710F8F" w:rsidRPr="00710F8F">
          <w:rPr>
            <w:rStyle w:val="Hyperlnk"/>
            <w:sz w:val="22"/>
          </w:rPr>
          <w:t>investeringsprojekt@trafikverket.se</w:t>
        </w:r>
      </w:hyperlink>
      <w:r w:rsidR="00710F8F" w:rsidRPr="00710F8F">
        <w:rPr>
          <w:sz w:val="22"/>
        </w:rPr>
        <w:t xml:space="preserve"> </w:t>
      </w:r>
      <w:r w:rsidR="00833F6B">
        <w:rPr>
          <w:b/>
          <w:sz w:val="22"/>
        </w:rPr>
        <w:t>senast den 3</w:t>
      </w:r>
      <w:r w:rsidR="00710F8F" w:rsidRPr="00710F8F">
        <w:rPr>
          <w:b/>
          <w:sz w:val="22"/>
        </w:rPr>
        <w:t xml:space="preserve"> </w:t>
      </w:r>
      <w:r w:rsidR="00A73AE1">
        <w:rPr>
          <w:b/>
          <w:sz w:val="22"/>
        </w:rPr>
        <w:t>j</w:t>
      </w:r>
      <w:r w:rsidR="00833F6B">
        <w:rPr>
          <w:b/>
          <w:sz w:val="22"/>
        </w:rPr>
        <w:t>anuar</w:t>
      </w:r>
      <w:r w:rsidR="00A73AE1">
        <w:rPr>
          <w:b/>
          <w:sz w:val="22"/>
        </w:rPr>
        <w:t>i</w:t>
      </w:r>
      <w:r w:rsidR="00833F6B">
        <w:rPr>
          <w:b/>
          <w:sz w:val="22"/>
        </w:rPr>
        <w:t xml:space="preserve"> 2020</w:t>
      </w:r>
      <w:bookmarkStart w:id="3" w:name="_GoBack"/>
      <w:bookmarkEnd w:id="3"/>
      <w:r w:rsidR="00710F8F" w:rsidRPr="00710F8F">
        <w:rPr>
          <w:b/>
          <w:sz w:val="22"/>
        </w:rPr>
        <w:t>. A</w:t>
      </w:r>
      <w:r w:rsidR="00A73AE1">
        <w:rPr>
          <w:b/>
          <w:sz w:val="22"/>
        </w:rPr>
        <w:t>nge ärendenummer TRV 2016/</w:t>
      </w:r>
      <w:r w:rsidR="002C5932">
        <w:rPr>
          <w:b/>
          <w:sz w:val="22"/>
        </w:rPr>
        <w:t>111963</w:t>
      </w:r>
      <w:r w:rsidR="00710F8F" w:rsidRPr="00710F8F">
        <w:rPr>
          <w:sz w:val="22"/>
        </w:rPr>
        <w:t xml:space="preserve">. </w:t>
      </w:r>
    </w:p>
    <w:sectPr w:rsidR="00D575A6" w:rsidRPr="00710F8F" w:rsidSect="00FD2679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AE88" w14:textId="77777777" w:rsidR="002C26E9" w:rsidRDefault="002C26E9" w:rsidP="00FD2679">
      <w:r>
        <w:separator/>
      </w:r>
    </w:p>
  </w:endnote>
  <w:endnote w:type="continuationSeparator" w:id="0">
    <w:p w14:paraId="0A480AFF" w14:textId="77777777" w:rsidR="002C26E9" w:rsidRDefault="002C26E9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80CB" w14:textId="77777777" w:rsidR="00487B30" w:rsidRPr="005C6D43" w:rsidRDefault="007404C5" w:rsidP="005C6D43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0C8D9" wp14:editId="2560BCA6">
              <wp:simplePos x="0" y="0"/>
              <wp:positionH relativeFrom="column">
                <wp:posOffset>-715727</wp:posOffset>
              </wp:positionH>
              <wp:positionV relativeFrom="paragraph">
                <wp:posOffset>-3505282</wp:posOffset>
              </wp:positionV>
              <wp:extent cx="360045" cy="27685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76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139E" w14:textId="77777777" w:rsidR="005D4CEE" w:rsidRPr="00054D46" w:rsidRDefault="005D4CEE" w:rsidP="005D4CEE">
                          <w:pPr>
                            <w:pStyle w:val="Sidfo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0108 Mall Samråd synpunktsformulär ver. 2.0</w:t>
                          </w:r>
                        </w:p>
                        <w:p w14:paraId="360199B2" w14:textId="77777777" w:rsidR="005D4CEE" w:rsidRPr="00F83818" w:rsidRDefault="005D4CEE" w:rsidP="005D4CEE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B21A01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DOK 2010:31 Grundmall_Blankett ver. 1.0</w:t>
                          </w:r>
                        </w:p>
                        <w:p w14:paraId="767220E5" w14:textId="77777777" w:rsidR="00487B30" w:rsidRPr="00F83818" w:rsidRDefault="00487B30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0C8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35pt;margin-top:-276pt;width:28.35pt;height:2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" stroked="f">
              <v:textbox style="layout-flow:vertical;mso-layout-flow-alt:bottom-to-top">
                <w:txbxContent>
                  <w:p w14:paraId="6FD4139E" w14:textId="77777777" w:rsidR="005D4CEE" w:rsidRPr="00054D46" w:rsidRDefault="005D4CEE" w:rsidP="005D4CEE">
                    <w:pPr>
                      <w:pStyle w:val="Sidfo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TMALL 0108 Mall Samråd synpunktsformulär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2.0</w:t>
                    </w:r>
                  </w:p>
                  <w:p w14:paraId="360199B2" w14:textId="77777777" w:rsidR="005D4CEE" w:rsidRPr="00F83818" w:rsidRDefault="005D4CEE" w:rsidP="005D4CEE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B21A01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DOK 2010:31 </w:t>
                    </w:r>
                    <w:proofErr w:type="spellStart"/>
                    <w:r w:rsidRPr="00B21A01">
                      <w:rPr>
                        <w:rFonts w:ascii="Arial" w:hAnsi="Arial" w:cs="Arial"/>
                        <w:sz w:val="16"/>
                        <w:lang w:val="en-US"/>
                      </w:rPr>
                      <w:t>Grundmall_Blankett</w:t>
                    </w:r>
                    <w:proofErr w:type="spellEnd"/>
                    <w:r w:rsidRPr="00B21A01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ver. 1.0</w:t>
                    </w:r>
                  </w:p>
                  <w:p w14:paraId="767220E5" w14:textId="77777777" w:rsidR="00487B30" w:rsidRPr="00F83818" w:rsidRDefault="00487B30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791F" w14:textId="77777777" w:rsidR="002C26E9" w:rsidRDefault="002C26E9" w:rsidP="00FD2679">
      <w:r>
        <w:separator/>
      </w:r>
    </w:p>
  </w:footnote>
  <w:footnote w:type="continuationSeparator" w:id="0">
    <w:p w14:paraId="5268C175" w14:textId="77777777" w:rsidR="002C26E9" w:rsidRDefault="002C26E9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434BFA4E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F46A3C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8011A16" wp14:editId="5D52B32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9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9C7151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AB3EB05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5D3869F8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4CE53DB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73EA61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BF33B58" w14:textId="46974A42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833F6B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844D1A">
            <w:rPr>
              <w:rFonts w:ascii="Arial" w:hAnsi="Arial" w:cs="Arial"/>
              <w:noProof/>
            </w:rPr>
            <w:fldChar w:fldCharType="begin"/>
          </w:r>
          <w:r w:rsidR="00844D1A">
            <w:rPr>
              <w:rFonts w:ascii="Arial" w:hAnsi="Arial" w:cs="Arial"/>
              <w:noProof/>
            </w:rPr>
            <w:instrText xml:space="preserve"> NUMPAGES  \* MERGEFORMAT </w:instrText>
          </w:r>
          <w:r w:rsidR="00844D1A">
            <w:rPr>
              <w:rFonts w:ascii="Arial" w:hAnsi="Arial" w:cs="Arial"/>
              <w:noProof/>
            </w:rPr>
            <w:fldChar w:fldCharType="separate"/>
          </w:r>
          <w:r w:rsidR="00833F6B">
            <w:rPr>
              <w:rFonts w:ascii="Arial" w:hAnsi="Arial" w:cs="Arial"/>
              <w:noProof/>
            </w:rPr>
            <w:t>1</w:t>
          </w:r>
          <w:r w:rsidR="00844D1A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00404780" w14:textId="77777777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846487A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7540D" w14:textId="77777777" w:rsidR="00487B30" w:rsidRPr="00B05D2B" w:rsidRDefault="00487B30" w:rsidP="00105EB2"/>
      </w:tc>
    </w:tr>
    <w:tr w:rsidR="00487B30" w:rsidRPr="00B05D2B" w14:paraId="6F621FC7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D03A5A2" w14:textId="77777777"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FF6112B" w14:textId="77777777" w:rsidR="00487B30" w:rsidRPr="00B05D2B" w:rsidRDefault="00710F8F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Samråds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DFD7444" w14:textId="77777777" w:rsidR="00487B30" w:rsidRPr="00B05D2B" w:rsidRDefault="00F35828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14:paraId="0396E961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85978730"/>
          <w:placeholder>
            <w:docPart w:val="1B6539BB119D44878D4C95AAD88E5B3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26A15A6" w14:textId="77777777" w:rsidR="00487B30" w:rsidRPr="00B05D2B" w:rsidRDefault="00A73AE1" w:rsidP="00A73AE1">
              <w:r>
                <w:t>Helena Westberg</w:t>
              </w:r>
              <w:r w:rsidR="00710F8F">
                <w:t>, PRnb</w:t>
              </w:r>
            </w:p>
          </w:tc>
        </w:sdtContent>
      </w:sdt>
      <w:sdt>
        <w:sdtPr>
          <w:alias w:val="Dokumentdatum NY"/>
          <w:tag w:val="Dokumentdatum_x0020_NY"/>
          <w:id w:val="1209840289"/>
          <w:placeholder>
            <w:docPart w:val="CCC1BCEF93E74665A000CE24071C73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9-12-0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ACD3AA0" w14:textId="4F7D8AC7" w:rsidR="00487B30" w:rsidRPr="00B05D2B" w:rsidRDefault="002C5932" w:rsidP="002C5932">
              <w:r>
                <w:t>2019-12</w:t>
              </w:r>
              <w:r w:rsidR="00A73AE1">
                <w:t>-</w:t>
              </w:r>
              <w:r>
                <w:t>03</w:t>
              </w:r>
            </w:p>
          </w:tc>
        </w:sdtContent>
      </w:sdt>
      <w:sdt>
        <w:sdtPr>
          <w:alias w:val="Ärendenummer NY"/>
          <w:tag w:val="_x00c4_rendenummer_x0020_NY"/>
          <w:id w:val="982579390"/>
          <w:placeholder>
            <w:docPart w:val="CF3E5DFE5B8A497CA9B1B9A4ABFB21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E4EE43E" w14:textId="35B8D726" w:rsidR="00487B30" w:rsidRPr="00B05D2B" w:rsidRDefault="002C5932" w:rsidP="002C5932">
              <w:r>
                <w:t>TRV 2016/111963 - Gryssjön – Robertsfors</w:t>
              </w:r>
            </w:p>
          </w:tc>
        </w:sdtContent>
      </w:sdt>
    </w:tr>
    <w:tr w:rsidR="00487B30" w:rsidRPr="00B05D2B" w14:paraId="10FA3BD4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F83F352" w14:textId="77777777" w:rsidR="00487B30" w:rsidRPr="00B05D2B" w:rsidRDefault="00710F8F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Projektnamn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41A7CC4" w14:textId="77777777" w:rsidR="00487B30" w:rsidRPr="00B05D2B" w:rsidRDefault="00710F8F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Projektnummer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73114DD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244FC738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D5E9D0" w14:textId="77777777" w:rsidR="00487B30" w:rsidRPr="00B05D2B" w:rsidRDefault="00710F8F" w:rsidP="00105EB2">
          <w:bookmarkStart w:id="0" w:name="Ansvarig"/>
          <w:bookmarkEnd w:id="0"/>
          <w:r>
            <w:t>Norrbotniabanan</w:t>
          </w:r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77BA70" w14:textId="77777777" w:rsidR="00487B30" w:rsidRPr="00B05D2B" w:rsidRDefault="00A73AE1" w:rsidP="00105EB2">
          <w:bookmarkStart w:id="1" w:name="Dokumentdatum"/>
          <w:bookmarkEnd w:id="1"/>
          <w:r>
            <w:t>Robertsfors k</w:t>
          </w:r>
          <w:r w:rsidR="00710F8F">
            <w:t>ommun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38277E" w14:textId="77777777" w:rsidR="00487B30" w:rsidRPr="00B05D2B" w:rsidRDefault="00487B30" w:rsidP="00105EB2">
          <w:bookmarkStart w:id="2" w:name="Versionnummer"/>
          <w:bookmarkEnd w:id="2"/>
        </w:p>
      </w:tc>
    </w:tr>
    <w:tr w:rsidR="00487B30" w:rsidRPr="00B05D2B" w14:paraId="78B636F4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39A7CE6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487B30" w:rsidRPr="00B05D2B" w14:paraId="6C384056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671FB6" w14:textId="77777777" w:rsidR="00487B30" w:rsidRPr="00B05D2B" w:rsidRDefault="00833F6B" w:rsidP="00987969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303742924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710F8F">
                <w:rPr>
                  <w:rFonts w:ascii="Arial" w:hAnsi="Arial" w:cs="Arial"/>
                  <w:b/>
                  <w:sz w:val="32"/>
                  <w:szCs w:val="32"/>
                </w:rPr>
                <w:t>Samråd</w:t>
              </w:r>
              <w:r w:rsidR="00987969">
                <w:rPr>
                  <w:rFonts w:ascii="Arial" w:hAnsi="Arial" w:cs="Arial"/>
                  <w:b/>
                  <w:sz w:val="32"/>
                  <w:szCs w:val="32"/>
                </w:rPr>
                <w:t xml:space="preserve"> synpunktsformulär</w:t>
              </w:r>
            </w:sdtContent>
          </w:sdt>
        </w:p>
      </w:tc>
    </w:tr>
  </w:tbl>
  <w:p w14:paraId="45091E6D" w14:textId="77777777" w:rsidR="00487B30" w:rsidRPr="00FD2679" w:rsidRDefault="00487B3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710F8F" w:rsidRPr="00B05D2B" w14:paraId="4CC4D028" w14:textId="77777777" w:rsidTr="007C7CDE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EF7105D" w14:textId="77777777" w:rsidR="00710F8F" w:rsidRPr="00B05D2B" w:rsidRDefault="00710F8F" w:rsidP="007C7CDE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2E3972B" wp14:editId="402AF708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5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3B992D" w14:textId="77777777" w:rsidR="00710F8F" w:rsidRPr="00B05D2B" w:rsidRDefault="00710F8F" w:rsidP="007C7CDE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702193" w14:textId="77777777" w:rsidR="00710F8F" w:rsidRPr="00B05D2B" w:rsidRDefault="00710F8F" w:rsidP="007C7CDE">
          <w:pPr>
            <w:jc w:val="right"/>
            <w:rPr>
              <w:rFonts w:ascii="Arial" w:hAnsi="Arial" w:cs="Arial"/>
            </w:rPr>
          </w:pPr>
        </w:p>
      </w:tc>
    </w:tr>
    <w:tr w:rsidR="00710F8F" w:rsidRPr="00B05D2B" w14:paraId="5B1A87F1" w14:textId="77777777" w:rsidTr="007C7CDE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5725A82" w14:textId="77777777" w:rsidR="00710F8F" w:rsidRPr="00B05D2B" w:rsidRDefault="00710F8F" w:rsidP="007C7CDE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rPr>
              <w:rFonts w:ascii="Arial" w:hAnsi="Arial" w:cs="Arial"/>
              <w:caps/>
              <w:sz w:val="24"/>
            </w:rPr>
            <w:alias w:val="Dokumenttyp"/>
            <w:id w:val="-1967182464"/>
            <w:dataBinding w:prefixMappings="xmlns:ns0='http://schemas.microsoft.com/office/2006/metadata/properties' xmlns:ns1='http://www.w3.org/2001/XMLSchema-instance' xmlns:ns2='http://schemas.microsoft.com/sharepoint/v3' xmlns:ns3='http://schemas.microsoft.com/sharepoint/v3/fields' " w:xpath="/ns0:properties[1]/documentManagement[1]/ns2:Dokumenttyp[1]" w:storeItemID="{9333DFC0-ACFD-4C0B-9B81-A744B6247B96}"/>
            <w:text/>
          </w:sdtPr>
          <w:sdtEndPr/>
          <w:sdtContent>
            <w:p w14:paraId="7F070E1B" w14:textId="77777777" w:rsidR="00710F8F" w:rsidRPr="00B05D2B" w:rsidRDefault="00710F8F" w:rsidP="007C7CDE">
              <w:pPr>
                <w:pStyle w:val="Sidhuvud"/>
                <w:rPr>
                  <w:rFonts w:ascii="Arial" w:hAnsi="Arial" w:cs="Arial"/>
                  <w:caps/>
                </w:rPr>
              </w:pPr>
              <w:r>
                <w:rPr>
                  <w:rFonts w:ascii="Arial" w:hAnsi="Arial" w:cs="Arial"/>
                  <w:caps/>
                  <w:sz w:val="24"/>
                </w:rPr>
                <w:t>Blankett</w:t>
              </w:r>
            </w:p>
          </w:sdtContent>
        </w:sdt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CB51CB1" w14:textId="77777777" w:rsidR="00710F8F" w:rsidRPr="00B05D2B" w:rsidRDefault="00710F8F" w:rsidP="007C7CDE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  <w:noProof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 \* MERGEFORMAT 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844D1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710F8F" w:rsidRPr="00B05D2B" w14:paraId="54288CF3" w14:textId="77777777" w:rsidTr="007C7CDE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23DE19FF" w14:textId="77777777" w:rsidR="00710F8F" w:rsidRPr="00B05D2B" w:rsidRDefault="00710F8F" w:rsidP="007C7CDE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97FF44" w14:textId="77777777" w:rsidR="00710F8F" w:rsidRPr="00B05D2B" w:rsidRDefault="00710F8F" w:rsidP="007C7CDE"/>
      </w:tc>
    </w:tr>
    <w:tr w:rsidR="00710F8F" w:rsidRPr="00B05D2B" w14:paraId="6EEEF4AA" w14:textId="77777777" w:rsidTr="007C7CD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2B4176D" w14:textId="77777777" w:rsidR="00710F8F" w:rsidRPr="00B05D2B" w:rsidRDefault="00710F8F" w:rsidP="007C7CDE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1F37F93" w14:textId="77777777" w:rsidR="00710F8F" w:rsidRPr="00B05D2B" w:rsidRDefault="00710F8F" w:rsidP="007C7CDE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571EF1D" w14:textId="77777777" w:rsidR="00710F8F" w:rsidRPr="00B05D2B" w:rsidRDefault="00710F8F" w:rsidP="007C7CDE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Ev. ärendenummer</w:t>
          </w:r>
        </w:p>
      </w:tc>
    </w:tr>
    <w:tr w:rsidR="00710F8F" w:rsidRPr="00B05D2B" w14:paraId="60CC20AD" w14:textId="77777777" w:rsidTr="007C7CDE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2D0263" w14:textId="77777777" w:rsidR="00710F8F" w:rsidRPr="00B05D2B" w:rsidRDefault="00710F8F" w:rsidP="007C7CDE">
          <w:r>
            <w:t>Andersson Lena, TRnb</w:t>
          </w:r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C167B5" w14:textId="77777777" w:rsidR="00710F8F" w:rsidRPr="00B05D2B" w:rsidRDefault="00710F8F" w:rsidP="007C7CDE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B45921" w14:textId="77777777" w:rsidR="00710F8F" w:rsidRPr="00B05D2B" w:rsidRDefault="00710F8F" w:rsidP="007C7CDE"/>
      </w:tc>
    </w:tr>
  </w:tbl>
  <w:p w14:paraId="120E76F3" w14:textId="77777777" w:rsidR="00710F8F" w:rsidRPr="00FD2679" w:rsidRDefault="00710F8F" w:rsidP="00FD2679">
    <w:pPr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3C067" wp14:editId="670908BB">
              <wp:simplePos x="0" y="0"/>
              <wp:positionH relativeFrom="column">
                <wp:posOffset>-720090</wp:posOffset>
              </wp:positionH>
              <wp:positionV relativeFrom="paragraph">
                <wp:posOffset>5255260</wp:posOffset>
              </wp:positionV>
              <wp:extent cx="360045" cy="2305685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30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EB90A" w14:textId="77777777" w:rsidR="00710F8F" w:rsidRPr="00F83818" w:rsidRDefault="00710F8F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TDOK 2010:31 Grundmall_Blankett ver. 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3C0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13.8pt;width:28.35pt;height:1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" stroked="f">
              <v:textbox style="layout-flow:vertical;mso-layout-flow-alt:bottom-to-top">
                <w:txbxContent>
                  <w:p w14:paraId="1F6EB90A" w14:textId="77777777" w:rsidR="00710F8F" w:rsidRPr="00F83818" w:rsidRDefault="00710F8F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TDOK 2010:31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Grundmall_Blankett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ver. 1.0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07FAA603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CD05EFE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4115FE34" wp14:editId="03C5F4C6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D8FEBB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FB11836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2E60073F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5BF8520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F62F3C5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22E898E" w14:textId="77777777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F2220D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F2220D">
            <w:rPr>
              <w:rFonts w:ascii="Arial" w:hAnsi="Arial" w:cs="Arial"/>
              <w:noProof/>
            </w:rPr>
            <w:fldChar w:fldCharType="begin"/>
          </w:r>
          <w:r w:rsidR="00F2220D">
            <w:rPr>
              <w:rFonts w:ascii="Arial" w:hAnsi="Arial" w:cs="Arial"/>
              <w:noProof/>
            </w:rPr>
            <w:instrText xml:space="preserve"> NUMPAGES  \* MERGEFORMAT </w:instrText>
          </w:r>
          <w:r w:rsidR="00F2220D">
            <w:rPr>
              <w:rFonts w:ascii="Arial" w:hAnsi="Arial" w:cs="Arial"/>
              <w:noProof/>
            </w:rPr>
            <w:fldChar w:fldCharType="separate"/>
          </w:r>
          <w:r w:rsidR="00844D1A">
            <w:rPr>
              <w:rFonts w:ascii="Arial" w:hAnsi="Arial" w:cs="Arial"/>
              <w:noProof/>
            </w:rPr>
            <w:t>1</w:t>
          </w:r>
          <w:r w:rsidR="00F2220D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567A1C8A" w14:textId="77777777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3502BCA0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0B1D91" w14:textId="77777777" w:rsidR="00487B30" w:rsidRPr="00B05D2B" w:rsidRDefault="00487B30" w:rsidP="00105EB2"/>
      </w:tc>
    </w:tr>
    <w:tr w:rsidR="00487B30" w:rsidRPr="00B05D2B" w14:paraId="583B93AA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5A5C44F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368CCEF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68ADC8B" w14:textId="77777777" w:rsidR="00487B30" w:rsidRPr="00B05D2B" w:rsidRDefault="00F35828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14:paraId="5BEB1491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648B3A7F5DEC4E2E97F48FCEC7BE69C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09CD26E" w14:textId="77777777" w:rsidR="00487B30" w:rsidRPr="00B05D2B" w:rsidRDefault="0004788A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5-03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B416821" w14:textId="77777777" w:rsidR="00487B30" w:rsidRPr="00B05D2B" w:rsidRDefault="0004788A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sdt>
        <w:sdtPr>
          <w:alias w:val="Ärendenummer NY"/>
          <w:tag w:val="_x00c4_rendenummer_x0020_NY"/>
          <w:id w:val="198049017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7448D3C" w14:textId="77777777" w:rsidR="00487B30" w:rsidRPr="00B05D2B" w:rsidRDefault="00F35828" w:rsidP="00105EB2">
              <w:r w:rsidRPr="00FB1657">
                <w:rPr>
                  <w:rStyle w:val="Platshllartext"/>
                </w:rPr>
                <w:t>[Ärendenummer NY]</w:t>
              </w:r>
            </w:p>
          </w:tc>
        </w:sdtContent>
      </w:sdt>
    </w:tr>
  </w:tbl>
  <w:p w14:paraId="6480F80F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5"/>
    <w:rsid w:val="00000943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D3359"/>
    <w:rsid w:val="000D6917"/>
    <w:rsid w:val="000E095B"/>
    <w:rsid w:val="000E2F71"/>
    <w:rsid w:val="000F1588"/>
    <w:rsid w:val="000F6329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860A8"/>
    <w:rsid w:val="00190993"/>
    <w:rsid w:val="00192C56"/>
    <w:rsid w:val="001A7F0C"/>
    <w:rsid w:val="001B5AA0"/>
    <w:rsid w:val="001C4067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A5635"/>
    <w:rsid w:val="002A61CE"/>
    <w:rsid w:val="002B29A2"/>
    <w:rsid w:val="002B38DE"/>
    <w:rsid w:val="002C26E9"/>
    <w:rsid w:val="002C5932"/>
    <w:rsid w:val="002C647E"/>
    <w:rsid w:val="002D654F"/>
    <w:rsid w:val="002F12CE"/>
    <w:rsid w:val="002F4F7D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70515"/>
    <w:rsid w:val="003776C9"/>
    <w:rsid w:val="0038330C"/>
    <w:rsid w:val="00386E06"/>
    <w:rsid w:val="00386F68"/>
    <w:rsid w:val="0039209B"/>
    <w:rsid w:val="003A58D2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B48CE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50240A"/>
    <w:rsid w:val="0050264B"/>
    <w:rsid w:val="00502886"/>
    <w:rsid w:val="00506B81"/>
    <w:rsid w:val="00507121"/>
    <w:rsid w:val="00510CA3"/>
    <w:rsid w:val="00536D34"/>
    <w:rsid w:val="0053788E"/>
    <w:rsid w:val="00542B01"/>
    <w:rsid w:val="00545235"/>
    <w:rsid w:val="00545C2A"/>
    <w:rsid w:val="005464E6"/>
    <w:rsid w:val="00554DF8"/>
    <w:rsid w:val="00556014"/>
    <w:rsid w:val="00573C6F"/>
    <w:rsid w:val="00582EEA"/>
    <w:rsid w:val="005831FD"/>
    <w:rsid w:val="005A11E6"/>
    <w:rsid w:val="005A1212"/>
    <w:rsid w:val="005A5000"/>
    <w:rsid w:val="005B4A6B"/>
    <w:rsid w:val="005C44B6"/>
    <w:rsid w:val="005C6D43"/>
    <w:rsid w:val="005D07D2"/>
    <w:rsid w:val="005D4CEE"/>
    <w:rsid w:val="005D6DB3"/>
    <w:rsid w:val="005E1D80"/>
    <w:rsid w:val="005E4969"/>
    <w:rsid w:val="005E60BC"/>
    <w:rsid w:val="00616256"/>
    <w:rsid w:val="006302F2"/>
    <w:rsid w:val="006317FF"/>
    <w:rsid w:val="0063210D"/>
    <w:rsid w:val="00632218"/>
    <w:rsid w:val="00640D6C"/>
    <w:rsid w:val="00645195"/>
    <w:rsid w:val="00646BED"/>
    <w:rsid w:val="00653112"/>
    <w:rsid w:val="00662193"/>
    <w:rsid w:val="00671836"/>
    <w:rsid w:val="00672608"/>
    <w:rsid w:val="006765C1"/>
    <w:rsid w:val="0067690B"/>
    <w:rsid w:val="00676B7E"/>
    <w:rsid w:val="00687E5A"/>
    <w:rsid w:val="006921B4"/>
    <w:rsid w:val="0069282C"/>
    <w:rsid w:val="006A0DE2"/>
    <w:rsid w:val="006A1349"/>
    <w:rsid w:val="006A6E1C"/>
    <w:rsid w:val="006B1649"/>
    <w:rsid w:val="006B3B8D"/>
    <w:rsid w:val="006B4EB9"/>
    <w:rsid w:val="006C6006"/>
    <w:rsid w:val="006E0B40"/>
    <w:rsid w:val="006F0016"/>
    <w:rsid w:val="006F17E9"/>
    <w:rsid w:val="006F2C74"/>
    <w:rsid w:val="006F4B9D"/>
    <w:rsid w:val="00701FBB"/>
    <w:rsid w:val="007063B5"/>
    <w:rsid w:val="00710566"/>
    <w:rsid w:val="00710F8F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401FB"/>
    <w:rsid w:val="007404C5"/>
    <w:rsid w:val="00742FB3"/>
    <w:rsid w:val="00750E23"/>
    <w:rsid w:val="00754111"/>
    <w:rsid w:val="00756CD0"/>
    <w:rsid w:val="00777C34"/>
    <w:rsid w:val="00784A08"/>
    <w:rsid w:val="00790CB1"/>
    <w:rsid w:val="00795130"/>
    <w:rsid w:val="00797CA0"/>
    <w:rsid w:val="007B535A"/>
    <w:rsid w:val="007B79D1"/>
    <w:rsid w:val="007C0CB1"/>
    <w:rsid w:val="007C3E47"/>
    <w:rsid w:val="007D4C92"/>
    <w:rsid w:val="007F38E5"/>
    <w:rsid w:val="00800047"/>
    <w:rsid w:val="00806E5E"/>
    <w:rsid w:val="00810F38"/>
    <w:rsid w:val="008161FE"/>
    <w:rsid w:val="00816F4C"/>
    <w:rsid w:val="00817452"/>
    <w:rsid w:val="00830B5A"/>
    <w:rsid w:val="00833F6B"/>
    <w:rsid w:val="0083623A"/>
    <w:rsid w:val="008429B9"/>
    <w:rsid w:val="00844D1A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7969"/>
    <w:rsid w:val="00993720"/>
    <w:rsid w:val="009A4280"/>
    <w:rsid w:val="009A52B1"/>
    <w:rsid w:val="009B0598"/>
    <w:rsid w:val="009B0725"/>
    <w:rsid w:val="009B446F"/>
    <w:rsid w:val="009F0278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3AE1"/>
    <w:rsid w:val="00A74A22"/>
    <w:rsid w:val="00A76AA9"/>
    <w:rsid w:val="00A804DB"/>
    <w:rsid w:val="00AA4AA9"/>
    <w:rsid w:val="00AA5583"/>
    <w:rsid w:val="00AA6656"/>
    <w:rsid w:val="00AA6ED6"/>
    <w:rsid w:val="00AA7903"/>
    <w:rsid w:val="00AB3E48"/>
    <w:rsid w:val="00AC3D05"/>
    <w:rsid w:val="00AD67BA"/>
    <w:rsid w:val="00B03996"/>
    <w:rsid w:val="00B05D2B"/>
    <w:rsid w:val="00B10125"/>
    <w:rsid w:val="00B108F6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18B6"/>
    <w:rsid w:val="00B81AFC"/>
    <w:rsid w:val="00B8719F"/>
    <w:rsid w:val="00BA5A0A"/>
    <w:rsid w:val="00BB28B6"/>
    <w:rsid w:val="00BB3155"/>
    <w:rsid w:val="00BD71E1"/>
    <w:rsid w:val="00BE0010"/>
    <w:rsid w:val="00BE6C35"/>
    <w:rsid w:val="00BF06F6"/>
    <w:rsid w:val="00C104F7"/>
    <w:rsid w:val="00C12274"/>
    <w:rsid w:val="00C15015"/>
    <w:rsid w:val="00C210AD"/>
    <w:rsid w:val="00C251A6"/>
    <w:rsid w:val="00C33446"/>
    <w:rsid w:val="00C33FC2"/>
    <w:rsid w:val="00C42858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40118"/>
    <w:rsid w:val="00D4013E"/>
    <w:rsid w:val="00D44684"/>
    <w:rsid w:val="00D45286"/>
    <w:rsid w:val="00D575A6"/>
    <w:rsid w:val="00D604A7"/>
    <w:rsid w:val="00D71FD7"/>
    <w:rsid w:val="00D731C9"/>
    <w:rsid w:val="00D75A78"/>
    <w:rsid w:val="00D93620"/>
    <w:rsid w:val="00D97449"/>
    <w:rsid w:val="00DB667C"/>
    <w:rsid w:val="00DC58F1"/>
    <w:rsid w:val="00DD4CB9"/>
    <w:rsid w:val="00DD6F14"/>
    <w:rsid w:val="00DE0EE6"/>
    <w:rsid w:val="00DE3DB8"/>
    <w:rsid w:val="00DE6726"/>
    <w:rsid w:val="00DE6D6F"/>
    <w:rsid w:val="00DF0DC7"/>
    <w:rsid w:val="00DF5570"/>
    <w:rsid w:val="00E0078C"/>
    <w:rsid w:val="00E03E70"/>
    <w:rsid w:val="00E0452C"/>
    <w:rsid w:val="00E10535"/>
    <w:rsid w:val="00E122A8"/>
    <w:rsid w:val="00E229C8"/>
    <w:rsid w:val="00E2691E"/>
    <w:rsid w:val="00E32828"/>
    <w:rsid w:val="00E422FE"/>
    <w:rsid w:val="00E43FC9"/>
    <w:rsid w:val="00E4549C"/>
    <w:rsid w:val="00E47494"/>
    <w:rsid w:val="00E64FC8"/>
    <w:rsid w:val="00E73C8E"/>
    <w:rsid w:val="00E74D3A"/>
    <w:rsid w:val="00E84DFF"/>
    <w:rsid w:val="00E94802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166C"/>
    <w:rsid w:val="00F06305"/>
    <w:rsid w:val="00F140B9"/>
    <w:rsid w:val="00F1666C"/>
    <w:rsid w:val="00F175ED"/>
    <w:rsid w:val="00F20FBA"/>
    <w:rsid w:val="00F2220D"/>
    <w:rsid w:val="00F2479C"/>
    <w:rsid w:val="00F31BFF"/>
    <w:rsid w:val="00F35828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C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A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71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vesteringsprojekt@trafikverket.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539BB119D44878D4C95AAD88E5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4DE14-BD13-4E05-ABBA-8C7B1D72715B}"/>
      </w:docPartPr>
      <w:docPartBody>
        <w:p w:rsidR="00522054" w:rsidRDefault="00522054">
          <w:pPr>
            <w:pStyle w:val="1B6539BB119D44878D4C95AAD88E5B37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CCC1BCEF93E74665A000CE24071C7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05C40-2FBB-4AFB-8954-1792238079C5}"/>
      </w:docPartPr>
      <w:docPartBody>
        <w:p w:rsidR="00522054" w:rsidRDefault="00522054">
          <w:pPr>
            <w:pStyle w:val="CCC1BCEF93E74665A000CE24071C730F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CF3E5DFE5B8A497CA9B1B9A4ABFB2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061D-71A3-439C-A32C-06BFF781C6E3}"/>
      </w:docPartPr>
      <w:docPartBody>
        <w:p w:rsidR="00522054" w:rsidRDefault="00522054">
          <w:pPr>
            <w:pStyle w:val="CF3E5DFE5B8A497CA9B1B9A4ABFB21E4"/>
          </w:pPr>
          <w:r w:rsidRPr="00FB1657">
            <w:rPr>
              <w:rStyle w:val="Platshllartext"/>
            </w:rPr>
            <w:t>[Ärendenummer NY]</w:t>
          </w:r>
        </w:p>
      </w:docPartBody>
    </w:docPart>
    <w:docPart>
      <w:docPartPr>
        <w:name w:val="648B3A7F5DEC4E2E97F48FCEC7BE6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DE35D-7A3C-4C4C-BCA1-F4D225ACD6FA}"/>
      </w:docPartPr>
      <w:docPartBody>
        <w:p w:rsidR="00830A17" w:rsidRDefault="00522054" w:rsidP="00522054">
          <w:pPr>
            <w:pStyle w:val="648B3A7F5DEC4E2E97F48FCEC7BE69C7"/>
          </w:pPr>
          <w:r>
            <w:rPr>
              <w:rStyle w:val="Platshllartext"/>
              <w:szCs w:val="20"/>
            </w:rPr>
            <w:t>&lt;A</w:t>
          </w:r>
          <w:r w:rsidRPr="00133C7A">
            <w:rPr>
              <w:rStyle w:val="Platshllartext"/>
              <w:szCs w:val="20"/>
            </w:rPr>
            <w:t>nge datum</w:t>
          </w:r>
          <w:r>
            <w:rPr>
              <w:rStyle w:val="Platshllartext"/>
              <w:szCs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4"/>
    <w:rsid w:val="00295F35"/>
    <w:rsid w:val="00522054"/>
    <w:rsid w:val="00830A17"/>
    <w:rsid w:val="00D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2054"/>
    <w:rPr>
      <w:color w:val="808080"/>
    </w:rPr>
  </w:style>
  <w:style w:type="paragraph" w:customStyle="1" w:styleId="1B6539BB119D44878D4C95AAD88E5B37">
    <w:name w:val="1B6539BB119D44878D4C95AAD88E5B37"/>
  </w:style>
  <w:style w:type="paragraph" w:customStyle="1" w:styleId="CCC1BCEF93E74665A000CE24071C730F">
    <w:name w:val="CCC1BCEF93E74665A000CE24071C730F"/>
  </w:style>
  <w:style w:type="paragraph" w:customStyle="1" w:styleId="CF3E5DFE5B8A497CA9B1B9A4ABFB21E4">
    <w:name w:val="CF3E5DFE5B8A497CA9B1B9A4ABFB21E4"/>
  </w:style>
  <w:style w:type="paragraph" w:customStyle="1" w:styleId="648B3A7F5DEC4E2E97F48FCEC7BE69C7">
    <w:name w:val="648B3A7F5DEC4E2E97F48FCEC7BE69C7"/>
    <w:rsid w:val="0052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TrackSection xmlns="Trafikverket">144</TrvTrackSection>
    <TrvProjectName xmlns="Trafikverket">Norrbotniabanan</TrvProjectName>
    <TrvOwnSortPpgTaxHTField0 xmlns="eb53d7b5-1747-4f39-ab3e-12b180a8f5b0">
      <Terms xmlns="http://schemas.microsoft.com/office/infopath/2007/PartnerControls"/>
    </TrvOwnSortPpgTaxHTField0>
    <TrvMeasureNumber xmlns="Trafikverket" xsi:nil="true"/>
    <Dokumentdatum_x0020_NY xmlns="Trafikverket">2019-06-05T04:15:15+00:00</Dokumentdatum_x0020_NY>
    <PpgCategoryTaxHTField0 xmlns="eb53d7b5-1747-4f39-ab3e-12b180a8f5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ce552e31-da55-498a-8fb6-18b295851414</TermId>
        </TermInfo>
      </Terms>
    </PpgCategoryTaxHTField0>
    <Skapat_x0020_av_x0020_NY xmlns="Trafikverket">i:0#.w|trafikverket\weneli01</Skapat_x0020_av_x0020_NY>
    <DokumenttypPPi xmlns="http://schemas.microsoft.com/sharepoint/v3">Blankett</DokumenttypPPi>
    <TrvUploadedDocumentTypeTaxHTField0 xmlns="eb53d7b5-1747-4f39-ab3e-12b180a8f5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c5540478-550e-4a3f-954b-d0de94349d66</TermId>
        </TermInfo>
      </Terms>
    </TrvUploadedDocumentTypeTaxHTField0>
    <TrvRoadNumber xmlns="Trafikverket" xsi:nil="true"/>
    <TrvProductUTypeTaxHTField0 xmlns="eb53d7b5-1747-4f39-ab3e-12b180a8f5b0">
      <Terms xmlns="http://schemas.microsoft.com/office/infopath/2007/PartnerControls"/>
    </TrvProductUTypeTaxHTField0>
    <TaxCatchAll xmlns="eb53d7b5-1747-4f39-ab3e-12b180a8f5b0">
      <Value>9</Value>
      <Value>8</Value>
      <Value>7</Value>
    </TaxCatchAll>
    <PpgDocumentStructureTaxHTField0 xmlns="eb53d7b5-1747-4f39-ab3e-12b180a8f5b0">
      <Terms xmlns="http://schemas.microsoft.com/office/infopath/2007/PartnerControls"/>
    </PpgDocumentStructureTaxHTField0>
    <TrvAssignmentNumber xmlns="Trafikverket">156624</TrvAssignmentNumber>
    <TrvCounterpartIdentityNumber xmlns="Trafikverket" xsi:nil="true"/>
    <TrvProjectSortTaxHTField0 xmlns="eb53d7b5-1747-4f39-ab3e-12b180a8f5b0">
      <Terms xmlns="http://schemas.microsoft.com/office/infopath/2007/PartnerControls"/>
    </TrvProjectSortTaxHTField0>
    <TrvConstructionNumber xmlns="Trafikverket" xsi:nil="true"/>
    <PpgTypeOfActTaxHTField0 xmlns="eb53d7b5-1747-4f39-ab3e-12b180a8f5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a6ec75cd-9f2a-47ac-a9bd-e2d86fbd425d</TermId>
        </TermInfo>
      </Terms>
    </PpgTypeOfActTaxHTField0>
    <TrvProjectOrganizationTaxHTField0 xmlns="eb53d7b5-1747-4f39-ab3e-12b180a8f5b0">
      <Terms xmlns="http://schemas.microsoft.com/office/infopath/2007/PartnerControls"/>
    </TrvProjectOrganizationTaxHTField0>
    <TrvProductInvestTypeTaxHTField0 xmlns="eb53d7b5-1747-4f39-ab3e-12b180a8f5b0">
      <Terms xmlns="http://schemas.microsoft.com/office/infopath/2007/PartnerControls"/>
    </TrvProductInvestTypeTaxHTField0>
    <TRVversionNY xmlns="Trafikverket">0.1</TRVversionNY>
    <_dlc_DocId xmlns="eb53d7b5-1747-4f39-ab3e-12b180a8f5b0">4UFTN2TPVD43-2043046045-770</_dlc_DocId>
    <_dlc_DocIdUrl xmlns="eb53d7b5-1747-4f39-ab3e-12b180a8f5b0">
      <Url>https://p.sp.trafikverket.se/sites/151950/home/Robertsfors/_layouts/15/DocIdRedir.aspx?ID=4UFTN2TPVD43-2043046045-770</Url>
      <Description>4UFTN2TPVD43-2043046045-770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Ppg-dokument" ma:contentTypeID="0x0101002EE44F411E754ABAB6EB27FC7D8442BF00660B63EFC26A4034B38E1AD36DAE1A74009A43863B475F0944A4DA80F6136CCB89" ma:contentTypeVersion="6" ma:contentTypeDescription="Skapa ett nytt dokument." ma:contentTypeScope="" ma:versionID="6ff95bfe04c15f9baa9cf2db30a6aa42">
  <xsd:schema xmlns:xsd="http://www.w3.org/2001/XMLSchema" xmlns:xs="http://www.w3.org/2001/XMLSchema" xmlns:p="http://schemas.microsoft.com/office/2006/metadata/properties" xmlns:ns1="Trafikverket" xmlns:ns2="http://schemas.microsoft.com/sharepoint/v3" xmlns:ns3="eb53d7b5-1747-4f39-ab3e-12b180a8f5b0" xmlns:ns4="7aa74e9e-e168-494e-b3d0-fc2913825bb9" targetNamespace="http://schemas.microsoft.com/office/2006/metadata/properties" ma:root="true" ma:fieldsID="56423f8e6a9cc4a9188b7bd6dfa0c7f1" ns1:_="" ns2:_="" ns3:_="" ns4:_="">
    <xsd:import namespace="Trafikverket"/>
    <xsd:import namespace="http://schemas.microsoft.com/sharepoint/v3"/>
    <xsd:import namespace="eb53d7b5-1747-4f39-ab3e-12b180a8f5b0"/>
    <xsd:import namespace="7aa74e9e-e168-494e-b3d0-fc2913825bb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PpgDocumentStructureTaxHTField0" minOccurs="0"/>
                <xsd:element ref="ns3:PpgTypeOfActTaxHTField0" minOccurs="0"/>
                <xsd:element ref="ns3:PpgCategoryTaxHTField0" minOccurs="0"/>
                <xsd:element ref="ns3:TrvProjectSortTaxHTField0" minOccurs="0"/>
                <xsd:element ref="ns3:TrvProjectOrganizationTaxHTField0" minOccurs="0"/>
                <xsd:element ref="ns1:TrvProjectName" minOccurs="0"/>
                <xsd:element ref="ns1:TrvMeasureNumber" minOccurs="0"/>
                <xsd:element ref="ns1:TrvAssignmentNumber" minOccurs="0"/>
                <xsd:element ref="ns1:TrvCounterpartIdentityNumber" minOccurs="0"/>
                <xsd:element ref="ns1:TrvTrackSection" minOccurs="0"/>
                <xsd:element ref="ns1:TrvRoadNumber" minOccurs="0"/>
                <xsd:element ref="ns3:TrvOwnSortPpgTaxHTField0" minOccurs="0"/>
                <xsd:element ref="ns3:TrvProductInvestTypeTaxHTField0" minOccurs="0"/>
                <xsd:element ref="ns3:TrvProductUTypeTaxHTField0" minOccurs="0"/>
                <xsd:element ref="ns1:TrvConstructionNumber" minOccurs="0"/>
                <xsd:element ref="ns3:_dlc_DocId" minOccurs="0"/>
                <xsd:element ref="ns3:_dlc_DocIdUrl" minOccurs="0"/>
                <xsd:element ref="ns3:_dlc_DocIdPersistId" minOccurs="0"/>
                <xsd:element ref="ns2:DokumenttypPP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  <xsd:element name="TrvProjectName" ma:index="27" nillable="true" ma:displayName="Projektnamn" ma:internalName="TrvProjectName">
      <xsd:simpleType>
        <xsd:restriction base="dms:Text"/>
      </xsd:simpleType>
    </xsd:element>
    <xsd:element name="TrvMeasureNumber" ma:index="28" nillable="true" ma:displayName="Åtgärdsnummer" ma:internalName="TrvMeasureNumber">
      <xsd:simpleType>
        <xsd:restriction base="dms:Text"/>
      </xsd:simpleType>
    </xsd:element>
    <xsd:element name="TrvAssignmentNumber" ma:index="29" nillable="true" ma:displayName="Uppdragsnummer" ma:internalName="TrvAssignmentNumber">
      <xsd:simpleType>
        <xsd:restriction base="dms:Text"/>
      </xsd:simpleType>
    </xsd:element>
    <xsd:element name="TrvCounterpartIdentityNumber" ma:index="30" nillable="true" ma:displayName="Motpartens person-/organisationsnummer" ma:internalName="TrvCounterpartIdentityNumber">
      <xsd:simpleType>
        <xsd:restriction base="dms:Text"/>
      </xsd:simpleType>
    </xsd:element>
    <xsd:element name="TrvTrackSection" ma:index="31" nillable="true" ma:displayName="Bandel" ma:internalName="TrvTrackSection">
      <xsd:simpleType>
        <xsd:restriction base="dms:Text"/>
      </xsd:simpleType>
    </xsd:element>
    <xsd:element name="TrvRoadNumber" ma:index="32" nillable="true" ma:displayName="Vägnummer" ma:internalName="TrvRoadNumber">
      <xsd:simpleType>
        <xsd:restriction base="dms:Text"/>
      </xsd:simpleType>
    </xsd:element>
    <xsd:element name="TrvConstructionNumber" ma:index="39" nillable="true" ma:displayName="Konstruktionsnummer" ma:internalName="TrvConstructionNumb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typPPi" ma:index="43" nillable="true" ma:displayName="DokumenttypPPi" ma:default="" ma:description="" ma:internalName="DokumenttypPPi">
      <xsd:simpleType>
        <xsd:restriction base="dms:Choice">
          <xsd:enumeration value="Blankett"/>
          <xsd:enumeration value="Brev"/>
          <xsd:enumeration value="Checklista"/>
          <xsd:enumeration value="Dagordning"/>
          <xsd:enumeration value="Meddelande"/>
          <xsd:enumeration value="Minnesanteckningar"/>
          <xsd:enumeration value="Rapport"/>
          <xsd:enumeration value="Projektspecifikation"/>
          <xsd:enumeration value="Protokoll"/>
          <xsd:enumeration value="Slutrap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d7b5-1747-4f39-ab3e-12b180a8f5b0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868f857-8b0f-4739-a0f4-65114f71c520}" ma:internalName="TaxCatchAll" ma:showField="CatchAllData" ma:web="eb53d7b5-1747-4f39-ab3e-12b180a8f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868f857-8b0f-4739-a0f4-65114f71c520}" ma:internalName="TaxCatchAllLabel" ma:readOnly="true" ma:showField="CatchAllDataLabel" ma:web="eb53d7b5-1747-4f39-ab3e-12b180a8f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gDocumentStructureTaxHTField0" ma:index="17" nillable="true" ma:taxonomy="true" ma:internalName="PpgDocumentStructureTaxHTField0" ma:taxonomyFieldName="PpgDocumentStructure" ma:displayName="Dokumentstruktur P" ma:readOnly="false" ma:fieldId="{a5458898-ea29-4fd7-a737-ffed33a79dfd}" ma:taxonomyMulti="true" ma:sspId="56b52474-2a4b-42ac-ac16-0a67cba4e670" ma:termSetId="ae7e1643-8707-4bc8-80b4-2aef6be15e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pgTypeOfActTaxHTField0" ma:index="19" nillable="true" ma:taxonomy="true" ma:internalName="PpgTypeOfActTaxHTField0" ma:taxonomyFieldName="PpgTypeOfAct" ma:displayName="Handlingstyp P" ma:readOnly="false" ma:fieldId="{bc17b070-dacf-4b48-8392-ec2b57f4ee70}" ma:sspId="56b52474-2a4b-42ac-ac16-0a67cba4e670" ma:termSetId="4a7170cf-2516-4458-bc2b-e7c505650493" ma:anchorId="ea294a83-c738-4ee5-90ab-111a10943f10" ma:open="false" ma:isKeyword="false">
      <xsd:complexType>
        <xsd:sequence>
          <xsd:element ref="pc:Terms" minOccurs="0" maxOccurs="1"/>
        </xsd:sequence>
      </xsd:complexType>
    </xsd:element>
    <xsd:element name="PpgCategoryTaxHTField0" ma:index="21" nillable="true" ma:taxonomy="true" ma:internalName="PpgCategoryTaxHTField0" ma:taxonomyFieldName="PpgCategory" ma:displayName="Kategori P" ma:fieldId="{d6216887-ccfa-4c50-84ec-7b759069fe9a}" ma:taxonomyMulti="true" ma:sspId="56b52474-2a4b-42ac-ac16-0a67cba4e670" ma:termSetId="0dbc4dbe-d203-44ff-ae5a-a9c8be37ae80" ma:anchorId="32ef0bc1-0e3d-45eb-b500-ff9ba25ba976" ma:open="false" ma:isKeyword="false">
      <xsd:complexType>
        <xsd:sequence>
          <xsd:element ref="pc:Terms" minOccurs="0" maxOccurs="1"/>
        </xsd:sequence>
      </xsd:complexType>
    </xsd:element>
    <xsd:element name="TrvProjectSortTaxHTField0" ma:index="23" nillable="true" ma:taxonomy="true" ma:internalName="TrvProjectSortTaxHTField0" ma:taxonomyFieldName="TrvProjectSort" ma:displayName="Projektsortering" ma:fieldId="{4195f310-37c6-4484-8b9f-c66efba18291}" ma:taxonomyMulti="true" ma:sspId="7131c644-de2c-4503-84ed-df61d8366003" ma:termSetId="527707a6-f38d-4764-9124-8d56904a2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jectOrganizationTaxHTField0" ma:index="25" nillable="true" ma:taxonomy="true" ma:internalName="TrvProjectOrganizationTaxHTField0" ma:taxonomyFieldName="TrvProjectOrganization" ma:displayName="Projektorganisation" ma:fieldId="{2402f22c-7f1a-4b30-99d4-03dca83e8fc2}" ma:sspId="7131c644-de2c-4503-84ed-df61d8366003" ma:termSetId="f68bd07f-dc6e-4d35-9e44-5da11598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OwnSortPpgTaxHTField0" ma:index="33" nillable="true" ma:taxonomy="true" ma:internalName="TrvOwnSortPpgTaxHTField0" ma:taxonomyFieldName="TrvOwnSortPpg" ma:displayName="Egen sortering P" ma:fieldId="{4313503e-c0bf-4b0a-b219-1a731bfc6168}" ma:taxonomyMulti="true" ma:sspId="7131c644-de2c-4503-84ed-df61d8366003" ma:termSetId="8989b79d-306e-4940-8840-e4e0003ab8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ductInvestTypeTaxHTField0" ma:index="35" nillable="true" ma:taxonomy="true" ma:internalName="TrvProductInvestTypeTaxHTField0" ma:taxonomyFieldName="TrvProductInvestType" ma:displayName="Produkt IV" ma:readOnly="false" ma:fieldId="{ba17213f-439a-432a-8b63-837bbf4de98c}" ma:taxonomyMulti="true" ma:sspId="56b52474-2a4b-42ac-ac16-0a67cba4e670" ma:termSetId="89ccf918-965d-4fde-8946-ea5dd03ac26c" ma:anchorId="7b65ccd5-a11e-4380-9147-307aa6ee732f" ma:open="false" ma:isKeyword="false">
      <xsd:complexType>
        <xsd:sequence>
          <xsd:element ref="pc:Terms" minOccurs="0" maxOccurs="1"/>
        </xsd:sequence>
      </xsd:complexType>
    </xsd:element>
    <xsd:element name="TrvProductUTypeTaxHTField0" ma:index="37" nillable="true" ma:taxonomy="true" ma:internalName="TrvProductUTypeTaxHTField0" ma:taxonomyFieldName="TrvProductUType" ma:displayName="Produkt UH" ma:readOnly="false" ma:fieldId="{545879a8-8d6c-4f48-9a4b-27e86d85fdfe}" ma:taxonomyMulti="true" ma:sspId="56b52474-2a4b-42ac-ac16-0a67cba4e670" ma:termSetId="9b57aaa2-ab89-4c0c-a484-667db8666c09" ma:anchorId="a2287f00-f5a5-424a-9bec-3627d78eea75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4e9e-e168-494e-b3d0-fc2913825bb9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3DFC0-ACFD-4C0B-9B81-A744B6247B96}">
  <ds:schemaRefs>
    <ds:schemaRef ds:uri="7aa74e9e-e168-494e-b3d0-fc2913825bb9"/>
    <ds:schemaRef ds:uri="http://purl.org/dc/elements/1.1/"/>
    <ds:schemaRef ds:uri="http://schemas.microsoft.com/office/2006/metadata/properties"/>
    <ds:schemaRef ds:uri="eb53d7b5-1747-4f39-ab3e-12b180a8f5b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F1683-61AD-4D6C-BD05-9F793F06B5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30303-9F9A-40E9-9D1D-F27DD61285A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8091380-C0DE-41EE-BFEE-491E46FF3FD6}"/>
</file>

<file path=customXml/itemProps5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 synpunktformulär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 synpunktformulär</dc:title>
  <dc:creator/>
  <cp:lastModifiedBy/>
  <cp:revision>1</cp:revision>
  <dcterms:created xsi:type="dcterms:W3CDTF">2019-11-20T12:44:00Z</dcterms:created>
  <dcterms:modified xsi:type="dcterms:W3CDTF">2019-11-20T12:55:00Z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0x0101002EE44F411E754ABAB6EB27FC7D8442BF00660B63EFC26A4034B38E1AD36DAE1A74009A43863B475F0944A4DA80F6136CCB89</vt:lpwstr>
  </property>
  <property fmtid="{D5CDD505-2E9C-101B-9397-08002B2CF9AE}" pid="4" name="Fastställt av (personlista)">
    <vt:lpwstr/>
  </property>
  <property fmtid="{D5CDD505-2E9C-101B-9397-08002B2CF9AE}" pid="5" name="Order">
    <vt:r8>8300</vt:r8>
  </property>
  <property fmtid="{D5CDD505-2E9C-101B-9397-08002B2CF9AE}" pid="6" name="Sorteringsordning">
    <vt:r8>3</vt:r8>
  </property>
  <property fmtid="{D5CDD505-2E9C-101B-9397-08002B2CF9AE}" pid="7" name="Bygger på dokumenttyp">
    <vt:lpwstr>Blankett</vt:lpwstr>
  </property>
  <property fmtid="{D5CDD505-2E9C-101B-9397-08002B2CF9AE}" pid="8" name="Dokumenttitel">
    <vt:lpwstr>Mall samråd synpunktsformulär</vt:lpwstr>
  </property>
  <property fmtid="{D5CDD505-2E9C-101B-9397-08002B2CF9AE}" pid="9" name="Skapat av">
    <vt:lpwstr>Malin Fahller</vt:lpwstr>
  </property>
  <property fmtid="{D5CDD505-2E9C-101B-9397-08002B2CF9AE}" pid="10" name="tvdokumentversion">
    <vt:lpwstr>0.2</vt:lpwstr>
  </property>
  <property fmtid="{D5CDD505-2E9C-101B-9397-08002B2CF9AE}" pid="11" name="TrvOwnSortPpg">
    <vt:lpwstr/>
  </property>
  <property fmtid="{D5CDD505-2E9C-101B-9397-08002B2CF9AE}" pid="12" name="TrvProductUType">
    <vt:lpwstr/>
  </property>
  <property fmtid="{D5CDD505-2E9C-101B-9397-08002B2CF9AE}" pid="13" name="PpgTypeOfAct">
    <vt:lpwstr>8;#Migrerat dokument|a6ec75cd-9f2a-47ac-a9bd-e2d86fbd425d</vt:lpwstr>
  </property>
  <property fmtid="{D5CDD505-2E9C-101B-9397-08002B2CF9AE}" pid="14" name="TrvUploadedDocumentType">
    <vt:lpwstr>7;#MIGRERAT DOKUMENT|c5540478-550e-4a3f-954b-d0de94349d66</vt:lpwstr>
  </property>
  <property fmtid="{D5CDD505-2E9C-101B-9397-08002B2CF9AE}" pid="15" name="PpgDocumentStructure">
    <vt:lpwstr/>
  </property>
  <property fmtid="{D5CDD505-2E9C-101B-9397-08002B2CF9AE}" pid="16" name="PpgCategory">
    <vt:lpwstr>9;#Migrerat dokument|ce552e31-da55-498a-8fb6-18b295851414</vt:lpwstr>
  </property>
  <property fmtid="{D5CDD505-2E9C-101B-9397-08002B2CF9AE}" pid="17" name="TrvDocumentTypeTaxHTField0">
    <vt:lpwstr/>
  </property>
  <property fmtid="{D5CDD505-2E9C-101B-9397-08002B2CF9AE}" pid="18" name="TrvProjectSort">
    <vt:lpwstr/>
  </property>
  <property fmtid="{D5CDD505-2E9C-101B-9397-08002B2CF9AE}" pid="19" name="TrvProductInvestType">
    <vt:lpwstr/>
  </property>
  <property fmtid="{D5CDD505-2E9C-101B-9397-08002B2CF9AE}" pid="20" name="TrvProjectOrganization">
    <vt:lpwstr/>
  </property>
  <property fmtid="{D5CDD505-2E9C-101B-9397-08002B2CF9AE}" pid="21" name="TrvDocumentType">
    <vt:lpwstr/>
  </property>
  <property fmtid="{D5CDD505-2E9C-101B-9397-08002B2CF9AE}" pid="22" name="_dlc_DocIdItemGuid">
    <vt:lpwstr>4918944c-8042-4a5d-8ba5-dd3b9591d185</vt:lpwstr>
  </property>
</Properties>
</file>