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9724" w14:textId="77777777" w:rsidR="00FD2679" w:rsidRPr="00FB7C61" w:rsidRDefault="00FD2679" w:rsidP="009E0864">
      <w:pPr>
        <w:pStyle w:val="Rubrik2"/>
        <w:sectPr w:rsidR="00FD2679" w:rsidRPr="00FB7C61" w:rsidSect="0048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  <w:bookmarkStart w:id="3" w:name="_GoBack"/>
      <w:bookmarkEnd w:id="3"/>
    </w:p>
    <w:p w14:paraId="63669725" w14:textId="77777777" w:rsidR="009E0864" w:rsidRDefault="009E0864" w:rsidP="009E0864">
      <w:pPr>
        <w:ind w:right="-57"/>
      </w:pPr>
      <w:r w:rsidRPr="009E0864">
        <w:lastRenderedPageBreak/>
        <w:t>Detta dokument ersätter BVF 1946.</w:t>
      </w:r>
      <w:r>
        <w:t>4</w:t>
      </w:r>
      <w:r w:rsidRPr="009E0864">
        <w:t xml:space="preserve"> </w:t>
      </w:r>
      <w:r w:rsidRPr="009E0864">
        <w:rPr>
          <w:i/>
        </w:rPr>
        <w:t xml:space="preserve">Trafiksäkerhetsinstruktion för trafikeringssystem </w:t>
      </w:r>
      <w:r>
        <w:rPr>
          <w:i/>
        </w:rPr>
        <w:t>R</w:t>
      </w:r>
      <w:r w:rsidRPr="009E0864">
        <w:t>.</w:t>
      </w:r>
    </w:p>
    <w:p w14:paraId="63669726" w14:textId="77777777" w:rsidR="009E0864" w:rsidRPr="009E0864" w:rsidRDefault="009E0864" w:rsidP="009E0864">
      <w:pPr>
        <w:ind w:right="-57"/>
      </w:pPr>
    </w:p>
    <w:p w14:paraId="63669727" w14:textId="77777777" w:rsidR="005318A4" w:rsidRPr="009E0864" w:rsidRDefault="009E0864" w:rsidP="009E0864">
      <w:pPr>
        <w:ind w:right="-57"/>
      </w:pPr>
      <w:r w:rsidRPr="009E0864">
        <w:rPr>
          <w:i/>
        </w:rPr>
        <w:t>Detta dokument ingår i Trafikverkets säkerhetsstyrningssystem för järnväg. Se särskilda regler för förvaltning av säkerhetstillstånd</w:t>
      </w:r>
    </w:p>
    <w:p w14:paraId="63669728" w14:textId="77777777" w:rsidR="005318A4" w:rsidRPr="005318A4" w:rsidRDefault="005318A4" w:rsidP="00E338E2">
      <w:pPr>
        <w:ind w:right="-57"/>
      </w:pPr>
    </w:p>
    <w:p w14:paraId="63669729" w14:textId="77777777" w:rsidR="005318A4" w:rsidRPr="005318A4" w:rsidRDefault="005318A4" w:rsidP="00E338E2">
      <w:pPr>
        <w:pStyle w:val="Rubrik1"/>
        <w:ind w:right="-57"/>
      </w:pPr>
      <w:r w:rsidRPr="005318A4">
        <w:t>Syfte</w:t>
      </w:r>
    </w:p>
    <w:p w14:paraId="6366972A" w14:textId="77777777" w:rsidR="005318A4" w:rsidRPr="005318A4" w:rsidRDefault="00212C3D" w:rsidP="00E338E2">
      <w:pPr>
        <w:tabs>
          <w:tab w:val="left" w:pos="3420"/>
        </w:tabs>
        <w:ind w:right="-57"/>
      </w:pPr>
      <w:r w:rsidRPr="00212C3D">
        <w:t>Trafikverket ansvarar för att ta fram en trafiksäkerhetsinstruktion för järnväg som förvaltas av Trafikverket och tillhör trafikeringssystem R. Trafiksäkerhetsinstruktionen utgör för system R en motsvarighet till Järnvägsstyrelsens trafikföreskrifter för system H, M och S (JvSFS 2008:7).</w:t>
      </w:r>
    </w:p>
    <w:p w14:paraId="6366972B" w14:textId="77777777" w:rsidR="005318A4" w:rsidRPr="005318A4" w:rsidRDefault="005318A4" w:rsidP="00E338E2">
      <w:pPr>
        <w:pStyle w:val="Rubrik1"/>
        <w:ind w:right="-57"/>
      </w:pPr>
      <w:r w:rsidRPr="005318A4">
        <w:t>Omfattning</w:t>
      </w:r>
    </w:p>
    <w:p w14:paraId="6366972C" w14:textId="77777777" w:rsidR="005318A4" w:rsidRPr="005318A4" w:rsidRDefault="00212C3D" w:rsidP="00E338E2">
      <w:pPr>
        <w:ind w:right="-57"/>
      </w:pPr>
      <w:r w:rsidRPr="00212C3D">
        <w:t>De</w:t>
      </w:r>
      <w:r w:rsidR="00296509">
        <w:t>nn</w:t>
      </w:r>
      <w:r w:rsidRPr="00212C3D">
        <w:t xml:space="preserve">a </w:t>
      </w:r>
      <w:r w:rsidR="00296509">
        <w:t>riktlinje</w:t>
      </w:r>
      <w:r w:rsidRPr="00212C3D">
        <w:t xml:space="preserve"> gäller för bedrivande av trafik och trafiksäkerhetspåverkande arbeten på järnväg som förvaltas av Trafikverket och tillhör trafikeringssystem R. Bestämmelserna är trafiksäkerhetsinstruktion enligt 2 § i Järnvägsstyrelsens föreskrifter (JvSFS 2008:8) om järnvägens bestämmelser vad gäller trafik och arbeten på spår</w:t>
      </w:r>
      <w:r w:rsidR="00296509">
        <w:t>.</w:t>
      </w:r>
    </w:p>
    <w:p w14:paraId="6366972D" w14:textId="77777777" w:rsidR="005318A4" w:rsidRPr="005318A4" w:rsidRDefault="005318A4" w:rsidP="00E338E2">
      <w:pPr>
        <w:pStyle w:val="Rubrik1"/>
        <w:ind w:right="-57"/>
      </w:pPr>
      <w:r w:rsidRPr="005318A4">
        <w:t>Tillämpning</w:t>
      </w:r>
    </w:p>
    <w:p w14:paraId="6366972E" w14:textId="77777777" w:rsidR="005318A4" w:rsidRPr="005318A4" w:rsidRDefault="00212C3D" w:rsidP="00E338E2">
      <w:pPr>
        <w:tabs>
          <w:tab w:val="left" w:pos="3420"/>
        </w:tabs>
        <w:ind w:right="-57"/>
      </w:pPr>
      <w:r w:rsidRPr="00212C3D">
        <w:t>Den som enligt arbetsordningen är funktionellt ansvarig för trafiksäkerhet fastställer och är ansvarig för att denna riktlinje är uppdaterad och implementerad.</w:t>
      </w:r>
    </w:p>
    <w:p w14:paraId="6366972F" w14:textId="77777777" w:rsidR="005318A4" w:rsidRPr="005318A4" w:rsidRDefault="00212C3D" w:rsidP="00E338E2">
      <w:pPr>
        <w:pStyle w:val="Rubrik1"/>
        <w:ind w:right="-57"/>
      </w:pPr>
      <w:r>
        <w:lastRenderedPageBreak/>
        <w:t>Bestämmelser</w:t>
      </w:r>
    </w:p>
    <w:p w14:paraId="63669730" w14:textId="77777777" w:rsidR="005318A4" w:rsidRDefault="00212C3D" w:rsidP="00212C3D">
      <w:r w:rsidRPr="00212C3D">
        <w:t>Riktlinjen gäller trafikeringssystem R och består av följande bilagor som publiceras på</w:t>
      </w:r>
      <w:r>
        <w:t xml:space="preserve"> </w:t>
      </w:r>
      <w:hyperlink r:id="rId17" w:history="1">
        <w:r w:rsidRPr="00952645">
          <w:rPr>
            <w:rStyle w:val="Hyperlnk"/>
          </w:rPr>
          <w:t>www.trafikverket.se</w:t>
        </w:r>
      </w:hyperlink>
      <w:r>
        <w:t>:</w:t>
      </w:r>
    </w:p>
    <w:p w14:paraId="63669731" w14:textId="77777777" w:rsidR="00212C3D" w:rsidRDefault="00212C3D" w:rsidP="00CC46B9">
      <w:pPr>
        <w:tabs>
          <w:tab w:val="left" w:pos="3420"/>
        </w:tabs>
        <w:ind w:right="1359"/>
      </w:pPr>
    </w:p>
    <w:p w14:paraId="63669732" w14:textId="77777777" w:rsidR="00212C3D" w:rsidRPr="00212C3D" w:rsidRDefault="00212C3D" w:rsidP="00212C3D">
      <w:pPr>
        <w:pStyle w:val="Punktlista"/>
      </w:pPr>
      <w:r w:rsidRPr="00212C3D">
        <w:t xml:space="preserve">Bilaga A R – Trafikverksamheter, system R </w:t>
      </w:r>
    </w:p>
    <w:p w14:paraId="63669733" w14:textId="77777777" w:rsidR="00212C3D" w:rsidRDefault="00212C3D" w:rsidP="00212C3D">
      <w:pPr>
        <w:pStyle w:val="Punktlista"/>
      </w:pPr>
      <w:r w:rsidRPr="00212C3D">
        <w:t xml:space="preserve">Bilaga 17 R – Trafikledning, system R. </w:t>
      </w:r>
    </w:p>
    <w:p w14:paraId="63669734" w14:textId="77777777" w:rsidR="00212C3D" w:rsidRPr="00212C3D" w:rsidRDefault="00212C3D" w:rsidP="00212C3D">
      <w:pPr>
        <w:pStyle w:val="Punktlista"/>
        <w:numPr>
          <w:ilvl w:val="0"/>
          <w:numId w:val="0"/>
        </w:numPr>
      </w:pPr>
    </w:p>
    <w:p w14:paraId="63669735" w14:textId="77777777" w:rsidR="00212C3D" w:rsidRDefault="00D11200" w:rsidP="00212C3D">
      <w:r>
        <w:t>Regelmodulerna</w:t>
      </w:r>
      <w:r w:rsidR="00212C3D" w:rsidRPr="00212C3D">
        <w:t xml:space="preserve"> innehåller för system R tillägg och ändringar till </w:t>
      </w:r>
      <w:r w:rsidR="006847A9">
        <w:t>J</w:t>
      </w:r>
      <w:r w:rsidR="00212C3D" w:rsidRPr="00212C3D">
        <w:t>ärnvägsstyrelsens trafikföreskrifter (JvSFS 2008:7). I övrigt gäller samma regler som i Järnvägsstyrelsens trafikföreskrifter.</w:t>
      </w:r>
    </w:p>
    <w:p w14:paraId="63669736" w14:textId="77777777" w:rsidR="00D11200" w:rsidRDefault="00D11200" w:rsidP="00212C3D"/>
    <w:p w14:paraId="63669737" w14:textId="77777777" w:rsidR="00D11200" w:rsidRDefault="00D11200" w:rsidP="00212C3D">
      <w:r>
        <w:t xml:space="preserve">Regelmodulerna publiceras på </w:t>
      </w:r>
      <w:r w:rsidR="006524D0">
        <w:t>Trafikverkets webbplats</w:t>
      </w:r>
      <w:r>
        <w:t>:</w:t>
      </w:r>
    </w:p>
    <w:p w14:paraId="63669738" w14:textId="77777777" w:rsidR="00D11200" w:rsidRPr="005318A4" w:rsidRDefault="00C15DAB" w:rsidP="00212C3D">
      <w:hyperlink r:id="rId18" w:history="1">
        <w:r w:rsidR="00D11200" w:rsidRPr="00A92DBC">
          <w:rPr>
            <w:rStyle w:val="Hyperlnk"/>
          </w:rPr>
          <w:t>http://www.trafikverket.se/Foretag/Trafikera-och-transportera/Trafikera-jarnvag/Sakerhet/Trafikforeskrifter/Banverkets-trafiksakerhetsinstruktioner-F-och-R/</w:t>
        </w:r>
      </w:hyperlink>
      <w:r w:rsidR="00D11200">
        <w:t xml:space="preserve"> </w:t>
      </w:r>
    </w:p>
    <w:p w14:paraId="63669739" w14:textId="77777777" w:rsidR="005318A4" w:rsidRPr="005318A4" w:rsidRDefault="005318A4" w:rsidP="004D48B4">
      <w:pPr>
        <w:pStyle w:val="Rubrik1"/>
      </w:pPr>
      <w:r w:rsidRPr="005318A4">
        <w:t>Versionslogg</w:t>
      </w:r>
    </w:p>
    <w:p w14:paraId="6366973A" w14:textId="77777777" w:rsidR="005318A4" w:rsidRPr="005318A4" w:rsidRDefault="005318A4" w:rsidP="005318A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4"/>
        <w:gridCol w:w="2029"/>
        <w:gridCol w:w="2015"/>
        <w:gridCol w:w="1962"/>
      </w:tblGrid>
      <w:tr w:rsidR="005318A4" w:rsidRPr="005318A4" w14:paraId="6366973F" w14:textId="77777777" w:rsidTr="00D11200">
        <w:tc>
          <w:tcPr>
            <w:tcW w:w="1864" w:type="dxa"/>
          </w:tcPr>
          <w:p w14:paraId="6366973B" w14:textId="77777777" w:rsidR="005318A4" w:rsidRPr="005318A4" w:rsidRDefault="005318A4" w:rsidP="005318A4">
            <w:pPr>
              <w:rPr>
                <w:sz w:val="16"/>
              </w:rPr>
            </w:pPr>
            <w:r w:rsidRPr="005318A4">
              <w:rPr>
                <w:sz w:val="16"/>
              </w:rPr>
              <w:t>Fastställd version</w:t>
            </w:r>
          </w:p>
        </w:tc>
        <w:tc>
          <w:tcPr>
            <w:tcW w:w="2029" w:type="dxa"/>
          </w:tcPr>
          <w:p w14:paraId="6366973C" w14:textId="77777777" w:rsidR="005318A4" w:rsidRPr="005318A4" w:rsidRDefault="005318A4" w:rsidP="005318A4">
            <w:pPr>
              <w:rPr>
                <w:sz w:val="16"/>
              </w:rPr>
            </w:pPr>
            <w:r w:rsidRPr="005318A4">
              <w:rPr>
                <w:sz w:val="16"/>
              </w:rPr>
              <w:t>Dokumentdatum</w:t>
            </w:r>
          </w:p>
        </w:tc>
        <w:tc>
          <w:tcPr>
            <w:tcW w:w="2015" w:type="dxa"/>
          </w:tcPr>
          <w:p w14:paraId="6366973D" w14:textId="77777777" w:rsidR="005318A4" w:rsidRPr="005318A4" w:rsidRDefault="005318A4" w:rsidP="005318A4">
            <w:pPr>
              <w:rPr>
                <w:sz w:val="16"/>
              </w:rPr>
            </w:pPr>
            <w:r w:rsidRPr="005318A4">
              <w:rPr>
                <w:sz w:val="16"/>
              </w:rPr>
              <w:t>Ändring</w:t>
            </w:r>
          </w:p>
        </w:tc>
        <w:tc>
          <w:tcPr>
            <w:tcW w:w="1962" w:type="dxa"/>
          </w:tcPr>
          <w:p w14:paraId="6366973E" w14:textId="77777777" w:rsidR="005318A4" w:rsidRPr="005318A4" w:rsidRDefault="005318A4" w:rsidP="005318A4">
            <w:pPr>
              <w:rPr>
                <w:sz w:val="16"/>
              </w:rPr>
            </w:pPr>
            <w:r w:rsidRPr="005318A4">
              <w:rPr>
                <w:sz w:val="16"/>
              </w:rPr>
              <w:t>Namn</w:t>
            </w:r>
          </w:p>
        </w:tc>
      </w:tr>
      <w:tr w:rsidR="005318A4" w:rsidRPr="005318A4" w14:paraId="63669748" w14:textId="77777777" w:rsidTr="00D11200">
        <w:tc>
          <w:tcPr>
            <w:tcW w:w="1864" w:type="dxa"/>
          </w:tcPr>
          <w:p w14:paraId="63669740" w14:textId="77777777" w:rsidR="005318A4" w:rsidRPr="005318A4" w:rsidRDefault="005318A4" w:rsidP="005318A4">
            <w:r w:rsidRPr="005318A4">
              <w:t>Version 1.0</w:t>
            </w:r>
          </w:p>
          <w:p w14:paraId="63669741" w14:textId="77777777" w:rsidR="005318A4" w:rsidRPr="005318A4" w:rsidRDefault="005318A4" w:rsidP="005318A4"/>
        </w:tc>
        <w:tc>
          <w:tcPr>
            <w:tcW w:w="2029" w:type="dxa"/>
          </w:tcPr>
          <w:p w14:paraId="63669742" w14:textId="77777777" w:rsidR="005318A4" w:rsidRPr="005318A4" w:rsidRDefault="00D11200" w:rsidP="005318A4">
            <w:r>
              <w:t>2015-</w:t>
            </w:r>
            <w:r w:rsidR="006847A9" w:rsidRPr="006847A9">
              <w:t>08</w:t>
            </w:r>
            <w:r w:rsidRPr="006847A9">
              <w:t>-</w:t>
            </w:r>
            <w:r w:rsidR="00800C09">
              <w:t>25</w:t>
            </w:r>
          </w:p>
          <w:p w14:paraId="63669743" w14:textId="77777777" w:rsidR="005318A4" w:rsidRPr="005318A4" w:rsidRDefault="005318A4" w:rsidP="005318A4"/>
        </w:tc>
        <w:tc>
          <w:tcPr>
            <w:tcW w:w="2015" w:type="dxa"/>
          </w:tcPr>
          <w:p w14:paraId="63669744" w14:textId="77777777" w:rsidR="005318A4" w:rsidRPr="005318A4" w:rsidRDefault="00D11200" w:rsidP="005318A4">
            <w:r>
              <w:t>Konvertering till TDOK. Ingen förändring i sak.</w:t>
            </w:r>
          </w:p>
          <w:p w14:paraId="63669745" w14:textId="77777777" w:rsidR="005318A4" w:rsidRPr="005318A4" w:rsidRDefault="005318A4" w:rsidP="005318A4"/>
        </w:tc>
        <w:tc>
          <w:tcPr>
            <w:tcW w:w="1962" w:type="dxa"/>
          </w:tcPr>
          <w:p w14:paraId="63669746" w14:textId="77777777" w:rsidR="005318A4" w:rsidRPr="005318A4" w:rsidRDefault="00D11200" w:rsidP="005318A4">
            <w:r>
              <w:t>Rose-Marie Johansson, UHtt</w:t>
            </w:r>
          </w:p>
          <w:p w14:paraId="63669747" w14:textId="77777777" w:rsidR="005318A4" w:rsidRPr="005318A4" w:rsidRDefault="005318A4" w:rsidP="005318A4"/>
        </w:tc>
      </w:tr>
    </w:tbl>
    <w:p w14:paraId="63669749" w14:textId="77777777" w:rsidR="00304F20" w:rsidRPr="00304F20" w:rsidRDefault="00304F20" w:rsidP="00D11200"/>
    <w:sectPr w:rsidR="00304F20" w:rsidRPr="00304F20" w:rsidSect="00E338E2">
      <w:headerReference w:type="even" r:id="rId19"/>
      <w:headerReference w:type="default" r:id="rId20"/>
      <w:headerReference w:type="first" r:id="rId21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974C" w14:textId="77777777" w:rsidR="00C05D1A" w:rsidRDefault="00C05D1A" w:rsidP="00FD2679">
      <w:r>
        <w:separator/>
      </w:r>
    </w:p>
  </w:endnote>
  <w:endnote w:type="continuationSeparator" w:id="0">
    <w:p w14:paraId="6366974D" w14:textId="77777777" w:rsidR="00C05D1A" w:rsidRDefault="00C05D1A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7B" w14:textId="77777777" w:rsidR="00557584" w:rsidRDefault="005575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7C" w14:textId="77777777" w:rsidR="00E3178B" w:rsidRDefault="00E3178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69797" wp14:editId="63669798">
              <wp:simplePos x="0" y="0"/>
              <wp:positionH relativeFrom="column">
                <wp:posOffset>-648335</wp:posOffset>
              </wp:positionH>
              <wp:positionV relativeFrom="paragraph">
                <wp:posOffset>-2447290</wp:posOffset>
              </wp:positionV>
              <wp:extent cx="358140" cy="1737360"/>
              <wp:effectExtent l="0" t="0" r="381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1737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979B" w14:textId="77777777" w:rsidR="00E3178B" w:rsidRPr="00E3178B" w:rsidRDefault="00E317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</w:t>
                          </w:r>
                          <w:r w:rsidR="00531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</w:t>
                          </w:r>
                          <w:r w:rsidR="005318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iktlinje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 </w:t>
                          </w:r>
                          <w:r w:rsidR="00CF1B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697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1.05pt;margin-top:-192.7pt;width:28.2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6366979B" w14:textId="77777777" w:rsidR="00E3178B" w:rsidRPr="00E3178B" w:rsidRDefault="00E3178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TMALL 0</w:t>
                    </w:r>
                    <w:r w:rsidR="005318A4">
                      <w:rPr>
                        <w:rFonts w:ascii="Arial" w:hAnsi="Arial" w:cs="Arial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</w:t>
                    </w:r>
                    <w:r w:rsidR="005318A4">
                      <w:rPr>
                        <w:rFonts w:ascii="Arial" w:hAnsi="Arial" w:cs="Arial"/>
                        <w:sz w:val="16"/>
                        <w:szCs w:val="16"/>
                      </w:rPr>
                      <w:t>iktlinje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 </w:t>
                    </w:r>
                    <w:r w:rsidR="00CF1B11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7E" w14:textId="77777777" w:rsidR="00557584" w:rsidRDefault="005575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974A" w14:textId="77777777" w:rsidR="00C05D1A" w:rsidRDefault="00C05D1A" w:rsidP="00FD2679">
      <w:r>
        <w:separator/>
      </w:r>
    </w:p>
  </w:footnote>
  <w:footnote w:type="continuationSeparator" w:id="0">
    <w:p w14:paraId="6366974B" w14:textId="77777777" w:rsidR="00C05D1A" w:rsidRDefault="00C05D1A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4E" w14:textId="77777777" w:rsidR="00557584" w:rsidRDefault="005575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07"/>
      <w:gridCol w:w="730"/>
      <w:gridCol w:w="1146"/>
    </w:tblGrid>
    <w:tr w:rsidR="00D80F56" w14:paraId="63669752" w14:textId="77777777" w:rsidTr="00D80F56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366974F" w14:textId="77777777" w:rsidR="00D80F56" w:rsidRDefault="00D80F56" w:rsidP="00D80F56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63669795" wp14:editId="63669796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6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3669750" w14:textId="77777777" w:rsidR="00D80F56" w:rsidRDefault="00D80F56" w:rsidP="00D80F56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3669751" w14:textId="77777777" w:rsidR="00D80F56" w:rsidRDefault="00D80F56" w:rsidP="00D80F56">
          <w:pPr>
            <w:jc w:val="right"/>
            <w:rPr>
              <w:rFonts w:ascii="Arial" w:hAnsi="Arial" w:cs="Arial"/>
            </w:rPr>
          </w:pPr>
        </w:p>
      </w:tc>
    </w:tr>
    <w:tr w:rsidR="00D80F56" w14:paraId="63669756" w14:textId="77777777" w:rsidTr="00D80F56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63669753" w14:textId="77777777" w:rsidR="00D80F56" w:rsidRDefault="00D80F56" w:rsidP="00D80F56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3669754" w14:textId="77777777" w:rsidR="00D80F56" w:rsidRPr="003560E7" w:rsidRDefault="009603D2" w:rsidP="005318A4">
          <w:pPr>
            <w:pStyle w:val="Sidhuvud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r</w:t>
          </w:r>
          <w:r w:rsidR="005318A4">
            <w:rPr>
              <w:rFonts w:ascii="Arial" w:hAnsi="Arial" w:cs="Arial"/>
              <w:caps/>
              <w:sz w:val="24"/>
              <w:szCs w:val="24"/>
            </w:rPr>
            <w:t>IKTLINJE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3669755" w14:textId="77777777" w:rsidR="00D80F56" w:rsidRPr="00227EB6" w:rsidRDefault="00D80F56" w:rsidP="00D80F56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C15DAB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C15DAB" w:rsidRPr="00C15DAB">
              <w:rPr>
                <w:rFonts w:ascii="Arial" w:hAnsi="Arial" w:cs="Arial"/>
                <w:noProof/>
              </w:rPr>
              <w:t>2</w:t>
            </w:r>
          </w:fldSimple>
          <w:r w:rsidRPr="00227EB6">
            <w:rPr>
              <w:rFonts w:ascii="Arial" w:hAnsi="Arial" w:cs="Arial"/>
            </w:rPr>
            <w:t>)</w:t>
          </w:r>
        </w:p>
      </w:tc>
    </w:tr>
    <w:tr w:rsidR="00D80F56" w14:paraId="63669759" w14:textId="77777777" w:rsidTr="0086741D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3669757" w14:textId="77777777" w:rsidR="00D80F56" w:rsidRDefault="00D80F56" w:rsidP="00D80F56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63669758" w14:textId="77777777" w:rsidR="00D80F56" w:rsidRDefault="00D80F56" w:rsidP="00D80F56"/>
      </w:tc>
    </w:tr>
    <w:tr w:rsidR="00D80F56" w14:paraId="6366975D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5A" w14:textId="77777777" w:rsidR="00D80F56" w:rsidRDefault="008F5B4D" w:rsidP="00C26B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DokumentID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5B" w14:textId="77777777" w:rsidR="00D80F56" w:rsidRDefault="008F5B4D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5C" w14:textId="77777777" w:rsidR="00D80F56" w:rsidRDefault="008F5B4D" w:rsidP="00A67982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80F56" w14:paraId="63669761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ID"/>
          <w:tag w:val="DokumentID"/>
          <w:id w:val="1707980591"/>
          <w:placeholder>
            <w:docPart w:val="23B3DBA9BE8E4DBB8F27008DC7ABA477"/>
          </w:placeholder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DokumentID[1]" w:storeItemID="{A14280AD-079C-47EB-8122-9FFCB71E0661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5E" w14:textId="77777777" w:rsidR="00D80F56" w:rsidRDefault="00EB59B7" w:rsidP="00D80F56">
              <w:r>
                <w:t>TDOK 2015:0297</w:t>
              </w:r>
            </w:p>
          </w:tc>
        </w:sdtContent>
      </w:sdt>
      <w:sdt>
        <w:sdtPr>
          <w:alias w:val="Dokumentdatum"/>
          <w:tag w:val="Dokumentdatum"/>
          <w:id w:val="-117916111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Dokumentdatum[1]" w:storeItemID="{A14280AD-079C-47EB-8122-9FFCB71E0661}"/>
          <w:date w:fullDate="2015-08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5F" w14:textId="77777777" w:rsidR="00D80F56" w:rsidRDefault="00800C09" w:rsidP="00D80F56">
              <w:r>
                <w:t>2015-08-25</w:t>
              </w:r>
            </w:p>
          </w:tc>
        </w:sdtContent>
      </w:sdt>
      <w:sdt>
        <w:sdtPr>
          <w:alias w:val="TRV version"/>
          <w:tag w:val="tvdokumentversion"/>
          <w:id w:val="-1227063907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2:tvdokumentversion[1]" w:storeItemID="{A14280AD-079C-47EB-8122-9FFCB71E0661}"/>
          <w:text/>
        </w:sdtPr>
        <w:sdtEndPr/>
        <w:sdtContent>
          <w:tc>
            <w:tcPr>
              <w:tcW w:w="3083" w:type="dxa"/>
              <w:gridSpan w:val="3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60" w14:textId="77777777" w:rsidR="00D80F56" w:rsidRDefault="00296509" w:rsidP="00A67982">
              <w:pPr>
                <w:ind w:left="429"/>
              </w:pPr>
              <w:r>
                <w:t>1.0</w:t>
              </w:r>
            </w:p>
          </w:tc>
        </w:sdtContent>
      </w:sdt>
    </w:tr>
    <w:tr w:rsidR="008F5B4D" w14:paraId="63669765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69762" w14:textId="77777777" w:rsidR="008F5B4D" w:rsidRDefault="008F5B4D" w:rsidP="00D80F56">
          <w:r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69763" w14:textId="77777777" w:rsidR="008F5B4D" w:rsidRDefault="008F5B4D" w:rsidP="008F5B4D">
          <w:r>
            <w:rPr>
              <w:rFonts w:ascii="Arial" w:hAnsi="Arial" w:cs="Arial"/>
              <w:b/>
              <w:bCs/>
              <w:sz w:val="14"/>
            </w:rPr>
            <w:t>Gäller från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3669764" w14:textId="77777777" w:rsidR="008F5B4D" w:rsidRDefault="008F5B4D" w:rsidP="00A67982">
          <w:pPr>
            <w:ind w:left="429"/>
          </w:pPr>
          <w:r>
            <w:rPr>
              <w:rFonts w:ascii="Arial" w:hAnsi="Arial" w:cs="Arial"/>
              <w:b/>
              <w:bCs/>
              <w:sz w:val="14"/>
            </w:rPr>
            <w:t>Ersätter</w:t>
          </w:r>
        </w:p>
      </w:tc>
    </w:tr>
    <w:tr w:rsidR="008F5B4D" w14:paraId="63669769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Fastställt av"/>
          <w:tag w:val="Fastst_x00e4_llt_x0020_av"/>
          <w:id w:val="1323622997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Fastställt_x0020_av[1]" w:storeItemID="{A14280AD-079C-47EB-8122-9FFCB71E0661}"/>
          <w:dropDownList w:lastValue="Chef VO Planering">
            <w:listItem w:value="[Fastställt av]"/>
          </w:dropDownList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66" w14:textId="77777777" w:rsidR="008F5B4D" w:rsidRDefault="009E0864" w:rsidP="00D80F56">
              <w:r>
                <w:t>Chef VO Planering</w:t>
              </w:r>
            </w:p>
          </w:tc>
        </w:sdtContent>
      </w:sdt>
      <w:sdt>
        <w:sdtPr>
          <w:alias w:val="Gäller från"/>
          <w:tag w:val="G_x00e4_ller_x0020_fr_x00e5_n"/>
          <w:id w:val="1159814197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Gäller_x0020_från[1]" w:storeItemID="{A14280AD-079C-47EB-8122-9FFCB71E0661}"/>
          <w:date w:fullDate="2015-10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67" w14:textId="77777777" w:rsidR="008F5B4D" w:rsidRDefault="00942C3F" w:rsidP="00D80F56">
              <w:r>
                <w:t>2015-10-01</w:t>
              </w:r>
            </w:p>
          </w:tc>
        </w:sdtContent>
      </w:sdt>
      <w:sdt>
        <w:sdtPr>
          <w:alias w:val="Ersätter"/>
          <w:tag w:val="Ers_x00e4_tter"/>
          <w:id w:val="-1057164744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Ersätter[1]" w:storeItemID="{A14280AD-079C-47EB-8122-9FFCB71E0661}"/>
          <w:text/>
        </w:sdtPr>
        <w:sdtEndPr/>
        <w:sdtContent>
          <w:tc>
            <w:tcPr>
              <w:tcW w:w="3083" w:type="dxa"/>
              <w:gridSpan w:val="3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68" w14:textId="77777777" w:rsidR="008F5B4D" w:rsidRDefault="009E0864" w:rsidP="00A67982">
              <w:pPr>
                <w:ind w:left="429"/>
              </w:pPr>
              <w:r>
                <w:t>BVF 1946.4</w:t>
              </w:r>
            </w:p>
          </w:tc>
        </w:sdtContent>
      </w:sdt>
    </w:tr>
    <w:tr w:rsidR="00D80F56" w14:paraId="6366976F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6A" w14:textId="77777777" w:rsidR="00C97976" w:rsidRDefault="00C97976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  <w:p w14:paraId="6366976B" w14:textId="77777777" w:rsidR="00D80F56" w:rsidRDefault="008F5B4D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6C" w14:textId="77777777" w:rsidR="00D80F56" w:rsidRDefault="00D80F56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6D" w14:textId="77777777" w:rsidR="003022B3" w:rsidRDefault="003022B3" w:rsidP="00A67982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</w:p>
        <w:p w14:paraId="6366976E" w14:textId="77777777" w:rsidR="00D80F56" w:rsidRDefault="008F5B4D" w:rsidP="00A67982">
          <w:pPr>
            <w:spacing w:line="240" w:lineRule="auto"/>
            <w:ind w:left="429"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Ersatt av</w:t>
          </w:r>
        </w:p>
      </w:tc>
    </w:tr>
    <w:tr w:rsidR="00D80F56" w14:paraId="63669773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Skapat av"/>
          <w:tag w:val="Skapat_x0020_av"/>
          <w:id w:val="-1056620928"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Skapat_x0020_av[1]" w:storeItemID="{A14280AD-079C-47EB-8122-9FFCB71E0661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70" w14:textId="77777777" w:rsidR="00D80F56" w:rsidRDefault="009E0864" w:rsidP="00D80F56">
              <w:r>
                <w:t>Johansson, Rose-Marie, UHtt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69771" w14:textId="77777777" w:rsidR="00D80F56" w:rsidRDefault="00D80F56" w:rsidP="00D80F56">
          <w:bookmarkStart w:id="1" w:name="Dokumentdatum"/>
          <w:bookmarkEnd w:id="1"/>
        </w:p>
      </w:tc>
      <w:bookmarkStart w:id="2" w:name="Versionnummer" w:displacedByCustomXml="next"/>
      <w:bookmarkEnd w:id="2" w:displacedByCustomXml="next"/>
      <w:sdt>
        <w:sdtPr>
          <w:alias w:val="Ersatt av"/>
          <w:tag w:val="Ersatt_x0020_av"/>
          <w:id w:val="288100503"/>
          <w:showingPlcHdr/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Ersatt_x0020_av[1]" w:storeItemID="{A14280AD-079C-47EB-8122-9FFCB71E0661}"/>
          <w:text/>
        </w:sdtPr>
        <w:sdtEndPr/>
        <w:sdtContent>
          <w:tc>
            <w:tcPr>
              <w:tcW w:w="3083" w:type="dxa"/>
              <w:gridSpan w:val="3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72" w14:textId="77777777" w:rsidR="00D80F56" w:rsidRDefault="00502B67" w:rsidP="00A67982">
              <w:pPr>
                <w:ind w:left="429"/>
              </w:pPr>
              <w:r w:rsidRPr="00AE24EC">
                <w:rPr>
                  <w:rStyle w:val="Platshllartext"/>
                </w:rPr>
                <w:t>[Ersatt av]</w:t>
              </w:r>
            </w:p>
          </w:tc>
        </w:sdtContent>
      </w:sdt>
    </w:tr>
    <w:tr w:rsidR="00D80F56" w14:paraId="63669776" w14:textId="77777777" w:rsidTr="0086741D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74" w14:textId="77777777" w:rsidR="00D80F56" w:rsidRDefault="00D80F56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  <w:p w14:paraId="63669775" w14:textId="77777777" w:rsidR="00B20BBA" w:rsidRDefault="00B20BBA" w:rsidP="00D80F56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E338E2" w14:paraId="63669779" w14:textId="77777777" w:rsidTr="00E338E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793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77" w14:textId="77777777" w:rsidR="00E338E2" w:rsidRPr="00F267DD" w:rsidRDefault="00E338E2" w:rsidP="009E0864">
          <w:pPr>
            <w:ind w:left="-70"/>
            <w:rPr>
              <w:rFonts w:ascii="Arial" w:hAnsi="Arial" w:cs="Arial"/>
              <w:b/>
              <w:sz w:val="28"/>
              <w:szCs w:val="28"/>
            </w:rPr>
          </w:pPr>
          <w:r w:rsidRPr="005A08C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dt>
            <w:sdtPr>
              <w:rPr>
                <w:rFonts w:ascii="Arial" w:hAnsi="Arial" w:cs="Arial"/>
                <w:b/>
                <w:sz w:val="36"/>
                <w:szCs w:val="36"/>
              </w:rPr>
              <w:alias w:val="Dokumenttitel"/>
              <w:tag w:val="Dokumenttitel"/>
              <w:id w:val="-830755249"/>
    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Dokumenttitel[1]" w:storeItemID="{A14280AD-079C-47EB-8122-9FFCB71E0661}"/>
              <w:text/>
            </w:sdtPr>
            <w:sdtEndPr/>
            <w:sdtContent>
              <w:r w:rsidR="009E0864">
                <w:rPr>
                  <w:rFonts w:ascii="Arial" w:hAnsi="Arial" w:cs="Arial"/>
                  <w:b/>
                  <w:sz w:val="36"/>
                  <w:szCs w:val="36"/>
                </w:rPr>
                <w:t>Trafiksäkerhetsinstruktion för trafikeringssystem R</w:t>
              </w:r>
            </w:sdtContent>
          </w:sdt>
          <w:r w:rsidRPr="005A08CC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18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669778" w14:textId="77777777" w:rsidR="00E338E2" w:rsidRPr="00F267DD" w:rsidRDefault="00E338E2" w:rsidP="00F96C55">
          <w:pPr>
            <w:ind w:left="-70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6366977A" w14:textId="77777777" w:rsidR="00D80F56" w:rsidRPr="00FD2679" w:rsidRDefault="00D80F56" w:rsidP="00485A52">
    <w:pPr>
      <w:spacing w:line="240" w:lineRule="aut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7D" w14:textId="77777777" w:rsidR="00557584" w:rsidRDefault="00557584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7F" w14:textId="77777777" w:rsidR="00557584" w:rsidRDefault="00557584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EA1B65" w:rsidRPr="00D8306A" w14:paraId="63669783" w14:textId="77777777" w:rsidTr="00EA1B65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3669780" w14:textId="77777777" w:rsidR="00EA1B65" w:rsidRPr="00D8306A" w:rsidRDefault="00C45358" w:rsidP="00EA1B65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63669799" wp14:editId="6366979A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669781" w14:textId="77777777" w:rsidR="00EA1B65" w:rsidRPr="00D8306A" w:rsidRDefault="00EA1B65" w:rsidP="00EA1B65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3669782" w14:textId="77777777" w:rsidR="00EA1B65" w:rsidRPr="00D8306A" w:rsidRDefault="00EA1B65" w:rsidP="00EA1B65">
          <w:pPr>
            <w:jc w:val="right"/>
            <w:rPr>
              <w:rFonts w:ascii="Arial" w:hAnsi="Arial" w:cs="Arial"/>
            </w:rPr>
          </w:pPr>
        </w:p>
      </w:tc>
    </w:tr>
    <w:tr w:rsidR="00EA1B65" w:rsidRPr="00D8306A" w14:paraId="63669787" w14:textId="77777777" w:rsidTr="00EA1B65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63669784" w14:textId="77777777" w:rsidR="00EA1B65" w:rsidRPr="00D8306A" w:rsidRDefault="00EA1B65" w:rsidP="00EA1B65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669785" w14:textId="77777777" w:rsidR="00EA1B65" w:rsidRPr="00D8306A" w:rsidRDefault="00C45358" w:rsidP="005318A4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D8306A">
            <w:rPr>
              <w:rFonts w:ascii="Arial" w:hAnsi="Arial" w:cs="Arial"/>
              <w:caps/>
              <w:sz w:val="24"/>
              <w:szCs w:val="24"/>
            </w:rPr>
            <w:t>r</w:t>
          </w:r>
          <w:r w:rsidR="005318A4">
            <w:rPr>
              <w:rFonts w:ascii="Arial" w:hAnsi="Arial" w:cs="Arial"/>
              <w:caps/>
              <w:sz w:val="24"/>
              <w:szCs w:val="24"/>
            </w:rPr>
            <w:t>IKTLINJE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3669786" w14:textId="77777777" w:rsidR="00EA1B65" w:rsidRPr="00D8306A" w:rsidRDefault="00C45358" w:rsidP="00EA1B65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C15DAB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fldSimple w:instr=" NUMPAGES  \* MERGEFORMAT ">
            <w:r w:rsidR="00C15DAB" w:rsidRPr="00C15DAB">
              <w:rPr>
                <w:rFonts w:ascii="Arial" w:hAnsi="Arial" w:cs="Arial"/>
                <w:noProof/>
              </w:rPr>
              <w:t>2</w:t>
            </w:r>
          </w:fldSimple>
          <w:r w:rsidRPr="00D8306A">
            <w:rPr>
              <w:rFonts w:ascii="Arial" w:hAnsi="Arial" w:cs="Arial"/>
            </w:rPr>
            <w:t>)</w:t>
          </w:r>
        </w:p>
      </w:tc>
    </w:tr>
    <w:tr w:rsidR="00EA1B65" w:rsidRPr="00D8306A" w14:paraId="6366978A" w14:textId="77777777" w:rsidTr="00520221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3669788" w14:textId="77777777" w:rsidR="00EA1B65" w:rsidRPr="00D8306A" w:rsidRDefault="00EA1B65" w:rsidP="00EA1B65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3669789" w14:textId="77777777" w:rsidR="00EA1B65" w:rsidRPr="00D8306A" w:rsidRDefault="00EA1B65" w:rsidP="00FD2679"/>
      </w:tc>
    </w:tr>
    <w:tr w:rsidR="00EA1B65" w:rsidRPr="00D8306A" w14:paraId="6366978E" w14:textId="77777777" w:rsidTr="00520221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8B" w14:textId="77777777" w:rsidR="00EA1B65" w:rsidRPr="00D8306A" w:rsidRDefault="00C45358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DokumentID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6978C" w14:textId="77777777" w:rsidR="00EA1B65" w:rsidRPr="00C30A48" w:rsidRDefault="00EA1B65" w:rsidP="007F38E5">
          <w:pPr>
            <w:spacing w:line="240" w:lineRule="auto"/>
            <w:ind w:right="-1899"/>
            <w:rPr>
              <w:rFonts w:cs="Arial"/>
              <w:b/>
              <w:bCs/>
              <w:szCs w:val="20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66978D" w14:textId="77777777" w:rsidR="00EA1B65" w:rsidRPr="00D8306A" w:rsidRDefault="00714D43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EA1B65" w:rsidRPr="00D8306A" w14:paraId="63669792" w14:textId="77777777" w:rsidTr="00520221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ID"/>
          <w:tag w:val="DokumentID"/>
          <w:id w:val="925226124"/>
          <w:placeholder>
            <w:docPart w:val="23B3DBA9BE8E4DBB8F27008DC7ABA477"/>
          </w:placeholder>
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3:DokumentID[1]" w:storeItemID="{A14280AD-079C-47EB-8122-9FFCB71E0661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366978F" w14:textId="77777777" w:rsidR="00EA1B65" w:rsidRPr="00D8306A" w:rsidRDefault="00EB59B7" w:rsidP="00FD2679">
              <w:r>
                <w:t>TDOK 2015:0297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669790" w14:textId="77777777" w:rsidR="00EA1B65" w:rsidRPr="00D8306A" w:rsidRDefault="00EA1B65" w:rsidP="00FD2679"/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669791" w14:textId="77777777" w:rsidR="00EA1B65" w:rsidRPr="00D8306A" w:rsidRDefault="00714D43" w:rsidP="00714D43">
          <w:r>
            <w:t xml:space="preserve"> </w:t>
          </w:r>
          <w:sdt>
            <w:sdtPr>
              <w:alias w:val="TRV version"/>
              <w:tag w:val="tvdokumentversion"/>
              <w:id w:val="-1024483386"/>
              <w:dataBinding w:prefixMappings="xmlns:ns0='http://schemas.microsoft.com/office/2006/metadata/properties' xmlns:ns1='http://www.w3.org/2001/XMLSchema-instance' xmlns:ns2='http://schemas.microsoft.com/sharepoint/v3/fields' xmlns:ns3='bf301891-3ed7-41a3-be2a-1538d09f049b' " w:xpath="/ns0:properties[1]/documentManagement[1]/ns2:tvdokumentversion[1]" w:storeItemID="{A14280AD-079C-47EB-8122-9FFCB71E0661}"/>
              <w:text/>
            </w:sdtPr>
            <w:sdtEndPr/>
            <w:sdtContent>
              <w:r w:rsidR="00296509">
                <w:t>1.0</w:t>
              </w:r>
            </w:sdtContent>
          </w:sdt>
        </w:p>
      </w:tc>
    </w:tr>
  </w:tbl>
  <w:p w14:paraId="63669793" w14:textId="77777777" w:rsidR="00EA1B65" w:rsidRPr="00FD2679" w:rsidRDefault="00EA1B65" w:rsidP="00FD2679">
    <w:pPr>
      <w:rPr>
        <w:sz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9794" w14:textId="77777777" w:rsidR="00557584" w:rsidRDefault="005575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378D7"/>
    <w:multiLevelType w:val="hybridMultilevel"/>
    <w:tmpl w:val="2AD69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4"/>
    <w:rsid w:val="00000943"/>
    <w:rsid w:val="00000C3B"/>
    <w:rsid w:val="000036B3"/>
    <w:rsid w:val="00014384"/>
    <w:rsid w:val="00014615"/>
    <w:rsid w:val="000154A0"/>
    <w:rsid w:val="00021434"/>
    <w:rsid w:val="000219AD"/>
    <w:rsid w:val="00026B96"/>
    <w:rsid w:val="000279CC"/>
    <w:rsid w:val="00027F09"/>
    <w:rsid w:val="00037ED6"/>
    <w:rsid w:val="00045BBF"/>
    <w:rsid w:val="00050F13"/>
    <w:rsid w:val="00052EFD"/>
    <w:rsid w:val="0005340D"/>
    <w:rsid w:val="00053410"/>
    <w:rsid w:val="000547A8"/>
    <w:rsid w:val="0005572C"/>
    <w:rsid w:val="000569B6"/>
    <w:rsid w:val="00057AFB"/>
    <w:rsid w:val="00060076"/>
    <w:rsid w:val="00060D80"/>
    <w:rsid w:val="0006124F"/>
    <w:rsid w:val="00062F3C"/>
    <w:rsid w:val="00070BB2"/>
    <w:rsid w:val="00074577"/>
    <w:rsid w:val="00076376"/>
    <w:rsid w:val="00085D66"/>
    <w:rsid w:val="000907CA"/>
    <w:rsid w:val="00093C15"/>
    <w:rsid w:val="000967A7"/>
    <w:rsid w:val="0009737F"/>
    <w:rsid w:val="000A1796"/>
    <w:rsid w:val="000A20DC"/>
    <w:rsid w:val="000A4E4C"/>
    <w:rsid w:val="000A6988"/>
    <w:rsid w:val="000B26A9"/>
    <w:rsid w:val="000B7D7C"/>
    <w:rsid w:val="000C02C3"/>
    <w:rsid w:val="000C4A2B"/>
    <w:rsid w:val="000C5D4D"/>
    <w:rsid w:val="000C67DE"/>
    <w:rsid w:val="000D3359"/>
    <w:rsid w:val="000E095B"/>
    <w:rsid w:val="000E2F71"/>
    <w:rsid w:val="000F0FE1"/>
    <w:rsid w:val="000F1588"/>
    <w:rsid w:val="00100706"/>
    <w:rsid w:val="0010143B"/>
    <w:rsid w:val="00106E31"/>
    <w:rsid w:val="00107434"/>
    <w:rsid w:val="001146D2"/>
    <w:rsid w:val="001149A9"/>
    <w:rsid w:val="00114B50"/>
    <w:rsid w:val="00122520"/>
    <w:rsid w:val="001272AE"/>
    <w:rsid w:val="00133ACB"/>
    <w:rsid w:val="0013580D"/>
    <w:rsid w:val="001427E1"/>
    <w:rsid w:val="0014408B"/>
    <w:rsid w:val="00144807"/>
    <w:rsid w:val="00145A3A"/>
    <w:rsid w:val="00145A83"/>
    <w:rsid w:val="00150AAC"/>
    <w:rsid w:val="00150D92"/>
    <w:rsid w:val="0016129B"/>
    <w:rsid w:val="00162785"/>
    <w:rsid w:val="00171D6F"/>
    <w:rsid w:val="00173CDB"/>
    <w:rsid w:val="00176345"/>
    <w:rsid w:val="001839DE"/>
    <w:rsid w:val="001860A8"/>
    <w:rsid w:val="00190993"/>
    <w:rsid w:val="00192C56"/>
    <w:rsid w:val="001A7F0C"/>
    <w:rsid w:val="001B5AA0"/>
    <w:rsid w:val="001B5EA3"/>
    <w:rsid w:val="001C6049"/>
    <w:rsid w:val="001C7A9D"/>
    <w:rsid w:val="001D1604"/>
    <w:rsid w:val="001D377D"/>
    <w:rsid w:val="001D3F86"/>
    <w:rsid w:val="001D6D69"/>
    <w:rsid w:val="001E0F57"/>
    <w:rsid w:val="001E19F6"/>
    <w:rsid w:val="001E4B93"/>
    <w:rsid w:val="001E6A70"/>
    <w:rsid w:val="001F4872"/>
    <w:rsid w:val="001F4E24"/>
    <w:rsid w:val="00201852"/>
    <w:rsid w:val="002018A6"/>
    <w:rsid w:val="0020657D"/>
    <w:rsid w:val="00210548"/>
    <w:rsid w:val="00212C3D"/>
    <w:rsid w:val="002243EF"/>
    <w:rsid w:val="00224C4C"/>
    <w:rsid w:val="0022559C"/>
    <w:rsid w:val="00226D17"/>
    <w:rsid w:val="00227405"/>
    <w:rsid w:val="00227512"/>
    <w:rsid w:val="00232502"/>
    <w:rsid w:val="00235C5C"/>
    <w:rsid w:val="00236164"/>
    <w:rsid w:val="0024597B"/>
    <w:rsid w:val="00251509"/>
    <w:rsid w:val="00262733"/>
    <w:rsid w:val="00264ECD"/>
    <w:rsid w:val="002655B3"/>
    <w:rsid w:val="002673E2"/>
    <w:rsid w:val="002708C1"/>
    <w:rsid w:val="002731A8"/>
    <w:rsid w:val="002737A7"/>
    <w:rsid w:val="00280F5F"/>
    <w:rsid w:val="002835A1"/>
    <w:rsid w:val="00284841"/>
    <w:rsid w:val="00295FF5"/>
    <w:rsid w:val="00296509"/>
    <w:rsid w:val="002A54DA"/>
    <w:rsid w:val="002A5635"/>
    <w:rsid w:val="002A61CE"/>
    <w:rsid w:val="002A7375"/>
    <w:rsid w:val="002A790C"/>
    <w:rsid w:val="002B38DE"/>
    <w:rsid w:val="002D3F19"/>
    <w:rsid w:val="002D654F"/>
    <w:rsid w:val="002E04FA"/>
    <w:rsid w:val="002F12CE"/>
    <w:rsid w:val="002F4F7D"/>
    <w:rsid w:val="002F5BFF"/>
    <w:rsid w:val="002F7D0B"/>
    <w:rsid w:val="003022B3"/>
    <w:rsid w:val="00302C8D"/>
    <w:rsid w:val="00304F20"/>
    <w:rsid w:val="00305649"/>
    <w:rsid w:val="00305973"/>
    <w:rsid w:val="00312BB6"/>
    <w:rsid w:val="00314037"/>
    <w:rsid w:val="00314C80"/>
    <w:rsid w:val="003157B4"/>
    <w:rsid w:val="00317621"/>
    <w:rsid w:val="003203F9"/>
    <w:rsid w:val="00320B25"/>
    <w:rsid w:val="00322120"/>
    <w:rsid w:val="003231A2"/>
    <w:rsid w:val="003255A9"/>
    <w:rsid w:val="00326EBF"/>
    <w:rsid w:val="00326FF5"/>
    <w:rsid w:val="0032759D"/>
    <w:rsid w:val="0032784C"/>
    <w:rsid w:val="003300C4"/>
    <w:rsid w:val="00334487"/>
    <w:rsid w:val="00334507"/>
    <w:rsid w:val="00335310"/>
    <w:rsid w:val="00335870"/>
    <w:rsid w:val="00342428"/>
    <w:rsid w:val="003438FB"/>
    <w:rsid w:val="00345100"/>
    <w:rsid w:val="00357108"/>
    <w:rsid w:val="00365D6B"/>
    <w:rsid w:val="003704B9"/>
    <w:rsid w:val="00370515"/>
    <w:rsid w:val="0038683F"/>
    <w:rsid w:val="00386E06"/>
    <w:rsid w:val="00386F68"/>
    <w:rsid w:val="00387300"/>
    <w:rsid w:val="0039209B"/>
    <w:rsid w:val="003A2243"/>
    <w:rsid w:val="003A4509"/>
    <w:rsid w:val="003A58D2"/>
    <w:rsid w:val="003B00E7"/>
    <w:rsid w:val="003C15B5"/>
    <w:rsid w:val="003C208E"/>
    <w:rsid w:val="003C5294"/>
    <w:rsid w:val="003C6347"/>
    <w:rsid w:val="003C7FB2"/>
    <w:rsid w:val="003D2684"/>
    <w:rsid w:val="003D3DC1"/>
    <w:rsid w:val="003D6170"/>
    <w:rsid w:val="003E1672"/>
    <w:rsid w:val="003E35CD"/>
    <w:rsid w:val="003E4802"/>
    <w:rsid w:val="003E6674"/>
    <w:rsid w:val="003F0CAA"/>
    <w:rsid w:val="003F1854"/>
    <w:rsid w:val="003F1A2D"/>
    <w:rsid w:val="003F4E93"/>
    <w:rsid w:val="003F5CE6"/>
    <w:rsid w:val="003F76A7"/>
    <w:rsid w:val="004008D4"/>
    <w:rsid w:val="004047BF"/>
    <w:rsid w:val="004131F1"/>
    <w:rsid w:val="004201BD"/>
    <w:rsid w:val="00421AC6"/>
    <w:rsid w:val="00435C39"/>
    <w:rsid w:val="0044008B"/>
    <w:rsid w:val="004427B4"/>
    <w:rsid w:val="00442D7B"/>
    <w:rsid w:val="004432E2"/>
    <w:rsid w:val="004469BF"/>
    <w:rsid w:val="00447FCB"/>
    <w:rsid w:val="00452D83"/>
    <w:rsid w:val="00453363"/>
    <w:rsid w:val="00453598"/>
    <w:rsid w:val="0045551A"/>
    <w:rsid w:val="00455B7C"/>
    <w:rsid w:val="004569FD"/>
    <w:rsid w:val="00460E48"/>
    <w:rsid w:val="004618E3"/>
    <w:rsid w:val="00463D83"/>
    <w:rsid w:val="00467669"/>
    <w:rsid w:val="004737DE"/>
    <w:rsid w:val="00474742"/>
    <w:rsid w:val="004753D1"/>
    <w:rsid w:val="004762E1"/>
    <w:rsid w:val="004765A9"/>
    <w:rsid w:val="0048087D"/>
    <w:rsid w:val="00484FCF"/>
    <w:rsid w:val="00485A52"/>
    <w:rsid w:val="00485A7B"/>
    <w:rsid w:val="0049195C"/>
    <w:rsid w:val="00495A72"/>
    <w:rsid w:val="004A07DD"/>
    <w:rsid w:val="004A192D"/>
    <w:rsid w:val="004A2810"/>
    <w:rsid w:val="004A53F6"/>
    <w:rsid w:val="004A60A0"/>
    <w:rsid w:val="004A7A7B"/>
    <w:rsid w:val="004B072C"/>
    <w:rsid w:val="004B1F24"/>
    <w:rsid w:val="004B2876"/>
    <w:rsid w:val="004B391B"/>
    <w:rsid w:val="004B4529"/>
    <w:rsid w:val="004C0AA5"/>
    <w:rsid w:val="004C2E6A"/>
    <w:rsid w:val="004C4801"/>
    <w:rsid w:val="004C5688"/>
    <w:rsid w:val="004D1AD0"/>
    <w:rsid w:val="004D4845"/>
    <w:rsid w:val="004D48B4"/>
    <w:rsid w:val="004D5280"/>
    <w:rsid w:val="004D57DD"/>
    <w:rsid w:val="004E0927"/>
    <w:rsid w:val="004E2A0E"/>
    <w:rsid w:val="004E5CBE"/>
    <w:rsid w:val="004E6272"/>
    <w:rsid w:val="0050240A"/>
    <w:rsid w:val="0050264B"/>
    <w:rsid w:val="00502886"/>
    <w:rsid w:val="00502B67"/>
    <w:rsid w:val="00506B81"/>
    <w:rsid w:val="00507121"/>
    <w:rsid w:val="00510CA3"/>
    <w:rsid w:val="005131F9"/>
    <w:rsid w:val="00517044"/>
    <w:rsid w:val="00520221"/>
    <w:rsid w:val="0053143B"/>
    <w:rsid w:val="00531790"/>
    <w:rsid w:val="005318A4"/>
    <w:rsid w:val="005347F7"/>
    <w:rsid w:val="00535865"/>
    <w:rsid w:val="00536D34"/>
    <w:rsid w:val="0053788E"/>
    <w:rsid w:val="00542B01"/>
    <w:rsid w:val="005438D3"/>
    <w:rsid w:val="0054567E"/>
    <w:rsid w:val="00545C2A"/>
    <w:rsid w:val="005464E6"/>
    <w:rsid w:val="00546860"/>
    <w:rsid w:val="00554DF8"/>
    <w:rsid w:val="00556014"/>
    <w:rsid w:val="00556825"/>
    <w:rsid w:val="00557584"/>
    <w:rsid w:val="00573C6F"/>
    <w:rsid w:val="00574B9B"/>
    <w:rsid w:val="00582EEA"/>
    <w:rsid w:val="005831FD"/>
    <w:rsid w:val="0058767C"/>
    <w:rsid w:val="005A08CC"/>
    <w:rsid w:val="005A11E6"/>
    <w:rsid w:val="005A1212"/>
    <w:rsid w:val="005A5000"/>
    <w:rsid w:val="005B4A6B"/>
    <w:rsid w:val="005B5CFC"/>
    <w:rsid w:val="005C0B45"/>
    <w:rsid w:val="005C44B6"/>
    <w:rsid w:val="005D2726"/>
    <w:rsid w:val="005D6DB3"/>
    <w:rsid w:val="005E091A"/>
    <w:rsid w:val="005E1D80"/>
    <w:rsid w:val="005E4969"/>
    <w:rsid w:val="005E7393"/>
    <w:rsid w:val="005F52A2"/>
    <w:rsid w:val="005F7C8D"/>
    <w:rsid w:val="00603FB8"/>
    <w:rsid w:val="00604596"/>
    <w:rsid w:val="00616256"/>
    <w:rsid w:val="006302F2"/>
    <w:rsid w:val="00630A38"/>
    <w:rsid w:val="00631416"/>
    <w:rsid w:val="006317FF"/>
    <w:rsid w:val="0063210D"/>
    <w:rsid w:val="00633562"/>
    <w:rsid w:val="00640D6C"/>
    <w:rsid w:val="006428BE"/>
    <w:rsid w:val="00645195"/>
    <w:rsid w:val="00646BED"/>
    <w:rsid w:val="00650251"/>
    <w:rsid w:val="006524D0"/>
    <w:rsid w:val="00652A8D"/>
    <w:rsid w:val="00653112"/>
    <w:rsid w:val="006610EA"/>
    <w:rsid w:val="00661B8B"/>
    <w:rsid w:val="00662193"/>
    <w:rsid w:val="00672608"/>
    <w:rsid w:val="006765C1"/>
    <w:rsid w:val="0067690B"/>
    <w:rsid w:val="00676B7E"/>
    <w:rsid w:val="006847A9"/>
    <w:rsid w:val="006861AE"/>
    <w:rsid w:val="00686E10"/>
    <w:rsid w:val="006873BD"/>
    <w:rsid w:val="006921B4"/>
    <w:rsid w:val="0069282C"/>
    <w:rsid w:val="006A0DE2"/>
    <w:rsid w:val="006A1349"/>
    <w:rsid w:val="006A2D6F"/>
    <w:rsid w:val="006A3E32"/>
    <w:rsid w:val="006A6E1C"/>
    <w:rsid w:val="006B135B"/>
    <w:rsid w:val="006B1649"/>
    <w:rsid w:val="006B3B8D"/>
    <w:rsid w:val="006C2486"/>
    <w:rsid w:val="006C39FD"/>
    <w:rsid w:val="006C6006"/>
    <w:rsid w:val="006E0B40"/>
    <w:rsid w:val="006E4412"/>
    <w:rsid w:val="006F033C"/>
    <w:rsid w:val="006F17E9"/>
    <w:rsid w:val="006F23EC"/>
    <w:rsid w:val="006F2954"/>
    <w:rsid w:val="006F2C74"/>
    <w:rsid w:val="006F4B9D"/>
    <w:rsid w:val="006F4E31"/>
    <w:rsid w:val="00701FBB"/>
    <w:rsid w:val="00710566"/>
    <w:rsid w:val="00710EC4"/>
    <w:rsid w:val="00711F32"/>
    <w:rsid w:val="00713044"/>
    <w:rsid w:val="00714BB5"/>
    <w:rsid w:val="00714D43"/>
    <w:rsid w:val="00716881"/>
    <w:rsid w:val="007170B4"/>
    <w:rsid w:val="0071796E"/>
    <w:rsid w:val="00721AC0"/>
    <w:rsid w:val="007242A7"/>
    <w:rsid w:val="00725A57"/>
    <w:rsid w:val="007271AF"/>
    <w:rsid w:val="00732C3D"/>
    <w:rsid w:val="007401FB"/>
    <w:rsid w:val="00742578"/>
    <w:rsid w:val="00742FB3"/>
    <w:rsid w:val="007446EF"/>
    <w:rsid w:val="00750E23"/>
    <w:rsid w:val="00753A33"/>
    <w:rsid w:val="00754111"/>
    <w:rsid w:val="00756CD0"/>
    <w:rsid w:val="007700FA"/>
    <w:rsid w:val="0077106C"/>
    <w:rsid w:val="00775BFE"/>
    <w:rsid w:val="00777C34"/>
    <w:rsid w:val="00784A08"/>
    <w:rsid w:val="00790CB1"/>
    <w:rsid w:val="00795130"/>
    <w:rsid w:val="00797CA0"/>
    <w:rsid w:val="007A314E"/>
    <w:rsid w:val="007A58ED"/>
    <w:rsid w:val="007B172B"/>
    <w:rsid w:val="007B535A"/>
    <w:rsid w:val="007B79D1"/>
    <w:rsid w:val="007C02FB"/>
    <w:rsid w:val="007C0CB1"/>
    <w:rsid w:val="007C3E47"/>
    <w:rsid w:val="007D4C92"/>
    <w:rsid w:val="007D592C"/>
    <w:rsid w:val="007E0B9A"/>
    <w:rsid w:val="007E1F2A"/>
    <w:rsid w:val="007F38E5"/>
    <w:rsid w:val="007F47BE"/>
    <w:rsid w:val="00800047"/>
    <w:rsid w:val="00800C09"/>
    <w:rsid w:val="00802A98"/>
    <w:rsid w:val="00806E5E"/>
    <w:rsid w:val="00810F38"/>
    <w:rsid w:val="008161FE"/>
    <w:rsid w:val="00816F4C"/>
    <w:rsid w:val="00817452"/>
    <w:rsid w:val="00821504"/>
    <w:rsid w:val="00830B5A"/>
    <w:rsid w:val="00833444"/>
    <w:rsid w:val="0083623A"/>
    <w:rsid w:val="00836F11"/>
    <w:rsid w:val="008429B9"/>
    <w:rsid w:val="00853DCD"/>
    <w:rsid w:val="008573E8"/>
    <w:rsid w:val="008606EC"/>
    <w:rsid w:val="00866B2E"/>
    <w:rsid w:val="0086726E"/>
    <w:rsid w:val="0086741D"/>
    <w:rsid w:val="00873936"/>
    <w:rsid w:val="00881998"/>
    <w:rsid w:val="0088454E"/>
    <w:rsid w:val="00885360"/>
    <w:rsid w:val="0088771C"/>
    <w:rsid w:val="008966B5"/>
    <w:rsid w:val="008A2D70"/>
    <w:rsid w:val="008A5C0A"/>
    <w:rsid w:val="008A6204"/>
    <w:rsid w:val="008B1A53"/>
    <w:rsid w:val="008B1FB2"/>
    <w:rsid w:val="008B3266"/>
    <w:rsid w:val="008B6AC6"/>
    <w:rsid w:val="008B7F99"/>
    <w:rsid w:val="008C5B46"/>
    <w:rsid w:val="008C7AF5"/>
    <w:rsid w:val="008D21DD"/>
    <w:rsid w:val="008D2C75"/>
    <w:rsid w:val="008D5285"/>
    <w:rsid w:val="008E0124"/>
    <w:rsid w:val="008E12FE"/>
    <w:rsid w:val="008F0C6F"/>
    <w:rsid w:val="008F2245"/>
    <w:rsid w:val="008F3D62"/>
    <w:rsid w:val="008F5B4D"/>
    <w:rsid w:val="00904A2F"/>
    <w:rsid w:val="00906F5F"/>
    <w:rsid w:val="0090748E"/>
    <w:rsid w:val="00911CB8"/>
    <w:rsid w:val="00912DAB"/>
    <w:rsid w:val="009218E3"/>
    <w:rsid w:val="00925C1D"/>
    <w:rsid w:val="00931F72"/>
    <w:rsid w:val="00935728"/>
    <w:rsid w:val="009369DB"/>
    <w:rsid w:val="009379C7"/>
    <w:rsid w:val="00940133"/>
    <w:rsid w:val="009415B0"/>
    <w:rsid w:val="00942C3F"/>
    <w:rsid w:val="00957364"/>
    <w:rsid w:val="009603D2"/>
    <w:rsid w:val="00964BBD"/>
    <w:rsid w:val="009679A3"/>
    <w:rsid w:val="00976AB1"/>
    <w:rsid w:val="009813C3"/>
    <w:rsid w:val="009824D6"/>
    <w:rsid w:val="00990186"/>
    <w:rsid w:val="009917EB"/>
    <w:rsid w:val="00993720"/>
    <w:rsid w:val="00995418"/>
    <w:rsid w:val="009A055E"/>
    <w:rsid w:val="009A4280"/>
    <w:rsid w:val="009A52B1"/>
    <w:rsid w:val="009B0598"/>
    <w:rsid w:val="009B0725"/>
    <w:rsid w:val="009B38CD"/>
    <w:rsid w:val="009C099D"/>
    <w:rsid w:val="009C7100"/>
    <w:rsid w:val="009D0089"/>
    <w:rsid w:val="009E02CC"/>
    <w:rsid w:val="009E0864"/>
    <w:rsid w:val="009E256F"/>
    <w:rsid w:val="009E551A"/>
    <w:rsid w:val="009F757C"/>
    <w:rsid w:val="00A00048"/>
    <w:rsid w:val="00A02903"/>
    <w:rsid w:val="00A03055"/>
    <w:rsid w:val="00A04DBD"/>
    <w:rsid w:val="00A05B0E"/>
    <w:rsid w:val="00A06F02"/>
    <w:rsid w:val="00A0788A"/>
    <w:rsid w:val="00A10D99"/>
    <w:rsid w:val="00A11CDA"/>
    <w:rsid w:val="00A1242F"/>
    <w:rsid w:val="00A174E0"/>
    <w:rsid w:val="00A253DE"/>
    <w:rsid w:val="00A25E60"/>
    <w:rsid w:val="00A26F94"/>
    <w:rsid w:val="00A31E97"/>
    <w:rsid w:val="00A34085"/>
    <w:rsid w:val="00A3423A"/>
    <w:rsid w:val="00A34D66"/>
    <w:rsid w:val="00A41559"/>
    <w:rsid w:val="00A42720"/>
    <w:rsid w:val="00A4424C"/>
    <w:rsid w:val="00A44CC2"/>
    <w:rsid w:val="00A558D5"/>
    <w:rsid w:val="00A61231"/>
    <w:rsid w:val="00A643B0"/>
    <w:rsid w:val="00A6604C"/>
    <w:rsid w:val="00A66B01"/>
    <w:rsid w:val="00A67982"/>
    <w:rsid w:val="00A71C0D"/>
    <w:rsid w:val="00A72745"/>
    <w:rsid w:val="00A74A22"/>
    <w:rsid w:val="00A76AA9"/>
    <w:rsid w:val="00AA0D46"/>
    <w:rsid w:val="00AA40E9"/>
    <w:rsid w:val="00AA4AA9"/>
    <w:rsid w:val="00AA5583"/>
    <w:rsid w:val="00AA6656"/>
    <w:rsid w:val="00AA6ED6"/>
    <w:rsid w:val="00AA7903"/>
    <w:rsid w:val="00AB1D13"/>
    <w:rsid w:val="00AB3E48"/>
    <w:rsid w:val="00AB6BFF"/>
    <w:rsid w:val="00AB70A8"/>
    <w:rsid w:val="00AC20E6"/>
    <w:rsid w:val="00AC3D05"/>
    <w:rsid w:val="00AC6466"/>
    <w:rsid w:val="00AC7C43"/>
    <w:rsid w:val="00AD3272"/>
    <w:rsid w:val="00AD67BA"/>
    <w:rsid w:val="00AE7787"/>
    <w:rsid w:val="00AF2CCC"/>
    <w:rsid w:val="00B10125"/>
    <w:rsid w:val="00B108F6"/>
    <w:rsid w:val="00B20BBA"/>
    <w:rsid w:val="00B252F3"/>
    <w:rsid w:val="00B26FA0"/>
    <w:rsid w:val="00B27BE9"/>
    <w:rsid w:val="00B30F77"/>
    <w:rsid w:val="00B41CBC"/>
    <w:rsid w:val="00B43155"/>
    <w:rsid w:val="00B44193"/>
    <w:rsid w:val="00B50365"/>
    <w:rsid w:val="00B5153E"/>
    <w:rsid w:val="00B51C67"/>
    <w:rsid w:val="00B52539"/>
    <w:rsid w:val="00B525E6"/>
    <w:rsid w:val="00B52685"/>
    <w:rsid w:val="00B53591"/>
    <w:rsid w:val="00B60C70"/>
    <w:rsid w:val="00B62C63"/>
    <w:rsid w:val="00B7182B"/>
    <w:rsid w:val="00B733D2"/>
    <w:rsid w:val="00B77778"/>
    <w:rsid w:val="00B80F16"/>
    <w:rsid w:val="00B818B6"/>
    <w:rsid w:val="00B81AFC"/>
    <w:rsid w:val="00B8719F"/>
    <w:rsid w:val="00B91422"/>
    <w:rsid w:val="00B94616"/>
    <w:rsid w:val="00BA5A0A"/>
    <w:rsid w:val="00BA5BF3"/>
    <w:rsid w:val="00BA7BA0"/>
    <w:rsid w:val="00BB1192"/>
    <w:rsid w:val="00BB2057"/>
    <w:rsid w:val="00BB28B6"/>
    <w:rsid w:val="00BB3155"/>
    <w:rsid w:val="00BB3DB5"/>
    <w:rsid w:val="00BD0822"/>
    <w:rsid w:val="00BD71E1"/>
    <w:rsid w:val="00BE0010"/>
    <w:rsid w:val="00BE032E"/>
    <w:rsid w:val="00BE18E8"/>
    <w:rsid w:val="00BE3B78"/>
    <w:rsid w:val="00BE4368"/>
    <w:rsid w:val="00BE6560"/>
    <w:rsid w:val="00BE6C35"/>
    <w:rsid w:val="00BF06F6"/>
    <w:rsid w:val="00C05D1A"/>
    <w:rsid w:val="00C0689D"/>
    <w:rsid w:val="00C06EFE"/>
    <w:rsid w:val="00C104F7"/>
    <w:rsid w:val="00C12274"/>
    <w:rsid w:val="00C15015"/>
    <w:rsid w:val="00C15DAB"/>
    <w:rsid w:val="00C251A6"/>
    <w:rsid w:val="00C26B07"/>
    <w:rsid w:val="00C27D79"/>
    <w:rsid w:val="00C30A48"/>
    <w:rsid w:val="00C33446"/>
    <w:rsid w:val="00C33FC2"/>
    <w:rsid w:val="00C44381"/>
    <w:rsid w:val="00C45358"/>
    <w:rsid w:val="00C45D40"/>
    <w:rsid w:val="00C649FA"/>
    <w:rsid w:val="00C7392A"/>
    <w:rsid w:val="00C80E5C"/>
    <w:rsid w:val="00C8258A"/>
    <w:rsid w:val="00C84980"/>
    <w:rsid w:val="00C849B7"/>
    <w:rsid w:val="00C84D26"/>
    <w:rsid w:val="00C86492"/>
    <w:rsid w:val="00C86FF9"/>
    <w:rsid w:val="00C879EF"/>
    <w:rsid w:val="00C90409"/>
    <w:rsid w:val="00C9189B"/>
    <w:rsid w:val="00C955F9"/>
    <w:rsid w:val="00C97976"/>
    <w:rsid w:val="00CA0687"/>
    <w:rsid w:val="00CA6A8B"/>
    <w:rsid w:val="00CB08FE"/>
    <w:rsid w:val="00CB4322"/>
    <w:rsid w:val="00CB554E"/>
    <w:rsid w:val="00CB6732"/>
    <w:rsid w:val="00CC46B9"/>
    <w:rsid w:val="00CD2BC1"/>
    <w:rsid w:val="00CD3D56"/>
    <w:rsid w:val="00CE0BB9"/>
    <w:rsid w:val="00CE1F3C"/>
    <w:rsid w:val="00CF1B11"/>
    <w:rsid w:val="00D0037C"/>
    <w:rsid w:val="00D02089"/>
    <w:rsid w:val="00D07526"/>
    <w:rsid w:val="00D10B1B"/>
    <w:rsid w:val="00D11200"/>
    <w:rsid w:val="00D212FC"/>
    <w:rsid w:val="00D23D63"/>
    <w:rsid w:val="00D32850"/>
    <w:rsid w:val="00D33D81"/>
    <w:rsid w:val="00D40118"/>
    <w:rsid w:val="00D4061B"/>
    <w:rsid w:val="00D41695"/>
    <w:rsid w:val="00D422B3"/>
    <w:rsid w:val="00D44684"/>
    <w:rsid w:val="00D45286"/>
    <w:rsid w:val="00D45C6C"/>
    <w:rsid w:val="00D54B98"/>
    <w:rsid w:val="00D55A66"/>
    <w:rsid w:val="00D604A7"/>
    <w:rsid w:val="00D71FD7"/>
    <w:rsid w:val="00D731C9"/>
    <w:rsid w:val="00D75371"/>
    <w:rsid w:val="00D75588"/>
    <w:rsid w:val="00D77391"/>
    <w:rsid w:val="00D80F56"/>
    <w:rsid w:val="00D93620"/>
    <w:rsid w:val="00D96236"/>
    <w:rsid w:val="00D97449"/>
    <w:rsid w:val="00DB09C7"/>
    <w:rsid w:val="00DB1E65"/>
    <w:rsid w:val="00DB667C"/>
    <w:rsid w:val="00DB7312"/>
    <w:rsid w:val="00DC57E1"/>
    <w:rsid w:val="00DC58F1"/>
    <w:rsid w:val="00DC6187"/>
    <w:rsid w:val="00DD4CB9"/>
    <w:rsid w:val="00DD6F14"/>
    <w:rsid w:val="00DE0EE6"/>
    <w:rsid w:val="00DE3DB8"/>
    <w:rsid w:val="00DE4165"/>
    <w:rsid w:val="00DE6726"/>
    <w:rsid w:val="00DF0DC7"/>
    <w:rsid w:val="00DF5570"/>
    <w:rsid w:val="00E0078C"/>
    <w:rsid w:val="00E03E70"/>
    <w:rsid w:val="00E0452C"/>
    <w:rsid w:val="00E06707"/>
    <w:rsid w:val="00E122A8"/>
    <w:rsid w:val="00E1385E"/>
    <w:rsid w:val="00E155EE"/>
    <w:rsid w:val="00E221E4"/>
    <w:rsid w:val="00E229C8"/>
    <w:rsid w:val="00E2691E"/>
    <w:rsid w:val="00E2784F"/>
    <w:rsid w:val="00E3178B"/>
    <w:rsid w:val="00E32828"/>
    <w:rsid w:val="00E338E2"/>
    <w:rsid w:val="00E422FE"/>
    <w:rsid w:val="00E43FC9"/>
    <w:rsid w:val="00E4428C"/>
    <w:rsid w:val="00E46298"/>
    <w:rsid w:val="00E47494"/>
    <w:rsid w:val="00E47A5A"/>
    <w:rsid w:val="00E64FC8"/>
    <w:rsid w:val="00E66749"/>
    <w:rsid w:val="00E73C8E"/>
    <w:rsid w:val="00E74D3A"/>
    <w:rsid w:val="00E80874"/>
    <w:rsid w:val="00E85940"/>
    <w:rsid w:val="00E90AE1"/>
    <w:rsid w:val="00E934CF"/>
    <w:rsid w:val="00E94389"/>
    <w:rsid w:val="00E94802"/>
    <w:rsid w:val="00EA1B65"/>
    <w:rsid w:val="00EA39AE"/>
    <w:rsid w:val="00EB2010"/>
    <w:rsid w:val="00EB59B7"/>
    <w:rsid w:val="00EB5FFC"/>
    <w:rsid w:val="00EB6033"/>
    <w:rsid w:val="00EB683B"/>
    <w:rsid w:val="00EB71F1"/>
    <w:rsid w:val="00ED2D52"/>
    <w:rsid w:val="00ED3D04"/>
    <w:rsid w:val="00ED5018"/>
    <w:rsid w:val="00ED602E"/>
    <w:rsid w:val="00ED6CB4"/>
    <w:rsid w:val="00EE104B"/>
    <w:rsid w:val="00EE1255"/>
    <w:rsid w:val="00EE1C62"/>
    <w:rsid w:val="00EE34E9"/>
    <w:rsid w:val="00EE7CEE"/>
    <w:rsid w:val="00EF0AE9"/>
    <w:rsid w:val="00EF195D"/>
    <w:rsid w:val="00EF1CCE"/>
    <w:rsid w:val="00EF373D"/>
    <w:rsid w:val="00EF38D9"/>
    <w:rsid w:val="00EF4B37"/>
    <w:rsid w:val="00EF69CD"/>
    <w:rsid w:val="00EF6C27"/>
    <w:rsid w:val="00F06305"/>
    <w:rsid w:val="00F06418"/>
    <w:rsid w:val="00F140B9"/>
    <w:rsid w:val="00F146D4"/>
    <w:rsid w:val="00F1534C"/>
    <w:rsid w:val="00F1666C"/>
    <w:rsid w:val="00F173EE"/>
    <w:rsid w:val="00F175ED"/>
    <w:rsid w:val="00F20FBA"/>
    <w:rsid w:val="00F2479C"/>
    <w:rsid w:val="00F267DD"/>
    <w:rsid w:val="00F31BFF"/>
    <w:rsid w:val="00F32B75"/>
    <w:rsid w:val="00F375F3"/>
    <w:rsid w:val="00F47677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86312"/>
    <w:rsid w:val="00F907A7"/>
    <w:rsid w:val="00F92E2D"/>
    <w:rsid w:val="00F96213"/>
    <w:rsid w:val="00F96C55"/>
    <w:rsid w:val="00F97D7D"/>
    <w:rsid w:val="00FA6795"/>
    <w:rsid w:val="00FA6CE1"/>
    <w:rsid w:val="00FA73BC"/>
    <w:rsid w:val="00FB125D"/>
    <w:rsid w:val="00FB1C86"/>
    <w:rsid w:val="00FB57E9"/>
    <w:rsid w:val="00FB7C61"/>
    <w:rsid w:val="00FC1405"/>
    <w:rsid w:val="00FC1A40"/>
    <w:rsid w:val="00FC2AF8"/>
    <w:rsid w:val="00FC303E"/>
    <w:rsid w:val="00FD2679"/>
    <w:rsid w:val="00FE752E"/>
    <w:rsid w:val="00FE7CC3"/>
    <w:rsid w:val="00FF052E"/>
    <w:rsid w:val="00FF2685"/>
    <w:rsid w:val="00FF3B77"/>
    <w:rsid w:val="00FF68E3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69724"/>
  <w15:docId w15:val="{30A791A1-5C6D-44C7-B5AF-0AA9200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F7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02A98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0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02A98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05340D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2A98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802A98"/>
    <w:rPr>
      <w:rFonts w:ascii="Arial" w:eastAsiaTheme="majorEastAsia" w:hAnsi="Arial" w:cstheme="majorBidi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05340D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534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5B5CF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5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5C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2C3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52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trafikverket.se/Foretag/Trafikera-och-transportera/Trafikera-jarnvag/Sakerhet/Trafikforeskrifter/Banverkets-trafiksakerhetsinstruktioner-F-och-R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rafikverket.s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Dokumentcenter\Riktlin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3DBA9BE8E4DBB8F27008DC7ABA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0D1DF-544A-4AF0-9E57-A25D7439DA66}"/>
      </w:docPartPr>
      <w:docPartBody>
        <w:p w:rsidR="002A0C72" w:rsidRDefault="004F3F06">
          <w:pPr>
            <w:pStyle w:val="23B3DBA9BE8E4DBB8F27008DC7ABA477"/>
          </w:pPr>
          <w:r w:rsidRPr="009D0083">
            <w:rPr>
              <w:rStyle w:val="Platshllartext"/>
            </w:rPr>
            <w:t>[DokumentID]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06"/>
    <w:rsid w:val="00126A42"/>
    <w:rsid w:val="002A0C72"/>
    <w:rsid w:val="00493A8B"/>
    <w:rsid w:val="004F3F06"/>
    <w:rsid w:val="00633FE2"/>
    <w:rsid w:val="0074195A"/>
    <w:rsid w:val="009F77EE"/>
    <w:rsid w:val="00A916FA"/>
    <w:rsid w:val="00A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3B3DBA9BE8E4DBB8F27008DC7ABA477">
    <w:name w:val="23B3DBA9BE8E4DBB8F27008DC7ABA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6618F77A07D4D9DBB9657E260B91E" ma:contentTypeVersion="0" ma:contentTypeDescription="Skapa ett nytt dokument." ma:contentTypeScope="" ma:versionID="c193e3794fc04a1867ffa7850e7bf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9145-96D7-48D2-9C0E-4A819EF54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280AD-079C-47EB-8122-9FFCB71E06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70D151-C3D7-4E77-A5F4-37616B69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8C1B-A334-486F-8D50-57458E9B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Riktlinje</Template>
  <TotalTime>1</TotalTime>
  <Pages>2</Pages>
  <Words>322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Rose-Marie, UHtt</dc:creator>
  <cp:keywords/>
  <dc:description/>
  <cp:lastModifiedBy>Bylander Eva, PLtat</cp:lastModifiedBy>
  <cp:revision>2</cp:revision>
  <cp:lastPrinted>2014-08-28T11:10:00Z</cp:lastPrinted>
  <dcterms:created xsi:type="dcterms:W3CDTF">2015-09-24T10:47:00Z</dcterms:created>
  <dcterms:modified xsi:type="dcterms:W3CDTF">2015-09-24T10:47:00Z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0x010100BE06618F77A07D4D9DBB9657E260B91E</vt:lpwstr>
  </property>
  <property fmtid="{D5CDD505-2E9C-101B-9397-08002B2CF9AE}" pid="3" name="Order">
    <vt:r8>5600</vt:r8>
  </property>
  <property fmtid="{D5CDD505-2E9C-101B-9397-08002B2CF9AE}" pid="4" name="Granskas av TS">
    <vt:lpwstr>Nej</vt:lpwstr>
  </property>
  <property fmtid="{D5CDD505-2E9C-101B-9397-08002B2CF9AE}" pid="5" name="Extern publicerad">
    <vt:lpwstr>1.0</vt:lpwstr>
  </property>
</Properties>
</file>