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9"/>
      </w:tblGrid>
      <w:tr w:rsidR="005462DD" w:rsidRPr="001F36F7" w14:paraId="1BF90ABB" w14:textId="77777777">
        <w:trPr>
          <w:cantSplit/>
          <w:trHeight w:val="1860"/>
        </w:trPr>
        <w:tc>
          <w:tcPr>
            <w:tcW w:w="8819" w:type="dxa"/>
          </w:tcPr>
          <w:tbl>
            <w:tblPr>
              <w:tblW w:w="88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9"/>
            </w:tblGrid>
            <w:tr w:rsidR="009A62CE" w:rsidRPr="001F36F7" w14:paraId="76A392CD" w14:textId="77777777" w:rsidTr="00405555">
              <w:trPr>
                <w:cantSplit/>
                <w:trHeight w:val="1860"/>
              </w:trPr>
              <w:tc>
                <w:tcPr>
                  <w:tcW w:w="8819" w:type="dxa"/>
                </w:tcPr>
                <w:p w14:paraId="3D315E39" w14:textId="426E33C9" w:rsidR="009231F6" w:rsidRDefault="009A62CE" w:rsidP="009A62CE">
                  <w:pPr>
                    <w:pStyle w:val="zDokumentnamnFrstt"/>
                    <w:spacing w:line="220" w:lineRule="atLeast"/>
                    <w:rPr>
                      <w:rFonts w:ascii="Arial" w:hAnsi="Arial" w:cs="Arial"/>
                    </w:rPr>
                  </w:pPr>
                  <w:bookmarkStart w:id="0" w:name="OLE_LINK2"/>
                  <w:bookmarkStart w:id="1" w:name="OLE_LINK3"/>
                  <w:r w:rsidRPr="006C005A">
                    <w:rPr>
                      <w:rFonts w:ascii="Arial" w:hAnsi="Arial" w:cs="Arial"/>
                    </w:rPr>
                    <w:t xml:space="preserve">miljöplan </w:t>
                  </w:r>
                </w:p>
                <w:p w14:paraId="3F60A91A" w14:textId="77777777" w:rsidR="009231F6" w:rsidRDefault="009231F6" w:rsidP="009A62CE">
                  <w:pPr>
                    <w:pStyle w:val="zDokumentnamnFrstt"/>
                    <w:spacing w:line="220" w:lineRule="atLeast"/>
                    <w:rPr>
                      <w:rFonts w:ascii="Arial" w:hAnsi="Arial" w:cs="Arial"/>
                    </w:rPr>
                  </w:pPr>
                </w:p>
                <w:p w14:paraId="202E78DA" w14:textId="63C9F287" w:rsidR="009231F6" w:rsidRDefault="009231F6" w:rsidP="009A62CE">
                  <w:pPr>
                    <w:pStyle w:val="zDokumentnamnFrstt"/>
                    <w:spacing w:line="220" w:lineRule="atLeast"/>
                    <w:rPr>
                      <w:rFonts w:ascii="Arial" w:hAnsi="Arial" w:cs="Arial"/>
                    </w:rPr>
                  </w:pPr>
                </w:p>
                <w:p w14:paraId="39A8D195" w14:textId="1DD096FB" w:rsidR="009A62CE" w:rsidRPr="00096F0E" w:rsidRDefault="00096F0E" w:rsidP="009A62CE">
                  <w:pPr>
                    <w:pStyle w:val="zDokumentnamnFrstt"/>
                    <w:spacing w:line="220" w:lineRule="atLeast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096F0E">
                    <w:rPr>
                      <w:rFonts w:ascii="Arial" w:hAnsi="Arial" w:cs="Arial"/>
                      <w:sz w:val="32"/>
                      <w:szCs w:val="32"/>
                    </w:rPr>
                    <w:t>projekt:</w:t>
                  </w:r>
                  <w:r w:rsidR="009A62CE" w:rsidRPr="00096F0E"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bookmarkEnd w:id="0"/>
                  <w:bookmarkEnd w:id="1"/>
                </w:p>
                <w:p w14:paraId="1C7D0C6F" w14:textId="77777777" w:rsidR="009A62CE" w:rsidRPr="007E7BD0" w:rsidRDefault="009A62CE" w:rsidP="009A62CE">
                  <w:pPr>
                    <w:widowControl/>
                    <w:autoSpaceDE w:val="0"/>
                    <w:autoSpaceDN w:val="0"/>
                    <w:spacing w:after="240" w:line="361" w:lineRule="atLeast"/>
                    <w:jc w:val="left"/>
                    <w:textAlignment w:val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0452C6DC" w14:textId="77777777" w:rsidR="009A62CE" w:rsidRPr="006C005A" w:rsidRDefault="009A62CE" w:rsidP="009A62CE">
                  <w:pPr>
                    <w:pStyle w:val="zDokumentnamnFrstt"/>
                    <w:spacing w:line="220" w:lineRule="atLeast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  <w:tr w:rsidR="009A62CE" w:rsidRPr="001F36F7" w14:paraId="569C9BA5" w14:textId="77777777" w:rsidTr="00405555">
              <w:trPr>
                <w:cantSplit/>
                <w:trHeight w:val="2620"/>
              </w:trPr>
              <w:tc>
                <w:tcPr>
                  <w:tcW w:w="8819" w:type="dxa"/>
                </w:tcPr>
                <w:p w14:paraId="7C43BB1B" w14:textId="77777777" w:rsidR="009A62CE" w:rsidRPr="005F1187" w:rsidRDefault="009A62CE" w:rsidP="009A62C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4D6DE5BB" w14:textId="77777777" w:rsidR="009A62CE" w:rsidRPr="005F1187" w:rsidRDefault="009A62CE" w:rsidP="009A62C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F1187">
                    <w:rPr>
                      <w:rFonts w:ascii="Arial" w:hAnsi="Arial" w:cs="Arial"/>
                      <w:b/>
                      <w:sz w:val="32"/>
                      <w:szCs w:val="32"/>
                    </w:rPr>
                    <w:t>Projektör: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0C131892" w14:textId="0D6A4AA9" w:rsidR="009A62CE" w:rsidRPr="005F1187" w:rsidRDefault="009A62CE" w:rsidP="009A62C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53A24027" w14:textId="77777777" w:rsidR="009A62CE" w:rsidRPr="005F1187" w:rsidRDefault="009A62CE" w:rsidP="009A62C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F1187">
                    <w:rPr>
                      <w:rFonts w:ascii="Arial" w:hAnsi="Arial" w:cs="Arial"/>
                      <w:b/>
                      <w:sz w:val="32"/>
                      <w:szCs w:val="32"/>
                    </w:rPr>
                    <w:t>Entreprenör: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283EAF8" w14:textId="0ED3A533" w:rsidR="009A62CE" w:rsidRPr="005F1187" w:rsidRDefault="009A62CE" w:rsidP="009A62C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69D9D48E" w14:textId="77777777" w:rsidR="009A62CE" w:rsidRPr="005F1187" w:rsidRDefault="009A62CE" w:rsidP="009A62C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Beställare: </w:t>
                  </w:r>
                </w:p>
                <w:p w14:paraId="64BC28B8" w14:textId="77777777" w:rsidR="009A62CE" w:rsidRPr="005F1187" w:rsidRDefault="009A62CE" w:rsidP="009A62CE">
                  <w:pPr>
                    <w:rPr>
                      <w:rFonts w:ascii="Arial" w:hAnsi="Arial" w:cs="Arial"/>
                    </w:rPr>
                  </w:pPr>
                </w:p>
                <w:p w14:paraId="21731295" w14:textId="77777777" w:rsidR="009A62CE" w:rsidRPr="001F36F7" w:rsidRDefault="009A62CE" w:rsidP="009A62CE">
                  <w:pPr>
                    <w:tabs>
                      <w:tab w:val="left" w:pos="5814"/>
                    </w:tabs>
                  </w:pPr>
                </w:p>
              </w:tc>
            </w:tr>
            <w:tr w:rsidR="009A62CE" w:rsidRPr="001F36F7" w14:paraId="50C2BBEC" w14:textId="77777777" w:rsidTr="00405555">
              <w:trPr>
                <w:cantSplit/>
                <w:trHeight w:val="540"/>
              </w:trPr>
              <w:tc>
                <w:tcPr>
                  <w:tcW w:w="8819" w:type="dxa"/>
                  <w:vAlign w:val="bottom"/>
                </w:tcPr>
                <w:p w14:paraId="510BE7A6" w14:textId="77777777" w:rsidR="009A62CE" w:rsidRPr="0024688F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A62CE" w:rsidRPr="001F36F7" w14:paraId="5A6E869E" w14:textId="77777777" w:rsidTr="00405555">
              <w:trPr>
                <w:cantSplit/>
                <w:trHeight w:val="540"/>
              </w:trPr>
              <w:tc>
                <w:tcPr>
                  <w:tcW w:w="8819" w:type="dxa"/>
                  <w:vAlign w:val="bottom"/>
                </w:tcPr>
                <w:p w14:paraId="59B026CC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55CD46AF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1129AC3C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3D0F3B4C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25E067F7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2D013CCF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23868F04" w14:textId="77777777" w:rsidR="009A62CE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7C2960AB" w14:textId="77777777" w:rsidR="009A62CE" w:rsidRPr="0024688F" w:rsidRDefault="009A62CE" w:rsidP="009A62C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3C8D8376" w14:textId="62F5A7AC" w:rsidR="00890D20" w:rsidRPr="00553DF5" w:rsidRDefault="00890D20" w:rsidP="00553DF5"/>
        </w:tc>
      </w:tr>
      <w:tr w:rsidR="005462DD" w:rsidRPr="001F36F7" w14:paraId="7AB5A2F0" w14:textId="77777777" w:rsidTr="00F9061C">
        <w:trPr>
          <w:cantSplit/>
          <w:trHeight w:val="2620"/>
        </w:trPr>
        <w:tc>
          <w:tcPr>
            <w:tcW w:w="8819" w:type="dxa"/>
          </w:tcPr>
          <w:p w14:paraId="03CA15DE" w14:textId="004BA923" w:rsidR="005F071C" w:rsidRPr="005F071C" w:rsidRDefault="005F071C" w:rsidP="005F071C"/>
        </w:tc>
      </w:tr>
      <w:tr w:rsidR="005462DD" w:rsidRPr="001F36F7" w14:paraId="0D5E96C1" w14:textId="77777777">
        <w:trPr>
          <w:cantSplit/>
          <w:trHeight w:val="540"/>
        </w:trPr>
        <w:tc>
          <w:tcPr>
            <w:tcW w:w="8819" w:type="dxa"/>
            <w:vAlign w:val="bottom"/>
          </w:tcPr>
          <w:p w14:paraId="2538C15B" w14:textId="7A40EEA5" w:rsidR="005F071C" w:rsidRPr="005F071C" w:rsidRDefault="005F071C" w:rsidP="005F071C">
            <w:pPr>
              <w:rPr>
                <w:sz w:val="32"/>
                <w:szCs w:val="32"/>
              </w:rPr>
            </w:pPr>
          </w:p>
        </w:tc>
      </w:tr>
      <w:tr w:rsidR="00AC3D71" w:rsidRPr="001F36F7" w14:paraId="08530D8E" w14:textId="77777777">
        <w:trPr>
          <w:cantSplit/>
          <w:trHeight w:val="540"/>
        </w:trPr>
        <w:tc>
          <w:tcPr>
            <w:tcW w:w="8819" w:type="dxa"/>
            <w:vAlign w:val="bottom"/>
          </w:tcPr>
          <w:p w14:paraId="1580C6B0" w14:textId="77777777" w:rsidR="00AC3D71" w:rsidRDefault="00AC3D71"/>
        </w:tc>
      </w:tr>
    </w:tbl>
    <w:p w14:paraId="17EEB1D6" w14:textId="59BA5947" w:rsidR="00D03B75" w:rsidRPr="007F1E79" w:rsidRDefault="00AC35E8" w:rsidP="00AC35E8">
      <w:pPr>
        <w:tabs>
          <w:tab w:val="left" w:pos="8760"/>
          <w:tab w:val="left" w:pos="8820"/>
        </w:tabs>
        <w:ind w:right="-851"/>
        <w:rPr>
          <w:rFonts w:ascii="Arial" w:hAnsi="Arial" w:cs="Arial"/>
          <w:b/>
          <w:bCs/>
          <w:sz w:val="32"/>
        </w:rPr>
      </w:pPr>
      <w:r w:rsidRPr="007F1E79">
        <w:rPr>
          <w:rFonts w:ascii="Arial" w:hAnsi="Arial" w:cs="Arial"/>
          <w:b/>
          <w:bCs/>
          <w:sz w:val="32"/>
        </w:rPr>
        <w:t>Innehållsförteckning</w:t>
      </w:r>
    </w:p>
    <w:p w14:paraId="3B29300A" w14:textId="77777777" w:rsidR="00AC35E8" w:rsidRPr="007F1E79" w:rsidRDefault="00D03B75" w:rsidP="00D03B75">
      <w:pPr>
        <w:tabs>
          <w:tab w:val="right" w:pos="7920"/>
        </w:tabs>
        <w:ind w:right="17"/>
        <w:rPr>
          <w:rFonts w:ascii="Arial" w:hAnsi="Arial" w:cs="Arial"/>
          <w:bCs/>
        </w:rPr>
      </w:pPr>
      <w:r w:rsidRPr="007F1E79">
        <w:rPr>
          <w:rFonts w:ascii="Arial" w:hAnsi="Arial" w:cs="Arial"/>
          <w:b/>
          <w:bCs/>
        </w:rPr>
        <w:tab/>
      </w:r>
      <w:r w:rsidR="00AC35E8" w:rsidRPr="007F1E79">
        <w:rPr>
          <w:rFonts w:ascii="Arial" w:hAnsi="Arial" w:cs="Arial"/>
          <w:b/>
          <w:bCs/>
        </w:rPr>
        <w:t>Sidan</w:t>
      </w:r>
    </w:p>
    <w:bookmarkStart w:id="2" w:name="zInnehåll"/>
    <w:bookmarkEnd w:id="2"/>
    <w:p w14:paraId="3624CC8B" w14:textId="77777777" w:rsidR="003042B8" w:rsidRPr="00291288" w:rsidRDefault="00840455">
      <w:pPr>
        <w:pStyle w:val="Innehll1"/>
        <w:rPr>
          <w:rFonts w:ascii="Arial" w:hAnsi="Arial" w:cs="Arial"/>
          <w:b w:val="0"/>
          <w:bCs w:val="0"/>
          <w:noProof/>
          <w:sz w:val="22"/>
          <w:szCs w:val="22"/>
        </w:rPr>
      </w:pPr>
      <w:r w:rsidRPr="0022311F">
        <w:rPr>
          <w:rFonts w:ascii="Arial" w:hAnsi="Arial" w:cs="Arial"/>
          <w:highlight w:val="yellow"/>
        </w:rPr>
        <w:fldChar w:fldCharType="begin"/>
      </w:r>
      <w:r w:rsidRPr="0022311F">
        <w:rPr>
          <w:rFonts w:ascii="Arial" w:hAnsi="Arial" w:cs="Arial"/>
          <w:highlight w:val="yellow"/>
        </w:rPr>
        <w:instrText xml:space="preserve"> TOC \o "1-1" \h \z \u </w:instrText>
      </w:r>
      <w:r w:rsidRPr="0022311F">
        <w:rPr>
          <w:rFonts w:ascii="Arial" w:hAnsi="Arial" w:cs="Arial"/>
          <w:highlight w:val="yellow"/>
        </w:rPr>
        <w:fldChar w:fldCharType="separate"/>
      </w:r>
      <w:hyperlink w:anchor="_Toc514937636" w:history="1">
        <w:r w:rsidR="003042B8" w:rsidRPr="00291288">
          <w:rPr>
            <w:rStyle w:val="Hyperlnk"/>
            <w:rFonts w:ascii="Arial" w:hAnsi="Arial" w:cs="Arial"/>
            <w:noProof/>
          </w:rPr>
          <w:t>1.</w:t>
        </w:r>
        <w:r w:rsidR="003042B8" w:rsidRPr="00291288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3042B8" w:rsidRPr="00291288">
          <w:rPr>
            <w:rStyle w:val="Hyperlnk"/>
            <w:rFonts w:ascii="Arial" w:hAnsi="Arial" w:cs="Arial"/>
            <w:noProof/>
          </w:rPr>
          <w:t>Orientering om projektet</w:t>
        </w:r>
        <w:r w:rsidR="003042B8" w:rsidRPr="00291288">
          <w:rPr>
            <w:rFonts w:ascii="Arial" w:hAnsi="Arial" w:cs="Arial"/>
            <w:noProof/>
            <w:webHidden/>
          </w:rPr>
          <w:tab/>
        </w:r>
        <w:r w:rsidR="003042B8" w:rsidRPr="00291288">
          <w:rPr>
            <w:rFonts w:ascii="Arial" w:hAnsi="Arial" w:cs="Arial"/>
            <w:noProof/>
            <w:webHidden/>
          </w:rPr>
          <w:fldChar w:fldCharType="begin"/>
        </w:r>
        <w:r w:rsidR="003042B8" w:rsidRPr="00291288">
          <w:rPr>
            <w:rFonts w:ascii="Arial" w:hAnsi="Arial" w:cs="Arial"/>
            <w:noProof/>
            <w:webHidden/>
          </w:rPr>
          <w:instrText xml:space="preserve"> PAGEREF _Toc514937636 \h </w:instrText>
        </w:r>
        <w:r w:rsidR="003042B8" w:rsidRPr="00291288">
          <w:rPr>
            <w:rFonts w:ascii="Arial" w:hAnsi="Arial" w:cs="Arial"/>
            <w:noProof/>
            <w:webHidden/>
          </w:rPr>
        </w:r>
        <w:r w:rsidR="003042B8" w:rsidRPr="00291288">
          <w:rPr>
            <w:rFonts w:ascii="Arial" w:hAnsi="Arial" w:cs="Arial"/>
            <w:noProof/>
            <w:webHidden/>
          </w:rPr>
          <w:fldChar w:fldCharType="separate"/>
        </w:r>
        <w:r w:rsidR="003042B8" w:rsidRPr="00291288">
          <w:rPr>
            <w:rFonts w:ascii="Arial" w:hAnsi="Arial" w:cs="Arial"/>
            <w:noProof/>
            <w:webHidden/>
          </w:rPr>
          <w:t>3</w:t>
        </w:r>
        <w:r w:rsidR="003042B8" w:rsidRPr="00291288">
          <w:rPr>
            <w:rFonts w:ascii="Arial" w:hAnsi="Arial" w:cs="Arial"/>
            <w:noProof/>
            <w:webHidden/>
          </w:rPr>
          <w:fldChar w:fldCharType="end"/>
        </w:r>
      </w:hyperlink>
    </w:p>
    <w:p w14:paraId="3CC7D354" w14:textId="77777777" w:rsidR="003042B8" w:rsidRPr="007E7BD0" w:rsidRDefault="00773B91">
      <w:pPr>
        <w:pStyle w:val="Innehll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514937637" w:history="1">
        <w:r w:rsidR="003042B8" w:rsidRPr="00291288">
          <w:rPr>
            <w:rStyle w:val="Hyperlnk"/>
            <w:rFonts w:ascii="Arial" w:hAnsi="Arial" w:cs="Arial"/>
            <w:noProof/>
          </w:rPr>
          <w:t>2.</w:t>
        </w:r>
        <w:r w:rsidR="003042B8" w:rsidRPr="00291288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3042B8" w:rsidRPr="00291288">
          <w:rPr>
            <w:rStyle w:val="Hyperlnk"/>
            <w:rFonts w:ascii="Arial" w:hAnsi="Arial" w:cs="Arial"/>
            <w:noProof/>
          </w:rPr>
          <w:t>Miljöorganisation och miljöarbetet</w:t>
        </w:r>
        <w:r w:rsidR="003042B8" w:rsidRPr="00291288">
          <w:rPr>
            <w:rFonts w:ascii="Arial" w:hAnsi="Arial" w:cs="Arial"/>
            <w:noProof/>
            <w:webHidden/>
          </w:rPr>
          <w:tab/>
        </w:r>
        <w:r w:rsidR="003042B8" w:rsidRPr="00291288">
          <w:rPr>
            <w:rFonts w:ascii="Arial" w:hAnsi="Arial" w:cs="Arial"/>
            <w:noProof/>
            <w:webHidden/>
          </w:rPr>
          <w:fldChar w:fldCharType="begin"/>
        </w:r>
        <w:r w:rsidR="003042B8" w:rsidRPr="00291288">
          <w:rPr>
            <w:rFonts w:ascii="Arial" w:hAnsi="Arial" w:cs="Arial"/>
            <w:noProof/>
            <w:webHidden/>
          </w:rPr>
          <w:instrText xml:space="preserve"> PAGEREF _Toc514937637 \h </w:instrText>
        </w:r>
        <w:r w:rsidR="003042B8" w:rsidRPr="00291288">
          <w:rPr>
            <w:rFonts w:ascii="Arial" w:hAnsi="Arial" w:cs="Arial"/>
            <w:noProof/>
            <w:webHidden/>
          </w:rPr>
        </w:r>
        <w:r w:rsidR="003042B8" w:rsidRPr="00291288">
          <w:rPr>
            <w:rFonts w:ascii="Arial" w:hAnsi="Arial" w:cs="Arial"/>
            <w:noProof/>
            <w:webHidden/>
          </w:rPr>
          <w:fldChar w:fldCharType="separate"/>
        </w:r>
        <w:r w:rsidR="003042B8" w:rsidRPr="00291288">
          <w:rPr>
            <w:rFonts w:ascii="Arial" w:hAnsi="Arial" w:cs="Arial"/>
            <w:noProof/>
            <w:webHidden/>
          </w:rPr>
          <w:t>4</w:t>
        </w:r>
        <w:r w:rsidR="003042B8" w:rsidRPr="00291288">
          <w:rPr>
            <w:rFonts w:ascii="Arial" w:hAnsi="Arial" w:cs="Arial"/>
            <w:noProof/>
            <w:webHidden/>
          </w:rPr>
          <w:fldChar w:fldCharType="end"/>
        </w:r>
      </w:hyperlink>
    </w:p>
    <w:p w14:paraId="59030765" w14:textId="77777777" w:rsidR="00AC35E8" w:rsidRDefault="00840455" w:rsidP="00AC35E8">
      <w:pPr>
        <w:rPr>
          <w:b/>
          <w:bCs/>
        </w:rPr>
      </w:pPr>
      <w:r w:rsidRPr="0022311F">
        <w:rPr>
          <w:rFonts w:ascii="Arial" w:hAnsi="Arial" w:cs="Arial"/>
          <w:b/>
          <w:bCs/>
          <w:highlight w:val="yellow"/>
        </w:rPr>
        <w:fldChar w:fldCharType="end"/>
      </w:r>
    </w:p>
    <w:p w14:paraId="643F8B46" w14:textId="77777777" w:rsidR="00F549D2" w:rsidRDefault="00F549D2" w:rsidP="00F549D2">
      <w:pPr>
        <w:widowControl/>
        <w:adjustRightInd/>
        <w:spacing w:line="240" w:lineRule="auto"/>
        <w:jc w:val="left"/>
        <w:textAlignment w:val="auto"/>
      </w:pPr>
    </w:p>
    <w:p w14:paraId="74CEF79C" w14:textId="77777777" w:rsidR="008E1C48" w:rsidRDefault="008E1C48" w:rsidP="00F549D2">
      <w:pPr>
        <w:widowControl/>
        <w:adjustRightInd/>
        <w:spacing w:line="240" w:lineRule="auto"/>
        <w:jc w:val="left"/>
        <w:textAlignment w:val="auto"/>
      </w:pPr>
    </w:p>
    <w:p w14:paraId="42FE0D30" w14:textId="77777777" w:rsidR="008E1C48" w:rsidRDefault="008E1C48" w:rsidP="00F549D2">
      <w:pPr>
        <w:widowControl/>
        <w:adjustRightInd/>
        <w:spacing w:line="240" w:lineRule="auto"/>
        <w:jc w:val="left"/>
        <w:textAlignment w:val="auto"/>
      </w:pPr>
    </w:p>
    <w:p w14:paraId="274CCB79" w14:textId="77777777" w:rsidR="0029089D" w:rsidRDefault="0029089D" w:rsidP="00F549D2">
      <w:pPr>
        <w:widowControl/>
        <w:adjustRightInd/>
        <w:spacing w:line="240" w:lineRule="auto"/>
        <w:jc w:val="left"/>
        <w:textAlignment w:val="auto"/>
      </w:pPr>
    </w:p>
    <w:p w14:paraId="48269D0D" w14:textId="77777777" w:rsidR="009B6A39" w:rsidRDefault="009B6A39" w:rsidP="00F549D2">
      <w:pPr>
        <w:widowControl/>
        <w:adjustRightInd/>
        <w:spacing w:line="240" w:lineRule="auto"/>
        <w:jc w:val="left"/>
        <w:textAlignment w:val="auto"/>
      </w:pPr>
    </w:p>
    <w:p w14:paraId="0C63C921" w14:textId="77777777" w:rsidR="008E1C48" w:rsidRPr="00CC6B6B" w:rsidRDefault="008E1C48" w:rsidP="00F549D2">
      <w:pPr>
        <w:widowControl/>
        <w:adjustRightInd/>
        <w:spacing w:line="240" w:lineRule="auto"/>
        <w:jc w:val="left"/>
        <w:textAlignment w:val="auto"/>
        <w:rPr>
          <w:b/>
          <w:sz w:val="20"/>
          <w:szCs w:val="20"/>
        </w:rPr>
      </w:pPr>
    </w:p>
    <w:p w14:paraId="6B279C73" w14:textId="77777777" w:rsidR="008E1C48" w:rsidRPr="007C24D4" w:rsidRDefault="00CC6B6B" w:rsidP="00F549D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  <w:r w:rsidRPr="007C24D4">
        <w:rPr>
          <w:rFonts w:ascii="Arial" w:hAnsi="Arial" w:cs="Arial"/>
          <w:b/>
        </w:rPr>
        <w:t>Ev. Bilagor:</w:t>
      </w:r>
    </w:p>
    <w:p w14:paraId="69A9E116" w14:textId="77777777" w:rsidR="008E1C48" w:rsidRDefault="008E1C48" w:rsidP="00F549D2">
      <w:pPr>
        <w:widowControl/>
        <w:adjustRightInd/>
        <w:spacing w:line="240" w:lineRule="auto"/>
        <w:jc w:val="left"/>
        <w:textAlignment w:val="auto"/>
      </w:pPr>
    </w:p>
    <w:p w14:paraId="352CE5D4" w14:textId="77777777" w:rsidR="008E1C48" w:rsidRDefault="008E1C48" w:rsidP="00F549D2">
      <w:pPr>
        <w:widowControl/>
        <w:adjustRightInd/>
        <w:spacing w:line="240" w:lineRule="auto"/>
        <w:jc w:val="left"/>
        <w:textAlignment w:val="auto"/>
      </w:pPr>
    </w:p>
    <w:p w14:paraId="1679D1E1" w14:textId="77777777" w:rsidR="003042B8" w:rsidRDefault="003042B8" w:rsidP="00F549D2">
      <w:pPr>
        <w:widowControl/>
        <w:adjustRightInd/>
        <w:spacing w:line="240" w:lineRule="auto"/>
        <w:jc w:val="left"/>
        <w:textAlignment w:val="auto"/>
      </w:pPr>
    </w:p>
    <w:p w14:paraId="5A7572BD" w14:textId="77777777" w:rsidR="005331D4" w:rsidRDefault="005331D4" w:rsidP="00F549D2">
      <w:pPr>
        <w:widowControl/>
        <w:adjustRightInd/>
        <w:spacing w:line="240" w:lineRule="auto"/>
        <w:jc w:val="left"/>
        <w:textAlignment w:val="auto"/>
      </w:pPr>
    </w:p>
    <w:p w14:paraId="66BF99DE" w14:textId="77777777" w:rsidR="005331D4" w:rsidRDefault="005331D4" w:rsidP="00F549D2">
      <w:pPr>
        <w:widowControl/>
        <w:adjustRightInd/>
        <w:spacing w:line="240" w:lineRule="auto"/>
        <w:jc w:val="left"/>
        <w:textAlignment w:val="auto"/>
      </w:pPr>
    </w:p>
    <w:p w14:paraId="203ED475" w14:textId="77777777" w:rsidR="005331D4" w:rsidRDefault="005331D4" w:rsidP="00F549D2">
      <w:pPr>
        <w:widowControl/>
        <w:adjustRightInd/>
        <w:spacing w:line="240" w:lineRule="auto"/>
        <w:jc w:val="left"/>
        <w:textAlignment w:val="auto"/>
      </w:pPr>
    </w:p>
    <w:p w14:paraId="2569453A" w14:textId="77777777" w:rsidR="005331D4" w:rsidRDefault="005331D4" w:rsidP="00F549D2">
      <w:pPr>
        <w:widowControl/>
        <w:adjustRightInd/>
        <w:spacing w:line="240" w:lineRule="auto"/>
        <w:jc w:val="left"/>
        <w:textAlignment w:val="auto"/>
      </w:pPr>
    </w:p>
    <w:p w14:paraId="529188CD" w14:textId="77777777" w:rsidR="005331D4" w:rsidRDefault="005331D4" w:rsidP="00F549D2">
      <w:pPr>
        <w:widowControl/>
        <w:adjustRightInd/>
        <w:spacing w:line="240" w:lineRule="auto"/>
        <w:jc w:val="left"/>
        <w:textAlignment w:val="auto"/>
      </w:pPr>
    </w:p>
    <w:p w14:paraId="343A0C4C" w14:textId="77777777" w:rsidR="003042B8" w:rsidRDefault="003042B8" w:rsidP="00F549D2">
      <w:pPr>
        <w:widowControl/>
        <w:adjustRightInd/>
        <w:spacing w:line="240" w:lineRule="auto"/>
        <w:jc w:val="left"/>
        <w:textAlignment w:val="auto"/>
      </w:pPr>
    </w:p>
    <w:p w14:paraId="31F681B3" w14:textId="77777777" w:rsidR="00A875C2" w:rsidRPr="00CC6B6B" w:rsidRDefault="00A875C2" w:rsidP="00A875C2">
      <w:pPr>
        <w:rPr>
          <w:rFonts w:ascii="Arial" w:hAnsi="Arial" w:cs="Arial"/>
          <w:b/>
        </w:rPr>
      </w:pPr>
      <w:r w:rsidRPr="00CC6B6B">
        <w:rPr>
          <w:rFonts w:ascii="Arial" w:hAnsi="Arial" w:cs="Arial"/>
          <w:b/>
        </w:rPr>
        <w:t>Revisionshistorik</w:t>
      </w:r>
    </w:p>
    <w:tbl>
      <w:tblPr>
        <w:tblpPr w:leftFromText="141" w:rightFromText="141" w:vertAnchor="text" w:horzAnchor="margin" w:tblpX="70" w:tblpY="79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3085"/>
        <w:gridCol w:w="3119"/>
      </w:tblGrid>
      <w:tr w:rsidR="00A875C2" w14:paraId="0FE19F22" w14:textId="77777777" w:rsidTr="00A875C2">
        <w:trPr>
          <w:trHeight w:hRule="exact" w:val="340"/>
        </w:trPr>
        <w:tc>
          <w:tcPr>
            <w:tcW w:w="790" w:type="dxa"/>
            <w:shd w:val="clear" w:color="auto" w:fill="E6E6E6"/>
            <w:noWrap/>
            <w:vAlign w:val="center"/>
          </w:tcPr>
          <w:p w14:paraId="58DA6B72" w14:textId="77777777" w:rsidR="00A875C2" w:rsidRPr="005B639E" w:rsidRDefault="00A875C2" w:rsidP="007E7BD0">
            <w:pPr>
              <w:pStyle w:val="zFormulrLedtextStor"/>
            </w:pPr>
            <w:r w:rsidRPr="005B639E">
              <w:t>Version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14:paraId="4E58CFD3" w14:textId="77777777" w:rsidR="00A875C2" w:rsidRPr="005B639E" w:rsidRDefault="00A875C2" w:rsidP="007E7BD0">
            <w:pPr>
              <w:pStyle w:val="zFormulrLedtextStor"/>
            </w:pPr>
            <w:r w:rsidRPr="005B639E">
              <w:t>Datum</w:t>
            </w:r>
          </w:p>
        </w:tc>
        <w:tc>
          <w:tcPr>
            <w:tcW w:w="3085" w:type="dxa"/>
            <w:shd w:val="clear" w:color="auto" w:fill="E6E6E6"/>
            <w:noWrap/>
            <w:vAlign w:val="center"/>
          </w:tcPr>
          <w:p w14:paraId="4029C292" w14:textId="77777777" w:rsidR="00A875C2" w:rsidRPr="005B639E" w:rsidRDefault="00A875C2" w:rsidP="007E7BD0">
            <w:pPr>
              <w:pStyle w:val="zFormulrLedtextStor"/>
            </w:pPr>
            <w:r w:rsidRPr="005B639E">
              <w:t>Framtagen/kompletterad av</w:t>
            </w:r>
          </w:p>
        </w:tc>
        <w:tc>
          <w:tcPr>
            <w:tcW w:w="3119" w:type="dxa"/>
            <w:shd w:val="clear" w:color="auto" w:fill="E6E6E6"/>
            <w:noWrap/>
            <w:vAlign w:val="center"/>
          </w:tcPr>
          <w:p w14:paraId="1D1A2A9E" w14:textId="77777777" w:rsidR="00A875C2" w:rsidRPr="005B639E" w:rsidRDefault="00A875C2" w:rsidP="007E7BD0">
            <w:pPr>
              <w:pStyle w:val="zFormulrLedtextStor"/>
            </w:pPr>
            <w:r>
              <w:t>Beställaren (Byggherren)</w:t>
            </w:r>
            <w:r w:rsidRPr="005B639E">
              <w:t xml:space="preserve"> tagit del</w:t>
            </w:r>
          </w:p>
        </w:tc>
      </w:tr>
      <w:tr w:rsidR="00A875C2" w14:paraId="35232D0F" w14:textId="77777777" w:rsidTr="00A875C2">
        <w:trPr>
          <w:trHeight w:val="425"/>
        </w:trPr>
        <w:tc>
          <w:tcPr>
            <w:tcW w:w="790" w:type="dxa"/>
            <w:noWrap/>
            <w:vAlign w:val="bottom"/>
          </w:tcPr>
          <w:p w14:paraId="5DA28383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1440" w:type="dxa"/>
            <w:noWrap/>
            <w:vAlign w:val="bottom"/>
          </w:tcPr>
          <w:p w14:paraId="3E9C2037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085" w:type="dxa"/>
            <w:noWrap/>
            <w:vAlign w:val="bottom"/>
          </w:tcPr>
          <w:p w14:paraId="068CBFD7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119" w:type="dxa"/>
            <w:noWrap/>
            <w:vAlign w:val="bottom"/>
          </w:tcPr>
          <w:p w14:paraId="60A8571F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</w:tr>
      <w:tr w:rsidR="00A875C2" w14:paraId="3AC53647" w14:textId="77777777" w:rsidTr="00A875C2">
        <w:trPr>
          <w:trHeight w:val="425"/>
        </w:trPr>
        <w:tc>
          <w:tcPr>
            <w:tcW w:w="790" w:type="dxa"/>
            <w:noWrap/>
            <w:vAlign w:val="bottom"/>
          </w:tcPr>
          <w:p w14:paraId="21846866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1440" w:type="dxa"/>
            <w:noWrap/>
            <w:vAlign w:val="bottom"/>
          </w:tcPr>
          <w:p w14:paraId="6FA5E3A0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085" w:type="dxa"/>
            <w:noWrap/>
            <w:vAlign w:val="bottom"/>
          </w:tcPr>
          <w:p w14:paraId="4A1A5168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119" w:type="dxa"/>
            <w:noWrap/>
            <w:vAlign w:val="bottom"/>
          </w:tcPr>
          <w:p w14:paraId="6EB1EC5A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</w:tr>
      <w:tr w:rsidR="00A875C2" w14:paraId="48164414" w14:textId="77777777" w:rsidTr="00A875C2">
        <w:trPr>
          <w:trHeight w:val="425"/>
        </w:trPr>
        <w:tc>
          <w:tcPr>
            <w:tcW w:w="790" w:type="dxa"/>
            <w:noWrap/>
            <w:vAlign w:val="bottom"/>
          </w:tcPr>
          <w:p w14:paraId="3AC005C1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1440" w:type="dxa"/>
            <w:noWrap/>
            <w:vAlign w:val="bottom"/>
          </w:tcPr>
          <w:p w14:paraId="73A98D49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085" w:type="dxa"/>
            <w:noWrap/>
            <w:vAlign w:val="bottom"/>
          </w:tcPr>
          <w:p w14:paraId="4A9E10FF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119" w:type="dxa"/>
            <w:noWrap/>
            <w:vAlign w:val="bottom"/>
          </w:tcPr>
          <w:p w14:paraId="2CFEDAA2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</w:tr>
      <w:tr w:rsidR="00A875C2" w14:paraId="7E29881C" w14:textId="77777777" w:rsidTr="00A875C2">
        <w:trPr>
          <w:trHeight w:val="425"/>
        </w:trPr>
        <w:tc>
          <w:tcPr>
            <w:tcW w:w="790" w:type="dxa"/>
            <w:noWrap/>
            <w:vAlign w:val="bottom"/>
          </w:tcPr>
          <w:p w14:paraId="193E9B32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1440" w:type="dxa"/>
            <w:noWrap/>
            <w:vAlign w:val="bottom"/>
          </w:tcPr>
          <w:p w14:paraId="11D47E2C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085" w:type="dxa"/>
            <w:noWrap/>
            <w:vAlign w:val="bottom"/>
          </w:tcPr>
          <w:p w14:paraId="1FF90985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119" w:type="dxa"/>
            <w:noWrap/>
            <w:vAlign w:val="bottom"/>
          </w:tcPr>
          <w:p w14:paraId="2FEEFB40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</w:tr>
      <w:tr w:rsidR="00A875C2" w14:paraId="68DD0CA4" w14:textId="77777777" w:rsidTr="00A875C2">
        <w:trPr>
          <w:trHeight w:val="425"/>
        </w:trPr>
        <w:tc>
          <w:tcPr>
            <w:tcW w:w="790" w:type="dxa"/>
            <w:noWrap/>
            <w:vAlign w:val="bottom"/>
          </w:tcPr>
          <w:p w14:paraId="1A578D6A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1440" w:type="dxa"/>
            <w:noWrap/>
            <w:vAlign w:val="bottom"/>
          </w:tcPr>
          <w:p w14:paraId="2BD8DD12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085" w:type="dxa"/>
            <w:noWrap/>
            <w:vAlign w:val="bottom"/>
          </w:tcPr>
          <w:p w14:paraId="39A5D2E8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  <w:tc>
          <w:tcPr>
            <w:tcW w:w="3119" w:type="dxa"/>
            <w:noWrap/>
            <w:vAlign w:val="bottom"/>
          </w:tcPr>
          <w:p w14:paraId="2998E02E" w14:textId="77777777" w:rsidR="00A875C2" w:rsidRDefault="00A875C2" w:rsidP="007E7BD0">
            <w:pPr>
              <w:spacing w:before="60" w:after="60" w:line="240" w:lineRule="auto"/>
              <w:ind w:left="74"/>
            </w:pPr>
          </w:p>
        </w:tc>
      </w:tr>
    </w:tbl>
    <w:p w14:paraId="033AD7CF" w14:textId="77777777" w:rsidR="00A875C2" w:rsidRDefault="00A875C2" w:rsidP="00A875C2"/>
    <w:p w14:paraId="0375C6B7" w14:textId="77777777" w:rsidR="00A875C2" w:rsidRDefault="00A875C2" w:rsidP="008E1C48">
      <w:pPr>
        <w:rPr>
          <w:rFonts w:ascii="Arial" w:hAnsi="Arial" w:cs="Arial"/>
          <w:b/>
          <w:bCs/>
        </w:rPr>
      </w:pPr>
    </w:p>
    <w:p w14:paraId="58551BE5" w14:textId="77777777" w:rsidR="0029089D" w:rsidRDefault="0029089D" w:rsidP="008E1C48">
      <w:pPr>
        <w:rPr>
          <w:rFonts w:ascii="Arial" w:hAnsi="Arial" w:cs="Arial"/>
          <w:b/>
          <w:bCs/>
        </w:rPr>
      </w:pPr>
    </w:p>
    <w:p w14:paraId="541C009D" w14:textId="77777777" w:rsidR="008E1C48" w:rsidRDefault="008E1C48" w:rsidP="008E1C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Anvisningar för miljöplanens ifyllande:</w:t>
      </w:r>
    </w:p>
    <w:p w14:paraId="51506F2F" w14:textId="77777777" w:rsidR="00A87842" w:rsidRPr="00627544" w:rsidRDefault="00A87842" w:rsidP="008E1C48">
      <w:pPr>
        <w:rPr>
          <w:rFonts w:ascii="Arial" w:hAnsi="Arial" w:cs="Arial"/>
          <w:bCs/>
          <w:sz w:val="20"/>
          <w:szCs w:val="20"/>
        </w:rPr>
      </w:pPr>
      <w:r w:rsidRPr="00627544">
        <w:rPr>
          <w:rFonts w:ascii="Arial" w:hAnsi="Arial" w:cs="Arial"/>
          <w:bCs/>
          <w:sz w:val="20"/>
          <w:szCs w:val="20"/>
        </w:rPr>
        <w:t>De</w:t>
      </w:r>
      <w:r w:rsidR="00221A6A" w:rsidRPr="00627544">
        <w:rPr>
          <w:rFonts w:ascii="Arial" w:hAnsi="Arial" w:cs="Arial"/>
          <w:bCs/>
          <w:sz w:val="20"/>
          <w:szCs w:val="20"/>
        </w:rPr>
        <w:t xml:space="preserve">tta är en </w:t>
      </w:r>
      <w:r w:rsidR="00434271" w:rsidRPr="00627544">
        <w:rPr>
          <w:rFonts w:ascii="Arial" w:hAnsi="Arial" w:cs="Arial"/>
          <w:bCs/>
          <w:sz w:val="20"/>
          <w:szCs w:val="20"/>
        </w:rPr>
        <w:t xml:space="preserve">generell </w:t>
      </w:r>
      <w:r w:rsidR="00221A6A" w:rsidRPr="00627544">
        <w:rPr>
          <w:rFonts w:ascii="Arial" w:hAnsi="Arial" w:cs="Arial"/>
          <w:bCs/>
          <w:sz w:val="20"/>
          <w:szCs w:val="20"/>
        </w:rPr>
        <w:t xml:space="preserve">mall </w:t>
      </w:r>
      <w:r w:rsidR="005331D4">
        <w:rPr>
          <w:rFonts w:ascii="Arial" w:hAnsi="Arial" w:cs="Arial"/>
          <w:bCs/>
          <w:sz w:val="20"/>
          <w:szCs w:val="20"/>
        </w:rPr>
        <w:t>som följer kraven i Gemensamma miljökrav för entreprenader</w:t>
      </w:r>
      <w:r w:rsidRPr="00627544">
        <w:rPr>
          <w:rFonts w:ascii="Arial" w:hAnsi="Arial" w:cs="Arial"/>
          <w:bCs/>
          <w:sz w:val="20"/>
          <w:szCs w:val="20"/>
        </w:rPr>
        <w:t>.</w:t>
      </w:r>
    </w:p>
    <w:p w14:paraId="15C64A59" w14:textId="77777777" w:rsidR="00434271" w:rsidRPr="00627544" w:rsidRDefault="00434271" w:rsidP="008E1C48">
      <w:pPr>
        <w:rPr>
          <w:rFonts w:ascii="Arial" w:hAnsi="Arial" w:cs="Arial"/>
          <w:b/>
          <w:bCs/>
          <w:sz w:val="20"/>
          <w:szCs w:val="20"/>
        </w:rPr>
      </w:pPr>
      <w:r w:rsidRPr="00627544">
        <w:rPr>
          <w:rFonts w:ascii="Arial" w:hAnsi="Arial" w:cs="Arial"/>
          <w:bCs/>
          <w:sz w:val="20"/>
          <w:szCs w:val="20"/>
        </w:rPr>
        <w:t xml:space="preserve">Observera att </w:t>
      </w:r>
      <w:r w:rsidR="00415F5A" w:rsidRPr="00627544">
        <w:rPr>
          <w:rFonts w:ascii="Arial" w:hAnsi="Arial" w:cs="Arial"/>
          <w:bCs/>
          <w:sz w:val="20"/>
          <w:szCs w:val="20"/>
        </w:rPr>
        <w:t xml:space="preserve">Trafikverket såväl som </w:t>
      </w:r>
      <w:r w:rsidRPr="00627544">
        <w:rPr>
          <w:rFonts w:ascii="Arial" w:hAnsi="Arial" w:cs="Arial"/>
          <w:bCs/>
          <w:sz w:val="20"/>
          <w:szCs w:val="20"/>
        </w:rPr>
        <w:t>Städerna Stockholm</w:t>
      </w:r>
      <w:r w:rsidR="00412312">
        <w:rPr>
          <w:rFonts w:ascii="Arial" w:hAnsi="Arial" w:cs="Arial"/>
          <w:bCs/>
          <w:sz w:val="20"/>
          <w:szCs w:val="20"/>
        </w:rPr>
        <w:t>s</w:t>
      </w:r>
      <w:r w:rsidRPr="00627544">
        <w:rPr>
          <w:rFonts w:ascii="Arial" w:hAnsi="Arial" w:cs="Arial"/>
          <w:bCs/>
          <w:sz w:val="20"/>
          <w:szCs w:val="20"/>
        </w:rPr>
        <w:t>, Göteborg</w:t>
      </w:r>
      <w:r w:rsidR="00412312">
        <w:rPr>
          <w:rFonts w:ascii="Arial" w:hAnsi="Arial" w:cs="Arial"/>
          <w:bCs/>
          <w:sz w:val="20"/>
          <w:szCs w:val="20"/>
        </w:rPr>
        <w:t>s</w:t>
      </w:r>
      <w:r w:rsidRPr="00627544">
        <w:rPr>
          <w:rFonts w:ascii="Arial" w:hAnsi="Arial" w:cs="Arial"/>
          <w:bCs/>
          <w:sz w:val="20"/>
          <w:szCs w:val="20"/>
        </w:rPr>
        <w:t xml:space="preserve"> och Malmö stad </w:t>
      </w:r>
      <w:r w:rsidR="006A56E3" w:rsidRPr="00627544">
        <w:rPr>
          <w:rFonts w:ascii="Arial" w:hAnsi="Arial" w:cs="Arial"/>
          <w:bCs/>
          <w:sz w:val="20"/>
          <w:szCs w:val="20"/>
        </w:rPr>
        <w:t xml:space="preserve">kan </w:t>
      </w:r>
      <w:r w:rsidRPr="00627544">
        <w:rPr>
          <w:rFonts w:ascii="Arial" w:hAnsi="Arial" w:cs="Arial"/>
          <w:bCs/>
          <w:sz w:val="20"/>
          <w:szCs w:val="20"/>
        </w:rPr>
        <w:t>ha</w:t>
      </w:r>
      <w:r w:rsidR="006A56E3" w:rsidRPr="00627544">
        <w:rPr>
          <w:rFonts w:ascii="Arial" w:hAnsi="Arial" w:cs="Arial"/>
          <w:bCs/>
          <w:sz w:val="20"/>
          <w:szCs w:val="20"/>
        </w:rPr>
        <w:t xml:space="preserve"> </w:t>
      </w:r>
      <w:r w:rsidR="00415F5A" w:rsidRPr="00627544">
        <w:rPr>
          <w:rFonts w:ascii="Arial" w:hAnsi="Arial" w:cs="Arial"/>
          <w:bCs/>
          <w:sz w:val="20"/>
          <w:szCs w:val="20"/>
        </w:rPr>
        <w:t xml:space="preserve">önskemål </w:t>
      </w:r>
      <w:r w:rsidR="00BE77E8">
        <w:rPr>
          <w:rFonts w:ascii="Arial" w:hAnsi="Arial" w:cs="Arial"/>
          <w:bCs/>
          <w:sz w:val="20"/>
          <w:szCs w:val="20"/>
        </w:rPr>
        <w:t xml:space="preserve">eller anvisa om </w:t>
      </w:r>
      <w:r w:rsidR="006A56E3" w:rsidRPr="00627544">
        <w:rPr>
          <w:rFonts w:ascii="Arial" w:hAnsi="Arial" w:cs="Arial"/>
          <w:bCs/>
          <w:sz w:val="20"/>
          <w:szCs w:val="20"/>
        </w:rPr>
        <w:t>andra</w:t>
      </w:r>
      <w:r w:rsidRPr="00627544">
        <w:rPr>
          <w:rFonts w:ascii="Arial" w:hAnsi="Arial" w:cs="Arial"/>
          <w:bCs/>
          <w:sz w:val="20"/>
          <w:szCs w:val="20"/>
        </w:rPr>
        <w:t xml:space="preserve"> mallar.</w:t>
      </w:r>
    </w:p>
    <w:p w14:paraId="731EFDDD" w14:textId="77777777" w:rsidR="008E1C48" w:rsidRDefault="008E1C48" w:rsidP="008E1C48">
      <w:pPr>
        <w:rPr>
          <w:rFonts w:ascii="Arial" w:hAnsi="Arial" w:cs="Arial"/>
          <w:b/>
          <w:bCs/>
          <w:sz w:val="20"/>
          <w:szCs w:val="20"/>
        </w:rPr>
      </w:pPr>
    </w:p>
    <w:p w14:paraId="06FDF6B5" w14:textId="77777777" w:rsidR="00FE6D29" w:rsidRPr="009E09DB" w:rsidRDefault="00FE6D29" w:rsidP="008E1C48">
      <w:pPr>
        <w:rPr>
          <w:rFonts w:ascii="Arial" w:hAnsi="Arial" w:cs="Arial"/>
          <w:bCs/>
          <w:sz w:val="20"/>
          <w:szCs w:val="20"/>
        </w:rPr>
      </w:pPr>
      <w:r w:rsidRPr="009E09DB">
        <w:rPr>
          <w:rFonts w:ascii="Arial" w:hAnsi="Arial" w:cs="Arial"/>
          <w:bCs/>
          <w:sz w:val="20"/>
          <w:szCs w:val="20"/>
        </w:rPr>
        <w:t>Mallen kan nyttjas både för projektör</w:t>
      </w:r>
      <w:r w:rsidR="001359F5">
        <w:rPr>
          <w:rFonts w:ascii="Arial" w:hAnsi="Arial" w:cs="Arial"/>
          <w:bCs/>
          <w:sz w:val="20"/>
          <w:szCs w:val="20"/>
        </w:rPr>
        <w:t>en</w:t>
      </w:r>
      <w:r w:rsidRPr="009E09DB">
        <w:rPr>
          <w:rFonts w:ascii="Arial" w:hAnsi="Arial" w:cs="Arial"/>
          <w:bCs/>
          <w:sz w:val="20"/>
          <w:szCs w:val="20"/>
        </w:rPr>
        <w:t xml:space="preserve"> och</w:t>
      </w:r>
      <w:r w:rsidR="001359F5">
        <w:rPr>
          <w:rFonts w:ascii="Arial" w:hAnsi="Arial" w:cs="Arial"/>
          <w:bCs/>
          <w:sz w:val="20"/>
          <w:szCs w:val="20"/>
        </w:rPr>
        <w:t>/eller</w:t>
      </w:r>
      <w:r w:rsidRPr="009E09DB">
        <w:rPr>
          <w:rFonts w:ascii="Arial" w:hAnsi="Arial" w:cs="Arial"/>
          <w:bCs/>
          <w:sz w:val="20"/>
          <w:szCs w:val="20"/>
        </w:rPr>
        <w:t xml:space="preserve"> entreprenör</w:t>
      </w:r>
      <w:r w:rsidR="001359F5">
        <w:rPr>
          <w:rFonts w:ascii="Arial" w:hAnsi="Arial" w:cs="Arial"/>
          <w:bCs/>
          <w:sz w:val="20"/>
          <w:szCs w:val="20"/>
        </w:rPr>
        <w:t>en</w:t>
      </w:r>
      <w:r w:rsidRPr="009E09DB">
        <w:rPr>
          <w:rFonts w:ascii="Arial" w:hAnsi="Arial" w:cs="Arial"/>
          <w:bCs/>
          <w:sz w:val="20"/>
          <w:szCs w:val="20"/>
        </w:rPr>
        <w:t>.</w:t>
      </w:r>
    </w:p>
    <w:p w14:paraId="57EE3520" w14:textId="77777777" w:rsidR="005462DD" w:rsidRDefault="005462DD" w:rsidP="005462DD">
      <w:pPr>
        <w:pStyle w:val="Numreringrubrik1"/>
        <w:tabs>
          <w:tab w:val="left" w:pos="680"/>
        </w:tabs>
        <w:ind w:left="680" w:hanging="680"/>
      </w:pPr>
      <w:bookmarkStart w:id="3" w:name="_Toc162673212"/>
      <w:bookmarkStart w:id="4" w:name="_Toc514937636"/>
      <w:r>
        <w:lastRenderedPageBreak/>
        <w:t>Orienteri</w:t>
      </w:r>
      <w:r w:rsidRPr="00D678E1">
        <w:t>n</w:t>
      </w:r>
      <w:r>
        <w:t>g om projektet</w:t>
      </w:r>
      <w:bookmarkEnd w:id="3"/>
      <w:bookmarkEnd w:id="4"/>
    </w:p>
    <w:p w14:paraId="6878EF61" w14:textId="77777777" w:rsidR="005462DD" w:rsidRPr="0032245B" w:rsidRDefault="0032245B" w:rsidP="0032245B">
      <w:pPr>
        <w:rPr>
          <w:rFonts w:ascii="Arial" w:hAnsi="Arial" w:cs="Arial"/>
          <w:b/>
          <w:sz w:val="22"/>
          <w:szCs w:val="22"/>
        </w:rPr>
      </w:pPr>
      <w:bookmarkStart w:id="5" w:name="_Toc162673213"/>
      <w:r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="005462DD" w:rsidRPr="0032245B">
        <w:rPr>
          <w:rFonts w:ascii="Arial" w:hAnsi="Arial" w:cs="Arial"/>
          <w:b/>
          <w:sz w:val="22"/>
          <w:szCs w:val="22"/>
        </w:rPr>
        <w:t>Projektets l</w:t>
      </w:r>
      <w:bookmarkEnd w:id="5"/>
      <w:r w:rsidR="0041090D" w:rsidRPr="0032245B">
        <w:rPr>
          <w:rFonts w:ascii="Arial" w:hAnsi="Arial" w:cs="Arial"/>
          <w:b/>
          <w:sz w:val="22"/>
          <w:szCs w:val="22"/>
        </w:rPr>
        <w:t>okalisering</w:t>
      </w:r>
    </w:p>
    <w:p w14:paraId="02844584" w14:textId="77777777" w:rsidR="00A26965" w:rsidRDefault="008E1C48" w:rsidP="0032245B">
      <w:pPr>
        <w:rPr>
          <w:rStyle w:val="Betoning"/>
          <w:rFonts w:ascii="Arial" w:hAnsi="Arial" w:cs="Arial"/>
          <w:sz w:val="22"/>
          <w:szCs w:val="22"/>
        </w:rPr>
      </w:pPr>
      <w:r w:rsidRPr="0032245B">
        <w:rPr>
          <w:rStyle w:val="Betoning"/>
          <w:rFonts w:ascii="Arial" w:hAnsi="Arial" w:cs="Arial"/>
          <w:sz w:val="22"/>
          <w:szCs w:val="22"/>
        </w:rPr>
        <w:t>Projektören</w:t>
      </w:r>
      <w:r w:rsidR="00960B2D" w:rsidRPr="0032245B">
        <w:rPr>
          <w:rStyle w:val="Betoning"/>
          <w:rFonts w:ascii="Arial" w:hAnsi="Arial" w:cs="Arial"/>
          <w:sz w:val="22"/>
          <w:szCs w:val="22"/>
        </w:rPr>
        <w:t xml:space="preserve"> och/eller entreprenören</w:t>
      </w:r>
      <w:r w:rsidRPr="0032245B">
        <w:rPr>
          <w:rStyle w:val="Betoning"/>
          <w:rFonts w:ascii="Arial" w:hAnsi="Arial" w:cs="Arial"/>
          <w:sz w:val="22"/>
          <w:szCs w:val="22"/>
        </w:rPr>
        <w:t xml:space="preserve"> ska beskriva projektets läge</w:t>
      </w:r>
      <w:r w:rsidR="00A87842" w:rsidRPr="0032245B">
        <w:rPr>
          <w:rStyle w:val="Betoning"/>
          <w:rFonts w:ascii="Arial" w:hAnsi="Arial" w:cs="Arial"/>
          <w:sz w:val="22"/>
          <w:szCs w:val="22"/>
        </w:rPr>
        <w:t>.</w:t>
      </w:r>
    </w:p>
    <w:p w14:paraId="276B944C" w14:textId="77777777" w:rsidR="007D7188" w:rsidRDefault="007D7188" w:rsidP="0032245B">
      <w:pPr>
        <w:rPr>
          <w:rStyle w:val="Betoning"/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789"/>
      </w:tblGrid>
      <w:tr w:rsidR="006C005A" w:rsidRPr="0077006E" w14:paraId="56E68AC3" w14:textId="77777777" w:rsidTr="007E27FC">
        <w:trPr>
          <w:trHeight w:val="599"/>
        </w:trPr>
        <w:tc>
          <w:tcPr>
            <w:tcW w:w="8789" w:type="dxa"/>
            <w:shd w:val="clear" w:color="auto" w:fill="F2F2F2"/>
          </w:tcPr>
          <w:p w14:paraId="6524FC0E" w14:textId="3D7A9F33" w:rsidR="006C005A" w:rsidRPr="0077006E" w:rsidRDefault="006C005A" w:rsidP="004D3984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5664756" w14:textId="77777777" w:rsidR="00C419FB" w:rsidRPr="0032245B" w:rsidRDefault="00C419FB" w:rsidP="0032245B">
      <w:pPr>
        <w:rPr>
          <w:rFonts w:ascii="Arial" w:hAnsi="Arial" w:cs="Arial"/>
          <w:sz w:val="22"/>
          <w:szCs w:val="22"/>
        </w:rPr>
      </w:pPr>
    </w:p>
    <w:p w14:paraId="1FCB88AF" w14:textId="77777777" w:rsidR="003D084E" w:rsidRPr="0032245B" w:rsidRDefault="0032245B" w:rsidP="0032245B">
      <w:pPr>
        <w:rPr>
          <w:rFonts w:ascii="Arial" w:hAnsi="Arial" w:cs="Arial"/>
          <w:b/>
          <w:sz w:val="22"/>
          <w:szCs w:val="22"/>
        </w:rPr>
      </w:pPr>
      <w:r w:rsidRPr="0032245B">
        <w:rPr>
          <w:rFonts w:ascii="Arial" w:hAnsi="Arial" w:cs="Arial"/>
          <w:b/>
          <w:sz w:val="22"/>
          <w:szCs w:val="22"/>
        </w:rPr>
        <w:t xml:space="preserve">2. </w:t>
      </w:r>
      <w:bookmarkStart w:id="6" w:name="_Toc162673214"/>
      <w:r w:rsidR="005462DD" w:rsidRPr="0032245B">
        <w:rPr>
          <w:rFonts w:ascii="Arial" w:hAnsi="Arial" w:cs="Arial"/>
          <w:b/>
          <w:sz w:val="22"/>
          <w:szCs w:val="22"/>
        </w:rPr>
        <w:t>Projektbeskrivning</w:t>
      </w:r>
      <w:bookmarkEnd w:id="6"/>
    </w:p>
    <w:p w14:paraId="312BAB20" w14:textId="3BB1DB00" w:rsidR="007E27FC" w:rsidRDefault="00B128C0" w:rsidP="007D7188">
      <w:pPr>
        <w:rPr>
          <w:rFonts w:ascii="Arial" w:hAnsi="Arial" w:cs="Arial"/>
          <w:i/>
          <w:sz w:val="22"/>
          <w:szCs w:val="22"/>
        </w:rPr>
      </w:pPr>
      <w:r w:rsidRPr="0032245B">
        <w:rPr>
          <w:rStyle w:val="Betoning"/>
          <w:rFonts w:ascii="Arial" w:hAnsi="Arial" w:cs="Arial"/>
          <w:sz w:val="22"/>
          <w:szCs w:val="22"/>
        </w:rPr>
        <w:t>Projektören</w:t>
      </w:r>
      <w:r w:rsidR="00960B2D" w:rsidRPr="0032245B">
        <w:rPr>
          <w:rStyle w:val="Betoning"/>
          <w:rFonts w:ascii="Arial" w:hAnsi="Arial" w:cs="Arial"/>
          <w:sz w:val="22"/>
          <w:szCs w:val="22"/>
        </w:rPr>
        <w:t xml:space="preserve"> och/eller entreprenören</w:t>
      </w:r>
      <w:r w:rsidRPr="0032245B">
        <w:rPr>
          <w:rStyle w:val="Betoning"/>
          <w:rFonts w:ascii="Arial" w:hAnsi="Arial" w:cs="Arial"/>
          <w:sz w:val="22"/>
          <w:szCs w:val="22"/>
        </w:rPr>
        <w:t xml:space="preserve"> ska beskriva projektet </w:t>
      </w:r>
      <w:r w:rsidR="00CD0DD8" w:rsidRPr="0032245B">
        <w:rPr>
          <w:rStyle w:val="Betoning"/>
          <w:rFonts w:ascii="Arial" w:hAnsi="Arial" w:cs="Arial"/>
          <w:sz w:val="22"/>
          <w:szCs w:val="22"/>
        </w:rPr>
        <w:t>inklusive miljöaspekter och skyddsvärden.</w:t>
      </w:r>
      <w:r w:rsidR="007D7188">
        <w:rPr>
          <w:rStyle w:val="Betoning"/>
          <w:rFonts w:ascii="Arial" w:hAnsi="Arial" w:cs="Arial"/>
          <w:sz w:val="22"/>
          <w:szCs w:val="22"/>
        </w:rPr>
        <w:t xml:space="preserve"> </w:t>
      </w:r>
      <w:r w:rsidR="00CD0DD8" w:rsidRPr="0032245B">
        <w:rPr>
          <w:rStyle w:val="Betoning"/>
          <w:rFonts w:ascii="Arial" w:hAnsi="Arial" w:cs="Arial"/>
          <w:sz w:val="22"/>
          <w:szCs w:val="22"/>
        </w:rPr>
        <w:t>Projektören ska också ange om det finns miljötekniska utredningar eller mätningar som föranleder särskilda miljökrav</w:t>
      </w:r>
      <w:r w:rsidR="00083638" w:rsidRPr="0032245B">
        <w:rPr>
          <w:rFonts w:ascii="Arial" w:hAnsi="Arial" w:cs="Arial"/>
          <w:i/>
          <w:sz w:val="22"/>
          <w:szCs w:val="22"/>
        </w:rPr>
        <w:t xml:space="preserve">. </w:t>
      </w:r>
    </w:p>
    <w:p w14:paraId="4AD7D503" w14:textId="77777777" w:rsidR="007E27FC" w:rsidRPr="007D7188" w:rsidRDefault="007E27FC" w:rsidP="007D7188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8"/>
      </w:tblGrid>
      <w:tr w:rsidR="006C005A" w:rsidRPr="0077006E" w14:paraId="336595CC" w14:textId="77777777" w:rsidTr="00C15E12">
        <w:trPr>
          <w:trHeight w:val="628"/>
        </w:trPr>
        <w:tc>
          <w:tcPr>
            <w:tcW w:w="8788" w:type="dxa"/>
            <w:shd w:val="clear" w:color="auto" w:fill="F2F2F2"/>
          </w:tcPr>
          <w:p w14:paraId="3728CDA2" w14:textId="77777777" w:rsidR="006C005A" w:rsidRPr="0077006E" w:rsidRDefault="006C005A" w:rsidP="004D3984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B3073B2" w14:textId="77777777" w:rsidR="0022311F" w:rsidRPr="0032245B" w:rsidRDefault="0022311F" w:rsidP="0032245B">
      <w:pPr>
        <w:rPr>
          <w:rFonts w:ascii="Arial" w:hAnsi="Arial" w:cs="Arial"/>
          <w:sz w:val="22"/>
          <w:szCs w:val="22"/>
        </w:rPr>
      </w:pPr>
    </w:p>
    <w:p w14:paraId="6CD36388" w14:textId="77777777" w:rsidR="00F23D44" w:rsidRPr="0032245B" w:rsidRDefault="0032245B" w:rsidP="0032245B">
      <w:pPr>
        <w:rPr>
          <w:rFonts w:ascii="Arial" w:hAnsi="Arial" w:cs="Arial"/>
          <w:sz w:val="22"/>
          <w:szCs w:val="22"/>
        </w:rPr>
      </w:pPr>
      <w:bookmarkStart w:id="7" w:name="_Toc162673215"/>
      <w:r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5462DD" w:rsidRPr="0032245B">
        <w:rPr>
          <w:rFonts w:ascii="Arial" w:hAnsi="Arial" w:cs="Arial"/>
          <w:b/>
          <w:sz w:val="22"/>
          <w:szCs w:val="22"/>
        </w:rPr>
        <w:t>Tidplan</w:t>
      </w:r>
      <w:bookmarkEnd w:id="7"/>
    </w:p>
    <w:p w14:paraId="049E3984" w14:textId="77777777" w:rsidR="006C005A" w:rsidRDefault="008E1C48" w:rsidP="007D7188">
      <w:pPr>
        <w:rPr>
          <w:rFonts w:ascii="Arial" w:hAnsi="Arial" w:cs="Arial"/>
          <w:i/>
          <w:sz w:val="22"/>
          <w:szCs w:val="22"/>
        </w:rPr>
      </w:pPr>
      <w:r w:rsidRPr="0032245B">
        <w:rPr>
          <w:rFonts w:ascii="Arial" w:hAnsi="Arial" w:cs="Arial"/>
          <w:i/>
          <w:sz w:val="22"/>
          <w:szCs w:val="22"/>
        </w:rPr>
        <w:t xml:space="preserve">Projektören </w:t>
      </w:r>
      <w:r w:rsidR="00960B2D" w:rsidRPr="0032245B">
        <w:rPr>
          <w:rStyle w:val="Betoning"/>
          <w:rFonts w:ascii="Arial" w:hAnsi="Arial" w:cs="Arial"/>
          <w:sz w:val="22"/>
          <w:szCs w:val="22"/>
        </w:rPr>
        <w:t xml:space="preserve">och/eller entreprenören </w:t>
      </w:r>
      <w:r w:rsidRPr="0032245B">
        <w:rPr>
          <w:rFonts w:ascii="Arial" w:hAnsi="Arial" w:cs="Arial"/>
          <w:i/>
          <w:sz w:val="22"/>
          <w:szCs w:val="22"/>
        </w:rPr>
        <w:t xml:space="preserve">ska ange tidplan och tidpunkter som är viktiga ur miljösynpunkt för projektets genomförande. </w:t>
      </w:r>
    </w:p>
    <w:p w14:paraId="45114004" w14:textId="77777777" w:rsidR="007D7188" w:rsidRPr="007D7188" w:rsidRDefault="007D7188" w:rsidP="007D7188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6C005A" w:rsidRPr="0077006E" w14:paraId="225CD280" w14:textId="77777777" w:rsidTr="007E27FC">
        <w:trPr>
          <w:trHeight w:val="716"/>
        </w:trPr>
        <w:tc>
          <w:tcPr>
            <w:tcW w:w="8789" w:type="dxa"/>
            <w:shd w:val="clear" w:color="auto" w:fill="F2F2F2"/>
          </w:tcPr>
          <w:p w14:paraId="41D1A2BC" w14:textId="77777777" w:rsidR="006C005A" w:rsidRPr="0077006E" w:rsidRDefault="006C005A" w:rsidP="004D3984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E0447EC" w14:textId="77777777" w:rsidR="00083638" w:rsidRPr="0032245B" w:rsidRDefault="00083638" w:rsidP="0032245B">
      <w:pPr>
        <w:rPr>
          <w:rFonts w:ascii="Arial" w:hAnsi="Arial" w:cs="Arial"/>
          <w:sz w:val="22"/>
          <w:szCs w:val="22"/>
        </w:rPr>
      </w:pPr>
    </w:p>
    <w:p w14:paraId="65481740" w14:textId="77777777" w:rsidR="00083638" w:rsidRPr="0032245B" w:rsidRDefault="0032245B" w:rsidP="0032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</w:t>
      </w:r>
      <w:r w:rsidRPr="003224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83638" w:rsidRPr="0032245B">
        <w:rPr>
          <w:rFonts w:ascii="Arial" w:hAnsi="Arial" w:cs="Arial"/>
          <w:b/>
          <w:sz w:val="22"/>
          <w:szCs w:val="22"/>
        </w:rPr>
        <w:t>Entreprenadform</w:t>
      </w:r>
    </w:p>
    <w:p w14:paraId="19B0EF62" w14:textId="77777777" w:rsidR="006C005A" w:rsidRDefault="00C24479" w:rsidP="007D7188">
      <w:pPr>
        <w:rPr>
          <w:rFonts w:ascii="Arial" w:hAnsi="Arial" w:cs="Arial"/>
          <w:i/>
          <w:sz w:val="22"/>
          <w:szCs w:val="22"/>
        </w:rPr>
      </w:pPr>
      <w:r w:rsidRPr="0032245B">
        <w:rPr>
          <w:rFonts w:ascii="Arial" w:hAnsi="Arial" w:cs="Arial"/>
          <w:i/>
          <w:sz w:val="22"/>
          <w:szCs w:val="22"/>
        </w:rPr>
        <w:t>Den</w:t>
      </w:r>
      <w:r w:rsidR="00083638" w:rsidRPr="0032245B">
        <w:rPr>
          <w:rFonts w:ascii="Arial" w:hAnsi="Arial" w:cs="Arial"/>
          <w:i/>
          <w:sz w:val="22"/>
          <w:szCs w:val="22"/>
        </w:rPr>
        <w:t xml:space="preserve"> entreprenadform </w:t>
      </w:r>
      <w:r w:rsidR="00F178BE" w:rsidRPr="0032245B">
        <w:rPr>
          <w:rFonts w:ascii="Arial" w:hAnsi="Arial" w:cs="Arial"/>
          <w:i/>
          <w:sz w:val="22"/>
          <w:szCs w:val="22"/>
        </w:rPr>
        <w:t xml:space="preserve">som </w:t>
      </w:r>
      <w:r w:rsidR="00083638" w:rsidRPr="0032245B">
        <w:rPr>
          <w:rFonts w:ascii="Arial" w:hAnsi="Arial" w:cs="Arial"/>
          <w:i/>
          <w:sz w:val="22"/>
          <w:szCs w:val="22"/>
        </w:rPr>
        <w:t>är aktuell</w:t>
      </w:r>
      <w:r w:rsidRPr="0032245B">
        <w:rPr>
          <w:rFonts w:ascii="Arial" w:hAnsi="Arial" w:cs="Arial"/>
          <w:i/>
          <w:sz w:val="22"/>
          <w:szCs w:val="22"/>
        </w:rPr>
        <w:t xml:space="preserve"> ska anges</w:t>
      </w:r>
      <w:r w:rsidR="00A87842" w:rsidRPr="0032245B">
        <w:rPr>
          <w:rFonts w:ascii="Arial" w:hAnsi="Arial" w:cs="Arial"/>
          <w:i/>
          <w:sz w:val="22"/>
          <w:szCs w:val="22"/>
        </w:rPr>
        <w:t>.</w:t>
      </w:r>
    </w:p>
    <w:p w14:paraId="33DC431E" w14:textId="77777777" w:rsidR="007D7188" w:rsidRPr="007D7188" w:rsidRDefault="007D7188" w:rsidP="007D7188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6C005A" w:rsidRPr="0077006E" w14:paraId="526FBF8D" w14:textId="77777777" w:rsidTr="007E27FC">
        <w:trPr>
          <w:trHeight w:val="687"/>
        </w:trPr>
        <w:tc>
          <w:tcPr>
            <w:tcW w:w="8789" w:type="dxa"/>
            <w:shd w:val="clear" w:color="auto" w:fill="F2F2F2"/>
          </w:tcPr>
          <w:p w14:paraId="24079870" w14:textId="77777777" w:rsidR="006C005A" w:rsidRPr="0077006E" w:rsidRDefault="006C005A" w:rsidP="004D3984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4146D46" w14:textId="77777777" w:rsidR="00083638" w:rsidRPr="0032245B" w:rsidRDefault="00083638" w:rsidP="0032245B">
      <w:pPr>
        <w:rPr>
          <w:rFonts w:ascii="Arial" w:hAnsi="Arial" w:cs="Arial"/>
          <w:sz w:val="22"/>
          <w:szCs w:val="22"/>
        </w:rPr>
      </w:pPr>
    </w:p>
    <w:p w14:paraId="3EB0E33B" w14:textId="77777777" w:rsidR="00083638" w:rsidRPr="004648E3" w:rsidRDefault="0032245B" w:rsidP="0032245B">
      <w:pPr>
        <w:rPr>
          <w:rFonts w:ascii="Arial" w:hAnsi="Arial" w:cs="Arial"/>
          <w:b/>
          <w:sz w:val="22"/>
          <w:szCs w:val="22"/>
        </w:rPr>
      </w:pPr>
      <w:r w:rsidRPr="004648E3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083638" w:rsidRPr="004648E3">
        <w:rPr>
          <w:rFonts w:ascii="Arial" w:hAnsi="Arial" w:cs="Arial"/>
          <w:b/>
          <w:sz w:val="22"/>
          <w:szCs w:val="22"/>
        </w:rPr>
        <w:t>Arbetsmoment som ska utföras</w:t>
      </w:r>
    </w:p>
    <w:p w14:paraId="230A2F3E" w14:textId="77777777" w:rsidR="006C005A" w:rsidRDefault="007D7188" w:rsidP="007D718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Beskriv</w:t>
      </w:r>
      <w:r w:rsidR="00083638" w:rsidRPr="0032245B">
        <w:rPr>
          <w:rFonts w:ascii="Arial" w:hAnsi="Arial" w:cs="Arial"/>
          <w:i/>
          <w:sz w:val="22"/>
          <w:szCs w:val="22"/>
        </w:rPr>
        <w:t xml:space="preserve"> de arbetsmoment som ska genomföras</w:t>
      </w:r>
      <w:r w:rsidR="00F178BE" w:rsidRPr="0032245B">
        <w:rPr>
          <w:rFonts w:ascii="Arial" w:hAnsi="Arial" w:cs="Arial"/>
          <w:i/>
          <w:sz w:val="22"/>
          <w:szCs w:val="22"/>
        </w:rPr>
        <w:t xml:space="preserve"> och är </w:t>
      </w:r>
      <w:r w:rsidR="00460749" w:rsidRPr="001359F5">
        <w:rPr>
          <w:rFonts w:ascii="Arial" w:hAnsi="Arial" w:cs="Arial"/>
          <w:i/>
          <w:sz w:val="22"/>
          <w:szCs w:val="22"/>
        </w:rPr>
        <w:t xml:space="preserve">särskilt </w:t>
      </w:r>
      <w:r w:rsidR="00F178BE" w:rsidRPr="0032245B">
        <w:rPr>
          <w:rFonts w:ascii="Arial" w:hAnsi="Arial" w:cs="Arial"/>
          <w:i/>
          <w:sz w:val="22"/>
          <w:szCs w:val="22"/>
        </w:rPr>
        <w:t>kritiska ur en miljösynpunkt</w:t>
      </w:r>
      <w:r w:rsidR="00083638" w:rsidRPr="0032245B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6C005A" w:rsidRPr="0077006E" w14:paraId="525851AA" w14:textId="77777777" w:rsidTr="007E27FC">
        <w:trPr>
          <w:trHeight w:val="643"/>
        </w:trPr>
        <w:tc>
          <w:tcPr>
            <w:tcW w:w="8789" w:type="dxa"/>
            <w:shd w:val="clear" w:color="auto" w:fill="F2F2F2"/>
          </w:tcPr>
          <w:p w14:paraId="58C32B13" w14:textId="77777777" w:rsidR="006C005A" w:rsidRPr="0077006E" w:rsidRDefault="006C005A" w:rsidP="004D3984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141D7D4" w14:textId="77777777" w:rsidR="00083638" w:rsidRPr="0032245B" w:rsidRDefault="00083638" w:rsidP="0032245B">
      <w:pPr>
        <w:rPr>
          <w:rFonts w:ascii="Arial" w:hAnsi="Arial" w:cs="Arial"/>
          <w:sz w:val="22"/>
          <w:szCs w:val="22"/>
        </w:rPr>
      </w:pPr>
    </w:p>
    <w:p w14:paraId="76019729" w14:textId="77777777" w:rsidR="00083638" w:rsidRPr="0032245B" w:rsidRDefault="0032245B" w:rsidP="0032245B">
      <w:pPr>
        <w:rPr>
          <w:rFonts w:ascii="Arial" w:hAnsi="Arial" w:cs="Arial"/>
          <w:b/>
          <w:i/>
          <w:iCs/>
          <w:sz w:val="22"/>
          <w:szCs w:val="22"/>
        </w:rPr>
      </w:pPr>
      <w:r w:rsidRPr="0032245B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127948" w:rsidRPr="0032245B">
        <w:rPr>
          <w:rFonts w:ascii="Arial" w:hAnsi="Arial" w:cs="Arial"/>
          <w:b/>
          <w:iCs/>
          <w:sz w:val="22"/>
          <w:szCs w:val="22"/>
        </w:rPr>
        <w:t>Myndighetsbeslut</w:t>
      </w:r>
    </w:p>
    <w:p w14:paraId="3610F41C" w14:textId="77777777" w:rsidR="006C005A" w:rsidRDefault="00127948" w:rsidP="006C005A">
      <w:pPr>
        <w:rPr>
          <w:rStyle w:val="Betoning"/>
          <w:rFonts w:ascii="Arial" w:hAnsi="Arial" w:cs="Arial"/>
          <w:sz w:val="22"/>
          <w:szCs w:val="22"/>
        </w:rPr>
      </w:pPr>
      <w:r w:rsidRPr="0032245B">
        <w:rPr>
          <w:rStyle w:val="Betoning"/>
          <w:rFonts w:ascii="Arial" w:hAnsi="Arial" w:cs="Arial"/>
          <w:sz w:val="22"/>
          <w:szCs w:val="22"/>
        </w:rPr>
        <w:t xml:space="preserve">Projektören </w:t>
      </w:r>
      <w:r w:rsidR="00960B2D" w:rsidRPr="0032245B">
        <w:rPr>
          <w:rStyle w:val="Betoning"/>
          <w:rFonts w:ascii="Arial" w:hAnsi="Arial" w:cs="Arial"/>
          <w:sz w:val="22"/>
          <w:szCs w:val="22"/>
        </w:rPr>
        <w:t xml:space="preserve">och/eller entreprenören </w:t>
      </w:r>
      <w:r w:rsidRPr="0032245B">
        <w:rPr>
          <w:rStyle w:val="Betoning"/>
          <w:rFonts w:ascii="Arial" w:hAnsi="Arial" w:cs="Arial"/>
          <w:sz w:val="22"/>
          <w:szCs w:val="22"/>
        </w:rPr>
        <w:t>ska redogöra för</w:t>
      </w:r>
      <w:r w:rsidRPr="0032245B">
        <w:rPr>
          <w:rStyle w:val="Betoning"/>
          <w:rFonts w:ascii="Arial" w:hAnsi="Arial" w:cs="Arial"/>
          <w:b/>
          <w:color w:val="365F91"/>
          <w:sz w:val="22"/>
          <w:szCs w:val="22"/>
        </w:rPr>
        <w:t xml:space="preserve"> </w:t>
      </w:r>
      <w:r w:rsidRPr="0032245B">
        <w:rPr>
          <w:rStyle w:val="Betoning"/>
          <w:rFonts w:ascii="Arial" w:hAnsi="Arial" w:cs="Arial"/>
          <w:sz w:val="22"/>
          <w:szCs w:val="22"/>
        </w:rPr>
        <w:t xml:space="preserve">de anmälningar och tillståndsansökningar som gjorts </w:t>
      </w:r>
      <w:r w:rsidR="00162DD4" w:rsidRPr="0032245B">
        <w:rPr>
          <w:rStyle w:val="Betoning"/>
          <w:rFonts w:ascii="Arial" w:hAnsi="Arial" w:cs="Arial"/>
          <w:sz w:val="22"/>
          <w:szCs w:val="22"/>
        </w:rPr>
        <w:t xml:space="preserve">eller ska göras, </w:t>
      </w:r>
      <w:r w:rsidRPr="0032245B">
        <w:rPr>
          <w:rStyle w:val="Betoning"/>
          <w:rFonts w:ascii="Arial" w:hAnsi="Arial" w:cs="Arial"/>
          <w:sz w:val="22"/>
          <w:szCs w:val="22"/>
        </w:rPr>
        <w:t>samt de villkor och förelägganden om försiktighetsmått som gäller.</w:t>
      </w:r>
      <w:bookmarkStart w:id="8" w:name="_Toc162673225"/>
    </w:p>
    <w:p w14:paraId="4371A585" w14:textId="77777777" w:rsidR="007D7188" w:rsidRPr="006C005A" w:rsidRDefault="007D7188" w:rsidP="006C005A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6C005A" w:rsidRPr="0077006E" w14:paraId="4BC50D89" w14:textId="77777777" w:rsidTr="007E27FC">
        <w:tc>
          <w:tcPr>
            <w:tcW w:w="8789" w:type="dxa"/>
            <w:shd w:val="clear" w:color="auto" w:fill="F2F2F2"/>
          </w:tcPr>
          <w:p w14:paraId="79E7C6DD" w14:textId="18D2367E" w:rsidR="006C005A" w:rsidRPr="0077006E" w:rsidRDefault="006C005A" w:rsidP="004D3984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bookmarkEnd w:id="8"/>
    </w:tbl>
    <w:p w14:paraId="61A52758" w14:textId="77777777" w:rsidR="001E51B2" w:rsidRPr="00960B2D" w:rsidRDefault="001E51B2" w:rsidP="001E51B2">
      <w:pPr>
        <w:rPr>
          <w:rFonts w:ascii="Tahoma" w:hAnsi="Tahoma" w:cs="Tahoma"/>
          <w:sz w:val="20"/>
          <w:szCs w:val="20"/>
        </w:rPr>
      </w:pPr>
    </w:p>
    <w:p w14:paraId="17E34E5C" w14:textId="77777777" w:rsidR="005462DD" w:rsidRDefault="009F7052" w:rsidP="005462DD">
      <w:pPr>
        <w:pStyle w:val="Numreringrubrik1"/>
        <w:tabs>
          <w:tab w:val="left" w:pos="680"/>
        </w:tabs>
        <w:ind w:left="680" w:hanging="680"/>
      </w:pPr>
      <w:bookmarkStart w:id="9" w:name="_Toc162673227"/>
      <w:bookmarkStart w:id="10" w:name="_Toc514937637"/>
      <w:r>
        <w:t>M</w:t>
      </w:r>
      <w:r w:rsidR="005462DD" w:rsidRPr="005E0020">
        <w:t>iljöorganisation</w:t>
      </w:r>
      <w:r w:rsidR="005462DD" w:rsidRPr="008C3090">
        <w:t xml:space="preserve"> </w:t>
      </w:r>
      <w:r>
        <w:t xml:space="preserve">och </w:t>
      </w:r>
      <w:r w:rsidR="005462DD">
        <w:t>miljöarbetet</w:t>
      </w:r>
      <w:bookmarkEnd w:id="9"/>
      <w:bookmarkEnd w:id="10"/>
    </w:p>
    <w:p w14:paraId="0641EEC6" w14:textId="65E430C4" w:rsidR="008C48DF" w:rsidRPr="008C48DF" w:rsidRDefault="008C48DF" w:rsidP="00D90ADA">
      <w:pPr>
        <w:pStyle w:val="Default"/>
        <w:spacing w:before="220" w:after="240" w:line="361" w:lineRule="atLeast"/>
        <w:jc w:val="left"/>
        <w:rPr>
          <w:rFonts w:ascii="Arial" w:hAnsi="Arial" w:cs="Arial"/>
          <w:sz w:val="22"/>
          <w:szCs w:val="22"/>
        </w:rPr>
      </w:pPr>
      <w:r w:rsidRPr="008C48DF">
        <w:rPr>
          <w:rFonts w:ascii="Arial" w:hAnsi="Arial" w:cs="Arial"/>
          <w:color w:val="auto"/>
          <w:sz w:val="22"/>
          <w:szCs w:val="22"/>
        </w:rPr>
        <w:t>E</w:t>
      </w:r>
      <w:r w:rsidRPr="008C48DF">
        <w:rPr>
          <w:rFonts w:ascii="Arial" w:hAnsi="Arial" w:cs="Arial"/>
          <w:sz w:val="22"/>
          <w:szCs w:val="22"/>
        </w:rPr>
        <w:t xml:space="preserve">ntreprenören ska vid entreprenadens startmöte presentera en skriftlig objektsanpassad miljöplan för beställaren där följande punkter minst ska ingå: </w:t>
      </w:r>
    </w:p>
    <w:p w14:paraId="2A71E31E" w14:textId="429D2846" w:rsidR="008C48DF" w:rsidRPr="008C48DF" w:rsidRDefault="008C48DF" w:rsidP="008C48DF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8C48DF">
        <w:rPr>
          <w:rFonts w:ascii="Arial" w:hAnsi="Arial" w:cs="Arial"/>
          <w:b/>
          <w:color w:val="000000"/>
          <w:sz w:val="22"/>
          <w:szCs w:val="22"/>
        </w:rPr>
        <w:t xml:space="preserve">1. En namngiven miljöansvarig och miljökontaktperson för entreprenaden.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4264"/>
      </w:tblGrid>
      <w:tr w:rsidR="008C48DF" w:rsidRPr="000A4250" w14:paraId="3964FBBD" w14:textId="77777777" w:rsidTr="007E27FC">
        <w:trPr>
          <w:trHeight w:hRule="exact" w:val="359"/>
        </w:trPr>
        <w:tc>
          <w:tcPr>
            <w:tcW w:w="4484" w:type="dxa"/>
            <w:tcBorders>
              <w:bottom w:val="nil"/>
            </w:tcBorders>
            <w:shd w:val="clear" w:color="auto" w:fill="E6E6E6"/>
            <w:vAlign w:val="center"/>
          </w:tcPr>
          <w:p w14:paraId="6E22D0C9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Namn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E6E6E6"/>
            <w:vAlign w:val="center"/>
          </w:tcPr>
          <w:p w14:paraId="48B09585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Telefon</w:t>
            </w:r>
          </w:p>
        </w:tc>
      </w:tr>
      <w:tr w:rsidR="008C48DF" w:rsidRPr="000A4250" w14:paraId="0932BBBF" w14:textId="77777777" w:rsidTr="007E27FC">
        <w:trPr>
          <w:trHeight w:val="449"/>
        </w:trPr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721A5521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nil"/>
            </w:tcBorders>
          </w:tcPr>
          <w:p w14:paraId="7740BA29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48DF" w:rsidRPr="000A4250" w14:paraId="73932D8C" w14:textId="77777777" w:rsidTr="007E27FC">
        <w:trPr>
          <w:trHeight w:hRule="exact" w:val="359"/>
        </w:trPr>
        <w:tc>
          <w:tcPr>
            <w:tcW w:w="4484" w:type="dxa"/>
            <w:tcBorders>
              <w:bottom w:val="nil"/>
            </w:tcBorders>
            <w:shd w:val="clear" w:color="auto" w:fill="E6E6E6"/>
            <w:vAlign w:val="center"/>
          </w:tcPr>
          <w:p w14:paraId="7A5943CF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Funktion (Projektledare)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E0E0E0"/>
            <w:vAlign w:val="center"/>
          </w:tcPr>
          <w:p w14:paraId="4D8B4998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E-post</w:t>
            </w:r>
          </w:p>
        </w:tc>
      </w:tr>
      <w:tr w:rsidR="008C48DF" w:rsidRPr="000A4250" w14:paraId="69FAC5FC" w14:textId="77777777" w:rsidTr="007E27FC">
        <w:trPr>
          <w:trHeight w:val="449"/>
        </w:trPr>
        <w:tc>
          <w:tcPr>
            <w:tcW w:w="4484" w:type="dxa"/>
            <w:tcBorders>
              <w:top w:val="nil"/>
              <w:bottom w:val="nil"/>
            </w:tcBorders>
          </w:tcPr>
          <w:p w14:paraId="70475230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nil"/>
              <w:bottom w:val="nil"/>
            </w:tcBorders>
          </w:tcPr>
          <w:p w14:paraId="7B28DEDD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48DF" w:rsidRPr="000A4250" w14:paraId="50D867FD" w14:textId="77777777" w:rsidTr="007E27FC">
        <w:trPr>
          <w:trHeight w:hRule="exact" w:val="359"/>
        </w:trPr>
        <w:tc>
          <w:tcPr>
            <w:tcW w:w="4484" w:type="dxa"/>
            <w:tcBorders>
              <w:bottom w:val="nil"/>
            </w:tcBorders>
            <w:shd w:val="clear" w:color="auto" w:fill="E6E6E6"/>
            <w:vAlign w:val="center"/>
          </w:tcPr>
          <w:p w14:paraId="548A3E92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Företag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E0E0E0"/>
            <w:vAlign w:val="center"/>
          </w:tcPr>
          <w:p w14:paraId="568F41B4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Ansvarig från och med</w:t>
            </w:r>
          </w:p>
        </w:tc>
      </w:tr>
      <w:tr w:rsidR="008C48DF" w:rsidRPr="000A4250" w14:paraId="5BEC0E72" w14:textId="77777777" w:rsidTr="007E27FC">
        <w:trPr>
          <w:trHeight w:val="449"/>
        </w:trPr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191A2755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nil"/>
              <w:bottom w:val="single" w:sz="4" w:space="0" w:color="auto"/>
            </w:tcBorders>
          </w:tcPr>
          <w:p w14:paraId="1B63BA3A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9F32148" w14:textId="77777777" w:rsidR="008C48DF" w:rsidRDefault="008C48DF" w:rsidP="008C48DF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286"/>
      </w:tblGrid>
      <w:tr w:rsidR="008C48DF" w:rsidRPr="000A4250" w14:paraId="161749B5" w14:textId="77777777" w:rsidTr="007E27FC">
        <w:trPr>
          <w:trHeight w:hRule="exact" w:val="362"/>
        </w:trPr>
        <w:tc>
          <w:tcPr>
            <w:tcW w:w="4507" w:type="dxa"/>
            <w:tcBorders>
              <w:bottom w:val="nil"/>
            </w:tcBorders>
            <w:shd w:val="clear" w:color="auto" w:fill="E6E6E6"/>
            <w:vAlign w:val="center"/>
          </w:tcPr>
          <w:p w14:paraId="4F506FEB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Namn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E6E6E6"/>
            <w:vAlign w:val="center"/>
          </w:tcPr>
          <w:p w14:paraId="5BE25D04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Telefon</w:t>
            </w:r>
          </w:p>
        </w:tc>
      </w:tr>
      <w:tr w:rsidR="008C48DF" w:rsidRPr="000A4250" w14:paraId="6FE9155C" w14:textId="77777777" w:rsidTr="007E27FC">
        <w:trPr>
          <w:trHeight w:val="452"/>
        </w:trPr>
        <w:tc>
          <w:tcPr>
            <w:tcW w:w="4507" w:type="dxa"/>
            <w:tcBorders>
              <w:top w:val="nil"/>
              <w:bottom w:val="single" w:sz="4" w:space="0" w:color="auto"/>
            </w:tcBorders>
          </w:tcPr>
          <w:p w14:paraId="167363C5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63C74D30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48DF" w:rsidRPr="000A4250" w14:paraId="5B93F6F5" w14:textId="77777777" w:rsidTr="007E27FC">
        <w:trPr>
          <w:trHeight w:hRule="exact" w:val="362"/>
        </w:trPr>
        <w:tc>
          <w:tcPr>
            <w:tcW w:w="4507" w:type="dxa"/>
            <w:tcBorders>
              <w:bottom w:val="nil"/>
            </w:tcBorders>
            <w:shd w:val="clear" w:color="auto" w:fill="E6E6E6"/>
            <w:vAlign w:val="center"/>
          </w:tcPr>
          <w:p w14:paraId="5BE54BFA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Funktion</w:t>
            </w:r>
            <w:r>
              <w:rPr>
                <w:rFonts w:cs="Arial"/>
              </w:rPr>
              <w:t xml:space="preserve"> (Platschef</w:t>
            </w:r>
            <w:r w:rsidRPr="000A4250">
              <w:rPr>
                <w:rFonts w:cs="Arial"/>
              </w:rPr>
              <w:t>)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E0E0E0"/>
            <w:vAlign w:val="center"/>
          </w:tcPr>
          <w:p w14:paraId="06A0A2D8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E-post</w:t>
            </w:r>
          </w:p>
        </w:tc>
      </w:tr>
      <w:tr w:rsidR="008C48DF" w:rsidRPr="000A4250" w14:paraId="65ADF522" w14:textId="77777777" w:rsidTr="007E27FC">
        <w:trPr>
          <w:trHeight w:val="452"/>
        </w:trPr>
        <w:tc>
          <w:tcPr>
            <w:tcW w:w="4507" w:type="dxa"/>
            <w:tcBorders>
              <w:top w:val="nil"/>
              <w:bottom w:val="nil"/>
            </w:tcBorders>
          </w:tcPr>
          <w:p w14:paraId="56760193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082745D0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48DF" w:rsidRPr="000A4250" w14:paraId="669E0995" w14:textId="77777777" w:rsidTr="007E27FC">
        <w:trPr>
          <w:trHeight w:hRule="exact" w:val="362"/>
        </w:trPr>
        <w:tc>
          <w:tcPr>
            <w:tcW w:w="4507" w:type="dxa"/>
            <w:tcBorders>
              <w:bottom w:val="nil"/>
            </w:tcBorders>
            <w:shd w:val="clear" w:color="auto" w:fill="E6E6E6"/>
            <w:vAlign w:val="center"/>
          </w:tcPr>
          <w:p w14:paraId="5DA1F882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Företag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E0E0E0"/>
            <w:vAlign w:val="center"/>
          </w:tcPr>
          <w:p w14:paraId="29C7874B" w14:textId="77777777" w:rsidR="008C48DF" w:rsidRPr="000A4250" w:rsidRDefault="008C48DF" w:rsidP="007E7BD0">
            <w:pPr>
              <w:pStyle w:val="zFormulrLedtextStor"/>
              <w:rPr>
                <w:rFonts w:cs="Arial"/>
              </w:rPr>
            </w:pPr>
            <w:r w:rsidRPr="000A4250">
              <w:rPr>
                <w:rFonts w:cs="Arial"/>
              </w:rPr>
              <w:t>Ansvarig från och med</w:t>
            </w:r>
          </w:p>
        </w:tc>
      </w:tr>
      <w:tr w:rsidR="008C48DF" w:rsidRPr="000A4250" w14:paraId="4B8CA3BA" w14:textId="77777777" w:rsidTr="007E27FC">
        <w:trPr>
          <w:trHeight w:val="452"/>
        </w:trPr>
        <w:tc>
          <w:tcPr>
            <w:tcW w:w="4507" w:type="dxa"/>
            <w:tcBorders>
              <w:top w:val="nil"/>
              <w:bottom w:val="single" w:sz="4" w:space="0" w:color="auto"/>
            </w:tcBorders>
          </w:tcPr>
          <w:p w14:paraId="57E281F4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nil"/>
              <w:bottom w:val="single" w:sz="4" w:space="0" w:color="auto"/>
            </w:tcBorders>
          </w:tcPr>
          <w:p w14:paraId="27A04BE7" w14:textId="77777777" w:rsidR="008C48DF" w:rsidRPr="000A4250" w:rsidRDefault="008C48DF" w:rsidP="007E7BD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51E34F7" w14:textId="2F27201C" w:rsidR="00277790" w:rsidRDefault="000E05B5" w:rsidP="005A2A7E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18"/>
          <w:szCs w:val="18"/>
        </w:rPr>
        <w:br/>
      </w:r>
      <w:r w:rsidR="008C48DF" w:rsidRPr="008C48DF">
        <w:rPr>
          <w:rFonts w:ascii="Verdana" w:hAnsi="Verdana" w:cs="Verdana"/>
          <w:b/>
          <w:color w:val="000000"/>
          <w:sz w:val="18"/>
          <w:szCs w:val="18"/>
        </w:rPr>
        <w:t xml:space="preserve">2. </w:t>
      </w:r>
      <w:r w:rsidR="008C48DF" w:rsidRPr="00A30B6F">
        <w:rPr>
          <w:rFonts w:ascii="Arial" w:hAnsi="Arial" w:cs="Arial"/>
          <w:b/>
          <w:color w:val="000000"/>
          <w:sz w:val="22"/>
          <w:szCs w:val="22"/>
        </w:rPr>
        <w:t>En redovisning av i entreprenaden identifierade betydande miljö</w:t>
      </w:r>
      <w:r w:rsidR="009B46F7">
        <w:rPr>
          <w:rFonts w:ascii="Arial" w:hAnsi="Arial" w:cs="Arial"/>
          <w:b/>
          <w:color w:val="000000"/>
          <w:sz w:val="22"/>
          <w:szCs w:val="22"/>
        </w:rPr>
        <w:t xml:space="preserve">aspekter </w:t>
      </w:r>
      <w:r w:rsidR="008C48DF" w:rsidRPr="00A30B6F">
        <w:rPr>
          <w:rFonts w:ascii="Arial" w:hAnsi="Arial" w:cs="Arial"/>
          <w:b/>
          <w:color w:val="000000"/>
          <w:sz w:val="22"/>
          <w:szCs w:val="22"/>
        </w:rPr>
        <w:t xml:space="preserve">och miljörisker.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277790" w:rsidRPr="007E7BD0" w14:paraId="416AC13A" w14:textId="77777777" w:rsidTr="007E27FC">
        <w:tc>
          <w:tcPr>
            <w:tcW w:w="8789" w:type="dxa"/>
            <w:shd w:val="clear" w:color="auto" w:fill="F2F2F2"/>
          </w:tcPr>
          <w:p w14:paraId="32E2C9F6" w14:textId="77777777" w:rsidR="00E41288" w:rsidRPr="0077006E" w:rsidRDefault="00E41288" w:rsidP="007E7BD0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783A643" w14:textId="69E1402E" w:rsidR="0032245B" w:rsidRDefault="0032245B" w:rsidP="0032245B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 w:rsidR="008C48DF" w:rsidRPr="00A30B6F">
        <w:rPr>
          <w:rFonts w:ascii="Arial" w:hAnsi="Arial" w:cs="Arial"/>
          <w:b/>
          <w:color w:val="000000"/>
          <w:sz w:val="22"/>
          <w:szCs w:val="22"/>
        </w:rPr>
        <w:t xml:space="preserve">3. En </w:t>
      </w:r>
      <w:r w:rsidR="001F203B" w:rsidRPr="00A30B6F">
        <w:rPr>
          <w:rFonts w:ascii="Arial" w:hAnsi="Arial" w:cs="Arial"/>
          <w:b/>
          <w:color w:val="000000"/>
          <w:sz w:val="22"/>
          <w:szCs w:val="22"/>
        </w:rPr>
        <w:t xml:space="preserve">redovisning </w:t>
      </w:r>
      <w:r w:rsidR="008C48DF" w:rsidRPr="00AB1CEE">
        <w:rPr>
          <w:rFonts w:ascii="Arial" w:hAnsi="Arial" w:cs="Arial"/>
          <w:b/>
          <w:sz w:val="22"/>
          <w:szCs w:val="22"/>
        </w:rPr>
        <w:t>av miljökraven</w:t>
      </w:r>
      <w:r w:rsidR="00577C78" w:rsidRPr="00AB1CEE">
        <w:rPr>
          <w:rFonts w:ascii="Arial" w:hAnsi="Arial" w:cs="Arial"/>
          <w:b/>
          <w:sz w:val="22"/>
          <w:szCs w:val="22"/>
        </w:rPr>
        <w:t>,</w:t>
      </w:r>
      <w:r w:rsidR="008C48DF" w:rsidRPr="00AB1CEE">
        <w:rPr>
          <w:rFonts w:ascii="Arial" w:hAnsi="Arial" w:cs="Arial"/>
          <w:b/>
          <w:sz w:val="22"/>
          <w:szCs w:val="22"/>
        </w:rPr>
        <w:t xml:space="preserve"> hur de ska uppnås </w:t>
      </w:r>
      <w:r w:rsidR="00577C78" w:rsidRPr="00AB1CEE">
        <w:rPr>
          <w:rFonts w:ascii="Arial" w:hAnsi="Arial" w:cs="Arial"/>
          <w:b/>
          <w:sz w:val="22"/>
          <w:szCs w:val="22"/>
        </w:rPr>
        <w:t>och redovisas</w:t>
      </w:r>
      <w:r w:rsidR="00577C78" w:rsidRPr="006D7F8C">
        <w:rPr>
          <w:rFonts w:ascii="Arial" w:hAnsi="Arial" w:cs="Arial"/>
          <w:b/>
          <w:sz w:val="22"/>
          <w:szCs w:val="22"/>
        </w:rPr>
        <w:t xml:space="preserve"> </w:t>
      </w:r>
      <w:r w:rsidR="008C48DF" w:rsidRPr="00A30B6F">
        <w:rPr>
          <w:rFonts w:ascii="Arial" w:hAnsi="Arial" w:cs="Arial"/>
          <w:b/>
          <w:color w:val="000000"/>
          <w:sz w:val="22"/>
          <w:szCs w:val="22"/>
        </w:rPr>
        <w:t xml:space="preserve">inom entreprenaden. Följande ska minst ingå i beskrivningen: </w:t>
      </w:r>
    </w:p>
    <w:p w14:paraId="508E2A29" w14:textId="77777777" w:rsidR="0032245B" w:rsidRDefault="008C48DF" w:rsidP="008C48DF">
      <w:pPr>
        <w:widowControl/>
        <w:autoSpaceDE w:val="0"/>
        <w:autoSpaceDN w:val="0"/>
        <w:spacing w:after="40"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30B6F">
        <w:rPr>
          <w:rFonts w:ascii="Arial" w:hAnsi="Arial" w:cs="Arial"/>
          <w:color w:val="000000"/>
          <w:sz w:val="22"/>
          <w:szCs w:val="22"/>
        </w:rPr>
        <w:t xml:space="preserve">a) Generella miljökrav (kraven i </w:t>
      </w:r>
      <w:r w:rsidR="005A2A7E" w:rsidRPr="006E26D6">
        <w:rPr>
          <w:rFonts w:ascii="Arial" w:hAnsi="Arial" w:cs="Arial"/>
          <w:sz w:val="22"/>
          <w:szCs w:val="22"/>
        </w:rPr>
        <w:t>Gemensamma miljökrav för entreprenader</w:t>
      </w:r>
      <w:r w:rsidRPr="00A30B6F">
        <w:rPr>
          <w:rFonts w:ascii="Arial" w:hAnsi="Arial" w:cs="Arial"/>
          <w:color w:val="000000"/>
          <w:sz w:val="22"/>
          <w:szCs w:val="22"/>
        </w:rPr>
        <w:t xml:space="preserve"> samt eventuella tillkommande generella krav) </w:t>
      </w:r>
      <w:r w:rsidR="005A2A7E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32245B" w:rsidRPr="007E7BD0" w14:paraId="2CE7F4F3" w14:textId="77777777" w:rsidTr="007E27FC">
        <w:tc>
          <w:tcPr>
            <w:tcW w:w="8789" w:type="dxa"/>
            <w:shd w:val="clear" w:color="auto" w:fill="F2F2F2"/>
          </w:tcPr>
          <w:p w14:paraId="78F44E38" w14:textId="232CD229" w:rsidR="00E06B06" w:rsidRPr="007E7BD0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7BD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E26D6">
              <w:rPr>
                <w:rFonts w:ascii="Arial" w:hAnsi="Arial" w:cs="Arial"/>
                <w:color w:val="000000"/>
                <w:sz w:val="22"/>
                <w:szCs w:val="22"/>
              </w:rPr>
              <w:t>Systematiskt miljöarbete</w:t>
            </w:r>
            <w:r w:rsidR="00CF5D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F69A6B1" w14:textId="77777777" w:rsidR="0032245B" w:rsidRPr="007E7BD0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7BD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232CA0F4" w14:textId="77777777" w:rsidR="00E06B06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E7BD0">
              <w:rPr>
                <w:rFonts w:ascii="Arial" w:hAnsi="Arial" w:cs="Arial"/>
                <w:color w:val="000000"/>
                <w:sz w:val="22"/>
                <w:szCs w:val="22"/>
              </w:rPr>
              <w:t>-Drivmedel</w:t>
            </w:r>
            <w:r w:rsidR="00577C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F8C" w:rsidRPr="00AB1CEE">
              <w:rPr>
                <w:rFonts w:ascii="Arial" w:hAnsi="Arial" w:cs="Arial"/>
                <w:sz w:val="22"/>
                <w:szCs w:val="22"/>
              </w:rPr>
              <w:t>(</w:t>
            </w:r>
            <w:r w:rsidR="00577C78" w:rsidRPr="00AB1CEE">
              <w:rPr>
                <w:rFonts w:ascii="Arial" w:hAnsi="Arial" w:cs="Arial"/>
                <w:sz w:val="22"/>
                <w:szCs w:val="22"/>
              </w:rPr>
              <w:t>inkl.</w:t>
            </w:r>
            <w:r w:rsidR="006D7F8C" w:rsidRPr="00AB1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C78" w:rsidRPr="00AB1CEE">
              <w:rPr>
                <w:rFonts w:ascii="Arial" w:hAnsi="Arial" w:cs="Arial"/>
                <w:sz w:val="22"/>
                <w:szCs w:val="22"/>
              </w:rPr>
              <w:t>klimatkrav</w:t>
            </w:r>
            <w:r w:rsidR="006D7F8C" w:rsidRPr="00AB1CEE">
              <w:rPr>
                <w:rFonts w:ascii="Arial" w:hAnsi="Arial" w:cs="Arial"/>
                <w:sz w:val="22"/>
                <w:szCs w:val="22"/>
              </w:rPr>
              <w:t>)</w:t>
            </w:r>
            <w:r w:rsidR="00CF5D72" w:rsidRPr="00AB1C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278384" w14:textId="77777777" w:rsidR="0032245B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40ED0E62" w14:textId="77777777" w:rsidR="00E06B06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t>-Lätta fordon</w:t>
            </w:r>
            <w:r w:rsidR="00CF5D72" w:rsidRPr="00AB1C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4D9E9E" w14:textId="77777777" w:rsidR="0032245B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79CAFC25" w14:textId="77777777" w:rsidR="00E06B06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t>-Tunga fordon</w:t>
            </w:r>
            <w:r w:rsidR="00CF5D72" w:rsidRPr="00AB1C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381518" w14:textId="77777777" w:rsidR="0032245B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318E2B16" w14:textId="77777777" w:rsidR="00E06B06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t>-Arbetsmaskiner</w:t>
            </w:r>
            <w:r w:rsidR="00CF5D72" w:rsidRPr="00AB1C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F3FB32" w14:textId="77777777" w:rsidR="008A5793" w:rsidRDefault="008A5793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44C8464" w14:textId="77777777" w:rsidR="00165F97" w:rsidRDefault="00165F97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0D200074" w14:textId="2D3C26E8" w:rsidR="00165F97" w:rsidRPr="00AB1CEE" w:rsidRDefault="00165F97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F203B">
              <w:rPr>
                <w:rFonts w:ascii="Arial" w:hAnsi="Arial" w:cs="Arial"/>
                <w:sz w:val="22"/>
                <w:szCs w:val="22"/>
              </w:rPr>
              <w:t>Nollutsläppsfordon</w:t>
            </w:r>
            <w:r w:rsidR="008A5793" w:rsidRPr="001F203B">
              <w:rPr>
                <w:rFonts w:ascii="Arial" w:hAnsi="Arial" w:cs="Arial"/>
                <w:sz w:val="22"/>
                <w:szCs w:val="22"/>
              </w:rPr>
              <w:t>/-arbet</w:t>
            </w:r>
            <w:r w:rsidR="004766AC" w:rsidRPr="001F203B">
              <w:rPr>
                <w:rFonts w:ascii="Arial" w:hAnsi="Arial" w:cs="Arial"/>
                <w:sz w:val="22"/>
                <w:szCs w:val="22"/>
              </w:rPr>
              <w:t>s</w:t>
            </w:r>
            <w:r w:rsidR="008A5793" w:rsidRPr="001F203B">
              <w:rPr>
                <w:rFonts w:ascii="Arial" w:hAnsi="Arial" w:cs="Arial"/>
                <w:sz w:val="22"/>
                <w:szCs w:val="22"/>
              </w:rPr>
              <w:t>maskiner/-TSA:</w:t>
            </w:r>
          </w:p>
          <w:p w14:paraId="3617BE17" w14:textId="77777777" w:rsidR="0032245B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47E43CB1" w14:textId="77777777" w:rsidR="00E06B06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t>-Kemiska produkter</w:t>
            </w:r>
            <w:r w:rsidR="00CF5D72" w:rsidRPr="00AB1C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F91EF4" w14:textId="77777777" w:rsidR="0032245B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05254984" w14:textId="51ABC5F0" w:rsidR="00E06B06" w:rsidRPr="00AB1CEE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B1CEE">
              <w:rPr>
                <w:rFonts w:ascii="Arial" w:hAnsi="Arial" w:cs="Arial"/>
                <w:sz w:val="22"/>
                <w:szCs w:val="22"/>
              </w:rPr>
              <w:t>-Material och varor</w:t>
            </w:r>
            <w:r w:rsidR="006D7F8C" w:rsidRPr="00AB1CEE">
              <w:rPr>
                <w:rFonts w:ascii="Arial" w:hAnsi="Arial" w:cs="Arial"/>
                <w:sz w:val="22"/>
                <w:szCs w:val="22"/>
              </w:rPr>
              <w:t xml:space="preserve"> (inkl. klimatkrav)</w:t>
            </w:r>
            <w:r w:rsidR="00CF5D72" w:rsidRPr="00AB1C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81FC63" w14:textId="77777777" w:rsidR="00104290" w:rsidRPr="007E7BD0" w:rsidRDefault="00104290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BC149E" w14:textId="77777777" w:rsidR="004648E3" w:rsidRPr="007E7BD0" w:rsidRDefault="004648E3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6FC325" w14:textId="77777777" w:rsidR="00E06B06" w:rsidRPr="007E7BD0" w:rsidRDefault="004648E3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7BD0">
              <w:rPr>
                <w:rFonts w:ascii="Arial" w:hAnsi="Arial" w:cs="Arial"/>
                <w:color w:val="000000"/>
                <w:sz w:val="22"/>
                <w:szCs w:val="22"/>
              </w:rPr>
              <w:t>-Andra krav</w:t>
            </w:r>
            <w:r w:rsidR="00CF5D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39E59CD" w14:textId="77777777" w:rsidR="0032245B" w:rsidRPr="007E7BD0" w:rsidRDefault="0032245B" w:rsidP="007E7BD0">
            <w:pPr>
              <w:widowControl/>
              <w:autoSpaceDE w:val="0"/>
              <w:autoSpaceDN w:val="0"/>
              <w:spacing w:after="40" w:line="361" w:lineRule="atLeast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7BD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59ACE232" w14:textId="77777777" w:rsidR="008C48DF" w:rsidRPr="008C48DF" w:rsidRDefault="008C48DF" w:rsidP="0032245B">
      <w:pPr>
        <w:widowControl/>
        <w:autoSpaceDE w:val="0"/>
        <w:autoSpaceDN w:val="0"/>
        <w:spacing w:after="40"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86E82C9" w14:textId="77777777" w:rsidR="0032245B" w:rsidRPr="008C48DF" w:rsidRDefault="008C48DF" w:rsidP="008C48DF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30B6F">
        <w:rPr>
          <w:rFonts w:ascii="Arial" w:hAnsi="Arial" w:cs="Arial"/>
          <w:color w:val="000000"/>
          <w:sz w:val="22"/>
          <w:szCs w:val="22"/>
        </w:rPr>
        <w:t xml:space="preserve">b) Objektspecifika miljökrav, inklusive tillämpliga krav i miljölagstiftningen.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32245B" w:rsidRPr="0077006E" w14:paraId="6012742A" w14:textId="77777777" w:rsidTr="007E27FC">
        <w:tc>
          <w:tcPr>
            <w:tcW w:w="8789" w:type="dxa"/>
            <w:shd w:val="clear" w:color="auto" w:fill="F2F2F2"/>
          </w:tcPr>
          <w:p w14:paraId="229C4511" w14:textId="258E0B04" w:rsidR="0032245B" w:rsidRPr="0077006E" w:rsidRDefault="0032245B" w:rsidP="007E7BD0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EFF6B0A" w14:textId="77777777" w:rsidR="00104290" w:rsidRDefault="00104290" w:rsidP="00104290">
      <w:pPr>
        <w:rPr>
          <w:rStyle w:val="Betoning"/>
          <w:rFonts w:ascii="Arial" w:hAnsi="Arial" w:cs="Arial"/>
          <w:sz w:val="22"/>
          <w:szCs w:val="22"/>
        </w:rPr>
      </w:pPr>
    </w:p>
    <w:p w14:paraId="67BA3B2B" w14:textId="77777777" w:rsidR="00104290" w:rsidRPr="006E26D6" w:rsidRDefault="00104290" w:rsidP="00104290">
      <w:pPr>
        <w:rPr>
          <w:rStyle w:val="Betoning"/>
          <w:rFonts w:ascii="Arial" w:hAnsi="Arial" w:cs="Arial"/>
          <w:sz w:val="22"/>
          <w:szCs w:val="22"/>
        </w:rPr>
      </w:pPr>
      <w:r w:rsidRPr="006E26D6">
        <w:rPr>
          <w:rStyle w:val="Betoning"/>
          <w:rFonts w:ascii="Arial" w:hAnsi="Arial" w:cs="Arial"/>
          <w:sz w:val="22"/>
          <w:szCs w:val="22"/>
        </w:rPr>
        <w:t>Under generella (andra krav) eller objektspecifika krav bör också krav gällande tex.</w:t>
      </w:r>
    </w:p>
    <w:p w14:paraId="43EA1CF1" w14:textId="01CCEC6C" w:rsidR="00104290" w:rsidRPr="006E26D6" w:rsidRDefault="00104290" w:rsidP="00104290">
      <w:pPr>
        <w:rPr>
          <w:rFonts w:ascii="Arial" w:hAnsi="Arial" w:cs="Arial"/>
          <w:sz w:val="22"/>
          <w:szCs w:val="22"/>
        </w:rPr>
      </w:pPr>
      <w:r w:rsidRPr="006E26D6">
        <w:rPr>
          <w:rStyle w:val="Betoning"/>
          <w:rFonts w:ascii="Arial" w:hAnsi="Arial" w:cs="Arial"/>
          <w:sz w:val="22"/>
          <w:szCs w:val="22"/>
        </w:rPr>
        <w:t xml:space="preserve">Buller, Vibrationer, </w:t>
      </w:r>
      <w:r w:rsidR="00A819E9">
        <w:rPr>
          <w:rStyle w:val="Betoning"/>
          <w:rFonts w:ascii="Arial" w:hAnsi="Arial" w:cs="Arial"/>
          <w:sz w:val="22"/>
          <w:szCs w:val="22"/>
        </w:rPr>
        <w:t xml:space="preserve">Masshantering, </w:t>
      </w:r>
      <w:r w:rsidRPr="006E26D6">
        <w:rPr>
          <w:rStyle w:val="Betoning"/>
          <w:rFonts w:ascii="Arial" w:hAnsi="Arial" w:cs="Arial"/>
          <w:sz w:val="22"/>
          <w:szCs w:val="22"/>
        </w:rPr>
        <w:t xml:space="preserve">Förorenad mark, </w:t>
      </w:r>
      <w:r w:rsidR="00C82431">
        <w:rPr>
          <w:rStyle w:val="Betoning"/>
          <w:rFonts w:ascii="Arial" w:hAnsi="Arial" w:cs="Arial"/>
          <w:sz w:val="22"/>
          <w:szCs w:val="22"/>
        </w:rPr>
        <w:t xml:space="preserve">Länshållning; </w:t>
      </w:r>
      <w:r w:rsidRPr="006E26D6">
        <w:rPr>
          <w:rStyle w:val="Betoning"/>
          <w:rFonts w:ascii="Arial" w:hAnsi="Arial" w:cs="Arial"/>
          <w:sz w:val="22"/>
          <w:szCs w:val="22"/>
        </w:rPr>
        <w:t xml:space="preserve">Utsläpp till vatten, Utsläpp till luft inkl. Damning </w:t>
      </w:r>
      <w:r w:rsidR="000D49B2">
        <w:rPr>
          <w:rStyle w:val="Betoning"/>
          <w:rFonts w:ascii="Arial" w:hAnsi="Arial" w:cs="Arial"/>
          <w:sz w:val="22"/>
          <w:szCs w:val="22"/>
        </w:rPr>
        <w:t xml:space="preserve">och Renhållning </w:t>
      </w:r>
      <w:r w:rsidRPr="006E26D6">
        <w:rPr>
          <w:rStyle w:val="Betoning"/>
          <w:rFonts w:ascii="Arial" w:hAnsi="Arial" w:cs="Arial"/>
          <w:sz w:val="22"/>
          <w:szCs w:val="22"/>
        </w:rPr>
        <w:t>nämnas eller tas upp.</w:t>
      </w:r>
    </w:p>
    <w:p w14:paraId="07652557" w14:textId="77777777" w:rsidR="0032245B" w:rsidRPr="008C48DF" w:rsidRDefault="0032245B" w:rsidP="008C48DF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C48DF" w:rsidRPr="00A30B6F">
        <w:rPr>
          <w:rFonts w:ascii="Arial" w:hAnsi="Arial" w:cs="Arial"/>
          <w:color w:val="000000"/>
          <w:sz w:val="22"/>
          <w:szCs w:val="22"/>
        </w:rPr>
        <w:t xml:space="preserve">c) Entreprenörens miljömål och åtgärder för att uppfylla miljökraven samt förebygga en miljöpåverkan och miljörisker inom ramen för entreprenaden.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32245B" w:rsidRPr="0077006E" w14:paraId="5E20EB8C" w14:textId="77777777" w:rsidTr="007E27FC">
        <w:tc>
          <w:tcPr>
            <w:tcW w:w="8789" w:type="dxa"/>
            <w:shd w:val="clear" w:color="auto" w:fill="F2F2F2"/>
          </w:tcPr>
          <w:p w14:paraId="4E5641A3" w14:textId="77777777" w:rsidR="0032245B" w:rsidRPr="0077006E" w:rsidRDefault="0032245B" w:rsidP="007E7BD0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5F94EF0" w14:textId="77777777" w:rsidR="0032245B" w:rsidRPr="008C48DF" w:rsidRDefault="0032245B" w:rsidP="008C48DF">
      <w:pPr>
        <w:widowControl/>
        <w:autoSpaceDE w:val="0"/>
        <w:autoSpaceDN w:val="0"/>
        <w:spacing w:after="40"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C48DF" w:rsidRPr="00A30B6F">
        <w:rPr>
          <w:rFonts w:ascii="Arial" w:hAnsi="Arial" w:cs="Arial"/>
          <w:color w:val="000000"/>
          <w:sz w:val="22"/>
          <w:szCs w:val="22"/>
        </w:rPr>
        <w:t xml:space="preserve">d) Hur miljökompetensen säkerställs dvs vilken kompetens som finns med hänsyn till miljökraven och vilken kompetens som finns tillgänglig på plats. </w:t>
      </w:r>
      <w:r w:rsidR="00277790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32245B" w:rsidRPr="0077006E" w14:paraId="24844107" w14:textId="77777777" w:rsidTr="007E27FC">
        <w:tc>
          <w:tcPr>
            <w:tcW w:w="8789" w:type="dxa"/>
            <w:shd w:val="clear" w:color="auto" w:fill="F2F2F2"/>
          </w:tcPr>
          <w:p w14:paraId="4855F426" w14:textId="77777777" w:rsidR="0032245B" w:rsidRPr="0077006E" w:rsidRDefault="0032245B" w:rsidP="007E7BD0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0BF809D" w14:textId="6763445A" w:rsidR="0032245B" w:rsidRPr="008C48DF" w:rsidRDefault="0032245B" w:rsidP="008C48DF">
      <w:pPr>
        <w:widowControl/>
        <w:autoSpaceDE w:val="0"/>
        <w:autoSpaceDN w:val="0"/>
        <w:spacing w:after="240"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C48DF" w:rsidRPr="00A30B6F">
        <w:rPr>
          <w:rFonts w:ascii="Arial" w:hAnsi="Arial" w:cs="Arial"/>
          <w:color w:val="000000"/>
          <w:sz w:val="22"/>
          <w:szCs w:val="22"/>
        </w:rPr>
        <w:t xml:space="preserve">e) Hur miljöplanen och miljökraven ska kommuniceras med personal, egen såväl som inhyrd.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</w:tblGrid>
      <w:tr w:rsidR="0032245B" w:rsidRPr="0077006E" w14:paraId="5022C0DD" w14:textId="77777777" w:rsidTr="007E27FC">
        <w:tc>
          <w:tcPr>
            <w:tcW w:w="8789" w:type="dxa"/>
            <w:shd w:val="clear" w:color="auto" w:fill="F2F2F2"/>
          </w:tcPr>
          <w:p w14:paraId="4DB5BD0F" w14:textId="77777777" w:rsidR="0032245B" w:rsidRPr="0077006E" w:rsidRDefault="0032245B" w:rsidP="007E7BD0">
            <w:pPr>
              <w:widowControl/>
              <w:autoSpaceDE w:val="0"/>
              <w:autoSpaceDN w:val="0"/>
              <w:spacing w:after="240" w:line="361" w:lineRule="atLeast"/>
              <w:jc w:val="lef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4819DB39" w14:textId="12DAB982" w:rsidR="008C48DF" w:rsidRPr="008C48DF" w:rsidRDefault="001F4CDA" w:rsidP="008C48DF">
      <w:pPr>
        <w:widowControl/>
        <w:autoSpaceDE w:val="0"/>
        <w:autoSpaceDN w:val="0"/>
        <w:spacing w:line="361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C48DF" w:rsidRPr="00A30B6F">
        <w:rPr>
          <w:rFonts w:ascii="Arial" w:hAnsi="Arial" w:cs="Arial"/>
          <w:color w:val="000000"/>
          <w:sz w:val="22"/>
          <w:szCs w:val="22"/>
        </w:rPr>
        <w:t xml:space="preserve">Entreprenören ska säkerställa att miljöplanen håller tillräckligt kvalitet och uppfyller ställda krav innan arbetet påbörjas och ska i samråd med beställaren dokumentera detta. </w:t>
      </w:r>
    </w:p>
    <w:p w14:paraId="22FBF593" w14:textId="77777777" w:rsidR="00A30B6F" w:rsidRDefault="00A30B6F" w:rsidP="00A30B6F">
      <w:pPr>
        <w:rPr>
          <w:rFonts w:ascii="Arial" w:hAnsi="Arial" w:cs="Arial"/>
          <w:color w:val="000000"/>
          <w:sz w:val="22"/>
          <w:szCs w:val="22"/>
        </w:rPr>
      </w:pPr>
    </w:p>
    <w:p w14:paraId="3708C70B" w14:textId="77777777" w:rsidR="00BA4807" w:rsidRPr="00A30B6F" w:rsidRDefault="008C48DF" w:rsidP="00A30B6F">
      <w:pPr>
        <w:rPr>
          <w:rFonts w:ascii="Arial" w:hAnsi="Arial" w:cs="Arial"/>
          <w:color w:val="000000"/>
          <w:sz w:val="22"/>
          <w:szCs w:val="22"/>
        </w:rPr>
      </w:pPr>
      <w:r w:rsidRPr="00A30B6F">
        <w:rPr>
          <w:rFonts w:ascii="Arial" w:hAnsi="Arial" w:cs="Arial"/>
          <w:color w:val="000000"/>
          <w:sz w:val="22"/>
          <w:szCs w:val="22"/>
        </w:rPr>
        <w:t>Entreprenören ska hålla miljöplanen aktuell och anmäla eventuella avvikelser från denna till beställaren. Uppdatering och hantering av avvikelser ska ske i samråd med beställaren och dokumenteras.</w:t>
      </w:r>
    </w:p>
    <w:sectPr w:rsidR="00BA4807" w:rsidRPr="00A30B6F" w:rsidSect="003264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701" w:left="170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57B1" w14:textId="77777777" w:rsidR="009352CE" w:rsidRDefault="009352CE">
      <w:r>
        <w:separator/>
      </w:r>
    </w:p>
  </w:endnote>
  <w:endnote w:type="continuationSeparator" w:id="0">
    <w:p w14:paraId="582D12DE" w14:textId="77777777" w:rsidR="009352CE" w:rsidRDefault="0093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9230"/>
      <w:tblW w:w="10206" w:type="dxa"/>
      <w:tblLook w:val="04A0" w:firstRow="1" w:lastRow="0" w:firstColumn="1" w:lastColumn="0" w:noHBand="0" w:noVBand="1"/>
    </w:tblPr>
    <w:tblGrid>
      <w:gridCol w:w="2448"/>
      <w:gridCol w:w="2449"/>
      <w:gridCol w:w="2449"/>
      <w:gridCol w:w="2860"/>
    </w:tblGrid>
    <w:tr w:rsidR="00EE4DD0" w14:paraId="3AFB8D64" w14:textId="77777777">
      <w:trPr>
        <w:trHeight w:val="981"/>
      </w:trPr>
      <w:tc>
        <w:tcPr>
          <w:tcW w:w="2448" w:type="dxa"/>
          <w:shd w:val="clear" w:color="auto" w:fill="auto"/>
          <w:vAlign w:val="center"/>
        </w:tcPr>
        <w:p w14:paraId="3716CDF6" w14:textId="77777777" w:rsidR="00553DF5" w:rsidRDefault="00773B91">
          <w:pPr>
            <w:jc w:val="distribute"/>
          </w:pPr>
          <w:r>
            <w:rPr>
              <w:noProof/>
            </w:rPr>
            <w:pict w14:anchorId="1DFE9F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3.5pt;height:32pt;visibility:visible;mso-wrap-style:square">
                <v:imagedata r:id="rId1" o:title=""/>
              </v:shape>
            </w:pict>
          </w:r>
        </w:p>
      </w:tc>
      <w:tc>
        <w:tcPr>
          <w:tcW w:w="2449" w:type="dxa"/>
          <w:shd w:val="clear" w:color="auto" w:fill="auto"/>
          <w:vAlign w:val="center"/>
        </w:tcPr>
        <w:p w14:paraId="00E8178F" w14:textId="77777777" w:rsidR="00553DF5" w:rsidRDefault="00773B91">
          <w:pPr>
            <w:jc w:val="distribute"/>
          </w:pPr>
          <w:r>
            <w:rPr>
              <w:noProof/>
            </w:rPr>
            <w:pict w14:anchorId="4C4C86F9">
              <v:shape id="_x0000_i1027" type="#_x0000_t75" style="width:89.5pt;height:32pt;visibility:visible;mso-wrap-style:square">
                <v:imagedata r:id="rId2" o:title=""/>
              </v:shape>
            </w:pict>
          </w:r>
        </w:p>
      </w:tc>
      <w:tc>
        <w:tcPr>
          <w:tcW w:w="2449" w:type="dxa"/>
          <w:shd w:val="clear" w:color="auto" w:fill="auto"/>
          <w:vAlign w:val="center"/>
        </w:tcPr>
        <w:p w14:paraId="62DC7D79" w14:textId="77777777" w:rsidR="00553DF5" w:rsidRDefault="00773B91">
          <w:pPr>
            <w:jc w:val="distribute"/>
          </w:pPr>
          <w:r>
            <w:rPr>
              <w:noProof/>
            </w:rPr>
            <w:pict w14:anchorId="2EE2E509">
              <v:shape id="_x0000_i1028" type="#_x0000_t75" style="width:102pt;height:33.5pt;visibility:visible;mso-wrap-style:square">
                <v:imagedata r:id="rId3" o:title=""/>
              </v:shape>
            </w:pict>
          </w:r>
        </w:p>
      </w:tc>
      <w:tc>
        <w:tcPr>
          <w:tcW w:w="2860" w:type="dxa"/>
          <w:shd w:val="clear" w:color="auto" w:fill="auto"/>
          <w:vAlign w:val="center"/>
        </w:tcPr>
        <w:p w14:paraId="3FC67176" w14:textId="77777777" w:rsidR="00553DF5" w:rsidRDefault="00773B91">
          <w:pPr>
            <w:jc w:val="distribute"/>
          </w:pPr>
          <w:r>
            <w:rPr>
              <w:noProof/>
            </w:rPr>
            <w:pict w14:anchorId="5179574C">
              <v:shape id="_x0000_i1029" type="#_x0000_t75" style="width:125pt;height:35.5pt;visibility:visible;mso-wrap-style:square">
                <v:imagedata r:id="rId4" o:title=""/>
              </v:shape>
            </w:pict>
          </w:r>
        </w:p>
      </w:tc>
    </w:tr>
    <w:tr w:rsidR="00EE4DD0" w14:paraId="0BE576F6" w14:textId="77777777">
      <w:trPr>
        <w:trHeight w:hRule="exact" w:val="284"/>
      </w:trPr>
      <w:tc>
        <w:tcPr>
          <w:tcW w:w="2448" w:type="dxa"/>
          <w:shd w:val="clear" w:color="auto" w:fill="auto"/>
          <w:vAlign w:val="center"/>
        </w:tcPr>
        <w:p w14:paraId="5F6C00C8" w14:textId="77777777" w:rsidR="00553DF5" w:rsidRPr="00B33C55" w:rsidRDefault="00553DF5">
          <w:pPr>
            <w:spacing w:before="240" w:line="480" w:lineRule="auto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4D66CF1F" w14:textId="77777777" w:rsidR="00553DF5" w:rsidRDefault="00553DF5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7C24C9A0" w14:textId="77777777" w:rsidR="00553DF5" w:rsidRDefault="00553DF5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860" w:type="dxa"/>
          <w:shd w:val="clear" w:color="auto" w:fill="auto"/>
          <w:vAlign w:val="center"/>
        </w:tcPr>
        <w:p w14:paraId="2A57F883" w14:textId="77777777" w:rsidR="00553DF5" w:rsidRDefault="00553DF5">
          <w:pPr>
            <w:spacing w:before="240" w:line="480" w:lineRule="auto"/>
            <w:jc w:val="distribute"/>
            <w:rPr>
              <w:noProof/>
            </w:rPr>
          </w:pPr>
        </w:p>
      </w:tc>
    </w:tr>
    <w:tr w:rsidR="00EE4DD0" w14:paraId="12695349" w14:textId="77777777">
      <w:trPr>
        <w:trHeight w:hRule="exact" w:val="284"/>
      </w:trPr>
      <w:tc>
        <w:tcPr>
          <w:tcW w:w="2448" w:type="dxa"/>
          <w:shd w:val="clear" w:color="auto" w:fill="auto"/>
          <w:vAlign w:val="center"/>
        </w:tcPr>
        <w:p w14:paraId="7D1165C6" w14:textId="77777777" w:rsidR="00553DF5" w:rsidRPr="00B33C55" w:rsidRDefault="00553DF5">
          <w:pPr>
            <w:spacing w:before="240" w:line="480" w:lineRule="auto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1F7A55CB" w14:textId="77777777" w:rsidR="00553DF5" w:rsidRDefault="00553DF5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3339FFC6" w14:textId="77777777" w:rsidR="00553DF5" w:rsidRDefault="00553DF5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860" w:type="dxa"/>
          <w:shd w:val="clear" w:color="auto" w:fill="auto"/>
          <w:vAlign w:val="center"/>
        </w:tcPr>
        <w:p w14:paraId="53161D27" w14:textId="77777777" w:rsidR="00553DF5" w:rsidRDefault="00553DF5">
          <w:pPr>
            <w:spacing w:before="240" w:line="480" w:lineRule="auto"/>
            <w:jc w:val="distribute"/>
            <w:rPr>
              <w:noProof/>
            </w:rPr>
          </w:pPr>
        </w:p>
      </w:tc>
    </w:tr>
  </w:tbl>
  <w:p w14:paraId="1DD4F221" w14:textId="77777777" w:rsidR="00DC6827" w:rsidRDefault="00DC6827">
    <w:pPr>
      <w:pStyle w:val="Sidfot"/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90ADA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90ADA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)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9230"/>
      <w:tblW w:w="10206" w:type="dxa"/>
      <w:tblLook w:val="04A0" w:firstRow="1" w:lastRow="0" w:firstColumn="1" w:lastColumn="0" w:noHBand="0" w:noVBand="1"/>
    </w:tblPr>
    <w:tblGrid>
      <w:gridCol w:w="2448"/>
      <w:gridCol w:w="2449"/>
      <w:gridCol w:w="2449"/>
      <w:gridCol w:w="2860"/>
    </w:tblGrid>
    <w:tr w:rsidR="00EE4DD0" w14:paraId="2843A4D9" w14:textId="77777777">
      <w:trPr>
        <w:trHeight w:val="981"/>
      </w:trPr>
      <w:tc>
        <w:tcPr>
          <w:tcW w:w="2448" w:type="dxa"/>
          <w:shd w:val="clear" w:color="auto" w:fill="auto"/>
          <w:vAlign w:val="center"/>
        </w:tcPr>
        <w:p w14:paraId="5911300E" w14:textId="4520481A" w:rsidR="005F071C" w:rsidRDefault="00773B91">
          <w:pPr>
            <w:jc w:val="distribute"/>
          </w:pPr>
          <w:r>
            <w:rPr>
              <w:noProof/>
            </w:rPr>
            <w:pict w14:anchorId="128FAA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i1030" type="#_x0000_t75" style="width:93.5pt;height:32pt;visibility:visible;mso-wrap-style:square">
                <v:imagedata r:id="rId1" o:title=""/>
              </v:shape>
            </w:pict>
          </w:r>
        </w:p>
      </w:tc>
      <w:tc>
        <w:tcPr>
          <w:tcW w:w="2449" w:type="dxa"/>
          <w:shd w:val="clear" w:color="auto" w:fill="auto"/>
          <w:vAlign w:val="center"/>
        </w:tcPr>
        <w:p w14:paraId="036D5DFC" w14:textId="071C9810" w:rsidR="005F071C" w:rsidRDefault="00773B91">
          <w:pPr>
            <w:jc w:val="distribute"/>
          </w:pPr>
          <w:r>
            <w:rPr>
              <w:noProof/>
            </w:rPr>
            <w:pict w14:anchorId="7DDB212A">
              <v:shape id="Bildobjekt 8" o:spid="_x0000_i1031" type="#_x0000_t75" style="width:89.5pt;height:32pt;visibility:visible;mso-wrap-style:square">
                <v:imagedata r:id="rId2" o:title=""/>
              </v:shape>
            </w:pict>
          </w:r>
        </w:p>
      </w:tc>
      <w:tc>
        <w:tcPr>
          <w:tcW w:w="2449" w:type="dxa"/>
          <w:shd w:val="clear" w:color="auto" w:fill="auto"/>
          <w:vAlign w:val="center"/>
        </w:tcPr>
        <w:p w14:paraId="15BB384F" w14:textId="567BD2BB" w:rsidR="005F071C" w:rsidRDefault="00773B91">
          <w:pPr>
            <w:jc w:val="distribute"/>
          </w:pPr>
          <w:r>
            <w:rPr>
              <w:noProof/>
            </w:rPr>
            <w:pict w14:anchorId="1307F0CF">
              <v:shape id="Bildobjekt 9" o:spid="_x0000_i1032" type="#_x0000_t75" style="width:102pt;height:33.5pt;visibility:visible;mso-wrap-style:square">
                <v:imagedata r:id="rId3" o:title=""/>
              </v:shape>
            </w:pict>
          </w:r>
        </w:p>
      </w:tc>
      <w:tc>
        <w:tcPr>
          <w:tcW w:w="2860" w:type="dxa"/>
          <w:shd w:val="clear" w:color="auto" w:fill="auto"/>
          <w:vAlign w:val="center"/>
        </w:tcPr>
        <w:p w14:paraId="4A6BE52C" w14:textId="263181FA" w:rsidR="005F071C" w:rsidRDefault="00773B91">
          <w:pPr>
            <w:jc w:val="distribute"/>
          </w:pPr>
          <w:r>
            <w:rPr>
              <w:noProof/>
            </w:rPr>
            <w:pict w14:anchorId="61C0643E">
              <v:shape id="Bildobjekt 12" o:spid="_x0000_i1033" type="#_x0000_t75" style="width:125pt;height:35.5pt;visibility:visible;mso-wrap-style:square">
                <v:imagedata r:id="rId4" o:title=""/>
              </v:shape>
            </w:pict>
          </w:r>
        </w:p>
      </w:tc>
    </w:tr>
    <w:tr w:rsidR="00EE4DD0" w14:paraId="30BFB4D2" w14:textId="77777777">
      <w:trPr>
        <w:trHeight w:hRule="exact" w:val="284"/>
      </w:trPr>
      <w:tc>
        <w:tcPr>
          <w:tcW w:w="2448" w:type="dxa"/>
          <w:shd w:val="clear" w:color="auto" w:fill="auto"/>
          <w:vAlign w:val="center"/>
        </w:tcPr>
        <w:p w14:paraId="4617E6D5" w14:textId="77777777" w:rsidR="005F071C" w:rsidRPr="00B33C55" w:rsidRDefault="005F071C">
          <w:pPr>
            <w:spacing w:before="240" w:line="480" w:lineRule="auto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1DFF5698" w14:textId="77777777" w:rsidR="005F071C" w:rsidRDefault="005F071C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67A9B732" w14:textId="77777777" w:rsidR="005F071C" w:rsidRDefault="005F071C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860" w:type="dxa"/>
          <w:shd w:val="clear" w:color="auto" w:fill="auto"/>
          <w:vAlign w:val="center"/>
        </w:tcPr>
        <w:p w14:paraId="74E5D8EB" w14:textId="77777777" w:rsidR="005F071C" w:rsidRDefault="005F071C">
          <w:pPr>
            <w:spacing w:before="240" w:line="480" w:lineRule="auto"/>
            <w:jc w:val="distribute"/>
            <w:rPr>
              <w:noProof/>
            </w:rPr>
          </w:pPr>
        </w:p>
      </w:tc>
    </w:tr>
    <w:tr w:rsidR="00EE4DD0" w14:paraId="3F429711" w14:textId="77777777">
      <w:trPr>
        <w:trHeight w:hRule="exact" w:val="284"/>
      </w:trPr>
      <w:tc>
        <w:tcPr>
          <w:tcW w:w="2448" w:type="dxa"/>
          <w:shd w:val="clear" w:color="auto" w:fill="auto"/>
          <w:vAlign w:val="center"/>
        </w:tcPr>
        <w:p w14:paraId="4588A319" w14:textId="77777777" w:rsidR="005F071C" w:rsidRPr="00B33C55" w:rsidRDefault="005F071C">
          <w:pPr>
            <w:spacing w:before="240" w:line="480" w:lineRule="auto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25E5C283" w14:textId="77777777" w:rsidR="005F071C" w:rsidRDefault="005F071C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449" w:type="dxa"/>
          <w:shd w:val="clear" w:color="auto" w:fill="auto"/>
          <w:vAlign w:val="center"/>
        </w:tcPr>
        <w:p w14:paraId="7A63D98D" w14:textId="77777777" w:rsidR="005F071C" w:rsidRDefault="005F071C">
          <w:pPr>
            <w:spacing w:before="240" w:line="480" w:lineRule="auto"/>
            <w:jc w:val="distribute"/>
            <w:rPr>
              <w:noProof/>
            </w:rPr>
          </w:pPr>
        </w:p>
      </w:tc>
      <w:tc>
        <w:tcPr>
          <w:tcW w:w="2860" w:type="dxa"/>
          <w:shd w:val="clear" w:color="auto" w:fill="auto"/>
          <w:vAlign w:val="center"/>
        </w:tcPr>
        <w:p w14:paraId="639DFEBD" w14:textId="77777777" w:rsidR="005F071C" w:rsidRDefault="005F071C">
          <w:pPr>
            <w:spacing w:before="240" w:line="480" w:lineRule="auto"/>
            <w:jc w:val="distribute"/>
            <w:rPr>
              <w:noProof/>
            </w:rPr>
          </w:pPr>
        </w:p>
      </w:tc>
    </w:tr>
  </w:tbl>
  <w:p w14:paraId="2E6BB25E" w14:textId="77777777" w:rsidR="00DC6827" w:rsidRPr="00BA3073" w:rsidRDefault="00DC6827" w:rsidP="00903271">
    <w:pPr>
      <w:pStyle w:val="zSidfotsavslut"/>
    </w:pPr>
  </w:p>
  <w:p w14:paraId="74A69736" w14:textId="77777777" w:rsidR="00DC6827" w:rsidRPr="00BA3073" w:rsidRDefault="00DC6827" w:rsidP="006B4C58">
    <w:pPr>
      <w:pStyle w:val="zSidfotsavslu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BB9A" w14:textId="77777777" w:rsidR="009352CE" w:rsidRDefault="009352CE">
      <w:r>
        <w:separator/>
      </w:r>
    </w:p>
  </w:footnote>
  <w:footnote w:type="continuationSeparator" w:id="0">
    <w:p w14:paraId="453CDCCE" w14:textId="77777777" w:rsidR="009352CE" w:rsidRDefault="0093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267" w14:textId="64307273" w:rsidR="00DC6827" w:rsidRPr="00B33235" w:rsidRDefault="00DC6827" w:rsidP="003718C6">
    <w:pPr>
      <w:pStyle w:val="Sidhuvud"/>
      <w:rPr>
        <w:rFonts w:ascii="Arial" w:hAnsi="Arial" w:cs="Arial"/>
        <w:i/>
      </w:rPr>
    </w:pPr>
    <w:r w:rsidRPr="00B33235">
      <w:rPr>
        <w:rFonts w:ascii="Arial" w:hAnsi="Arial" w:cs="Arial"/>
      </w:rPr>
      <w:t>Miljöplan</w:t>
    </w:r>
    <w:r w:rsidR="003718C6">
      <w:rPr>
        <w:rFonts w:ascii="Arial" w:hAnsi="Arial" w:cs="Arial"/>
        <w:i/>
      </w:rPr>
      <w:t xml:space="preserve"> </w:t>
    </w:r>
    <w:r w:rsidRPr="003718C6">
      <w:rPr>
        <w:rFonts w:ascii="Arial" w:hAnsi="Arial" w:cs="Arial"/>
      </w:rPr>
      <w:t>2</w:t>
    </w:r>
    <w:r w:rsidR="00A82DC7" w:rsidRPr="003718C6">
      <w:rPr>
        <w:rFonts w:ascii="Arial" w:hAnsi="Arial" w:cs="Arial"/>
      </w:rPr>
      <w:t>0</w:t>
    </w:r>
    <w:r w:rsidR="000F44E3">
      <w:rPr>
        <w:rFonts w:ascii="Arial" w:hAnsi="Arial" w:cs="Arial"/>
      </w:rPr>
      <w:t>2</w:t>
    </w:r>
    <w:r w:rsidR="001B4549">
      <w:rPr>
        <w:rFonts w:ascii="Arial" w:hAnsi="Arial" w:cs="Arial"/>
      </w:rPr>
      <w:t>4</w:t>
    </w:r>
    <w:r w:rsidR="000F44E3">
      <w:rPr>
        <w:rFonts w:ascii="Arial" w:hAnsi="Arial" w:cs="Arial"/>
      </w:rPr>
      <w:t>-xx-xx</w:t>
    </w:r>
    <w:r w:rsidR="003718C6">
      <w:rPr>
        <w:rFonts w:ascii="Arial" w:hAnsi="Arial" w:cs="Arial"/>
      </w:rPr>
      <w:tab/>
    </w:r>
    <w:r w:rsidR="003718C6" w:rsidRPr="003718C6">
      <w:rPr>
        <w:rFonts w:ascii="Arial" w:hAnsi="Arial" w:cs="Arial"/>
      </w:rPr>
      <w:t>Projektnamn</w:t>
    </w:r>
    <w:r w:rsidR="003718C6">
      <w:rPr>
        <w:rFonts w:ascii="Arial" w:hAnsi="Arial" w:cs="Arial"/>
        <w:i/>
      </w:rPr>
      <w:tab/>
    </w:r>
  </w:p>
  <w:p w14:paraId="2BBF750D" w14:textId="77777777" w:rsidR="00DC6827" w:rsidRDefault="00DC6827" w:rsidP="00A22B96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7508" w14:textId="218C231D" w:rsidR="00CA1E30" w:rsidRDefault="0052309F" w:rsidP="00CA1E30">
    <w:r w:rsidRPr="00B33235">
      <w:rPr>
        <w:rFonts w:ascii="Arial" w:hAnsi="Arial" w:cs="Arial"/>
      </w:rPr>
      <w:t>Miljöplan</w:t>
    </w:r>
    <w:r>
      <w:rPr>
        <w:rFonts w:ascii="Arial" w:hAnsi="Arial" w:cs="Arial"/>
        <w:i/>
      </w:rPr>
      <w:t xml:space="preserve"> </w:t>
    </w:r>
    <w:r w:rsidRPr="003718C6">
      <w:rPr>
        <w:rFonts w:ascii="Arial" w:hAnsi="Arial" w:cs="Arial"/>
      </w:rPr>
      <w:t>20</w:t>
    </w:r>
    <w:r>
      <w:rPr>
        <w:rFonts w:ascii="Arial" w:hAnsi="Arial" w:cs="Arial"/>
      </w:rPr>
      <w:t>2</w:t>
    </w:r>
    <w:r w:rsidR="00773B91">
      <w:rPr>
        <w:rFonts w:ascii="Arial" w:hAnsi="Arial" w:cs="Arial"/>
      </w:rPr>
      <w:t>4</w:t>
    </w:r>
    <w:r>
      <w:rPr>
        <w:rFonts w:ascii="Arial" w:hAnsi="Arial" w:cs="Arial"/>
      </w:rPr>
      <w:t>-xx</w:t>
    </w:r>
    <w:r w:rsidR="00262936">
      <w:rPr>
        <w:rFonts w:ascii="Arial" w:hAnsi="Arial" w:cs="Arial"/>
      </w:rPr>
      <w:t>-xx</w:t>
    </w:r>
    <w:r w:rsidR="00CA1E30" w:rsidRPr="00CA1E30">
      <w:t xml:space="preserve"> </w:t>
    </w:r>
    <w:r w:rsidR="00CA1E30">
      <w:tab/>
    </w:r>
    <w:r w:rsidR="00CA1E30">
      <w:tab/>
    </w:r>
    <w:r w:rsidR="00CA1E30">
      <w:tab/>
    </w:r>
    <w:r w:rsidR="00262936">
      <w:tab/>
    </w:r>
    <w:r w:rsidR="00CA1E30" w:rsidRPr="00262936">
      <w:rPr>
        <w:sz w:val="20"/>
        <w:szCs w:val="20"/>
      </w:rPr>
      <w:t>Mall_</w:t>
    </w:r>
    <w:r w:rsidR="00262936">
      <w:rPr>
        <w:sz w:val="20"/>
        <w:szCs w:val="20"/>
      </w:rPr>
      <w:t>M</w:t>
    </w:r>
    <w:r w:rsidR="00CA1E30" w:rsidRPr="00262936">
      <w:rPr>
        <w:sz w:val="20"/>
        <w:szCs w:val="20"/>
      </w:rPr>
      <w:t>ilj</w:t>
    </w:r>
    <w:r w:rsidR="00262936">
      <w:rPr>
        <w:sz w:val="20"/>
        <w:szCs w:val="20"/>
      </w:rPr>
      <w:t>ö</w:t>
    </w:r>
    <w:r w:rsidR="00CA1E30" w:rsidRPr="00262936">
      <w:rPr>
        <w:sz w:val="20"/>
        <w:szCs w:val="20"/>
      </w:rPr>
      <w:t>plan_</w:t>
    </w:r>
    <w:r w:rsidR="00CA1E30" w:rsidRPr="00262936">
      <w:rPr>
        <w:sz w:val="20"/>
        <w:szCs w:val="20"/>
      </w:rPr>
      <w:t>v</w:t>
    </w:r>
    <w:r w:rsidR="00262936">
      <w:rPr>
        <w:sz w:val="20"/>
        <w:szCs w:val="20"/>
      </w:rPr>
      <w:t>2</w:t>
    </w:r>
  </w:p>
  <w:p w14:paraId="3F40A125" w14:textId="7874953C" w:rsidR="00DC6827" w:rsidRPr="00DD1D9E" w:rsidRDefault="0052309F" w:rsidP="00D22914">
    <w:pPr>
      <w:pStyle w:val="zSidhuvudstart"/>
    </w:pPr>
    <w:r>
      <w:rPr>
        <w:rFonts w:ascii="Arial" w:hAnsi="Arial" w:cs="Arial"/>
      </w:rPr>
      <w:tab/>
    </w:r>
    <w:r w:rsidRPr="003718C6">
      <w:rPr>
        <w:rFonts w:ascii="Arial" w:hAnsi="Arial" w:cs="Arial"/>
      </w:rPr>
      <w:t>Projektnamn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10BE0934"/>
    <w:multiLevelType w:val="multilevel"/>
    <w:tmpl w:val="D2C210A6"/>
    <w:lvl w:ilvl="0">
      <w:start w:val="1"/>
      <w:numFmt w:val="decimal"/>
      <w:pStyle w:val="Numreringrubrik1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  <w:sz w:val="48"/>
        <w:szCs w:val="48"/>
      </w:rPr>
    </w:lvl>
    <w:lvl w:ilvl="1">
      <w:start w:val="1"/>
      <w:numFmt w:val="decimal"/>
      <w:pStyle w:val="Numreringrubri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Numreringrubrik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" w15:restartNumberingAfterBreak="0">
    <w:nsid w:val="143571AB"/>
    <w:multiLevelType w:val="multilevel"/>
    <w:tmpl w:val="4F0045D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9546EF"/>
    <w:multiLevelType w:val="hybridMultilevel"/>
    <w:tmpl w:val="404C04A4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93466EDA">
      <w:start w:val="201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2" w:tplc="041D000F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6D02D15"/>
    <w:multiLevelType w:val="multilevel"/>
    <w:tmpl w:val="C742DDEE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702A23"/>
    <w:multiLevelType w:val="hybridMultilevel"/>
    <w:tmpl w:val="B3BA7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566FA"/>
    <w:multiLevelType w:val="hybridMultilevel"/>
    <w:tmpl w:val="97006474"/>
    <w:lvl w:ilvl="0" w:tplc="3D3694CE">
      <w:numFmt w:val="bullet"/>
      <w:pStyle w:val="Niv2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3224E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1582"/>
    <w:multiLevelType w:val="hybridMultilevel"/>
    <w:tmpl w:val="A7423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1670"/>
    <w:multiLevelType w:val="hybridMultilevel"/>
    <w:tmpl w:val="F348B066"/>
    <w:lvl w:ilvl="0" w:tplc="041D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53863CD"/>
    <w:multiLevelType w:val="hybridMultilevel"/>
    <w:tmpl w:val="1A2426C8"/>
    <w:lvl w:ilvl="0" w:tplc="D676099C">
      <w:start w:val="2015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842112512">
    <w:abstractNumId w:val="3"/>
  </w:num>
  <w:num w:numId="2" w16cid:durableId="231014580">
    <w:abstractNumId w:val="1"/>
  </w:num>
  <w:num w:numId="3" w16cid:durableId="902523749">
    <w:abstractNumId w:val="4"/>
  </w:num>
  <w:num w:numId="4" w16cid:durableId="1584685012">
    <w:abstractNumId w:val="0"/>
  </w:num>
  <w:num w:numId="5" w16cid:durableId="200939138">
    <w:abstractNumId w:val="6"/>
  </w:num>
  <w:num w:numId="6" w16cid:durableId="749038112">
    <w:abstractNumId w:val="2"/>
  </w:num>
  <w:num w:numId="7" w16cid:durableId="315492905">
    <w:abstractNumId w:val="9"/>
  </w:num>
  <w:num w:numId="8" w16cid:durableId="2026789433">
    <w:abstractNumId w:val="5"/>
  </w:num>
  <w:num w:numId="9" w16cid:durableId="1928419491">
    <w:abstractNumId w:val="8"/>
  </w:num>
  <w:num w:numId="10" w16cid:durableId="9570998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drawingGridHorizontalSpacing w:val="57"/>
  <w:characterSpacingControl w:val="doNotCompress"/>
  <w:hdrShapeDefaults>
    <o:shapedefaults v:ext="edit" spidmax="30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C90"/>
    <w:rsid w:val="00003515"/>
    <w:rsid w:val="00007499"/>
    <w:rsid w:val="000136BC"/>
    <w:rsid w:val="00016BAA"/>
    <w:rsid w:val="00016DB6"/>
    <w:rsid w:val="00017666"/>
    <w:rsid w:val="00020266"/>
    <w:rsid w:val="00023982"/>
    <w:rsid w:val="00025995"/>
    <w:rsid w:val="000304CC"/>
    <w:rsid w:val="00030575"/>
    <w:rsid w:val="000338B4"/>
    <w:rsid w:val="00034ADA"/>
    <w:rsid w:val="00042331"/>
    <w:rsid w:val="00043511"/>
    <w:rsid w:val="00044A82"/>
    <w:rsid w:val="00045767"/>
    <w:rsid w:val="0004693B"/>
    <w:rsid w:val="00047864"/>
    <w:rsid w:val="00047B9C"/>
    <w:rsid w:val="00051786"/>
    <w:rsid w:val="0005518D"/>
    <w:rsid w:val="00055488"/>
    <w:rsid w:val="000560D4"/>
    <w:rsid w:val="00060098"/>
    <w:rsid w:val="00062948"/>
    <w:rsid w:val="000642D1"/>
    <w:rsid w:val="0006486F"/>
    <w:rsid w:val="000651AB"/>
    <w:rsid w:val="00066539"/>
    <w:rsid w:val="000735F4"/>
    <w:rsid w:val="00077EFB"/>
    <w:rsid w:val="00080E49"/>
    <w:rsid w:val="000817E5"/>
    <w:rsid w:val="00081C9F"/>
    <w:rsid w:val="000830B1"/>
    <w:rsid w:val="00083638"/>
    <w:rsid w:val="00086035"/>
    <w:rsid w:val="00086AA3"/>
    <w:rsid w:val="00087B59"/>
    <w:rsid w:val="00096895"/>
    <w:rsid w:val="00096F0E"/>
    <w:rsid w:val="00096F44"/>
    <w:rsid w:val="000A4250"/>
    <w:rsid w:val="000A4273"/>
    <w:rsid w:val="000A563D"/>
    <w:rsid w:val="000A6385"/>
    <w:rsid w:val="000B024A"/>
    <w:rsid w:val="000B1671"/>
    <w:rsid w:val="000B1BE6"/>
    <w:rsid w:val="000B2763"/>
    <w:rsid w:val="000B41AF"/>
    <w:rsid w:val="000B6EE7"/>
    <w:rsid w:val="000C0C36"/>
    <w:rsid w:val="000C4BC9"/>
    <w:rsid w:val="000C56B0"/>
    <w:rsid w:val="000C6CEA"/>
    <w:rsid w:val="000C752C"/>
    <w:rsid w:val="000D474F"/>
    <w:rsid w:val="000D49B2"/>
    <w:rsid w:val="000D76B9"/>
    <w:rsid w:val="000E05B5"/>
    <w:rsid w:val="000E1505"/>
    <w:rsid w:val="000E1BC0"/>
    <w:rsid w:val="000E34A9"/>
    <w:rsid w:val="000E4B38"/>
    <w:rsid w:val="000F0D2D"/>
    <w:rsid w:val="000F1BDA"/>
    <w:rsid w:val="000F1D27"/>
    <w:rsid w:val="000F374B"/>
    <w:rsid w:val="000F44E3"/>
    <w:rsid w:val="000F499B"/>
    <w:rsid w:val="000F738C"/>
    <w:rsid w:val="000F756C"/>
    <w:rsid w:val="0010031A"/>
    <w:rsid w:val="00102113"/>
    <w:rsid w:val="001022C6"/>
    <w:rsid w:val="001032F8"/>
    <w:rsid w:val="00104290"/>
    <w:rsid w:val="00104F8C"/>
    <w:rsid w:val="0010550F"/>
    <w:rsid w:val="00107F73"/>
    <w:rsid w:val="001102D2"/>
    <w:rsid w:val="00110547"/>
    <w:rsid w:val="00111DBF"/>
    <w:rsid w:val="00114569"/>
    <w:rsid w:val="00114B90"/>
    <w:rsid w:val="001153E0"/>
    <w:rsid w:val="0011737D"/>
    <w:rsid w:val="0011751E"/>
    <w:rsid w:val="0012099D"/>
    <w:rsid w:val="001217B0"/>
    <w:rsid w:val="00121CAE"/>
    <w:rsid w:val="00124104"/>
    <w:rsid w:val="001245A1"/>
    <w:rsid w:val="00124829"/>
    <w:rsid w:val="00124E43"/>
    <w:rsid w:val="00126362"/>
    <w:rsid w:val="00127948"/>
    <w:rsid w:val="00131756"/>
    <w:rsid w:val="001359F5"/>
    <w:rsid w:val="001407EF"/>
    <w:rsid w:val="00140D36"/>
    <w:rsid w:val="00141175"/>
    <w:rsid w:val="00141C75"/>
    <w:rsid w:val="00145710"/>
    <w:rsid w:val="001500F6"/>
    <w:rsid w:val="00150F7B"/>
    <w:rsid w:val="001517D1"/>
    <w:rsid w:val="001523E7"/>
    <w:rsid w:val="00153208"/>
    <w:rsid w:val="00154FC6"/>
    <w:rsid w:val="00155A9E"/>
    <w:rsid w:val="00156BC8"/>
    <w:rsid w:val="00157B8A"/>
    <w:rsid w:val="00161181"/>
    <w:rsid w:val="00161ADD"/>
    <w:rsid w:val="00162DD4"/>
    <w:rsid w:val="00162FB3"/>
    <w:rsid w:val="001630E6"/>
    <w:rsid w:val="001634AA"/>
    <w:rsid w:val="00163F6F"/>
    <w:rsid w:val="00164723"/>
    <w:rsid w:val="00164B72"/>
    <w:rsid w:val="00165F97"/>
    <w:rsid w:val="00167266"/>
    <w:rsid w:val="001705D2"/>
    <w:rsid w:val="0017213C"/>
    <w:rsid w:val="00172B59"/>
    <w:rsid w:val="00172F7C"/>
    <w:rsid w:val="0017362B"/>
    <w:rsid w:val="00173BF8"/>
    <w:rsid w:val="0017547E"/>
    <w:rsid w:val="00175711"/>
    <w:rsid w:val="00175797"/>
    <w:rsid w:val="0018303F"/>
    <w:rsid w:val="0018313A"/>
    <w:rsid w:val="001906BC"/>
    <w:rsid w:val="00191BC9"/>
    <w:rsid w:val="00192024"/>
    <w:rsid w:val="00193E01"/>
    <w:rsid w:val="00197665"/>
    <w:rsid w:val="00197D94"/>
    <w:rsid w:val="00197F8F"/>
    <w:rsid w:val="001A18C8"/>
    <w:rsid w:val="001A2A16"/>
    <w:rsid w:val="001A2DCF"/>
    <w:rsid w:val="001A2F58"/>
    <w:rsid w:val="001A6AFC"/>
    <w:rsid w:val="001A79B9"/>
    <w:rsid w:val="001A7A15"/>
    <w:rsid w:val="001B059A"/>
    <w:rsid w:val="001B175B"/>
    <w:rsid w:val="001B1E72"/>
    <w:rsid w:val="001B4549"/>
    <w:rsid w:val="001B5120"/>
    <w:rsid w:val="001C0F8C"/>
    <w:rsid w:val="001C2344"/>
    <w:rsid w:val="001C3103"/>
    <w:rsid w:val="001C59F4"/>
    <w:rsid w:val="001D0CE9"/>
    <w:rsid w:val="001D2313"/>
    <w:rsid w:val="001D26CF"/>
    <w:rsid w:val="001D281D"/>
    <w:rsid w:val="001D5439"/>
    <w:rsid w:val="001D57AF"/>
    <w:rsid w:val="001D6AEF"/>
    <w:rsid w:val="001E15E2"/>
    <w:rsid w:val="001E24A0"/>
    <w:rsid w:val="001E3B18"/>
    <w:rsid w:val="001E51B2"/>
    <w:rsid w:val="001E524D"/>
    <w:rsid w:val="001E567C"/>
    <w:rsid w:val="001E5B4D"/>
    <w:rsid w:val="001E764C"/>
    <w:rsid w:val="001E771B"/>
    <w:rsid w:val="001E77FA"/>
    <w:rsid w:val="001F203B"/>
    <w:rsid w:val="001F2484"/>
    <w:rsid w:val="001F4CDA"/>
    <w:rsid w:val="001F584B"/>
    <w:rsid w:val="001F65DE"/>
    <w:rsid w:val="001F6605"/>
    <w:rsid w:val="00200826"/>
    <w:rsid w:val="002041C0"/>
    <w:rsid w:val="00205D34"/>
    <w:rsid w:val="002108DF"/>
    <w:rsid w:val="00211F49"/>
    <w:rsid w:val="0021298B"/>
    <w:rsid w:val="0021398D"/>
    <w:rsid w:val="00213CCA"/>
    <w:rsid w:val="00217511"/>
    <w:rsid w:val="00220DAF"/>
    <w:rsid w:val="00221A6A"/>
    <w:rsid w:val="0022311F"/>
    <w:rsid w:val="002240A1"/>
    <w:rsid w:val="002243F6"/>
    <w:rsid w:val="00225012"/>
    <w:rsid w:val="002261CE"/>
    <w:rsid w:val="00231078"/>
    <w:rsid w:val="0023121F"/>
    <w:rsid w:val="002323DE"/>
    <w:rsid w:val="00232D90"/>
    <w:rsid w:val="002331A5"/>
    <w:rsid w:val="00234683"/>
    <w:rsid w:val="00235114"/>
    <w:rsid w:val="00235716"/>
    <w:rsid w:val="002357B2"/>
    <w:rsid w:val="00240E59"/>
    <w:rsid w:val="00250CD1"/>
    <w:rsid w:val="00250EA3"/>
    <w:rsid w:val="002510D5"/>
    <w:rsid w:val="002522FE"/>
    <w:rsid w:val="00252EE7"/>
    <w:rsid w:val="002538F5"/>
    <w:rsid w:val="00254A03"/>
    <w:rsid w:val="00256CE0"/>
    <w:rsid w:val="002618F1"/>
    <w:rsid w:val="00261CB9"/>
    <w:rsid w:val="00262936"/>
    <w:rsid w:val="00263C99"/>
    <w:rsid w:val="00263F3B"/>
    <w:rsid w:val="002740E5"/>
    <w:rsid w:val="0027539A"/>
    <w:rsid w:val="00275AFF"/>
    <w:rsid w:val="00276ADF"/>
    <w:rsid w:val="00277790"/>
    <w:rsid w:val="0028119E"/>
    <w:rsid w:val="00281EED"/>
    <w:rsid w:val="00284B38"/>
    <w:rsid w:val="00284ECD"/>
    <w:rsid w:val="002863D4"/>
    <w:rsid w:val="00286633"/>
    <w:rsid w:val="00286FF4"/>
    <w:rsid w:val="0029089D"/>
    <w:rsid w:val="00290933"/>
    <w:rsid w:val="00291288"/>
    <w:rsid w:val="00293FB8"/>
    <w:rsid w:val="0029630F"/>
    <w:rsid w:val="002A113E"/>
    <w:rsid w:val="002A45D9"/>
    <w:rsid w:val="002A75EC"/>
    <w:rsid w:val="002B18C9"/>
    <w:rsid w:val="002B391B"/>
    <w:rsid w:val="002B5446"/>
    <w:rsid w:val="002B54F4"/>
    <w:rsid w:val="002B634C"/>
    <w:rsid w:val="002C37FD"/>
    <w:rsid w:val="002C3F9F"/>
    <w:rsid w:val="002C4EDA"/>
    <w:rsid w:val="002D0867"/>
    <w:rsid w:val="002D2351"/>
    <w:rsid w:val="002D57AD"/>
    <w:rsid w:val="002D6E08"/>
    <w:rsid w:val="002D7C42"/>
    <w:rsid w:val="002E012F"/>
    <w:rsid w:val="002E24CA"/>
    <w:rsid w:val="002E2F59"/>
    <w:rsid w:val="002E6E41"/>
    <w:rsid w:val="002F0EA2"/>
    <w:rsid w:val="002F132D"/>
    <w:rsid w:val="002F4108"/>
    <w:rsid w:val="002F4155"/>
    <w:rsid w:val="002F6C41"/>
    <w:rsid w:val="00300E64"/>
    <w:rsid w:val="00302B62"/>
    <w:rsid w:val="00303015"/>
    <w:rsid w:val="003042B8"/>
    <w:rsid w:val="00305110"/>
    <w:rsid w:val="00306789"/>
    <w:rsid w:val="0031356B"/>
    <w:rsid w:val="00320E73"/>
    <w:rsid w:val="0032245B"/>
    <w:rsid w:val="003254B1"/>
    <w:rsid w:val="003264AD"/>
    <w:rsid w:val="00327386"/>
    <w:rsid w:val="00330410"/>
    <w:rsid w:val="003307A4"/>
    <w:rsid w:val="00332059"/>
    <w:rsid w:val="00332D37"/>
    <w:rsid w:val="00332DC3"/>
    <w:rsid w:val="003339A7"/>
    <w:rsid w:val="00333DFA"/>
    <w:rsid w:val="00334FED"/>
    <w:rsid w:val="00335F16"/>
    <w:rsid w:val="00336348"/>
    <w:rsid w:val="003400BE"/>
    <w:rsid w:val="00340870"/>
    <w:rsid w:val="00340A0E"/>
    <w:rsid w:val="003445CE"/>
    <w:rsid w:val="0034572A"/>
    <w:rsid w:val="003541F8"/>
    <w:rsid w:val="003550B1"/>
    <w:rsid w:val="00355355"/>
    <w:rsid w:val="003566A6"/>
    <w:rsid w:val="0035793B"/>
    <w:rsid w:val="00357E62"/>
    <w:rsid w:val="0036093B"/>
    <w:rsid w:val="00361022"/>
    <w:rsid w:val="00363D9B"/>
    <w:rsid w:val="003660E0"/>
    <w:rsid w:val="003703F3"/>
    <w:rsid w:val="003718C6"/>
    <w:rsid w:val="003746E7"/>
    <w:rsid w:val="00374948"/>
    <w:rsid w:val="003753F1"/>
    <w:rsid w:val="00375B8C"/>
    <w:rsid w:val="00376227"/>
    <w:rsid w:val="00381405"/>
    <w:rsid w:val="00381763"/>
    <w:rsid w:val="00385018"/>
    <w:rsid w:val="0038724C"/>
    <w:rsid w:val="00387FB6"/>
    <w:rsid w:val="0039085D"/>
    <w:rsid w:val="0039345B"/>
    <w:rsid w:val="003A07BA"/>
    <w:rsid w:val="003A21F2"/>
    <w:rsid w:val="003A4D99"/>
    <w:rsid w:val="003A6217"/>
    <w:rsid w:val="003A6A77"/>
    <w:rsid w:val="003B0451"/>
    <w:rsid w:val="003B066F"/>
    <w:rsid w:val="003B25ED"/>
    <w:rsid w:val="003B25F7"/>
    <w:rsid w:val="003B4455"/>
    <w:rsid w:val="003B49E4"/>
    <w:rsid w:val="003B5BF9"/>
    <w:rsid w:val="003B64FA"/>
    <w:rsid w:val="003B7116"/>
    <w:rsid w:val="003C1046"/>
    <w:rsid w:val="003C2895"/>
    <w:rsid w:val="003C3672"/>
    <w:rsid w:val="003C65FC"/>
    <w:rsid w:val="003C6788"/>
    <w:rsid w:val="003C74F5"/>
    <w:rsid w:val="003D04CC"/>
    <w:rsid w:val="003D084E"/>
    <w:rsid w:val="003D266B"/>
    <w:rsid w:val="003D2F17"/>
    <w:rsid w:val="003D3D1C"/>
    <w:rsid w:val="003D4D47"/>
    <w:rsid w:val="003D51D3"/>
    <w:rsid w:val="003D676A"/>
    <w:rsid w:val="003D74A5"/>
    <w:rsid w:val="003E7B6B"/>
    <w:rsid w:val="003F1743"/>
    <w:rsid w:val="003F3D73"/>
    <w:rsid w:val="003F57B5"/>
    <w:rsid w:val="003F60C7"/>
    <w:rsid w:val="003F6BF0"/>
    <w:rsid w:val="003F75C5"/>
    <w:rsid w:val="004022AD"/>
    <w:rsid w:val="004067D3"/>
    <w:rsid w:val="00410796"/>
    <w:rsid w:val="0041079A"/>
    <w:rsid w:val="0041090D"/>
    <w:rsid w:val="004118DE"/>
    <w:rsid w:val="00412159"/>
    <w:rsid w:val="00412270"/>
    <w:rsid w:val="00412312"/>
    <w:rsid w:val="004127D3"/>
    <w:rsid w:val="00415F5A"/>
    <w:rsid w:val="00417F87"/>
    <w:rsid w:val="00420084"/>
    <w:rsid w:val="00421800"/>
    <w:rsid w:val="004219B5"/>
    <w:rsid w:val="0042264C"/>
    <w:rsid w:val="00422E96"/>
    <w:rsid w:val="004277EE"/>
    <w:rsid w:val="004304EF"/>
    <w:rsid w:val="00434271"/>
    <w:rsid w:val="0043714D"/>
    <w:rsid w:val="0043759D"/>
    <w:rsid w:val="0044021B"/>
    <w:rsid w:val="0044252F"/>
    <w:rsid w:val="00444E0B"/>
    <w:rsid w:val="00445C65"/>
    <w:rsid w:val="0044761A"/>
    <w:rsid w:val="00452B85"/>
    <w:rsid w:val="00455477"/>
    <w:rsid w:val="00455D30"/>
    <w:rsid w:val="00455E4E"/>
    <w:rsid w:val="0045619D"/>
    <w:rsid w:val="004603DE"/>
    <w:rsid w:val="00460734"/>
    <w:rsid w:val="00460749"/>
    <w:rsid w:val="004631B1"/>
    <w:rsid w:val="004632EF"/>
    <w:rsid w:val="004648E3"/>
    <w:rsid w:val="00464DFB"/>
    <w:rsid w:val="0046604A"/>
    <w:rsid w:val="00473054"/>
    <w:rsid w:val="004736F7"/>
    <w:rsid w:val="004766AC"/>
    <w:rsid w:val="00481457"/>
    <w:rsid w:val="00482208"/>
    <w:rsid w:val="004923E6"/>
    <w:rsid w:val="00492664"/>
    <w:rsid w:val="00493859"/>
    <w:rsid w:val="0049519B"/>
    <w:rsid w:val="00495355"/>
    <w:rsid w:val="004975F3"/>
    <w:rsid w:val="004978F3"/>
    <w:rsid w:val="004A24C9"/>
    <w:rsid w:val="004A3718"/>
    <w:rsid w:val="004A556B"/>
    <w:rsid w:val="004B053B"/>
    <w:rsid w:val="004B185F"/>
    <w:rsid w:val="004B2E95"/>
    <w:rsid w:val="004B3472"/>
    <w:rsid w:val="004B39DB"/>
    <w:rsid w:val="004B4923"/>
    <w:rsid w:val="004B5502"/>
    <w:rsid w:val="004B6FCE"/>
    <w:rsid w:val="004C0110"/>
    <w:rsid w:val="004C01E7"/>
    <w:rsid w:val="004C0263"/>
    <w:rsid w:val="004C245C"/>
    <w:rsid w:val="004D34F3"/>
    <w:rsid w:val="004D3984"/>
    <w:rsid w:val="004D47EF"/>
    <w:rsid w:val="004D5903"/>
    <w:rsid w:val="004D6320"/>
    <w:rsid w:val="004D6A14"/>
    <w:rsid w:val="004D7A54"/>
    <w:rsid w:val="004E1FD6"/>
    <w:rsid w:val="004E26A5"/>
    <w:rsid w:val="004E2B44"/>
    <w:rsid w:val="004E3872"/>
    <w:rsid w:val="004E450B"/>
    <w:rsid w:val="004E4D8B"/>
    <w:rsid w:val="004F1A4B"/>
    <w:rsid w:val="004F2416"/>
    <w:rsid w:val="004F4A99"/>
    <w:rsid w:val="004F79C8"/>
    <w:rsid w:val="004F7E06"/>
    <w:rsid w:val="005053A2"/>
    <w:rsid w:val="00510AE8"/>
    <w:rsid w:val="0051287D"/>
    <w:rsid w:val="00513E42"/>
    <w:rsid w:val="00513F2C"/>
    <w:rsid w:val="005147AD"/>
    <w:rsid w:val="005208FB"/>
    <w:rsid w:val="00522CB3"/>
    <w:rsid w:val="0052309F"/>
    <w:rsid w:val="00526AD7"/>
    <w:rsid w:val="005271E9"/>
    <w:rsid w:val="00527946"/>
    <w:rsid w:val="00530527"/>
    <w:rsid w:val="005306F9"/>
    <w:rsid w:val="00531066"/>
    <w:rsid w:val="005311F7"/>
    <w:rsid w:val="005318F5"/>
    <w:rsid w:val="0053269D"/>
    <w:rsid w:val="005331AE"/>
    <w:rsid w:val="005331D4"/>
    <w:rsid w:val="00540A21"/>
    <w:rsid w:val="00542861"/>
    <w:rsid w:val="0054374D"/>
    <w:rsid w:val="00543C79"/>
    <w:rsid w:val="00543D4A"/>
    <w:rsid w:val="00544A12"/>
    <w:rsid w:val="005461EB"/>
    <w:rsid w:val="005462DD"/>
    <w:rsid w:val="00546549"/>
    <w:rsid w:val="00551420"/>
    <w:rsid w:val="00551A4B"/>
    <w:rsid w:val="00553A2C"/>
    <w:rsid w:val="00553DF5"/>
    <w:rsid w:val="005542A0"/>
    <w:rsid w:val="0055474F"/>
    <w:rsid w:val="00556E3D"/>
    <w:rsid w:val="00556F43"/>
    <w:rsid w:val="00561B6D"/>
    <w:rsid w:val="00562A23"/>
    <w:rsid w:val="00564292"/>
    <w:rsid w:val="00565A23"/>
    <w:rsid w:val="005676EA"/>
    <w:rsid w:val="00573192"/>
    <w:rsid w:val="00576854"/>
    <w:rsid w:val="0057707B"/>
    <w:rsid w:val="00577C78"/>
    <w:rsid w:val="00580100"/>
    <w:rsid w:val="005820C7"/>
    <w:rsid w:val="00582FE1"/>
    <w:rsid w:val="0058556B"/>
    <w:rsid w:val="005937B2"/>
    <w:rsid w:val="0059382A"/>
    <w:rsid w:val="00594653"/>
    <w:rsid w:val="0059606E"/>
    <w:rsid w:val="005A2A7E"/>
    <w:rsid w:val="005A3B49"/>
    <w:rsid w:val="005A6035"/>
    <w:rsid w:val="005A60EC"/>
    <w:rsid w:val="005A68A3"/>
    <w:rsid w:val="005A6B73"/>
    <w:rsid w:val="005A7365"/>
    <w:rsid w:val="005A7808"/>
    <w:rsid w:val="005A7C04"/>
    <w:rsid w:val="005B04E7"/>
    <w:rsid w:val="005B1690"/>
    <w:rsid w:val="005B27CA"/>
    <w:rsid w:val="005B3B4E"/>
    <w:rsid w:val="005B444B"/>
    <w:rsid w:val="005B477D"/>
    <w:rsid w:val="005B639E"/>
    <w:rsid w:val="005C55CC"/>
    <w:rsid w:val="005C5E43"/>
    <w:rsid w:val="005C6CCA"/>
    <w:rsid w:val="005C6EDA"/>
    <w:rsid w:val="005C6F76"/>
    <w:rsid w:val="005D1D24"/>
    <w:rsid w:val="005D28C9"/>
    <w:rsid w:val="005D3DDC"/>
    <w:rsid w:val="005D4994"/>
    <w:rsid w:val="005E1E05"/>
    <w:rsid w:val="005E2BED"/>
    <w:rsid w:val="005F007F"/>
    <w:rsid w:val="005F071C"/>
    <w:rsid w:val="005F1187"/>
    <w:rsid w:val="005F45BF"/>
    <w:rsid w:val="0060037F"/>
    <w:rsid w:val="00602399"/>
    <w:rsid w:val="006044C0"/>
    <w:rsid w:val="00604D4B"/>
    <w:rsid w:val="00605917"/>
    <w:rsid w:val="006109DC"/>
    <w:rsid w:val="00611A40"/>
    <w:rsid w:val="00613F90"/>
    <w:rsid w:val="00614CE4"/>
    <w:rsid w:val="00615E4C"/>
    <w:rsid w:val="00617F5B"/>
    <w:rsid w:val="0062451F"/>
    <w:rsid w:val="006245B7"/>
    <w:rsid w:val="00627544"/>
    <w:rsid w:val="00630B16"/>
    <w:rsid w:val="006313A6"/>
    <w:rsid w:val="0063229D"/>
    <w:rsid w:val="00632C40"/>
    <w:rsid w:val="00633554"/>
    <w:rsid w:val="00635291"/>
    <w:rsid w:val="00635641"/>
    <w:rsid w:val="0063684D"/>
    <w:rsid w:val="00637BE2"/>
    <w:rsid w:val="00642D32"/>
    <w:rsid w:val="00645426"/>
    <w:rsid w:val="006454D2"/>
    <w:rsid w:val="00646CAD"/>
    <w:rsid w:val="00647F94"/>
    <w:rsid w:val="00653596"/>
    <w:rsid w:val="00653D27"/>
    <w:rsid w:val="00656B4F"/>
    <w:rsid w:val="00660922"/>
    <w:rsid w:val="00660FDA"/>
    <w:rsid w:val="0066315D"/>
    <w:rsid w:val="0066362E"/>
    <w:rsid w:val="0066370B"/>
    <w:rsid w:val="0066576D"/>
    <w:rsid w:val="00665815"/>
    <w:rsid w:val="00674F3A"/>
    <w:rsid w:val="006772AA"/>
    <w:rsid w:val="006774C8"/>
    <w:rsid w:val="00677AD3"/>
    <w:rsid w:val="00681494"/>
    <w:rsid w:val="00682001"/>
    <w:rsid w:val="00684174"/>
    <w:rsid w:val="006850AA"/>
    <w:rsid w:val="006851A2"/>
    <w:rsid w:val="006851B4"/>
    <w:rsid w:val="00691BB2"/>
    <w:rsid w:val="006923EE"/>
    <w:rsid w:val="00692A8B"/>
    <w:rsid w:val="0069608C"/>
    <w:rsid w:val="006A0D79"/>
    <w:rsid w:val="006A174C"/>
    <w:rsid w:val="006A18D0"/>
    <w:rsid w:val="006A191C"/>
    <w:rsid w:val="006A1AC1"/>
    <w:rsid w:val="006A2992"/>
    <w:rsid w:val="006A35A8"/>
    <w:rsid w:val="006A3976"/>
    <w:rsid w:val="006A5319"/>
    <w:rsid w:val="006A54BF"/>
    <w:rsid w:val="006A56E3"/>
    <w:rsid w:val="006A61EE"/>
    <w:rsid w:val="006A6F91"/>
    <w:rsid w:val="006A7029"/>
    <w:rsid w:val="006B4222"/>
    <w:rsid w:val="006B4C58"/>
    <w:rsid w:val="006B66B9"/>
    <w:rsid w:val="006B7AE8"/>
    <w:rsid w:val="006C005A"/>
    <w:rsid w:val="006C052B"/>
    <w:rsid w:val="006C2CAD"/>
    <w:rsid w:val="006C2F14"/>
    <w:rsid w:val="006C40ED"/>
    <w:rsid w:val="006C4EF6"/>
    <w:rsid w:val="006D1AE6"/>
    <w:rsid w:val="006D2123"/>
    <w:rsid w:val="006D304C"/>
    <w:rsid w:val="006D59BA"/>
    <w:rsid w:val="006D7F8C"/>
    <w:rsid w:val="006E0F2E"/>
    <w:rsid w:val="006E2511"/>
    <w:rsid w:val="006E26D6"/>
    <w:rsid w:val="006E5003"/>
    <w:rsid w:val="006E5F7B"/>
    <w:rsid w:val="006E6B8B"/>
    <w:rsid w:val="0070098E"/>
    <w:rsid w:val="0070359E"/>
    <w:rsid w:val="0070516F"/>
    <w:rsid w:val="00707CB1"/>
    <w:rsid w:val="0071172C"/>
    <w:rsid w:val="00713A0A"/>
    <w:rsid w:val="00716243"/>
    <w:rsid w:val="00716AB9"/>
    <w:rsid w:val="007170DF"/>
    <w:rsid w:val="007178CA"/>
    <w:rsid w:val="00720774"/>
    <w:rsid w:val="007217CE"/>
    <w:rsid w:val="00723C95"/>
    <w:rsid w:val="00725AB3"/>
    <w:rsid w:val="00726267"/>
    <w:rsid w:val="00727D1E"/>
    <w:rsid w:val="00730299"/>
    <w:rsid w:val="00731F1F"/>
    <w:rsid w:val="00732C36"/>
    <w:rsid w:val="007360AC"/>
    <w:rsid w:val="0073694C"/>
    <w:rsid w:val="0073758A"/>
    <w:rsid w:val="007407A4"/>
    <w:rsid w:val="007429C7"/>
    <w:rsid w:val="007446CC"/>
    <w:rsid w:val="0074791C"/>
    <w:rsid w:val="00747E42"/>
    <w:rsid w:val="00750CF9"/>
    <w:rsid w:val="00756221"/>
    <w:rsid w:val="0075691C"/>
    <w:rsid w:val="00757AFB"/>
    <w:rsid w:val="00760697"/>
    <w:rsid w:val="00760E66"/>
    <w:rsid w:val="00761445"/>
    <w:rsid w:val="00761938"/>
    <w:rsid w:val="007620E1"/>
    <w:rsid w:val="007629E5"/>
    <w:rsid w:val="00762BD0"/>
    <w:rsid w:val="00763F54"/>
    <w:rsid w:val="00767D9D"/>
    <w:rsid w:val="0077006E"/>
    <w:rsid w:val="00772516"/>
    <w:rsid w:val="007738DC"/>
    <w:rsid w:val="00773B91"/>
    <w:rsid w:val="00776855"/>
    <w:rsid w:val="00777F39"/>
    <w:rsid w:val="00780348"/>
    <w:rsid w:val="007902B2"/>
    <w:rsid w:val="00790A3E"/>
    <w:rsid w:val="00791C4D"/>
    <w:rsid w:val="00793120"/>
    <w:rsid w:val="00794365"/>
    <w:rsid w:val="00796625"/>
    <w:rsid w:val="00796EC8"/>
    <w:rsid w:val="00797332"/>
    <w:rsid w:val="007A0B5D"/>
    <w:rsid w:val="007A4DF3"/>
    <w:rsid w:val="007B04C9"/>
    <w:rsid w:val="007B15B0"/>
    <w:rsid w:val="007B3AF7"/>
    <w:rsid w:val="007C0631"/>
    <w:rsid w:val="007C1706"/>
    <w:rsid w:val="007C1CAD"/>
    <w:rsid w:val="007C24D4"/>
    <w:rsid w:val="007C3D3E"/>
    <w:rsid w:val="007C3FAE"/>
    <w:rsid w:val="007C461D"/>
    <w:rsid w:val="007C6D74"/>
    <w:rsid w:val="007C7875"/>
    <w:rsid w:val="007D1CAD"/>
    <w:rsid w:val="007D7188"/>
    <w:rsid w:val="007D7C19"/>
    <w:rsid w:val="007E040C"/>
    <w:rsid w:val="007E10A4"/>
    <w:rsid w:val="007E27FC"/>
    <w:rsid w:val="007E463D"/>
    <w:rsid w:val="007E62CC"/>
    <w:rsid w:val="007E6DF4"/>
    <w:rsid w:val="007E74CD"/>
    <w:rsid w:val="007E7BD0"/>
    <w:rsid w:val="007F0486"/>
    <w:rsid w:val="007F0CF2"/>
    <w:rsid w:val="007F1E79"/>
    <w:rsid w:val="007F2E73"/>
    <w:rsid w:val="007F3593"/>
    <w:rsid w:val="007F5E87"/>
    <w:rsid w:val="007F6532"/>
    <w:rsid w:val="008008EB"/>
    <w:rsid w:val="008014BB"/>
    <w:rsid w:val="0080158D"/>
    <w:rsid w:val="008046C2"/>
    <w:rsid w:val="00805AE2"/>
    <w:rsid w:val="0081576F"/>
    <w:rsid w:val="0081609B"/>
    <w:rsid w:val="00821095"/>
    <w:rsid w:val="00821B65"/>
    <w:rsid w:val="00822693"/>
    <w:rsid w:val="008229CA"/>
    <w:rsid w:val="00823442"/>
    <w:rsid w:val="00824E81"/>
    <w:rsid w:val="00830096"/>
    <w:rsid w:val="00830805"/>
    <w:rsid w:val="0083097F"/>
    <w:rsid w:val="00831F7E"/>
    <w:rsid w:val="0083394D"/>
    <w:rsid w:val="00840455"/>
    <w:rsid w:val="00843C8D"/>
    <w:rsid w:val="00843DC8"/>
    <w:rsid w:val="0084494F"/>
    <w:rsid w:val="008478D8"/>
    <w:rsid w:val="00847931"/>
    <w:rsid w:val="0085022B"/>
    <w:rsid w:val="0085071D"/>
    <w:rsid w:val="008510C8"/>
    <w:rsid w:val="0085113B"/>
    <w:rsid w:val="00854742"/>
    <w:rsid w:val="00854F01"/>
    <w:rsid w:val="00855400"/>
    <w:rsid w:val="00855895"/>
    <w:rsid w:val="00857485"/>
    <w:rsid w:val="008642F6"/>
    <w:rsid w:val="00865243"/>
    <w:rsid w:val="008706FC"/>
    <w:rsid w:val="008716F2"/>
    <w:rsid w:val="0087559D"/>
    <w:rsid w:val="008757DB"/>
    <w:rsid w:val="008766D8"/>
    <w:rsid w:val="00876C94"/>
    <w:rsid w:val="00880550"/>
    <w:rsid w:val="0088295D"/>
    <w:rsid w:val="00884C61"/>
    <w:rsid w:val="00885C3A"/>
    <w:rsid w:val="00886282"/>
    <w:rsid w:val="0088697B"/>
    <w:rsid w:val="00886D07"/>
    <w:rsid w:val="00890D20"/>
    <w:rsid w:val="00890D31"/>
    <w:rsid w:val="00891290"/>
    <w:rsid w:val="00891A50"/>
    <w:rsid w:val="008939E5"/>
    <w:rsid w:val="008939EE"/>
    <w:rsid w:val="00893CE6"/>
    <w:rsid w:val="00895549"/>
    <w:rsid w:val="00896694"/>
    <w:rsid w:val="008A07CE"/>
    <w:rsid w:val="008A0FE6"/>
    <w:rsid w:val="008A2A62"/>
    <w:rsid w:val="008A2CB7"/>
    <w:rsid w:val="008A4ABE"/>
    <w:rsid w:val="008A5793"/>
    <w:rsid w:val="008A57C9"/>
    <w:rsid w:val="008A63A3"/>
    <w:rsid w:val="008B0708"/>
    <w:rsid w:val="008B172F"/>
    <w:rsid w:val="008B1CA2"/>
    <w:rsid w:val="008B259A"/>
    <w:rsid w:val="008B3C66"/>
    <w:rsid w:val="008B5085"/>
    <w:rsid w:val="008B677F"/>
    <w:rsid w:val="008C1EA2"/>
    <w:rsid w:val="008C48DF"/>
    <w:rsid w:val="008C5CDF"/>
    <w:rsid w:val="008C6881"/>
    <w:rsid w:val="008C7186"/>
    <w:rsid w:val="008D0E49"/>
    <w:rsid w:val="008D56DE"/>
    <w:rsid w:val="008D62DE"/>
    <w:rsid w:val="008D63FE"/>
    <w:rsid w:val="008D73D9"/>
    <w:rsid w:val="008E1C48"/>
    <w:rsid w:val="008E1D23"/>
    <w:rsid w:val="008E2427"/>
    <w:rsid w:val="008E2D99"/>
    <w:rsid w:val="008E399D"/>
    <w:rsid w:val="008E7471"/>
    <w:rsid w:val="008F1E34"/>
    <w:rsid w:val="008F1E68"/>
    <w:rsid w:val="008F2E09"/>
    <w:rsid w:val="008F37C9"/>
    <w:rsid w:val="008F7C72"/>
    <w:rsid w:val="00900696"/>
    <w:rsid w:val="00901166"/>
    <w:rsid w:val="0090194F"/>
    <w:rsid w:val="0090197A"/>
    <w:rsid w:val="009027B8"/>
    <w:rsid w:val="00902A30"/>
    <w:rsid w:val="00902B22"/>
    <w:rsid w:val="00903271"/>
    <w:rsid w:val="00905FDD"/>
    <w:rsid w:val="009101D7"/>
    <w:rsid w:val="00910712"/>
    <w:rsid w:val="009156EE"/>
    <w:rsid w:val="009231F6"/>
    <w:rsid w:val="009247B6"/>
    <w:rsid w:val="00924F07"/>
    <w:rsid w:val="00931090"/>
    <w:rsid w:val="0093137A"/>
    <w:rsid w:val="009348EC"/>
    <w:rsid w:val="00934E6D"/>
    <w:rsid w:val="009352CE"/>
    <w:rsid w:val="00936924"/>
    <w:rsid w:val="00936C18"/>
    <w:rsid w:val="009376F3"/>
    <w:rsid w:val="00937FC7"/>
    <w:rsid w:val="00942405"/>
    <w:rsid w:val="0094521F"/>
    <w:rsid w:val="00945221"/>
    <w:rsid w:val="009453E4"/>
    <w:rsid w:val="00950B7B"/>
    <w:rsid w:val="0095151D"/>
    <w:rsid w:val="0095248D"/>
    <w:rsid w:val="00953827"/>
    <w:rsid w:val="009552F9"/>
    <w:rsid w:val="009572E7"/>
    <w:rsid w:val="009605D5"/>
    <w:rsid w:val="00960B2D"/>
    <w:rsid w:val="009630B9"/>
    <w:rsid w:val="00964178"/>
    <w:rsid w:val="00967791"/>
    <w:rsid w:val="009702DD"/>
    <w:rsid w:val="00972C0C"/>
    <w:rsid w:val="009732BF"/>
    <w:rsid w:val="00973C44"/>
    <w:rsid w:val="00973F47"/>
    <w:rsid w:val="00974145"/>
    <w:rsid w:val="0097500B"/>
    <w:rsid w:val="009776AD"/>
    <w:rsid w:val="00977753"/>
    <w:rsid w:val="00977B86"/>
    <w:rsid w:val="00977E10"/>
    <w:rsid w:val="00980200"/>
    <w:rsid w:val="0098487A"/>
    <w:rsid w:val="00987EB3"/>
    <w:rsid w:val="00997D35"/>
    <w:rsid w:val="009A2D71"/>
    <w:rsid w:val="009A4DC5"/>
    <w:rsid w:val="009A62CE"/>
    <w:rsid w:val="009A7228"/>
    <w:rsid w:val="009B2247"/>
    <w:rsid w:val="009B46F7"/>
    <w:rsid w:val="009B6A39"/>
    <w:rsid w:val="009B6E27"/>
    <w:rsid w:val="009C466A"/>
    <w:rsid w:val="009C4A1F"/>
    <w:rsid w:val="009C4B60"/>
    <w:rsid w:val="009C588B"/>
    <w:rsid w:val="009C6105"/>
    <w:rsid w:val="009C7AD4"/>
    <w:rsid w:val="009D11E2"/>
    <w:rsid w:val="009D272C"/>
    <w:rsid w:val="009D2739"/>
    <w:rsid w:val="009D3A78"/>
    <w:rsid w:val="009D3BC2"/>
    <w:rsid w:val="009D4197"/>
    <w:rsid w:val="009D62A5"/>
    <w:rsid w:val="009D7844"/>
    <w:rsid w:val="009E008F"/>
    <w:rsid w:val="009E0969"/>
    <w:rsid w:val="009E09DB"/>
    <w:rsid w:val="009E1762"/>
    <w:rsid w:val="009E2EB7"/>
    <w:rsid w:val="009E6677"/>
    <w:rsid w:val="009E6E1D"/>
    <w:rsid w:val="009E7A89"/>
    <w:rsid w:val="009F4DC9"/>
    <w:rsid w:val="009F7052"/>
    <w:rsid w:val="009F741C"/>
    <w:rsid w:val="00A0045F"/>
    <w:rsid w:val="00A01B0E"/>
    <w:rsid w:val="00A02DC4"/>
    <w:rsid w:val="00A051C4"/>
    <w:rsid w:val="00A057A8"/>
    <w:rsid w:val="00A05ABF"/>
    <w:rsid w:val="00A13435"/>
    <w:rsid w:val="00A13902"/>
    <w:rsid w:val="00A13E9B"/>
    <w:rsid w:val="00A16A85"/>
    <w:rsid w:val="00A179FB"/>
    <w:rsid w:val="00A20549"/>
    <w:rsid w:val="00A2201D"/>
    <w:rsid w:val="00A22B96"/>
    <w:rsid w:val="00A23FCB"/>
    <w:rsid w:val="00A24EC8"/>
    <w:rsid w:val="00A26965"/>
    <w:rsid w:val="00A30156"/>
    <w:rsid w:val="00A30B6F"/>
    <w:rsid w:val="00A34319"/>
    <w:rsid w:val="00A4176F"/>
    <w:rsid w:val="00A42A38"/>
    <w:rsid w:val="00A45CB0"/>
    <w:rsid w:val="00A504EF"/>
    <w:rsid w:val="00A50DCE"/>
    <w:rsid w:val="00A512DE"/>
    <w:rsid w:val="00A5453B"/>
    <w:rsid w:val="00A56764"/>
    <w:rsid w:val="00A578B7"/>
    <w:rsid w:val="00A60398"/>
    <w:rsid w:val="00A61DFA"/>
    <w:rsid w:val="00A640E0"/>
    <w:rsid w:val="00A64737"/>
    <w:rsid w:val="00A70356"/>
    <w:rsid w:val="00A706F8"/>
    <w:rsid w:val="00A72712"/>
    <w:rsid w:val="00A72D26"/>
    <w:rsid w:val="00A76457"/>
    <w:rsid w:val="00A7655C"/>
    <w:rsid w:val="00A76A26"/>
    <w:rsid w:val="00A7703D"/>
    <w:rsid w:val="00A77ADC"/>
    <w:rsid w:val="00A80582"/>
    <w:rsid w:val="00A814B3"/>
    <w:rsid w:val="00A819E9"/>
    <w:rsid w:val="00A82DC7"/>
    <w:rsid w:val="00A82EEA"/>
    <w:rsid w:val="00A847DF"/>
    <w:rsid w:val="00A85F24"/>
    <w:rsid w:val="00A875C2"/>
    <w:rsid w:val="00A87842"/>
    <w:rsid w:val="00A87AE2"/>
    <w:rsid w:val="00A90A98"/>
    <w:rsid w:val="00A90D8B"/>
    <w:rsid w:val="00A92ECD"/>
    <w:rsid w:val="00A95571"/>
    <w:rsid w:val="00A95A0B"/>
    <w:rsid w:val="00A97B32"/>
    <w:rsid w:val="00AA1373"/>
    <w:rsid w:val="00AA21E4"/>
    <w:rsid w:val="00AA278D"/>
    <w:rsid w:val="00AA2DFA"/>
    <w:rsid w:val="00AA33AE"/>
    <w:rsid w:val="00AA4BD2"/>
    <w:rsid w:val="00AB1CEE"/>
    <w:rsid w:val="00AC06F8"/>
    <w:rsid w:val="00AC2293"/>
    <w:rsid w:val="00AC35E8"/>
    <w:rsid w:val="00AC3D71"/>
    <w:rsid w:val="00AC4BFD"/>
    <w:rsid w:val="00AC647E"/>
    <w:rsid w:val="00AD14A1"/>
    <w:rsid w:val="00AD5EA2"/>
    <w:rsid w:val="00AE0EF0"/>
    <w:rsid w:val="00AE4897"/>
    <w:rsid w:val="00AE5460"/>
    <w:rsid w:val="00AE574C"/>
    <w:rsid w:val="00AF44B9"/>
    <w:rsid w:val="00AF4C81"/>
    <w:rsid w:val="00AF74ED"/>
    <w:rsid w:val="00AF7CE0"/>
    <w:rsid w:val="00B04551"/>
    <w:rsid w:val="00B05E04"/>
    <w:rsid w:val="00B05FCC"/>
    <w:rsid w:val="00B063F7"/>
    <w:rsid w:val="00B066B8"/>
    <w:rsid w:val="00B06796"/>
    <w:rsid w:val="00B0681E"/>
    <w:rsid w:val="00B12374"/>
    <w:rsid w:val="00B128C0"/>
    <w:rsid w:val="00B16420"/>
    <w:rsid w:val="00B17A60"/>
    <w:rsid w:val="00B209F8"/>
    <w:rsid w:val="00B20AEF"/>
    <w:rsid w:val="00B21830"/>
    <w:rsid w:val="00B221A2"/>
    <w:rsid w:val="00B27464"/>
    <w:rsid w:val="00B27A58"/>
    <w:rsid w:val="00B33235"/>
    <w:rsid w:val="00B3779D"/>
    <w:rsid w:val="00B37FC9"/>
    <w:rsid w:val="00B42CFC"/>
    <w:rsid w:val="00B65E42"/>
    <w:rsid w:val="00B6648D"/>
    <w:rsid w:val="00B677CA"/>
    <w:rsid w:val="00B740EF"/>
    <w:rsid w:val="00B757B9"/>
    <w:rsid w:val="00B75F35"/>
    <w:rsid w:val="00B807DE"/>
    <w:rsid w:val="00B84244"/>
    <w:rsid w:val="00B84705"/>
    <w:rsid w:val="00B87FB0"/>
    <w:rsid w:val="00BA0A39"/>
    <w:rsid w:val="00BA0ACD"/>
    <w:rsid w:val="00BA0C71"/>
    <w:rsid w:val="00BA19A4"/>
    <w:rsid w:val="00BA1C42"/>
    <w:rsid w:val="00BA3073"/>
    <w:rsid w:val="00BA4807"/>
    <w:rsid w:val="00BA764D"/>
    <w:rsid w:val="00BB04DD"/>
    <w:rsid w:val="00BC13E2"/>
    <w:rsid w:val="00BC2DBA"/>
    <w:rsid w:val="00BD0E61"/>
    <w:rsid w:val="00BD2EC5"/>
    <w:rsid w:val="00BD5536"/>
    <w:rsid w:val="00BD55D6"/>
    <w:rsid w:val="00BD5B1E"/>
    <w:rsid w:val="00BD5BCD"/>
    <w:rsid w:val="00BD5DFF"/>
    <w:rsid w:val="00BD7E09"/>
    <w:rsid w:val="00BE06DA"/>
    <w:rsid w:val="00BE3678"/>
    <w:rsid w:val="00BE56F2"/>
    <w:rsid w:val="00BE66F9"/>
    <w:rsid w:val="00BE77E8"/>
    <w:rsid w:val="00BF0B2E"/>
    <w:rsid w:val="00BF187E"/>
    <w:rsid w:val="00BF47EC"/>
    <w:rsid w:val="00BF4A0A"/>
    <w:rsid w:val="00BF7FF0"/>
    <w:rsid w:val="00C027FB"/>
    <w:rsid w:val="00C02CA7"/>
    <w:rsid w:val="00C075C5"/>
    <w:rsid w:val="00C114F3"/>
    <w:rsid w:val="00C12EE3"/>
    <w:rsid w:val="00C14ED9"/>
    <w:rsid w:val="00C14F18"/>
    <w:rsid w:val="00C15923"/>
    <w:rsid w:val="00C15E12"/>
    <w:rsid w:val="00C20F2D"/>
    <w:rsid w:val="00C21D53"/>
    <w:rsid w:val="00C22D76"/>
    <w:rsid w:val="00C24479"/>
    <w:rsid w:val="00C267AF"/>
    <w:rsid w:val="00C274C3"/>
    <w:rsid w:val="00C32AD3"/>
    <w:rsid w:val="00C33433"/>
    <w:rsid w:val="00C34113"/>
    <w:rsid w:val="00C352FA"/>
    <w:rsid w:val="00C3759F"/>
    <w:rsid w:val="00C40090"/>
    <w:rsid w:val="00C419FB"/>
    <w:rsid w:val="00C425E1"/>
    <w:rsid w:val="00C44026"/>
    <w:rsid w:val="00C4484E"/>
    <w:rsid w:val="00C467FC"/>
    <w:rsid w:val="00C51A99"/>
    <w:rsid w:val="00C54F4E"/>
    <w:rsid w:val="00C56835"/>
    <w:rsid w:val="00C56F32"/>
    <w:rsid w:val="00C57C8E"/>
    <w:rsid w:val="00C6047A"/>
    <w:rsid w:val="00C60794"/>
    <w:rsid w:val="00C60C26"/>
    <w:rsid w:val="00C613BC"/>
    <w:rsid w:val="00C628AF"/>
    <w:rsid w:val="00C6667E"/>
    <w:rsid w:val="00C66CF5"/>
    <w:rsid w:val="00C67D3A"/>
    <w:rsid w:val="00C71602"/>
    <w:rsid w:val="00C75B01"/>
    <w:rsid w:val="00C770E0"/>
    <w:rsid w:val="00C771A4"/>
    <w:rsid w:val="00C81290"/>
    <w:rsid w:val="00C82431"/>
    <w:rsid w:val="00C82F34"/>
    <w:rsid w:val="00C84392"/>
    <w:rsid w:val="00C84944"/>
    <w:rsid w:val="00C872AB"/>
    <w:rsid w:val="00C876E3"/>
    <w:rsid w:val="00C907CA"/>
    <w:rsid w:val="00C908A6"/>
    <w:rsid w:val="00C90A6D"/>
    <w:rsid w:val="00C90F31"/>
    <w:rsid w:val="00C917C7"/>
    <w:rsid w:val="00C94F37"/>
    <w:rsid w:val="00C952BE"/>
    <w:rsid w:val="00C97A82"/>
    <w:rsid w:val="00CA1E30"/>
    <w:rsid w:val="00CA2194"/>
    <w:rsid w:val="00CA3959"/>
    <w:rsid w:val="00CA602C"/>
    <w:rsid w:val="00CA6DAA"/>
    <w:rsid w:val="00CA706C"/>
    <w:rsid w:val="00CA7E8A"/>
    <w:rsid w:val="00CB0279"/>
    <w:rsid w:val="00CB7487"/>
    <w:rsid w:val="00CC23C6"/>
    <w:rsid w:val="00CC2DBF"/>
    <w:rsid w:val="00CC6B6B"/>
    <w:rsid w:val="00CD0ACD"/>
    <w:rsid w:val="00CD0DD8"/>
    <w:rsid w:val="00CD126E"/>
    <w:rsid w:val="00CD2349"/>
    <w:rsid w:val="00CD5F16"/>
    <w:rsid w:val="00CE20E4"/>
    <w:rsid w:val="00CE3DED"/>
    <w:rsid w:val="00CE5AD6"/>
    <w:rsid w:val="00CE6DEA"/>
    <w:rsid w:val="00CE70E1"/>
    <w:rsid w:val="00CE7C90"/>
    <w:rsid w:val="00CF0380"/>
    <w:rsid w:val="00CF0465"/>
    <w:rsid w:val="00CF0D18"/>
    <w:rsid w:val="00CF23F7"/>
    <w:rsid w:val="00CF5D72"/>
    <w:rsid w:val="00CF661E"/>
    <w:rsid w:val="00D02009"/>
    <w:rsid w:val="00D0261D"/>
    <w:rsid w:val="00D03B75"/>
    <w:rsid w:val="00D05874"/>
    <w:rsid w:val="00D05A64"/>
    <w:rsid w:val="00D06342"/>
    <w:rsid w:val="00D06D38"/>
    <w:rsid w:val="00D126A5"/>
    <w:rsid w:val="00D14472"/>
    <w:rsid w:val="00D2078F"/>
    <w:rsid w:val="00D20EDF"/>
    <w:rsid w:val="00D216FD"/>
    <w:rsid w:val="00D21FB8"/>
    <w:rsid w:val="00D2276E"/>
    <w:rsid w:val="00D22914"/>
    <w:rsid w:val="00D22CF5"/>
    <w:rsid w:val="00D24C51"/>
    <w:rsid w:val="00D30899"/>
    <w:rsid w:val="00D30D2D"/>
    <w:rsid w:val="00D34C5C"/>
    <w:rsid w:val="00D35B59"/>
    <w:rsid w:val="00D41F83"/>
    <w:rsid w:val="00D43075"/>
    <w:rsid w:val="00D44EED"/>
    <w:rsid w:val="00D47B8B"/>
    <w:rsid w:val="00D52472"/>
    <w:rsid w:val="00D539A6"/>
    <w:rsid w:val="00D5566A"/>
    <w:rsid w:val="00D55A0D"/>
    <w:rsid w:val="00D57A08"/>
    <w:rsid w:val="00D628A8"/>
    <w:rsid w:val="00D63361"/>
    <w:rsid w:val="00D66482"/>
    <w:rsid w:val="00D6677A"/>
    <w:rsid w:val="00D66EE3"/>
    <w:rsid w:val="00D713BB"/>
    <w:rsid w:val="00D72CD0"/>
    <w:rsid w:val="00D80C83"/>
    <w:rsid w:val="00D82301"/>
    <w:rsid w:val="00D834F3"/>
    <w:rsid w:val="00D90737"/>
    <w:rsid w:val="00D90ADA"/>
    <w:rsid w:val="00D912D2"/>
    <w:rsid w:val="00D953CD"/>
    <w:rsid w:val="00D95E9B"/>
    <w:rsid w:val="00D96A1F"/>
    <w:rsid w:val="00D97657"/>
    <w:rsid w:val="00DA30A5"/>
    <w:rsid w:val="00DA443D"/>
    <w:rsid w:val="00DA53DE"/>
    <w:rsid w:val="00DA62F1"/>
    <w:rsid w:val="00DB0D6B"/>
    <w:rsid w:val="00DB0D87"/>
    <w:rsid w:val="00DB11E2"/>
    <w:rsid w:val="00DB183D"/>
    <w:rsid w:val="00DB2C6C"/>
    <w:rsid w:val="00DB6E44"/>
    <w:rsid w:val="00DC072B"/>
    <w:rsid w:val="00DC1639"/>
    <w:rsid w:val="00DC205C"/>
    <w:rsid w:val="00DC2C25"/>
    <w:rsid w:val="00DC6827"/>
    <w:rsid w:val="00DD1D9E"/>
    <w:rsid w:val="00DD2467"/>
    <w:rsid w:val="00DD2B46"/>
    <w:rsid w:val="00DD3017"/>
    <w:rsid w:val="00DD32AE"/>
    <w:rsid w:val="00DD49D2"/>
    <w:rsid w:val="00DD7A3A"/>
    <w:rsid w:val="00DE03E2"/>
    <w:rsid w:val="00DE29F1"/>
    <w:rsid w:val="00DE2EA6"/>
    <w:rsid w:val="00DE5D99"/>
    <w:rsid w:val="00DE71AE"/>
    <w:rsid w:val="00DF3B52"/>
    <w:rsid w:val="00DF5E49"/>
    <w:rsid w:val="00DF6A42"/>
    <w:rsid w:val="00DF7E50"/>
    <w:rsid w:val="00E003C3"/>
    <w:rsid w:val="00E01847"/>
    <w:rsid w:val="00E029D3"/>
    <w:rsid w:val="00E02D49"/>
    <w:rsid w:val="00E03450"/>
    <w:rsid w:val="00E03F7C"/>
    <w:rsid w:val="00E06164"/>
    <w:rsid w:val="00E06B06"/>
    <w:rsid w:val="00E06C89"/>
    <w:rsid w:val="00E11EB3"/>
    <w:rsid w:val="00E1451E"/>
    <w:rsid w:val="00E166BE"/>
    <w:rsid w:val="00E17504"/>
    <w:rsid w:val="00E2171B"/>
    <w:rsid w:val="00E21885"/>
    <w:rsid w:val="00E22E1E"/>
    <w:rsid w:val="00E23B93"/>
    <w:rsid w:val="00E26C9A"/>
    <w:rsid w:val="00E33945"/>
    <w:rsid w:val="00E33A0A"/>
    <w:rsid w:val="00E34831"/>
    <w:rsid w:val="00E37BB9"/>
    <w:rsid w:val="00E40D65"/>
    <w:rsid w:val="00E41288"/>
    <w:rsid w:val="00E418FF"/>
    <w:rsid w:val="00E41BC4"/>
    <w:rsid w:val="00E42C6E"/>
    <w:rsid w:val="00E44916"/>
    <w:rsid w:val="00E45726"/>
    <w:rsid w:val="00E477D6"/>
    <w:rsid w:val="00E52D1E"/>
    <w:rsid w:val="00E53131"/>
    <w:rsid w:val="00E552A1"/>
    <w:rsid w:val="00E5726F"/>
    <w:rsid w:val="00E62A43"/>
    <w:rsid w:val="00E6492C"/>
    <w:rsid w:val="00E65F15"/>
    <w:rsid w:val="00E67E2C"/>
    <w:rsid w:val="00E72255"/>
    <w:rsid w:val="00E72D92"/>
    <w:rsid w:val="00E72F5B"/>
    <w:rsid w:val="00E73A4A"/>
    <w:rsid w:val="00E74A57"/>
    <w:rsid w:val="00E74D24"/>
    <w:rsid w:val="00E7660F"/>
    <w:rsid w:val="00E77A45"/>
    <w:rsid w:val="00E806E7"/>
    <w:rsid w:val="00E81EF7"/>
    <w:rsid w:val="00E848BD"/>
    <w:rsid w:val="00E902D5"/>
    <w:rsid w:val="00E908C7"/>
    <w:rsid w:val="00E94405"/>
    <w:rsid w:val="00E96460"/>
    <w:rsid w:val="00E96D73"/>
    <w:rsid w:val="00E9765D"/>
    <w:rsid w:val="00E97BB5"/>
    <w:rsid w:val="00EA2B0E"/>
    <w:rsid w:val="00EA4B15"/>
    <w:rsid w:val="00EA5CBD"/>
    <w:rsid w:val="00EA72C5"/>
    <w:rsid w:val="00EA7EAF"/>
    <w:rsid w:val="00EB0C84"/>
    <w:rsid w:val="00EB26FB"/>
    <w:rsid w:val="00EB4B07"/>
    <w:rsid w:val="00EC0825"/>
    <w:rsid w:val="00EC29F1"/>
    <w:rsid w:val="00EC63F7"/>
    <w:rsid w:val="00EC6A6E"/>
    <w:rsid w:val="00EC734A"/>
    <w:rsid w:val="00ED1DEF"/>
    <w:rsid w:val="00ED1E43"/>
    <w:rsid w:val="00ED56D4"/>
    <w:rsid w:val="00ED56DF"/>
    <w:rsid w:val="00ED60DF"/>
    <w:rsid w:val="00ED6423"/>
    <w:rsid w:val="00ED77E5"/>
    <w:rsid w:val="00EE01DF"/>
    <w:rsid w:val="00EE39EE"/>
    <w:rsid w:val="00EE4DD0"/>
    <w:rsid w:val="00EE5B30"/>
    <w:rsid w:val="00EE630B"/>
    <w:rsid w:val="00EE67E3"/>
    <w:rsid w:val="00EF1B22"/>
    <w:rsid w:val="00EF27C4"/>
    <w:rsid w:val="00EF3708"/>
    <w:rsid w:val="00EF6529"/>
    <w:rsid w:val="00F01423"/>
    <w:rsid w:val="00F01978"/>
    <w:rsid w:val="00F04901"/>
    <w:rsid w:val="00F04C7B"/>
    <w:rsid w:val="00F06F12"/>
    <w:rsid w:val="00F10AB6"/>
    <w:rsid w:val="00F122BE"/>
    <w:rsid w:val="00F138FD"/>
    <w:rsid w:val="00F1718E"/>
    <w:rsid w:val="00F178BE"/>
    <w:rsid w:val="00F21528"/>
    <w:rsid w:val="00F21660"/>
    <w:rsid w:val="00F22B0E"/>
    <w:rsid w:val="00F238DE"/>
    <w:rsid w:val="00F23D44"/>
    <w:rsid w:val="00F25084"/>
    <w:rsid w:val="00F302A3"/>
    <w:rsid w:val="00F31DCB"/>
    <w:rsid w:val="00F32C76"/>
    <w:rsid w:val="00F32DD3"/>
    <w:rsid w:val="00F3487A"/>
    <w:rsid w:val="00F3528D"/>
    <w:rsid w:val="00F37A5A"/>
    <w:rsid w:val="00F400D8"/>
    <w:rsid w:val="00F406F3"/>
    <w:rsid w:val="00F413D0"/>
    <w:rsid w:val="00F458DA"/>
    <w:rsid w:val="00F46DF3"/>
    <w:rsid w:val="00F4789B"/>
    <w:rsid w:val="00F47BA2"/>
    <w:rsid w:val="00F510FE"/>
    <w:rsid w:val="00F549BB"/>
    <w:rsid w:val="00F549D2"/>
    <w:rsid w:val="00F555EC"/>
    <w:rsid w:val="00F57768"/>
    <w:rsid w:val="00F624A1"/>
    <w:rsid w:val="00F64184"/>
    <w:rsid w:val="00F64D63"/>
    <w:rsid w:val="00F66B49"/>
    <w:rsid w:val="00F66F6B"/>
    <w:rsid w:val="00F70B82"/>
    <w:rsid w:val="00F7110B"/>
    <w:rsid w:val="00F756FF"/>
    <w:rsid w:val="00F76EBC"/>
    <w:rsid w:val="00F8086D"/>
    <w:rsid w:val="00F80B2F"/>
    <w:rsid w:val="00F80C33"/>
    <w:rsid w:val="00F813A4"/>
    <w:rsid w:val="00F82528"/>
    <w:rsid w:val="00F85639"/>
    <w:rsid w:val="00F8622A"/>
    <w:rsid w:val="00F86670"/>
    <w:rsid w:val="00F9061C"/>
    <w:rsid w:val="00F92991"/>
    <w:rsid w:val="00F92994"/>
    <w:rsid w:val="00F9431D"/>
    <w:rsid w:val="00F952E8"/>
    <w:rsid w:val="00F959C0"/>
    <w:rsid w:val="00FA103D"/>
    <w:rsid w:val="00FA2133"/>
    <w:rsid w:val="00FA2DC4"/>
    <w:rsid w:val="00FA454B"/>
    <w:rsid w:val="00FA4766"/>
    <w:rsid w:val="00FA5D60"/>
    <w:rsid w:val="00FA7BF0"/>
    <w:rsid w:val="00FB4677"/>
    <w:rsid w:val="00FB58F7"/>
    <w:rsid w:val="00FB6D4C"/>
    <w:rsid w:val="00FC07DA"/>
    <w:rsid w:val="00FC6EA3"/>
    <w:rsid w:val="00FC736C"/>
    <w:rsid w:val="00FC7DAD"/>
    <w:rsid w:val="00FC7E25"/>
    <w:rsid w:val="00FE18A5"/>
    <w:rsid w:val="00FE2369"/>
    <w:rsid w:val="00FE2EFE"/>
    <w:rsid w:val="00FE6D29"/>
    <w:rsid w:val="00FF2511"/>
    <w:rsid w:val="00FF2AFD"/>
    <w:rsid w:val="00FF40BB"/>
    <w:rsid w:val="00FF530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2"/>
    </o:shapelayout>
  </w:shapeDefaults>
  <w:decimalSymbol w:val=","/>
  <w:listSeparator w:val=";"/>
  <w14:docId w14:val="2828F4E5"/>
  <w15:chartTrackingRefBased/>
  <w15:docId w15:val="{57211366-C8B2-40B1-BE14-4B2E111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72B"/>
    <w:pPr>
      <w:widowControl w:val="0"/>
      <w:adjustRightInd w:val="0"/>
      <w:spacing w:line="300" w:lineRule="atLeast"/>
      <w:jc w:val="both"/>
      <w:textAlignment w:val="baseline"/>
    </w:pPr>
    <w:rPr>
      <w:sz w:val="24"/>
      <w:szCs w:val="24"/>
      <w:lang w:eastAsia="sv-SE"/>
    </w:rPr>
  </w:style>
  <w:style w:type="paragraph" w:styleId="Rubrik1">
    <w:name w:val="heading 1"/>
    <w:basedOn w:val="zGillFormatmall"/>
    <w:next w:val="Normal"/>
    <w:qFormat/>
    <w:rsid w:val="00DC072B"/>
    <w:pPr>
      <w:keepNext/>
      <w:spacing w:after="240"/>
      <w:ind w:hanging="1418"/>
      <w:outlineLvl w:val="0"/>
    </w:pPr>
    <w:rPr>
      <w:rFonts w:cs="Arial"/>
      <w:b/>
      <w:bCs/>
      <w:kern w:val="32"/>
      <w:sz w:val="30"/>
      <w:szCs w:val="30"/>
    </w:rPr>
  </w:style>
  <w:style w:type="paragraph" w:styleId="Rubrik2">
    <w:name w:val="heading 2"/>
    <w:basedOn w:val="zGillFormatmall"/>
    <w:next w:val="Normal"/>
    <w:qFormat/>
    <w:rsid w:val="00DC072B"/>
    <w:pPr>
      <w:keepNext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zGillFormatmall"/>
    <w:next w:val="Normal"/>
    <w:link w:val="Rubrik3Char"/>
    <w:qFormat/>
    <w:rsid w:val="00B16420"/>
    <w:pPr>
      <w:keepNext/>
      <w:spacing w:after="120"/>
      <w:outlineLvl w:val="2"/>
    </w:pPr>
    <w:rPr>
      <w:rFonts w:cs="Arial"/>
      <w:b/>
      <w:bCs/>
    </w:rPr>
  </w:style>
  <w:style w:type="paragraph" w:styleId="Rubrik4">
    <w:name w:val="heading 4"/>
    <w:basedOn w:val="zGillFormatmall"/>
    <w:next w:val="Normal"/>
    <w:link w:val="Rubrik4Char"/>
    <w:qFormat/>
    <w:rsid w:val="00B16420"/>
    <w:pPr>
      <w:keepNext/>
      <w:spacing w:after="120"/>
      <w:outlineLvl w:val="3"/>
    </w:pPr>
    <w:rPr>
      <w:bCs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1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1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  <w:szCs w:val="22"/>
    </w:rPr>
  </w:style>
  <w:style w:type="paragraph" w:styleId="Rubrik9">
    <w:name w:val="heading 9"/>
    <w:basedOn w:val="Normal"/>
    <w:next w:val="Normal"/>
    <w:link w:val="Rubrik9Char"/>
    <w:qFormat/>
    <w:rsid w:val="00141C75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42F6"/>
    <w:tblPr/>
  </w:style>
  <w:style w:type="paragraph" w:customStyle="1" w:styleId="zDatum">
    <w:name w:val="zDatum"/>
    <w:basedOn w:val="zGillFormatmall"/>
    <w:semiHidden/>
    <w:rsid w:val="00DC072B"/>
    <w:pPr>
      <w:spacing w:before="360" w:line="220" w:lineRule="exact"/>
      <w:jc w:val="right"/>
    </w:pPr>
    <w:rPr>
      <w:noProof/>
      <w:sz w:val="18"/>
      <w:szCs w:val="18"/>
    </w:rPr>
  </w:style>
  <w:style w:type="paragraph" w:customStyle="1" w:styleId="zDnr">
    <w:name w:val="zDnr"/>
    <w:basedOn w:val="zGillFormatmall"/>
    <w:semiHidden/>
    <w:rsid w:val="00DC072B"/>
    <w:pPr>
      <w:spacing w:line="220" w:lineRule="exact"/>
      <w:jc w:val="right"/>
    </w:pPr>
    <w:rPr>
      <w:caps/>
      <w:noProof/>
      <w:sz w:val="18"/>
      <w:szCs w:val="18"/>
    </w:rPr>
  </w:style>
  <w:style w:type="paragraph" w:customStyle="1" w:styleId="zDokNamn">
    <w:name w:val="zDokNamn"/>
    <w:basedOn w:val="zGillFormatmall"/>
    <w:semiHidden/>
    <w:rsid w:val="00B04551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rsid w:val="009E1762"/>
    <w:pPr>
      <w:spacing w:line="220" w:lineRule="exac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DC072B"/>
    <w:pPr>
      <w:spacing w:line="220" w:lineRule="exact"/>
    </w:pPr>
    <w:rPr>
      <w:rFonts w:ascii="Gill Sans MT" w:hAnsi="Gill Sans MT"/>
      <w:caps/>
      <w:noProof/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link w:val="zGillFormatmallChar"/>
    <w:semiHidden/>
    <w:rsid w:val="00C12EE3"/>
    <w:rPr>
      <w:rFonts w:ascii="Gill Sans MT" w:hAnsi="Gill Sans MT"/>
      <w:sz w:val="22"/>
      <w:szCs w:val="22"/>
    </w:rPr>
  </w:style>
  <w:style w:type="paragraph" w:customStyle="1" w:styleId="zSidfot">
    <w:name w:val="zSidfot"/>
    <w:basedOn w:val="zGillFormatmall"/>
    <w:semiHidden/>
    <w:rsid w:val="00C12EE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B04551"/>
    <w:pPr>
      <w:spacing w:line="240" w:lineRule="auto"/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DC072B"/>
    <w:pPr>
      <w:spacing w:line="220" w:lineRule="exact"/>
      <w:jc w:val="right"/>
    </w:pPr>
    <w:rPr>
      <w:i/>
      <w:sz w:val="18"/>
      <w:szCs w:val="18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C072B"/>
    <w:pPr>
      <w:spacing w:line="220" w:lineRule="exact"/>
      <w:jc w:val="right"/>
    </w:pPr>
    <w:rPr>
      <w:caps/>
      <w:sz w:val="18"/>
      <w:szCs w:val="18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</w:style>
  <w:style w:type="paragraph" w:customStyle="1" w:styleId="Rubrik3-nr">
    <w:name w:val="Rubrik 3-nr"/>
    <w:basedOn w:val="Rubrik3"/>
    <w:next w:val="Normal"/>
    <w:rsid w:val="00E22E1E"/>
    <w:pPr>
      <w:keepLines/>
      <w:numPr>
        <w:ilvl w:val="1"/>
        <w:numId w:val="3"/>
      </w:numPr>
    </w:pPr>
  </w:style>
  <w:style w:type="paragraph" w:customStyle="1" w:styleId="Rubrik4-nr">
    <w:name w:val="Rubrik 4-nr"/>
    <w:basedOn w:val="Rubrik4"/>
    <w:next w:val="Normal"/>
    <w:rsid w:val="00E22E1E"/>
    <w:pPr>
      <w:numPr>
        <w:ilvl w:val="2"/>
        <w:numId w:val="3"/>
      </w:numPr>
    </w:pPr>
  </w:style>
  <w:style w:type="paragraph" w:customStyle="1" w:styleId="Rubrik2-nr">
    <w:name w:val="Rubrik 2-nr"/>
    <w:basedOn w:val="Rubrik2"/>
    <w:next w:val="Normal"/>
    <w:rsid w:val="00E22E1E"/>
    <w:pPr>
      <w:numPr>
        <w:numId w:val="2"/>
      </w:numPr>
    </w:pPr>
  </w:style>
  <w:style w:type="paragraph" w:customStyle="1" w:styleId="Rubrik5-nr">
    <w:name w:val="Rubrik 5-nr"/>
    <w:basedOn w:val="Normal"/>
    <w:next w:val="Normal"/>
    <w:semiHidden/>
    <w:rsid w:val="00E22E1E"/>
    <w:pPr>
      <w:numPr>
        <w:ilvl w:val="3"/>
        <w:numId w:val="3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zDagordning">
    <w:name w:val="zDagordning"/>
    <w:basedOn w:val="Normal"/>
    <w:semiHidden/>
    <w:rsid w:val="0039345B"/>
    <w:pPr>
      <w:numPr>
        <w:numId w:val="1"/>
      </w:numPr>
      <w:tabs>
        <w:tab w:val="clear" w:pos="567"/>
      </w:tabs>
      <w:spacing w:after="240"/>
    </w:pPr>
  </w:style>
  <w:style w:type="paragraph" w:customStyle="1" w:styleId="Rubrik6-nr">
    <w:name w:val="Rubrik 6-nr"/>
    <w:basedOn w:val="Normal"/>
    <w:next w:val="Normal"/>
    <w:semiHidden/>
    <w:rsid w:val="00E22E1E"/>
    <w:pPr>
      <w:numPr>
        <w:ilvl w:val="4"/>
        <w:numId w:val="3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Instruktion">
    <w:name w:val="Instruktion"/>
    <w:basedOn w:val="Normal"/>
    <w:link w:val="InstruktionChar"/>
    <w:rsid w:val="00903271"/>
    <w:pPr>
      <w:spacing w:line="240" w:lineRule="auto"/>
    </w:pPr>
    <w:rPr>
      <w:color w:val="FF0000"/>
    </w:rPr>
  </w:style>
  <w:style w:type="paragraph" w:styleId="Brdtext">
    <w:name w:val="Body Text"/>
    <w:basedOn w:val="Normal"/>
    <w:link w:val="BrdtextChar"/>
    <w:rsid w:val="00903271"/>
    <w:pPr>
      <w:spacing w:before="120" w:after="120" w:line="240" w:lineRule="auto"/>
    </w:pPr>
    <w:rPr>
      <w:szCs w:val="20"/>
    </w:rPr>
  </w:style>
  <w:style w:type="character" w:customStyle="1" w:styleId="InstruktionChar">
    <w:name w:val="Instruktion Char"/>
    <w:link w:val="Instruktion"/>
    <w:rsid w:val="00903271"/>
    <w:rPr>
      <w:color w:val="FF0000"/>
      <w:sz w:val="22"/>
      <w:szCs w:val="24"/>
      <w:lang w:val="sv-SE" w:eastAsia="sv-SE" w:bidi="ar-SA"/>
    </w:rPr>
  </w:style>
  <w:style w:type="character" w:customStyle="1" w:styleId="BrdtextChar">
    <w:name w:val="Brödtext Char"/>
    <w:link w:val="Brdtext"/>
    <w:rsid w:val="00903271"/>
    <w:rPr>
      <w:sz w:val="22"/>
      <w:lang w:val="sv-SE" w:eastAsia="sv-SE" w:bidi="ar-SA"/>
    </w:rPr>
  </w:style>
  <w:style w:type="paragraph" w:customStyle="1" w:styleId="zFormulrLedtextStor">
    <w:name w:val="zFormulärLedtextStor"/>
    <w:basedOn w:val="Normal"/>
    <w:rsid w:val="005B639E"/>
    <w:pPr>
      <w:spacing w:line="240" w:lineRule="auto"/>
    </w:pPr>
    <w:rPr>
      <w:rFonts w:ascii="Arial" w:hAnsi="Arial"/>
      <w:sz w:val="16"/>
      <w:szCs w:val="16"/>
    </w:rPr>
  </w:style>
  <w:style w:type="paragraph" w:customStyle="1" w:styleId="zDokumentnamnFrstt">
    <w:name w:val="zDokumentnamnFörsätt"/>
    <w:basedOn w:val="zDokumentnamn"/>
    <w:rsid w:val="00713A0A"/>
    <w:pPr>
      <w:jc w:val="left"/>
    </w:pPr>
    <w:rPr>
      <w:b/>
      <w:bCs/>
      <w:sz w:val="36"/>
      <w:szCs w:val="36"/>
    </w:rPr>
  </w:style>
  <w:style w:type="paragraph" w:styleId="Brdtext3">
    <w:name w:val="Body Text 3"/>
    <w:basedOn w:val="Normal"/>
    <w:semiHidden/>
    <w:rsid w:val="00141C75"/>
    <w:pPr>
      <w:spacing w:after="120" w:line="240" w:lineRule="auto"/>
    </w:pPr>
    <w:rPr>
      <w:sz w:val="16"/>
      <w:szCs w:val="16"/>
    </w:rPr>
  </w:style>
  <w:style w:type="paragraph" w:customStyle="1" w:styleId="Numreringrubrik1">
    <w:name w:val="Numrering rubrik 1"/>
    <w:basedOn w:val="Rubrik1"/>
    <w:next w:val="Normal"/>
    <w:rsid w:val="00E41BC4"/>
    <w:pPr>
      <w:pageBreakBefore/>
      <w:numPr>
        <w:numId w:val="4"/>
      </w:numPr>
    </w:pPr>
    <w:rPr>
      <w:rFonts w:ascii="Arial" w:hAnsi="Arial" w:cs="Times New Roman"/>
      <w:bCs w:val="0"/>
      <w:kern w:val="28"/>
      <w:szCs w:val="20"/>
    </w:rPr>
  </w:style>
  <w:style w:type="paragraph" w:customStyle="1" w:styleId="Numreringrubrik2">
    <w:name w:val="Numrering rubrik 2"/>
    <w:basedOn w:val="Rubrik2"/>
    <w:next w:val="Normal"/>
    <w:rsid w:val="00E41BC4"/>
    <w:pPr>
      <w:numPr>
        <w:ilvl w:val="1"/>
        <w:numId w:val="4"/>
      </w:numPr>
      <w:spacing w:after="120"/>
    </w:pPr>
    <w:rPr>
      <w:rFonts w:ascii="Arial" w:hAnsi="Arial" w:cs="Times New Roman"/>
      <w:bCs w:val="0"/>
      <w:iCs w:val="0"/>
      <w:szCs w:val="28"/>
    </w:rPr>
  </w:style>
  <w:style w:type="paragraph" w:customStyle="1" w:styleId="Numreringrubrik3">
    <w:name w:val="Numrering rubrik 3"/>
    <w:basedOn w:val="Numreringrubrik2"/>
    <w:next w:val="Normal"/>
    <w:rsid w:val="00E41BC4"/>
    <w:pPr>
      <w:numPr>
        <w:ilvl w:val="2"/>
      </w:numPr>
    </w:pPr>
    <w:rPr>
      <w:sz w:val="24"/>
      <w:szCs w:val="24"/>
    </w:rPr>
  </w:style>
  <w:style w:type="paragraph" w:customStyle="1" w:styleId="Rdkursiv">
    <w:name w:val="Röd kursiv"/>
    <w:basedOn w:val="Normal"/>
    <w:link w:val="RdkursivChar"/>
    <w:rsid w:val="00141C75"/>
    <w:pPr>
      <w:spacing w:line="240" w:lineRule="auto"/>
    </w:pPr>
    <w:rPr>
      <w:i/>
      <w:color w:val="FF0000"/>
    </w:rPr>
  </w:style>
  <w:style w:type="character" w:customStyle="1" w:styleId="RdkursivChar">
    <w:name w:val="Röd kursiv Char"/>
    <w:link w:val="Rdkursiv"/>
    <w:rsid w:val="00141C75"/>
    <w:rPr>
      <w:i/>
      <w:color w:val="FF0000"/>
      <w:sz w:val="24"/>
      <w:szCs w:val="24"/>
      <w:lang w:val="sv-SE" w:eastAsia="sv-SE" w:bidi="ar-SA"/>
    </w:rPr>
  </w:style>
  <w:style w:type="character" w:customStyle="1" w:styleId="Rubrik9Char">
    <w:name w:val="Rubrik 9 Char"/>
    <w:link w:val="Rubrik9"/>
    <w:rsid w:val="00141C75"/>
    <w:rPr>
      <w:rFonts w:ascii="Arial" w:hAnsi="Arial" w:cs="Arial"/>
      <w:sz w:val="22"/>
      <w:szCs w:val="22"/>
      <w:lang w:val="sv-SE" w:eastAsia="sv-SE" w:bidi="ar-SA"/>
    </w:rPr>
  </w:style>
  <w:style w:type="paragraph" w:customStyle="1" w:styleId="Default">
    <w:name w:val="Default"/>
    <w:rsid w:val="00141C7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  <w:lang w:eastAsia="sv-SE"/>
    </w:rPr>
  </w:style>
  <w:style w:type="character" w:styleId="Hyperlnk">
    <w:name w:val="Hyperlink"/>
    <w:uiPriority w:val="99"/>
    <w:rsid w:val="00AC35E8"/>
    <w:rPr>
      <w:color w:val="auto"/>
      <w:u w:val="none"/>
    </w:rPr>
  </w:style>
  <w:style w:type="paragraph" w:styleId="Innehll1">
    <w:name w:val="toc 1"/>
    <w:basedOn w:val="Normal"/>
    <w:next w:val="Normal"/>
    <w:autoRedefine/>
    <w:uiPriority w:val="39"/>
    <w:rsid w:val="002B634C"/>
    <w:pPr>
      <w:tabs>
        <w:tab w:val="left" w:pos="720"/>
        <w:tab w:val="right" w:leader="dot" w:pos="7927"/>
      </w:tabs>
      <w:spacing w:before="120" w:after="120" w:line="240" w:lineRule="auto"/>
      <w:ind w:left="737" w:hanging="737"/>
      <w:jc w:val="left"/>
    </w:pPr>
    <w:rPr>
      <w:b/>
      <w:bCs/>
    </w:rPr>
  </w:style>
  <w:style w:type="paragraph" w:styleId="Innehll2">
    <w:name w:val="toc 2"/>
    <w:basedOn w:val="Normal"/>
    <w:next w:val="Normal"/>
    <w:autoRedefine/>
    <w:semiHidden/>
    <w:rsid w:val="00FA5D60"/>
    <w:pPr>
      <w:spacing w:before="60" w:line="240" w:lineRule="auto"/>
    </w:pPr>
  </w:style>
  <w:style w:type="paragraph" w:customStyle="1" w:styleId="Niv2">
    <w:name w:val="Nivå 2"/>
    <w:basedOn w:val="Normal"/>
    <w:rsid w:val="004304EF"/>
    <w:pPr>
      <w:numPr>
        <w:numId w:val="5"/>
      </w:numPr>
      <w:spacing w:line="240" w:lineRule="auto"/>
    </w:pPr>
  </w:style>
  <w:style w:type="paragraph" w:styleId="Brdtextmedindrag">
    <w:name w:val="Body Text Indent"/>
    <w:basedOn w:val="Normal"/>
    <w:rsid w:val="009572E7"/>
    <w:pPr>
      <w:spacing w:after="120"/>
      <w:ind w:left="283"/>
    </w:pPr>
  </w:style>
  <w:style w:type="paragraph" w:customStyle="1" w:styleId="EndnoteText1">
    <w:name w:val="Endnote Text1"/>
    <w:basedOn w:val="Normal"/>
    <w:rsid w:val="009572E7"/>
    <w:pPr>
      <w:spacing w:line="240" w:lineRule="auto"/>
    </w:pPr>
    <w:rPr>
      <w:rFonts w:ascii="Courier New" w:hAnsi="Courier New"/>
      <w:szCs w:val="20"/>
    </w:rPr>
  </w:style>
  <w:style w:type="paragraph" w:styleId="Innehll3">
    <w:name w:val="toc 3"/>
    <w:basedOn w:val="Normal"/>
    <w:next w:val="Normal"/>
    <w:autoRedefine/>
    <w:semiHidden/>
    <w:rsid w:val="00FA5D60"/>
    <w:pPr>
      <w:tabs>
        <w:tab w:val="left" w:pos="1440"/>
        <w:tab w:val="right" w:leader="dot" w:pos="7927"/>
      </w:tabs>
    </w:pPr>
  </w:style>
  <w:style w:type="character" w:styleId="AnvndHyperlnk">
    <w:name w:val="FollowedHyperlink"/>
    <w:rsid w:val="0045619D"/>
    <w:rPr>
      <w:color w:val="800080"/>
      <w:u w:val="single"/>
    </w:rPr>
  </w:style>
  <w:style w:type="paragraph" w:customStyle="1" w:styleId="Valtext">
    <w:name w:val="Valtext"/>
    <w:basedOn w:val="Normal"/>
    <w:link w:val="ValtextChar"/>
    <w:rsid w:val="008A0FE6"/>
    <w:pPr>
      <w:ind w:left="2268"/>
    </w:pPr>
    <w:rPr>
      <w:color w:val="FF0000"/>
    </w:rPr>
  </w:style>
  <w:style w:type="character" w:customStyle="1" w:styleId="ValtextChar">
    <w:name w:val="Valtext Char"/>
    <w:link w:val="Valtext"/>
    <w:rsid w:val="00A95A0B"/>
    <w:rPr>
      <w:color w:val="FF0000"/>
      <w:sz w:val="22"/>
      <w:szCs w:val="22"/>
      <w:lang w:val="sv-SE" w:eastAsia="sv-SE" w:bidi="ar-SA"/>
    </w:rPr>
  </w:style>
  <w:style w:type="paragraph" w:customStyle="1" w:styleId="zBlankettID">
    <w:name w:val="zBlankettID"/>
    <w:basedOn w:val="Normal"/>
    <w:rsid w:val="00CB7487"/>
    <w:pPr>
      <w:spacing w:line="240" w:lineRule="auto"/>
    </w:pPr>
    <w:rPr>
      <w:rFonts w:ascii="Arial" w:hAnsi="Arial"/>
      <w:sz w:val="12"/>
      <w:szCs w:val="16"/>
    </w:rPr>
  </w:style>
  <w:style w:type="paragraph" w:customStyle="1" w:styleId="zFormulrtext">
    <w:name w:val="zFormulärtext"/>
    <w:basedOn w:val="Normal"/>
    <w:rsid w:val="005462DD"/>
    <w:pPr>
      <w:spacing w:before="20" w:line="240" w:lineRule="auto"/>
      <w:ind w:left="74"/>
    </w:pPr>
  </w:style>
  <w:style w:type="paragraph" w:customStyle="1" w:styleId="FormatmallRubrik3Rd">
    <w:name w:val="Formatmall Rubrik 3 + Röd"/>
    <w:basedOn w:val="Rubrik3"/>
    <w:rsid w:val="009E008F"/>
    <w:pPr>
      <w:pageBreakBefore/>
    </w:pPr>
    <w:rPr>
      <w:color w:val="FF0000"/>
    </w:rPr>
  </w:style>
  <w:style w:type="character" w:customStyle="1" w:styleId="zGillFormatmallChar">
    <w:name w:val="zGillFormatmall Char"/>
    <w:link w:val="zGillFormatmall"/>
    <w:rsid w:val="009E008F"/>
    <w:rPr>
      <w:rFonts w:ascii="Gill Sans MT" w:hAnsi="Gill Sans MT"/>
      <w:sz w:val="22"/>
      <w:szCs w:val="22"/>
      <w:lang w:val="sv-SE" w:eastAsia="sv-SE" w:bidi="ar-SA"/>
    </w:rPr>
  </w:style>
  <w:style w:type="character" w:customStyle="1" w:styleId="Rubrik4Char">
    <w:name w:val="Rubrik 4 Char"/>
    <w:link w:val="Rubrik4"/>
    <w:rsid w:val="00B16420"/>
    <w:rPr>
      <w:rFonts w:ascii="Gill Sans MT" w:hAnsi="Gill Sans MT"/>
      <w:bCs/>
      <w:sz w:val="22"/>
      <w:szCs w:val="22"/>
      <w:lang w:val="sv-SE" w:eastAsia="sv-SE" w:bidi="ar-SA"/>
    </w:rPr>
  </w:style>
  <w:style w:type="character" w:styleId="Stark">
    <w:name w:val="Strong"/>
    <w:qFormat/>
    <w:rsid w:val="00211F49"/>
    <w:rPr>
      <w:b/>
      <w:bCs/>
    </w:rPr>
  </w:style>
  <w:style w:type="paragraph" w:customStyle="1" w:styleId="Standardstycketecken">
    <w:name w:val="Standardstycketecken"/>
    <w:link w:val="StandardstycketeckenChar"/>
    <w:rsid w:val="001E51B2"/>
    <w:pPr>
      <w:widowControl w:val="0"/>
      <w:tabs>
        <w:tab w:val="left" w:pos="1134"/>
      </w:tabs>
      <w:adjustRightInd w:val="0"/>
      <w:spacing w:line="360" w:lineRule="atLeast"/>
      <w:ind w:left="1134"/>
      <w:jc w:val="both"/>
      <w:textAlignment w:val="baseline"/>
    </w:pPr>
    <w:rPr>
      <w:sz w:val="24"/>
      <w:lang w:eastAsia="sv-SE"/>
    </w:rPr>
  </w:style>
  <w:style w:type="character" w:customStyle="1" w:styleId="StandardstycketeckenChar">
    <w:name w:val="Standardstycketecken Char"/>
    <w:link w:val="Standardstycketecken"/>
    <w:rsid w:val="001E51B2"/>
    <w:rPr>
      <w:sz w:val="24"/>
      <w:lang w:val="sv-SE" w:eastAsia="sv-SE" w:bidi="ar-SA"/>
    </w:rPr>
  </w:style>
  <w:style w:type="character" w:customStyle="1" w:styleId="Rubrik3Char">
    <w:name w:val="Rubrik 3 Char"/>
    <w:link w:val="Rubrik3"/>
    <w:rsid w:val="001630E6"/>
    <w:rPr>
      <w:rFonts w:ascii="Gill Sans MT" w:hAnsi="Gill Sans MT" w:cs="Arial"/>
      <w:b/>
      <w:bCs/>
      <w:sz w:val="22"/>
      <w:szCs w:val="22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824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824E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etoning">
    <w:name w:val="Emphasis"/>
    <w:uiPriority w:val="20"/>
    <w:qFormat/>
    <w:rsid w:val="00824E81"/>
    <w:rPr>
      <w:i/>
      <w:iCs/>
    </w:rPr>
  </w:style>
  <w:style w:type="paragraph" w:styleId="Liststycke">
    <w:name w:val="List Paragraph"/>
    <w:basedOn w:val="Normal"/>
    <w:uiPriority w:val="34"/>
    <w:qFormat/>
    <w:rsid w:val="00240E59"/>
    <w:pPr>
      <w:ind w:left="1304"/>
    </w:pPr>
  </w:style>
  <w:style w:type="character" w:customStyle="1" w:styleId="st1">
    <w:name w:val="st1"/>
    <w:rsid w:val="001E567C"/>
  </w:style>
  <w:style w:type="character" w:customStyle="1" w:styleId="A0">
    <w:name w:val="A0"/>
    <w:uiPriority w:val="99"/>
    <w:rsid w:val="008C48DF"/>
    <w:rPr>
      <w:rFonts w:cs="Verdana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8C48DF"/>
    <w:pPr>
      <w:widowControl/>
      <w:spacing w:line="361" w:lineRule="atLeast"/>
      <w:jc w:val="left"/>
      <w:textAlignment w:val="auto"/>
    </w:pPr>
    <w:rPr>
      <w:rFonts w:ascii="Verdana" w:hAnsi="Verdana"/>
      <w:color w:val="auto"/>
    </w:rPr>
  </w:style>
  <w:style w:type="paragraph" w:customStyle="1" w:styleId="Pa17">
    <w:name w:val="Pa17"/>
    <w:basedOn w:val="Default"/>
    <w:next w:val="Default"/>
    <w:uiPriority w:val="99"/>
    <w:rsid w:val="008C48DF"/>
    <w:pPr>
      <w:widowControl/>
      <w:spacing w:line="361" w:lineRule="atLeast"/>
      <w:jc w:val="left"/>
      <w:textAlignment w:val="auto"/>
    </w:pPr>
    <w:rPr>
      <w:rFonts w:ascii="Verdana" w:hAnsi="Verdana"/>
      <w:color w:val="auto"/>
    </w:rPr>
  </w:style>
  <w:style w:type="paragraph" w:customStyle="1" w:styleId="Pa5">
    <w:name w:val="Pa5"/>
    <w:basedOn w:val="Default"/>
    <w:next w:val="Default"/>
    <w:uiPriority w:val="99"/>
    <w:rsid w:val="008C48DF"/>
    <w:pPr>
      <w:widowControl/>
      <w:spacing w:line="361" w:lineRule="atLeast"/>
      <w:jc w:val="left"/>
      <w:textAlignment w:val="auto"/>
    </w:pPr>
    <w:rPr>
      <w:rFonts w:ascii="Verdana" w:hAnsi="Verdana"/>
      <w:color w:val="auto"/>
    </w:rPr>
  </w:style>
  <w:style w:type="paragraph" w:customStyle="1" w:styleId="Pa4">
    <w:name w:val="Pa4"/>
    <w:basedOn w:val="Default"/>
    <w:next w:val="Default"/>
    <w:uiPriority w:val="99"/>
    <w:rsid w:val="008C48DF"/>
    <w:pPr>
      <w:widowControl/>
      <w:spacing w:line="201" w:lineRule="atLeast"/>
      <w:jc w:val="left"/>
      <w:textAlignment w:val="auto"/>
    </w:pPr>
    <w:rPr>
      <w:rFonts w:ascii="Verdana" w:hAnsi="Verdana"/>
      <w:color w:val="auto"/>
    </w:rPr>
  </w:style>
  <w:style w:type="character" w:customStyle="1" w:styleId="A4">
    <w:name w:val="A4"/>
    <w:uiPriority w:val="99"/>
    <w:rsid w:val="008C48DF"/>
    <w:rPr>
      <w:rFonts w:cs="Verdana"/>
      <w:color w:val="000000"/>
    </w:rPr>
  </w:style>
  <w:style w:type="table" w:customStyle="1" w:styleId="Tabellrutnt1">
    <w:name w:val="Tabellrutnät1"/>
    <w:basedOn w:val="Normaltabell"/>
    <w:next w:val="Tabellrutnt"/>
    <w:uiPriority w:val="39"/>
    <w:rsid w:val="009453E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08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657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03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0423637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g_Upphandling\UH_Mall%20f&#246;r%20arbetsmilj&#246;pl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54421C60F1177C46B9144D58C68A4461" ma:contentTypeVersion="13" ma:contentTypeDescription="Use for project documents" ma:contentTypeScope="" ma:versionID="98e3e4f008fe48c35a345998f77d9216">
  <xsd:schema xmlns:xsd="http://www.w3.org/2001/XMLSchema" xmlns:xs="http://www.w3.org/2001/XMLSchema" xmlns:p="http://schemas.microsoft.com/office/2006/metadata/properties" xmlns:ns2="4c39acc2-4abe-46e7-b169-a53d9a3a2a0d" targetNamespace="http://schemas.microsoft.com/office/2006/metadata/properties" ma:root="true" ma:fieldsID="3ded8599f430b3d5e072ca2d2cd1d9b3" ns2:_="">
    <xsd:import namespace="4c39acc2-4abe-46e7-b169-a53d9a3a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acc2-4abe-46e7-b169-a53d9a3a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042E-B0B4-4FB9-A549-0F3D2573D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DBFEB-1FDC-4EA4-90BC-4FCC07254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0FCC0-F088-4AEA-A3BC-53393EB9A1C6}"/>
</file>

<file path=customXml/itemProps4.xml><?xml version="1.0" encoding="utf-8"?>
<ds:datastoreItem xmlns:ds="http://schemas.openxmlformats.org/officeDocument/2006/customXml" ds:itemID="{DD4ED033-C3B5-41E6-8058-42658EE51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UH_Mall för arbetsmiljöplan</Template>
  <TotalTime>0</TotalTime>
  <Pages>7</Pages>
  <Words>610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[Logo infogas]</vt:lpstr>
      <vt:lpstr>[Logo infogas]</vt:lpstr>
    </vt:vector>
  </TitlesOfParts>
  <Company>IntraKey AB</Company>
  <LinksUpToDate>false</LinksUpToDate>
  <CharactersWithSpaces>3838</CharactersWithSpaces>
  <SharedDoc>false</SharedDoc>
  <HLinks>
    <vt:vector size="12" baseType="variant"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_Toc514937637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subject/>
  <dc:creator>Mats Larsson</dc:creator>
  <cp:keywords/>
  <cp:lastModifiedBy>Yvonne Hedelin</cp:lastModifiedBy>
  <cp:revision>7</cp:revision>
  <cp:lastPrinted>2016-01-21T07:34:00Z</cp:lastPrinted>
  <dcterms:created xsi:type="dcterms:W3CDTF">2024-01-23T14:52:00Z</dcterms:created>
  <dcterms:modified xsi:type="dcterms:W3CDTF">2024-01-23T15:00:00Z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OK_DokID">
    <vt:lpwstr>UH 2007-10-19</vt:lpwstr>
  </property>
  <property fmtid="{D5CDD505-2E9C-101B-9397-08002B2CF9AE}" pid="4" name="Dialog">
    <vt:i4>2</vt:i4>
  </property>
  <property fmtid="{D5CDD505-2E9C-101B-9397-08002B2CF9AE}" pid="5" name="ContentTypeId">
    <vt:lpwstr>0x010100FD7856AA19A9A24DBAE0985964EF50AD0054421C60F1177C46B9144D58C68A4461</vt:lpwstr>
  </property>
</Properties>
</file>