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204"/>
        <w:tblOverlap w:val="never"/>
        <w:tblW w:w="78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5"/>
        <w:gridCol w:w="3935"/>
      </w:tblGrid>
      <w:tr w:rsidR="008E355E" w:rsidRPr="005137FA" w14:paraId="30693159" w14:textId="77777777" w:rsidTr="008E355E">
        <w:trPr>
          <w:cantSplit/>
          <w:trHeight w:hRule="exact" w:val="57"/>
        </w:trPr>
        <w:bookmarkStart w:id="0" w:name="_GoBack" w:displacedByCustomXml="next"/>
        <w:bookmarkEnd w:id="0" w:displacedByCustomXml="next"/>
        <w:sdt>
          <w:sdtPr>
            <w:rPr>
              <w:rFonts w:ascii="Arial" w:hAnsi="Arial"/>
              <w:b/>
              <w:bCs/>
              <w:color w:val="FFFFFF" w:themeColor="background1"/>
              <w:kern w:val="32"/>
              <w:sz w:val="2"/>
              <w:szCs w:val="2"/>
              <w:lang w:val="en-US"/>
            </w:rPr>
            <w:alias w:val="Skapat av"/>
            <w:tag w:val="TrvCreatedBy"/>
            <w:id w:val="-362295600"/>
            <w:placeholder>
              <w:docPart w:val="E967A6080EA74F36A27D79A67C88F7C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Skapat_x0020_av_x0020_NY[1]" w:storeItemID="{10B29913-9648-4169-B0D4-381F07834F6C}"/>
            <w:text/>
          </w:sdtPr>
          <w:sdtEndPr/>
          <w:sdtContent>
            <w:tc>
              <w:tcPr>
                <w:tcW w:w="3935" w:type="dxa"/>
              </w:tcPr>
              <w:p w14:paraId="3B1C83A3" w14:textId="77777777" w:rsidR="008E355E" w:rsidRPr="005137FA" w:rsidRDefault="008E355E" w:rsidP="00951D93">
                <w:pPr>
                  <w:keepNext/>
                  <w:tabs>
                    <w:tab w:val="left" w:pos="1208"/>
                    <w:tab w:val="left" w:pos="2500"/>
                    <w:tab w:val="left" w:pos="3799"/>
                    <w:tab w:val="left" w:pos="5097"/>
                    <w:tab w:val="left" w:pos="6390"/>
                    <w:tab w:val="left" w:pos="7689"/>
                    <w:tab w:val="left" w:pos="8981"/>
                    <w:tab w:val="left" w:pos="10348"/>
                  </w:tabs>
                  <w:spacing w:after="0" w:line="20" w:lineRule="atLeast"/>
                  <w:rPr>
                    <w:rFonts w:ascii="Arial" w:hAnsi="Arial"/>
                    <w:b/>
                    <w:bCs/>
                    <w:color w:val="FFFFFF" w:themeColor="background1"/>
                    <w:kern w:val="32"/>
                    <w:sz w:val="2"/>
                    <w:szCs w:val="2"/>
                    <w:lang w:val="en-US"/>
                  </w:rPr>
                </w:pPr>
                <w:r w:rsidRPr="007F7211">
                  <w:rPr>
                    <w:rStyle w:val="Platshllartext"/>
                    <w:color w:val="FFFFFF" w:themeColor="background1"/>
                  </w:rPr>
                  <w:t>[Skapat av]</w:t>
                </w:r>
              </w:p>
            </w:tc>
          </w:sdtContent>
        </w:sdt>
        <w:sdt>
          <w:sdtPr>
            <w:rPr>
              <w:rFonts w:ascii="Arial" w:hAnsi="Arial"/>
              <w:b/>
              <w:bCs/>
              <w:color w:val="FFFFFF" w:themeColor="background1"/>
              <w:kern w:val="32"/>
              <w:sz w:val="2"/>
              <w:szCs w:val="2"/>
              <w:lang w:val="en-US"/>
            </w:rPr>
            <w:alias w:val="Dokumentdatum"/>
            <w:tag w:val="TrvDocumentDate"/>
            <w:id w:val="-1933971506"/>
            <w:placeholder>
              <w:docPart w:val="1B2CEE9691974C10AF086195019B22C0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Dokumentdatum_x0020_NY[1]" w:storeItemID="{10B29913-9648-4169-B0D4-381F07834F6C}"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35" w:type="dxa"/>
              </w:tcPr>
              <w:p w14:paraId="4FF2CB2C" w14:textId="77777777" w:rsidR="008E355E" w:rsidRPr="005137FA" w:rsidRDefault="008E355E" w:rsidP="00951D93">
                <w:pPr>
                  <w:keepNext/>
                  <w:tabs>
                    <w:tab w:val="left" w:pos="1208"/>
                    <w:tab w:val="left" w:pos="2500"/>
                    <w:tab w:val="left" w:pos="3799"/>
                    <w:tab w:val="left" w:pos="5097"/>
                    <w:tab w:val="left" w:pos="6390"/>
                    <w:tab w:val="left" w:pos="7689"/>
                    <w:tab w:val="left" w:pos="8981"/>
                    <w:tab w:val="left" w:pos="10348"/>
                  </w:tabs>
                  <w:spacing w:after="0" w:line="20" w:lineRule="atLeast"/>
                  <w:rPr>
                    <w:rFonts w:ascii="Arial" w:hAnsi="Arial"/>
                    <w:b/>
                    <w:bCs/>
                    <w:color w:val="FFFFFF" w:themeColor="background1"/>
                    <w:kern w:val="32"/>
                    <w:sz w:val="2"/>
                    <w:szCs w:val="2"/>
                    <w:lang w:val="en-US"/>
                  </w:rPr>
                </w:pPr>
                <w:r w:rsidRPr="007F7211">
                  <w:rPr>
                    <w:rStyle w:val="Platshllartext"/>
                    <w:color w:val="FFFFFF" w:themeColor="background1"/>
                  </w:rPr>
                  <w:t>[Dokumentdatum]</w:t>
                </w:r>
              </w:p>
            </w:tc>
          </w:sdtContent>
        </w:sdt>
      </w:tr>
    </w:tbl>
    <w:sdt>
      <w:sdtPr>
        <w:rPr>
          <w:rFonts w:ascii="Arial" w:eastAsia="Times New Roman" w:hAnsi="Arial" w:cs="Times New Roman"/>
          <w:b/>
          <w:bCs/>
          <w:kern w:val="32"/>
          <w:sz w:val="36"/>
          <w:szCs w:val="36"/>
          <w:lang w:eastAsia="sv-SE"/>
        </w:rPr>
        <w:alias w:val="Dokumenttitel NY"/>
        <w:tag w:val="Dokumenttitel_x0020_NY"/>
        <w:id w:val="-612597745"/>
        <w:placeholder>
          <w:docPart w:val="2A6E76BF0F7940C2A113B2E0CB3C1C6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xmlns:ns4='http://schemas.microsoft.com/sharepoint/v4/fields' " w:xpath="/ns0:properties[1]/documentManagement[1]/ns3:Dokumenttitel_x0020_NY[1]" w:storeItemID="{10B29913-9648-4169-B0D4-381F07834F6C}"/>
        <w:text/>
      </w:sdtPr>
      <w:sdtEndPr/>
      <w:sdtContent>
        <w:p w14:paraId="4E96FF6B" w14:textId="77777777" w:rsidR="007C5B63" w:rsidRDefault="00520093" w:rsidP="005F0BBE">
          <w:pPr>
            <w:keepNext/>
            <w:tabs>
              <w:tab w:val="left" w:pos="2232"/>
            </w:tabs>
            <w:spacing w:before="60" w:after="0" w:line="320" w:lineRule="atLeast"/>
            <w:outlineLvl w:val="0"/>
            <w:rPr>
              <w:rFonts w:ascii="Arial" w:eastAsia="Times New Roman" w:hAnsi="Arial" w:cs="Times New Roman"/>
              <w:b/>
              <w:bCs/>
              <w:kern w:val="32"/>
              <w:sz w:val="36"/>
              <w:szCs w:val="36"/>
              <w:lang w:eastAsia="sv-SE"/>
            </w:rPr>
          </w:pPr>
          <w:r w:rsidRPr="00520093">
            <w:rPr>
              <w:rFonts w:ascii="Arial" w:eastAsia="Times New Roman" w:hAnsi="Arial" w:cs="Times New Roman"/>
              <w:b/>
              <w:bCs/>
              <w:kern w:val="32"/>
              <w:sz w:val="36"/>
              <w:szCs w:val="36"/>
              <w:lang w:eastAsia="sv-SE"/>
            </w:rPr>
            <w:t>Ansökan om villkor för provkörning enligt Järnvägsnätsbeskrivning (JNB)</w:t>
          </w:r>
        </w:p>
      </w:sdtContent>
    </w:sdt>
    <w:p w14:paraId="11D18EC8" w14:textId="77777777" w:rsidR="003B19CF" w:rsidRPr="005F0BBE" w:rsidRDefault="003B19CF" w:rsidP="00A15E26">
      <w:pPr>
        <w:pStyle w:val="TRVbrdtext"/>
      </w:pPr>
      <w:bookmarkStart w:id="1" w:name="start"/>
      <w:bookmarkEnd w:id="1"/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888"/>
        <w:gridCol w:w="2446"/>
        <w:gridCol w:w="2031"/>
      </w:tblGrid>
      <w:tr w:rsidR="00520093" w14:paraId="3CF47E02" w14:textId="77777777" w:rsidTr="00DD3DA4">
        <w:trPr>
          <w:trHeight w:val="579"/>
        </w:trPr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5F3924" w14:textId="77777777" w:rsidR="00520093" w:rsidRPr="000C0DC0" w:rsidRDefault="00520093" w:rsidP="000C0DC0">
            <w:pPr>
              <w:pStyle w:val="Rubrik2"/>
              <w:ind w:right="-164"/>
            </w:pP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1FF38A" w14:textId="77777777" w:rsidR="00520093" w:rsidRPr="000C0DC0" w:rsidRDefault="00520093" w:rsidP="000C0DC0">
            <w:pPr>
              <w:pStyle w:val="Rubrik2"/>
              <w:ind w:right="-164"/>
            </w:pPr>
            <w:r w:rsidRPr="000C0DC0">
              <w:t>Datum för ansökan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</w:tcPr>
          <w:p w14:paraId="2BCEF0B1" w14:textId="77777777" w:rsidR="00520093" w:rsidRPr="00035F6C" w:rsidRDefault="00B3736B" w:rsidP="000C0DC0">
            <w:pPr>
              <w:pStyle w:val="Rubrik2"/>
              <w:ind w:right="-164"/>
              <w:rPr>
                <w:b w:val="0"/>
              </w:rPr>
            </w:pPr>
            <w:r>
              <w:rPr>
                <w:b w:val="0"/>
              </w:rPr>
              <w:t>å</w:t>
            </w:r>
            <w:r w:rsidR="00035F6C">
              <w:rPr>
                <w:b w:val="0"/>
              </w:rPr>
              <w:t>ååå-mm-dd</w:t>
            </w:r>
          </w:p>
        </w:tc>
      </w:tr>
      <w:tr w:rsidR="00520093" w14:paraId="40903399" w14:textId="77777777" w:rsidTr="00783D48">
        <w:trPr>
          <w:trHeight w:val="579"/>
        </w:trPr>
        <w:tc>
          <w:tcPr>
            <w:tcW w:w="9188" w:type="dxa"/>
            <w:gridSpan w:val="4"/>
            <w:shd w:val="clear" w:color="auto" w:fill="E6E6E6"/>
          </w:tcPr>
          <w:p w14:paraId="0A92E60D" w14:textId="77777777" w:rsidR="00520093" w:rsidRPr="00E50736" w:rsidRDefault="00520093" w:rsidP="000C0DC0">
            <w:pPr>
              <w:pStyle w:val="Rubrik2"/>
              <w:ind w:right="-164"/>
            </w:pPr>
            <w:r w:rsidRPr="00E50736">
              <w:t>Uppgifter om sökande</w:t>
            </w:r>
          </w:p>
        </w:tc>
      </w:tr>
      <w:tr w:rsidR="00520093" w14:paraId="116C970D" w14:textId="77777777" w:rsidTr="00783D48">
        <w:tc>
          <w:tcPr>
            <w:tcW w:w="3823" w:type="dxa"/>
          </w:tcPr>
          <w:p w14:paraId="77185B3B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Företag</w:t>
            </w:r>
          </w:p>
        </w:tc>
        <w:tc>
          <w:tcPr>
            <w:tcW w:w="5365" w:type="dxa"/>
            <w:gridSpan w:val="3"/>
          </w:tcPr>
          <w:p w14:paraId="7C70E0CA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520093" w14:paraId="7FBD4A15" w14:textId="77777777" w:rsidTr="00783D48">
        <w:tc>
          <w:tcPr>
            <w:tcW w:w="3823" w:type="dxa"/>
          </w:tcPr>
          <w:p w14:paraId="0DEB9655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Kontaktperson</w:t>
            </w:r>
          </w:p>
        </w:tc>
        <w:tc>
          <w:tcPr>
            <w:tcW w:w="5365" w:type="dxa"/>
            <w:gridSpan w:val="3"/>
          </w:tcPr>
          <w:p w14:paraId="21F2EEBB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520093" w14:paraId="37997894" w14:textId="77777777" w:rsidTr="00783D48">
        <w:tc>
          <w:tcPr>
            <w:tcW w:w="3823" w:type="dxa"/>
          </w:tcPr>
          <w:p w14:paraId="1BCFF2C7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Adress</w:t>
            </w:r>
          </w:p>
        </w:tc>
        <w:tc>
          <w:tcPr>
            <w:tcW w:w="5365" w:type="dxa"/>
            <w:gridSpan w:val="3"/>
          </w:tcPr>
          <w:p w14:paraId="13A18C8B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520093" w14:paraId="5F7BDF39" w14:textId="77777777" w:rsidTr="00783D48">
        <w:tc>
          <w:tcPr>
            <w:tcW w:w="3823" w:type="dxa"/>
          </w:tcPr>
          <w:p w14:paraId="15B39591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Postadress</w:t>
            </w:r>
          </w:p>
        </w:tc>
        <w:tc>
          <w:tcPr>
            <w:tcW w:w="5365" w:type="dxa"/>
            <w:gridSpan w:val="3"/>
          </w:tcPr>
          <w:p w14:paraId="257DA050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520093" w14:paraId="4EAF8609" w14:textId="77777777" w:rsidTr="00783D48">
        <w:tc>
          <w:tcPr>
            <w:tcW w:w="3823" w:type="dxa"/>
          </w:tcPr>
          <w:p w14:paraId="2E2F7675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Telefon</w:t>
            </w:r>
          </w:p>
        </w:tc>
        <w:tc>
          <w:tcPr>
            <w:tcW w:w="5365" w:type="dxa"/>
            <w:gridSpan w:val="3"/>
          </w:tcPr>
          <w:p w14:paraId="6DE03DCB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520093" w14:paraId="23EFA3FF" w14:textId="77777777" w:rsidTr="00783D48">
        <w:tc>
          <w:tcPr>
            <w:tcW w:w="3823" w:type="dxa"/>
          </w:tcPr>
          <w:p w14:paraId="3EB5F9AF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Mobil</w:t>
            </w:r>
          </w:p>
        </w:tc>
        <w:tc>
          <w:tcPr>
            <w:tcW w:w="5365" w:type="dxa"/>
            <w:gridSpan w:val="3"/>
          </w:tcPr>
          <w:p w14:paraId="6638966C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520093" w14:paraId="5D1BA53D" w14:textId="77777777" w:rsidTr="00783D48">
        <w:tc>
          <w:tcPr>
            <w:tcW w:w="3823" w:type="dxa"/>
          </w:tcPr>
          <w:p w14:paraId="3B7343A8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E-postadress (kontaktperson)</w:t>
            </w:r>
          </w:p>
        </w:tc>
        <w:tc>
          <w:tcPr>
            <w:tcW w:w="5365" w:type="dxa"/>
            <w:gridSpan w:val="3"/>
          </w:tcPr>
          <w:p w14:paraId="4FF74B96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520093" w14:paraId="321F64B9" w14:textId="77777777" w:rsidTr="00783D48">
        <w:tc>
          <w:tcPr>
            <w:tcW w:w="3823" w:type="dxa"/>
          </w:tcPr>
          <w:p w14:paraId="089EF6A5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Organisationsnummer</w:t>
            </w:r>
          </w:p>
        </w:tc>
        <w:tc>
          <w:tcPr>
            <w:tcW w:w="5365" w:type="dxa"/>
            <w:gridSpan w:val="3"/>
          </w:tcPr>
          <w:p w14:paraId="5568D77B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520093" w14:paraId="20543D56" w14:textId="77777777" w:rsidTr="00DD3DA4">
        <w:trPr>
          <w:trHeight w:val="647"/>
        </w:trPr>
        <w:tc>
          <w:tcPr>
            <w:tcW w:w="9188" w:type="dxa"/>
            <w:gridSpan w:val="4"/>
            <w:shd w:val="clear" w:color="auto" w:fill="E6E6E6"/>
          </w:tcPr>
          <w:p w14:paraId="7967DB47" w14:textId="77777777" w:rsidR="00520093" w:rsidRPr="00461014" w:rsidRDefault="00520093" w:rsidP="000C0DC0">
            <w:pPr>
              <w:pStyle w:val="Rubrik2"/>
              <w:ind w:right="-164"/>
            </w:pPr>
            <w:r w:rsidRPr="00E50736">
              <w:t xml:space="preserve">Uppgifter om </w:t>
            </w:r>
            <w:r>
              <w:t>Järnvägsföretag</w:t>
            </w:r>
          </w:p>
        </w:tc>
      </w:tr>
      <w:tr w:rsidR="00520093" w14:paraId="71401873" w14:textId="77777777" w:rsidTr="00DD3DA4">
        <w:tc>
          <w:tcPr>
            <w:tcW w:w="3823" w:type="dxa"/>
          </w:tcPr>
          <w:p w14:paraId="5AC1E089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Företag</w:t>
            </w:r>
          </w:p>
        </w:tc>
        <w:tc>
          <w:tcPr>
            <w:tcW w:w="5365" w:type="dxa"/>
            <w:gridSpan w:val="3"/>
          </w:tcPr>
          <w:p w14:paraId="5ACFCEDF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520093" w14:paraId="1191CB1D" w14:textId="77777777" w:rsidTr="00DD3DA4">
        <w:tc>
          <w:tcPr>
            <w:tcW w:w="3823" w:type="dxa"/>
          </w:tcPr>
          <w:p w14:paraId="42F6F301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Kontaktperson</w:t>
            </w:r>
          </w:p>
        </w:tc>
        <w:tc>
          <w:tcPr>
            <w:tcW w:w="5365" w:type="dxa"/>
            <w:gridSpan w:val="3"/>
          </w:tcPr>
          <w:p w14:paraId="16D557B0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520093" w14:paraId="26D27155" w14:textId="77777777" w:rsidTr="00DD3DA4">
        <w:tc>
          <w:tcPr>
            <w:tcW w:w="3823" w:type="dxa"/>
          </w:tcPr>
          <w:p w14:paraId="2129D8A6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Adress</w:t>
            </w:r>
          </w:p>
        </w:tc>
        <w:tc>
          <w:tcPr>
            <w:tcW w:w="5365" w:type="dxa"/>
            <w:gridSpan w:val="3"/>
          </w:tcPr>
          <w:p w14:paraId="5D692C39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520093" w14:paraId="79E0ABD3" w14:textId="77777777" w:rsidTr="00DD3DA4">
        <w:tc>
          <w:tcPr>
            <w:tcW w:w="3823" w:type="dxa"/>
          </w:tcPr>
          <w:p w14:paraId="72528F8F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Postadress</w:t>
            </w:r>
          </w:p>
        </w:tc>
        <w:tc>
          <w:tcPr>
            <w:tcW w:w="5365" w:type="dxa"/>
            <w:gridSpan w:val="3"/>
          </w:tcPr>
          <w:p w14:paraId="645A5E4D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520093" w14:paraId="5300A8B8" w14:textId="77777777" w:rsidTr="00DD3DA4">
        <w:tc>
          <w:tcPr>
            <w:tcW w:w="3823" w:type="dxa"/>
          </w:tcPr>
          <w:p w14:paraId="3B2CC785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Telefon</w:t>
            </w:r>
          </w:p>
        </w:tc>
        <w:tc>
          <w:tcPr>
            <w:tcW w:w="5365" w:type="dxa"/>
            <w:gridSpan w:val="3"/>
          </w:tcPr>
          <w:p w14:paraId="3FEF1B8C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520093" w14:paraId="229643AF" w14:textId="77777777" w:rsidTr="00DD3DA4">
        <w:tc>
          <w:tcPr>
            <w:tcW w:w="3823" w:type="dxa"/>
          </w:tcPr>
          <w:p w14:paraId="5B557308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Mobil</w:t>
            </w:r>
          </w:p>
        </w:tc>
        <w:tc>
          <w:tcPr>
            <w:tcW w:w="5365" w:type="dxa"/>
            <w:gridSpan w:val="3"/>
          </w:tcPr>
          <w:p w14:paraId="782AF217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520093" w14:paraId="2098291E" w14:textId="77777777" w:rsidTr="00DD3DA4">
        <w:tc>
          <w:tcPr>
            <w:tcW w:w="3823" w:type="dxa"/>
          </w:tcPr>
          <w:p w14:paraId="79AF56A1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E-postadress (kontaktperson)</w:t>
            </w:r>
          </w:p>
        </w:tc>
        <w:tc>
          <w:tcPr>
            <w:tcW w:w="5365" w:type="dxa"/>
            <w:gridSpan w:val="3"/>
          </w:tcPr>
          <w:p w14:paraId="569B5852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520093" w14:paraId="05498F9B" w14:textId="77777777" w:rsidTr="00DD3DA4">
        <w:tc>
          <w:tcPr>
            <w:tcW w:w="9188" w:type="dxa"/>
            <w:gridSpan w:val="4"/>
            <w:shd w:val="clear" w:color="auto" w:fill="E6E6E6"/>
          </w:tcPr>
          <w:p w14:paraId="086E29E3" w14:textId="77777777" w:rsidR="00520093" w:rsidRPr="00461014" w:rsidRDefault="00520093" w:rsidP="000C0DC0">
            <w:pPr>
              <w:pStyle w:val="Rubrik2"/>
              <w:ind w:right="-164"/>
            </w:pPr>
            <w:r>
              <w:t xml:space="preserve">Fakturamottagare </w:t>
            </w:r>
            <w:r w:rsidRPr="00135FA2">
              <w:rPr>
                <w:b w:val="0"/>
              </w:rPr>
              <w:t>(om annan än den sökande)</w:t>
            </w:r>
          </w:p>
        </w:tc>
      </w:tr>
      <w:tr w:rsidR="00520093" w14:paraId="4ECCD04A" w14:textId="77777777" w:rsidTr="00DD3DA4">
        <w:tc>
          <w:tcPr>
            <w:tcW w:w="3823" w:type="dxa"/>
          </w:tcPr>
          <w:p w14:paraId="7216F23D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Företag</w:t>
            </w:r>
          </w:p>
        </w:tc>
        <w:tc>
          <w:tcPr>
            <w:tcW w:w="5365" w:type="dxa"/>
            <w:gridSpan w:val="3"/>
          </w:tcPr>
          <w:p w14:paraId="7558128E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520093" w14:paraId="71E14A61" w14:textId="77777777" w:rsidTr="00DD3DA4">
        <w:tc>
          <w:tcPr>
            <w:tcW w:w="3823" w:type="dxa"/>
          </w:tcPr>
          <w:p w14:paraId="225F86B8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Kontaktperson</w:t>
            </w:r>
          </w:p>
        </w:tc>
        <w:tc>
          <w:tcPr>
            <w:tcW w:w="5365" w:type="dxa"/>
            <w:gridSpan w:val="3"/>
          </w:tcPr>
          <w:p w14:paraId="45C00088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520093" w14:paraId="6900E4DD" w14:textId="77777777" w:rsidTr="00DD3DA4">
        <w:tc>
          <w:tcPr>
            <w:tcW w:w="3823" w:type="dxa"/>
          </w:tcPr>
          <w:p w14:paraId="6AEF576F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Adress</w:t>
            </w:r>
          </w:p>
        </w:tc>
        <w:tc>
          <w:tcPr>
            <w:tcW w:w="5365" w:type="dxa"/>
            <w:gridSpan w:val="3"/>
          </w:tcPr>
          <w:p w14:paraId="7AFA2240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520093" w14:paraId="56A25AB1" w14:textId="77777777" w:rsidTr="00DD3DA4">
        <w:tc>
          <w:tcPr>
            <w:tcW w:w="3823" w:type="dxa"/>
          </w:tcPr>
          <w:p w14:paraId="6258D69D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Postadress</w:t>
            </w:r>
          </w:p>
        </w:tc>
        <w:tc>
          <w:tcPr>
            <w:tcW w:w="5365" w:type="dxa"/>
            <w:gridSpan w:val="3"/>
          </w:tcPr>
          <w:p w14:paraId="052E2732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520093" w14:paraId="15250589" w14:textId="77777777" w:rsidTr="00DD3DA4">
        <w:tc>
          <w:tcPr>
            <w:tcW w:w="3823" w:type="dxa"/>
          </w:tcPr>
          <w:p w14:paraId="2D7E149D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Telefon</w:t>
            </w:r>
          </w:p>
        </w:tc>
        <w:tc>
          <w:tcPr>
            <w:tcW w:w="5365" w:type="dxa"/>
            <w:gridSpan w:val="3"/>
          </w:tcPr>
          <w:p w14:paraId="58E99C7B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520093" w14:paraId="5E0BD03E" w14:textId="77777777" w:rsidTr="00DD3DA4">
        <w:tc>
          <w:tcPr>
            <w:tcW w:w="3823" w:type="dxa"/>
          </w:tcPr>
          <w:p w14:paraId="48520CFF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Mobil</w:t>
            </w:r>
          </w:p>
        </w:tc>
        <w:tc>
          <w:tcPr>
            <w:tcW w:w="5365" w:type="dxa"/>
            <w:gridSpan w:val="3"/>
          </w:tcPr>
          <w:p w14:paraId="0EC95D45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520093" w14:paraId="38202C65" w14:textId="77777777" w:rsidTr="00DD3DA4">
        <w:tc>
          <w:tcPr>
            <w:tcW w:w="3823" w:type="dxa"/>
          </w:tcPr>
          <w:p w14:paraId="0640D2DD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E-postadress (kontaktperson)</w:t>
            </w:r>
          </w:p>
        </w:tc>
        <w:tc>
          <w:tcPr>
            <w:tcW w:w="5365" w:type="dxa"/>
            <w:gridSpan w:val="3"/>
          </w:tcPr>
          <w:p w14:paraId="7FE610D1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520093" w14:paraId="7A819A05" w14:textId="77777777" w:rsidTr="00DD3DA4">
        <w:tc>
          <w:tcPr>
            <w:tcW w:w="3823" w:type="dxa"/>
          </w:tcPr>
          <w:p w14:paraId="4553EBF1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Organisationsnummer</w:t>
            </w:r>
          </w:p>
        </w:tc>
        <w:tc>
          <w:tcPr>
            <w:tcW w:w="5365" w:type="dxa"/>
            <w:gridSpan w:val="3"/>
          </w:tcPr>
          <w:p w14:paraId="3F8F60CE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520093" w:rsidRPr="00461014" w14:paraId="3E5397BD" w14:textId="77777777" w:rsidTr="00DD3DA4">
        <w:tc>
          <w:tcPr>
            <w:tcW w:w="9188" w:type="dxa"/>
            <w:gridSpan w:val="4"/>
            <w:shd w:val="clear" w:color="auto" w:fill="E6E6E6"/>
          </w:tcPr>
          <w:p w14:paraId="58FEB431" w14:textId="77777777" w:rsidR="00520093" w:rsidRPr="00461014" w:rsidRDefault="00520093" w:rsidP="000C0DC0">
            <w:pPr>
              <w:pStyle w:val="Rubrik2"/>
              <w:ind w:right="-164"/>
            </w:pPr>
            <w:r>
              <w:t>Provledare*</w:t>
            </w:r>
          </w:p>
        </w:tc>
      </w:tr>
      <w:tr w:rsidR="00520093" w14:paraId="3D3C0D7B" w14:textId="77777777" w:rsidTr="00DD3DA4">
        <w:tc>
          <w:tcPr>
            <w:tcW w:w="3823" w:type="dxa"/>
          </w:tcPr>
          <w:p w14:paraId="27F102A1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Företag</w:t>
            </w:r>
          </w:p>
        </w:tc>
        <w:tc>
          <w:tcPr>
            <w:tcW w:w="5365" w:type="dxa"/>
            <w:gridSpan w:val="3"/>
          </w:tcPr>
          <w:p w14:paraId="63FEB393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520093" w14:paraId="100AE997" w14:textId="77777777" w:rsidTr="00DD3DA4">
        <w:tc>
          <w:tcPr>
            <w:tcW w:w="3823" w:type="dxa"/>
          </w:tcPr>
          <w:p w14:paraId="43DE03EC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Kontaktperson</w:t>
            </w:r>
          </w:p>
        </w:tc>
        <w:tc>
          <w:tcPr>
            <w:tcW w:w="5365" w:type="dxa"/>
            <w:gridSpan w:val="3"/>
          </w:tcPr>
          <w:p w14:paraId="37493F37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520093" w14:paraId="56DE2310" w14:textId="77777777" w:rsidTr="00DD3DA4">
        <w:tc>
          <w:tcPr>
            <w:tcW w:w="3823" w:type="dxa"/>
          </w:tcPr>
          <w:p w14:paraId="0DAFF9B6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Mobil</w:t>
            </w:r>
          </w:p>
        </w:tc>
        <w:tc>
          <w:tcPr>
            <w:tcW w:w="5365" w:type="dxa"/>
            <w:gridSpan w:val="3"/>
          </w:tcPr>
          <w:p w14:paraId="330B62E8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520093" w14:paraId="3B25833B" w14:textId="77777777" w:rsidTr="00DD3DA4">
        <w:tc>
          <w:tcPr>
            <w:tcW w:w="3823" w:type="dxa"/>
          </w:tcPr>
          <w:p w14:paraId="22F41347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E-postadress (kontaktperson)</w:t>
            </w:r>
          </w:p>
        </w:tc>
        <w:tc>
          <w:tcPr>
            <w:tcW w:w="5365" w:type="dxa"/>
            <w:gridSpan w:val="3"/>
          </w:tcPr>
          <w:p w14:paraId="089444F1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</w:tbl>
    <w:p w14:paraId="29283252" w14:textId="77777777" w:rsidR="00860344" w:rsidRDefault="00860344">
      <w:r>
        <w:br w:type="page"/>
      </w: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654"/>
      </w:tblGrid>
      <w:tr w:rsidR="00253D34" w14:paraId="7773C7DE" w14:textId="77777777" w:rsidTr="00783D48">
        <w:tc>
          <w:tcPr>
            <w:tcW w:w="9185" w:type="dxa"/>
            <w:gridSpan w:val="2"/>
            <w:shd w:val="clear" w:color="auto" w:fill="E6E6E6"/>
          </w:tcPr>
          <w:p w14:paraId="061F3CFF" w14:textId="77777777" w:rsidR="00253D34" w:rsidRDefault="00253D34" w:rsidP="001371FC">
            <w:pPr>
              <w:pStyle w:val="Rubrik2"/>
              <w:ind w:right="-164"/>
            </w:pPr>
            <w:r>
              <w:lastRenderedPageBreak/>
              <w:t>Allmänna uppgifter om provkörningen</w:t>
            </w:r>
          </w:p>
        </w:tc>
      </w:tr>
      <w:tr w:rsidR="00253D34" w14:paraId="15469219" w14:textId="77777777" w:rsidTr="007B77CA">
        <w:tc>
          <w:tcPr>
            <w:tcW w:w="4531" w:type="dxa"/>
          </w:tcPr>
          <w:p w14:paraId="2FC7898F" w14:textId="77777777" w:rsidR="00253D34" w:rsidRPr="00253D34" w:rsidRDefault="00253D34" w:rsidP="00783D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Provkörningens syfte.</w:t>
            </w:r>
          </w:p>
        </w:tc>
        <w:tc>
          <w:tcPr>
            <w:tcW w:w="4654" w:type="dxa"/>
          </w:tcPr>
          <w:p w14:paraId="14F4FACF" w14:textId="77777777" w:rsidR="00253D34" w:rsidRPr="00253D34" w:rsidRDefault="00253D34" w:rsidP="00253D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253D34" w14:paraId="0BFF1D0E" w14:textId="77777777" w:rsidTr="007B77CA">
        <w:tc>
          <w:tcPr>
            <w:tcW w:w="4531" w:type="dxa"/>
          </w:tcPr>
          <w:p w14:paraId="4F5F73B7" w14:textId="77777777" w:rsidR="00253D34" w:rsidRPr="00253D34" w:rsidRDefault="00253D34" w:rsidP="00783D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Önskad tid och plats för provkörningen.</w:t>
            </w:r>
          </w:p>
        </w:tc>
        <w:tc>
          <w:tcPr>
            <w:tcW w:w="4654" w:type="dxa"/>
          </w:tcPr>
          <w:p w14:paraId="1BE71AE2" w14:textId="77777777" w:rsidR="00253D34" w:rsidRPr="00253D34" w:rsidRDefault="00253D34" w:rsidP="00253D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253D34" w14:paraId="114A726F" w14:textId="77777777" w:rsidTr="007B77CA">
        <w:tc>
          <w:tcPr>
            <w:tcW w:w="4531" w:type="dxa"/>
          </w:tcPr>
          <w:p w14:paraId="550A6A77" w14:textId="77777777" w:rsidR="00253D34" w:rsidRPr="00253D34" w:rsidRDefault="00253D34" w:rsidP="00783D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Aktuella kravstandarder som provkörningen relateras till.</w:t>
            </w:r>
          </w:p>
        </w:tc>
        <w:tc>
          <w:tcPr>
            <w:tcW w:w="4654" w:type="dxa"/>
          </w:tcPr>
          <w:p w14:paraId="0BA342E8" w14:textId="77777777" w:rsidR="00253D34" w:rsidRPr="00253D34" w:rsidRDefault="00253D34" w:rsidP="00253D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7B77CA" w14:paraId="697BD135" w14:textId="77777777" w:rsidTr="007B77CA">
        <w:tc>
          <w:tcPr>
            <w:tcW w:w="9185" w:type="dxa"/>
            <w:gridSpan w:val="2"/>
            <w:shd w:val="clear" w:color="auto" w:fill="F2F2F2" w:themeFill="background1" w:themeFillShade="F2"/>
          </w:tcPr>
          <w:p w14:paraId="7014CFFB" w14:textId="77777777" w:rsidR="007B77CA" w:rsidRPr="007B77CA" w:rsidRDefault="007B77CA" w:rsidP="007B77CA">
            <w:pPr>
              <w:pStyle w:val="Rubrik2"/>
              <w:rPr>
                <w:b w:val="0"/>
              </w:rPr>
            </w:pPr>
            <w:r w:rsidRPr="007B77CA">
              <w:t xml:space="preserve">Fordonsuppgifter </w:t>
            </w:r>
            <w:r w:rsidRPr="00961800">
              <w:rPr>
                <w:b w:val="0"/>
              </w:rPr>
              <w:t>(för redan godkända fordon; utdrag från fordonsregister)</w:t>
            </w:r>
          </w:p>
        </w:tc>
      </w:tr>
      <w:tr w:rsidR="007B77CA" w14:paraId="06D2EB8D" w14:textId="77777777" w:rsidTr="007B77CA">
        <w:tc>
          <w:tcPr>
            <w:tcW w:w="4531" w:type="dxa"/>
          </w:tcPr>
          <w:p w14:paraId="4E15D65D" w14:textId="77777777" w:rsidR="007B77CA" w:rsidRPr="00253D34" w:rsidRDefault="007B77CA" w:rsidP="00783D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Fordonstillverkare.</w:t>
            </w:r>
          </w:p>
        </w:tc>
        <w:tc>
          <w:tcPr>
            <w:tcW w:w="4654" w:type="dxa"/>
          </w:tcPr>
          <w:p w14:paraId="36CD8E25" w14:textId="77777777" w:rsidR="007B77CA" w:rsidRPr="00253D34" w:rsidRDefault="007B77CA" w:rsidP="00253D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7B77CA" w14:paraId="145A996E" w14:textId="77777777" w:rsidTr="007B77CA">
        <w:tc>
          <w:tcPr>
            <w:tcW w:w="4531" w:type="dxa"/>
          </w:tcPr>
          <w:p w14:paraId="64A325FC" w14:textId="77777777" w:rsidR="007B77CA" w:rsidRPr="00253D34" w:rsidRDefault="007B77CA" w:rsidP="00783D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F</w:t>
            </w: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ordonstypens benämning/littera.</w:t>
            </w:r>
          </w:p>
        </w:tc>
        <w:tc>
          <w:tcPr>
            <w:tcW w:w="4654" w:type="dxa"/>
          </w:tcPr>
          <w:p w14:paraId="61F5235D" w14:textId="77777777" w:rsidR="007B77CA" w:rsidRPr="00253D34" w:rsidRDefault="007B77CA" w:rsidP="00253D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7B77CA" w14:paraId="37FA71D7" w14:textId="77777777" w:rsidTr="007B77CA">
        <w:tc>
          <w:tcPr>
            <w:tcW w:w="4531" w:type="dxa"/>
          </w:tcPr>
          <w:p w14:paraId="72BCC0FD" w14:textId="77777777" w:rsidR="007B77CA" w:rsidRPr="00253D34" w:rsidRDefault="007B77CA" w:rsidP="007B7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Aktuella fordonsnummer.</w:t>
            </w:r>
          </w:p>
        </w:tc>
        <w:tc>
          <w:tcPr>
            <w:tcW w:w="4654" w:type="dxa"/>
          </w:tcPr>
          <w:p w14:paraId="4E44944F" w14:textId="77777777" w:rsidR="007B77CA" w:rsidRPr="00253D34" w:rsidRDefault="007B77CA" w:rsidP="007B7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7B77CA" w14:paraId="54930B29" w14:textId="77777777" w:rsidTr="007B77CA">
        <w:tc>
          <w:tcPr>
            <w:tcW w:w="9185" w:type="dxa"/>
            <w:gridSpan w:val="2"/>
            <w:shd w:val="clear" w:color="auto" w:fill="F2F2F2" w:themeFill="background1" w:themeFillShade="F2"/>
          </w:tcPr>
          <w:p w14:paraId="1DEE2876" w14:textId="77777777" w:rsidR="007B77CA" w:rsidRPr="00253D34" w:rsidRDefault="007B77CA" w:rsidP="007B77CA">
            <w:pPr>
              <w:pStyle w:val="Rubrik2"/>
              <w:rPr>
                <w:rFonts w:ascii="Times New Roman" w:hAnsi="Times New Roman"/>
              </w:rPr>
            </w:pPr>
            <w:r w:rsidRPr="00046A55">
              <w:t xml:space="preserve">Anläggningsuppgifter </w:t>
            </w:r>
            <w:r w:rsidRPr="007B77CA">
              <w:rPr>
                <w:b w:val="0"/>
              </w:rPr>
              <w:t>(vid provkörning av järnvägsinfrastruktur)</w:t>
            </w:r>
          </w:p>
        </w:tc>
      </w:tr>
      <w:tr w:rsidR="007B77CA" w14:paraId="2F39C822" w14:textId="77777777" w:rsidTr="007B77CA">
        <w:tc>
          <w:tcPr>
            <w:tcW w:w="4531" w:type="dxa"/>
          </w:tcPr>
          <w:p w14:paraId="28200AFF" w14:textId="77777777" w:rsidR="007B77CA" w:rsidRPr="00253D34" w:rsidRDefault="007B77CA" w:rsidP="007B7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Anläggning som provkörs.</w:t>
            </w:r>
          </w:p>
        </w:tc>
        <w:tc>
          <w:tcPr>
            <w:tcW w:w="4654" w:type="dxa"/>
          </w:tcPr>
          <w:p w14:paraId="7052B013" w14:textId="77777777" w:rsidR="007B77CA" w:rsidRPr="00253D34" w:rsidRDefault="007B77CA" w:rsidP="007B7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F55B8F" w14:paraId="1E590246" w14:textId="77777777" w:rsidTr="007B77CA">
        <w:tc>
          <w:tcPr>
            <w:tcW w:w="4531" w:type="dxa"/>
          </w:tcPr>
          <w:p w14:paraId="56BF844F" w14:textId="77777777" w:rsidR="00F55B8F" w:rsidRPr="00253D34" w:rsidRDefault="00F55B8F" w:rsidP="007B7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Fordon som används.</w:t>
            </w:r>
          </w:p>
        </w:tc>
        <w:tc>
          <w:tcPr>
            <w:tcW w:w="4654" w:type="dxa"/>
          </w:tcPr>
          <w:p w14:paraId="0C43C13D" w14:textId="77777777" w:rsidR="00F55B8F" w:rsidRPr="00253D34" w:rsidRDefault="00F55B8F" w:rsidP="007B7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F55B8F" w14:paraId="70F53FF4" w14:textId="77777777" w:rsidTr="00F55B8F">
        <w:tc>
          <w:tcPr>
            <w:tcW w:w="9185" w:type="dxa"/>
            <w:gridSpan w:val="2"/>
            <w:shd w:val="clear" w:color="auto" w:fill="F2F2F2" w:themeFill="background1" w:themeFillShade="F2"/>
          </w:tcPr>
          <w:p w14:paraId="57B90B59" w14:textId="77777777" w:rsidR="00F55B8F" w:rsidRPr="00253D34" w:rsidRDefault="00F55B8F" w:rsidP="00F55B8F">
            <w:pPr>
              <w:pStyle w:val="Rubrik2"/>
              <w:rPr>
                <w:rFonts w:ascii="Times New Roman" w:hAnsi="Times New Roman"/>
              </w:rPr>
            </w:pPr>
            <w:r>
              <w:t>Bilagor till ansökan</w:t>
            </w:r>
          </w:p>
        </w:tc>
      </w:tr>
      <w:tr w:rsidR="00F55B8F" w14:paraId="6BE1749E" w14:textId="77777777" w:rsidTr="007B77CA">
        <w:tc>
          <w:tcPr>
            <w:tcW w:w="4531" w:type="dxa"/>
          </w:tcPr>
          <w:p w14:paraId="0BA35FB1" w14:textId="77777777" w:rsidR="00F55B8F" w:rsidRPr="00253D34" w:rsidRDefault="00F55B8F" w:rsidP="007B7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Transportstyrelsens godkännande.</w:t>
            </w:r>
          </w:p>
        </w:tc>
        <w:tc>
          <w:tcPr>
            <w:tcW w:w="4654" w:type="dxa"/>
          </w:tcPr>
          <w:p w14:paraId="159ABA15" w14:textId="77777777" w:rsidR="00F55B8F" w:rsidRPr="00253D34" w:rsidRDefault="00F55B8F" w:rsidP="007B7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F55B8F" w14:paraId="3B6114C0" w14:textId="77777777" w:rsidTr="007B77CA">
        <w:tc>
          <w:tcPr>
            <w:tcW w:w="4531" w:type="dxa"/>
          </w:tcPr>
          <w:p w14:paraId="4343CC0E" w14:textId="77777777" w:rsidR="00F55B8F" w:rsidRPr="00253D34" w:rsidRDefault="00F55B8F" w:rsidP="007B7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Tillverkarens tekniska specifikation för järnvägsfordonet som påverkar provkörningen</w:t>
            </w:r>
          </w:p>
        </w:tc>
        <w:tc>
          <w:tcPr>
            <w:tcW w:w="4654" w:type="dxa"/>
          </w:tcPr>
          <w:p w14:paraId="1AF81C44" w14:textId="77777777" w:rsidR="00F55B8F" w:rsidRPr="00253D34" w:rsidRDefault="00F55B8F" w:rsidP="007B7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F55B8F" w14:paraId="1ACF98DF" w14:textId="77777777" w:rsidTr="007B77CA">
        <w:tc>
          <w:tcPr>
            <w:tcW w:w="4531" w:type="dxa"/>
          </w:tcPr>
          <w:p w14:paraId="1665DE7F" w14:textId="77777777" w:rsidR="00F55B8F" w:rsidRPr="00253D34" w:rsidRDefault="00F55B8F" w:rsidP="007B7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Teknisk specifikation på övriga fordon ingående i provkörningen som påverkar provkörningen.</w:t>
            </w:r>
          </w:p>
        </w:tc>
        <w:tc>
          <w:tcPr>
            <w:tcW w:w="4654" w:type="dxa"/>
          </w:tcPr>
          <w:p w14:paraId="5D157252" w14:textId="77777777" w:rsidR="00F55B8F" w:rsidRPr="00253D34" w:rsidRDefault="00F55B8F" w:rsidP="007B7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F55B8F" w14:paraId="394AC629" w14:textId="77777777" w:rsidTr="007B77CA">
        <w:tc>
          <w:tcPr>
            <w:tcW w:w="4531" w:type="dxa"/>
          </w:tcPr>
          <w:p w14:paraId="292857C3" w14:textId="77777777" w:rsidR="00F55B8F" w:rsidRPr="00253D34" w:rsidRDefault="00F55B8F" w:rsidP="007B7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Provplan.**</w:t>
            </w:r>
          </w:p>
        </w:tc>
        <w:tc>
          <w:tcPr>
            <w:tcW w:w="4654" w:type="dxa"/>
          </w:tcPr>
          <w:p w14:paraId="0BBBA8E3" w14:textId="77777777" w:rsidR="00F55B8F" w:rsidRPr="00253D34" w:rsidRDefault="00F55B8F" w:rsidP="007B7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F55B8F" w14:paraId="6BF84422" w14:textId="77777777" w:rsidTr="007B77CA">
        <w:tc>
          <w:tcPr>
            <w:tcW w:w="4531" w:type="dxa"/>
          </w:tcPr>
          <w:p w14:paraId="04A0E77E" w14:textId="77777777" w:rsidR="00F55B8F" w:rsidRPr="00253D34" w:rsidRDefault="00F55B8F" w:rsidP="007B7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Testprocedur.***</w:t>
            </w:r>
          </w:p>
        </w:tc>
        <w:tc>
          <w:tcPr>
            <w:tcW w:w="4654" w:type="dxa"/>
          </w:tcPr>
          <w:p w14:paraId="2BDD8306" w14:textId="77777777" w:rsidR="00F55B8F" w:rsidRPr="00253D34" w:rsidRDefault="00F55B8F" w:rsidP="007B7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F55B8F" w14:paraId="2C08A358" w14:textId="77777777" w:rsidTr="007B77CA">
        <w:tc>
          <w:tcPr>
            <w:tcW w:w="4531" w:type="dxa"/>
          </w:tcPr>
          <w:p w14:paraId="2E5ACD14" w14:textId="77777777" w:rsidR="00F55B8F" w:rsidRPr="00253D34" w:rsidRDefault="00F55B8F" w:rsidP="007B7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Järnvägsföretagets riskanalys för trafiksäkerhet enligt EN 50126.</w:t>
            </w:r>
          </w:p>
        </w:tc>
        <w:tc>
          <w:tcPr>
            <w:tcW w:w="4654" w:type="dxa"/>
          </w:tcPr>
          <w:p w14:paraId="6C7A5480" w14:textId="77777777" w:rsidR="00F55B8F" w:rsidRPr="00253D34" w:rsidRDefault="00F55B8F" w:rsidP="007B7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</w:tbl>
    <w:p w14:paraId="626F2FB9" w14:textId="77777777" w:rsidR="00253D34" w:rsidRDefault="00253D34" w:rsidP="00F55B8F">
      <w:pPr>
        <w:ind w:right="-1051"/>
        <w:rPr>
          <w:rFonts w:ascii="Georgia" w:eastAsia="Times New Roman" w:hAnsi="Georgia" w:cs="Arial"/>
          <w:color w:val="000000" w:themeColor="text1"/>
          <w:sz w:val="20"/>
          <w:szCs w:val="24"/>
          <w:lang w:eastAsia="sv-SE"/>
        </w:rPr>
      </w:pPr>
    </w:p>
    <w:p w14:paraId="5E86B45B" w14:textId="77777777" w:rsidR="00253D34" w:rsidRDefault="00253D34" w:rsidP="00F55B8F">
      <w:pPr>
        <w:spacing w:after="0" w:line="240" w:lineRule="auto"/>
        <w:ind w:right="-1051"/>
        <w:rPr>
          <w:rFonts w:ascii="Times New Roman" w:eastAsia="Times New Roman" w:hAnsi="Times New Roman" w:cs="Times New Roman"/>
          <w:sz w:val="18"/>
          <w:szCs w:val="18"/>
          <w:lang w:eastAsia="sv-SE"/>
        </w:rPr>
      </w:pPr>
      <w:r w:rsidRPr="00F55B8F">
        <w:rPr>
          <w:rFonts w:ascii="Times New Roman" w:eastAsia="Times New Roman" w:hAnsi="Times New Roman" w:cs="Times New Roman"/>
          <w:sz w:val="18"/>
          <w:szCs w:val="18"/>
          <w:lang w:eastAsia="sv-SE"/>
        </w:rPr>
        <w:t xml:space="preserve">Definitioner enligt trafikverkets rutin </w:t>
      </w:r>
      <w:hyperlink r:id="rId10" w:history="1">
        <w:r w:rsidRPr="00F55B8F">
          <w:rPr>
            <w:rStyle w:val="Hyperlnk"/>
            <w:rFonts w:ascii="Times New Roman" w:hAnsi="Times New Roman" w:cs="Times New Roman"/>
            <w:sz w:val="18"/>
            <w:szCs w:val="18"/>
            <w:lang w:val="nb-NO"/>
          </w:rPr>
          <w:t>TDOK 2014:0175</w:t>
        </w:r>
      </w:hyperlink>
      <w:r w:rsidRPr="00F55B8F">
        <w:rPr>
          <w:rStyle w:val="Hyperlnk"/>
          <w:rFonts w:ascii="Times New Roman" w:hAnsi="Times New Roman" w:cs="Times New Roman"/>
          <w:color w:val="auto"/>
          <w:sz w:val="18"/>
          <w:szCs w:val="18"/>
          <w:u w:val="none"/>
          <w:lang w:val="nb-NO"/>
        </w:rPr>
        <w:t>.</w:t>
      </w:r>
    </w:p>
    <w:p w14:paraId="70C1F354" w14:textId="77777777" w:rsidR="00F55B8F" w:rsidRPr="00F55B8F" w:rsidRDefault="00F55B8F" w:rsidP="00F55B8F">
      <w:pPr>
        <w:spacing w:after="0" w:line="240" w:lineRule="auto"/>
        <w:ind w:right="-1051"/>
        <w:rPr>
          <w:rFonts w:ascii="Times New Roman" w:eastAsia="Times New Roman" w:hAnsi="Times New Roman" w:cs="Times New Roman"/>
          <w:sz w:val="18"/>
          <w:szCs w:val="18"/>
          <w:lang w:eastAsia="sv-SE"/>
        </w:rPr>
      </w:pPr>
    </w:p>
    <w:p w14:paraId="5BA0C969" w14:textId="77777777" w:rsidR="00253D34" w:rsidRDefault="00253D34" w:rsidP="00F55B8F">
      <w:pPr>
        <w:spacing w:after="0" w:line="240" w:lineRule="auto"/>
        <w:ind w:right="-1051"/>
        <w:rPr>
          <w:rFonts w:ascii="Times New Roman" w:eastAsia="Times New Roman" w:hAnsi="Times New Roman" w:cs="Times New Roman"/>
          <w:sz w:val="18"/>
          <w:szCs w:val="18"/>
          <w:lang w:eastAsia="sv-SE"/>
        </w:rPr>
      </w:pPr>
      <w:r w:rsidRPr="00F55B8F">
        <w:rPr>
          <w:rFonts w:ascii="Times New Roman" w:eastAsia="Times New Roman" w:hAnsi="Times New Roman" w:cs="Times New Roman"/>
          <w:b/>
          <w:sz w:val="18"/>
          <w:szCs w:val="18"/>
          <w:lang w:eastAsia="sv-SE"/>
        </w:rPr>
        <w:t>*Provledare</w:t>
      </w:r>
      <w:r w:rsidRPr="00F55B8F">
        <w:rPr>
          <w:rFonts w:ascii="Times New Roman" w:eastAsia="Times New Roman" w:hAnsi="Times New Roman" w:cs="Times New Roman"/>
          <w:sz w:val="18"/>
          <w:szCs w:val="18"/>
          <w:lang w:eastAsia="sv-SE"/>
        </w:rPr>
        <w:t xml:space="preserve"> = En utsedd person hos järnvägsföretaget eller den sökande. Provledaren har huvudansvar för provkörningen vid varje provtillfälle i de delar som inte åligger järnvägsföretaget.</w:t>
      </w:r>
      <w:r w:rsidR="00783D48" w:rsidRPr="00F55B8F">
        <w:rPr>
          <w:rFonts w:ascii="Times New Roman" w:eastAsia="Times New Roman" w:hAnsi="Times New Roman" w:cs="Times New Roman"/>
          <w:sz w:val="18"/>
          <w:szCs w:val="18"/>
          <w:lang w:eastAsia="sv-SE"/>
        </w:rPr>
        <w:br/>
      </w:r>
      <w:r w:rsidRPr="00F55B8F">
        <w:rPr>
          <w:rFonts w:ascii="Times New Roman" w:eastAsia="Times New Roman" w:hAnsi="Times New Roman" w:cs="Times New Roman"/>
          <w:b/>
          <w:sz w:val="18"/>
          <w:szCs w:val="18"/>
          <w:lang w:eastAsia="sv-SE"/>
        </w:rPr>
        <w:t>**Provplan</w:t>
      </w:r>
      <w:r w:rsidRPr="00F55B8F">
        <w:rPr>
          <w:rFonts w:ascii="Times New Roman" w:eastAsia="Times New Roman" w:hAnsi="Times New Roman" w:cs="Times New Roman"/>
          <w:sz w:val="18"/>
          <w:szCs w:val="18"/>
          <w:lang w:eastAsia="sv-SE"/>
        </w:rPr>
        <w:t xml:space="preserve"> = beskrivning av förutsättningar för provkörningens genomförande, så som tidpunkt, provsträcka, i provet ingående fordon, framförandet och de funktioner som ska provas mm. </w:t>
      </w:r>
      <w:r w:rsidR="00783D48" w:rsidRPr="00F55B8F">
        <w:rPr>
          <w:rFonts w:ascii="Times New Roman" w:eastAsia="Times New Roman" w:hAnsi="Times New Roman" w:cs="Times New Roman"/>
          <w:sz w:val="18"/>
          <w:szCs w:val="18"/>
          <w:lang w:eastAsia="sv-SE"/>
        </w:rPr>
        <w:br/>
      </w:r>
      <w:r w:rsidRPr="00F55B8F">
        <w:rPr>
          <w:rFonts w:ascii="Times New Roman" w:eastAsia="Times New Roman" w:hAnsi="Times New Roman" w:cs="Times New Roman"/>
          <w:b/>
          <w:sz w:val="18"/>
          <w:szCs w:val="18"/>
          <w:lang w:eastAsia="sv-SE"/>
        </w:rPr>
        <w:t>***Testprocedur</w:t>
      </w:r>
      <w:r w:rsidRPr="00F55B8F">
        <w:rPr>
          <w:rFonts w:ascii="Times New Roman" w:eastAsia="Times New Roman" w:hAnsi="Times New Roman" w:cs="Times New Roman"/>
          <w:sz w:val="18"/>
          <w:szCs w:val="18"/>
          <w:lang w:eastAsia="sv-SE"/>
        </w:rPr>
        <w:t xml:space="preserve"> = detaljerad teknisk beskrivning av testmetod för det som ska undersökas.</w:t>
      </w:r>
    </w:p>
    <w:p w14:paraId="425BB090" w14:textId="77777777" w:rsidR="00F55B8F" w:rsidRPr="00F55B8F" w:rsidRDefault="00F55B8F" w:rsidP="00F55B8F">
      <w:pPr>
        <w:spacing w:after="0" w:line="240" w:lineRule="auto"/>
        <w:ind w:right="-1051"/>
        <w:rPr>
          <w:rFonts w:ascii="Times New Roman" w:eastAsia="Times New Roman" w:hAnsi="Times New Roman" w:cs="Times New Roman"/>
          <w:sz w:val="18"/>
          <w:szCs w:val="18"/>
          <w:lang w:eastAsia="sv-SE"/>
        </w:rPr>
      </w:pPr>
    </w:p>
    <w:p w14:paraId="529161F9" w14:textId="77777777" w:rsidR="00253D34" w:rsidRPr="00F55B8F" w:rsidRDefault="00253D34" w:rsidP="00F55B8F">
      <w:pPr>
        <w:ind w:right="-1051"/>
        <w:rPr>
          <w:rFonts w:ascii="Times New Roman" w:hAnsi="Times New Roman" w:cs="Times New Roman"/>
        </w:rPr>
      </w:pPr>
      <w:r w:rsidRPr="00F55B8F">
        <w:rPr>
          <w:rFonts w:ascii="Times New Roman" w:hAnsi="Times New Roman" w:cs="Times New Roman"/>
        </w:rPr>
        <w:t>Vid provkörning som medför specialtransport ska järnvägsföretaget följa ordinarie rutiner för detta.</w:t>
      </w:r>
    </w:p>
    <w:p w14:paraId="2E68693F" w14:textId="77777777" w:rsidR="00253D34" w:rsidRPr="00F55B8F" w:rsidRDefault="00253D34" w:rsidP="00F55B8F">
      <w:pPr>
        <w:ind w:right="-1051"/>
        <w:rPr>
          <w:rFonts w:ascii="Times New Roman" w:hAnsi="Times New Roman" w:cs="Times New Roman"/>
        </w:rPr>
      </w:pPr>
      <w:r w:rsidRPr="00F55B8F">
        <w:rPr>
          <w:rFonts w:ascii="Times New Roman" w:hAnsi="Times New Roman" w:cs="Times New Roman"/>
        </w:rPr>
        <w:t>Dokumentationen ska vara Trafikverket tillhanda senast en månad före provkörningens genomförande.</w:t>
      </w:r>
    </w:p>
    <w:p w14:paraId="769A5CEA" w14:textId="77777777" w:rsidR="00860344" w:rsidRPr="00F55B8F" w:rsidRDefault="00253D34" w:rsidP="00F55B8F">
      <w:pPr>
        <w:ind w:right="-1051"/>
        <w:rPr>
          <w:rFonts w:ascii="Times New Roman" w:hAnsi="Times New Roman" w:cs="Times New Roman"/>
        </w:rPr>
      </w:pPr>
      <w:r w:rsidRPr="00F55B8F">
        <w:rPr>
          <w:rFonts w:ascii="Times New Roman" w:hAnsi="Times New Roman" w:cs="Times New Roman"/>
          <w:b/>
        </w:rPr>
        <w:t>Blanketten skickas till:</w:t>
      </w:r>
      <w:r w:rsidR="007B77CA" w:rsidRPr="00F55B8F">
        <w:rPr>
          <w:rFonts w:ascii="Times New Roman" w:hAnsi="Times New Roman" w:cs="Times New Roman"/>
          <w:b/>
        </w:rPr>
        <w:t xml:space="preserve"> </w:t>
      </w:r>
      <w:hyperlink r:id="rId11" w:history="1">
        <w:r w:rsidRPr="00F55B8F">
          <w:rPr>
            <w:rStyle w:val="Hyperlnk"/>
            <w:rFonts w:ascii="Times New Roman" w:hAnsi="Times New Roman" w:cs="Times New Roman"/>
            <w:lang w:val="nb-NO"/>
          </w:rPr>
          <w:t>provkorning.jarnvag@trafikverket.se</w:t>
        </w:r>
      </w:hyperlink>
    </w:p>
    <w:sectPr w:rsidR="00860344" w:rsidRPr="00F55B8F" w:rsidSect="00AE1D6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2835" w:bottom="1440" w:left="1191" w:header="39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9694D" w14:textId="77777777" w:rsidR="004E4F4B" w:rsidRDefault="004E4F4B" w:rsidP="00E85251">
      <w:pPr>
        <w:spacing w:after="0" w:line="240" w:lineRule="auto"/>
      </w:pPr>
      <w:r>
        <w:separator/>
      </w:r>
    </w:p>
  </w:endnote>
  <w:endnote w:type="continuationSeparator" w:id="0">
    <w:p w14:paraId="0F7D4D63" w14:textId="77777777" w:rsidR="004E4F4B" w:rsidRDefault="004E4F4B" w:rsidP="00E85251">
      <w:pPr>
        <w:spacing w:after="0" w:line="240" w:lineRule="auto"/>
      </w:pPr>
      <w:r>
        <w:continuationSeparator/>
      </w:r>
    </w:p>
  </w:endnote>
  <w:endnote w:type="continuationNotice" w:id="1">
    <w:p w14:paraId="274A8AC3" w14:textId="77777777" w:rsidR="004E4F4B" w:rsidRDefault="004E4F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667E6" w14:textId="77777777" w:rsidR="00520093" w:rsidRDefault="00B25590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5D0A31" wp14:editId="3B5CE446">
              <wp:simplePos x="0" y="0"/>
              <wp:positionH relativeFrom="column">
                <wp:posOffset>-588645</wp:posOffset>
              </wp:positionH>
              <wp:positionV relativeFrom="paragraph">
                <wp:posOffset>-1950085</wp:posOffset>
              </wp:positionV>
              <wp:extent cx="312420" cy="510540"/>
              <wp:effectExtent l="0" t="0" r="0" b="3810"/>
              <wp:wrapNone/>
              <wp:docPr id="5" name="Textru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20" cy="5105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Mallnamn"/>
                            <w:tag w:val="TrvDocumentTemplateTitle"/>
                            <w:id w:val="1813291606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Title[1]" w:storeItemID="{10B29913-9648-4169-B0D4-381F07834F6C}"/>
                            <w:text/>
                          </w:sdtPr>
                          <w:sdtEndPr/>
                          <w:sdtContent>
                            <w:p w14:paraId="6D1AB79D" w14:textId="77777777" w:rsidR="00B17BB6" w:rsidRPr="00B17BB6" w:rsidRDefault="00871A1A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Brev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5D0A31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6" type="#_x0000_t202" style="position:absolute;margin-left:-46.35pt;margin-top:-153.55pt;width:24.6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Mallnamn"/>
                      <w:tag w:val="TrvDocumentTemplateTitle"/>
                      <w:id w:val="1813291606"/>
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Title[1]" w:storeItemID="{10B29913-9648-4169-B0D4-381F07834F6C}"/>
                      <w:text/>
                    </w:sdtPr>
                    <w:sdtEndPr/>
                    <w:sdtContent>
                      <w:p w14:paraId="6D1AB79D" w14:textId="77777777" w:rsidR="00B17BB6" w:rsidRPr="00B17BB6" w:rsidRDefault="00871A1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Brev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5F0BBE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AE2F9D" wp14:editId="3665803D">
              <wp:simplePos x="0" y="0"/>
              <wp:positionH relativeFrom="column">
                <wp:posOffset>-588645</wp:posOffset>
              </wp:positionH>
              <wp:positionV relativeFrom="paragraph">
                <wp:posOffset>-2003425</wp:posOffset>
              </wp:positionV>
              <wp:extent cx="304800" cy="281940"/>
              <wp:effectExtent l="0" t="0" r="0" b="3810"/>
              <wp:wrapNone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2819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Mallversion"/>
                            <w:tag w:val="TrvDocumentTemplateVersion"/>
                            <w:id w:val="1846826702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Version[1]" w:storeItemID="{10B29913-9648-4169-B0D4-381F07834F6C}"/>
                            <w:text/>
                          </w:sdtPr>
                          <w:sdtEndPr/>
                          <w:sdtContent>
                            <w:p w14:paraId="4BDC198D" w14:textId="77777777" w:rsidR="00F83B65" w:rsidRPr="005F0BBE" w:rsidRDefault="00A74A1D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2.0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AE2F9D" id="Textruta 6" o:spid="_x0000_s1027" type="#_x0000_t202" style="position:absolute;margin-left:-46.35pt;margin-top:-157.75pt;width:24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" fillcolor="white [3201]" stroked="f" strokeweight=".5pt">
              <v:textbox style="layout-flow:vertical;mso-layout-flow-alt:bottom-to-top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Mallversion"/>
                      <w:tag w:val="TrvDocumentTemplateVersion"/>
                      <w:id w:val="1846826702"/>
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Version[1]" w:storeItemID="{10B29913-9648-4169-B0D4-381F07834F6C}"/>
                      <w:text/>
                    </w:sdtPr>
                    <w:sdtEndPr/>
                    <w:sdtContent>
                      <w:p w14:paraId="4BDC198D" w14:textId="77777777" w:rsidR="00F83B65" w:rsidRPr="005F0BBE" w:rsidRDefault="00A74A1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2.0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5F0BBE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F574B5" wp14:editId="598B27B5">
              <wp:simplePos x="0" y="0"/>
              <wp:positionH relativeFrom="column">
                <wp:posOffset>-588645</wp:posOffset>
              </wp:positionH>
              <wp:positionV relativeFrom="paragraph">
                <wp:posOffset>-1462405</wp:posOffset>
              </wp:positionV>
              <wp:extent cx="312420" cy="7239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20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TMALL-nummer"/>
                            <w:tag w:val="TrvDocumentTemplateId"/>
                            <w:id w:val="442031509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Id[1]" w:storeItemID="{10B29913-9648-4169-B0D4-381F07834F6C}"/>
                            <w:text/>
                          </w:sdtPr>
                          <w:sdtEndPr/>
                          <w:sdtContent>
                            <w:p w14:paraId="358C7764" w14:textId="77777777" w:rsidR="00B17BB6" w:rsidRPr="00B17BB6" w:rsidRDefault="00871A1A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TMALL 0422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F574B5" id="Textruta 4" o:spid="_x0000_s1028" type="#_x0000_t202" style="position:absolute;margin-left:-46.35pt;margin-top:-115.15pt;width:24.6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" fillcolor="white [3201]" stroked="f" strokeweight=".5pt">
              <v:textbox style="layout-flow:vertical;mso-layout-flow-alt:bottom-to-top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TMALL-nummer"/>
                      <w:tag w:val="TrvDocumentTemplateId"/>
                      <w:id w:val="442031509"/>
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Id[1]" w:storeItemID="{10B29913-9648-4169-B0D4-381F07834F6C}"/>
                      <w:text/>
                    </w:sdtPr>
                    <w:sdtEndPr/>
                    <w:sdtContent>
                      <w:p w14:paraId="358C7764" w14:textId="77777777" w:rsidR="00B17BB6" w:rsidRPr="00B17BB6" w:rsidRDefault="00871A1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TMALL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0422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  <w:tbl>
    <w:tblPr>
      <w:tblW w:w="10346" w:type="dxa"/>
      <w:tblBorders>
        <w:top w:val="single" w:sz="8" w:space="0" w:color="auto"/>
      </w:tblBorders>
      <w:tblLayout w:type="fixed"/>
      <w:tblCellMar>
        <w:top w:w="28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48"/>
      <w:gridCol w:w="3449"/>
      <w:gridCol w:w="3449"/>
    </w:tblGrid>
    <w:tr w:rsidR="00520093" w14:paraId="612EDE64" w14:textId="77777777" w:rsidTr="00520093">
      <w:tc>
        <w:tcPr>
          <w:tcW w:w="2626" w:type="dxa"/>
          <w:shd w:val="clear" w:color="auto" w:fill="auto"/>
        </w:tcPr>
        <w:p w14:paraId="544C90B6" w14:textId="77777777" w:rsidR="00520093" w:rsidRDefault="00520093" w:rsidP="00520093">
          <w:pPr>
            <w:pStyle w:val="Sidfot"/>
            <w:rPr>
              <w:rFonts w:ascii="Arial" w:hAnsi="Arial" w:cs="Arial"/>
              <w:b/>
              <w:sz w:val="16"/>
            </w:rPr>
          </w:pPr>
          <w:bookmarkStart w:id="2" w:name="foretag"/>
          <w:r w:rsidRPr="00520093">
            <w:rPr>
              <w:rFonts w:ascii="Arial" w:hAnsi="Arial" w:cs="Arial"/>
              <w:b/>
              <w:sz w:val="16"/>
            </w:rPr>
            <w:t>Trafikverket</w:t>
          </w:r>
          <w:bookmarkEnd w:id="2"/>
        </w:p>
        <w:p w14:paraId="18586BC3" w14:textId="77777777" w:rsidR="00520093" w:rsidRPr="00520093" w:rsidRDefault="00520093" w:rsidP="00520093">
          <w:pPr>
            <w:pStyle w:val="Sidfo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781 89 Borlänge</w:t>
          </w:r>
        </w:p>
      </w:tc>
      <w:tc>
        <w:tcPr>
          <w:tcW w:w="2627" w:type="dxa"/>
          <w:shd w:val="clear" w:color="auto" w:fill="auto"/>
        </w:tcPr>
        <w:p w14:paraId="132AE2EC" w14:textId="77777777" w:rsidR="00520093" w:rsidRDefault="00520093" w:rsidP="00520093">
          <w:pPr>
            <w:pStyle w:val="Sidfot"/>
            <w:rPr>
              <w:rFonts w:ascii="Arial" w:hAnsi="Arial" w:cs="Arial"/>
              <w:sz w:val="16"/>
            </w:rPr>
          </w:pPr>
          <w:r w:rsidRPr="00520093">
            <w:rPr>
              <w:rFonts w:ascii="Arial" w:hAnsi="Arial" w:cs="Arial"/>
              <w:sz w:val="16"/>
            </w:rPr>
            <w:t xml:space="preserve">Texttelefon: </w:t>
          </w:r>
          <w:bookmarkStart w:id="3" w:name="texttel"/>
          <w:r w:rsidRPr="00520093">
            <w:rPr>
              <w:rFonts w:ascii="Arial" w:hAnsi="Arial" w:cs="Arial"/>
              <w:sz w:val="16"/>
            </w:rPr>
            <w:t>010-123 50 50</w:t>
          </w:r>
          <w:bookmarkEnd w:id="3"/>
        </w:p>
        <w:p w14:paraId="6F502B5B" w14:textId="77777777" w:rsidR="00520093" w:rsidRDefault="00520093" w:rsidP="00520093">
          <w:pPr>
            <w:pStyle w:val="Sidfot"/>
            <w:rPr>
              <w:rFonts w:ascii="Arial" w:hAnsi="Arial" w:cs="Arial"/>
              <w:sz w:val="16"/>
            </w:rPr>
          </w:pPr>
          <w:r w:rsidRPr="00520093">
            <w:rPr>
              <w:rFonts w:ascii="Arial" w:hAnsi="Arial" w:cs="Arial"/>
              <w:sz w:val="16"/>
            </w:rPr>
            <w:t xml:space="preserve">Telefon: </w:t>
          </w:r>
          <w:bookmarkStart w:id="4" w:name="vtel"/>
          <w:r w:rsidRPr="00520093">
            <w:rPr>
              <w:rFonts w:ascii="Arial" w:hAnsi="Arial" w:cs="Arial"/>
              <w:sz w:val="16"/>
            </w:rPr>
            <w:t>0771 - 921 921</w:t>
          </w:r>
          <w:bookmarkEnd w:id="4"/>
        </w:p>
        <w:p w14:paraId="719C4807" w14:textId="77777777" w:rsidR="00520093" w:rsidRDefault="00520093" w:rsidP="00520093">
          <w:pPr>
            <w:pStyle w:val="Sidfot"/>
            <w:rPr>
              <w:rFonts w:ascii="Arial" w:hAnsi="Arial" w:cs="Arial"/>
              <w:sz w:val="16"/>
            </w:rPr>
          </w:pPr>
          <w:bookmarkStart w:id="5" w:name="regepost"/>
          <w:r w:rsidRPr="00520093">
            <w:rPr>
              <w:rFonts w:ascii="Arial" w:hAnsi="Arial" w:cs="Arial"/>
              <w:sz w:val="16"/>
            </w:rPr>
            <w:t>trafikverket@trafikverket.se</w:t>
          </w:r>
          <w:bookmarkEnd w:id="5"/>
        </w:p>
        <w:p w14:paraId="13842C0E" w14:textId="77777777" w:rsidR="00520093" w:rsidRPr="00520093" w:rsidRDefault="00520093" w:rsidP="00520093">
          <w:pPr>
            <w:pStyle w:val="Sidfot"/>
            <w:rPr>
              <w:rFonts w:ascii="Arial" w:hAnsi="Arial" w:cs="Arial"/>
              <w:sz w:val="16"/>
            </w:rPr>
          </w:pPr>
          <w:bookmarkStart w:id="6" w:name="foretagsinfo2"/>
          <w:r w:rsidRPr="00520093">
            <w:rPr>
              <w:rFonts w:ascii="Arial" w:hAnsi="Arial" w:cs="Arial"/>
              <w:sz w:val="16"/>
            </w:rPr>
            <w:t>www.trafikverket.se</w:t>
          </w:r>
          <w:bookmarkEnd w:id="6"/>
        </w:p>
      </w:tc>
      <w:tc>
        <w:tcPr>
          <w:tcW w:w="2627" w:type="dxa"/>
          <w:shd w:val="clear" w:color="auto" w:fill="auto"/>
        </w:tcPr>
        <w:p w14:paraId="509AE422" w14:textId="13641CD3" w:rsidR="00520093" w:rsidRPr="00520093" w:rsidRDefault="00035F6C" w:rsidP="00FA65F6">
          <w:pPr>
            <w:pStyle w:val="Sidfo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Blankett Ansökan om villkor för provkörning</w:t>
          </w:r>
          <w:r>
            <w:rPr>
              <w:rFonts w:ascii="Arial" w:hAnsi="Arial" w:cs="Arial"/>
              <w:sz w:val="16"/>
            </w:rPr>
            <w:br/>
            <w:t>2019-0</w:t>
          </w:r>
          <w:r w:rsidR="00FA65F6">
            <w:rPr>
              <w:rFonts w:ascii="Arial" w:hAnsi="Arial" w:cs="Arial"/>
              <w:sz w:val="16"/>
            </w:rPr>
            <w:t>3-1</w:t>
          </w:r>
          <w:r>
            <w:rPr>
              <w:rFonts w:ascii="Arial" w:hAnsi="Arial" w:cs="Arial"/>
              <w:sz w:val="16"/>
            </w:rPr>
            <w:t>4</w:t>
          </w:r>
        </w:p>
      </w:tc>
    </w:tr>
  </w:tbl>
  <w:p w14:paraId="5E168DB3" w14:textId="77777777" w:rsidR="0010259B" w:rsidRDefault="0010259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Borders>
        <w:top w:val="single" w:sz="4" w:space="0" w:color="auto"/>
      </w:tblBorders>
      <w:tblCellMar>
        <w:top w:w="28" w:type="dxa"/>
      </w:tblCellMar>
      <w:tblLook w:val="01E0" w:firstRow="1" w:lastRow="1" w:firstColumn="1" w:lastColumn="1" w:noHBand="0" w:noVBand="0"/>
    </w:tblPr>
    <w:tblGrid>
      <w:gridCol w:w="3135"/>
      <w:gridCol w:w="3450"/>
      <w:gridCol w:w="3763"/>
    </w:tblGrid>
    <w:tr w:rsidR="009A1DE8" w:rsidRPr="00203CFE" w14:paraId="4E09B1F7" w14:textId="77777777" w:rsidTr="00951D93">
      <w:trPr>
        <w:trHeight w:val="430"/>
      </w:trPr>
      <w:tc>
        <w:tcPr>
          <w:tcW w:w="3135" w:type="dxa"/>
        </w:tcPr>
        <w:p w14:paraId="31B793F0" w14:textId="77777777" w:rsidR="009A1DE8" w:rsidRPr="00203CFE" w:rsidRDefault="009A1DE8" w:rsidP="009A1DE8">
          <w:pPr>
            <w:pStyle w:val="Sidfot"/>
            <w:rPr>
              <w:lang w:val="en-US"/>
            </w:rPr>
          </w:pPr>
        </w:p>
      </w:tc>
      <w:tc>
        <w:tcPr>
          <w:tcW w:w="3450" w:type="dxa"/>
        </w:tcPr>
        <w:p w14:paraId="6AB31D93" w14:textId="77777777" w:rsidR="009A1DE8" w:rsidRPr="00203CFE" w:rsidRDefault="009A1DE8" w:rsidP="009A1DE8">
          <w:pPr>
            <w:pStyle w:val="Sidfot"/>
            <w:ind w:left="-108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3763" w:type="dxa"/>
        </w:tcPr>
        <w:p w14:paraId="748283DD" w14:textId="77777777" w:rsidR="009A1DE8" w:rsidRPr="00203CFE" w:rsidRDefault="009A1DE8" w:rsidP="009A1DE8">
          <w:pPr>
            <w:pStyle w:val="Sidhuvud"/>
            <w:tabs>
              <w:tab w:val="clear" w:pos="4536"/>
              <w:tab w:val="clear" w:pos="9072"/>
              <w:tab w:val="left" w:pos="1021"/>
            </w:tabs>
            <w:ind w:left="-108"/>
            <w:rPr>
              <w:rFonts w:cs="Arial"/>
              <w:szCs w:val="2"/>
              <w:lang w:val="en-US"/>
            </w:rPr>
          </w:pPr>
        </w:p>
      </w:tc>
    </w:tr>
  </w:tbl>
  <w:p w14:paraId="64FD3429" w14:textId="77777777" w:rsidR="008B0367" w:rsidRDefault="005F0BBE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316AEB9" wp14:editId="7839D302">
              <wp:simplePos x="0" y="0"/>
              <wp:positionH relativeFrom="column">
                <wp:posOffset>-596265</wp:posOffset>
              </wp:positionH>
              <wp:positionV relativeFrom="paragraph">
                <wp:posOffset>-2018665</wp:posOffset>
              </wp:positionV>
              <wp:extent cx="289560" cy="281940"/>
              <wp:effectExtent l="0" t="0" r="0" b="3810"/>
              <wp:wrapNone/>
              <wp:docPr id="11" name="Textrut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560" cy="2819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Mallversion"/>
                            <w:tag w:val="TrvDocumentTemplateVersion"/>
                            <w:id w:val="304662734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Version[1]" w:storeItemID="{10B29913-9648-4169-B0D4-381F07834F6C}"/>
                            <w:text/>
                          </w:sdtPr>
                          <w:sdtEndPr/>
                          <w:sdtContent>
                            <w:p w14:paraId="1F4082FA" w14:textId="77777777" w:rsidR="008B0367" w:rsidRPr="008B0367" w:rsidRDefault="00A74A1D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2.0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6AEB9" id="_x0000_t202" coordsize="21600,21600" o:spt="202" path="m,l,21600r21600,l21600,xe">
              <v:stroke joinstyle="miter"/>
              <v:path gradientshapeok="t" o:connecttype="rect"/>
            </v:shapetype>
            <v:shape id="Textruta 11" o:spid="_x0000_s1029" type="#_x0000_t202" style="position:absolute;margin-left:-46.95pt;margin-top:-158.95pt;width:22.8pt;height:2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" fillcolor="white [3201]" stroked="f" strokeweight=".5pt">
              <v:textbox style="layout-flow:vertical;mso-layout-flow-alt:bottom-to-top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Mallversion"/>
                      <w:tag w:val="TrvDocumentTemplateVersion"/>
                      <w:id w:val="304662734"/>
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Version[1]" w:storeItemID="{10B29913-9648-4169-B0D4-381F07834F6C}"/>
                      <w:text/>
                    </w:sdtPr>
                    <w:sdtEndPr/>
                    <w:sdtContent>
                      <w:p w14:paraId="1F4082FA" w14:textId="77777777" w:rsidR="008B0367" w:rsidRPr="008B0367" w:rsidRDefault="00A74A1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2.0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D60F1D4" wp14:editId="6B2A46D4">
              <wp:simplePos x="0" y="0"/>
              <wp:positionH relativeFrom="column">
                <wp:posOffset>-596265</wp:posOffset>
              </wp:positionH>
              <wp:positionV relativeFrom="paragraph">
                <wp:posOffset>-1927225</wp:posOffset>
              </wp:positionV>
              <wp:extent cx="304800" cy="480060"/>
              <wp:effectExtent l="0" t="0" r="0" b="0"/>
              <wp:wrapNone/>
              <wp:docPr id="10" name="Textru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480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Mallnamn"/>
                            <w:tag w:val="TrvDocumentTemplateTitle"/>
                            <w:id w:val="-346407490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Title[1]" w:storeItemID="{10B29913-9648-4169-B0D4-381F07834F6C}"/>
                            <w:text/>
                          </w:sdtPr>
                          <w:sdtEndPr/>
                          <w:sdtContent>
                            <w:p w14:paraId="15BD6E54" w14:textId="77777777" w:rsidR="008B0367" w:rsidRPr="008B0367" w:rsidRDefault="00871A1A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Brev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60F1D4" id="Textruta 10" o:spid="_x0000_s1030" type="#_x0000_t202" style="position:absolute;margin-left:-46.95pt;margin-top:-151.75pt;width:24pt;height:3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" fillcolor="white [3201]" stroked="f" strokeweight=".5pt">
              <v:textbox style="layout-flow:vertical;mso-layout-flow-alt:bottom-to-top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Mallnamn"/>
                      <w:tag w:val="TrvDocumentTemplateTitle"/>
                      <w:id w:val="-346407490"/>
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Title[1]" w:storeItemID="{10B29913-9648-4169-B0D4-381F07834F6C}"/>
                      <w:text/>
                    </w:sdtPr>
                    <w:sdtEndPr/>
                    <w:sdtContent>
                      <w:p w14:paraId="15BD6E54" w14:textId="77777777" w:rsidR="008B0367" w:rsidRPr="008B0367" w:rsidRDefault="00871A1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Brev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EC13AC" wp14:editId="2EBB939D">
              <wp:simplePos x="0" y="0"/>
              <wp:positionH relativeFrom="column">
                <wp:posOffset>-596265</wp:posOffset>
              </wp:positionH>
              <wp:positionV relativeFrom="paragraph">
                <wp:posOffset>-1431925</wp:posOffset>
              </wp:positionV>
              <wp:extent cx="304800" cy="685800"/>
              <wp:effectExtent l="0" t="0" r="0" b="0"/>
              <wp:wrapNone/>
              <wp:docPr id="9" name="Textrut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TMALL-nummer"/>
                            <w:tag w:val="TrvDocumentTemplateId"/>
                            <w:id w:val="-204253556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Id[1]" w:storeItemID="{10B29913-9648-4169-B0D4-381F07834F6C}"/>
                            <w:text/>
                          </w:sdtPr>
                          <w:sdtEndPr/>
                          <w:sdtContent>
                            <w:p w14:paraId="332F592D" w14:textId="77777777" w:rsidR="008B0367" w:rsidRPr="008B0367" w:rsidRDefault="00871A1A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TMALL 0422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EC13AC" id="Textruta 9" o:spid="_x0000_s1031" type="#_x0000_t202" style="position:absolute;margin-left:-46.95pt;margin-top:-112.75pt;width:24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" fillcolor="white [3201]" stroked="f" strokeweight=".5pt">
              <v:textbox style="layout-flow:vertical;mso-layout-flow-alt:bottom-to-top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TMALL-nummer"/>
                      <w:tag w:val="TrvDocumentTemplateId"/>
                      <w:id w:val="-204253556"/>
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Id[1]" w:storeItemID="{10B29913-9648-4169-B0D4-381F07834F6C}"/>
                      <w:text/>
                    </w:sdtPr>
                    <w:sdtEndPr/>
                    <w:sdtContent>
                      <w:p w14:paraId="332F592D" w14:textId="77777777" w:rsidR="008B0367" w:rsidRPr="008B0367" w:rsidRDefault="00871A1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TMALL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0422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EC56E" w14:textId="77777777" w:rsidR="004E4F4B" w:rsidRDefault="004E4F4B" w:rsidP="00E85251">
      <w:pPr>
        <w:spacing w:after="0" w:line="240" w:lineRule="auto"/>
      </w:pPr>
      <w:r>
        <w:separator/>
      </w:r>
    </w:p>
  </w:footnote>
  <w:footnote w:type="continuationSeparator" w:id="0">
    <w:p w14:paraId="4A309BD2" w14:textId="77777777" w:rsidR="004E4F4B" w:rsidRDefault="004E4F4B" w:rsidP="00E85251">
      <w:pPr>
        <w:spacing w:after="0" w:line="240" w:lineRule="auto"/>
      </w:pPr>
      <w:r>
        <w:continuationSeparator/>
      </w:r>
    </w:p>
  </w:footnote>
  <w:footnote w:type="continuationNotice" w:id="1">
    <w:p w14:paraId="58998202" w14:textId="77777777" w:rsidR="004E4F4B" w:rsidRDefault="004E4F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4"/>
      <w:tblW w:w="6237" w:type="dxa"/>
      <w:tblLook w:val="04A0" w:firstRow="1" w:lastRow="0" w:firstColumn="1" w:lastColumn="0" w:noHBand="0" w:noVBand="1"/>
    </w:tblPr>
    <w:tblGrid>
      <w:gridCol w:w="4962"/>
      <w:gridCol w:w="1275"/>
    </w:tblGrid>
    <w:tr w:rsidR="00792C86" w:rsidRPr="00A74A1D" w14:paraId="0BDB4B39" w14:textId="77777777" w:rsidTr="00792C86">
      <w:trPr>
        <w:trHeight w:val="271"/>
      </w:trPr>
      <w:tc>
        <w:tcPr>
          <w:tcW w:w="4962" w:type="dxa"/>
          <w:tcBorders>
            <w:top w:val="nil"/>
            <w:left w:val="nil"/>
            <w:bottom w:val="nil"/>
            <w:right w:val="nil"/>
          </w:tcBorders>
        </w:tcPr>
        <w:p w14:paraId="0B8A36AB" w14:textId="161DB08F" w:rsidR="00792C86" w:rsidRPr="00BF11EB" w:rsidRDefault="00792C86" w:rsidP="00792C86">
          <w:pPr>
            <w:tabs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sz w:val="14"/>
              <w:szCs w:val="16"/>
            </w:rPr>
            <w:t>Ärendenummer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</w:tcPr>
        <w:p w14:paraId="505FF232" w14:textId="3287D11D" w:rsidR="00792C86" w:rsidRPr="00BF11EB" w:rsidRDefault="00792C86" w:rsidP="00792C86">
          <w:pPr>
            <w:tabs>
              <w:tab w:val="left" w:pos="2502"/>
              <w:tab w:val="left" w:pos="3798"/>
              <w:tab w:val="left" w:pos="5094"/>
            </w:tabs>
            <w:spacing w:line="240" w:lineRule="atLeast"/>
            <w:ind w:right="-222"/>
            <w:rPr>
              <w:rFonts w:ascii="Arial" w:hAnsi="Arial" w:cs="Arial"/>
              <w:noProof/>
              <w:sz w:val="16"/>
              <w:szCs w:val="16"/>
            </w:rPr>
          </w:pPr>
          <w:r w:rsidRPr="00792C86">
            <w:rPr>
              <w:rFonts w:ascii="Arial" w:hAnsi="Arial" w:cs="Arial"/>
              <w:noProof/>
              <w:szCs w:val="16"/>
            </w:rPr>
            <w:drawing>
              <wp:anchor distT="0" distB="0" distL="114300" distR="114300" simplePos="0" relativeHeight="251683840" behindDoc="1" locked="0" layoutInCell="1" allowOverlap="1" wp14:anchorId="2CDF3A68" wp14:editId="0AD07D21">
                <wp:simplePos x="0" y="0"/>
                <wp:positionH relativeFrom="column">
                  <wp:posOffset>1495425</wp:posOffset>
                </wp:positionH>
                <wp:positionV relativeFrom="paragraph">
                  <wp:posOffset>-337820</wp:posOffset>
                </wp:positionV>
                <wp:extent cx="1771650" cy="1181100"/>
                <wp:effectExtent l="19050" t="0" r="0" b="0"/>
                <wp:wrapNone/>
                <wp:docPr id="17" name="Bildobjekt 0" descr="logo för kotorsdokument_ton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ör kotorsdokument_tonad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1181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792C86">
            <w:rPr>
              <w:rFonts w:ascii="Arial" w:hAnsi="Arial" w:cs="Arial"/>
              <w:noProof/>
              <w:szCs w:val="16"/>
            </w:rPr>
            <w:t>ANSÖKAN</w:t>
          </w:r>
        </w:p>
      </w:tc>
    </w:tr>
    <w:tr w:rsidR="00792C86" w:rsidRPr="00A74A1D" w14:paraId="6583D68F" w14:textId="77777777" w:rsidTr="00792C86">
      <w:trPr>
        <w:trHeight w:val="271"/>
      </w:trPr>
      <w:sdt>
        <w:sdtPr>
          <w:rPr>
            <w:rStyle w:val="Platshllartext"/>
            <w:color w:val="auto"/>
          </w:rPr>
          <w:alias w:val="Ärendenummer"/>
          <w:id w:val="-1762366168"/>
          <w:dataBinding w:prefixMappings="xmlns:ns0='http://schemas.microsoft.com/office/2006/metadata/properties' xmlns:ns1='http://www.w3.org/2001/XMLSchema-instance' xmlns:ns2='http://schemas.microsoft.com/sharepoint/v3/fields' xmlns:ns3='e0ecd5b2-c214-42e4-8c10-40adef646eb7' " w:xpath="/ns0:properties[1]/documentManagement[1]/ns3:Ärendenummer[1]" w:storeItemID="{22510E3A-55D4-421D-AC63-43C7C4CBD3C3}"/>
          <w:text/>
        </w:sdtPr>
        <w:sdtEndPr>
          <w:rPr>
            <w:rStyle w:val="Platshllartext"/>
          </w:rPr>
        </w:sdtEndPr>
        <w:sdtContent>
          <w:tc>
            <w:tcPr>
              <w:tcW w:w="4962" w:type="dxa"/>
              <w:tcBorders>
                <w:top w:val="nil"/>
                <w:left w:val="nil"/>
                <w:bottom w:val="nil"/>
                <w:right w:val="nil"/>
              </w:tcBorders>
            </w:tcPr>
            <w:p w14:paraId="04D5C47C" w14:textId="7635FE9D" w:rsidR="00792C86" w:rsidRPr="00A74A1D" w:rsidRDefault="00325584" w:rsidP="00325584">
              <w:pPr>
                <w:tabs>
                  <w:tab w:val="left" w:pos="1206"/>
                  <w:tab w:val="left" w:pos="2502"/>
                  <w:tab w:val="left" w:pos="3798"/>
                  <w:tab w:val="left" w:pos="5094"/>
                  <w:tab w:val="left" w:pos="6390"/>
                  <w:tab w:val="left" w:pos="7683"/>
                  <w:tab w:val="left" w:pos="8981"/>
                  <w:tab w:val="left" w:pos="10280"/>
                </w:tabs>
                <w:spacing w:line="240" w:lineRule="atLeast"/>
                <w:rPr>
                  <w:rFonts w:ascii="Arial" w:hAnsi="Arial" w:cs="Arial"/>
                  <w:sz w:val="14"/>
                  <w:szCs w:val="16"/>
                </w:rPr>
              </w:pPr>
              <w:r w:rsidRPr="00325584">
                <w:rPr>
                  <w:rStyle w:val="Platshllartext"/>
                  <w:color w:val="auto"/>
                </w:rPr>
                <w:t>[TRV ärendenummer]</w:t>
              </w:r>
            </w:p>
          </w:tc>
        </w:sdtContent>
      </w:sdt>
      <w:tc>
        <w:tcPr>
          <w:tcW w:w="1275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4449FD36" w14:textId="77777777" w:rsidR="00792C86" w:rsidRPr="00A74A1D" w:rsidRDefault="00792C86" w:rsidP="00792C86">
          <w:pPr>
            <w:tabs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ind w:left="-108" w:right="-222"/>
            <w:rPr>
              <w:rFonts w:ascii="Arial" w:hAnsi="Arial" w:cs="Arial"/>
              <w:sz w:val="14"/>
              <w:szCs w:val="16"/>
            </w:rPr>
          </w:pPr>
        </w:p>
      </w:tc>
    </w:tr>
    <w:tr w:rsidR="00792C86" w:rsidRPr="00A74A1D" w14:paraId="335A9D58" w14:textId="77777777" w:rsidTr="00792C86">
      <w:trPr>
        <w:trHeight w:val="271"/>
      </w:trPr>
      <w:tc>
        <w:tcPr>
          <w:tcW w:w="4962" w:type="dxa"/>
          <w:tcBorders>
            <w:top w:val="nil"/>
            <w:left w:val="nil"/>
            <w:bottom w:val="nil"/>
            <w:right w:val="nil"/>
          </w:tcBorders>
        </w:tcPr>
        <w:p w14:paraId="6197B291" w14:textId="1A80FFBB" w:rsidR="00792C86" w:rsidRPr="009959C5" w:rsidRDefault="00792C86" w:rsidP="00792C86">
          <w:pPr>
            <w:tabs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rPr>
              <w:rFonts w:ascii="Georgia" w:hAnsi="Georgia" w:cs="Arial"/>
            </w:rPr>
          </w:pPr>
          <w:r>
            <w:rPr>
              <w:rFonts w:cs="Arial"/>
              <w:sz w:val="14"/>
              <w:szCs w:val="16"/>
            </w:rPr>
            <w:t>Ert ärendenummer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42A0F16C" w14:textId="77777777" w:rsidR="00792C86" w:rsidRPr="009959C5" w:rsidRDefault="00792C86" w:rsidP="00792C86">
          <w:pPr>
            <w:tabs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ind w:left="-108" w:right="-222"/>
            <w:rPr>
              <w:rFonts w:ascii="Georgia" w:hAnsi="Georgia" w:cs="Arial"/>
            </w:rPr>
          </w:pPr>
        </w:p>
      </w:tc>
    </w:tr>
    <w:tr w:rsidR="00792C86" w:rsidRPr="00A74A1D" w14:paraId="71C465A3" w14:textId="77777777" w:rsidTr="00792C86">
      <w:trPr>
        <w:trHeight w:val="271"/>
      </w:trPr>
      <w:sdt>
        <w:sdtPr>
          <w:rPr>
            <w:rFonts w:cs="Arial"/>
            <w:szCs w:val="16"/>
          </w:rPr>
          <w:alias w:val="Motpartens ärendeID"/>
          <w:id w:val="-308171151"/>
          <w:showingPlcHdr/>
          <w:dataBinding w:prefixMappings="xmlns:ns0='http://schemas.microsoft.com/office/2006/metadata/properties' xmlns:ns1='http://www.w3.org/2001/XMLSchema-instance' xmlns:ns2='http://schemas.microsoft.com/sharepoint/v3/fields' xmlns:ns3='e0ecd5b2-c214-42e4-8c10-40adef646eb7' " w:xpath="/ns0:properties[1]/documentManagement[1]/ns3:Motpartens_x0020_ärendeID[1]" w:storeItemID="{22510E3A-55D4-421D-AC63-43C7C4CBD3C3}"/>
          <w:text/>
        </w:sdtPr>
        <w:sdtEndPr/>
        <w:sdtContent>
          <w:tc>
            <w:tcPr>
              <w:tcW w:w="4962" w:type="dxa"/>
              <w:tcBorders>
                <w:top w:val="nil"/>
                <w:left w:val="nil"/>
                <w:bottom w:val="nil"/>
                <w:right w:val="nil"/>
              </w:tcBorders>
            </w:tcPr>
            <w:p w14:paraId="58E22A18" w14:textId="61DF5E95" w:rsidR="00792C86" w:rsidRPr="00A74A1D" w:rsidRDefault="00792C86" w:rsidP="00792C86">
              <w:pPr>
                <w:tabs>
                  <w:tab w:val="left" w:pos="1206"/>
                  <w:tab w:val="left" w:pos="2502"/>
                  <w:tab w:val="left" w:pos="3798"/>
                  <w:tab w:val="left" w:pos="5094"/>
                </w:tabs>
                <w:spacing w:line="240" w:lineRule="atLeast"/>
                <w:rPr>
                  <w:rFonts w:ascii="Arial" w:hAnsi="Arial" w:cs="Arial"/>
                  <w:sz w:val="14"/>
                  <w:szCs w:val="16"/>
                </w:rPr>
              </w:pPr>
              <w:r w:rsidRPr="0044558F">
                <w:rPr>
                  <w:rStyle w:val="Platshllartext"/>
                </w:rPr>
                <w:t>[Motpartens ärendeID]</w:t>
              </w:r>
            </w:p>
          </w:tc>
        </w:sdtContent>
      </w:sdt>
      <w:tc>
        <w:tcPr>
          <w:tcW w:w="1275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289B8830" w14:textId="77777777" w:rsidR="00792C86" w:rsidRPr="00A74A1D" w:rsidRDefault="00792C86" w:rsidP="00792C86">
          <w:pPr>
            <w:tabs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ind w:left="-108" w:right="-222"/>
            <w:rPr>
              <w:rFonts w:ascii="Arial" w:hAnsi="Arial" w:cs="Arial"/>
              <w:noProof/>
              <w:sz w:val="14"/>
              <w:szCs w:val="16"/>
            </w:rPr>
          </w:pPr>
        </w:p>
      </w:tc>
    </w:tr>
    <w:tr w:rsidR="00792C86" w:rsidRPr="00A74A1D" w14:paraId="0856EF16" w14:textId="77777777" w:rsidTr="00792C86">
      <w:trPr>
        <w:trHeight w:val="271"/>
      </w:trPr>
      <w:tc>
        <w:tcPr>
          <w:tcW w:w="4962" w:type="dxa"/>
          <w:tcBorders>
            <w:top w:val="nil"/>
            <w:left w:val="nil"/>
            <w:bottom w:val="nil"/>
            <w:right w:val="nil"/>
          </w:tcBorders>
        </w:tcPr>
        <w:p w14:paraId="3AA83ACD" w14:textId="513C5611" w:rsidR="00792C86" w:rsidRPr="00A50B2F" w:rsidRDefault="00792C86" w:rsidP="00792C86">
          <w:pPr>
            <w:tabs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rPr>
              <w:rFonts w:ascii="Georgia" w:hAnsi="Georgia" w:cs="Arial"/>
            </w:rPr>
          </w:pPr>
          <w:r>
            <w:rPr>
              <w:rFonts w:cs="Arial"/>
              <w:noProof/>
              <w:sz w:val="14"/>
              <w:szCs w:val="16"/>
            </w:rPr>
            <w:t>Sidor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31183285" w14:textId="77777777" w:rsidR="00792C86" w:rsidRPr="00A74A1D" w:rsidRDefault="00792C86" w:rsidP="00792C86">
          <w:pPr>
            <w:tabs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ind w:left="-108" w:right="-222"/>
            <w:rPr>
              <w:rFonts w:ascii="Arial" w:hAnsi="Arial" w:cs="Arial"/>
              <w:color w:val="808080"/>
              <w:sz w:val="16"/>
              <w:szCs w:val="16"/>
            </w:rPr>
          </w:pPr>
        </w:p>
      </w:tc>
    </w:tr>
    <w:tr w:rsidR="00792C86" w:rsidRPr="00A74A1D" w14:paraId="5CCE5E11" w14:textId="77777777" w:rsidTr="00792C86">
      <w:trPr>
        <w:trHeight w:val="271"/>
      </w:trPr>
      <w:tc>
        <w:tcPr>
          <w:tcW w:w="4962" w:type="dxa"/>
          <w:tcBorders>
            <w:top w:val="nil"/>
            <w:left w:val="nil"/>
            <w:bottom w:val="nil"/>
            <w:right w:val="nil"/>
          </w:tcBorders>
        </w:tcPr>
        <w:p w14:paraId="0DC5F951" w14:textId="74EE6200" w:rsidR="00792C86" w:rsidRDefault="00792C86" w:rsidP="00792C86">
          <w:pPr>
            <w:tabs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rPr>
              <w:rFonts w:ascii="Georgia" w:hAnsi="Georgia" w:cs="Arial"/>
            </w:rPr>
          </w:pPr>
          <w:r w:rsidRPr="005D123F">
            <w:rPr>
              <w:rFonts w:cs="Arial"/>
              <w:szCs w:val="16"/>
            </w:rPr>
            <w:fldChar w:fldCharType="begin"/>
          </w:r>
          <w:r w:rsidRPr="005D123F">
            <w:rPr>
              <w:rFonts w:cs="Arial"/>
              <w:szCs w:val="16"/>
            </w:rPr>
            <w:instrText xml:space="preserve"> PAGE   \* MERGEFORMAT </w:instrText>
          </w:r>
          <w:r w:rsidRPr="005D123F">
            <w:rPr>
              <w:rFonts w:cs="Arial"/>
              <w:szCs w:val="16"/>
            </w:rPr>
            <w:fldChar w:fldCharType="separate"/>
          </w:r>
          <w:r w:rsidR="0002240A">
            <w:rPr>
              <w:rFonts w:cs="Arial"/>
              <w:noProof/>
              <w:szCs w:val="16"/>
            </w:rPr>
            <w:t>2</w:t>
          </w:r>
          <w:r w:rsidRPr="005D123F">
            <w:rPr>
              <w:rFonts w:cs="Arial"/>
              <w:szCs w:val="16"/>
            </w:rPr>
            <w:fldChar w:fldCharType="end"/>
          </w:r>
          <w:r w:rsidRPr="005D123F">
            <w:rPr>
              <w:rFonts w:cs="Arial"/>
              <w:szCs w:val="16"/>
            </w:rPr>
            <w:t>(</w:t>
          </w:r>
          <w:r w:rsidRPr="005D123F">
            <w:rPr>
              <w:rFonts w:cs="Arial"/>
              <w:szCs w:val="16"/>
            </w:rPr>
            <w:fldChar w:fldCharType="begin"/>
          </w:r>
          <w:r w:rsidRPr="005D123F">
            <w:rPr>
              <w:rFonts w:cs="Arial"/>
              <w:szCs w:val="16"/>
            </w:rPr>
            <w:instrText xml:space="preserve"> NUMPAGES  \# "0" \* Arabic  \* MERGEFORMAT </w:instrText>
          </w:r>
          <w:r w:rsidRPr="005D123F">
            <w:rPr>
              <w:rFonts w:cs="Arial"/>
              <w:szCs w:val="16"/>
            </w:rPr>
            <w:fldChar w:fldCharType="separate"/>
          </w:r>
          <w:r w:rsidR="0002240A">
            <w:rPr>
              <w:rFonts w:cs="Arial"/>
              <w:noProof/>
              <w:szCs w:val="16"/>
            </w:rPr>
            <w:t>2</w:t>
          </w:r>
          <w:r w:rsidRPr="005D123F">
            <w:rPr>
              <w:rFonts w:cs="Arial"/>
              <w:szCs w:val="16"/>
            </w:rPr>
            <w:fldChar w:fldCharType="end"/>
          </w:r>
          <w:r w:rsidRPr="005D123F">
            <w:rPr>
              <w:rFonts w:cs="Arial"/>
              <w:szCs w:val="16"/>
            </w:rPr>
            <w:t>)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5D7140C3" w14:textId="77777777" w:rsidR="00792C86" w:rsidRPr="00A74A1D" w:rsidRDefault="00792C86" w:rsidP="00792C86">
          <w:pPr>
            <w:tabs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ind w:left="-108" w:right="-222"/>
            <w:rPr>
              <w:rFonts w:ascii="Arial" w:hAnsi="Arial" w:cs="Arial"/>
              <w:sz w:val="16"/>
              <w:szCs w:val="16"/>
            </w:rPr>
          </w:pPr>
        </w:p>
      </w:tc>
    </w:tr>
  </w:tbl>
  <w:p w14:paraId="73FB9B39" w14:textId="77777777" w:rsidR="00E85251" w:rsidRPr="00A74A1D" w:rsidRDefault="00E85251" w:rsidP="00A74A1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3"/>
      <w:tblW w:w="0" w:type="auto"/>
      <w:tblLook w:val="04A0" w:firstRow="1" w:lastRow="0" w:firstColumn="1" w:lastColumn="0" w:noHBand="0" w:noVBand="1"/>
    </w:tblPr>
    <w:tblGrid>
      <w:gridCol w:w="5211"/>
      <w:gridCol w:w="1497"/>
    </w:tblGrid>
    <w:tr w:rsidR="00A74A1D" w:rsidRPr="00A74A1D" w14:paraId="790FA4EB" w14:textId="77777777" w:rsidTr="00B36B47">
      <w:tc>
        <w:tcPr>
          <w:tcW w:w="5211" w:type="dxa"/>
          <w:tcBorders>
            <w:top w:val="nil"/>
            <w:left w:val="nil"/>
            <w:bottom w:val="nil"/>
            <w:right w:val="nil"/>
          </w:tcBorders>
        </w:tcPr>
        <w:p w14:paraId="1699940E" w14:textId="77777777" w:rsidR="00A74A1D" w:rsidRPr="00A74A1D" w:rsidRDefault="00A74A1D" w:rsidP="00A74A1D">
          <w:pPr>
            <w:tabs>
              <w:tab w:val="left" w:pos="1206"/>
              <w:tab w:val="left" w:pos="2502"/>
              <w:tab w:val="left" w:pos="3798"/>
              <w:tab w:val="left" w:pos="5094"/>
              <w:tab w:val="left" w:pos="6390"/>
              <w:tab w:val="left" w:pos="7683"/>
              <w:tab w:val="left" w:pos="8981"/>
              <w:tab w:val="left" w:pos="10280"/>
            </w:tabs>
            <w:spacing w:line="240" w:lineRule="atLeast"/>
            <w:ind w:left="-108"/>
            <w:rPr>
              <w:rFonts w:ascii="Arial" w:hAnsi="Arial" w:cs="Arial"/>
              <w:sz w:val="26"/>
              <w:szCs w:val="26"/>
            </w:rPr>
          </w:pPr>
        </w:p>
      </w:tc>
      <w:tc>
        <w:tcPr>
          <w:tcW w:w="1497" w:type="dxa"/>
          <w:tcBorders>
            <w:top w:val="nil"/>
            <w:left w:val="nil"/>
            <w:bottom w:val="nil"/>
            <w:right w:val="nil"/>
          </w:tcBorders>
        </w:tcPr>
        <w:p w14:paraId="1CD18FE4" w14:textId="77777777" w:rsidR="00AD248E" w:rsidRDefault="00AD248E" w:rsidP="00A74A1D">
          <w:pPr>
            <w:tabs>
              <w:tab w:val="left" w:pos="2502"/>
              <w:tab w:val="left" w:pos="3798"/>
              <w:tab w:val="left" w:pos="5094"/>
            </w:tabs>
            <w:spacing w:line="240" w:lineRule="atLeast"/>
            <w:ind w:left="-108" w:right="-222"/>
            <w:rPr>
              <w:rFonts w:ascii="Arial" w:hAnsi="Arial" w:cs="Arial"/>
              <w:noProof/>
              <w:sz w:val="26"/>
              <w:szCs w:val="26"/>
            </w:rPr>
          </w:pPr>
        </w:p>
        <w:p w14:paraId="2E89D726" w14:textId="77777777" w:rsidR="00A74A1D" w:rsidRPr="00A74A1D" w:rsidRDefault="0002240A" w:rsidP="00915F57">
          <w:pPr>
            <w:tabs>
              <w:tab w:val="left" w:pos="2502"/>
              <w:tab w:val="left" w:pos="3798"/>
              <w:tab w:val="left" w:pos="5094"/>
            </w:tabs>
            <w:spacing w:line="240" w:lineRule="atLeast"/>
            <w:ind w:left="-108" w:right="-222"/>
            <w:rPr>
              <w:rFonts w:ascii="Arial" w:hAnsi="Arial" w:cs="Arial"/>
              <w:noProof/>
              <w:sz w:val="26"/>
              <w:szCs w:val="26"/>
            </w:rPr>
          </w:pPr>
          <w:sdt>
            <w:sdtPr>
              <w:rPr>
                <w:rFonts w:ascii="Arial" w:hAnsi="Arial" w:cs="Arial"/>
                <w:noProof/>
                <w:sz w:val="26"/>
                <w:szCs w:val="26"/>
              </w:rPr>
              <w:alias w:val="Dokumenttyp"/>
              <w:tag w:val="TrvDocumentTypeTaxHTField0"/>
              <w:id w:val="2039699761"/>
              <w:lock w:val="contentLocked"/>
              <w:placeholder>
                <w:docPart w:val="64F4186BEEBD4236A64EC7371A848FC8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3:TrvDocumentTypeTaxHTField0[1]/ns2:Terms[1]" w:storeItemID="{10B29913-9648-4169-B0D4-381F07834F6C}"/>
              <w:text w:multiLine="1"/>
            </w:sdtPr>
            <w:sdtEndPr/>
            <w:sdtContent>
              <w:r w:rsidR="00871A1A">
                <w:rPr>
                  <w:rFonts w:ascii="Arial" w:hAnsi="Arial" w:cs="Arial"/>
                  <w:noProof/>
                  <w:sz w:val="26"/>
                  <w:szCs w:val="26"/>
                </w:rPr>
                <w:t>BREV</w:t>
              </w:r>
            </w:sdtContent>
          </w:sdt>
        </w:p>
      </w:tc>
    </w:tr>
    <w:tr w:rsidR="00A74A1D" w:rsidRPr="00A74A1D" w14:paraId="37D31008" w14:textId="77777777" w:rsidTr="00B36B47">
      <w:tc>
        <w:tcPr>
          <w:tcW w:w="5211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6836BC96" w14:textId="77777777" w:rsidR="00A74A1D" w:rsidRPr="00A74A1D" w:rsidRDefault="00A74A1D" w:rsidP="00A74A1D">
          <w:pPr>
            <w:tabs>
              <w:tab w:val="left" w:pos="1206"/>
              <w:tab w:val="left" w:pos="2502"/>
              <w:tab w:val="left" w:pos="3798"/>
              <w:tab w:val="left" w:pos="5094"/>
              <w:tab w:val="left" w:pos="6390"/>
              <w:tab w:val="left" w:pos="7683"/>
              <w:tab w:val="left" w:pos="8981"/>
              <w:tab w:val="left" w:pos="10280"/>
            </w:tabs>
            <w:spacing w:line="240" w:lineRule="atLeast"/>
            <w:rPr>
              <w:rFonts w:ascii="Arial" w:hAnsi="Arial" w:cs="Arial"/>
              <w:sz w:val="14"/>
              <w:szCs w:val="16"/>
            </w:rPr>
          </w:pPr>
          <w:r w:rsidRPr="00A74A1D">
            <w:rPr>
              <w:rFonts w:ascii="Arial" w:hAnsi="Arial" w:cs="Arial"/>
              <w:sz w:val="14"/>
              <w:szCs w:val="16"/>
            </w:rPr>
            <w:t>Ärendenummer</w:t>
          </w:r>
        </w:p>
      </w:tc>
      <w:tc>
        <w:tcPr>
          <w:tcW w:w="1497" w:type="dxa"/>
          <w:tcBorders>
            <w:top w:val="nil"/>
            <w:left w:val="nil"/>
            <w:bottom w:val="nil"/>
            <w:right w:val="nil"/>
          </w:tcBorders>
        </w:tcPr>
        <w:p w14:paraId="16EDB204" w14:textId="77777777" w:rsidR="00A74A1D" w:rsidRPr="00A74A1D" w:rsidRDefault="00A74A1D" w:rsidP="00A74A1D">
          <w:pPr>
            <w:tabs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ind w:left="-108" w:right="-222"/>
            <w:rPr>
              <w:rFonts w:ascii="Arial" w:hAnsi="Arial" w:cs="Arial"/>
              <w:sz w:val="14"/>
              <w:szCs w:val="16"/>
            </w:rPr>
          </w:pPr>
          <w:r w:rsidRPr="00A74A1D">
            <w:rPr>
              <w:rFonts w:ascii="Arial" w:hAnsi="Arial" w:cs="Arial"/>
              <w:sz w:val="14"/>
              <w:szCs w:val="16"/>
            </w:rPr>
            <w:t xml:space="preserve">Dokumentdatum </w:t>
          </w:r>
        </w:p>
      </w:tc>
    </w:tr>
    <w:tr w:rsidR="00A74A1D" w:rsidRPr="00A74A1D" w14:paraId="3D3CF22D" w14:textId="77777777" w:rsidTr="00B36B47">
      <w:sdt>
        <w:sdtPr>
          <w:rPr>
            <w:rFonts w:ascii="Arial" w:hAnsi="Arial" w:cs="Arial"/>
            <w:sz w:val="16"/>
            <w:szCs w:val="16"/>
          </w:rPr>
          <w:alias w:val="Ärendenummer"/>
          <w:tag w:val="TrvCaseId"/>
          <w:id w:val="1805197627"/>
          <w:placeholder>
            <w:docPart w:val="B773E434DF1D447C8D082CF23066F412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Ärendenummer_x0020_NY[1]" w:storeItemID="{10B29913-9648-4169-B0D4-381F07834F6C}"/>
          <w:text/>
        </w:sdtPr>
        <w:sdtEndPr/>
        <w:sdtContent>
          <w:tc>
            <w:tcPr>
              <w:tcW w:w="5211" w:type="dxa"/>
              <w:tcBorders>
                <w:top w:val="nil"/>
                <w:left w:val="nil"/>
                <w:bottom w:val="nil"/>
                <w:right w:val="nil"/>
              </w:tcBorders>
              <w:tcMar>
                <w:left w:w="0" w:type="dxa"/>
                <w:right w:w="0" w:type="dxa"/>
              </w:tcMar>
            </w:tcPr>
            <w:p w14:paraId="371ACECF" w14:textId="77777777" w:rsidR="00A74A1D" w:rsidRPr="00A74A1D" w:rsidRDefault="00915F57" w:rsidP="00A74A1D">
              <w:pPr>
                <w:tabs>
                  <w:tab w:val="left" w:pos="1206"/>
                  <w:tab w:val="left" w:pos="2502"/>
                  <w:tab w:val="left" w:pos="3798"/>
                  <w:tab w:val="left" w:pos="5094"/>
                </w:tabs>
                <w:spacing w:line="240" w:lineRule="atLeast"/>
                <w:rPr>
                  <w:rFonts w:ascii="Arial" w:hAnsi="Arial" w:cs="Arial"/>
                  <w:sz w:val="16"/>
                  <w:szCs w:val="16"/>
                </w:rPr>
              </w:pPr>
              <w:r w:rsidRPr="00E344CB">
                <w:rPr>
                  <w:rStyle w:val="Platshllartext"/>
                </w:rPr>
                <w:t>[Ärendenummer]</w:t>
              </w:r>
            </w:p>
          </w:tc>
        </w:sdtContent>
      </w:sdt>
      <w:sdt>
        <w:sdtPr>
          <w:rPr>
            <w:rFonts w:ascii="Arial" w:hAnsi="Arial" w:cs="Arial"/>
            <w:sz w:val="16"/>
            <w:szCs w:val="16"/>
          </w:rPr>
          <w:alias w:val="Ärendenummer"/>
          <w:tag w:val="TrvCaseId"/>
          <w:id w:val="-1293129459"/>
          <w:placeholder>
            <w:docPart w:val="3ADFA65FF60B4A7990234D13160A8512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Ärendenummer_x0020_NY[1]" w:storeItemID="{10B29913-9648-4169-B0D4-381F07834F6C}"/>
          <w:text/>
        </w:sdtPr>
        <w:sdtEndPr/>
        <w:sdtContent>
          <w:tc>
            <w:tcPr>
              <w:tcW w:w="1497" w:type="dxa"/>
              <w:tcBorders>
                <w:top w:val="nil"/>
                <w:left w:val="nil"/>
                <w:bottom w:val="nil"/>
                <w:right w:val="nil"/>
              </w:tcBorders>
            </w:tcPr>
            <w:p w14:paraId="1A7CB51E" w14:textId="77777777" w:rsidR="00A74A1D" w:rsidRPr="00A74A1D" w:rsidRDefault="00915F57" w:rsidP="00A74A1D">
              <w:pPr>
                <w:tabs>
                  <w:tab w:val="left" w:pos="1206"/>
                  <w:tab w:val="left" w:pos="2502"/>
                  <w:tab w:val="left" w:pos="3798"/>
                  <w:tab w:val="left" w:pos="5094"/>
                </w:tabs>
                <w:spacing w:line="240" w:lineRule="atLeast"/>
                <w:ind w:left="-108" w:right="-222"/>
                <w:rPr>
                  <w:rFonts w:ascii="Arial" w:hAnsi="Arial" w:cs="Arial"/>
                  <w:sz w:val="16"/>
                  <w:szCs w:val="16"/>
                </w:rPr>
              </w:pPr>
              <w:r w:rsidRPr="00E344CB">
                <w:rPr>
                  <w:rStyle w:val="Platshllartext"/>
                </w:rPr>
                <w:t>[Ärendenummer]</w:t>
              </w:r>
            </w:p>
          </w:tc>
        </w:sdtContent>
      </w:sdt>
    </w:tr>
    <w:tr w:rsidR="00A74A1D" w:rsidRPr="00A74A1D" w14:paraId="09DBF93C" w14:textId="77777777" w:rsidTr="00B36B47">
      <w:tc>
        <w:tcPr>
          <w:tcW w:w="5211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66237D9D" w14:textId="77777777" w:rsidR="00A74A1D" w:rsidRPr="00A74A1D" w:rsidRDefault="00A74A1D" w:rsidP="00A74A1D">
          <w:pPr>
            <w:tabs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rPr>
              <w:rFonts w:ascii="Arial" w:hAnsi="Arial" w:cs="Arial"/>
              <w:sz w:val="14"/>
              <w:szCs w:val="16"/>
            </w:rPr>
          </w:pPr>
        </w:p>
      </w:tc>
      <w:tc>
        <w:tcPr>
          <w:tcW w:w="1497" w:type="dxa"/>
          <w:tcBorders>
            <w:top w:val="nil"/>
            <w:left w:val="nil"/>
            <w:bottom w:val="nil"/>
            <w:right w:val="nil"/>
          </w:tcBorders>
        </w:tcPr>
        <w:p w14:paraId="7A96E4FF" w14:textId="77777777" w:rsidR="00A74A1D" w:rsidRPr="00A74A1D" w:rsidRDefault="00A74A1D" w:rsidP="00A74A1D">
          <w:pPr>
            <w:tabs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ind w:left="-108" w:right="-222"/>
            <w:rPr>
              <w:rFonts w:ascii="Arial" w:hAnsi="Arial" w:cs="Arial"/>
              <w:noProof/>
              <w:sz w:val="14"/>
              <w:szCs w:val="16"/>
            </w:rPr>
          </w:pPr>
          <w:r w:rsidRPr="00A74A1D">
            <w:rPr>
              <w:rFonts w:ascii="Arial" w:hAnsi="Arial" w:cs="Arial"/>
              <w:noProof/>
              <w:sz w:val="14"/>
              <w:szCs w:val="16"/>
            </w:rPr>
            <w:t>Sidor</w:t>
          </w:r>
        </w:p>
      </w:tc>
    </w:tr>
    <w:tr w:rsidR="00A74A1D" w:rsidRPr="00A74A1D" w14:paraId="6C18CA26" w14:textId="77777777" w:rsidTr="00B36B47">
      <w:tc>
        <w:tcPr>
          <w:tcW w:w="5211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56F52A2B" w14:textId="77777777" w:rsidR="00A74A1D" w:rsidRPr="00A74A1D" w:rsidRDefault="00A74A1D" w:rsidP="00A74A1D">
          <w:pPr>
            <w:tabs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97" w:type="dxa"/>
          <w:tcBorders>
            <w:top w:val="nil"/>
            <w:left w:val="nil"/>
            <w:bottom w:val="nil"/>
            <w:right w:val="nil"/>
          </w:tcBorders>
        </w:tcPr>
        <w:p w14:paraId="165F9661" w14:textId="77777777" w:rsidR="00A74A1D" w:rsidRPr="00A74A1D" w:rsidRDefault="00A74A1D" w:rsidP="00A74A1D">
          <w:pPr>
            <w:tabs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ind w:left="-108" w:right="-222"/>
            <w:rPr>
              <w:rFonts w:ascii="Arial" w:hAnsi="Arial" w:cs="Arial"/>
              <w:color w:val="808080"/>
              <w:sz w:val="16"/>
              <w:szCs w:val="16"/>
            </w:rPr>
          </w:pPr>
          <w:r w:rsidRPr="00A74A1D">
            <w:rPr>
              <w:rFonts w:ascii="Arial" w:hAnsi="Arial" w:cs="Arial"/>
              <w:sz w:val="16"/>
              <w:szCs w:val="16"/>
            </w:rPr>
            <w:fldChar w:fldCharType="begin"/>
          </w:r>
          <w:r w:rsidRPr="00A74A1D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A74A1D">
            <w:rPr>
              <w:rFonts w:ascii="Arial" w:hAnsi="Arial" w:cs="Arial"/>
              <w:sz w:val="16"/>
              <w:szCs w:val="16"/>
            </w:rPr>
            <w:fldChar w:fldCharType="separate"/>
          </w:r>
          <w:r w:rsidR="00AE1D6A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A74A1D">
            <w:rPr>
              <w:rFonts w:ascii="Arial" w:hAnsi="Arial" w:cs="Arial"/>
              <w:sz w:val="16"/>
              <w:szCs w:val="16"/>
            </w:rPr>
            <w:fldChar w:fldCharType="end"/>
          </w:r>
          <w:r w:rsidRPr="00A74A1D">
            <w:rPr>
              <w:rFonts w:ascii="Arial" w:hAnsi="Arial" w:cs="Arial"/>
              <w:sz w:val="16"/>
              <w:szCs w:val="16"/>
            </w:rPr>
            <w:t>(</w:t>
          </w:r>
          <w:r w:rsidRPr="00A74A1D">
            <w:rPr>
              <w:rFonts w:ascii="Arial" w:hAnsi="Arial" w:cs="Arial"/>
              <w:sz w:val="16"/>
              <w:szCs w:val="16"/>
            </w:rPr>
            <w:fldChar w:fldCharType="begin"/>
          </w:r>
          <w:r w:rsidRPr="00A74A1D">
            <w:rPr>
              <w:rFonts w:ascii="Arial" w:hAnsi="Arial" w:cs="Arial"/>
              <w:sz w:val="16"/>
              <w:szCs w:val="16"/>
            </w:rPr>
            <w:instrText xml:space="preserve"> NUMPAGES  \# "0" \* Arabic  \* MERGEFORMAT </w:instrText>
          </w:r>
          <w:r w:rsidRPr="00A74A1D">
            <w:rPr>
              <w:rFonts w:ascii="Arial" w:hAnsi="Arial" w:cs="Arial"/>
              <w:sz w:val="16"/>
              <w:szCs w:val="16"/>
            </w:rPr>
            <w:fldChar w:fldCharType="separate"/>
          </w:r>
          <w:r w:rsidR="00B3736B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A74A1D">
            <w:rPr>
              <w:rFonts w:ascii="Arial" w:hAnsi="Arial" w:cs="Arial"/>
              <w:sz w:val="16"/>
              <w:szCs w:val="16"/>
            </w:rPr>
            <w:fldChar w:fldCharType="end"/>
          </w:r>
          <w:r w:rsidRPr="00A74A1D">
            <w:rPr>
              <w:rFonts w:ascii="Arial" w:hAnsi="Arial" w:cs="Arial"/>
              <w:sz w:val="16"/>
              <w:szCs w:val="16"/>
            </w:rPr>
            <w:t>)</w:t>
          </w:r>
        </w:p>
      </w:tc>
    </w:tr>
    <w:tr w:rsidR="00AD248E" w:rsidRPr="00A74A1D" w14:paraId="64C562F1" w14:textId="77777777" w:rsidTr="00B36B47">
      <w:tc>
        <w:tcPr>
          <w:tcW w:w="5211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0E0FF584" w14:textId="77777777" w:rsidR="00AD248E" w:rsidRPr="00A74A1D" w:rsidRDefault="00AD248E" w:rsidP="00A74A1D">
          <w:pPr>
            <w:tabs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97" w:type="dxa"/>
          <w:tcBorders>
            <w:top w:val="nil"/>
            <w:left w:val="nil"/>
            <w:bottom w:val="nil"/>
            <w:right w:val="nil"/>
          </w:tcBorders>
        </w:tcPr>
        <w:p w14:paraId="154A7709" w14:textId="77777777" w:rsidR="00AD248E" w:rsidRPr="00AD248E" w:rsidRDefault="00AD248E" w:rsidP="00A74A1D">
          <w:pPr>
            <w:tabs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ind w:left="-108" w:right="-222"/>
            <w:rPr>
              <w:rFonts w:ascii="Arial" w:hAnsi="Arial" w:cs="Arial"/>
              <w:sz w:val="14"/>
              <w:szCs w:val="14"/>
            </w:rPr>
          </w:pPr>
        </w:p>
      </w:tc>
    </w:tr>
  </w:tbl>
  <w:p w14:paraId="0371AD1E" w14:textId="77777777" w:rsidR="00AD248E" w:rsidRPr="00B36B47" w:rsidRDefault="00BE7045" w:rsidP="00B36B47">
    <w:pPr>
      <w:tabs>
        <w:tab w:val="left" w:pos="5245"/>
      </w:tabs>
      <w:spacing w:after="0" w:line="240" w:lineRule="auto"/>
      <w:rPr>
        <w:rFonts w:ascii="Arial" w:hAnsi="Arial" w:cs="Arial"/>
        <w:sz w:val="14"/>
        <w:szCs w:val="14"/>
      </w:rPr>
    </w:pPr>
    <w:r w:rsidRPr="00A74A1D">
      <w:rPr>
        <w:rFonts w:ascii="Arial" w:hAnsi="Arial" w:cs="Arial"/>
        <w:noProof/>
        <w:sz w:val="26"/>
        <w:szCs w:val="26"/>
        <w:lang w:eastAsia="sv-SE"/>
      </w:rPr>
      <w:drawing>
        <wp:anchor distT="0" distB="0" distL="114300" distR="114300" simplePos="0" relativeHeight="251675648" behindDoc="1" locked="0" layoutInCell="1" allowOverlap="1" wp14:anchorId="4A7F3095" wp14:editId="0C779834">
          <wp:simplePos x="0" y="0"/>
          <wp:positionH relativeFrom="column">
            <wp:posOffset>4857750</wp:posOffset>
          </wp:positionH>
          <wp:positionV relativeFrom="paragraph">
            <wp:posOffset>-1365885</wp:posOffset>
          </wp:positionV>
          <wp:extent cx="1771650" cy="1181100"/>
          <wp:effectExtent l="19050" t="0" r="0" b="0"/>
          <wp:wrapNone/>
          <wp:docPr id="18" name="Bildobjekt 0" descr="logo för kotorsdokument_ton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ör kotorsdokument_ton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165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6B47">
      <w:tab/>
    </w:r>
    <w:r w:rsidR="00B36B47" w:rsidRPr="00B36B47">
      <w:rPr>
        <w:rFonts w:ascii="Arial" w:hAnsi="Arial" w:cs="Arial"/>
        <w:sz w:val="14"/>
        <w:szCs w:val="14"/>
      </w:rPr>
      <w:t>Kopia till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2D6BDC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83248A"/>
    <w:multiLevelType w:val="hybridMultilevel"/>
    <w:tmpl w:val="43765CB6"/>
    <w:lvl w:ilvl="0" w:tplc="1CF441C4">
      <w:start w:val="1"/>
      <w:numFmt w:val="decimal"/>
      <w:pStyle w:val="TRVRubriknumrerad3"/>
      <w:lvlText w:val="%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256B6"/>
    <w:multiLevelType w:val="hybridMultilevel"/>
    <w:tmpl w:val="11067022"/>
    <w:lvl w:ilvl="0" w:tplc="2F808B88">
      <w:start w:val="1"/>
      <w:numFmt w:val="decimal"/>
      <w:lvlText w:val="%1."/>
      <w:lvlJc w:val="left"/>
      <w:pPr>
        <w:ind w:left="927" w:hanging="360"/>
      </w:p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0B49FA"/>
    <w:multiLevelType w:val="hybridMultilevel"/>
    <w:tmpl w:val="FBB872BE"/>
    <w:lvl w:ilvl="0" w:tplc="62909F3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67D6F20"/>
    <w:multiLevelType w:val="hybridMultilevel"/>
    <w:tmpl w:val="E5FA48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91E0B"/>
    <w:multiLevelType w:val="hybridMultilevel"/>
    <w:tmpl w:val="60A04940"/>
    <w:lvl w:ilvl="0" w:tplc="6B6C9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544AE7"/>
    <w:multiLevelType w:val="hybridMultilevel"/>
    <w:tmpl w:val="A06CC6E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060E3"/>
    <w:multiLevelType w:val="hybridMultilevel"/>
    <w:tmpl w:val="2F1CAEEA"/>
    <w:lvl w:ilvl="0" w:tplc="CE66D7F6">
      <w:start w:val="1"/>
      <w:numFmt w:val="bullet"/>
      <w:pStyle w:val="TRVpunktlista"/>
      <w:lvlText w:val=""/>
      <w:lvlJc w:val="left"/>
      <w:pPr>
        <w:ind w:left="380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6750B74"/>
    <w:multiLevelType w:val="hybridMultilevel"/>
    <w:tmpl w:val="88D6DC9E"/>
    <w:lvl w:ilvl="0" w:tplc="574A4830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71F18A0"/>
    <w:multiLevelType w:val="hybridMultilevel"/>
    <w:tmpl w:val="366E88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D6857"/>
    <w:multiLevelType w:val="hybridMultilevel"/>
    <w:tmpl w:val="5DFC145A"/>
    <w:lvl w:ilvl="0" w:tplc="26DE86F8">
      <w:start w:val="1"/>
      <w:numFmt w:val="decimal"/>
      <w:pStyle w:val="TRVRubriknumrerad4"/>
      <w:lvlText w:val="%1.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3694B"/>
    <w:multiLevelType w:val="hybridMultilevel"/>
    <w:tmpl w:val="C8F26136"/>
    <w:lvl w:ilvl="0" w:tplc="EC2E511E">
      <w:start w:val="1"/>
      <w:numFmt w:val="decimal"/>
      <w:lvlText w:val="%1."/>
      <w:lvlJc w:val="left"/>
      <w:pPr>
        <w:ind w:left="927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E0AFD"/>
    <w:multiLevelType w:val="hybridMultilevel"/>
    <w:tmpl w:val="71F8C4E6"/>
    <w:lvl w:ilvl="0" w:tplc="BF2A3EA6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C124C"/>
    <w:multiLevelType w:val="hybridMultilevel"/>
    <w:tmpl w:val="C67E770E"/>
    <w:lvl w:ilvl="0" w:tplc="BF2A3EA6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81C89"/>
    <w:multiLevelType w:val="hybridMultilevel"/>
    <w:tmpl w:val="CD5E0FCE"/>
    <w:lvl w:ilvl="0" w:tplc="96165EB4">
      <w:start w:val="1"/>
      <w:numFmt w:val="decimal"/>
      <w:pStyle w:val="TRVRubriknumrerad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85869"/>
    <w:multiLevelType w:val="hybridMultilevel"/>
    <w:tmpl w:val="FA04F2B8"/>
    <w:lvl w:ilvl="0" w:tplc="6E424286">
      <w:start w:val="1"/>
      <w:numFmt w:val="decimal"/>
      <w:pStyle w:val="TRVRubriknumrerad2"/>
      <w:lvlText w:val="%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13CDB"/>
    <w:multiLevelType w:val="hybridMultilevel"/>
    <w:tmpl w:val="7BBE84A2"/>
    <w:lvl w:ilvl="0" w:tplc="D18A5830">
      <w:start w:val="1"/>
      <w:numFmt w:val="decimal"/>
      <w:lvlText w:val="%1."/>
      <w:lvlJc w:val="left"/>
      <w:pPr>
        <w:ind w:left="927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C26C3"/>
    <w:multiLevelType w:val="hybridMultilevel"/>
    <w:tmpl w:val="60A04940"/>
    <w:lvl w:ilvl="0" w:tplc="6B6C9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014EA"/>
    <w:multiLevelType w:val="hybridMultilevel"/>
    <w:tmpl w:val="2D22CE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A439E"/>
    <w:multiLevelType w:val="hybridMultilevel"/>
    <w:tmpl w:val="6C4C4256"/>
    <w:lvl w:ilvl="0" w:tplc="2C0E5A00">
      <w:start w:val="1"/>
      <w:numFmt w:val="decimal"/>
      <w:lvlText w:val="%1."/>
      <w:lvlJc w:val="left"/>
      <w:pPr>
        <w:ind w:left="927" w:hanging="360"/>
      </w:p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30A12A9"/>
    <w:multiLevelType w:val="hybridMultilevel"/>
    <w:tmpl w:val="4AE8052E"/>
    <w:lvl w:ilvl="0" w:tplc="25CEC236">
      <w:start w:val="1"/>
      <w:numFmt w:val="decimal"/>
      <w:pStyle w:val="TRVlista123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72924"/>
    <w:multiLevelType w:val="hybridMultilevel"/>
    <w:tmpl w:val="E98C4B8A"/>
    <w:lvl w:ilvl="0" w:tplc="705AC488">
      <w:start w:val="1"/>
      <w:numFmt w:val="decimal"/>
      <w:pStyle w:val="TRVRubriknumrerad10"/>
      <w:lvlText w:val="%1."/>
      <w:lvlJc w:val="left"/>
      <w:pPr>
        <w:ind w:left="3600" w:hanging="360"/>
      </w:pPr>
    </w:lvl>
    <w:lvl w:ilvl="1" w:tplc="041D0019" w:tentative="1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7BCF0722"/>
    <w:multiLevelType w:val="hybridMultilevel"/>
    <w:tmpl w:val="1118247E"/>
    <w:lvl w:ilvl="0" w:tplc="81DC630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8"/>
  </w:num>
  <w:num w:numId="4">
    <w:abstractNumId w:val="2"/>
  </w:num>
  <w:num w:numId="5">
    <w:abstractNumId w:val="19"/>
  </w:num>
  <w:num w:numId="6">
    <w:abstractNumId w:val="16"/>
  </w:num>
  <w:num w:numId="7">
    <w:abstractNumId w:val="11"/>
  </w:num>
  <w:num w:numId="8">
    <w:abstractNumId w:val="3"/>
  </w:num>
  <w:num w:numId="9">
    <w:abstractNumId w:val="22"/>
  </w:num>
  <w:num w:numId="10">
    <w:abstractNumId w:val="7"/>
  </w:num>
  <w:num w:numId="11">
    <w:abstractNumId w:val="13"/>
  </w:num>
  <w:num w:numId="12">
    <w:abstractNumId w:val="12"/>
  </w:num>
  <w:num w:numId="13">
    <w:abstractNumId w:val="8"/>
  </w:num>
  <w:num w:numId="14">
    <w:abstractNumId w:val="20"/>
  </w:num>
  <w:num w:numId="15">
    <w:abstractNumId w:val="14"/>
  </w:num>
  <w:num w:numId="16">
    <w:abstractNumId w:val="15"/>
  </w:num>
  <w:num w:numId="17">
    <w:abstractNumId w:val="1"/>
  </w:num>
  <w:num w:numId="18">
    <w:abstractNumId w:val="10"/>
  </w:num>
  <w:num w:numId="19">
    <w:abstractNumId w:val="4"/>
  </w:num>
  <w:num w:numId="20">
    <w:abstractNumId w:val="17"/>
  </w:num>
  <w:num w:numId="21">
    <w:abstractNumId w:val="5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93"/>
    <w:rsid w:val="00006634"/>
    <w:rsid w:val="00010864"/>
    <w:rsid w:val="00017C0C"/>
    <w:rsid w:val="0002240A"/>
    <w:rsid w:val="00032B91"/>
    <w:rsid w:val="00035F6C"/>
    <w:rsid w:val="000671A4"/>
    <w:rsid w:val="000C399C"/>
    <w:rsid w:val="000C41FF"/>
    <w:rsid w:val="000E30A1"/>
    <w:rsid w:val="0010259B"/>
    <w:rsid w:val="001077C6"/>
    <w:rsid w:val="00155A7A"/>
    <w:rsid w:val="00165642"/>
    <w:rsid w:val="00197AA0"/>
    <w:rsid w:val="001B35BD"/>
    <w:rsid w:val="001D206D"/>
    <w:rsid w:val="00235D3A"/>
    <w:rsid w:val="002458A1"/>
    <w:rsid w:val="00253D34"/>
    <w:rsid w:val="00272515"/>
    <w:rsid w:val="00274CBA"/>
    <w:rsid w:val="00287706"/>
    <w:rsid w:val="00291FCB"/>
    <w:rsid w:val="002A5319"/>
    <w:rsid w:val="002C1969"/>
    <w:rsid w:val="002F5F58"/>
    <w:rsid w:val="00303111"/>
    <w:rsid w:val="003044BB"/>
    <w:rsid w:val="0031714E"/>
    <w:rsid w:val="00325584"/>
    <w:rsid w:val="003442DE"/>
    <w:rsid w:val="003A7328"/>
    <w:rsid w:val="003B19CF"/>
    <w:rsid w:val="003E51C9"/>
    <w:rsid w:val="004352C3"/>
    <w:rsid w:val="00455B57"/>
    <w:rsid w:val="0045731E"/>
    <w:rsid w:val="004762D1"/>
    <w:rsid w:val="004B38FA"/>
    <w:rsid w:val="004C3985"/>
    <w:rsid w:val="004E4F4B"/>
    <w:rsid w:val="00520093"/>
    <w:rsid w:val="005249DD"/>
    <w:rsid w:val="00545839"/>
    <w:rsid w:val="00564419"/>
    <w:rsid w:val="005752E2"/>
    <w:rsid w:val="00587E07"/>
    <w:rsid w:val="005E5570"/>
    <w:rsid w:val="005F0BBE"/>
    <w:rsid w:val="006118B1"/>
    <w:rsid w:val="0063798A"/>
    <w:rsid w:val="00665AE4"/>
    <w:rsid w:val="006841EF"/>
    <w:rsid w:val="006B6310"/>
    <w:rsid w:val="006D2EE7"/>
    <w:rsid w:val="006E62BB"/>
    <w:rsid w:val="006F1213"/>
    <w:rsid w:val="00700AA0"/>
    <w:rsid w:val="007109FA"/>
    <w:rsid w:val="00743093"/>
    <w:rsid w:val="007473E5"/>
    <w:rsid w:val="00756DA5"/>
    <w:rsid w:val="007650CC"/>
    <w:rsid w:val="00783D48"/>
    <w:rsid w:val="0078759C"/>
    <w:rsid w:val="00791B1C"/>
    <w:rsid w:val="00792C86"/>
    <w:rsid w:val="007A2DFB"/>
    <w:rsid w:val="007B4FD4"/>
    <w:rsid w:val="007B66BA"/>
    <w:rsid w:val="007B77CA"/>
    <w:rsid w:val="007C0C9F"/>
    <w:rsid w:val="007C1195"/>
    <w:rsid w:val="007C203B"/>
    <w:rsid w:val="007C5B63"/>
    <w:rsid w:val="007F586E"/>
    <w:rsid w:val="007F7211"/>
    <w:rsid w:val="00811230"/>
    <w:rsid w:val="008250A8"/>
    <w:rsid w:val="00825CA8"/>
    <w:rsid w:val="00840A68"/>
    <w:rsid w:val="00860344"/>
    <w:rsid w:val="00863EBB"/>
    <w:rsid w:val="00871A1A"/>
    <w:rsid w:val="00885121"/>
    <w:rsid w:val="00887F81"/>
    <w:rsid w:val="008A4E76"/>
    <w:rsid w:val="008B0367"/>
    <w:rsid w:val="008B7014"/>
    <w:rsid w:val="008D7D86"/>
    <w:rsid w:val="008E355E"/>
    <w:rsid w:val="008E6880"/>
    <w:rsid w:val="00900CE8"/>
    <w:rsid w:val="00901FDD"/>
    <w:rsid w:val="00915F57"/>
    <w:rsid w:val="009320D1"/>
    <w:rsid w:val="00941E22"/>
    <w:rsid w:val="00947070"/>
    <w:rsid w:val="00985759"/>
    <w:rsid w:val="009959C5"/>
    <w:rsid w:val="009A1DE8"/>
    <w:rsid w:val="009C1879"/>
    <w:rsid w:val="009E6DD0"/>
    <w:rsid w:val="009E7B34"/>
    <w:rsid w:val="00A15E26"/>
    <w:rsid w:val="00A43266"/>
    <w:rsid w:val="00A50B2F"/>
    <w:rsid w:val="00A651AA"/>
    <w:rsid w:val="00A67286"/>
    <w:rsid w:val="00A74A1D"/>
    <w:rsid w:val="00A9077E"/>
    <w:rsid w:val="00AA12F1"/>
    <w:rsid w:val="00AD248E"/>
    <w:rsid w:val="00AE1D6A"/>
    <w:rsid w:val="00AF635C"/>
    <w:rsid w:val="00B17BB6"/>
    <w:rsid w:val="00B25590"/>
    <w:rsid w:val="00B26B1C"/>
    <w:rsid w:val="00B3294B"/>
    <w:rsid w:val="00B33A95"/>
    <w:rsid w:val="00B36B47"/>
    <w:rsid w:val="00B3736B"/>
    <w:rsid w:val="00B600FE"/>
    <w:rsid w:val="00B95EDE"/>
    <w:rsid w:val="00BE7045"/>
    <w:rsid w:val="00BF11EB"/>
    <w:rsid w:val="00C16E5A"/>
    <w:rsid w:val="00C223F0"/>
    <w:rsid w:val="00C80196"/>
    <w:rsid w:val="00C85CAE"/>
    <w:rsid w:val="00CB44D6"/>
    <w:rsid w:val="00CB60F8"/>
    <w:rsid w:val="00CE78BF"/>
    <w:rsid w:val="00CE7BE7"/>
    <w:rsid w:val="00CF0331"/>
    <w:rsid w:val="00CF7614"/>
    <w:rsid w:val="00D2526C"/>
    <w:rsid w:val="00D25466"/>
    <w:rsid w:val="00D25C67"/>
    <w:rsid w:val="00D43171"/>
    <w:rsid w:val="00D5596E"/>
    <w:rsid w:val="00D562E6"/>
    <w:rsid w:val="00D83236"/>
    <w:rsid w:val="00DA4D57"/>
    <w:rsid w:val="00DB22DF"/>
    <w:rsid w:val="00DB2E8F"/>
    <w:rsid w:val="00DC5174"/>
    <w:rsid w:val="00DD3DA4"/>
    <w:rsid w:val="00DD75A9"/>
    <w:rsid w:val="00DE396D"/>
    <w:rsid w:val="00DF1E0C"/>
    <w:rsid w:val="00DF3E3C"/>
    <w:rsid w:val="00E20D39"/>
    <w:rsid w:val="00E64D7D"/>
    <w:rsid w:val="00E70F2A"/>
    <w:rsid w:val="00E85251"/>
    <w:rsid w:val="00EA256F"/>
    <w:rsid w:val="00EB0937"/>
    <w:rsid w:val="00EB23A2"/>
    <w:rsid w:val="00EC3BB6"/>
    <w:rsid w:val="00F07928"/>
    <w:rsid w:val="00F15675"/>
    <w:rsid w:val="00F2783A"/>
    <w:rsid w:val="00F47A43"/>
    <w:rsid w:val="00F55B8F"/>
    <w:rsid w:val="00F61033"/>
    <w:rsid w:val="00F6788E"/>
    <w:rsid w:val="00F83B65"/>
    <w:rsid w:val="00F90105"/>
    <w:rsid w:val="00F91F24"/>
    <w:rsid w:val="00FA65F6"/>
    <w:rsid w:val="00FB45D9"/>
    <w:rsid w:val="00FE3CC7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F983A4"/>
  <w15:chartTrackingRefBased/>
  <w15:docId w15:val="{A981EA3D-F4FB-4F51-958F-E9DEA963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qFormat/>
    <w:rsid w:val="00520093"/>
    <w:pPr>
      <w:keepNext/>
      <w:spacing w:before="120" w:after="240" w:line="240" w:lineRule="exact"/>
      <w:outlineLvl w:val="1"/>
    </w:pPr>
    <w:rPr>
      <w:rFonts w:ascii="Verdana" w:eastAsia="Times New Roman" w:hAnsi="Verdana" w:cs="Times New Roman"/>
      <w:b/>
      <w:sz w:val="1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qFormat/>
    <w:rsid w:val="00E85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5251"/>
  </w:style>
  <w:style w:type="paragraph" w:styleId="Sidfot">
    <w:name w:val="footer"/>
    <w:basedOn w:val="Normal"/>
    <w:link w:val="SidfotChar"/>
    <w:uiPriority w:val="99"/>
    <w:unhideWhenUsed/>
    <w:qFormat/>
    <w:rsid w:val="00E85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85251"/>
  </w:style>
  <w:style w:type="table" w:styleId="Tabellrutnt">
    <w:name w:val="Table Grid"/>
    <w:basedOn w:val="Normaltabell"/>
    <w:rsid w:val="00E85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B17BB6"/>
    <w:rPr>
      <w:color w:val="808080"/>
    </w:rPr>
  </w:style>
  <w:style w:type="table" w:customStyle="1" w:styleId="Tabellrutnt1">
    <w:name w:val="Tabellrutnät1"/>
    <w:basedOn w:val="Normaltabell"/>
    <w:next w:val="Tabellrutnt"/>
    <w:rsid w:val="008B0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rsid w:val="008B0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F6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635C"/>
    <w:rPr>
      <w:rFonts w:ascii="Segoe UI" w:hAnsi="Segoe UI" w:cs="Segoe UI"/>
      <w:sz w:val="18"/>
      <w:szCs w:val="18"/>
    </w:rPr>
  </w:style>
  <w:style w:type="paragraph" w:customStyle="1" w:styleId="TRVbrdtext">
    <w:name w:val="TRV brödtext"/>
    <w:basedOn w:val="Normal"/>
    <w:link w:val="TRVbrdtextChar"/>
    <w:qFormat/>
    <w:rsid w:val="007C5B63"/>
    <w:pPr>
      <w:spacing w:after="120" w:line="280" w:lineRule="atLeast"/>
    </w:pPr>
    <w:rPr>
      <w:rFonts w:ascii="Georgia" w:eastAsia="Times New Roman" w:hAnsi="Georgia" w:cs="Arial"/>
      <w:color w:val="000000" w:themeColor="text1"/>
      <w:sz w:val="20"/>
      <w:szCs w:val="24"/>
      <w:lang w:eastAsia="sv-SE"/>
    </w:rPr>
  </w:style>
  <w:style w:type="paragraph" w:customStyle="1" w:styleId="TRVlista123">
    <w:name w:val="TRV lista 123"/>
    <w:basedOn w:val="TRVbrdtext"/>
    <w:link w:val="TRVlista123Char"/>
    <w:autoRedefine/>
    <w:qFormat/>
    <w:rsid w:val="007C5B63"/>
    <w:pPr>
      <w:numPr>
        <w:numId w:val="14"/>
      </w:numPr>
      <w:ind w:left="641" w:hanging="357"/>
    </w:pPr>
    <w:rPr>
      <w:rFonts w:cs="Times New Roman"/>
      <w:szCs w:val="20"/>
    </w:rPr>
  </w:style>
  <w:style w:type="character" w:customStyle="1" w:styleId="TRVbrdtextChar">
    <w:name w:val="TRV brödtext Char"/>
    <w:basedOn w:val="Standardstycketeckensnitt"/>
    <w:link w:val="TRVbrdtext"/>
    <w:rsid w:val="007C5B63"/>
    <w:rPr>
      <w:rFonts w:ascii="Georgia" w:eastAsia="Times New Roman" w:hAnsi="Georgia" w:cs="Arial"/>
      <w:color w:val="000000" w:themeColor="text1"/>
      <w:sz w:val="20"/>
      <w:szCs w:val="24"/>
      <w:lang w:eastAsia="sv-SE"/>
    </w:rPr>
  </w:style>
  <w:style w:type="paragraph" w:customStyle="1" w:styleId="TRVpunktlista">
    <w:name w:val="TRV punktlista"/>
    <w:basedOn w:val="TRVbrdtext"/>
    <w:link w:val="TRVpunktlistaChar"/>
    <w:autoRedefine/>
    <w:qFormat/>
    <w:rsid w:val="007C5B63"/>
    <w:pPr>
      <w:numPr>
        <w:numId w:val="10"/>
      </w:numPr>
      <w:ind w:left="641" w:hanging="357"/>
    </w:pPr>
  </w:style>
  <w:style w:type="character" w:customStyle="1" w:styleId="TRVlista123Char">
    <w:name w:val="TRV lista 123 Char"/>
    <w:basedOn w:val="Standardstycketeckensnitt"/>
    <w:link w:val="TRVlista123"/>
    <w:rsid w:val="007C5B63"/>
    <w:rPr>
      <w:rFonts w:ascii="Georgia" w:eastAsia="Times New Roman" w:hAnsi="Georgia" w:cs="Times New Roman"/>
      <w:color w:val="000000" w:themeColor="text1"/>
      <w:sz w:val="20"/>
      <w:szCs w:val="20"/>
      <w:lang w:eastAsia="sv-SE"/>
    </w:rPr>
  </w:style>
  <w:style w:type="paragraph" w:customStyle="1" w:styleId="TRVRubriknumrerad10">
    <w:name w:val="TRV Rubriknumrerad 1"/>
    <w:basedOn w:val="TRVlista123"/>
    <w:link w:val="TRVRubriknumrerad1Char"/>
    <w:autoRedefine/>
    <w:rsid w:val="00FB45D9"/>
    <w:pPr>
      <w:numPr>
        <w:numId w:val="1"/>
      </w:numPr>
    </w:pPr>
    <w:rPr>
      <w:rFonts w:ascii="Arial" w:hAnsi="Arial"/>
      <w:sz w:val="32"/>
    </w:rPr>
  </w:style>
  <w:style w:type="character" w:customStyle="1" w:styleId="TRVpunktlistaChar">
    <w:name w:val="TRV punktlista Char"/>
    <w:basedOn w:val="TRVlista123Char"/>
    <w:link w:val="TRVpunktlista"/>
    <w:rsid w:val="007C5B63"/>
    <w:rPr>
      <w:rFonts w:ascii="Georgia" w:eastAsia="Times New Roman" w:hAnsi="Georgia" w:cs="Arial"/>
      <w:color w:val="000000" w:themeColor="text1"/>
      <w:sz w:val="20"/>
      <w:szCs w:val="24"/>
      <w:lang w:eastAsia="sv-SE"/>
    </w:rPr>
  </w:style>
  <w:style w:type="paragraph" w:styleId="Punktlista">
    <w:name w:val="List Bullet"/>
    <w:basedOn w:val="Normal"/>
    <w:uiPriority w:val="99"/>
    <w:semiHidden/>
    <w:unhideWhenUsed/>
    <w:rsid w:val="00235D3A"/>
    <w:pPr>
      <w:numPr>
        <w:numId w:val="2"/>
      </w:numPr>
      <w:contextualSpacing/>
    </w:pPr>
  </w:style>
  <w:style w:type="paragraph" w:customStyle="1" w:styleId="TRVRubrik1">
    <w:name w:val="TRV Rubrik1"/>
    <w:basedOn w:val="Normal"/>
    <w:next w:val="TRVbrdtext"/>
    <w:link w:val="TRVRubrik1Char"/>
    <w:autoRedefine/>
    <w:qFormat/>
    <w:rsid w:val="007473E5"/>
    <w:pPr>
      <w:keepNext/>
      <w:spacing w:before="360" w:after="240" w:line="280" w:lineRule="atLeast"/>
      <w:outlineLvl w:val="0"/>
    </w:pPr>
    <w:rPr>
      <w:rFonts w:ascii="Arial" w:hAnsi="Arial"/>
      <w:sz w:val="32"/>
    </w:rPr>
  </w:style>
  <w:style w:type="character" w:customStyle="1" w:styleId="TRVRubriknumrerad1Char">
    <w:name w:val="TRV Rubriknumrerad 1 Char"/>
    <w:basedOn w:val="TRVlista123Char"/>
    <w:link w:val="TRVRubriknumrerad10"/>
    <w:rsid w:val="007C1195"/>
    <w:rPr>
      <w:rFonts w:ascii="Arial" w:eastAsia="Times New Roman" w:hAnsi="Arial" w:cs="Times New Roman"/>
      <w:color w:val="000000" w:themeColor="text1"/>
      <w:sz w:val="32"/>
      <w:szCs w:val="20"/>
      <w:lang w:eastAsia="sv-SE"/>
    </w:rPr>
  </w:style>
  <w:style w:type="paragraph" w:customStyle="1" w:styleId="TRVRubrik2">
    <w:name w:val="TRV Rubrik2"/>
    <w:basedOn w:val="Normal"/>
    <w:next w:val="TRVbrdtext"/>
    <w:link w:val="TRVRubrik2Char"/>
    <w:autoRedefine/>
    <w:qFormat/>
    <w:rsid w:val="007473E5"/>
    <w:pPr>
      <w:keepNext/>
      <w:spacing w:after="120" w:line="280" w:lineRule="atLeast"/>
      <w:outlineLvl w:val="1"/>
    </w:pPr>
    <w:rPr>
      <w:rFonts w:ascii="Arial" w:hAnsi="Arial"/>
      <w:color w:val="000000" w:themeColor="text1"/>
      <w:sz w:val="28"/>
    </w:rPr>
  </w:style>
  <w:style w:type="character" w:customStyle="1" w:styleId="TRVRubrik1Char">
    <w:name w:val="TRV Rubrik1 Char"/>
    <w:basedOn w:val="Standardstycketeckensnitt"/>
    <w:link w:val="TRVRubrik1"/>
    <w:rsid w:val="007473E5"/>
    <w:rPr>
      <w:rFonts w:ascii="Arial" w:hAnsi="Arial"/>
      <w:sz w:val="32"/>
    </w:rPr>
  </w:style>
  <w:style w:type="paragraph" w:customStyle="1" w:styleId="TRVRubrik3">
    <w:name w:val="TRV Rubrik3"/>
    <w:basedOn w:val="Normal"/>
    <w:next w:val="TRVbrdtext"/>
    <w:link w:val="TRVRubrik3Char"/>
    <w:autoRedefine/>
    <w:qFormat/>
    <w:rsid w:val="00EB0937"/>
    <w:pPr>
      <w:spacing w:after="60" w:line="280" w:lineRule="atLeast"/>
      <w:outlineLvl w:val="2"/>
    </w:pPr>
    <w:rPr>
      <w:rFonts w:ascii="Arial" w:hAnsi="Arial"/>
      <w:color w:val="000000" w:themeColor="text1"/>
    </w:rPr>
  </w:style>
  <w:style w:type="character" w:customStyle="1" w:styleId="TRVRubrik2Char">
    <w:name w:val="TRV Rubrik2 Char"/>
    <w:basedOn w:val="TRVRubrik1Char"/>
    <w:link w:val="TRVRubrik2"/>
    <w:rsid w:val="007473E5"/>
    <w:rPr>
      <w:rFonts w:ascii="Arial" w:hAnsi="Arial"/>
      <w:color w:val="000000" w:themeColor="text1"/>
      <w:sz w:val="28"/>
    </w:rPr>
  </w:style>
  <w:style w:type="paragraph" w:customStyle="1" w:styleId="TRVRubrik4">
    <w:name w:val="TRV Rubrik4"/>
    <w:basedOn w:val="Normal"/>
    <w:next w:val="TRVbrdtext"/>
    <w:link w:val="TRVRubrik4Char"/>
    <w:autoRedefine/>
    <w:qFormat/>
    <w:rsid w:val="007473E5"/>
    <w:pPr>
      <w:keepNext/>
      <w:spacing w:after="0" w:line="280" w:lineRule="atLeast"/>
      <w:outlineLvl w:val="3"/>
    </w:pPr>
    <w:rPr>
      <w:rFonts w:ascii="Arial" w:hAnsi="Arial"/>
      <w:i/>
      <w:color w:val="000000" w:themeColor="text1"/>
      <w:sz w:val="20"/>
    </w:rPr>
  </w:style>
  <w:style w:type="character" w:customStyle="1" w:styleId="TRVRubrik3Char">
    <w:name w:val="TRV Rubrik3 Char"/>
    <w:basedOn w:val="TRVRubrik2Char"/>
    <w:link w:val="TRVRubrik3"/>
    <w:rsid w:val="00EB0937"/>
    <w:rPr>
      <w:rFonts w:ascii="Arial" w:hAnsi="Arial"/>
      <w:color w:val="000000" w:themeColor="text1"/>
      <w:sz w:val="28"/>
    </w:rPr>
  </w:style>
  <w:style w:type="character" w:customStyle="1" w:styleId="TRVRubrik4Char">
    <w:name w:val="TRV Rubrik4 Char"/>
    <w:basedOn w:val="TRVRubrik3Char"/>
    <w:link w:val="TRVRubrik4"/>
    <w:rsid w:val="007473E5"/>
    <w:rPr>
      <w:rFonts w:ascii="Arial" w:hAnsi="Arial"/>
      <w:i/>
      <w:color w:val="000000" w:themeColor="text1"/>
      <w:sz w:val="20"/>
    </w:rPr>
  </w:style>
  <w:style w:type="paragraph" w:customStyle="1" w:styleId="TRVRubriknumrerad1">
    <w:name w:val="TRV Rubriknumrerad1"/>
    <w:basedOn w:val="TRVRubrik1"/>
    <w:next w:val="TRVbrdtext"/>
    <w:link w:val="TRVRubriknumrerad1Char0"/>
    <w:rsid w:val="00EB0937"/>
    <w:pPr>
      <w:numPr>
        <w:numId w:val="15"/>
      </w:numPr>
      <w:ind w:left="431" w:hanging="431"/>
    </w:pPr>
    <w:rPr>
      <w:color w:val="000000" w:themeColor="text1"/>
    </w:rPr>
  </w:style>
  <w:style w:type="paragraph" w:customStyle="1" w:styleId="TRVRubriknumrerad2">
    <w:name w:val="TRV Rubriknumrerad2"/>
    <w:basedOn w:val="TRVRubrik2"/>
    <w:next w:val="TRVbrdtext"/>
    <w:link w:val="TRVRubriknumrerad2Char"/>
    <w:rsid w:val="00EB0937"/>
    <w:pPr>
      <w:numPr>
        <w:numId w:val="16"/>
      </w:numPr>
      <w:ind w:left="578" w:hanging="578"/>
    </w:pPr>
  </w:style>
  <w:style w:type="character" w:customStyle="1" w:styleId="TRVRubriknumrerad1Char0">
    <w:name w:val="TRV Rubriknumrerad1 Char"/>
    <w:basedOn w:val="TRVRubrik3Char"/>
    <w:link w:val="TRVRubriknumrerad1"/>
    <w:rsid w:val="00EB0937"/>
    <w:rPr>
      <w:rFonts w:ascii="Arial" w:hAnsi="Arial"/>
      <w:color w:val="000000" w:themeColor="text1"/>
      <w:sz w:val="32"/>
    </w:rPr>
  </w:style>
  <w:style w:type="paragraph" w:customStyle="1" w:styleId="TRVRubriknumrerad3">
    <w:name w:val="TRV Rubriknumrerad3"/>
    <w:basedOn w:val="TRVRubrik3"/>
    <w:next w:val="TRVbrdtext"/>
    <w:link w:val="TRVRubriknumrerad3Char"/>
    <w:rsid w:val="00F47A43"/>
    <w:pPr>
      <w:numPr>
        <w:numId w:val="17"/>
      </w:numPr>
      <w:ind w:hanging="720"/>
    </w:pPr>
  </w:style>
  <w:style w:type="character" w:customStyle="1" w:styleId="TRVRubriknumrerad2Char">
    <w:name w:val="TRV Rubriknumrerad2 Char"/>
    <w:basedOn w:val="TRVbrdtextChar"/>
    <w:link w:val="TRVRubriknumrerad2"/>
    <w:rsid w:val="00EB0937"/>
    <w:rPr>
      <w:rFonts w:ascii="Arial" w:eastAsia="Times New Roman" w:hAnsi="Arial" w:cs="Arial"/>
      <w:color w:val="000000" w:themeColor="text1"/>
      <w:sz w:val="28"/>
      <w:szCs w:val="24"/>
      <w:lang w:eastAsia="sv-SE"/>
    </w:rPr>
  </w:style>
  <w:style w:type="paragraph" w:customStyle="1" w:styleId="TRVRubriknumrerad4">
    <w:name w:val="TRV Rubriknumrerad4"/>
    <w:basedOn w:val="TRVRubrik4"/>
    <w:next w:val="TRVbrdtext"/>
    <w:link w:val="TRVRubriknumrerad4Char"/>
    <w:rsid w:val="007109FA"/>
    <w:pPr>
      <w:numPr>
        <w:numId w:val="18"/>
      </w:numPr>
      <w:ind w:left="862" w:hanging="862"/>
    </w:pPr>
  </w:style>
  <w:style w:type="character" w:customStyle="1" w:styleId="TRVRubriknumrerad3Char">
    <w:name w:val="TRV Rubriknumrerad3 Char"/>
    <w:basedOn w:val="TRVbrdtextChar"/>
    <w:link w:val="TRVRubriknumrerad3"/>
    <w:rsid w:val="00F47A43"/>
    <w:rPr>
      <w:rFonts w:ascii="Arial" w:eastAsia="Times New Roman" w:hAnsi="Arial" w:cs="Arial"/>
      <w:color w:val="000000" w:themeColor="text1"/>
      <w:sz w:val="20"/>
      <w:szCs w:val="24"/>
      <w:lang w:eastAsia="sv-SE"/>
    </w:rPr>
  </w:style>
  <w:style w:type="paragraph" w:styleId="Ingetavstnd">
    <w:name w:val="No Spacing"/>
    <w:uiPriority w:val="1"/>
    <w:qFormat/>
    <w:rsid w:val="007109FA"/>
    <w:pPr>
      <w:spacing w:after="0" w:line="240" w:lineRule="auto"/>
    </w:pPr>
  </w:style>
  <w:style w:type="character" w:customStyle="1" w:styleId="TRVRubriknumrerad4Char">
    <w:name w:val="TRV Rubriknumrerad4 Char"/>
    <w:basedOn w:val="TRVRubriknumrerad3Char"/>
    <w:link w:val="TRVRubriknumrerad4"/>
    <w:rsid w:val="007109FA"/>
    <w:rPr>
      <w:rFonts w:ascii="Arial" w:eastAsia="Times New Roman" w:hAnsi="Arial" w:cs="Arial"/>
      <w:i/>
      <w:color w:val="000000" w:themeColor="text1"/>
      <w:sz w:val="20"/>
      <w:szCs w:val="24"/>
      <w:lang w:eastAsia="sv-SE"/>
    </w:rPr>
  </w:style>
  <w:style w:type="table" w:customStyle="1" w:styleId="Tabellrutnt3">
    <w:name w:val="Tabellrutnät3"/>
    <w:basedOn w:val="Normaltabell"/>
    <w:next w:val="Tabellrutnt"/>
    <w:rsid w:val="00A7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4">
    <w:name w:val="Tabellrutnät4"/>
    <w:basedOn w:val="Normaltabell"/>
    <w:next w:val="Tabellrutnt"/>
    <w:rsid w:val="00A7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C3985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rsid w:val="00520093"/>
    <w:rPr>
      <w:rFonts w:ascii="Verdana" w:eastAsia="Times New Roman" w:hAnsi="Verdana" w:cs="Times New Roman"/>
      <w:b/>
      <w:sz w:val="18"/>
      <w:szCs w:val="20"/>
      <w:lang w:eastAsia="sv-SE"/>
    </w:rPr>
  </w:style>
  <w:style w:type="character" w:styleId="Hyperlnk">
    <w:name w:val="Hyperlink"/>
    <w:rsid w:val="00253D34"/>
    <w:rPr>
      <w:color w:val="0000FF"/>
      <w:u w:val="single"/>
    </w:rPr>
  </w:style>
  <w:style w:type="character" w:styleId="Kommentarsreferens">
    <w:name w:val="annotation reference"/>
    <w:uiPriority w:val="99"/>
    <w:semiHidden/>
    <w:unhideWhenUsed/>
    <w:rsid w:val="00253D3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53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53D34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253D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vkorning.jarnvag@trafikverket.s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trvdokument.trafikverket.se/fileHandler.ashx?typ=showdokument&amp;id=44247f2f-a226-4865-ac34-b30386476c3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afikverket\Appl\OfficeMallar\Basmallar\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F4186BEEBD4236A64EC7371A848F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C44953-BD04-4393-8E45-EC4BF31FA364}"/>
      </w:docPartPr>
      <w:docPartBody>
        <w:p w:rsidR="002F7E4A" w:rsidRDefault="00A43A78">
          <w:pPr>
            <w:pStyle w:val="64F4186BEEBD4236A64EC7371A848FC8"/>
          </w:pPr>
          <w:r w:rsidRPr="004C3985">
            <w:rPr>
              <w:rStyle w:val="Platshllartext"/>
              <w:b/>
              <w:color w:val="FFFFFF" w:themeColor="background1"/>
              <w:sz w:val="2"/>
              <w:szCs w:val="2"/>
            </w:rPr>
            <w:t>[Titel]</w:t>
          </w:r>
        </w:p>
      </w:docPartBody>
    </w:docPart>
    <w:docPart>
      <w:docPartPr>
        <w:name w:val="B773E434DF1D447C8D082CF23066F4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BDD1A8-8784-41B1-81CD-913FAFF90252}"/>
      </w:docPartPr>
      <w:docPartBody>
        <w:p w:rsidR="002F7E4A" w:rsidRDefault="00A43A78">
          <w:pPr>
            <w:pStyle w:val="B773E434DF1D447C8D082CF23066F412"/>
          </w:pPr>
          <w:r w:rsidRPr="003B7C5C">
            <w:rPr>
              <w:rStyle w:val="Platshllartext"/>
            </w:rPr>
            <w:t>[Mottagare]</w:t>
          </w:r>
        </w:p>
      </w:docPartBody>
    </w:docPart>
    <w:docPart>
      <w:docPartPr>
        <w:name w:val="3ADFA65FF60B4A7990234D13160A85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79A5A6-64CD-480D-83DC-EDB9F503C32C}"/>
      </w:docPartPr>
      <w:docPartBody>
        <w:p w:rsidR="002F7E4A" w:rsidRDefault="00A43A78">
          <w:pPr>
            <w:pStyle w:val="3ADFA65FF60B4A7990234D13160A8512"/>
          </w:pPr>
          <w:r w:rsidRPr="003B7C5C">
            <w:rPr>
              <w:rStyle w:val="Platshllartext"/>
            </w:rPr>
            <w:t>[Kopia till]</w:t>
          </w:r>
        </w:p>
      </w:docPartBody>
    </w:docPart>
    <w:docPart>
      <w:docPartPr>
        <w:name w:val="E967A6080EA74F36A27D79A67C88F7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975F54-1B68-4F8B-B702-3010642CC3F5}"/>
      </w:docPartPr>
      <w:docPartBody>
        <w:p w:rsidR="002F7E4A" w:rsidRDefault="00A43A78">
          <w:pPr>
            <w:pStyle w:val="E967A6080EA74F36A27D79A67C88F7CD"/>
          </w:pPr>
          <w:r w:rsidRPr="007F7211">
            <w:rPr>
              <w:rStyle w:val="Platshllartext"/>
              <w:color w:val="FFFFFF" w:themeColor="background1"/>
            </w:rPr>
            <w:t>[Skapat av]</w:t>
          </w:r>
        </w:p>
      </w:docPartBody>
    </w:docPart>
    <w:docPart>
      <w:docPartPr>
        <w:name w:val="1B2CEE9691974C10AF086195019B22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65EF3B-7692-4413-81DE-218F6C7805D6}"/>
      </w:docPartPr>
      <w:docPartBody>
        <w:p w:rsidR="002F7E4A" w:rsidRDefault="00A43A78">
          <w:pPr>
            <w:pStyle w:val="1B2CEE9691974C10AF086195019B22C0"/>
          </w:pPr>
          <w:r w:rsidRPr="007F7211">
            <w:rPr>
              <w:rStyle w:val="Platshllartext"/>
              <w:color w:val="FFFFFF" w:themeColor="background1"/>
            </w:rPr>
            <w:t>[Dokumentdatum]</w:t>
          </w:r>
        </w:p>
      </w:docPartBody>
    </w:docPart>
    <w:docPart>
      <w:docPartPr>
        <w:name w:val="2A6E76BF0F7940C2A113B2E0CB3C1C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E8A058-3038-4F42-BD1F-0239CBABBE0F}"/>
      </w:docPartPr>
      <w:docPartBody>
        <w:p w:rsidR="002F7E4A" w:rsidRDefault="00A43A78">
          <w:pPr>
            <w:pStyle w:val="2A6E76BF0F7940C2A113B2E0CB3C1C65"/>
          </w:pPr>
          <w:r w:rsidRPr="003B7C5C">
            <w:rPr>
              <w:rStyle w:val="Platshllartext"/>
            </w:rPr>
            <w:t>[Dokumenttitel 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78"/>
    <w:rsid w:val="002F7E4A"/>
    <w:rsid w:val="0071181A"/>
    <w:rsid w:val="00A4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64F4186BEEBD4236A64EC7371A848FC8">
    <w:name w:val="64F4186BEEBD4236A64EC7371A848FC8"/>
  </w:style>
  <w:style w:type="paragraph" w:customStyle="1" w:styleId="B773E434DF1D447C8D082CF23066F412">
    <w:name w:val="B773E434DF1D447C8D082CF23066F412"/>
  </w:style>
  <w:style w:type="paragraph" w:customStyle="1" w:styleId="3ADFA65FF60B4A7990234D13160A8512">
    <w:name w:val="3ADFA65FF60B4A7990234D13160A8512"/>
  </w:style>
  <w:style w:type="paragraph" w:customStyle="1" w:styleId="E967A6080EA74F36A27D79A67C88F7CD">
    <w:name w:val="E967A6080EA74F36A27D79A67C88F7CD"/>
  </w:style>
  <w:style w:type="paragraph" w:customStyle="1" w:styleId="1B2CEE9691974C10AF086195019B22C0">
    <w:name w:val="1B2CEE9691974C10AF086195019B22C0"/>
  </w:style>
  <w:style w:type="paragraph" w:customStyle="1" w:styleId="2A6E76BF0F7940C2A113B2E0CB3C1C65">
    <w:name w:val="2A6E76BF0F7940C2A113B2E0CB3C1C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D8F293F6064448A167FC5F1E32F679" ma:contentTypeVersion="1" ma:contentTypeDescription="Skapa ett nytt dokument." ma:contentTypeScope="" ma:versionID="ee200eab349d00c29981450ad250a637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c9e30a2d7d45fb067b4c151494646f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BD8C29-7713-491F-A77F-E86A67CA97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B29913-9648-4169-B0D4-381F07834F6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2BE48A-25AF-4AB3-9E3B-BC356137D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2</Pages>
  <Words>379</Words>
  <Characters>2011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Provkörning järnvägsfordon</vt:lpstr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Provkörning järnvägsfordon</dc:title>
  <dc:subject/>
  <dc:creator>Cronvall Arne, UHtö</dc:creator>
  <cp:keywords/>
  <dc:description/>
  <cp:lastModifiedBy>Högnelid Charlotte, PLtam</cp:lastModifiedBy>
  <cp:revision>2</cp:revision>
  <cp:lastPrinted>2019-01-24T15:57:00Z</cp:lastPrinted>
  <dcterms:created xsi:type="dcterms:W3CDTF">2019-04-03T13:00:00Z</dcterms:created>
  <dcterms:modified xsi:type="dcterms:W3CDTF">2019-04-03T13:00:00Z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0x010100BED8F293F6064448A167FC5F1E32F679</vt:lpwstr>
  </property>
  <property fmtid="{D5CDD505-2E9C-101B-9397-08002B2CF9AE}" pid="3" name="TrvDocumentTemplateContact">
    <vt:lpwstr/>
  </property>
  <property fmtid="{D5CDD505-2E9C-101B-9397-08002B2CF9AE}" pid="4" name="TrvDocumentType">
    <vt:lpwstr>10;#BREV|4e241197-613e-4891-b48e-5b2d49f8452b</vt:lpwstr>
  </property>
  <property fmtid="{D5CDD505-2E9C-101B-9397-08002B2CF9AE}" pid="5" name="TrvDocumentTemplateOwner">
    <vt:lpwstr>8;#Informationsstyrning|3c4ce240-6f51-44e0-854c-ed8f346c11e2</vt:lpwstr>
  </property>
  <property fmtid="{D5CDD505-2E9C-101B-9397-08002B2CF9AE}" pid="6" name="_dlc_DocIdItemGuid">
    <vt:lpwstr>f4c80906-c07d-41e7-9716-507b85567bc7</vt:lpwstr>
  </property>
  <property fmtid="{D5CDD505-2E9C-101B-9397-08002B2CF9AE}" pid="7" name="TrvDocumentTemplateStatus">
    <vt:lpwstr>Distribuerad</vt:lpwstr>
  </property>
  <property fmtid="{D5CDD505-2E9C-101B-9397-08002B2CF9AE}" pid="8" name="TRV version NY">
    <vt:lpwstr>0.4</vt:lpwstr>
  </property>
  <property fmtid="{D5CDD505-2E9C-101B-9397-08002B2CF9AE}" pid="9" name="Dokumenttyp NY">
    <vt:lpwstr>2;#BREV|4e241197-613e-4891-b48e-5b2d49f8452b</vt:lpwstr>
  </property>
</Properties>
</file>