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C1B5E" w14:textId="77777777" w:rsidR="00FD2679" w:rsidRDefault="00FD2679" w:rsidP="00B63683">
      <w:pPr>
        <w:pStyle w:val="Punktlista"/>
        <w:numPr>
          <w:ilvl w:val="0"/>
          <w:numId w:val="0"/>
        </w:numPr>
        <w:sectPr w:rsidR="00FD2679" w:rsidSect="00F96E71">
          <w:headerReference w:type="default" r:id="rId11"/>
          <w:footerReference w:type="default" r:id="rId12"/>
          <w:pgSz w:w="11906" w:h="16838"/>
          <w:pgMar w:top="1418" w:right="2835" w:bottom="1418" w:left="1191" w:header="709" w:footer="709" w:gutter="0"/>
          <w:cols w:space="708"/>
          <w:docGrid w:linePitch="360"/>
        </w:sectPr>
      </w:pPr>
    </w:p>
    <w:p w14:paraId="76B2B731" w14:textId="77777777" w:rsidR="00D669D1" w:rsidRDefault="00D669D1" w:rsidP="00D669D1">
      <w:pPr>
        <w:rPr>
          <w:b/>
        </w:rPr>
      </w:pPr>
    </w:p>
    <w:p w14:paraId="412ACF08" w14:textId="77777777" w:rsidR="00D669D1" w:rsidRPr="00D669D1" w:rsidRDefault="00D669D1" w:rsidP="00D669D1">
      <w:pPr>
        <w:rPr>
          <w:b/>
        </w:rPr>
      </w:pPr>
      <w:r w:rsidRPr="00D669D1">
        <w:rPr>
          <w:b/>
          <w:noProof/>
          <w:color w:val="FF0000"/>
          <w:lang w:eastAsia="sv-SE"/>
        </w:rPr>
        <w:drawing>
          <wp:anchor distT="0" distB="0" distL="114300" distR="114300" simplePos="0" relativeHeight="251659264" behindDoc="1" locked="0" layoutInCell="1" allowOverlap="1" wp14:anchorId="73457709" wp14:editId="4AF48E1A">
            <wp:simplePos x="0" y="0"/>
            <wp:positionH relativeFrom="column">
              <wp:posOffset>5127625</wp:posOffset>
            </wp:positionH>
            <wp:positionV relativeFrom="paragraph">
              <wp:posOffset>177064</wp:posOffset>
            </wp:positionV>
            <wp:extent cx="1066165" cy="1638935"/>
            <wp:effectExtent l="19050" t="19050" r="19685" b="18415"/>
            <wp:wrapTight wrapText="bothSides">
              <wp:wrapPolygon edited="0">
                <wp:start x="-386" y="-251"/>
                <wp:lineTo x="-386" y="21592"/>
                <wp:lineTo x="21613" y="21592"/>
                <wp:lineTo x="21613" y="-251"/>
                <wp:lineTo x="-386" y="-251"/>
              </wp:wrapPolygon>
            </wp:wrapTight>
            <wp:docPr id="20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3" t="40021" r="31056"/>
                    <a:stretch/>
                  </pic:blipFill>
                  <pic:spPr bwMode="auto">
                    <a:xfrm>
                      <a:off x="0" y="0"/>
                      <a:ext cx="1066165" cy="16389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9D1">
        <w:rPr>
          <w:b/>
        </w:rPr>
        <w:t>Spårväxel</w:t>
      </w:r>
    </w:p>
    <w:p w14:paraId="2255460B" w14:textId="77777777" w:rsidR="00D669D1" w:rsidRDefault="00D669D1" w:rsidP="00D669D1">
      <w:r>
        <w:t xml:space="preserve">En spårväxel består av en mängd komponenter. Varje komponent som består av en struktur kallas för huvudprodukt. En </w:t>
      </w:r>
      <w:r w:rsidRPr="00CC3434">
        <w:rPr>
          <w:i/>
        </w:rPr>
        <w:t>huvud</w:t>
      </w:r>
      <w:r>
        <w:rPr>
          <w:i/>
        </w:rPr>
        <w:t>produkt</w:t>
      </w:r>
      <w:r w:rsidRPr="00CC3434">
        <w:rPr>
          <w:i/>
        </w:rPr>
        <w:t xml:space="preserve"> kan således förekomma på olika nivåer</w:t>
      </w:r>
      <w:r>
        <w:t xml:space="preserve">, beroende på hur produktstrukturen är utformad. </w:t>
      </w:r>
    </w:p>
    <w:p w14:paraId="3C6CC932" w14:textId="77777777" w:rsidR="00D669D1" w:rsidRDefault="00D669D1" w:rsidP="00D669D1"/>
    <w:p w14:paraId="346F5BA8" w14:textId="77777777" w:rsidR="00D669D1" w:rsidRDefault="00D669D1" w:rsidP="00D669D1">
      <w:r>
        <w:t xml:space="preserve">Exempel på huvudprodukt i komplett spårväxel är tunganordning, korsning, moträl och växeldriv. </w:t>
      </w:r>
    </w:p>
    <w:p w14:paraId="2F1C035D" w14:textId="77777777" w:rsidR="00D669D1" w:rsidRDefault="00D669D1" w:rsidP="00D669D1"/>
    <w:p w14:paraId="60B9DDA0" w14:textId="77777777" w:rsidR="00D669D1" w:rsidRDefault="00D669D1" w:rsidP="00D669D1">
      <w:r>
        <w:t>Exempel på förteckning över huvudprodukter:</w:t>
      </w:r>
    </w:p>
    <w:p w14:paraId="557830F8" w14:textId="77777777" w:rsidR="00D669D1" w:rsidRDefault="00D669D1" w:rsidP="00D669D1">
      <w:r w:rsidRPr="005C0544">
        <w:drawing>
          <wp:inline distT="0" distB="0" distL="0" distR="0" wp14:anchorId="01400ABA" wp14:editId="10E833C7">
            <wp:extent cx="4784141" cy="1797915"/>
            <wp:effectExtent l="0" t="0" r="0" b="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52" cy="18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7EDE" w14:textId="77777777" w:rsidR="00D669D1" w:rsidRPr="00F333AF" w:rsidRDefault="00D669D1" w:rsidP="00D669D1"/>
    <w:p w14:paraId="113F169E" w14:textId="77777777" w:rsidR="00D669D1" w:rsidRDefault="00D669D1" w:rsidP="00D669D1">
      <w:pPr>
        <w:ind w:left="142" w:hanging="142"/>
      </w:pPr>
      <w:r>
        <w:t>Exempel på förteckning över vad respektive huvudprodukt består av och antal av dessa</w:t>
      </w:r>
      <w:r>
        <w:rPr>
          <w:noProof/>
          <w:lang w:eastAsia="sv-SE"/>
        </w:rPr>
        <w:t>:</w:t>
      </w:r>
    </w:p>
    <w:p w14:paraId="3C536A90" w14:textId="77777777" w:rsidR="00D669D1" w:rsidRDefault="00D669D1" w:rsidP="00D669D1">
      <w:pPr>
        <w:rPr>
          <w:noProof/>
          <w:lang w:eastAsia="sv-SE"/>
        </w:rPr>
      </w:pPr>
    </w:p>
    <w:p w14:paraId="672BF4DF" w14:textId="77777777" w:rsidR="00D669D1" w:rsidRDefault="00D669D1" w:rsidP="00D669D1">
      <w:pPr>
        <w:spacing w:after="120"/>
        <w:rPr>
          <w:noProof/>
          <w:lang w:eastAsia="sv-SE"/>
        </w:rPr>
      </w:pPr>
      <w:r>
        <w:rPr>
          <w:noProof/>
          <w:lang w:eastAsia="sv-SE"/>
        </w:rPr>
        <w:t>Översta nivån</w:t>
      </w:r>
      <w:r>
        <w:rPr>
          <w:noProof/>
          <w:lang w:eastAsia="sv-SE"/>
        </w:rPr>
        <w:t>, Spårväxel 60E 300-1:9</w:t>
      </w:r>
    </w:p>
    <w:p w14:paraId="1C5DF1B2" w14:textId="77777777" w:rsidR="00D669D1" w:rsidRDefault="00D669D1" w:rsidP="00D669D1">
      <w:pPr>
        <w:rPr>
          <w:noProof/>
          <w:lang w:eastAsia="sv-SE"/>
        </w:rPr>
      </w:pPr>
      <w:r w:rsidRPr="00511704">
        <w:drawing>
          <wp:inline distT="0" distB="0" distL="0" distR="0" wp14:anchorId="3717013B" wp14:editId="089712A9">
            <wp:extent cx="5562600" cy="2011567"/>
            <wp:effectExtent l="0" t="0" r="0" b="825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263" cy="20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DF59B" w14:textId="77777777" w:rsidR="00D669D1" w:rsidRDefault="00D669D1" w:rsidP="00D669D1">
      <w:pPr>
        <w:rPr>
          <w:noProof/>
          <w:szCs w:val="20"/>
          <w:lang w:eastAsia="sv-SE"/>
        </w:rPr>
      </w:pPr>
      <w:r w:rsidRPr="00A74C79">
        <w:rPr>
          <w:noProof/>
          <w:szCs w:val="20"/>
          <w:lang w:eastAsia="sv-SE"/>
        </w:rPr>
        <w:t>Ingående kvt 0 = Tillval</w:t>
      </w:r>
    </w:p>
    <w:p w14:paraId="41942123" w14:textId="77777777" w:rsidR="00D669D1" w:rsidRDefault="00D669D1" w:rsidP="00D669D1">
      <w:pPr>
        <w:rPr>
          <w:noProof/>
          <w:szCs w:val="20"/>
          <w:lang w:eastAsia="sv-SE"/>
        </w:rPr>
      </w:pPr>
      <w:bookmarkStart w:id="3" w:name="_GoBack"/>
      <w:bookmarkEnd w:id="3"/>
    </w:p>
    <w:p w14:paraId="6AC80FC8" w14:textId="77777777" w:rsidR="00D669D1" w:rsidRDefault="00D669D1" w:rsidP="00D669D1">
      <w:pPr>
        <w:rPr>
          <w:noProof/>
          <w:szCs w:val="20"/>
          <w:lang w:eastAsia="sv-SE"/>
        </w:rPr>
      </w:pPr>
    </w:p>
    <w:p w14:paraId="18126438" w14:textId="77777777" w:rsidR="00D669D1" w:rsidRDefault="00D669D1" w:rsidP="00D669D1">
      <w:pPr>
        <w:rPr>
          <w:noProof/>
          <w:szCs w:val="20"/>
          <w:lang w:eastAsia="sv-SE"/>
        </w:rPr>
      </w:pPr>
    </w:p>
    <w:p w14:paraId="149B75DD" w14:textId="77777777" w:rsidR="00D669D1" w:rsidRDefault="00D669D1" w:rsidP="00D669D1">
      <w:pPr>
        <w:rPr>
          <w:noProof/>
          <w:szCs w:val="20"/>
          <w:lang w:eastAsia="sv-SE"/>
        </w:rPr>
      </w:pPr>
    </w:p>
    <w:p w14:paraId="2B0557A2" w14:textId="77777777" w:rsidR="00D669D1" w:rsidRPr="00A74C79" w:rsidRDefault="00D669D1" w:rsidP="00D669D1">
      <w:pPr>
        <w:rPr>
          <w:noProof/>
          <w:szCs w:val="20"/>
          <w:lang w:eastAsia="sv-SE"/>
        </w:rPr>
      </w:pPr>
    </w:p>
    <w:p w14:paraId="06FFAC1C" w14:textId="77777777" w:rsidR="00D669D1" w:rsidRDefault="00D669D1" w:rsidP="00D669D1">
      <w:pPr>
        <w:rPr>
          <w:noProof/>
          <w:lang w:eastAsia="sv-SE"/>
        </w:rPr>
      </w:pPr>
    </w:p>
    <w:p w14:paraId="197A61E0" w14:textId="77777777" w:rsidR="00D669D1" w:rsidRDefault="00D669D1" w:rsidP="00D669D1">
      <w:pPr>
        <w:spacing w:after="120"/>
        <w:rPr>
          <w:noProof/>
          <w:lang w:eastAsia="sv-SE"/>
        </w:rPr>
      </w:pPr>
      <w:r>
        <w:rPr>
          <w:noProof/>
          <w:lang w:eastAsia="sv-SE"/>
        </w:rPr>
        <w:t>Exempel på hur artikel 0169401 Tunganordning är nedbruten i nivå 2</w:t>
      </w:r>
    </w:p>
    <w:p w14:paraId="07098E98" w14:textId="77777777" w:rsidR="00D669D1" w:rsidRDefault="00D669D1" w:rsidP="00D669D1">
      <w:pPr>
        <w:rPr>
          <w:noProof/>
          <w:lang w:eastAsia="sv-SE"/>
        </w:rPr>
      </w:pPr>
      <w:r w:rsidRPr="00511704">
        <w:lastRenderedPageBreak/>
        <w:drawing>
          <wp:inline distT="0" distB="0" distL="0" distR="0" wp14:anchorId="26B38D80" wp14:editId="51483281">
            <wp:extent cx="5543550" cy="913697"/>
            <wp:effectExtent l="0" t="0" r="0" b="127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105" cy="9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003E2" w14:textId="77777777" w:rsidR="00D669D1" w:rsidRDefault="00D669D1" w:rsidP="00D669D1">
      <w:pPr>
        <w:rPr>
          <w:noProof/>
          <w:lang w:eastAsia="sv-SE"/>
        </w:rPr>
      </w:pPr>
    </w:p>
    <w:p w14:paraId="3F91C473" w14:textId="77777777" w:rsidR="00D669D1" w:rsidRDefault="00D669D1" w:rsidP="00D669D1">
      <w:pPr>
        <w:ind w:firstLine="426"/>
        <w:rPr>
          <w:noProof/>
          <w:lang w:eastAsia="sv-SE"/>
        </w:rPr>
      </w:pPr>
    </w:p>
    <w:p w14:paraId="562A5754" w14:textId="77777777" w:rsidR="00D669D1" w:rsidRDefault="00D669D1" w:rsidP="00D669D1">
      <w:pPr>
        <w:spacing w:after="120"/>
        <w:rPr>
          <w:noProof/>
          <w:color w:val="000000" w:themeColor="text1"/>
          <w:lang w:eastAsia="sv-SE"/>
        </w:rPr>
      </w:pPr>
      <w:r w:rsidRPr="00AD7CEA">
        <w:rPr>
          <w:noProof/>
          <w:color w:val="000000" w:themeColor="text1"/>
          <w:lang w:eastAsia="sv-SE"/>
        </w:rPr>
        <w:t xml:space="preserve">Exempel på hur artikel 0169411, Tungandordningshalva </w:t>
      </w:r>
      <w:r>
        <w:rPr>
          <w:noProof/>
          <w:color w:val="000000" w:themeColor="text1"/>
          <w:lang w:eastAsia="sv-SE"/>
        </w:rPr>
        <w:t>höger samt 0169415 Tunganordningshalva vänster</w:t>
      </w:r>
      <w:r w:rsidRPr="00AD7CEA">
        <w:rPr>
          <w:noProof/>
          <w:color w:val="000000" w:themeColor="text1"/>
          <w:lang w:eastAsia="sv-SE"/>
        </w:rPr>
        <w:t xml:space="preserve"> är nedbruten i nivå 3</w:t>
      </w:r>
    </w:p>
    <w:p w14:paraId="31650C68" w14:textId="77777777" w:rsidR="00D669D1" w:rsidRPr="00F455BF" w:rsidRDefault="00D669D1" w:rsidP="00D669D1">
      <w:pPr>
        <w:ind w:right="583"/>
        <w:rPr>
          <w:noProof/>
          <w:color w:val="000000" w:themeColor="text1"/>
          <w:lang w:eastAsia="sv-SE"/>
        </w:rPr>
      </w:pPr>
      <w:r w:rsidRPr="00F455BF">
        <w:drawing>
          <wp:inline distT="0" distB="0" distL="0" distR="0" wp14:anchorId="0E90D82E" wp14:editId="65C21894">
            <wp:extent cx="5538048" cy="1565452"/>
            <wp:effectExtent l="0" t="0" r="5715" b="0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35" cy="15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9B1EC" w14:textId="77777777" w:rsidR="00D669D1" w:rsidRDefault="00D669D1" w:rsidP="00D669D1">
      <w:pPr>
        <w:ind w:firstLine="426"/>
        <w:rPr>
          <w:noProof/>
          <w:color w:val="000000" w:themeColor="text1"/>
          <w:lang w:eastAsia="sv-SE"/>
        </w:rPr>
      </w:pPr>
    </w:p>
    <w:p w14:paraId="7F4B70CA" w14:textId="77777777" w:rsidR="00D669D1" w:rsidRDefault="00D669D1" w:rsidP="00D669D1">
      <w:pPr>
        <w:spacing w:after="120"/>
        <w:rPr>
          <w:noProof/>
          <w:color w:val="000000" w:themeColor="text1"/>
          <w:lang w:eastAsia="sv-SE"/>
        </w:rPr>
      </w:pPr>
      <w:r w:rsidRPr="00AD7CEA">
        <w:rPr>
          <w:noProof/>
          <w:color w:val="000000" w:themeColor="text1"/>
          <w:lang w:eastAsia="sv-SE"/>
        </w:rPr>
        <w:t>Exempel på hur artikel 0169415, Tungandordningshalva 60EHV är nedbruten i nivå 3</w:t>
      </w:r>
    </w:p>
    <w:p w14:paraId="0C32EF38" w14:textId="77777777" w:rsidR="00D669D1" w:rsidRPr="00F455BF" w:rsidRDefault="00D669D1" w:rsidP="00D669D1">
      <w:pPr>
        <w:rPr>
          <w:noProof/>
          <w:color w:val="000000" w:themeColor="text1"/>
          <w:lang w:eastAsia="sv-SE"/>
        </w:rPr>
      </w:pPr>
      <w:r w:rsidRPr="00F455BF">
        <w:drawing>
          <wp:inline distT="0" distB="0" distL="0" distR="0" wp14:anchorId="6235C4A0" wp14:editId="43C50651">
            <wp:extent cx="5441950" cy="1538288"/>
            <wp:effectExtent l="0" t="0" r="6350" b="5080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59" cy="15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FF84F" w14:textId="77777777" w:rsidR="00D669D1" w:rsidRDefault="00D669D1" w:rsidP="00D669D1">
      <w:pPr>
        <w:rPr>
          <w:noProof/>
          <w:lang w:eastAsia="sv-SE"/>
        </w:rPr>
      </w:pPr>
    </w:p>
    <w:p w14:paraId="14B5B4AF" w14:textId="77777777" w:rsidR="00D669D1" w:rsidRDefault="00D669D1" w:rsidP="00D669D1">
      <w:pPr>
        <w:spacing w:after="120"/>
        <w:rPr>
          <w:noProof/>
          <w:lang w:eastAsia="sv-SE"/>
        </w:rPr>
      </w:pPr>
      <w:r>
        <w:rPr>
          <w:noProof/>
          <w:lang w:eastAsia="sv-SE"/>
        </w:rPr>
        <w:t>Exempel på hur artikel 0177051 korsning är nedbruten i nivå 2</w:t>
      </w:r>
    </w:p>
    <w:p w14:paraId="19E16A14" w14:textId="77777777" w:rsidR="00D669D1" w:rsidRDefault="00D669D1" w:rsidP="00D669D1">
      <w:pPr>
        <w:rPr>
          <w:noProof/>
          <w:lang w:eastAsia="sv-SE"/>
        </w:rPr>
      </w:pPr>
      <w:r w:rsidRPr="00F455BF">
        <w:drawing>
          <wp:inline distT="0" distB="0" distL="0" distR="0" wp14:anchorId="22FC62C6" wp14:editId="47660BEA">
            <wp:extent cx="5457139" cy="1542581"/>
            <wp:effectExtent l="0" t="0" r="0" b="635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93" cy="154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4632" w14:textId="77777777" w:rsidR="00D669D1" w:rsidRDefault="00D669D1" w:rsidP="00D669D1">
      <w:pPr>
        <w:ind w:firstLine="426"/>
        <w:rPr>
          <w:noProof/>
          <w:lang w:eastAsia="sv-SE"/>
        </w:rPr>
      </w:pPr>
    </w:p>
    <w:p w14:paraId="1A24F091" w14:textId="77777777" w:rsidR="008F2674" w:rsidRDefault="008F2674" w:rsidP="00D669D1"/>
    <w:sectPr w:rsidR="008F2674" w:rsidSect="00F96E71">
      <w:headerReference w:type="default" r:id="rId20"/>
      <w:type w:val="continuous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C82E" w14:textId="77777777" w:rsidR="001B1E35" w:rsidRDefault="001B1E35" w:rsidP="00FD2679">
      <w:r>
        <w:separator/>
      </w:r>
    </w:p>
  </w:endnote>
  <w:endnote w:type="continuationSeparator" w:id="0">
    <w:p w14:paraId="756772D0" w14:textId="77777777" w:rsidR="001B1E35" w:rsidRDefault="001B1E35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058C" w14:textId="77777777" w:rsidR="000D3568" w:rsidRDefault="000D35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1F4D97" wp14:editId="60F0501A">
              <wp:simplePos x="0" y="0"/>
              <wp:positionH relativeFrom="column">
                <wp:posOffset>-702945</wp:posOffset>
              </wp:positionH>
              <wp:positionV relativeFrom="paragraph">
                <wp:posOffset>-2225675</wp:posOffset>
              </wp:positionV>
              <wp:extent cx="381000" cy="16383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63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5FBDEA" w14:textId="77777777" w:rsidR="000D3568" w:rsidRPr="000D3568" w:rsidRDefault="000D356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F4D9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-55.35pt;margin-top:-175.25pt;width:30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" fillcolor="white [3201]" stroked="f" strokeweight=".5pt">
              <v:textbox style="layout-flow:vertical;mso-layout-flow-alt:bottom-to-top">
                <w:txbxContent>
                  <w:p w14:paraId="2A5FBDEA" w14:textId="77777777" w:rsidR="000D3568" w:rsidRPr="000D3568" w:rsidRDefault="000D356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DC83" w14:textId="77777777" w:rsidR="001B1E35" w:rsidRDefault="001B1E35" w:rsidP="00FD2679">
      <w:r>
        <w:separator/>
      </w:r>
    </w:p>
  </w:footnote>
  <w:footnote w:type="continuationSeparator" w:id="0">
    <w:p w14:paraId="055DBCB8" w14:textId="77777777" w:rsidR="001B1E35" w:rsidRDefault="001B1E35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207"/>
      <w:gridCol w:w="730"/>
      <w:gridCol w:w="1146"/>
    </w:tblGrid>
    <w:tr w:rsidR="00CF67AA" w:rsidRPr="00B1754E" w14:paraId="375D3099" w14:textId="77777777" w:rsidTr="001808E9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0D5762A" w14:textId="77777777" w:rsidR="00CF67AA" w:rsidRPr="00B1754E" w:rsidRDefault="000F3165" w:rsidP="00CF67A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2096" behindDoc="1" locked="0" layoutInCell="1" allowOverlap="1" wp14:anchorId="6BF905C4" wp14:editId="4B5F1116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5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822E640" w14:textId="77777777" w:rsidR="00CF67AA" w:rsidRPr="00B1754E" w:rsidRDefault="00CF67AA" w:rsidP="00CF67A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DE7F98C" w14:textId="77777777" w:rsidR="00CF67AA" w:rsidRPr="00B1754E" w:rsidRDefault="00CF67AA" w:rsidP="00CF67AA">
          <w:pPr>
            <w:jc w:val="right"/>
            <w:rPr>
              <w:rFonts w:ascii="Arial" w:hAnsi="Arial" w:cs="Arial"/>
            </w:rPr>
          </w:pPr>
        </w:p>
      </w:tc>
    </w:tr>
    <w:tr w:rsidR="00CF67AA" w:rsidRPr="00B1754E" w14:paraId="078AAA3A" w14:textId="77777777" w:rsidTr="001808E9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D1E3507" w14:textId="77777777" w:rsidR="00CF67AA" w:rsidRPr="00B1754E" w:rsidRDefault="00CF67AA" w:rsidP="00CF67AA">
          <w:pPr>
            <w:rPr>
              <w:b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AE5000B" w14:textId="77777777" w:rsidR="00CF67AA" w:rsidRPr="00B1754E" w:rsidRDefault="00CF67AA" w:rsidP="000D53B0">
          <w:pPr>
            <w:pStyle w:val="Sidhuvud"/>
            <w:rPr>
              <w:rFonts w:ascii="Arial" w:hAnsi="Arial" w:cs="Arial"/>
              <w:caps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1E3F902C" w14:textId="77777777" w:rsidR="00CF67AA" w:rsidRPr="00B1754E" w:rsidRDefault="00923164" w:rsidP="00CF67AA">
          <w:pPr>
            <w:jc w:val="right"/>
          </w:pPr>
          <w:r w:rsidRPr="00B1754E">
            <w:rPr>
              <w:rFonts w:ascii="Arial" w:hAnsi="Arial" w:cs="Arial"/>
            </w:rPr>
            <w:fldChar w:fldCharType="begin"/>
          </w:r>
          <w:r w:rsidR="00CF67AA" w:rsidRPr="00B1754E">
            <w:rPr>
              <w:rFonts w:ascii="Arial" w:hAnsi="Arial" w:cs="Arial"/>
            </w:rPr>
            <w:instrText xml:space="preserve"> PAGE </w:instrText>
          </w:r>
          <w:r w:rsidRPr="00B1754E">
            <w:rPr>
              <w:rFonts w:ascii="Arial" w:hAnsi="Arial" w:cs="Arial"/>
            </w:rPr>
            <w:fldChar w:fldCharType="separate"/>
          </w:r>
          <w:r w:rsidR="00D669D1">
            <w:rPr>
              <w:rFonts w:ascii="Arial" w:hAnsi="Arial" w:cs="Arial"/>
              <w:noProof/>
            </w:rPr>
            <w:t>1</w:t>
          </w:r>
          <w:r w:rsidRPr="00B1754E">
            <w:rPr>
              <w:rFonts w:ascii="Arial" w:hAnsi="Arial" w:cs="Arial"/>
            </w:rPr>
            <w:fldChar w:fldCharType="end"/>
          </w:r>
          <w:r w:rsidR="00CF67AA" w:rsidRPr="00B1754E">
            <w:rPr>
              <w:rFonts w:ascii="Arial" w:hAnsi="Arial" w:cs="Arial"/>
            </w:rPr>
            <w:t xml:space="preserve"> (</w:t>
          </w:r>
          <w:r w:rsidR="00D669D1">
            <w:fldChar w:fldCharType="begin"/>
          </w:r>
          <w:r w:rsidR="00D669D1">
            <w:instrText xml:space="preserve"> NUMPAGES  \* MERGEFORMAT </w:instrText>
          </w:r>
          <w:r w:rsidR="00D669D1">
            <w:fldChar w:fldCharType="separate"/>
          </w:r>
          <w:r w:rsidR="00D669D1" w:rsidRPr="00D669D1">
            <w:rPr>
              <w:rFonts w:ascii="Arial" w:hAnsi="Arial" w:cs="Arial"/>
              <w:noProof/>
            </w:rPr>
            <w:t>2</w:t>
          </w:r>
          <w:r w:rsidR="00D669D1">
            <w:rPr>
              <w:rFonts w:ascii="Arial" w:hAnsi="Arial" w:cs="Arial"/>
              <w:noProof/>
            </w:rPr>
            <w:fldChar w:fldCharType="end"/>
          </w:r>
          <w:r w:rsidR="00CF67AA" w:rsidRPr="00B1754E">
            <w:rPr>
              <w:rFonts w:ascii="Arial" w:hAnsi="Arial" w:cs="Arial"/>
            </w:rPr>
            <w:t>)</w:t>
          </w:r>
        </w:p>
      </w:tc>
    </w:tr>
    <w:tr w:rsidR="00CF67AA" w:rsidRPr="00B1754E" w14:paraId="79522CFF" w14:textId="77777777" w:rsidTr="001808E9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6DB1160F" w14:textId="77777777" w:rsidR="00CF67AA" w:rsidRPr="00B1754E" w:rsidRDefault="00CF67AA" w:rsidP="00CF67A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3DA836FC" w14:textId="77777777" w:rsidR="00CF67AA" w:rsidRPr="00B1754E" w:rsidRDefault="00CF67AA" w:rsidP="00CF67AA"/>
      </w:tc>
    </w:tr>
    <w:tr w:rsidR="001B1E35" w:rsidRPr="00B1754E" w14:paraId="0C26EC76" w14:textId="77777777" w:rsidTr="001B1E35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952F77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4AD9BF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10905559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1754E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</w:tr>
    <w:tr w:rsidR="001B1E35" w:rsidRPr="00B1754E" w14:paraId="6FC5CCCF" w14:textId="77777777" w:rsidTr="001808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4A1607" w14:textId="77777777" w:rsidR="001B1E35" w:rsidRPr="00B1754E" w:rsidRDefault="001B1E35" w:rsidP="001B1E35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3BD5FF" w14:textId="77777777" w:rsidR="001B1E35" w:rsidRPr="00B1754E" w:rsidRDefault="001B1E35" w:rsidP="001B1E35"/>
      </w:tc>
      <w:sdt>
        <w:sdtPr>
          <w:alias w:val="Dokumentdatum NY"/>
          <w:tag w:val="Dokumentdatum_x0020_NY"/>
          <w:id w:val="-1796441993"/>
          <w:dataBinding w:prefixMappings="xmlns:ns0='http://schemas.microsoft.com/office/2006/metadata/properties' xmlns:ns1='http://www.w3.org/2001/XMLSchema-instance' xmlns:ns2='46b3c23b-5501-4bd0-8fef-8fe7f3b10f57' xmlns:ns3='http://schemas.microsoft.com/sharepoint/v4/fields' xmlns:ns4='http://schemas.microsoft.com/office/infopath/2007/PartnerControls' " w:xpath="/ns0:properties[1]/documentManagement[1]/ns2:Dokumentdatum_x0020_NY[1]" w:storeItemID="{50B95265-1AE4-4FE2-BEE5-D65B3359EBCD}"/>
          <w:date w:fullDate="2017-01-10T00:00:00Z"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3083" w:type="dxa"/>
              <w:gridSpan w:val="3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7F8D6E1A" w14:textId="77777777" w:rsidR="001B1E35" w:rsidRPr="00B1754E" w:rsidRDefault="001B1E35" w:rsidP="001B1E35">
              <w:r>
                <w:t>2017-01-10</w:t>
              </w:r>
            </w:p>
          </w:tc>
        </w:sdtContent>
      </w:sdt>
    </w:tr>
    <w:tr w:rsidR="001B1E35" w:rsidRPr="00B1754E" w14:paraId="25289241" w14:textId="77777777" w:rsidTr="001808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4F1AA9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BE89CD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BB97775" w14:textId="77777777" w:rsidR="001B1E35" w:rsidRPr="00B1754E" w:rsidRDefault="001B1E35" w:rsidP="001B1E35">
          <w:pPr>
            <w:spacing w:line="240" w:lineRule="auto"/>
            <w:ind w:left="429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1B1E35" w:rsidRPr="00B1754E" w14:paraId="0FCEA8EF" w14:textId="77777777" w:rsidTr="001808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33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7F9DC8" w14:textId="77777777" w:rsidR="001B1E35" w:rsidRPr="002E5FE8" w:rsidRDefault="001B1E35" w:rsidP="001B1E35">
          <w:pPr>
            <w:spacing w:line="240" w:lineRule="auto"/>
            <w:ind w:right="-1899"/>
            <w:rPr>
              <w:rFonts w:cs="Arial"/>
              <w:bCs/>
              <w:szCs w:val="20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D4D726" w14:textId="77777777" w:rsidR="001B1E35" w:rsidRPr="002B7EA9" w:rsidRDefault="001B1E35" w:rsidP="001B1E35">
          <w:pPr>
            <w:spacing w:line="240" w:lineRule="auto"/>
            <w:ind w:right="-1899"/>
            <w:rPr>
              <w:rFonts w:cs="Arial"/>
              <w:bCs/>
              <w:szCs w:val="20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24EB050" w14:textId="77777777" w:rsidR="001B1E35" w:rsidRPr="00CA6B34" w:rsidRDefault="001B1E35" w:rsidP="001B1E35">
          <w:pPr>
            <w:spacing w:line="240" w:lineRule="auto"/>
            <w:ind w:left="429" w:right="-1899"/>
            <w:rPr>
              <w:rFonts w:cs="Arial"/>
              <w:bCs/>
              <w:szCs w:val="20"/>
            </w:rPr>
          </w:pPr>
        </w:p>
      </w:tc>
    </w:tr>
    <w:tr w:rsidR="001B1E35" w:rsidRPr="00B1754E" w14:paraId="573B1EB0" w14:textId="77777777" w:rsidTr="001B1E35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339153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5ACEFC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DC34501" w14:textId="77777777" w:rsidR="001B1E35" w:rsidRPr="00B1754E" w:rsidRDefault="001B1E35" w:rsidP="001B1E35">
          <w:pPr>
            <w:spacing w:line="240" w:lineRule="auto"/>
            <w:ind w:left="429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1B1E35" w:rsidRPr="00B1754E" w14:paraId="6510B491" w14:textId="77777777" w:rsidTr="001808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153249" w14:textId="77777777" w:rsidR="001B1E35" w:rsidRPr="00B1754E" w:rsidRDefault="001B1E35" w:rsidP="001B1E35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36E705" w14:textId="77777777" w:rsidR="001B1E35" w:rsidRPr="00B1754E" w:rsidRDefault="001B1E35" w:rsidP="001B1E35">
          <w:bookmarkStart w:id="1" w:name="Dokumentdatum"/>
          <w:bookmarkEnd w:id="1"/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1F49961E" w14:textId="77777777" w:rsidR="001B1E35" w:rsidRPr="00B1754E" w:rsidRDefault="001B1E35" w:rsidP="001B1E35">
          <w:pPr>
            <w:ind w:left="429"/>
          </w:pPr>
          <w:bookmarkStart w:id="2" w:name="Versionnummer"/>
          <w:bookmarkEnd w:id="2"/>
        </w:p>
      </w:tc>
    </w:tr>
    <w:tr w:rsidR="001B1E35" w:rsidRPr="00B1754E" w14:paraId="192D1221" w14:textId="77777777" w:rsidTr="001808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4CEC1D4E" w14:textId="77777777" w:rsidR="001B1E35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1B1E35" w:rsidRPr="00B1754E" w14:paraId="46F460B7" w14:textId="77777777" w:rsidTr="00CA1D0C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793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711D38D4" w14:textId="77777777" w:rsidR="001B1E35" w:rsidRPr="00F267DD" w:rsidRDefault="001B1E35" w:rsidP="001B1E35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sz w:val="32"/>
                <w:szCs w:val="32"/>
              </w:rPr>
              <w:alias w:val="Dokumenttitel NY"/>
              <w:tag w:val="Dokumenttitel_x0020_NY"/>
              <w:id w:val="-729845651"/>
              <w:placeholder>
                <w:docPart w:val="5AB7BD4C80D945AFB3866498CDB39FD9"/>
              </w:placeholder>
              <w:dataBinding w:prefixMappings="xmlns:ns0='http://schemas.microsoft.com/office/2006/metadata/properties' xmlns:ns1='http://www.w3.org/2001/XMLSchema-instance' xmlns:ns2='46b3c23b-5501-4bd0-8fef-8fe7f3b10f57' xmlns:ns3='http://schemas.microsoft.com/sharepoint/v4/fields' xmlns:ns4='http://schemas.microsoft.com/office/infopath/2007/PartnerControls' " w:xpath="/ns0:properties[1]/documentManagement[1]/ns2:Dokumenttitel_x0020_NY[1]" w:storeItemID="{50B95265-1AE4-4FE2-BEE5-D65B3359EBCD}"/>
              <w:text/>
            </w:sdtPr>
            <w:sdtContent>
              <w:r w:rsidRPr="00D669D1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>Varumall</w:t>
              </w:r>
              <w:r w:rsidR="00D669D1" w:rsidRPr="00D669D1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 xml:space="preserve"> - </w:t>
              </w:r>
              <w:r w:rsidRPr="00D669D1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>Exempel på produktstruktur</w:t>
              </w:r>
              <w:r w:rsidRPr="00D669D1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 xml:space="preserve"> </w:t>
              </w:r>
            </w:sdtContent>
          </w:sdt>
          <w:r w:rsidRPr="00EB51B8">
            <w:rPr>
              <w:rFonts w:ascii="Arial" w:hAnsi="Arial" w:cs="Arial"/>
              <w:b/>
              <w:sz w:val="18"/>
              <w:szCs w:val="28"/>
            </w:rPr>
            <w:t xml:space="preserve"> </w:t>
          </w:r>
        </w:p>
      </w:tc>
      <w:tc>
        <w:tcPr>
          <w:tcW w:w="18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91A09BE" w14:textId="77777777" w:rsidR="001B1E35" w:rsidRPr="00F267DD" w:rsidRDefault="001B1E35" w:rsidP="001B1E35">
          <w:pPr>
            <w:ind w:left="-70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282F2A25" w14:textId="77777777" w:rsidR="00CF67AA" w:rsidRDefault="00CF67AA" w:rsidP="00485A52">
    <w:pPr>
      <w:spacing w:line="240" w:lineRule="auto"/>
      <w:rPr>
        <w:sz w:val="12"/>
      </w:rPr>
    </w:pPr>
  </w:p>
  <w:p w14:paraId="347082DE" w14:textId="77777777" w:rsidR="000D744F" w:rsidRPr="00FD2679" w:rsidRDefault="000D744F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CF67AA" w:rsidRPr="00B1754E" w14:paraId="170AD5B0" w14:textId="77777777" w:rsidTr="00CF67AA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7B41FB25" w14:textId="77777777" w:rsidR="00CF67AA" w:rsidRPr="00B1754E" w:rsidRDefault="000F3165" w:rsidP="00CF67A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4384" behindDoc="1" locked="0" layoutInCell="1" allowOverlap="1" wp14:anchorId="7E3DE2C3" wp14:editId="27315392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6" name="Bildobjekt 6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D4CAE22" w14:textId="77777777" w:rsidR="00CF67AA" w:rsidRPr="00B1754E" w:rsidRDefault="00CF67AA" w:rsidP="00CF67A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1C11335" w14:textId="77777777" w:rsidR="00CF67AA" w:rsidRPr="00B1754E" w:rsidRDefault="00CF67AA" w:rsidP="00CF67AA">
          <w:pPr>
            <w:jc w:val="right"/>
            <w:rPr>
              <w:rFonts w:ascii="Arial" w:hAnsi="Arial" w:cs="Arial"/>
            </w:rPr>
          </w:pPr>
        </w:p>
      </w:tc>
    </w:tr>
    <w:tr w:rsidR="00CF67AA" w:rsidRPr="00B1754E" w14:paraId="1FBF98F9" w14:textId="77777777" w:rsidTr="00CF67AA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15B4771D" w14:textId="77777777" w:rsidR="00CF67AA" w:rsidRPr="00B1754E" w:rsidRDefault="00CF67AA" w:rsidP="00CF67AA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74A5386" w14:textId="77777777" w:rsidR="00CF67AA" w:rsidRPr="00B1754E" w:rsidRDefault="00CF67AA" w:rsidP="000D53B0">
          <w:pPr>
            <w:pStyle w:val="Sidhuvud"/>
            <w:rPr>
              <w:rFonts w:ascii="Arial" w:hAnsi="Arial" w:cs="Arial"/>
              <w:caps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09731A2B" w14:textId="77777777" w:rsidR="00CF67AA" w:rsidRPr="00B1754E" w:rsidRDefault="00923164" w:rsidP="00CF67AA">
          <w:pPr>
            <w:jc w:val="right"/>
          </w:pPr>
          <w:r w:rsidRPr="00B1754E">
            <w:rPr>
              <w:rFonts w:ascii="Arial" w:hAnsi="Arial" w:cs="Arial"/>
            </w:rPr>
            <w:fldChar w:fldCharType="begin"/>
          </w:r>
          <w:r w:rsidR="00CF67AA" w:rsidRPr="00B1754E">
            <w:rPr>
              <w:rFonts w:ascii="Arial" w:hAnsi="Arial" w:cs="Arial"/>
            </w:rPr>
            <w:instrText xml:space="preserve"> PAGE </w:instrText>
          </w:r>
          <w:r w:rsidRPr="00B1754E">
            <w:rPr>
              <w:rFonts w:ascii="Arial" w:hAnsi="Arial" w:cs="Arial"/>
            </w:rPr>
            <w:fldChar w:fldCharType="separate"/>
          </w:r>
          <w:r w:rsidR="00D669D1">
            <w:rPr>
              <w:rFonts w:ascii="Arial" w:hAnsi="Arial" w:cs="Arial"/>
              <w:noProof/>
            </w:rPr>
            <w:t>2</w:t>
          </w:r>
          <w:r w:rsidRPr="00B1754E">
            <w:rPr>
              <w:rFonts w:ascii="Arial" w:hAnsi="Arial" w:cs="Arial"/>
            </w:rPr>
            <w:fldChar w:fldCharType="end"/>
          </w:r>
          <w:r w:rsidR="00CF67AA" w:rsidRPr="00B1754E">
            <w:rPr>
              <w:rFonts w:ascii="Arial" w:hAnsi="Arial" w:cs="Arial"/>
            </w:rPr>
            <w:t xml:space="preserve"> (</w:t>
          </w:r>
          <w:r w:rsidR="00D669D1">
            <w:fldChar w:fldCharType="begin"/>
          </w:r>
          <w:r w:rsidR="00D669D1">
            <w:instrText xml:space="preserve"> NUMPAGES  \* MERGEFORMAT </w:instrText>
          </w:r>
          <w:r w:rsidR="00D669D1">
            <w:fldChar w:fldCharType="separate"/>
          </w:r>
          <w:r w:rsidR="00D669D1" w:rsidRPr="00D669D1">
            <w:rPr>
              <w:rFonts w:ascii="Arial" w:hAnsi="Arial" w:cs="Arial"/>
              <w:noProof/>
            </w:rPr>
            <w:t>2</w:t>
          </w:r>
          <w:r w:rsidR="00D669D1">
            <w:rPr>
              <w:rFonts w:ascii="Arial" w:hAnsi="Arial" w:cs="Arial"/>
              <w:noProof/>
            </w:rPr>
            <w:fldChar w:fldCharType="end"/>
          </w:r>
          <w:r w:rsidR="00CF67AA" w:rsidRPr="00B1754E">
            <w:rPr>
              <w:rFonts w:ascii="Arial" w:hAnsi="Arial" w:cs="Arial"/>
            </w:rPr>
            <w:t>)</w:t>
          </w:r>
        </w:p>
      </w:tc>
    </w:tr>
    <w:tr w:rsidR="00CF67AA" w:rsidRPr="00B1754E" w14:paraId="2B058C29" w14:textId="77777777" w:rsidTr="007C44AF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145C4886" w14:textId="77777777" w:rsidR="00CF67AA" w:rsidRPr="00B1754E" w:rsidRDefault="00CF67AA" w:rsidP="00CF67A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356FBC5" w14:textId="77777777" w:rsidR="00CF67AA" w:rsidRPr="00B1754E" w:rsidRDefault="00CF67AA" w:rsidP="00CF67AA"/>
      </w:tc>
    </w:tr>
    <w:tr w:rsidR="00CF67AA" w:rsidRPr="00B1754E" w14:paraId="76502C88" w14:textId="77777777" w:rsidTr="00D669D1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EDEC156" w14:textId="77777777" w:rsidR="00CF67AA" w:rsidRPr="00B1754E" w:rsidRDefault="00CF67AA" w:rsidP="00CF67A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2ABBBD0" w14:textId="77777777" w:rsidR="00CF67AA" w:rsidRPr="00B1754E" w:rsidRDefault="00CF67AA" w:rsidP="00CF67A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150DD8C" w14:textId="77777777" w:rsidR="00CF67AA" w:rsidRPr="00B1754E" w:rsidRDefault="00CF67AA" w:rsidP="00CF67A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</w:tbl>
  <w:p w14:paraId="7CC95417" w14:textId="77777777" w:rsidR="00CF67AA" w:rsidRPr="00FD2679" w:rsidRDefault="00CF67AA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B25A0"/>
    <w:multiLevelType w:val="hybridMultilevel"/>
    <w:tmpl w:val="44BC5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55640"/>
    <w:multiLevelType w:val="hybridMultilevel"/>
    <w:tmpl w:val="421C8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073E8"/>
    <w:multiLevelType w:val="hybridMultilevel"/>
    <w:tmpl w:val="9C32A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2CE9"/>
    <w:multiLevelType w:val="hybridMultilevel"/>
    <w:tmpl w:val="389AE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D587B"/>
    <w:multiLevelType w:val="hybridMultilevel"/>
    <w:tmpl w:val="5254EB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5345A2"/>
    <w:multiLevelType w:val="hybridMultilevel"/>
    <w:tmpl w:val="04325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378D7"/>
    <w:multiLevelType w:val="hybridMultilevel"/>
    <w:tmpl w:val="2AD69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1"/>
  </w:num>
  <w:num w:numId="5">
    <w:abstractNumId w:val="23"/>
  </w:num>
  <w:num w:numId="6">
    <w:abstractNumId w:val="19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22"/>
  </w:num>
  <w:num w:numId="20">
    <w:abstractNumId w:val="12"/>
  </w:num>
  <w:num w:numId="21">
    <w:abstractNumId w:val="14"/>
  </w:num>
  <w:num w:numId="22">
    <w:abstractNumId w:val="18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5"/>
    <w:rsid w:val="00000943"/>
    <w:rsid w:val="00014384"/>
    <w:rsid w:val="00014615"/>
    <w:rsid w:val="000154A0"/>
    <w:rsid w:val="00021434"/>
    <w:rsid w:val="00023DCF"/>
    <w:rsid w:val="00026B96"/>
    <w:rsid w:val="00027ADD"/>
    <w:rsid w:val="00040A93"/>
    <w:rsid w:val="0004721B"/>
    <w:rsid w:val="0005186F"/>
    <w:rsid w:val="00052EFD"/>
    <w:rsid w:val="000547A8"/>
    <w:rsid w:val="00056301"/>
    <w:rsid w:val="000569B6"/>
    <w:rsid w:val="00060076"/>
    <w:rsid w:val="00060D80"/>
    <w:rsid w:val="0006124F"/>
    <w:rsid w:val="00070BB2"/>
    <w:rsid w:val="000907CA"/>
    <w:rsid w:val="00093C15"/>
    <w:rsid w:val="000967A7"/>
    <w:rsid w:val="0009737F"/>
    <w:rsid w:val="000A1796"/>
    <w:rsid w:val="000A20DC"/>
    <w:rsid w:val="000A3053"/>
    <w:rsid w:val="000A4C67"/>
    <w:rsid w:val="000B3D72"/>
    <w:rsid w:val="000B7CCD"/>
    <w:rsid w:val="000B7D7C"/>
    <w:rsid w:val="000C02C3"/>
    <w:rsid w:val="000C4A2B"/>
    <w:rsid w:val="000C5D4D"/>
    <w:rsid w:val="000D3359"/>
    <w:rsid w:val="000D3568"/>
    <w:rsid w:val="000D52F4"/>
    <w:rsid w:val="000D53B0"/>
    <w:rsid w:val="000D5AAF"/>
    <w:rsid w:val="000D744F"/>
    <w:rsid w:val="000E095B"/>
    <w:rsid w:val="000E0BC9"/>
    <w:rsid w:val="000E2F71"/>
    <w:rsid w:val="000E5877"/>
    <w:rsid w:val="000F1588"/>
    <w:rsid w:val="000F3165"/>
    <w:rsid w:val="00106E31"/>
    <w:rsid w:val="00107434"/>
    <w:rsid w:val="001146D2"/>
    <w:rsid w:val="00114B50"/>
    <w:rsid w:val="0012008F"/>
    <w:rsid w:val="00122520"/>
    <w:rsid w:val="001272AE"/>
    <w:rsid w:val="001427E1"/>
    <w:rsid w:val="0014408B"/>
    <w:rsid w:val="00144807"/>
    <w:rsid w:val="00145A83"/>
    <w:rsid w:val="00150AAC"/>
    <w:rsid w:val="00150D92"/>
    <w:rsid w:val="00153054"/>
    <w:rsid w:val="001544E2"/>
    <w:rsid w:val="00171D6F"/>
    <w:rsid w:val="00173CDB"/>
    <w:rsid w:val="001808E9"/>
    <w:rsid w:val="001860A8"/>
    <w:rsid w:val="00190993"/>
    <w:rsid w:val="00192C56"/>
    <w:rsid w:val="001A70D7"/>
    <w:rsid w:val="001A7F0C"/>
    <w:rsid w:val="001B1E35"/>
    <w:rsid w:val="001B3381"/>
    <w:rsid w:val="001B5AA0"/>
    <w:rsid w:val="001C3870"/>
    <w:rsid w:val="001C6049"/>
    <w:rsid w:val="001C6E0F"/>
    <w:rsid w:val="001C7A9D"/>
    <w:rsid w:val="001D377D"/>
    <w:rsid w:val="001E19F6"/>
    <w:rsid w:val="001E4B93"/>
    <w:rsid w:val="001E6A70"/>
    <w:rsid w:val="001E71CA"/>
    <w:rsid w:val="0020657D"/>
    <w:rsid w:val="00210548"/>
    <w:rsid w:val="002243EF"/>
    <w:rsid w:val="0022559C"/>
    <w:rsid w:val="00227405"/>
    <w:rsid w:val="00227F5D"/>
    <w:rsid w:val="00235C5C"/>
    <w:rsid w:val="00236164"/>
    <w:rsid w:val="00251509"/>
    <w:rsid w:val="00254E18"/>
    <w:rsid w:val="00260CC4"/>
    <w:rsid w:val="00262733"/>
    <w:rsid w:val="002673E2"/>
    <w:rsid w:val="002708C1"/>
    <w:rsid w:val="002727E8"/>
    <w:rsid w:val="002737A7"/>
    <w:rsid w:val="002757C6"/>
    <w:rsid w:val="00280F5F"/>
    <w:rsid w:val="00284841"/>
    <w:rsid w:val="002A5635"/>
    <w:rsid w:val="002A61CE"/>
    <w:rsid w:val="002B2F57"/>
    <w:rsid w:val="002B38DE"/>
    <w:rsid w:val="002B7EA9"/>
    <w:rsid w:val="002C1C93"/>
    <w:rsid w:val="002D1F2C"/>
    <w:rsid w:val="002D654F"/>
    <w:rsid w:val="002E1EBF"/>
    <w:rsid w:val="002E4745"/>
    <w:rsid w:val="002E4AE6"/>
    <w:rsid w:val="002E5FE8"/>
    <w:rsid w:val="002F0C43"/>
    <w:rsid w:val="002F12CE"/>
    <w:rsid w:val="002F4F7D"/>
    <w:rsid w:val="00302C8D"/>
    <w:rsid w:val="00315288"/>
    <w:rsid w:val="003157B4"/>
    <w:rsid w:val="00317621"/>
    <w:rsid w:val="003203F9"/>
    <w:rsid w:val="003231A2"/>
    <w:rsid w:val="00324BD3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6593"/>
    <w:rsid w:val="00370515"/>
    <w:rsid w:val="00386E06"/>
    <w:rsid w:val="00386F68"/>
    <w:rsid w:val="0039209B"/>
    <w:rsid w:val="003A58D2"/>
    <w:rsid w:val="003B153A"/>
    <w:rsid w:val="003C15B5"/>
    <w:rsid w:val="003C5294"/>
    <w:rsid w:val="003C6347"/>
    <w:rsid w:val="003C7FB2"/>
    <w:rsid w:val="003D2684"/>
    <w:rsid w:val="003D6170"/>
    <w:rsid w:val="003E179E"/>
    <w:rsid w:val="003E4589"/>
    <w:rsid w:val="003F0CAA"/>
    <w:rsid w:val="003F1854"/>
    <w:rsid w:val="003F1A2D"/>
    <w:rsid w:val="003F45DF"/>
    <w:rsid w:val="003F4E93"/>
    <w:rsid w:val="003F5CE6"/>
    <w:rsid w:val="003F652B"/>
    <w:rsid w:val="003F76A7"/>
    <w:rsid w:val="004008D4"/>
    <w:rsid w:val="0040390F"/>
    <w:rsid w:val="00421AC6"/>
    <w:rsid w:val="0042484C"/>
    <w:rsid w:val="00426408"/>
    <w:rsid w:val="00435C39"/>
    <w:rsid w:val="0044008B"/>
    <w:rsid w:val="00440483"/>
    <w:rsid w:val="004427B4"/>
    <w:rsid w:val="004469BF"/>
    <w:rsid w:val="00447FCB"/>
    <w:rsid w:val="00452D83"/>
    <w:rsid w:val="00453598"/>
    <w:rsid w:val="0045406C"/>
    <w:rsid w:val="0045551A"/>
    <w:rsid w:val="00455B7C"/>
    <w:rsid w:val="004569FD"/>
    <w:rsid w:val="00456A4E"/>
    <w:rsid w:val="00460E48"/>
    <w:rsid w:val="00463D83"/>
    <w:rsid w:val="004656C3"/>
    <w:rsid w:val="00467669"/>
    <w:rsid w:val="00470DB9"/>
    <w:rsid w:val="00473362"/>
    <w:rsid w:val="004737DE"/>
    <w:rsid w:val="004762E1"/>
    <w:rsid w:val="00484FCF"/>
    <w:rsid w:val="00485A52"/>
    <w:rsid w:val="0049195C"/>
    <w:rsid w:val="00495A72"/>
    <w:rsid w:val="00497708"/>
    <w:rsid w:val="004A07DD"/>
    <w:rsid w:val="004A192D"/>
    <w:rsid w:val="004A53F6"/>
    <w:rsid w:val="004A7A7B"/>
    <w:rsid w:val="004B1F24"/>
    <w:rsid w:val="004B34FA"/>
    <w:rsid w:val="004B391B"/>
    <w:rsid w:val="004B58A4"/>
    <w:rsid w:val="004C0562"/>
    <w:rsid w:val="004C0AA5"/>
    <w:rsid w:val="004C2C72"/>
    <w:rsid w:val="004C2E6A"/>
    <w:rsid w:val="004C5688"/>
    <w:rsid w:val="004D1AD0"/>
    <w:rsid w:val="004D4845"/>
    <w:rsid w:val="004E0927"/>
    <w:rsid w:val="004E2A0E"/>
    <w:rsid w:val="004E5CBE"/>
    <w:rsid w:val="004E6272"/>
    <w:rsid w:val="004F5E32"/>
    <w:rsid w:val="004F5F68"/>
    <w:rsid w:val="0050240A"/>
    <w:rsid w:val="0050264B"/>
    <w:rsid w:val="00502886"/>
    <w:rsid w:val="00506B81"/>
    <w:rsid w:val="00507121"/>
    <w:rsid w:val="00510CA3"/>
    <w:rsid w:val="005160E4"/>
    <w:rsid w:val="005306C1"/>
    <w:rsid w:val="005345CC"/>
    <w:rsid w:val="00536D34"/>
    <w:rsid w:val="0053788E"/>
    <w:rsid w:val="00542B01"/>
    <w:rsid w:val="00545C2A"/>
    <w:rsid w:val="00546246"/>
    <w:rsid w:val="005464E6"/>
    <w:rsid w:val="00554DF8"/>
    <w:rsid w:val="00556014"/>
    <w:rsid w:val="0055672A"/>
    <w:rsid w:val="00570105"/>
    <w:rsid w:val="00573C29"/>
    <w:rsid w:val="00573C6F"/>
    <w:rsid w:val="00577920"/>
    <w:rsid w:val="00582EEA"/>
    <w:rsid w:val="005831FD"/>
    <w:rsid w:val="005930A4"/>
    <w:rsid w:val="005A11E6"/>
    <w:rsid w:val="005A1212"/>
    <w:rsid w:val="005A2F8D"/>
    <w:rsid w:val="005A3A43"/>
    <w:rsid w:val="005A5000"/>
    <w:rsid w:val="005B4A6B"/>
    <w:rsid w:val="005C44B6"/>
    <w:rsid w:val="005D1AA2"/>
    <w:rsid w:val="005D609C"/>
    <w:rsid w:val="005D6DB3"/>
    <w:rsid w:val="005E1D80"/>
    <w:rsid w:val="005E4969"/>
    <w:rsid w:val="005F02CB"/>
    <w:rsid w:val="005F421D"/>
    <w:rsid w:val="00616256"/>
    <w:rsid w:val="00622288"/>
    <w:rsid w:val="006302F2"/>
    <w:rsid w:val="006317FF"/>
    <w:rsid w:val="0063210D"/>
    <w:rsid w:val="00640D6C"/>
    <w:rsid w:val="00645195"/>
    <w:rsid w:val="00646BED"/>
    <w:rsid w:val="006501D4"/>
    <w:rsid w:val="00653112"/>
    <w:rsid w:val="00662193"/>
    <w:rsid w:val="006632E6"/>
    <w:rsid w:val="0067212B"/>
    <w:rsid w:val="00672608"/>
    <w:rsid w:val="006765C1"/>
    <w:rsid w:val="0067690B"/>
    <w:rsid w:val="00676B7E"/>
    <w:rsid w:val="00682AA9"/>
    <w:rsid w:val="00687019"/>
    <w:rsid w:val="006921B4"/>
    <w:rsid w:val="0069282C"/>
    <w:rsid w:val="006A0DE2"/>
    <w:rsid w:val="006A1349"/>
    <w:rsid w:val="006A45E6"/>
    <w:rsid w:val="006A6E1C"/>
    <w:rsid w:val="006B1649"/>
    <w:rsid w:val="006B3B8D"/>
    <w:rsid w:val="006C6006"/>
    <w:rsid w:val="006C641B"/>
    <w:rsid w:val="006D27E2"/>
    <w:rsid w:val="006E0B40"/>
    <w:rsid w:val="006F17E9"/>
    <w:rsid w:val="006F2C74"/>
    <w:rsid w:val="006F34EA"/>
    <w:rsid w:val="006F4B9D"/>
    <w:rsid w:val="006F7761"/>
    <w:rsid w:val="00701FBB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3544B"/>
    <w:rsid w:val="007401FB"/>
    <w:rsid w:val="00741885"/>
    <w:rsid w:val="00742FB3"/>
    <w:rsid w:val="00750E23"/>
    <w:rsid w:val="00754111"/>
    <w:rsid w:val="00756CD0"/>
    <w:rsid w:val="007644D7"/>
    <w:rsid w:val="00777C34"/>
    <w:rsid w:val="00784A08"/>
    <w:rsid w:val="0078512C"/>
    <w:rsid w:val="00790CB1"/>
    <w:rsid w:val="00795130"/>
    <w:rsid w:val="00797CA0"/>
    <w:rsid w:val="007A466C"/>
    <w:rsid w:val="007B535A"/>
    <w:rsid w:val="007B79D1"/>
    <w:rsid w:val="007C0313"/>
    <w:rsid w:val="007C0CB1"/>
    <w:rsid w:val="007C3E47"/>
    <w:rsid w:val="007C44AF"/>
    <w:rsid w:val="007C78E6"/>
    <w:rsid w:val="007D262B"/>
    <w:rsid w:val="007D4C92"/>
    <w:rsid w:val="007D76F8"/>
    <w:rsid w:val="007F3046"/>
    <w:rsid w:val="007F38E5"/>
    <w:rsid w:val="00800047"/>
    <w:rsid w:val="008015D2"/>
    <w:rsid w:val="00806E5E"/>
    <w:rsid w:val="00810F38"/>
    <w:rsid w:val="00811884"/>
    <w:rsid w:val="008119A5"/>
    <w:rsid w:val="008137B2"/>
    <w:rsid w:val="00813A5E"/>
    <w:rsid w:val="008161FE"/>
    <w:rsid w:val="00816F4C"/>
    <w:rsid w:val="00817452"/>
    <w:rsid w:val="00830B5A"/>
    <w:rsid w:val="00831FEC"/>
    <w:rsid w:val="0083623A"/>
    <w:rsid w:val="008429B9"/>
    <w:rsid w:val="00853DCD"/>
    <w:rsid w:val="008573E8"/>
    <w:rsid w:val="008606EC"/>
    <w:rsid w:val="00881998"/>
    <w:rsid w:val="0088454E"/>
    <w:rsid w:val="00885360"/>
    <w:rsid w:val="008869CB"/>
    <w:rsid w:val="0088771C"/>
    <w:rsid w:val="008966B5"/>
    <w:rsid w:val="008A6204"/>
    <w:rsid w:val="008B1FB2"/>
    <w:rsid w:val="008B3266"/>
    <w:rsid w:val="008B566B"/>
    <w:rsid w:val="008B5DF6"/>
    <w:rsid w:val="008B6AC6"/>
    <w:rsid w:val="008C5C43"/>
    <w:rsid w:val="008C7AF5"/>
    <w:rsid w:val="008D2C75"/>
    <w:rsid w:val="008D5285"/>
    <w:rsid w:val="008E12FE"/>
    <w:rsid w:val="008E70AE"/>
    <w:rsid w:val="008F0C6F"/>
    <w:rsid w:val="008F2245"/>
    <w:rsid w:val="008F2674"/>
    <w:rsid w:val="008F2D88"/>
    <w:rsid w:val="008F2F4B"/>
    <w:rsid w:val="008F3D62"/>
    <w:rsid w:val="00903A2A"/>
    <w:rsid w:val="00904A2F"/>
    <w:rsid w:val="00905016"/>
    <w:rsid w:val="0090748E"/>
    <w:rsid w:val="0091079D"/>
    <w:rsid w:val="00911402"/>
    <w:rsid w:val="00911CB8"/>
    <w:rsid w:val="00912DAB"/>
    <w:rsid w:val="009218E3"/>
    <w:rsid w:val="00922AC4"/>
    <w:rsid w:val="00923164"/>
    <w:rsid w:val="00931F72"/>
    <w:rsid w:val="00935728"/>
    <w:rsid w:val="009379C7"/>
    <w:rsid w:val="00940133"/>
    <w:rsid w:val="009415B0"/>
    <w:rsid w:val="00954F52"/>
    <w:rsid w:val="00964BBD"/>
    <w:rsid w:val="009679A3"/>
    <w:rsid w:val="00976AB1"/>
    <w:rsid w:val="009813C3"/>
    <w:rsid w:val="00993720"/>
    <w:rsid w:val="009A3939"/>
    <w:rsid w:val="009A4280"/>
    <w:rsid w:val="009A52B1"/>
    <w:rsid w:val="009B0598"/>
    <w:rsid w:val="009B0725"/>
    <w:rsid w:val="009E2645"/>
    <w:rsid w:val="009F0BD5"/>
    <w:rsid w:val="009F478A"/>
    <w:rsid w:val="009F48E7"/>
    <w:rsid w:val="00A00048"/>
    <w:rsid w:val="00A03055"/>
    <w:rsid w:val="00A04DBD"/>
    <w:rsid w:val="00A05A64"/>
    <w:rsid w:val="00A0788A"/>
    <w:rsid w:val="00A11A64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77BE"/>
    <w:rsid w:val="00A558D5"/>
    <w:rsid w:val="00A61231"/>
    <w:rsid w:val="00A643B0"/>
    <w:rsid w:val="00A6604C"/>
    <w:rsid w:val="00A71C0D"/>
    <w:rsid w:val="00A72745"/>
    <w:rsid w:val="00A74A22"/>
    <w:rsid w:val="00A769E5"/>
    <w:rsid w:val="00A76AA9"/>
    <w:rsid w:val="00A82116"/>
    <w:rsid w:val="00AA4AA9"/>
    <w:rsid w:val="00AA5583"/>
    <w:rsid w:val="00AA6656"/>
    <w:rsid w:val="00AA6ED6"/>
    <w:rsid w:val="00AA7903"/>
    <w:rsid w:val="00AB255D"/>
    <w:rsid w:val="00AB3E48"/>
    <w:rsid w:val="00AC3D05"/>
    <w:rsid w:val="00AD67BA"/>
    <w:rsid w:val="00B10125"/>
    <w:rsid w:val="00B108F6"/>
    <w:rsid w:val="00B1754E"/>
    <w:rsid w:val="00B252F3"/>
    <w:rsid w:val="00B26C08"/>
    <w:rsid w:val="00B26FA0"/>
    <w:rsid w:val="00B30F77"/>
    <w:rsid w:val="00B37D7A"/>
    <w:rsid w:val="00B41CBC"/>
    <w:rsid w:val="00B43155"/>
    <w:rsid w:val="00B465F1"/>
    <w:rsid w:val="00B525E6"/>
    <w:rsid w:val="00B5761F"/>
    <w:rsid w:val="00B62C63"/>
    <w:rsid w:val="00B63683"/>
    <w:rsid w:val="00B7182B"/>
    <w:rsid w:val="00B818B6"/>
    <w:rsid w:val="00B81AFC"/>
    <w:rsid w:val="00B86FB4"/>
    <w:rsid w:val="00B8719F"/>
    <w:rsid w:val="00B93E2A"/>
    <w:rsid w:val="00BA5A0A"/>
    <w:rsid w:val="00BB0274"/>
    <w:rsid w:val="00BB28B6"/>
    <w:rsid w:val="00BB3155"/>
    <w:rsid w:val="00BB4A04"/>
    <w:rsid w:val="00BB5AA9"/>
    <w:rsid w:val="00BB7B8A"/>
    <w:rsid w:val="00BC58A4"/>
    <w:rsid w:val="00BD71E1"/>
    <w:rsid w:val="00BE0010"/>
    <w:rsid w:val="00BE6C35"/>
    <w:rsid w:val="00BF06F6"/>
    <w:rsid w:val="00BF69B6"/>
    <w:rsid w:val="00BF6C6F"/>
    <w:rsid w:val="00C05204"/>
    <w:rsid w:val="00C104F7"/>
    <w:rsid w:val="00C12274"/>
    <w:rsid w:val="00C143C7"/>
    <w:rsid w:val="00C15015"/>
    <w:rsid w:val="00C251A6"/>
    <w:rsid w:val="00C33446"/>
    <w:rsid w:val="00C33FC2"/>
    <w:rsid w:val="00C40257"/>
    <w:rsid w:val="00C475DA"/>
    <w:rsid w:val="00C5663D"/>
    <w:rsid w:val="00C614BC"/>
    <w:rsid w:val="00C626E4"/>
    <w:rsid w:val="00C649FA"/>
    <w:rsid w:val="00C7392A"/>
    <w:rsid w:val="00C80E5C"/>
    <w:rsid w:val="00C841F8"/>
    <w:rsid w:val="00C84980"/>
    <w:rsid w:val="00C849B7"/>
    <w:rsid w:val="00C86FF9"/>
    <w:rsid w:val="00C90409"/>
    <w:rsid w:val="00C9189B"/>
    <w:rsid w:val="00C955F9"/>
    <w:rsid w:val="00CA0687"/>
    <w:rsid w:val="00CA1D0C"/>
    <w:rsid w:val="00CA6A8B"/>
    <w:rsid w:val="00CA6B34"/>
    <w:rsid w:val="00CB08FE"/>
    <w:rsid w:val="00CB1286"/>
    <w:rsid w:val="00CB4322"/>
    <w:rsid w:val="00CD3D56"/>
    <w:rsid w:val="00CD5C54"/>
    <w:rsid w:val="00CE1B33"/>
    <w:rsid w:val="00CE1F3C"/>
    <w:rsid w:val="00CE2A6C"/>
    <w:rsid w:val="00CF67AA"/>
    <w:rsid w:val="00D0037C"/>
    <w:rsid w:val="00D02089"/>
    <w:rsid w:val="00D10B1B"/>
    <w:rsid w:val="00D212FC"/>
    <w:rsid w:val="00D23D63"/>
    <w:rsid w:val="00D26DB8"/>
    <w:rsid w:val="00D40118"/>
    <w:rsid w:val="00D44684"/>
    <w:rsid w:val="00D45286"/>
    <w:rsid w:val="00D45B57"/>
    <w:rsid w:val="00D604A7"/>
    <w:rsid w:val="00D669D1"/>
    <w:rsid w:val="00D71FD7"/>
    <w:rsid w:val="00D731C9"/>
    <w:rsid w:val="00D83454"/>
    <w:rsid w:val="00D92E95"/>
    <w:rsid w:val="00D93620"/>
    <w:rsid w:val="00D97449"/>
    <w:rsid w:val="00D9784E"/>
    <w:rsid w:val="00DB249B"/>
    <w:rsid w:val="00DB667C"/>
    <w:rsid w:val="00DC58F1"/>
    <w:rsid w:val="00DD0D35"/>
    <w:rsid w:val="00DD4CB9"/>
    <w:rsid w:val="00DD5343"/>
    <w:rsid w:val="00DD6F14"/>
    <w:rsid w:val="00DE0EE6"/>
    <w:rsid w:val="00DE25E2"/>
    <w:rsid w:val="00DE3DB8"/>
    <w:rsid w:val="00DE6726"/>
    <w:rsid w:val="00DF0DC7"/>
    <w:rsid w:val="00DF5570"/>
    <w:rsid w:val="00E0078C"/>
    <w:rsid w:val="00E028BE"/>
    <w:rsid w:val="00E03E70"/>
    <w:rsid w:val="00E0452C"/>
    <w:rsid w:val="00E122A8"/>
    <w:rsid w:val="00E229C8"/>
    <w:rsid w:val="00E2691E"/>
    <w:rsid w:val="00E32828"/>
    <w:rsid w:val="00E33164"/>
    <w:rsid w:val="00E401B5"/>
    <w:rsid w:val="00E403C8"/>
    <w:rsid w:val="00E422FE"/>
    <w:rsid w:val="00E43FC9"/>
    <w:rsid w:val="00E47494"/>
    <w:rsid w:val="00E64FC8"/>
    <w:rsid w:val="00E658BC"/>
    <w:rsid w:val="00E732A0"/>
    <w:rsid w:val="00E73C8E"/>
    <w:rsid w:val="00E74D3A"/>
    <w:rsid w:val="00E82BBA"/>
    <w:rsid w:val="00E90A9D"/>
    <w:rsid w:val="00E94802"/>
    <w:rsid w:val="00E972BE"/>
    <w:rsid w:val="00EA6936"/>
    <w:rsid w:val="00EB2010"/>
    <w:rsid w:val="00EB51B8"/>
    <w:rsid w:val="00EB552C"/>
    <w:rsid w:val="00EB683B"/>
    <w:rsid w:val="00ED2D52"/>
    <w:rsid w:val="00ED5018"/>
    <w:rsid w:val="00ED602E"/>
    <w:rsid w:val="00ED6CB4"/>
    <w:rsid w:val="00EE104B"/>
    <w:rsid w:val="00EE1255"/>
    <w:rsid w:val="00EE34E9"/>
    <w:rsid w:val="00EE5A0D"/>
    <w:rsid w:val="00EE76EC"/>
    <w:rsid w:val="00EF195D"/>
    <w:rsid w:val="00EF1CCE"/>
    <w:rsid w:val="00EF38D9"/>
    <w:rsid w:val="00EF4B37"/>
    <w:rsid w:val="00EF69CD"/>
    <w:rsid w:val="00EF6C27"/>
    <w:rsid w:val="00F06305"/>
    <w:rsid w:val="00F12738"/>
    <w:rsid w:val="00F140B9"/>
    <w:rsid w:val="00F1666C"/>
    <w:rsid w:val="00F175ED"/>
    <w:rsid w:val="00F20FBA"/>
    <w:rsid w:val="00F2308F"/>
    <w:rsid w:val="00F2479C"/>
    <w:rsid w:val="00F25F48"/>
    <w:rsid w:val="00F273DB"/>
    <w:rsid w:val="00F31BFF"/>
    <w:rsid w:val="00F47DAD"/>
    <w:rsid w:val="00F50B6B"/>
    <w:rsid w:val="00F525F7"/>
    <w:rsid w:val="00F5506B"/>
    <w:rsid w:val="00F550C9"/>
    <w:rsid w:val="00F561D7"/>
    <w:rsid w:val="00F56DDA"/>
    <w:rsid w:val="00F61144"/>
    <w:rsid w:val="00F61E22"/>
    <w:rsid w:val="00F62644"/>
    <w:rsid w:val="00F626B4"/>
    <w:rsid w:val="00F6734A"/>
    <w:rsid w:val="00F77741"/>
    <w:rsid w:val="00F802F3"/>
    <w:rsid w:val="00F850D8"/>
    <w:rsid w:val="00F907A7"/>
    <w:rsid w:val="00F92E2D"/>
    <w:rsid w:val="00F96213"/>
    <w:rsid w:val="00F96E71"/>
    <w:rsid w:val="00FA2084"/>
    <w:rsid w:val="00FA6795"/>
    <w:rsid w:val="00FA73BC"/>
    <w:rsid w:val="00FB0B1C"/>
    <w:rsid w:val="00FB125D"/>
    <w:rsid w:val="00FB1C86"/>
    <w:rsid w:val="00FB57E9"/>
    <w:rsid w:val="00FC1405"/>
    <w:rsid w:val="00FC1A40"/>
    <w:rsid w:val="00FC2AF8"/>
    <w:rsid w:val="00FC303E"/>
    <w:rsid w:val="00FD2679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96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74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A3939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9A3939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3939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A3939"/>
    <w:rPr>
      <w:rFonts w:ascii="Arial" w:eastAsia="Times New Roman" w:hAnsi="Arial"/>
      <w:b/>
      <w:bCs/>
      <w:sz w:val="24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8F2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shllartext">
    <w:name w:val="Placeholder Text"/>
    <w:basedOn w:val="Standardstycketeckensnitt"/>
    <w:uiPriority w:val="99"/>
    <w:semiHidden/>
    <w:rsid w:val="000B3D7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3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Dokumentcenter\Handled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7BD4C80D945AFB3866498CDB39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382DB-CB26-48BD-BC1A-7D5B288B6E70}"/>
      </w:docPartPr>
      <w:docPartBody>
        <w:p w:rsidR="00000000" w:rsidRDefault="00A55429" w:rsidP="00A55429">
          <w:pPr>
            <w:pStyle w:val="5AB7BD4C80D945AFB3866498CDB39FD9"/>
          </w:pPr>
          <w:r w:rsidRPr="001F0385">
            <w:rPr>
              <w:rStyle w:val="Platshllartext"/>
            </w:rPr>
            <w:t>[DokumentID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29"/>
    <w:rsid w:val="00A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55429"/>
    <w:rPr>
      <w:color w:val="808080"/>
    </w:rPr>
  </w:style>
  <w:style w:type="paragraph" w:customStyle="1" w:styleId="ECC93DFE520F438280803DF725345F57">
    <w:name w:val="ECC93DFE520F438280803DF725345F57"/>
  </w:style>
  <w:style w:type="paragraph" w:customStyle="1" w:styleId="9B4CD3B007284C37AB652A472FF4E165">
    <w:name w:val="9B4CD3B007284C37AB652A472FF4E165"/>
  </w:style>
  <w:style w:type="paragraph" w:customStyle="1" w:styleId="5AB7BD4C80D945AFB3866498CDB39FD9">
    <w:name w:val="5AB7BD4C80D945AFB3866498CDB39FD9"/>
    <w:rsid w:val="00A55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E2681E5E6674C9E193BBD4602D759" ma:contentTypeVersion="1" ma:contentTypeDescription="Skapa ett nytt dokument." ma:contentTypeScope="" ma:versionID="50e13610c876234bbdb1a71f4c847bc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c177083623de57074d8ae08a666b1f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4A94-A494-4C6B-9E8A-87A1A83A3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95265-1AE4-4FE2-BEE5-D65B3359EBCD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AB5D43-E0D7-43CE-A947-5EE8E0962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8F33BD-CC8E-453B-92F0-D60E0EE4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Handledning</Template>
  <TotalTime>0</TotalTime>
  <Pages>2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2017-01-10T13:19:00Z</dcterms:created>
  <dcterms:modified xsi:type="dcterms:W3CDTF">2017-01-11T06:52:00Z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0x010100EAEE2681E5E6674C9E193BBD4602D759</vt:lpwstr>
  </property>
  <property fmtid="{D5CDD505-2E9C-101B-9397-08002B2CF9AE}" pid="3" name="Order">
    <vt:r8>2300</vt:r8>
  </property>
  <property fmtid="{D5CDD505-2E9C-101B-9397-08002B2CF9AE}" pid="4" name="Kravstandard">
    <vt:lpwstr/>
  </property>
  <property fmtid="{D5CDD505-2E9C-101B-9397-08002B2CF9AE}" pid="5" name="Dokumentdatum">
    <vt:lpwstr/>
  </property>
  <property fmtid="{D5CDD505-2E9C-101B-9397-08002B2CF9AE}" pid="6" name="Dokstatus">
    <vt:lpwstr/>
  </property>
  <property fmtid="{D5CDD505-2E9C-101B-9397-08002B2CF9AE}" pid="7" name="DokumentID">
    <vt:lpwstr/>
  </property>
  <property fmtid="{D5CDD505-2E9C-101B-9397-08002B2CF9AE}" pid="8" name="Dokumenttitel">
    <vt:lpwstr>”Checklistans namn”</vt:lpwstr>
  </property>
  <property fmtid="{D5CDD505-2E9C-101B-9397-08002B2CF9AE}" pid="9" name="Granskas av TS">
    <vt:lpwstr>Nej</vt:lpwstr>
  </property>
  <property fmtid="{D5CDD505-2E9C-101B-9397-08002B2CF9AE}" pid="10" name="tvdokumentversion">
    <vt:lpwstr>0.1</vt:lpwstr>
  </property>
  <property fmtid="{D5CDD505-2E9C-101B-9397-08002B2CF9AE}" pid="11" name="Dokumenttyp">
    <vt:lpwstr>CHECKLISTA</vt:lpwstr>
  </property>
  <property fmtid="{D5CDD505-2E9C-101B-9397-08002B2CF9AE}" pid="12" name="Skapat av">
    <vt:lpwstr/>
  </property>
  <property fmtid="{D5CDD505-2E9C-101B-9397-08002B2CF9AE}" pid="13" name="Del i vårt gemensamma sätt att arbeta">
    <vt:lpwstr/>
  </property>
  <property fmtid="{D5CDD505-2E9C-101B-9397-08002B2CF9AE}" pid="14" name="Fastställt av (person)">
    <vt:lpwstr/>
  </property>
  <property fmtid="{D5CDD505-2E9C-101B-9397-08002B2CF9AE}" pid="15" name="Dokumenttyp NY">
    <vt:lpwstr>21;#HANDLEDNING|1585a9c6-02da-472a-85ef-2c6118f7210f</vt:lpwstr>
  </property>
  <property fmtid="{D5CDD505-2E9C-101B-9397-08002B2CF9AE}" pid="16" name="Kravstandard NY">
    <vt:lpwstr>80;#A1|843ad994-403c-44c9-a28d-1e477b423413;#73;#A2|2c0cf937-b6f7-45cc-8e8e-9e1d648081ec</vt:lpwstr>
  </property>
  <property fmtid="{D5CDD505-2E9C-101B-9397-08002B2CF9AE}" pid="17" name="Del i Trafikverkets ledningssystem NY">
    <vt:lpwstr>67;#Banöverbyggnad|c0b0bc96-34f5-4024-8d00-9b126b74a665</vt:lpwstr>
  </property>
  <property fmtid="{D5CDD505-2E9C-101B-9397-08002B2CF9AE}" pid="18" name="Dokstatus NY">
    <vt:lpwstr>88;#Tidigare version|3bf2f5e4-b3da-4e6f-b166-335399589e11</vt:lpwstr>
  </property>
  <property fmtid="{D5CDD505-2E9C-101B-9397-08002B2CF9AE}" pid="19" name="j8d7e8281f7f4d7c89bb1ecb874dcf03">
    <vt:lpwstr>Tidigare version|3bf2f5e4-b3da-4e6f-b166-335399589e11</vt:lpwstr>
  </property>
  <property fmtid="{D5CDD505-2E9C-101B-9397-08002B2CF9AE}" pid="20" name="o88ea4842a384f619bb69ded5c2d4897">
    <vt:lpwstr>A1|843ad994-403c-44c9-a28d-1e477b423413;A2|2c0cf937-b6f7-45cc-8e8e-9e1d648081ec</vt:lpwstr>
  </property>
  <property fmtid="{D5CDD505-2E9C-101B-9397-08002B2CF9AE}" pid="21" name="i54c14be9fac4ceaa7318aa49979445b">
    <vt:lpwstr>HANDLEDNING|1585a9c6-02da-472a-85ef-2c6118f7210f</vt:lpwstr>
  </property>
  <property fmtid="{D5CDD505-2E9C-101B-9397-08002B2CF9AE}" pid="22" name="m97df90bc53247a29327be61b2f913ed">
    <vt:lpwstr>Banöverbyggnad|c0b0bc96-34f5-4024-8d00-9b126b74a665</vt:lpwstr>
  </property>
  <property fmtid="{D5CDD505-2E9C-101B-9397-08002B2CF9AE}" pid="23" name="TaxCatchAll">
    <vt:lpwstr>21;#HANDLEDNING|1585a9c6-02da-472a-85ef-2c6118f7210f;#73;#A2|2c0cf937-b6f7-45cc-8e8e-9e1d648081ec;#80;#A1|843ad994-403c-44c9-a28d-1e477b423413;#67;#Banöverbyggnad|c0b0bc96-34f5-4024-8d00-9b126b74a665;#88;#Tidigare version|3bf2f5e4-b3da-4e6f-b166-335399589e11</vt:lpwstr>
  </property>
</Properties>
</file>