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45027" w14:textId="77777777" w:rsidR="00FD2679" w:rsidRDefault="00FD2679" w:rsidP="00013432">
      <w:pPr>
        <w:pStyle w:val="Punktlista"/>
        <w:numPr>
          <w:ilvl w:val="0"/>
          <w:numId w:val="0"/>
        </w:numPr>
        <w:sectPr w:rsidR="00FD2679" w:rsidSect="00A35E91">
          <w:headerReference w:type="default" r:id="rId11"/>
          <w:footerReference w:type="default" r:id="rId12"/>
          <w:pgSz w:w="11906" w:h="16838"/>
          <w:pgMar w:top="1418" w:right="2835" w:bottom="1418" w:left="1191" w:header="709" w:footer="709" w:gutter="0"/>
          <w:cols w:space="708"/>
          <w:docGrid w:linePitch="360"/>
        </w:sectPr>
      </w:pPr>
      <w:bookmarkStart w:id="3" w:name="_GoBack"/>
      <w:bookmarkEnd w:id="3"/>
    </w:p>
    <w:p w14:paraId="2253B6C5" w14:textId="77777777" w:rsidR="00577D07" w:rsidRPr="000F5011" w:rsidRDefault="00577D07" w:rsidP="00577D07">
      <w:pPr>
        <w:rPr>
          <w:i/>
        </w:rPr>
      </w:pPr>
      <w:r w:rsidRPr="000F5011">
        <w:rPr>
          <w:i/>
          <w:lang w:val="en-GB" w:bidi="en-GB"/>
        </w:rPr>
        <w:t xml:space="preserve">As part of the contract follow-up with regard to anti-discrimination, you as a supplier must certify as follows. </w:t>
      </w:r>
    </w:p>
    <w:p w14:paraId="00976BCD" w14:textId="77777777" w:rsidR="00577D07" w:rsidRDefault="005E37BB" w:rsidP="00577D07">
      <w:pPr>
        <w:pStyle w:val="Normalwebb"/>
        <w:spacing w:before="0" w:beforeAutospacing="0" w:after="0" w:afterAutospacing="0"/>
        <w:rPr>
          <w:rFonts w:ascii="Georgia" w:hAnsi="Georgia"/>
          <w:sz w:val="20"/>
          <w:szCs w:val="20"/>
        </w:rPr>
      </w:pPr>
      <w:r w:rsidRPr="00C55F3D">
        <w:rPr>
          <w:rFonts w:ascii="Georgia" w:eastAsia="Georgia" w:hAnsi="Georgia" w:cs="Georgia"/>
          <w:noProof/>
          <w:sz w:val="20"/>
          <w:szCs w:val="20"/>
          <w:lang w:val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39F9D4" wp14:editId="6B320731">
                <wp:simplePos x="0" y="0"/>
                <wp:positionH relativeFrom="margin">
                  <wp:posOffset>0</wp:posOffset>
                </wp:positionH>
                <wp:positionV relativeFrom="paragraph">
                  <wp:posOffset>298450</wp:posOffset>
                </wp:positionV>
                <wp:extent cx="5072380" cy="1645920"/>
                <wp:effectExtent l="0" t="0" r="13970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2380" cy="16459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BC88A" w14:textId="77777777" w:rsidR="005E37BB" w:rsidRDefault="005E37BB" w:rsidP="005E37BB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  <w:lang w:val="en-GB" w:bidi="en-GB"/>
                              </w:rPr>
                              <w:t xml:space="preserve">Every twelve months during the contract period the Supplier/Contractor </w:t>
                            </w:r>
                            <w:proofErr w:type="gramStart"/>
                            <w:r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  <w:lang w:val="en-GB" w:bidi="en-GB"/>
                              </w:rPr>
                              <w:t>must, at the employer's request, provide</w:t>
                            </w:r>
                            <w:proofErr w:type="gramEnd"/>
                            <w:r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  <w:lang w:val="en-GB" w:bidi="en-GB"/>
                              </w:rPr>
                              <w:t xml:space="preserve"> the following information and documents:</w:t>
                            </w:r>
                          </w:p>
                          <w:p w14:paraId="3FD93E82" w14:textId="77777777" w:rsidR="005E37BB" w:rsidRPr="00C55F3D" w:rsidRDefault="005E37BB" w:rsidP="005E37BB">
                            <w:pPr>
                              <w:pStyle w:val="Normalwebb"/>
                              <w:numPr>
                                <w:ilvl w:val="0"/>
                                <w:numId w:val="18"/>
                              </w:numPr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C55F3D">
                              <w:rPr>
                                <w:rFonts w:ascii="Georgia" w:eastAsia="Georgia" w:hAnsi="Georgia" w:cs="Georgia"/>
                                <w:b/>
                                <w:sz w:val="20"/>
                                <w:szCs w:val="20"/>
                                <w:lang w:val="en-GB" w:bidi="en-GB"/>
                              </w:rPr>
                              <w:t>A sworn oath stating that the contractor/supplier or employees for which the contractor is responsible in the performance of this contract do not have a judgement that has acquired legal force in respect of breach of a penal clause or a prohibition of discrimination pursuant to the laws against discrimination.</w:t>
                            </w:r>
                          </w:p>
                          <w:p w14:paraId="0C3FDC0B" w14:textId="77777777" w:rsidR="005E37BB" w:rsidRDefault="005E37BB" w:rsidP="005E37BB"/>
                          <w:p w14:paraId="08E94B2C" w14:textId="77777777" w:rsidR="005E37BB" w:rsidRDefault="005E37BB" w:rsidP="005E37BB">
                            <w:r>
                              <w:rPr>
                                <w:lang w:val="en-GB" w:bidi="en-GB"/>
                              </w:rPr>
                              <w:t>(</w:t>
                            </w:r>
                            <w:r>
                              <w:rPr>
                                <w:i/>
                                <w:lang w:val="en-GB" w:bidi="en-GB"/>
                              </w:rPr>
                              <w:t xml:space="preserve">Text can be found in AUC 3292, AFC 3492, </w:t>
                            </w:r>
                            <w:proofErr w:type="gramStart"/>
                            <w:r>
                              <w:rPr>
                                <w:i/>
                                <w:lang w:val="en-GB" w:bidi="en-GB"/>
                              </w:rPr>
                              <w:t>AFD</w:t>
                            </w:r>
                            <w:proofErr w:type="gramEnd"/>
                            <w:r>
                              <w:rPr>
                                <w:i/>
                                <w:lang w:val="en-GB" w:bidi="en-GB"/>
                              </w:rPr>
                              <w:t xml:space="preserve"> 3492) </w:t>
                            </w:r>
                          </w:p>
                          <w:p w14:paraId="78F57ACC" w14:textId="77777777" w:rsidR="005E37BB" w:rsidRDefault="005E37BB" w:rsidP="005E37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39F9D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23.5pt;width:399.4pt;height:12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" fillcolor="#eeece1 [3214]">
                <v:textbox>
                  <w:txbxContent>
                    <w:p w14:paraId="57CBC88A" w14:textId="77777777" w:rsidR="005E37BB" w:rsidRDefault="005E37BB" w:rsidP="005E37B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Georgia" w:eastAsia="Georgia" w:hAnsi="Georgia" w:cs="Georgia"/>
                          <w:sz w:val="20"/>
                          <w:szCs w:val="20"/>
                          <w:lang w:val="en-GB" w:bidi="en-GB"/>
                        </w:rPr>
                        <w:t>Every twelve months during the contract period the Supplier/Contractor must, at the employer's request, provide the following information and documents:</w:t>
                      </w:r>
                    </w:p>
                    <w:p w14:paraId="3FD93E82" w14:textId="77777777" w:rsidR="005E37BB" w:rsidRPr="00C55F3D" w:rsidRDefault="005E37BB" w:rsidP="005E37BB">
                      <w:pPr>
                        <w:pStyle w:val="NormalWeb"/>
                        <w:numPr>
                          <w:ilvl w:val="0"/>
                          <w:numId w:val="18"/>
                        </w:numPr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C55F3D">
                        <w:rPr>
                          <w:rFonts w:ascii="Georgia" w:eastAsia="Georgia" w:hAnsi="Georgia" w:cs="Georgia"/>
                          <w:b/>
                          <w:sz w:val="20"/>
                          <w:szCs w:val="20"/>
                          <w:lang w:val="en-GB" w:bidi="en-GB"/>
                        </w:rPr>
                        <w:t>A sworn oath stating that the contractor/supplier or employees for which the contractor is responsible in the performance of this contract do not have a judgement that has acquired legal force in respect of breach of a penal clause or a prohibition of discrimination pursuant to the laws against discrimination.</w:t>
                      </w:r>
                    </w:p>
                    <w:p w14:paraId="0C3FDC0B" w14:textId="77777777" w:rsidR="005E37BB" w:rsidRDefault="005E37BB" w:rsidP="005E37BB"/>
                    <w:p w14:paraId="08E94B2C" w14:textId="77777777" w:rsidR="005E37BB" w:rsidRDefault="005E37BB" w:rsidP="005E37BB">
                      <w:r>
                        <w:rPr>
                          <w:lang w:val="en-GB" w:bidi="en-GB"/>
                        </w:rPr>
                        <w:t>(</w:t>
                      </w:r>
                      <w:r>
                        <w:rPr>
                          <w:i/>
                          <w:lang w:val="en-GB" w:bidi="en-GB"/>
                        </w:rPr>
                        <w:t xml:space="preserve">Text can be found in AUC 3292, AFC 3492, AFD 3492) </w:t>
                      </w:r>
                    </w:p>
                    <w:p w14:paraId="78F57ACC" w14:textId="77777777" w:rsidR="005E37BB" w:rsidRDefault="005E37BB" w:rsidP="005E37BB"/>
                  </w:txbxContent>
                </v:textbox>
                <w10:wrap type="square" anchorx="margin"/>
              </v:shape>
            </w:pict>
          </mc:Fallback>
        </mc:AlternateContent>
      </w:r>
    </w:p>
    <w:p w14:paraId="4C0F4ED8" w14:textId="77777777" w:rsidR="00577D07" w:rsidRPr="00C55F3D" w:rsidRDefault="00577D07" w:rsidP="00577D07">
      <w:pPr>
        <w:pStyle w:val="Normalwebb"/>
        <w:spacing w:before="0" w:beforeAutospacing="0" w:after="0" w:afterAutospacing="0"/>
        <w:rPr>
          <w:rFonts w:ascii="Georgia" w:hAnsi="Georgia"/>
          <w:sz w:val="20"/>
          <w:szCs w:val="20"/>
        </w:rPr>
      </w:pPr>
    </w:p>
    <w:p w14:paraId="0250973B" w14:textId="77777777" w:rsidR="00577D07" w:rsidRPr="00DC1FA5" w:rsidRDefault="00DC1FA5" w:rsidP="00577D07">
      <w:pPr>
        <w:rPr>
          <w:u w:val="single"/>
        </w:rPr>
      </w:pPr>
      <w:r>
        <w:rPr>
          <w:u w:val="single"/>
          <w:lang w:val="en-GB" w:bidi="en-GB"/>
        </w:rPr>
        <w:t>Completed by both the Swedish Transport Administration and supplier:</w:t>
      </w:r>
    </w:p>
    <w:p w14:paraId="68C65A71" w14:textId="77777777" w:rsidR="00577D07" w:rsidRDefault="00577D07" w:rsidP="00577D07">
      <w:r w:rsidRPr="00680D92">
        <w:rPr>
          <w:b/>
          <w:lang w:val="en-GB" w:bidi="en-GB"/>
        </w:rPr>
        <w:t>Supplier</w:t>
      </w:r>
      <w:r w:rsidRPr="00680D92">
        <w:rPr>
          <w:lang w:val="en-GB" w:bidi="en-GB"/>
        </w:rPr>
        <w:t xml:space="preserve">: </w:t>
      </w:r>
      <w:sdt>
        <w:sdtPr>
          <w:rPr>
            <w:rStyle w:val="Platshllartext"/>
          </w:rPr>
          <w:id w:val="-867291149"/>
          <w:placeholder>
            <w:docPart w:val="39358C24637F43339D7B6E52ADE88364"/>
          </w:placeholder>
          <w:showingPlcHdr/>
          <w:text/>
        </w:sdtPr>
        <w:sdtEndPr>
          <w:rPr>
            <w:rStyle w:val="Platshllartext"/>
          </w:rPr>
        </w:sdtEndPr>
        <w:sdtContent>
          <w:r w:rsidR="001C5C39" w:rsidRPr="007A42B1">
            <w:rPr>
              <w:rStyle w:val="Platshllartext"/>
              <w:highlight w:val="lightGray"/>
              <w:lang w:val="en-GB" w:bidi="en-GB"/>
            </w:rPr>
            <w:t>Click here to enter text.</w:t>
          </w:r>
        </w:sdtContent>
      </w:sdt>
      <w:r w:rsidRPr="00680D92">
        <w:rPr>
          <w:b/>
          <w:lang w:val="en-GB" w:bidi="en-GB"/>
        </w:rPr>
        <w:br/>
        <w:t xml:space="preserve">Corporate registration no.: </w:t>
      </w:r>
      <w:sdt>
        <w:sdtPr>
          <w:rPr>
            <w:rStyle w:val="Platshllartext"/>
          </w:rPr>
          <w:id w:val="1002321237"/>
          <w:placeholder>
            <w:docPart w:val="39358C24637F43339D7B6E52ADE88364"/>
          </w:placeholder>
          <w:showingPlcHdr/>
          <w:text/>
        </w:sdtPr>
        <w:sdtEndPr>
          <w:rPr>
            <w:rStyle w:val="Platshllartext"/>
          </w:rPr>
        </w:sdtEndPr>
        <w:sdtContent>
          <w:r w:rsidR="001C5C39" w:rsidRPr="007A42B1">
            <w:rPr>
              <w:rStyle w:val="Platshllartext"/>
              <w:highlight w:val="lightGray"/>
              <w:lang w:val="en-GB" w:bidi="en-GB"/>
            </w:rPr>
            <w:t>Click here to enter text.</w:t>
          </w:r>
        </w:sdtContent>
      </w:sdt>
    </w:p>
    <w:p w14:paraId="1C88A11C" w14:textId="77777777" w:rsidR="00577D07" w:rsidRDefault="00577D07" w:rsidP="00577D07">
      <w:r w:rsidRPr="00680D92">
        <w:rPr>
          <w:b/>
          <w:lang w:val="en-GB" w:bidi="en-GB"/>
        </w:rPr>
        <w:t xml:space="preserve">Contract to which the declaration relates (name and number): </w:t>
      </w:r>
      <w:sdt>
        <w:sdtPr>
          <w:id w:val="16579834"/>
          <w:placeholder>
            <w:docPart w:val="0E228F1AE88F4986B20BB04CDDEB2000"/>
          </w:placeholder>
          <w:showingPlcHdr/>
          <w:text/>
        </w:sdtPr>
        <w:sdtEndPr/>
        <w:sdtContent>
          <w:r w:rsidRPr="00680D92">
            <w:rPr>
              <w:rStyle w:val="Platshllartext"/>
              <w:highlight w:val="lightGray"/>
              <w:lang w:val="en-GB" w:bidi="en-GB"/>
            </w:rPr>
            <w:t>Click here to enter text.</w:t>
          </w:r>
        </w:sdtContent>
      </w:sdt>
    </w:p>
    <w:p w14:paraId="4099638C" w14:textId="77777777" w:rsidR="00577D07" w:rsidRDefault="00577D07" w:rsidP="00577D07">
      <w:r w:rsidRPr="00680D92">
        <w:rPr>
          <w:b/>
          <w:lang w:val="en-GB" w:bidi="en-GB"/>
        </w:rPr>
        <w:t>Contact person at the Swedish Transport Administration (name and title)</w:t>
      </w:r>
      <w:r w:rsidRPr="00680D92">
        <w:rPr>
          <w:lang w:val="en-GB" w:bidi="en-GB"/>
        </w:rPr>
        <w:t>:</w:t>
      </w:r>
      <w:r w:rsidRPr="00680D92">
        <w:rPr>
          <w:b/>
          <w:lang w:val="en-GB" w:bidi="en-GB"/>
        </w:rPr>
        <w:t xml:space="preserve"> </w:t>
      </w:r>
      <w:sdt>
        <w:sdtPr>
          <w:id w:val="776301666"/>
          <w:placeholder>
            <w:docPart w:val="36591781DF894C27B36B482E91AB021C"/>
          </w:placeholder>
          <w:showingPlcHdr/>
          <w:text/>
        </w:sdtPr>
        <w:sdtEndPr/>
        <w:sdtContent>
          <w:r w:rsidRPr="00680D92">
            <w:rPr>
              <w:rStyle w:val="Platshllartext"/>
              <w:highlight w:val="lightGray"/>
              <w:lang w:val="en-GB" w:bidi="en-GB"/>
            </w:rPr>
            <w:t>Click here to enter text.</w:t>
          </w:r>
        </w:sdtContent>
      </w:sdt>
      <w:r w:rsidRPr="00680D92">
        <w:rPr>
          <w:b/>
          <w:lang w:val="en-GB" w:bidi="en-GB"/>
        </w:rPr>
        <w:br/>
        <w:t>Person providing information on behalf of Supplier (name and title)</w:t>
      </w:r>
      <w:r w:rsidRPr="00680D92">
        <w:rPr>
          <w:lang w:val="en-GB" w:bidi="en-GB"/>
        </w:rPr>
        <w:t>:</w:t>
      </w:r>
      <w:r w:rsidRPr="00680D92">
        <w:rPr>
          <w:b/>
          <w:lang w:val="en-GB" w:bidi="en-GB"/>
        </w:rPr>
        <w:t xml:space="preserve"> </w:t>
      </w:r>
      <w:sdt>
        <w:sdtPr>
          <w:id w:val="1067378104"/>
          <w:placeholder>
            <w:docPart w:val="36591781DF894C27B36B482E91AB021C"/>
          </w:placeholder>
          <w:showingPlcHdr/>
          <w:text/>
        </w:sdtPr>
        <w:sdtEndPr/>
        <w:sdtContent>
          <w:r w:rsidRPr="00680D92">
            <w:rPr>
              <w:rStyle w:val="Platshllartext"/>
              <w:highlight w:val="lightGray"/>
              <w:lang w:val="en-GB" w:bidi="en-GB"/>
            </w:rPr>
            <w:t>Click here to enter text.</w:t>
          </w:r>
        </w:sdtContent>
      </w:sdt>
    </w:p>
    <w:p w14:paraId="578CCA6C" w14:textId="77777777" w:rsidR="00577D07" w:rsidRDefault="00577D07" w:rsidP="00577D07">
      <w:r w:rsidRPr="00680D92">
        <w:rPr>
          <w:b/>
          <w:lang w:val="en-GB" w:bidi="en-GB"/>
        </w:rPr>
        <w:t xml:space="preserve">Date: </w:t>
      </w:r>
      <w:sdt>
        <w:sdtPr>
          <w:id w:val="-1108815536"/>
          <w:placeholder>
            <w:docPart w:val="ABB346334D8F44D285330E27501E2EEE"/>
          </w:placeholder>
          <w:showingPlcHdr/>
          <w:text/>
        </w:sdtPr>
        <w:sdtEndPr/>
        <w:sdtContent>
          <w:r w:rsidRPr="00680D92">
            <w:rPr>
              <w:rStyle w:val="Platshllartext"/>
              <w:highlight w:val="lightGray"/>
              <w:lang w:val="en-GB" w:bidi="en-GB"/>
            </w:rPr>
            <w:t>Click here to enter text.</w:t>
          </w:r>
        </w:sdtContent>
      </w:sdt>
    </w:p>
    <w:p w14:paraId="4F3E85E6" w14:textId="77777777" w:rsidR="00577D07" w:rsidRDefault="00577D07" w:rsidP="00577D07"/>
    <w:p w14:paraId="2CA39B47" w14:textId="77777777" w:rsidR="00C26A63" w:rsidRDefault="00C26A63" w:rsidP="00577D07"/>
    <w:p w14:paraId="1B88BAA7" w14:textId="77777777" w:rsidR="00577D07" w:rsidRDefault="00577D07" w:rsidP="00577D07">
      <w:r>
        <w:rPr>
          <w:lang w:val="en-GB" w:bidi="en-GB"/>
        </w:rPr>
        <w:t xml:space="preserve">The </w:t>
      </w:r>
      <w:proofErr w:type="gramStart"/>
      <w:r>
        <w:rPr>
          <w:lang w:val="en-GB" w:bidi="en-GB"/>
        </w:rPr>
        <w:t>following is completed by the supplier</w:t>
      </w:r>
      <w:proofErr w:type="gramEnd"/>
      <w:r>
        <w:rPr>
          <w:lang w:val="en-GB" w:bidi="en-GB"/>
        </w:rPr>
        <w:t>:</w:t>
      </w:r>
    </w:p>
    <w:p w14:paraId="676D538F" w14:textId="77777777" w:rsidR="006557E2" w:rsidRDefault="006557E2" w:rsidP="00577D07">
      <w:pPr>
        <w:rPr>
          <w:u w:val="single"/>
        </w:rPr>
      </w:pPr>
    </w:p>
    <w:p w14:paraId="682B8C4F" w14:textId="77777777" w:rsidR="00577D07" w:rsidRDefault="00577D07" w:rsidP="00577D07">
      <w:r>
        <w:rPr>
          <w:u w:val="single"/>
          <w:lang w:val="en-GB" w:bidi="en-GB"/>
        </w:rPr>
        <w:t>Self-declaration</w:t>
      </w:r>
      <w:r>
        <w:rPr>
          <w:u w:val="single"/>
          <w:lang w:val="en-GB" w:bidi="en-GB"/>
        </w:rPr>
        <w:br/>
      </w:r>
      <w:proofErr w:type="gramStart"/>
      <w:r>
        <w:rPr>
          <w:lang w:val="en-GB" w:bidi="en-GB"/>
        </w:rPr>
        <w:t>This</w:t>
      </w:r>
      <w:proofErr w:type="gramEnd"/>
      <w:r>
        <w:rPr>
          <w:lang w:val="en-GB" w:bidi="en-GB"/>
        </w:rPr>
        <w:t xml:space="preserve"> declaration relates to the Discrimination Act (2008:567). Answer by putting a cross against one of the options.</w:t>
      </w:r>
    </w:p>
    <w:p w14:paraId="69B29A19" w14:textId="77777777" w:rsidR="006557E2" w:rsidRPr="00421B47" w:rsidRDefault="006557E2" w:rsidP="00577D07">
      <w:pPr>
        <w:rPr>
          <w:u w:val="single"/>
        </w:rPr>
      </w:pPr>
    </w:p>
    <w:p w14:paraId="03CEA467" w14:textId="77777777" w:rsidR="00577D07" w:rsidRDefault="00062133" w:rsidP="00577D07">
      <w:pPr>
        <w:ind w:left="45"/>
      </w:pPr>
      <w:sdt>
        <w:sdtPr>
          <w:id w:val="38815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C39">
            <w:rPr>
              <w:rFonts w:ascii="MS Gothic" w:eastAsia="MS Gothic" w:hAnsi="MS Gothic" w:cs="MS Gothic" w:hint="eastAsia"/>
              <w:lang w:val="en-GB" w:bidi="en-GB"/>
            </w:rPr>
            <w:t>☐</w:t>
          </w:r>
        </w:sdtContent>
      </w:sdt>
      <w:r w:rsidR="00577D07">
        <w:rPr>
          <w:lang w:val="en-GB" w:bidi="en-GB"/>
        </w:rPr>
        <w:t xml:space="preserve">  We hereby declare that the supplier, or any employee for whom the supplier is responsible, </w:t>
      </w:r>
      <w:proofErr w:type="gramStart"/>
      <w:r w:rsidR="00577D07">
        <w:rPr>
          <w:lang w:val="en-GB" w:bidi="en-GB"/>
        </w:rPr>
        <w:t>has not according to a judgement violated</w:t>
      </w:r>
      <w:proofErr w:type="gramEnd"/>
      <w:r w:rsidR="00577D07">
        <w:rPr>
          <w:lang w:val="en-GB" w:bidi="en-GB"/>
        </w:rPr>
        <w:t xml:space="preserve"> a prohibition of the Discrimination Act pursuant to the Discrimination Act (2008:567). The declaration relates to the most recent twelve-month period up to the date of submission of this declaration, </w:t>
      </w:r>
      <w:proofErr w:type="gramStart"/>
      <w:r w:rsidR="00577D07">
        <w:rPr>
          <w:lang w:val="en-GB" w:bidi="en-GB"/>
        </w:rPr>
        <w:t>but not</w:t>
      </w:r>
      <w:proofErr w:type="gramEnd"/>
      <w:r w:rsidR="00577D07">
        <w:rPr>
          <w:lang w:val="en-GB" w:bidi="en-GB"/>
        </w:rPr>
        <w:t xml:space="preserve"> </w:t>
      </w:r>
      <w:proofErr w:type="gramStart"/>
      <w:r w:rsidR="00577D07">
        <w:rPr>
          <w:lang w:val="en-GB" w:bidi="en-GB"/>
        </w:rPr>
        <w:t>earlier</w:t>
      </w:r>
      <w:proofErr w:type="gramEnd"/>
      <w:r w:rsidR="00577D07">
        <w:rPr>
          <w:lang w:val="en-GB" w:bidi="en-GB"/>
        </w:rPr>
        <w:t xml:space="preserve"> than the date that the contract entered into force.</w:t>
      </w:r>
    </w:p>
    <w:p w14:paraId="2985A570" w14:textId="77777777" w:rsidR="00577D07" w:rsidRDefault="00577D07" w:rsidP="00577D07">
      <w:pPr>
        <w:ind w:left="45"/>
      </w:pPr>
    </w:p>
    <w:p w14:paraId="07287F00" w14:textId="77777777" w:rsidR="00577D07" w:rsidRDefault="00062133" w:rsidP="00577D07">
      <w:pPr>
        <w:ind w:left="45"/>
      </w:pPr>
      <w:sdt>
        <w:sdtPr>
          <w:id w:val="12929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D07">
            <w:rPr>
              <w:rFonts w:ascii="MS Gothic" w:eastAsia="MS Gothic" w:hAnsi="MS Gothic" w:cs="MS Gothic" w:hint="eastAsia"/>
              <w:lang w:val="en-GB" w:bidi="en-GB"/>
            </w:rPr>
            <w:t>☐</w:t>
          </w:r>
        </w:sdtContent>
      </w:sdt>
      <w:r w:rsidR="00577D07">
        <w:rPr>
          <w:lang w:val="en-GB" w:bidi="en-GB"/>
        </w:rPr>
        <w:t xml:space="preserve">  The supplier, or an employee for whom the supplier is responsible, </w:t>
      </w:r>
      <w:proofErr w:type="gramStart"/>
      <w:r w:rsidR="00577D07">
        <w:rPr>
          <w:lang w:val="en-GB" w:bidi="en-GB"/>
        </w:rPr>
        <w:t>has according to a judgement violated</w:t>
      </w:r>
      <w:proofErr w:type="gramEnd"/>
      <w:r w:rsidR="00577D07">
        <w:rPr>
          <w:lang w:val="en-GB" w:bidi="en-GB"/>
        </w:rPr>
        <w:t xml:space="preserve"> one of these prohibitions during the contract period. You must answer the following question: </w:t>
      </w:r>
    </w:p>
    <w:p w14:paraId="379CD727" w14:textId="77777777" w:rsidR="00680D92" w:rsidRDefault="00680D92" w:rsidP="00680D92">
      <w:pPr>
        <w:ind w:left="45" w:firstLine="1259"/>
      </w:pPr>
    </w:p>
    <w:p w14:paraId="16F6B6D5" w14:textId="77777777" w:rsidR="00680D92" w:rsidRDefault="00577D07" w:rsidP="00680D92">
      <w:pPr>
        <w:ind w:left="45" w:firstLine="1259"/>
      </w:pPr>
      <w:r>
        <w:rPr>
          <w:lang w:val="en-GB" w:bidi="en-GB"/>
        </w:rPr>
        <w:t>Has the judgment become final?</w:t>
      </w:r>
    </w:p>
    <w:p w14:paraId="11D0BDAF" w14:textId="77777777" w:rsidR="00577D07" w:rsidRDefault="00577D07" w:rsidP="00577D07">
      <w:pPr>
        <w:ind w:left="45"/>
      </w:pPr>
      <w:r>
        <w:rPr>
          <w:lang w:val="en-GB" w:bidi="en-GB"/>
        </w:rPr>
        <w:lastRenderedPageBreak/>
        <w:tab/>
      </w:r>
      <w:sdt>
        <w:sdtPr>
          <w:id w:val="-198091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lang w:val="en-GB" w:bidi="en-GB"/>
            </w:rPr>
            <w:t>☐</w:t>
          </w:r>
        </w:sdtContent>
      </w:sdt>
      <w:r>
        <w:rPr>
          <w:lang w:val="en-GB" w:bidi="en-GB"/>
        </w:rPr>
        <w:t xml:space="preserve">NO, the judgment has been appealed, appeal court case no.: </w:t>
      </w:r>
      <w:sdt>
        <w:sdtPr>
          <w:id w:val="91590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lang w:val="en-GB" w:bidi="en-GB"/>
            </w:rPr>
            <w:t>Click here to enter text.</w:t>
          </w:r>
        </w:sdtContent>
      </w:sdt>
    </w:p>
    <w:p w14:paraId="10098DD0" w14:textId="77777777" w:rsidR="00577D07" w:rsidRDefault="00577D07" w:rsidP="00577D07">
      <w:pPr>
        <w:ind w:left="45"/>
      </w:pPr>
      <w:r>
        <w:rPr>
          <w:lang w:val="en-GB" w:bidi="en-GB"/>
        </w:rPr>
        <w:tab/>
      </w:r>
      <w:sdt>
        <w:sdtPr>
          <w:id w:val="199753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lang w:val="en-GB" w:bidi="en-GB"/>
            </w:rPr>
            <w:t>☐</w:t>
          </w:r>
        </w:sdtContent>
      </w:sdt>
      <w:r>
        <w:rPr>
          <w:lang w:val="en-GB" w:bidi="en-GB"/>
        </w:rPr>
        <w:t xml:space="preserve">YES, the judgment shall be attached, annex. </w:t>
      </w:r>
      <w:sdt>
        <w:sdtPr>
          <w:id w:val="28879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lang w:val="en-GB" w:bidi="en-GB"/>
            </w:rPr>
            <w:t>Click here to enter text.</w:t>
          </w:r>
        </w:sdtContent>
      </w:sdt>
      <w:r>
        <w:rPr>
          <w:lang w:val="en-GB" w:bidi="en-GB"/>
        </w:rPr>
        <w:t xml:space="preserve">  </w:t>
      </w:r>
    </w:p>
    <w:p w14:paraId="5992109E" w14:textId="77777777" w:rsidR="00577D07" w:rsidRDefault="00577D07" w:rsidP="00577D07">
      <w:pPr>
        <w:ind w:left="1349"/>
      </w:pPr>
      <w:r>
        <w:rPr>
          <w:lang w:val="en-GB" w:bidi="en-GB"/>
        </w:rPr>
        <w:t xml:space="preserve">You must also answer the following question: </w:t>
      </w:r>
    </w:p>
    <w:p w14:paraId="5394761B" w14:textId="77777777" w:rsidR="00680D92" w:rsidRDefault="00680D92" w:rsidP="00577D07">
      <w:pPr>
        <w:ind w:left="1349"/>
      </w:pPr>
    </w:p>
    <w:p w14:paraId="0183DB8E" w14:textId="77777777" w:rsidR="00577D07" w:rsidRDefault="00577D07" w:rsidP="00577D07">
      <w:pPr>
        <w:ind w:left="1349"/>
      </w:pPr>
      <w:r>
        <w:rPr>
          <w:lang w:val="en-GB" w:bidi="en-GB"/>
        </w:rPr>
        <w:t xml:space="preserve">In your view, </w:t>
      </w:r>
      <w:proofErr w:type="gramStart"/>
      <w:r>
        <w:rPr>
          <w:lang w:val="en-GB" w:bidi="en-GB"/>
        </w:rPr>
        <w:t>is the final judgment related</w:t>
      </w:r>
      <w:proofErr w:type="gramEnd"/>
      <w:r>
        <w:rPr>
          <w:lang w:val="en-GB" w:bidi="en-GB"/>
        </w:rPr>
        <w:t xml:space="preserve"> to the performance of the contract?</w:t>
      </w:r>
    </w:p>
    <w:p w14:paraId="3A8A7FB9" w14:textId="77777777" w:rsidR="00577D07" w:rsidRDefault="00062133" w:rsidP="00577D07">
      <w:pPr>
        <w:ind w:left="1349"/>
      </w:pPr>
      <w:sdt>
        <w:sdtPr>
          <w:id w:val="205904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D07">
            <w:rPr>
              <w:rFonts w:ascii="MS Gothic" w:eastAsia="MS Gothic" w:hAnsi="MS Gothic" w:cs="MS Gothic" w:hint="eastAsia"/>
              <w:lang w:val="en-GB" w:bidi="en-GB"/>
            </w:rPr>
            <w:t>☐</w:t>
          </w:r>
        </w:sdtContent>
      </w:sdt>
      <w:r w:rsidR="00577D07">
        <w:rPr>
          <w:lang w:val="en-GB" w:bidi="en-GB"/>
        </w:rPr>
        <w:t>NO, written justification shall be attached.</w:t>
      </w:r>
      <w:r w:rsidR="00577D07">
        <w:rPr>
          <w:lang w:val="en-GB" w:bidi="en-GB"/>
        </w:rPr>
        <w:br/>
      </w:r>
      <w:sdt>
        <w:sdtPr>
          <w:id w:val="-74210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D07">
            <w:rPr>
              <w:rFonts w:ascii="MS Gothic" w:eastAsia="MS Gothic" w:hAnsi="MS Gothic" w:cs="MS Gothic" w:hint="eastAsia"/>
              <w:lang w:val="en-GB" w:bidi="en-GB"/>
            </w:rPr>
            <w:t>☐</w:t>
          </w:r>
        </w:sdtContent>
      </w:sdt>
      <w:r w:rsidR="00577D07">
        <w:rPr>
          <w:lang w:val="en-GB" w:bidi="en-GB"/>
        </w:rPr>
        <w:t xml:space="preserve"> YES</w:t>
      </w:r>
    </w:p>
    <w:p w14:paraId="6E52AB54" w14:textId="77777777" w:rsidR="00577D07" w:rsidRDefault="00577D07" w:rsidP="00577D07">
      <w:pPr>
        <w:ind w:left="1349"/>
      </w:pPr>
    </w:p>
    <w:p w14:paraId="7483B9FC" w14:textId="77777777" w:rsidR="006557E2" w:rsidRDefault="006557E2" w:rsidP="00577D07"/>
    <w:p w14:paraId="7C82FE24" w14:textId="77777777" w:rsidR="006557E2" w:rsidRDefault="006557E2" w:rsidP="00577D07"/>
    <w:p w14:paraId="485CA62F" w14:textId="77777777" w:rsidR="006557E2" w:rsidRDefault="006557E2" w:rsidP="00577D07"/>
    <w:p w14:paraId="256043B3" w14:textId="77777777" w:rsidR="00577D07" w:rsidRDefault="00577D07" w:rsidP="00577D07">
      <w:r>
        <w:rPr>
          <w:lang w:val="en-GB" w:bidi="en-GB"/>
        </w:rPr>
        <w:t xml:space="preserve">I/we declare by </w:t>
      </w:r>
      <w:proofErr w:type="gramStart"/>
      <w:r>
        <w:rPr>
          <w:lang w:val="en-GB" w:bidi="en-GB"/>
        </w:rPr>
        <w:t>my/our signature below that</w:t>
      </w:r>
      <w:proofErr w:type="gramEnd"/>
      <w:r>
        <w:rPr>
          <w:lang w:val="en-GB" w:bidi="en-GB"/>
        </w:rPr>
        <w:t xml:space="preserve"> I/we are competent/authorised to provide this sworn oath with binding effect for the supplier. </w:t>
      </w:r>
    </w:p>
    <w:p w14:paraId="7911EFB5" w14:textId="77777777" w:rsidR="00680D92" w:rsidRDefault="00680D92" w:rsidP="00577D07"/>
    <w:p w14:paraId="4025F01C" w14:textId="77777777" w:rsidR="00577D07" w:rsidRDefault="00577D07" w:rsidP="00577D07">
      <w:r>
        <w:rPr>
          <w:lang w:val="en-GB" w:bidi="en-GB"/>
        </w:rPr>
        <w:t xml:space="preserve">Date: </w:t>
      </w:r>
      <w:sdt>
        <w:sdtPr>
          <w:id w:val="-1432355323"/>
          <w:placeholder>
            <w:docPart w:val="CD497EE80CB9482EB86BE0B45AE1259B"/>
          </w:placeholder>
          <w:showingPlcHdr/>
          <w:text/>
        </w:sdtPr>
        <w:sdtEndPr/>
        <w:sdtContent>
          <w:r w:rsidRPr="004F7C13">
            <w:rPr>
              <w:rStyle w:val="Platshllartext"/>
              <w:highlight w:val="lightGray"/>
              <w:u w:val="single"/>
              <w:lang w:val="en-GB" w:bidi="en-GB"/>
            </w:rPr>
            <w:t>Click here to enter text.</w:t>
          </w:r>
        </w:sdtContent>
      </w:sdt>
    </w:p>
    <w:p w14:paraId="0A7937AB" w14:textId="77777777" w:rsidR="00797AFF" w:rsidRDefault="00797AFF" w:rsidP="00577D07"/>
    <w:p w14:paraId="67595843" w14:textId="77777777" w:rsidR="00577D07" w:rsidRDefault="00577D07" w:rsidP="00577D07">
      <w:r>
        <w:rPr>
          <w:lang w:val="en-GB" w:bidi="en-GB"/>
        </w:rPr>
        <w:t>Signature:</w:t>
      </w:r>
    </w:p>
    <w:p w14:paraId="699BE492" w14:textId="77777777" w:rsidR="00797AFF" w:rsidRDefault="00797AFF" w:rsidP="00577D07"/>
    <w:p w14:paraId="1C9C93E7" w14:textId="77777777" w:rsidR="00577D07" w:rsidRDefault="00577D07" w:rsidP="00577D07">
      <w:r>
        <w:rPr>
          <w:lang w:val="en-GB" w:bidi="en-GB"/>
        </w:rPr>
        <w:t xml:space="preserve">Name </w:t>
      </w:r>
      <w:proofErr w:type="gramStart"/>
      <w:r>
        <w:rPr>
          <w:lang w:val="en-GB" w:bidi="en-GB"/>
        </w:rPr>
        <w:t>printed:</w:t>
      </w:r>
      <w:proofErr w:type="gramEnd"/>
      <w:r>
        <w:rPr>
          <w:lang w:val="en-GB" w:bidi="en-GB"/>
        </w:rPr>
        <w:t xml:space="preserve"> </w:t>
      </w:r>
      <w:sdt>
        <w:sdtPr>
          <w:id w:val="1280144615"/>
          <w:placeholder>
            <w:docPart w:val="B622E9AF2AAA467885F26270C364CA05"/>
          </w:placeholder>
          <w:showingPlcHdr/>
          <w:text/>
        </w:sdtPr>
        <w:sdtEndPr/>
        <w:sdtContent>
          <w:r w:rsidRPr="00FD5B52">
            <w:rPr>
              <w:rStyle w:val="Platshllartext"/>
              <w:highlight w:val="lightGray"/>
              <w:lang w:val="en-GB" w:bidi="en-GB"/>
            </w:rPr>
            <w:t>Click here to enter text.</w:t>
          </w:r>
        </w:sdtContent>
      </w:sdt>
    </w:p>
    <w:p w14:paraId="3DE2B6BF" w14:textId="77777777" w:rsidR="00797AFF" w:rsidRDefault="00797AFF" w:rsidP="00577D07"/>
    <w:p w14:paraId="3D898F35" w14:textId="77777777" w:rsidR="00577D07" w:rsidRDefault="00577D07" w:rsidP="00577D07">
      <w:r>
        <w:rPr>
          <w:lang w:val="en-GB" w:bidi="en-GB"/>
        </w:rPr>
        <w:t xml:space="preserve">Position: </w:t>
      </w:r>
      <w:sdt>
        <w:sdtPr>
          <w:id w:val="1019362296"/>
          <w:placeholder>
            <w:docPart w:val="D2B59721D8604E91A3B8E411B2075847"/>
          </w:placeholder>
          <w:showingPlcHdr/>
          <w:text/>
        </w:sdtPr>
        <w:sdtEndPr/>
        <w:sdtContent>
          <w:r w:rsidRPr="00FD5B52">
            <w:rPr>
              <w:rStyle w:val="Platshllartext"/>
              <w:highlight w:val="lightGray"/>
              <w:lang w:val="en-GB" w:bidi="en-GB"/>
            </w:rPr>
            <w:t>Click here to enter text.</w:t>
          </w:r>
        </w:sdtContent>
      </w:sdt>
    </w:p>
    <w:p w14:paraId="6147CB94" w14:textId="77777777" w:rsidR="005E37BB" w:rsidRDefault="005E37BB" w:rsidP="00577D07"/>
    <w:p w14:paraId="1A59D91D" w14:textId="77777777" w:rsidR="005E37BB" w:rsidRDefault="005E37BB" w:rsidP="00577D07"/>
    <w:sectPr w:rsidR="005E37BB" w:rsidSect="00A35E91">
      <w:headerReference w:type="default" r:id="rId13"/>
      <w:type w:val="continuous"/>
      <w:pgSz w:w="11906" w:h="16838"/>
      <w:pgMar w:top="1418" w:right="2835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C1156" w14:textId="77777777" w:rsidR="00062133" w:rsidRDefault="00062133" w:rsidP="00FD2679">
      <w:r>
        <w:separator/>
      </w:r>
    </w:p>
  </w:endnote>
  <w:endnote w:type="continuationSeparator" w:id="0">
    <w:p w14:paraId="1FEDE47F" w14:textId="77777777" w:rsidR="00062133" w:rsidRDefault="00062133" w:rsidP="00F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9D19" w14:textId="77777777" w:rsidR="00487B30" w:rsidRPr="005C6D43" w:rsidRDefault="00EF61C4" w:rsidP="005C6D43">
    <w:pPr>
      <w:pStyle w:val="Sidfot"/>
    </w:pPr>
    <w:r>
      <w:rPr>
        <w:noProof/>
        <w:sz w:val="12"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78DE6C" wp14:editId="7EF9BD15">
              <wp:simplePos x="0" y="0"/>
              <wp:positionH relativeFrom="column">
                <wp:posOffset>-724387</wp:posOffset>
              </wp:positionH>
              <wp:positionV relativeFrom="paragraph">
                <wp:posOffset>-3327208</wp:posOffset>
              </wp:positionV>
              <wp:extent cx="382772" cy="2593237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772" cy="25932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C8578" w14:textId="77777777" w:rsidR="00487B30" w:rsidRPr="00F83818" w:rsidRDefault="00656475" w:rsidP="00054D46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lang w:val="en-GB" w:bidi="en-GB"/>
                            </w:rPr>
                            <w:t>TMALL 0998_Sworn oath on anti-discrimination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378DE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7.05pt;margin-top:-262pt;width:30.15pt;height:20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" stroked="f">
              <v:textbox style="layout-flow:vertical;mso-layout-flow-alt:bottom-to-top">
                <w:txbxContent>
                  <w:p w14:paraId="7D1C8578" w14:textId="77777777" w:rsidR="00487B30" w:rsidRPr="00F83818" w:rsidRDefault="00656475" w:rsidP="00054D46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lang w:val="en-GB" w:bidi="en-GB"/>
                      </w:rPr>
                      <w:t>TMALL 0998_Sworn oath on anti-discrimination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F5D12" w14:textId="77777777" w:rsidR="00062133" w:rsidRDefault="00062133" w:rsidP="00FD2679">
      <w:r>
        <w:separator/>
      </w:r>
    </w:p>
  </w:footnote>
  <w:footnote w:type="continuationSeparator" w:id="0">
    <w:p w14:paraId="28EA7A1A" w14:textId="77777777" w:rsidR="00062133" w:rsidRDefault="00062133" w:rsidP="00FD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278"/>
      <w:gridCol w:w="659"/>
      <w:gridCol w:w="1146"/>
    </w:tblGrid>
    <w:tr w:rsidR="00487B30" w:rsidRPr="00B05D2B" w14:paraId="267EE46C" w14:textId="77777777" w:rsidTr="00105EB2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297767C7" w14:textId="77777777" w:rsidR="00487B30" w:rsidRPr="00B05D2B" w:rsidRDefault="00487B30" w:rsidP="00105EB2">
          <w:pPr>
            <w:rPr>
              <w:b/>
              <w:noProof/>
            </w:rPr>
          </w:pPr>
          <w:r>
            <w:rPr>
              <w:b/>
              <w:noProof/>
              <w:lang w:val="sv-SE" w:eastAsia="sv-SE"/>
            </w:rPr>
            <w:drawing>
              <wp:anchor distT="0" distB="0" distL="114300" distR="114300" simplePos="0" relativeHeight="251657728" behindDoc="1" locked="0" layoutInCell="1" allowOverlap="1" wp14:anchorId="2F0E9721" wp14:editId="5DC897EA">
                <wp:simplePos x="0" y="0"/>
                <wp:positionH relativeFrom="column">
                  <wp:posOffset>-61595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8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4D502AD" w14:textId="77777777" w:rsidR="00487B30" w:rsidRPr="00B05D2B" w:rsidRDefault="00487B30" w:rsidP="00105EB2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5AD48854" w14:textId="77777777" w:rsidR="00487B30" w:rsidRPr="00B05D2B" w:rsidRDefault="00487B30" w:rsidP="00105EB2">
          <w:pPr>
            <w:jc w:val="right"/>
            <w:rPr>
              <w:rFonts w:ascii="Arial" w:hAnsi="Arial" w:cs="Arial"/>
            </w:rPr>
          </w:pPr>
        </w:p>
      </w:tc>
    </w:tr>
    <w:tr w:rsidR="00487B30" w:rsidRPr="00B05D2B" w14:paraId="02FCC025" w14:textId="77777777" w:rsidTr="00105EB2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6D0DB7E8" w14:textId="77777777" w:rsidR="00487B30" w:rsidRPr="00B05D2B" w:rsidRDefault="00487B30" w:rsidP="00105EB2">
          <w:pPr>
            <w:rPr>
              <w:b/>
            </w:rPr>
          </w:pPr>
        </w:p>
      </w:tc>
      <w:tc>
        <w:tcPr>
          <w:tcW w:w="49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425533B8" w14:textId="77777777" w:rsidR="00487B30" w:rsidRPr="00B05D2B" w:rsidRDefault="00487B30" w:rsidP="00105EB2">
          <w:pPr>
            <w:pStyle w:val="Sidhuvud"/>
            <w:rPr>
              <w:rFonts w:ascii="Arial" w:hAnsi="Arial" w:cs="Arial"/>
              <w:caps/>
              <w:szCs w:val="24"/>
            </w:rPr>
          </w:pPr>
          <w:r w:rsidRPr="00B05D2B">
            <w:rPr>
              <w:rFonts w:ascii="Arial" w:eastAsia="Arial" w:hAnsi="Arial" w:cs="Arial"/>
              <w:sz w:val="24"/>
              <w:szCs w:val="24"/>
              <w:lang w:val="en-GB" w:bidi="en-GB"/>
            </w:rPr>
            <w:t>FORM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59ADFE2C" w14:textId="764B46D5" w:rsidR="00487B30" w:rsidRPr="00B05D2B" w:rsidRDefault="00487B30" w:rsidP="00105EB2">
          <w:pPr>
            <w:jc w:val="right"/>
          </w:pPr>
          <w:r w:rsidRPr="00B05D2B">
            <w:rPr>
              <w:rFonts w:ascii="Arial" w:eastAsia="Arial" w:hAnsi="Arial" w:cs="Arial"/>
              <w:lang w:val="en-GB" w:bidi="en-GB"/>
            </w:rPr>
            <w:fldChar w:fldCharType="begin"/>
          </w:r>
          <w:r w:rsidRPr="00B05D2B">
            <w:rPr>
              <w:rFonts w:ascii="Arial" w:eastAsia="Arial" w:hAnsi="Arial" w:cs="Arial"/>
              <w:lang w:val="en-GB" w:bidi="en-GB"/>
            </w:rPr>
            <w:instrText xml:space="preserve"> PAGE </w:instrText>
          </w:r>
          <w:r w:rsidRPr="00B05D2B">
            <w:rPr>
              <w:rFonts w:ascii="Arial" w:eastAsia="Arial" w:hAnsi="Arial" w:cs="Arial"/>
              <w:lang w:val="en-GB" w:bidi="en-GB"/>
            </w:rPr>
            <w:fldChar w:fldCharType="separate"/>
          </w:r>
          <w:r w:rsidR="00191B9A">
            <w:rPr>
              <w:rFonts w:ascii="Arial" w:eastAsia="Arial" w:hAnsi="Arial" w:cs="Arial"/>
              <w:noProof/>
              <w:lang w:val="en-GB" w:bidi="en-GB"/>
            </w:rPr>
            <w:t>1</w:t>
          </w:r>
          <w:r w:rsidRPr="00B05D2B">
            <w:rPr>
              <w:rFonts w:ascii="Arial" w:eastAsia="Arial" w:hAnsi="Arial" w:cs="Arial"/>
              <w:lang w:val="en-GB" w:bidi="en-GB"/>
            </w:rPr>
            <w:fldChar w:fldCharType="end"/>
          </w:r>
          <w:r w:rsidRPr="00B05D2B">
            <w:rPr>
              <w:rFonts w:ascii="Arial" w:eastAsia="Arial" w:hAnsi="Arial" w:cs="Arial"/>
              <w:lang w:val="en-GB" w:bidi="en-GB"/>
            </w:rPr>
            <w:t xml:space="preserve"> (</w:t>
          </w:r>
          <w:r w:rsidR="004F7C13">
            <w:rPr>
              <w:rFonts w:ascii="Arial" w:eastAsia="Arial" w:hAnsi="Arial" w:cs="Arial"/>
              <w:noProof/>
              <w:lang w:val="en-GB" w:bidi="en-GB"/>
            </w:rPr>
            <w:fldChar w:fldCharType="begin"/>
          </w:r>
          <w:r w:rsidR="004F7C13">
            <w:rPr>
              <w:rFonts w:ascii="Arial" w:eastAsia="Arial" w:hAnsi="Arial" w:cs="Arial"/>
              <w:noProof/>
              <w:lang w:val="en-GB" w:bidi="en-GB"/>
            </w:rPr>
            <w:instrText xml:space="preserve"> NUMPAGES  \* MERGEFORMAT </w:instrText>
          </w:r>
          <w:r w:rsidR="004F7C13">
            <w:rPr>
              <w:rFonts w:ascii="Arial" w:eastAsia="Arial" w:hAnsi="Arial" w:cs="Arial"/>
              <w:noProof/>
              <w:lang w:val="en-GB" w:bidi="en-GB"/>
            </w:rPr>
            <w:fldChar w:fldCharType="separate"/>
          </w:r>
          <w:r w:rsidR="00191B9A">
            <w:rPr>
              <w:rFonts w:ascii="Arial" w:eastAsia="Arial" w:hAnsi="Arial" w:cs="Arial"/>
              <w:noProof/>
              <w:lang w:val="en-GB" w:bidi="en-GB"/>
            </w:rPr>
            <w:t>2</w:t>
          </w:r>
          <w:r w:rsidR="004F7C13">
            <w:rPr>
              <w:rFonts w:ascii="Arial" w:eastAsia="Arial" w:hAnsi="Arial" w:cs="Arial"/>
              <w:noProof/>
              <w:lang w:val="en-GB" w:bidi="en-GB"/>
            </w:rPr>
            <w:fldChar w:fldCharType="end"/>
          </w:r>
          <w:r w:rsidRPr="00B05D2B">
            <w:rPr>
              <w:rFonts w:ascii="Arial" w:eastAsia="Arial" w:hAnsi="Arial" w:cs="Arial"/>
              <w:lang w:val="en-GB" w:bidi="en-GB"/>
            </w:rPr>
            <w:t>)</w:t>
          </w:r>
        </w:p>
      </w:tc>
    </w:tr>
    <w:tr w:rsidR="00487B30" w:rsidRPr="00B05D2B" w14:paraId="29B9883C" w14:textId="77777777" w:rsidTr="004F5598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14:paraId="3563FCF8" w14:textId="77777777" w:rsidR="00487B30" w:rsidRPr="00B05D2B" w:rsidRDefault="00487B30" w:rsidP="00105EB2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57EC9268" w14:textId="77777777" w:rsidR="00487B30" w:rsidRPr="00B05D2B" w:rsidRDefault="00487B30" w:rsidP="00105EB2"/>
      </w:tc>
    </w:tr>
    <w:tr w:rsidR="00487B30" w:rsidRPr="00B05D2B" w14:paraId="48939F76" w14:textId="77777777" w:rsidTr="004F5598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DAC2137" w14:textId="77777777" w:rsidR="00487B30" w:rsidRPr="00B05D2B" w:rsidRDefault="00487B30" w:rsidP="0038330C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B05D2B">
            <w:rPr>
              <w:rFonts w:ascii="Arial" w:eastAsia="Arial" w:hAnsi="Arial" w:cs="Arial"/>
              <w:b/>
              <w:sz w:val="14"/>
              <w:lang w:val="en-GB" w:bidi="en-GB"/>
            </w:rPr>
            <w:t>Created by (Surname First name, org)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F831664" w14:textId="77777777" w:rsidR="00487B30" w:rsidRPr="00B05D2B" w:rsidRDefault="00487B30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B05D2B">
            <w:rPr>
              <w:rFonts w:ascii="Arial" w:eastAsia="Arial" w:hAnsi="Arial" w:cs="Arial"/>
              <w:b/>
              <w:sz w:val="14"/>
              <w:lang w:val="en-GB" w:bidi="en-GB"/>
            </w:rPr>
            <w:t>Document date</w:t>
          </w:r>
        </w:p>
      </w:tc>
      <w:tc>
        <w:tcPr>
          <w:tcW w:w="308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2FEEB3F" w14:textId="77777777" w:rsidR="00487B30" w:rsidRPr="00B05D2B" w:rsidRDefault="00487B30" w:rsidP="002E59CC">
          <w:pPr>
            <w:spacing w:line="240" w:lineRule="auto"/>
            <w:ind w:left="358"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487B30" w:rsidRPr="00B05D2B" w14:paraId="425873FF" w14:textId="77777777" w:rsidTr="004F5598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25947F5" w14:textId="77777777" w:rsidR="00487B30" w:rsidRPr="00B05D2B" w:rsidRDefault="00487B30" w:rsidP="00BD5D8D"/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62A76E5" w14:textId="77777777" w:rsidR="00487B30" w:rsidRPr="00B05D2B" w:rsidRDefault="00487B30" w:rsidP="00AB1F08"/>
      </w:tc>
      <w:tc>
        <w:tcPr>
          <w:tcW w:w="308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761FF073" w14:textId="77777777" w:rsidR="00487B30" w:rsidRPr="00B05D2B" w:rsidRDefault="00487B30" w:rsidP="002E59CC">
          <w:pPr>
            <w:ind w:left="358"/>
          </w:pPr>
        </w:p>
      </w:tc>
    </w:tr>
    <w:tr w:rsidR="00F06DFA" w:rsidRPr="00B05D2B" w14:paraId="2EA91881" w14:textId="77777777" w:rsidTr="004F5598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66E02B" w14:textId="77777777" w:rsidR="00F06DFA" w:rsidRDefault="00F06DFA" w:rsidP="00105EB2"/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B2A5FE" w14:textId="77777777" w:rsidR="00F06DFA" w:rsidRDefault="00F06DFA" w:rsidP="00105EB2"/>
      </w:tc>
      <w:tc>
        <w:tcPr>
          <w:tcW w:w="308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3796C8FB" w14:textId="77777777" w:rsidR="00F06DFA" w:rsidRPr="00B05D2B" w:rsidRDefault="00F06DFA" w:rsidP="002E59CC">
          <w:pPr>
            <w:ind w:left="358"/>
          </w:pPr>
        </w:p>
      </w:tc>
    </w:tr>
    <w:tr w:rsidR="00487B30" w:rsidRPr="00B05D2B" w14:paraId="76F8DB7E" w14:textId="77777777" w:rsidTr="004F5598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81DE61B" w14:textId="77777777" w:rsidR="00487B30" w:rsidRPr="00B05D2B" w:rsidRDefault="00AC7C23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eastAsia="Arial" w:hAnsi="Arial" w:cs="Arial"/>
              <w:b/>
              <w:sz w:val="14"/>
              <w:lang w:val="en-GB" w:bidi="en-GB"/>
            </w:rPr>
            <w:t>Case number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E115A19" w14:textId="77777777" w:rsidR="00487B30" w:rsidRPr="00B05D2B" w:rsidRDefault="00487B30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  <w:tc>
        <w:tcPr>
          <w:tcW w:w="308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ABA4514" w14:textId="77777777" w:rsidR="00487B30" w:rsidRPr="00B05D2B" w:rsidRDefault="00487B30" w:rsidP="002E59CC">
          <w:pPr>
            <w:spacing w:line="240" w:lineRule="auto"/>
            <w:ind w:left="358"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487B30" w:rsidRPr="00B05D2B" w14:paraId="225EA8AE" w14:textId="77777777" w:rsidTr="004F5598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bookmarkStart w:id="0" w:name="Ansvarig" w:displacedByCustomXml="next"/>
      <w:bookmarkEnd w:id="0" w:displacedByCustomXml="next"/>
      <w:sdt>
        <w:sdtPr>
          <w:alias w:val="Ärendenummer NY"/>
          <w:tag w:val="_x00c4_rendenummer_x0020_NY"/>
          <w:id w:val="375670390"/>
          <w:placeholder>
            <w:docPart w:val="36591781DF894C27B36B482E91AB021C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Ärendenummer_x0020_NY[1]" w:storeItemID="{9333DFC0-ACFD-4C0B-9B81-A744B6247B96}"/>
          <w:text/>
        </w:sdtPr>
        <w:sdtEndPr/>
        <w:sdtContent>
          <w:tc>
            <w:tcPr>
              <w:tcW w:w="3671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440958B3" w14:textId="77777777" w:rsidR="00487B30" w:rsidRPr="00B05D2B" w:rsidRDefault="00AC7C23" w:rsidP="00105EB2">
              <w:r w:rsidRPr="005C4476">
                <w:rPr>
                  <w:rStyle w:val="Platshllartext"/>
                  <w:lang w:val="en-GB" w:bidi="en-GB"/>
                </w:rPr>
                <w:t>[Case number NY]</w:t>
              </w:r>
            </w:p>
          </w:tc>
        </w:sdtContent>
      </w:sdt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59CA278" w14:textId="77777777" w:rsidR="00487B30" w:rsidRPr="00B05D2B" w:rsidRDefault="00487B30" w:rsidP="00105EB2">
          <w:bookmarkStart w:id="1" w:name="Dokumentdatum"/>
          <w:bookmarkEnd w:id="1"/>
        </w:p>
      </w:tc>
      <w:tc>
        <w:tcPr>
          <w:tcW w:w="308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5511AE75" w14:textId="77777777" w:rsidR="00487B30" w:rsidRPr="00B05D2B" w:rsidRDefault="00487B30" w:rsidP="002E59CC">
          <w:pPr>
            <w:ind w:left="358"/>
          </w:pPr>
          <w:bookmarkStart w:id="2" w:name="Versionnummer"/>
          <w:bookmarkEnd w:id="2"/>
        </w:p>
      </w:tc>
    </w:tr>
    <w:tr w:rsidR="00487B30" w:rsidRPr="00B05D2B" w14:paraId="72314E21" w14:textId="77777777" w:rsidTr="004F5598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9814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479DD73" w14:textId="77777777" w:rsidR="00487B30" w:rsidRPr="00B05D2B" w:rsidRDefault="00487B30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E37635" w:rsidRPr="00B05D2B" w14:paraId="5AD17D22" w14:textId="77777777" w:rsidTr="004F5598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9814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14:paraId="688F4185" w14:textId="77777777" w:rsidR="00E37635" w:rsidRPr="00B05D2B" w:rsidRDefault="00E37635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487B30" w:rsidRPr="00B05D2B" w14:paraId="54C7DE4B" w14:textId="77777777" w:rsidTr="00AB726B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gridAfter w:val="2"/>
        <w:wAfter w:w="1805" w:type="dxa"/>
        <w:cantSplit/>
        <w:trHeight w:val="543"/>
      </w:trPr>
      <w:tc>
        <w:tcPr>
          <w:tcW w:w="8009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1BA57D2" w14:textId="77777777" w:rsidR="00487B30" w:rsidRPr="00B05D2B" w:rsidRDefault="00062133" w:rsidP="00AB1F08">
          <w:pPr>
            <w:rPr>
              <w:rFonts w:ascii="Arial" w:hAnsi="Arial" w:cs="Arial"/>
              <w:b/>
              <w:sz w:val="28"/>
              <w:szCs w:val="28"/>
            </w:rPr>
          </w:pPr>
          <w:sdt>
            <w:sdtPr>
              <w:rPr>
                <w:rFonts w:ascii="Arial" w:hAnsi="Arial" w:cs="Arial"/>
                <w:b/>
                <w:sz w:val="32"/>
                <w:szCs w:val="32"/>
              </w:rPr>
              <w:alias w:val="Dokumenttitel NY"/>
              <w:tag w:val="Dokumenttitel_x0020_NY"/>
              <w:id w:val="1950822961"/>
              <w:placeholder>
                <w:docPart w:val="0E228F1AE88F4986B20BB04CDDEB200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Dokumenttitel_x0020_NY[1]" w:storeItemID="{9333DFC0-ACFD-4C0B-9B81-A744B6247B96}"/>
              <w:text/>
            </w:sdtPr>
            <w:sdtEndPr/>
            <w:sdtContent>
              <w:r w:rsidR="00AB1F08">
                <w:rPr>
                  <w:rFonts w:ascii="Arial" w:eastAsia="Arial" w:hAnsi="Arial" w:cs="Arial"/>
                  <w:b/>
                  <w:sz w:val="32"/>
                  <w:szCs w:val="32"/>
                  <w:lang w:val="en-GB" w:bidi="en-GB"/>
                </w:rPr>
                <w:t>Sworn oath on anti-discrimination</w:t>
              </w:r>
              <w:r w:rsidR="00A35AB9" w:rsidRPr="00A35AB9">
                <w:rPr>
                  <w:rFonts w:ascii="Arial" w:eastAsia="Arial" w:hAnsi="Arial" w:cs="Arial"/>
                  <w:b/>
                  <w:sz w:val="32"/>
                  <w:szCs w:val="32"/>
                  <w:lang w:val="en-GB" w:bidi="en-GB"/>
                </w:rPr>
                <w:t xml:space="preserve"> </w:t>
              </w:r>
            </w:sdtContent>
          </w:sdt>
        </w:p>
      </w:tc>
    </w:tr>
  </w:tbl>
  <w:p w14:paraId="12A7B645" w14:textId="77777777" w:rsidR="00487B30" w:rsidRPr="00FD2679" w:rsidRDefault="00487B30" w:rsidP="00485A52">
    <w:pPr>
      <w:spacing w:line="240" w:lineRule="aut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487B30" w:rsidRPr="00B05D2B" w14:paraId="077A0236" w14:textId="77777777" w:rsidTr="00105EB2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3AECF915" w14:textId="77777777" w:rsidR="00487B30" w:rsidRPr="00B05D2B" w:rsidRDefault="00487B30" w:rsidP="00105EB2">
          <w:pPr>
            <w:rPr>
              <w:b/>
              <w:noProof/>
            </w:rPr>
          </w:pPr>
          <w:r>
            <w:rPr>
              <w:b/>
              <w:noProof/>
              <w:lang w:val="sv-SE" w:eastAsia="sv-SE"/>
            </w:rPr>
            <w:drawing>
              <wp:anchor distT="0" distB="0" distL="114300" distR="114300" simplePos="0" relativeHeight="251656704" behindDoc="1" locked="0" layoutInCell="1" allowOverlap="1" wp14:anchorId="4DD7C58A" wp14:editId="69C22329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7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01C61E3" w14:textId="77777777" w:rsidR="00487B30" w:rsidRPr="00B05D2B" w:rsidRDefault="00487B30" w:rsidP="00105EB2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4BE41157" w14:textId="77777777" w:rsidR="00487B30" w:rsidRPr="00B05D2B" w:rsidRDefault="00487B30" w:rsidP="00105EB2">
          <w:pPr>
            <w:jc w:val="right"/>
            <w:rPr>
              <w:rFonts w:ascii="Arial" w:hAnsi="Arial" w:cs="Arial"/>
            </w:rPr>
          </w:pPr>
        </w:p>
      </w:tc>
    </w:tr>
    <w:tr w:rsidR="00487B30" w:rsidRPr="00B05D2B" w14:paraId="637CA19A" w14:textId="77777777" w:rsidTr="00105EB2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6EB38FA8" w14:textId="77777777" w:rsidR="00487B30" w:rsidRPr="00B05D2B" w:rsidRDefault="00487B30" w:rsidP="00105EB2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99B0927" w14:textId="77777777" w:rsidR="00487B30" w:rsidRPr="00B05D2B" w:rsidRDefault="00487B30" w:rsidP="00105EB2">
          <w:pPr>
            <w:pStyle w:val="Sidhuvud"/>
            <w:rPr>
              <w:rFonts w:ascii="Arial" w:hAnsi="Arial" w:cs="Arial"/>
              <w:caps/>
              <w:szCs w:val="24"/>
            </w:rPr>
          </w:pPr>
          <w:r w:rsidRPr="00B05D2B">
            <w:rPr>
              <w:rFonts w:ascii="Arial" w:eastAsia="Arial" w:hAnsi="Arial" w:cs="Arial"/>
              <w:sz w:val="24"/>
              <w:szCs w:val="24"/>
              <w:lang w:val="en-GB" w:bidi="en-GB"/>
            </w:rPr>
            <w:t>FORM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4BBB1760" w14:textId="01BBE304" w:rsidR="00487B30" w:rsidRPr="00B05D2B" w:rsidRDefault="00487B30" w:rsidP="00105EB2">
          <w:pPr>
            <w:jc w:val="right"/>
          </w:pPr>
          <w:r w:rsidRPr="00B05D2B">
            <w:rPr>
              <w:rFonts w:ascii="Arial" w:eastAsia="Arial" w:hAnsi="Arial" w:cs="Arial"/>
              <w:lang w:val="en-GB" w:bidi="en-GB"/>
            </w:rPr>
            <w:fldChar w:fldCharType="begin"/>
          </w:r>
          <w:r w:rsidRPr="00B05D2B">
            <w:rPr>
              <w:rFonts w:ascii="Arial" w:eastAsia="Arial" w:hAnsi="Arial" w:cs="Arial"/>
              <w:lang w:val="en-GB" w:bidi="en-GB"/>
            </w:rPr>
            <w:instrText xml:space="preserve"> PAGE </w:instrText>
          </w:r>
          <w:r w:rsidRPr="00B05D2B">
            <w:rPr>
              <w:rFonts w:ascii="Arial" w:eastAsia="Arial" w:hAnsi="Arial" w:cs="Arial"/>
              <w:lang w:val="en-GB" w:bidi="en-GB"/>
            </w:rPr>
            <w:fldChar w:fldCharType="separate"/>
          </w:r>
          <w:r w:rsidR="00191B9A">
            <w:rPr>
              <w:rFonts w:ascii="Arial" w:eastAsia="Arial" w:hAnsi="Arial" w:cs="Arial"/>
              <w:noProof/>
              <w:lang w:val="en-GB" w:bidi="en-GB"/>
            </w:rPr>
            <w:t>2</w:t>
          </w:r>
          <w:r w:rsidRPr="00B05D2B">
            <w:rPr>
              <w:rFonts w:ascii="Arial" w:eastAsia="Arial" w:hAnsi="Arial" w:cs="Arial"/>
              <w:lang w:val="en-GB" w:bidi="en-GB"/>
            </w:rPr>
            <w:fldChar w:fldCharType="end"/>
          </w:r>
          <w:r w:rsidRPr="00B05D2B">
            <w:rPr>
              <w:rFonts w:ascii="Arial" w:eastAsia="Arial" w:hAnsi="Arial" w:cs="Arial"/>
              <w:lang w:val="en-GB" w:bidi="en-GB"/>
            </w:rPr>
            <w:t xml:space="preserve"> (</w:t>
          </w:r>
          <w:r w:rsidR="004F7C13">
            <w:rPr>
              <w:rFonts w:ascii="Arial" w:eastAsia="Arial" w:hAnsi="Arial" w:cs="Arial"/>
              <w:noProof/>
              <w:lang w:val="en-GB" w:bidi="en-GB"/>
            </w:rPr>
            <w:fldChar w:fldCharType="begin"/>
          </w:r>
          <w:r w:rsidR="004F7C13">
            <w:rPr>
              <w:rFonts w:ascii="Arial" w:eastAsia="Arial" w:hAnsi="Arial" w:cs="Arial"/>
              <w:noProof/>
              <w:lang w:val="en-GB" w:bidi="en-GB"/>
            </w:rPr>
            <w:instrText xml:space="preserve"> NUMPAGES  \* MERGEFORMAT </w:instrText>
          </w:r>
          <w:r w:rsidR="004F7C13">
            <w:rPr>
              <w:rFonts w:ascii="Arial" w:eastAsia="Arial" w:hAnsi="Arial" w:cs="Arial"/>
              <w:noProof/>
              <w:lang w:val="en-GB" w:bidi="en-GB"/>
            </w:rPr>
            <w:fldChar w:fldCharType="separate"/>
          </w:r>
          <w:r w:rsidR="00191B9A">
            <w:rPr>
              <w:rFonts w:ascii="Arial" w:eastAsia="Arial" w:hAnsi="Arial" w:cs="Arial"/>
              <w:noProof/>
              <w:lang w:val="en-GB" w:bidi="en-GB"/>
            </w:rPr>
            <w:t>2</w:t>
          </w:r>
          <w:r w:rsidR="004F7C13">
            <w:rPr>
              <w:rFonts w:ascii="Arial" w:eastAsia="Arial" w:hAnsi="Arial" w:cs="Arial"/>
              <w:noProof/>
              <w:lang w:val="en-GB" w:bidi="en-GB"/>
            </w:rPr>
            <w:fldChar w:fldCharType="end"/>
          </w:r>
          <w:r w:rsidRPr="00B05D2B">
            <w:rPr>
              <w:rFonts w:ascii="Arial" w:eastAsia="Arial" w:hAnsi="Arial" w:cs="Arial"/>
              <w:lang w:val="en-GB" w:bidi="en-GB"/>
            </w:rPr>
            <w:t>)</w:t>
          </w:r>
        </w:p>
      </w:tc>
    </w:tr>
    <w:tr w:rsidR="00487B30" w:rsidRPr="00B05D2B" w14:paraId="715184F0" w14:textId="77777777" w:rsidTr="00F83BA7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14:paraId="3F508815" w14:textId="77777777" w:rsidR="00487B30" w:rsidRPr="00B05D2B" w:rsidRDefault="00487B30" w:rsidP="00105EB2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0F816021" w14:textId="77777777" w:rsidR="00487B30" w:rsidRPr="00B05D2B" w:rsidRDefault="00487B30" w:rsidP="00105EB2"/>
      </w:tc>
    </w:tr>
    <w:tr w:rsidR="00487B30" w:rsidRPr="00B05D2B" w14:paraId="42D5AC28" w14:textId="77777777" w:rsidTr="00F83BA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F65D8CE" w14:textId="77777777" w:rsidR="00487B30" w:rsidRPr="00B05D2B" w:rsidRDefault="005D07D2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eastAsia="Arial" w:hAnsi="Arial" w:cs="Arial"/>
              <w:b/>
              <w:sz w:val="14"/>
              <w:lang w:val="en-GB" w:bidi="en-GB"/>
            </w:rPr>
            <w:t>Created by (Surname First name, org)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13B4D25" w14:textId="77777777" w:rsidR="00487B30" w:rsidRPr="00B05D2B" w:rsidRDefault="00487B30" w:rsidP="00C42858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B05D2B">
            <w:rPr>
              <w:rFonts w:ascii="Arial" w:eastAsia="Arial" w:hAnsi="Arial" w:cs="Arial"/>
              <w:b/>
              <w:sz w:val="14"/>
              <w:lang w:val="en-GB" w:bidi="en-GB"/>
            </w:rPr>
            <w:t>Document date</w:t>
          </w:r>
        </w:p>
      </w:tc>
      <w:tc>
        <w:tcPr>
          <w:tcW w:w="308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B0B7D60" w14:textId="77777777" w:rsidR="00487B30" w:rsidRPr="00B05D2B" w:rsidRDefault="00487B30" w:rsidP="00F35828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487B30" w:rsidRPr="00B05D2B" w14:paraId="1AD593D6" w14:textId="77777777" w:rsidTr="00F83BA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Skapat av NY"/>
          <w:tag w:val="Skapat_x0020_av_x0020_NY"/>
          <w:id w:val="-1551989019"/>
          <w:placeholder>
            <w:docPart w:val="9FDD4D46AF7542028F6EE15440A68C2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Skapat_x0020_av_x0020_NY[1]" w:storeItemID="{9333DFC0-ACFD-4C0B-9B81-A744B6247B96}"/>
          <w:text/>
        </w:sdtPr>
        <w:sdtEndPr/>
        <w:sdtContent>
          <w:tc>
            <w:tcPr>
              <w:tcW w:w="3671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1A3A6408" w14:textId="77777777" w:rsidR="00487B30" w:rsidRPr="00B05D2B" w:rsidRDefault="00AB1F08" w:rsidP="00105EB2">
              <w:r>
                <w:rPr>
                  <w:lang w:val="en-GB" w:bidi="en-GB"/>
                </w:rPr>
                <w:t xml:space="preserve">Åsa Gustafsson, Ilu </w:t>
              </w:r>
            </w:p>
          </w:tc>
        </w:sdtContent>
      </w:sdt>
      <w:sdt>
        <w:sdtPr>
          <w:alias w:val="Dokumentdatum NY"/>
          <w:tag w:val="Dokumentdatum_x0020_NY"/>
          <w:id w:val="-1728063767"/>
          <w:placeholder>
            <w:docPart w:val="4672C06A8EDB4A20BD82AC3CF16BE8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Dokumentdatum_x0020_NY[1]" w:storeItemID="{9333DFC0-ACFD-4C0B-9B81-A744B6247B96}"/>
          <w:date w:fullDate="2018-12-07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4D1C5727" w14:textId="77777777" w:rsidR="00487B30" w:rsidRPr="00B05D2B" w:rsidRDefault="00AB1F08" w:rsidP="00105EB2">
              <w:r>
                <w:rPr>
                  <w:lang w:val="en-GB" w:bidi="en-GB"/>
                </w:rPr>
                <w:t>07/12/2018</w:t>
              </w:r>
            </w:p>
          </w:tc>
        </w:sdtContent>
      </w:sdt>
      <w:tc>
        <w:tcPr>
          <w:tcW w:w="308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348619D" w14:textId="77777777" w:rsidR="00487B30" w:rsidRPr="00B05D2B" w:rsidRDefault="00487B30" w:rsidP="00105EB2"/>
      </w:tc>
    </w:tr>
  </w:tbl>
  <w:p w14:paraId="0E953D61" w14:textId="77777777" w:rsidR="00487B30" w:rsidRPr="00FD2679" w:rsidRDefault="00487B30" w:rsidP="00FD2679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A89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98C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FA9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A67F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2EC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701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A9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EB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26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21B4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6113A"/>
    <w:multiLevelType w:val="hybridMultilevel"/>
    <w:tmpl w:val="11567F46"/>
    <w:lvl w:ilvl="0" w:tplc="C978A970">
      <w:start w:val="3"/>
      <w:numFmt w:val="bullet"/>
      <w:lvlText w:val="-"/>
      <w:lvlJc w:val="left"/>
      <w:pPr>
        <w:ind w:left="1050" w:hanging="360"/>
      </w:pPr>
      <w:rPr>
        <w:rFonts w:ascii="Georgia" w:eastAsiaTheme="minorEastAsia" w:hAnsi="Georgia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08F1409F"/>
    <w:multiLevelType w:val="hybridMultilevel"/>
    <w:tmpl w:val="A47C9B62"/>
    <w:lvl w:ilvl="0" w:tplc="B27A7F6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F4BF4"/>
    <w:multiLevelType w:val="hybridMultilevel"/>
    <w:tmpl w:val="14C07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D25FD"/>
    <w:multiLevelType w:val="hybridMultilevel"/>
    <w:tmpl w:val="2AAEA842"/>
    <w:lvl w:ilvl="0" w:tplc="2904F8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56035"/>
    <w:multiLevelType w:val="hybridMultilevel"/>
    <w:tmpl w:val="37B21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F3F2F"/>
    <w:multiLevelType w:val="hybridMultilevel"/>
    <w:tmpl w:val="7FF8BC76"/>
    <w:lvl w:ilvl="0" w:tplc="3A506A54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E671D1"/>
    <w:multiLevelType w:val="hybridMultilevel"/>
    <w:tmpl w:val="3C38BF74"/>
    <w:lvl w:ilvl="0" w:tplc="B9F6BA8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C135C"/>
    <w:multiLevelType w:val="hybridMultilevel"/>
    <w:tmpl w:val="B43017B4"/>
    <w:lvl w:ilvl="0" w:tplc="4D3E9A94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6"/>
  </w:num>
  <w:num w:numId="5">
    <w:abstractNumId w:val="17"/>
  </w:num>
  <w:num w:numId="6">
    <w:abstractNumId w:val="15"/>
  </w:num>
  <w:num w:numId="7">
    <w:abstractNumId w:val="9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B3"/>
    <w:rsid w:val="00000943"/>
    <w:rsid w:val="00013432"/>
    <w:rsid w:val="00014384"/>
    <w:rsid w:val="00014615"/>
    <w:rsid w:val="000154A0"/>
    <w:rsid w:val="00015AD9"/>
    <w:rsid w:val="00021434"/>
    <w:rsid w:val="00026B96"/>
    <w:rsid w:val="0004788A"/>
    <w:rsid w:val="00052EFD"/>
    <w:rsid w:val="000547A8"/>
    <w:rsid w:val="00054D46"/>
    <w:rsid w:val="000569B6"/>
    <w:rsid w:val="00057038"/>
    <w:rsid w:val="00060076"/>
    <w:rsid w:val="00060D80"/>
    <w:rsid w:val="0006124F"/>
    <w:rsid w:val="00062133"/>
    <w:rsid w:val="00070BB2"/>
    <w:rsid w:val="000907CA"/>
    <w:rsid w:val="00093C15"/>
    <w:rsid w:val="000967A7"/>
    <w:rsid w:val="0009737F"/>
    <w:rsid w:val="000A1796"/>
    <w:rsid w:val="000A20DC"/>
    <w:rsid w:val="000B7D7C"/>
    <w:rsid w:val="000C02C3"/>
    <w:rsid w:val="000C4A2B"/>
    <w:rsid w:val="000C5D4D"/>
    <w:rsid w:val="000D3359"/>
    <w:rsid w:val="000D6917"/>
    <w:rsid w:val="000E095B"/>
    <w:rsid w:val="000E09D2"/>
    <w:rsid w:val="000E2F71"/>
    <w:rsid w:val="000F1588"/>
    <w:rsid w:val="000F6329"/>
    <w:rsid w:val="000F7712"/>
    <w:rsid w:val="00105EB2"/>
    <w:rsid w:val="00106E31"/>
    <w:rsid w:val="00107434"/>
    <w:rsid w:val="001146D2"/>
    <w:rsid w:val="00114B50"/>
    <w:rsid w:val="00122520"/>
    <w:rsid w:val="001272AE"/>
    <w:rsid w:val="001427E1"/>
    <w:rsid w:val="0014408B"/>
    <w:rsid w:val="00144807"/>
    <w:rsid w:val="00145A83"/>
    <w:rsid w:val="00150AAC"/>
    <w:rsid w:val="00150D92"/>
    <w:rsid w:val="00155E2C"/>
    <w:rsid w:val="00171D6F"/>
    <w:rsid w:val="00173CDB"/>
    <w:rsid w:val="00177C36"/>
    <w:rsid w:val="001860A8"/>
    <w:rsid w:val="00190993"/>
    <w:rsid w:val="00191B9A"/>
    <w:rsid w:val="00192C56"/>
    <w:rsid w:val="00197E03"/>
    <w:rsid w:val="001A7F0C"/>
    <w:rsid w:val="001B5AA0"/>
    <w:rsid w:val="001C4067"/>
    <w:rsid w:val="001C5101"/>
    <w:rsid w:val="001C5C39"/>
    <w:rsid w:val="001C6049"/>
    <w:rsid w:val="001C7A9D"/>
    <w:rsid w:val="001D377D"/>
    <w:rsid w:val="001E19F6"/>
    <w:rsid w:val="001E4B93"/>
    <w:rsid w:val="001E6A70"/>
    <w:rsid w:val="0020657D"/>
    <w:rsid w:val="00210548"/>
    <w:rsid w:val="002110F2"/>
    <w:rsid w:val="002243EF"/>
    <w:rsid w:val="0022559C"/>
    <w:rsid w:val="0022683B"/>
    <w:rsid w:val="00227405"/>
    <w:rsid w:val="00235C5C"/>
    <w:rsid w:val="00236164"/>
    <w:rsid w:val="00251509"/>
    <w:rsid w:val="00262733"/>
    <w:rsid w:val="002673E2"/>
    <w:rsid w:val="002708C1"/>
    <w:rsid w:val="002737A7"/>
    <w:rsid w:val="00280F5F"/>
    <w:rsid w:val="00284841"/>
    <w:rsid w:val="002A0046"/>
    <w:rsid w:val="002A5635"/>
    <w:rsid w:val="002A5910"/>
    <w:rsid w:val="002A61CE"/>
    <w:rsid w:val="002B29A2"/>
    <w:rsid w:val="002B38DE"/>
    <w:rsid w:val="002C647E"/>
    <w:rsid w:val="002D654F"/>
    <w:rsid w:val="002E59CC"/>
    <w:rsid w:val="002F12CE"/>
    <w:rsid w:val="002F4F7D"/>
    <w:rsid w:val="00302C8D"/>
    <w:rsid w:val="003077FA"/>
    <w:rsid w:val="003157B4"/>
    <w:rsid w:val="00317621"/>
    <w:rsid w:val="003203F9"/>
    <w:rsid w:val="003231A2"/>
    <w:rsid w:val="003255A9"/>
    <w:rsid w:val="0032759D"/>
    <w:rsid w:val="0032784C"/>
    <w:rsid w:val="003300C4"/>
    <w:rsid w:val="00334507"/>
    <w:rsid w:val="00335310"/>
    <w:rsid w:val="00335870"/>
    <w:rsid w:val="00340F7D"/>
    <w:rsid w:val="00342428"/>
    <w:rsid w:val="003438FB"/>
    <w:rsid w:val="00345A6A"/>
    <w:rsid w:val="00347529"/>
    <w:rsid w:val="00370515"/>
    <w:rsid w:val="003776C9"/>
    <w:rsid w:val="0038330C"/>
    <w:rsid w:val="00386E06"/>
    <w:rsid w:val="00386F68"/>
    <w:rsid w:val="0039209B"/>
    <w:rsid w:val="003A58D2"/>
    <w:rsid w:val="003C15B5"/>
    <w:rsid w:val="003C5294"/>
    <w:rsid w:val="003C6347"/>
    <w:rsid w:val="003C7FB2"/>
    <w:rsid w:val="003D2684"/>
    <w:rsid w:val="003D6170"/>
    <w:rsid w:val="003F0CAA"/>
    <w:rsid w:val="003F1854"/>
    <w:rsid w:val="003F1A2D"/>
    <w:rsid w:val="003F4E93"/>
    <w:rsid w:val="003F5CE6"/>
    <w:rsid w:val="003F76A7"/>
    <w:rsid w:val="004008D4"/>
    <w:rsid w:val="00405052"/>
    <w:rsid w:val="00421AC6"/>
    <w:rsid w:val="00435C39"/>
    <w:rsid w:val="0044008B"/>
    <w:rsid w:val="004427B4"/>
    <w:rsid w:val="004469BF"/>
    <w:rsid w:val="00447FCB"/>
    <w:rsid w:val="00452D83"/>
    <w:rsid w:val="00453598"/>
    <w:rsid w:val="0045551A"/>
    <w:rsid w:val="00455B7C"/>
    <w:rsid w:val="004569FD"/>
    <w:rsid w:val="00460E48"/>
    <w:rsid w:val="00463D83"/>
    <w:rsid w:val="00467669"/>
    <w:rsid w:val="004737DE"/>
    <w:rsid w:val="004762E1"/>
    <w:rsid w:val="00484BFE"/>
    <w:rsid w:val="00484FCF"/>
    <w:rsid w:val="00485A52"/>
    <w:rsid w:val="00487B30"/>
    <w:rsid w:val="0049195C"/>
    <w:rsid w:val="00495A72"/>
    <w:rsid w:val="004A07DD"/>
    <w:rsid w:val="004A192D"/>
    <w:rsid w:val="004A53F6"/>
    <w:rsid w:val="004A7A7B"/>
    <w:rsid w:val="004B1F24"/>
    <w:rsid w:val="004B391B"/>
    <w:rsid w:val="004C0AA5"/>
    <w:rsid w:val="004C2A6A"/>
    <w:rsid w:val="004C2E6A"/>
    <w:rsid w:val="004C5688"/>
    <w:rsid w:val="004C6E5F"/>
    <w:rsid w:val="004D1AD0"/>
    <w:rsid w:val="004D4845"/>
    <w:rsid w:val="004E0927"/>
    <w:rsid w:val="004E2A0E"/>
    <w:rsid w:val="004E5CBE"/>
    <w:rsid w:val="004E6272"/>
    <w:rsid w:val="004F5598"/>
    <w:rsid w:val="004F7C13"/>
    <w:rsid w:val="0050240A"/>
    <w:rsid w:val="0050264B"/>
    <w:rsid w:val="00502886"/>
    <w:rsid w:val="00506B81"/>
    <w:rsid w:val="00507121"/>
    <w:rsid w:val="00510CA3"/>
    <w:rsid w:val="00521A81"/>
    <w:rsid w:val="00536D34"/>
    <w:rsid w:val="0053788E"/>
    <w:rsid w:val="00542B01"/>
    <w:rsid w:val="00545235"/>
    <w:rsid w:val="00545C2A"/>
    <w:rsid w:val="005464E6"/>
    <w:rsid w:val="00554DF8"/>
    <w:rsid w:val="00556014"/>
    <w:rsid w:val="00566408"/>
    <w:rsid w:val="00573C6F"/>
    <w:rsid w:val="00574A8B"/>
    <w:rsid w:val="00577D07"/>
    <w:rsid w:val="00582EEA"/>
    <w:rsid w:val="005831FD"/>
    <w:rsid w:val="00586B19"/>
    <w:rsid w:val="005A11E6"/>
    <w:rsid w:val="005A1212"/>
    <w:rsid w:val="005A5000"/>
    <w:rsid w:val="005B4683"/>
    <w:rsid w:val="005B4A6B"/>
    <w:rsid w:val="005C44B6"/>
    <w:rsid w:val="005C6D43"/>
    <w:rsid w:val="005D07D2"/>
    <w:rsid w:val="005D6DB3"/>
    <w:rsid w:val="005E1D80"/>
    <w:rsid w:val="005E1E68"/>
    <w:rsid w:val="005E37BB"/>
    <w:rsid w:val="005E4969"/>
    <w:rsid w:val="0060364B"/>
    <w:rsid w:val="00616256"/>
    <w:rsid w:val="006233A8"/>
    <w:rsid w:val="006302F2"/>
    <w:rsid w:val="006317FF"/>
    <w:rsid w:val="0063210D"/>
    <w:rsid w:val="00640D6C"/>
    <w:rsid w:val="00645195"/>
    <w:rsid w:val="00646BED"/>
    <w:rsid w:val="00653112"/>
    <w:rsid w:val="006557E2"/>
    <w:rsid w:val="00656475"/>
    <w:rsid w:val="00662193"/>
    <w:rsid w:val="00671836"/>
    <w:rsid w:val="00672608"/>
    <w:rsid w:val="006765C1"/>
    <w:rsid w:val="0067690B"/>
    <w:rsid w:val="00676B7E"/>
    <w:rsid w:val="00680D92"/>
    <w:rsid w:val="0068218B"/>
    <w:rsid w:val="00687E5A"/>
    <w:rsid w:val="006921B4"/>
    <w:rsid w:val="0069282C"/>
    <w:rsid w:val="00692955"/>
    <w:rsid w:val="006A0DE2"/>
    <w:rsid w:val="006A1349"/>
    <w:rsid w:val="006A6E1C"/>
    <w:rsid w:val="006B1649"/>
    <w:rsid w:val="006B3B8D"/>
    <w:rsid w:val="006C6006"/>
    <w:rsid w:val="006D7C22"/>
    <w:rsid w:val="006E0B40"/>
    <w:rsid w:val="006F0016"/>
    <w:rsid w:val="006F17E9"/>
    <w:rsid w:val="006F2C74"/>
    <w:rsid w:val="006F4B9D"/>
    <w:rsid w:val="00701FBB"/>
    <w:rsid w:val="00705D37"/>
    <w:rsid w:val="007063B5"/>
    <w:rsid w:val="00710566"/>
    <w:rsid w:val="00711F32"/>
    <w:rsid w:val="00713044"/>
    <w:rsid w:val="00714BB5"/>
    <w:rsid w:val="007170B4"/>
    <w:rsid w:val="0071796E"/>
    <w:rsid w:val="00721AC0"/>
    <w:rsid w:val="007242A7"/>
    <w:rsid w:val="00725A57"/>
    <w:rsid w:val="007271AF"/>
    <w:rsid w:val="00731048"/>
    <w:rsid w:val="007401FB"/>
    <w:rsid w:val="00742FB3"/>
    <w:rsid w:val="00750E23"/>
    <w:rsid w:val="00754111"/>
    <w:rsid w:val="00755325"/>
    <w:rsid w:val="00756CD0"/>
    <w:rsid w:val="00777C34"/>
    <w:rsid w:val="00784A08"/>
    <w:rsid w:val="00790CB1"/>
    <w:rsid w:val="00795130"/>
    <w:rsid w:val="00797AFF"/>
    <w:rsid w:val="00797CA0"/>
    <w:rsid w:val="007A42B1"/>
    <w:rsid w:val="007B535A"/>
    <w:rsid w:val="007B79D1"/>
    <w:rsid w:val="007C0CB1"/>
    <w:rsid w:val="007C3E47"/>
    <w:rsid w:val="007D4C92"/>
    <w:rsid w:val="007F38E5"/>
    <w:rsid w:val="00800047"/>
    <w:rsid w:val="00806E5E"/>
    <w:rsid w:val="00810F38"/>
    <w:rsid w:val="00810FAE"/>
    <w:rsid w:val="008161FE"/>
    <w:rsid w:val="00816F4C"/>
    <w:rsid w:val="00817452"/>
    <w:rsid w:val="00830B5A"/>
    <w:rsid w:val="0083623A"/>
    <w:rsid w:val="008429B9"/>
    <w:rsid w:val="00853DCD"/>
    <w:rsid w:val="008573E8"/>
    <w:rsid w:val="008606EC"/>
    <w:rsid w:val="008610A7"/>
    <w:rsid w:val="00872D1B"/>
    <w:rsid w:val="00881998"/>
    <w:rsid w:val="0088454E"/>
    <w:rsid w:val="00885360"/>
    <w:rsid w:val="0088771C"/>
    <w:rsid w:val="008966B5"/>
    <w:rsid w:val="008A6204"/>
    <w:rsid w:val="008B00B8"/>
    <w:rsid w:val="008B1FB2"/>
    <w:rsid w:val="008B3266"/>
    <w:rsid w:val="008B6AC6"/>
    <w:rsid w:val="008C7AF5"/>
    <w:rsid w:val="008D2C75"/>
    <w:rsid w:val="008D5285"/>
    <w:rsid w:val="008E12FE"/>
    <w:rsid w:val="008F0C6F"/>
    <w:rsid w:val="008F2245"/>
    <w:rsid w:val="008F3D62"/>
    <w:rsid w:val="00900757"/>
    <w:rsid w:val="00904A2F"/>
    <w:rsid w:val="0090748E"/>
    <w:rsid w:val="00911CB8"/>
    <w:rsid w:val="00912DAB"/>
    <w:rsid w:val="009218E3"/>
    <w:rsid w:val="00931F72"/>
    <w:rsid w:val="00935728"/>
    <w:rsid w:val="009379C7"/>
    <w:rsid w:val="00940133"/>
    <w:rsid w:val="009415B0"/>
    <w:rsid w:val="00943895"/>
    <w:rsid w:val="00964BBD"/>
    <w:rsid w:val="009679A3"/>
    <w:rsid w:val="00976AB1"/>
    <w:rsid w:val="009813C3"/>
    <w:rsid w:val="00981DEC"/>
    <w:rsid w:val="00993720"/>
    <w:rsid w:val="009A4280"/>
    <w:rsid w:val="009A52B1"/>
    <w:rsid w:val="009B0598"/>
    <w:rsid w:val="009B0725"/>
    <w:rsid w:val="009B446F"/>
    <w:rsid w:val="009D0562"/>
    <w:rsid w:val="009F0278"/>
    <w:rsid w:val="00A00048"/>
    <w:rsid w:val="00A03055"/>
    <w:rsid w:val="00A04DBD"/>
    <w:rsid w:val="00A06E36"/>
    <w:rsid w:val="00A0788A"/>
    <w:rsid w:val="00A1152B"/>
    <w:rsid w:val="00A11CDA"/>
    <w:rsid w:val="00A1242F"/>
    <w:rsid w:val="00A174E0"/>
    <w:rsid w:val="00A25E60"/>
    <w:rsid w:val="00A26F94"/>
    <w:rsid w:val="00A31E97"/>
    <w:rsid w:val="00A34085"/>
    <w:rsid w:val="00A34D66"/>
    <w:rsid w:val="00A35AB9"/>
    <w:rsid w:val="00A35E91"/>
    <w:rsid w:val="00A41559"/>
    <w:rsid w:val="00A42720"/>
    <w:rsid w:val="00A44CC2"/>
    <w:rsid w:val="00A558D5"/>
    <w:rsid w:val="00A61231"/>
    <w:rsid w:val="00A643B0"/>
    <w:rsid w:val="00A6604C"/>
    <w:rsid w:val="00A71C0D"/>
    <w:rsid w:val="00A72745"/>
    <w:rsid w:val="00A74A22"/>
    <w:rsid w:val="00A75D05"/>
    <w:rsid w:val="00A76AA9"/>
    <w:rsid w:val="00A804DB"/>
    <w:rsid w:val="00AA4AA9"/>
    <w:rsid w:val="00AA5583"/>
    <w:rsid w:val="00AA6656"/>
    <w:rsid w:val="00AA6ED6"/>
    <w:rsid w:val="00AA7903"/>
    <w:rsid w:val="00AB1F08"/>
    <w:rsid w:val="00AB3E48"/>
    <w:rsid w:val="00AB726B"/>
    <w:rsid w:val="00AC3D05"/>
    <w:rsid w:val="00AC7C23"/>
    <w:rsid w:val="00AD3B81"/>
    <w:rsid w:val="00AD67BA"/>
    <w:rsid w:val="00AE389C"/>
    <w:rsid w:val="00B03996"/>
    <w:rsid w:val="00B05D2B"/>
    <w:rsid w:val="00B10125"/>
    <w:rsid w:val="00B108F6"/>
    <w:rsid w:val="00B153CB"/>
    <w:rsid w:val="00B252F3"/>
    <w:rsid w:val="00B26FA0"/>
    <w:rsid w:val="00B30F77"/>
    <w:rsid w:val="00B41CBC"/>
    <w:rsid w:val="00B43155"/>
    <w:rsid w:val="00B525E6"/>
    <w:rsid w:val="00B548BC"/>
    <w:rsid w:val="00B62C63"/>
    <w:rsid w:val="00B7182B"/>
    <w:rsid w:val="00B818B6"/>
    <w:rsid w:val="00B81AFC"/>
    <w:rsid w:val="00B8719F"/>
    <w:rsid w:val="00B9390C"/>
    <w:rsid w:val="00BA5A0A"/>
    <w:rsid w:val="00BB28B6"/>
    <w:rsid w:val="00BB3155"/>
    <w:rsid w:val="00BB3E87"/>
    <w:rsid w:val="00BB6ECA"/>
    <w:rsid w:val="00BC6804"/>
    <w:rsid w:val="00BD0FEC"/>
    <w:rsid w:val="00BD1FBB"/>
    <w:rsid w:val="00BD5D8D"/>
    <w:rsid w:val="00BD71E1"/>
    <w:rsid w:val="00BE0010"/>
    <w:rsid w:val="00BE59C7"/>
    <w:rsid w:val="00BE6C35"/>
    <w:rsid w:val="00BF06F6"/>
    <w:rsid w:val="00C104F7"/>
    <w:rsid w:val="00C12274"/>
    <w:rsid w:val="00C15015"/>
    <w:rsid w:val="00C210AD"/>
    <w:rsid w:val="00C251A6"/>
    <w:rsid w:val="00C26A63"/>
    <w:rsid w:val="00C32DB3"/>
    <w:rsid w:val="00C33446"/>
    <w:rsid w:val="00C33FC2"/>
    <w:rsid w:val="00C42858"/>
    <w:rsid w:val="00C564D9"/>
    <w:rsid w:val="00C614C4"/>
    <w:rsid w:val="00C649FA"/>
    <w:rsid w:val="00C7392A"/>
    <w:rsid w:val="00C80E5C"/>
    <w:rsid w:val="00C84980"/>
    <w:rsid w:val="00C849B7"/>
    <w:rsid w:val="00C86FF9"/>
    <w:rsid w:val="00C90409"/>
    <w:rsid w:val="00C9189B"/>
    <w:rsid w:val="00C955F9"/>
    <w:rsid w:val="00CA0687"/>
    <w:rsid w:val="00CA6A8B"/>
    <w:rsid w:val="00CB08FE"/>
    <w:rsid w:val="00CB095C"/>
    <w:rsid w:val="00CB4322"/>
    <w:rsid w:val="00CB6C8D"/>
    <w:rsid w:val="00CD3D56"/>
    <w:rsid w:val="00CE1F3C"/>
    <w:rsid w:val="00CF7FC0"/>
    <w:rsid w:val="00D0037C"/>
    <w:rsid w:val="00D02089"/>
    <w:rsid w:val="00D10B1B"/>
    <w:rsid w:val="00D212FC"/>
    <w:rsid w:val="00D23D63"/>
    <w:rsid w:val="00D40118"/>
    <w:rsid w:val="00D4013E"/>
    <w:rsid w:val="00D44684"/>
    <w:rsid w:val="00D45286"/>
    <w:rsid w:val="00D604A7"/>
    <w:rsid w:val="00D6623E"/>
    <w:rsid w:val="00D71FD7"/>
    <w:rsid w:val="00D731C9"/>
    <w:rsid w:val="00D75A78"/>
    <w:rsid w:val="00D82F4E"/>
    <w:rsid w:val="00D93620"/>
    <w:rsid w:val="00D97449"/>
    <w:rsid w:val="00DB09FA"/>
    <w:rsid w:val="00DB2E3C"/>
    <w:rsid w:val="00DB667C"/>
    <w:rsid w:val="00DC1FA5"/>
    <w:rsid w:val="00DC58F1"/>
    <w:rsid w:val="00DD4CB9"/>
    <w:rsid w:val="00DD6F14"/>
    <w:rsid w:val="00DE0EE6"/>
    <w:rsid w:val="00DE3DB8"/>
    <w:rsid w:val="00DE6726"/>
    <w:rsid w:val="00DE6D6F"/>
    <w:rsid w:val="00DF0DC7"/>
    <w:rsid w:val="00DF5570"/>
    <w:rsid w:val="00E0078C"/>
    <w:rsid w:val="00E03E70"/>
    <w:rsid w:val="00E0452C"/>
    <w:rsid w:val="00E10535"/>
    <w:rsid w:val="00E122A8"/>
    <w:rsid w:val="00E229C8"/>
    <w:rsid w:val="00E2691E"/>
    <w:rsid w:val="00E32828"/>
    <w:rsid w:val="00E37635"/>
    <w:rsid w:val="00E422FE"/>
    <w:rsid w:val="00E43FC9"/>
    <w:rsid w:val="00E4549C"/>
    <w:rsid w:val="00E47494"/>
    <w:rsid w:val="00E64FC8"/>
    <w:rsid w:val="00E73C8E"/>
    <w:rsid w:val="00E74D3A"/>
    <w:rsid w:val="00E84DFF"/>
    <w:rsid w:val="00E93E7F"/>
    <w:rsid w:val="00E94802"/>
    <w:rsid w:val="00EA51DC"/>
    <w:rsid w:val="00EB2010"/>
    <w:rsid w:val="00EB683B"/>
    <w:rsid w:val="00EB7A74"/>
    <w:rsid w:val="00ED2D52"/>
    <w:rsid w:val="00ED5018"/>
    <w:rsid w:val="00ED602E"/>
    <w:rsid w:val="00ED6CB4"/>
    <w:rsid w:val="00EE104B"/>
    <w:rsid w:val="00EE1255"/>
    <w:rsid w:val="00EE34E9"/>
    <w:rsid w:val="00EF195D"/>
    <w:rsid w:val="00EF1CCE"/>
    <w:rsid w:val="00EF38D9"/>
    <w:rsid w:val="00EF4B37"/>
    <w:rsid w:val="00EF61C4"/>
    <w:rsid w:val="00EF69CD"/>
    <w:rsid w:val="00EF6C27"/>
    <w:rsid w:val="00F0166C"/>
    <w:rsid w:val="00F06305"/>
    <w:rsid w:val="00F06DFA"/>
    <w:rsid w:val="00F140B9"/>
    <w:rsid w:val="00F1666C"/>
    <w:rsid w:val="00F175ED"/>
    <w:rsid w:val="00F20FBA"/>
    <w:rsid w:val="00F21850"/>
    <w:rsid w:val="00F2479C"/>
    <w:rsid w:val="00F31BFF"/>
    <w:rsid w:val="00F35828"/>
    <w:rsid w:val="00F50B6B"/>
    <w:rsid w:val="00F525F7"/>
    <w:rsid w:val="00F540BC"/>
    <w:rsid w:val="00F561D7"/>
    <w:rsid w:val="00F56DDA"/>
    <w:rsid w:val="00F61E22"/>
    <w:rsid w:val="00F626B4"/>
    <w:rsid w:val="00F66EBE"/>
    <w:rsid w:val="00F6734A"/>
    <w:rsid w:val="00F77741"/>
    <w:rsid w:val="00F802F3"/>
    <w:rsid w:val="00F83BA7"/>
    <w:rsid w:val="00F850D8"/>
    <w:rsid w:val="00F907A7"/>
    <w:rsid w:val="00F92E2D"/>
    <w:rsid w:val="00F96213"/>
    <w:rsid w:val="00FA61B6"/>
    <w:rsid w:val="00FA6795"/>
    <w:rsid w:val="00FA73BC"/>
    <w:rsid w:val="00FB125D"/>
    <w:rsid w:val="00FB1C86"/>
    <w:rsid w:val="00FB57E9"/>
    <w:rsid w:val="00FC1405"/>
    <w:rsid w:val="00FC1A40"/>
    <w:rsid w:val="00FC2AF8"/>
    <w:rsid w:val="00FC303E"/>
    <w:rsid w:val="00FD2679"/>
    <w:rsid w:val="00FD344A"/>
    <w:rsid w:val="00FE752E"/>
    <w:rsid w:val="00FE7CC3"/>
    <w:rsid w:val="00FF3B77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9E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D46"/>
    <w:pPr>
      <w:spacing w:line="240" w:lineRule="atLeast"/>
    </w:pPr>
    <w:rPr>
      <w:rFonts w:ascii="Georgia" w:hAnsi="Georgia"/>
      <w:szCs w:val="22"/>
      <w:lang w:eastAsia="en-US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97CA0"/>
    <w:pPr>
      <w:keepNext/>
      <w:keepLines/>
      <w:spacing w:before="240" w:after="60" w:line="300" w:lineRule="atLeast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797CA0"/>
    <w:pPr>
      <w:keepNext/>
      <w:keepLines/>
      <w:spacing w:before="240" w:after="60" w:line="280" w:lineRule="atLeast"/>
      <w:outlineLvl w:val="1"/>
    </w:pPr>
    <w:rPr>
      <w:rFonts w:ascii="Arial" w:eastAsia="Times New Roman" w:hAnsi="Arial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797CA0"/>
    <w:pPr>
      <w:keepNext/>
      <w:keepLines/>
      <w:spacing w:before="240" w:after="60" w:line="280" w:lineRule="atLeast"/>
      <w:outlineLvl w:val="2"/>
    </w:pPr>
    <w:rPr>
      <w:rFonts w:ascii="Arial" w:eastAsia="Times New Roman" w:hAnsi="Arial"/>
      <w:bCs/>
      <w:caps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797CA0"/>
    <w:pPr>
      <w:keepNext/>
      <w:keepLines/>
      <w:spacing w:before="240" w:after="60"/>
      <w:outlineLvl w:val="3"/>
    </w:pPr>
    <w:rPr>
      <w:rFonts w:ascii="Arial" w:eastAsia="Times New Roman" w:hAnsi="Arial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97CA0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97CA0"/>
    <w:rPr>
      <w:rFonts w:ascii="Arial" w:eastAsia="Times New Roman" w:hAnsi="Arial" w:cs="Times New Roman"/>
      <w:b/>
      <w:bCs/>
      <w:sz w:val="24"/>
      <w:szCs w:val="26"/>
    </w:rPr>
  </w:style>
  <w:style w:type="paragraph" w:styleId="Liststycke">
    <w:name w:val="List Paragraph"/>
    <w:basedOn w:val="Normal"/>
    <w:uiPriority w:val="34"/>
    <w:qFormat/>
    <w:rsid w:val="0032784C"/>
    <w:pPr>
      <w:ind w:left="720"/>
      <w:contextualSpacing/>
    </w:pPr>
    <w:rPr>
      <w:rFonts w:eastAsia="Times New Roman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97CA0"/>
    <w:rPr>
      <w:rFonts w:ascii="Arial" w:eastAsia="Times New Roman" w:hAnsi="Arial" w:cs="Times New Roman"/>
      <w:bCs/>
      <w:cap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797CA0"/>
    <w:rPr>
      <w:rFonts w:ascii="Arial" w:eastAsia="Times New Roman" w:hAnsi="Arial" w:cs="Times New Roman"/>
      <w:b/>
      <w:bCs/>
      <w:iCs/>
      <w:sz w:val="20"/>
    </w:rPr>
  </w:style>
  <w:style w:type="paragraph" w:styleId="Sidhuvud">
    <w:name w:val="header"/>
    <w:basedOn w:val="Normal"/>
    <w:link w:val="Sidhuvud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D2679"/>
    <w:rPr>
      <w:rFonts w:ascii="Georgia" w:hAnsi="Georgia"/>
    </w:rPr>
  </w:style>
  <w:style w:type="paragraph" w:styleId="Sidfot">
    <w:name w:val="footer"/>
    <w:basedOn w:val="Normal"/>
    <w:link w:val="SidfotChar"/>
    <w:uiPriority w:val="99"/>
    <w:unhideWhenUsed/>
    <w:rsid w:val="00FD26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D2679"/>
    <w:rPr>
      <w:rFonts w:ascii="Georgia" w:hAnsi="Georgia"/>
    </w:rPr>
  </w:style>
  <w:style w:type="paragraph" w:customStyle="1" w:styleId="Ingress">
    <w:name w:val="Ingress"/>
    <w:basedOn w:val="Normal"/>
    <w:next w:val="Normal"/>
    <w:autoRedefine/>
    <w:qFormat/>
    <w:rsid w:val="00144807"/>
    <w:pPr>
      <w:spacing w:line="280" w:lineRule="atLeast"/>
    </w:pPr>
    <w:rPr>
      <w:rFonts w:ascii="Arial" w:hAnsi="Arial"/>
      <w:sz w:val="24"/>
    </w:rPr>
  </w:style>
  <w:style w:type="paragraph" w:styleId="Punktlista">
    <w:name w:val="List Bullet"/>
    <w:basedOn w:val="Normal"/>
    <w:autoRedefine/>
    <w:uiPriority w:val="99"/>
    <w:unhideWhenUsed/>
    <w:qFormat/>
    <w:rsid w:val="00144807"/>
    <w:pPr>
      <w:numPr>
        <w:numId w:val="7"/>
      </w:numPr>
      <w:ind w:left="357" w:hanging="357"/>
      <w:contextualSpacing/>
    </w:pPr>
  </w:style>
  <w:style w:type="paragraph" w:styleId="Ingetavstnd">
    <w:name w:val="No Spacing"/>
    <w:uiPriority w:val="1"/>
    <w:rsid w:val="00421AC6"/>
    <w:rPr>
      <w:rFonts w:ascii="Georgia" w:hAnsi="Georgia"/>
      <w:szCs w:val="22"/>
      <w:lang w:eastAsia="en-US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421AC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21AC6"/>
    <w:rPr>
      <w:rFonts w:ascii="Georgia" w:hAnsi="Georgia"/>
      <w:sz w:val="20"/>
    </w:rPr>
  </w:style>
  <w:style w:type="character" w:styleId="Platshllartext">
    <w:name w:val="Placeholder Text"/>
    <w:basedOn w:val="Standardstycketeckensnitt"/>
    <w:uiPriority w:val="99"/>
    <w:semiHidden/>
    <w:rsid w:val="00487B30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7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7B30"/>
    <w:rPr>
      <w:rFonts w:ascii="Tahoma" w:hAnsi="Tahoma" w:cs="Tahoma"/>
      <w:sz w:val="16"/>
      <w:szCs w:val="16"/>
      <w:lang w:eastAsia="en-US"/>
    </w:rPr>
  </w:style>
  <w:style w:type="paragraph" w:styleId="Normalwebb">
    <w:name w:val="Normal (Web)"/>
    <w:basedOn w:val="Normal"/>
    <w:uiPriority w:val="99"/>
    <w:unhideWhenUsed/>
    <w:rsid w:val="00577D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scam01\AppData\Local\Packages\Microsoft.MicrosoftEdge_8wekyb3d8bbwe\TempState\Downloads\tmall_0998_sanningsforsakran_antidiskriminering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358C24637F43339D7B6E52ADE883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748F1B-8B39-4F77-855E-C225F3C4D8F8}"/>
      </w:docPartPr>
      <w:docPartBody>
        <w:p w:rsidR="00DF113C" w:rsidRDefault="001B03AD">
          <w:pPr>
            <w:pStyle w:val="39358C24637F43339D7B6E52ADE88364"/>
          </w:pPr>
          <w:r w:rsidRPr="007A42B1">
            <w:rPr>
              <w:rStyle w:val="Platshllartext"/>
              <w:highlight w:val="lightGray"/>
              <w:lang w:val="en-GB" w:bidi="en-GB"/>
            </w:rPr>
            <w:t>Click here to enter text.</w:t>
          </w:r>
        </w:p>
      </w:docPartBody>
    </w:docPart>
    <w:docPart>
      <w:docPartPr>
        <w:name w:val="0E228F1AE88F4986B20BB04CDDEB20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010FA5-24A1-4BE6-A0C6-4396DC7B8DCC}"/>
      </w:docPartPr>
      <w:docPartBody>
        <w:p w:rsidR="00DF113C" w:rsidRDefault="001B03AD">
          <w:pPr>
            <w:pStyle w:val="0E228F1AE88F4986B20BB04CDDEB2000"/>
          </w:pPr>
          <w:r w:rsidRPr="00680D92">
            <w:rPr>
              <w:rStyle w:val="Platshllartext"/>
              <w:highlight w:val="lightGray"/>
              <w:lang w:val="en-GB" w:bidi="en-GB"/>
            </w:rPr>
            <w:t>Click here to enter text.</w:t>
          </w:r>
        </w:p>
      </w:docPartBody>
    </w:docPart>
    <w:docPart>
      <w:docPartPr>
        <w:name w:val="36591781DF894C27B36B482E91AB02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32270B-C93A-41C7-98EB-EFE521107EAF}"/>
      </w:docPartPr>
      <w:docPartBody>
        <w:p w:rsidR="00DF113C" w:rsidRDefault="001B03AD">
          <w:pPr>
            <w:pStyle w:val="36591781DF894C27B36B482E91AB021C"/>
          </w:pPr>
          <w:r w:rsidRPr="00680D92">
            <w:rPr>
              <w:rStyle w:val="Platshllartext"/>
              <w:highlight w:val="lightGray"/>
              <w:lang w:val="en-GB" w:bidi="en-GB"/>
            </w:rPr>
            <w:t>Click here to enter text.</w:t>
          </w:r>
        </w:p>
      </w:docPartBody>
    </w:docPart>
    <w:docPart>
      <w:docPartPr>
        <w:name w:val="ABB346334D8F44D285330E27501E2E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2E2D34-1790-4E29-A2AF-E227289E22AF}"/>
      </w:docPartPr>
      <w:docPartBody>
        <w:p w:rsidR="00DF113C" w:rsidRDefault="001B03AD">
          <w:pPr>
            <w:pStyle w:val="ABB346334D8F44D285330E27501E2EEE"/>
          </w:pPr>
          <w:r w:rsidRPr="00680D92">
            <w:rPr>
              <w:rStyle w:val="Platshllartext"/>
              <w:highlight w:val="lightGray"/>
              <w:lang w:val="en-GB" w:bidi="en-GB"/>
            </w:rPr>
            <w:t>Click here to enter text.</w:t>
          </w:r>
        </w:p>
      </w:docPartBody>
    </w:docPart>
    <w:docPart>
      <w:docPartPr>
        <w:name w:val="CD497EE80CB9482EB86BE0B45AE125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0B09B2-8B9B-4BE6-8627-D6F97D2DE4FE}"/>
      </w:docPartPr>
      <w:docPartBody>
        <w:p w:rsidR="00DF113C" w:rsidRDefault="001B03AD">
          <w:pPr>
            <w:pStyle w:val="CD497EE80CB9482EB86BE0B45AE1259B"/>
          </w:pPr>
          <w:r w:rsidRPr="00FD5B52">
            <w:rPr>
              <w:rStyle w:val="Platshllartext"/>
              <w:highlight w:val="lightGray"/>
              <w:lang w:val="en-GB" w:bidi="en-GB"/>
            </w:rPr>
            <w:t>Click here to enter text.</w:t>
          </w:r>
        </w:p>
      </w:docPartBody>
    </w:docPart>
    <w:docPart>
      <w:docPartPr>
        <w:name w:val="B622E9AF2AAA467885F26270C364CA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0821B1-A91B-4E15-ADFC-6A52C561AA19}"/>
      </w:docPartPr>
      <w:docPartBody>
        <w:p w:rsidR="00DF113C" w:rsidRDefault="001B03AD">
          <w:pPr>
            <w:pStyle w:val="B622E9AF2AAA467885F26270C364CA05"/>
          </w:pPr>
          <w:r w:rsidRPr="00FD5B52">
            <w:rPr>
              <w:rStyle w:val="Platshllartext"/>
              <w:highlight w:val="lightGray"/>
              <w:lang w:val="en-GB" w:bidi="en-GB"/>
            </w:rPr>
            <w:t>Click here to enter text.</w:t>
          </w:r>
        </w:p>
      </w:docPartBody>
    </w:docPart>
    <w:docPart>
      <w:docPartPr>
        <w:name w:val="D2B59721D8604E91A3B8E411B20758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AEB8EA-9333-45B9-89F7-29ADF72FFEC0}"/>
      </w:docPartPr>
      <w:docPartBody>
        <w:p w:rsidR="00DF113C" w:rsidRDefault="001B03AD">
          <w:pPr>
            <w:pStyle w:val="D2B59721D8604E91A3B8E411B2075847"/>
          </w:pPr>
          <w:r w:rsidRPr="00FD5B52">
            <w:rPr>
              <w:rStyle w:val="Platshllartext"/>
              <w:highlight w:val="lightGray"/>
              <w:lang w:val="en-GB" w:bidi="en-GB"/>
            </w:rPr>
            <w:t>Click here to enter text.</w:t>
          </w:r>
        </w:p>
      </w:docPartBody>
    </w:docPart>
    <w:docPart>
      <w:docPartPr>
        <w:name w:val="9FDD4D46AF7542028F6EE15440A68C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E0665E-1DC3-465B-81BF-2BDF90EEAE0E}"/>
      </w:docPartPr>
      <w:docPartBody>
        <w:p w:rsidR="00DF113C" w:rsidRDefault="001B03AD">
          <w:pPr>
            <w:pStyle w:val="9FDD4D46AF7542028F6EE15440A68C2D"/>
          </w:pPr>
          <w:r w:rsidRPr="00FB1657">
            <w:rPr>
              <w:rStyle w:val="Platshllartext"/>
              <w:lang w:val="en-GB" w:bidi="en-GB"/>
            </w:rPr>
            <w:t>[Created by NY]</w:t>
          </w:r>
        </w:p>
      </w:docPartBody>
    </w:docPart>
    <w:docPart>
      <w:docPartPr>
        <w:name w:val="4672C06A8EDB4A20BD82AC3CF16BE8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D9CC2D-E57F-4620-B7D3-A438020FE2CC}"/>
      </w:docPartPr>
      <w:docPartBody>
        <w:p w:rsidR="00DF113C" w:rsidRDefault="001B03AD">
          <w:pPr>
            <w:pStyle w:val="4672C06A8EDB4A20BD82AC3CF16BE80E"/>
          </w:pPr>
          <w:r w:rsidRPr="00FB1657">
            <w:rPr>
              <w:rStyle w:val="Platshllartext"/>
              <w:lang w:val="en-GB" w:bidi="en-GB"/>
            </w:rPr>
            <w:t>[Document date 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AD"/>
    <w:rsid w:val="00165B2B"/>
    <w:rsid w:val="001B03AD"/>
    <w:rsid w:val="00492713"/>
    <w:rsid w:val="00DF113C"/>
    <w:rsid w:val="00ED65EA"/>
    <w:rsid w:val="00E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9358C24637F43339D7B6E52ADE88364">
    <w:name w:val="39358C24637F43339D7B6E52ADE88364"/>
  </w:style>
  <w:style w:type="paragraph" w:customStyle="1" w:styleId="0E228F1AE88F4986B20BB04CDDEB2000">
    <w:name w:val="0E228F1AE88F4986B20BB04CDDEB2000"/>
  </w:style>
  <w:style w:type="paragraph" w:customStyle="1" w:styleId="36591781DF894C27B36B482E91AB021C">
    <w:name w:val="36591781DF894C27B36B482E91AB021C"/>
  </w:style>
  <w:style w:type="paragraph" w:customStyle="1" w:styleId="ABB346334D8F44D285330E27501E2EEE">
    <w:name w:val="ABB346334D8F44D285330E27501E2EEE"/>
  </w:style>
  <w:style w:type="paragraph" w:customStyle="1" w:styleId="CD497EE80CB9482EB86BE0B45AE1259B">
    <w:name w:val="CD497EE80CB9482EB86BE0B45AE1259B"/>
  </w:style>
  <w:style w:type="paragraph" w:customStyle="1" w:styleId="B622E9AF2AAA467885F26270C364CA05">
    <w:name w:val="B622E9AF2AAA467885F26270C364CA05"/>
  </w:style>
  <w:style w:type="paragraph" w:customStyle="1" w:styleId="D2B59721D8604E91A3B8E411B2075847">
    <w:name w:val="D2B59721D8604E91A3B8E411B2075847"/>
  </w:style>
  <w:style w:type="paragraph" w:customStyle="1" w:styleId="9FDD4D46AF7542028F6EE15440A68C2D">
    <w:name w:val="9FDD4D46AF7542028F6EE15440A68C2D"/>
  </w:style>
  <w:style w:type="paragraph" w:customStyle="1" w:styleId="4672C06A8EDB4A20BD82AC3CF16BE80E">
    <w:name w:val="4672C06A8EDB4A20BD82AC3CF16BE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0A3ECED043084D9AD7410C8B010E38" ma:contentTypeVersion="0" ma:contentTypeDescription="Skapa ett nytt dokument." ma:contentTypeScope="" ma:versionID="4c1cb8c80863b089521e972ff72f59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3DFC0-ACFD-4C0B-9B81-A744B6247B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73F981-851D-473F-8778-E473E6C7F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2235ED-5043-4699-8E0D-112EB78318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117B9A-6E27-4410-8B5A-AFE345C0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tmall_0998_sanningsforsakran_antidiskriminering (3)</Template>
  <TotalTime>0</TotalTime>
  <Pages>2</Pages>
  <Words>326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class='Internal'</cp:keywords>
  <cp:lastModifiedBy/>
  <cp:revision>1</cp:revision>
  <dcterms:created xsi:type="dcterms:W3CDTF">2020-11-30T08:47:00Z</dcterms:created>
  <dcterms:modified xsi:type="dcterms:W3CDTF">2020-11-30T08:47:00Z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 NY">
    <vt:lpwstr>11;#BLANKETT|75148145-8c94-482c-80a1-04ba6c1d64b2</vt:lpwstr>
  </property>
  <property fmtid="{D5CDD505-2E9C-101B-9397-08002B2CF9AE}" pid="3" name="ContentTypeId">
    <vt:lpwstr>0x010100080A3ECED043084D9AD7410C8B010E38</vt:lpwstr>
  </property>
</Properties>
</file>