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42"/>
      </w:tblGrid>
      <w:tr w:rsidR="00AE2215" w:rsidRPr="00AD7DDF" w14:paraId="38A05421" w14:textId="77777777" w:rsidTr="0007695F">
        <w:trPr>
          <w:trHeight w:val="234"/>
        </w:trPr>
        <w:tc>
          <w:tcPr>
            <w:tcW w:w="5070" w:type="dxa"/>
            <w:vMerge w:val="restart"/>
          </w:tcPr>
          <w:p w14:paraId="3EF0938E" w14:textId="77777777" w:rsidR="00AD7DDF" w:rsidRPr="00AD7DDF" w:rsidRDefault="00AD7DDF" w:rsidP="00AD7DDF">
            <w:pPr>
              <w:tabs>
                <w:tab w:val="left" w:pos="1665"/>
              </w:tabs>
              <w:spacing w:before="0"/>
              <w:rPr>
                <w:rFonts w:ascii="Arial" w:hAnsi="Arial" w:cs="Arial"/>
              </w:rPr>
            </w:pPr>
            <w:bookmarkStart w:id="0" w:name="mottagare"/>
            <w:bookmarkEnd w:id="0"/>
          </w:p>
        </w:tc>
        <w:tc>
          <w:tcPr>
            <w:tcW w:w="5342" w:type="dxa"/>
          </w:tcPr>
          <w:p w14:paraId="2E597312" w14:textId="77777777"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sz w:val="18"/>
              </w:rPr>
            </w:pPr>
            <w:r w:rsidRPr="00AD7DDF">
              <w:rPr>
                <w:rFonts w:ascii="Arial" w:hAnsi="Arial" w:cs="Arial"/>
                <w:sz w:val="14"/>
              </w:rPr>
              <w:t>Kopia till:</w:t>
            </w:r>
          </w:p>
        </w:tc>
      </w:tr>
      <w:tr w:rsidR="00AE2215" w:rsidRPr="00AD7DDF" w14:paraId="1860C69A" w14:textId="77777777" w:rsidTr="0007695F">
        <w:trPr>
          <w:trHeight w:val="1668"/>
        </w:trPr>
        <w:tc>
          <w:tcPr>
            <w:tcW w:w="5070" w:type="dxa"/>
            <w:vMerge/>
          </w:tcPr>
          <w:p w14:paraId="79C8409D" w14:textId="77777777" w:rsidR="00AE2215" w:rsidRPr="00AD7DDF" w:rsidRDefault="00AE2215" w:rsidP="00AD7DDF">
            <w:pPr>
              <w:tabs>
                <w:tab w:val="left" w:pos="1208"/>
                <w:tab w:val="left" w:pos="2500"/>
                <w:tab w:val="left" w:pos="3799"/>
                <w:tab w:val="left" w:pos="5097"/>
                <w:tab w:val="left" w:pos="6390"/>
                <w:tab w:val="left" w:pos="7689"/>
                <w:tab w:val="left" w:pos="8981"/>
                <w:tab w:val="left" w:pos="10280"/>
              </w:tabs>
              <w:spacing w:before="0"/>
              <w:rPr>
                <w:rFonts w:ascii="Arial" w:hAnsi="Arial" w:cs="Arial"/>
              </w:rPr>
            </w:pPr>
          </w:p>
        </w:tc>
        <w:tc>
          <w:tcPr>
            <w:tcW w:w="5342" w:type="dxa"/>
          </w:tcPr>
          <w:p w14:paraId="1263C3F2" w14:textId="77777777"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rPr>
            </w:pPr>
            <w:bookmarkStart w:id="1" w:name="kopiatill"/>
            <w:bookmarkStart w:id="2" w:name="_GoBack"/>
            <w:bookmarkEnd w:id="1"/>
            <w:bookmarkEnd w:id="2"/>
          </w:p>
        </w:tc>
      </w:tr>
    </w:tbl>
    <w:p w14:paraId="53AFB173" w14:textId="1F05E424" w:rsidR="0037512B" w:rsidRDefault="00174FC7" w:rsidP="00CB7943">
      <w:pPr>
        <w:pStyle w:val="FormatmallRubrik116ptFre3ptefter12pt"/>
        <w:tabs>
          <w:tab w:val="left" w:pos="1208"/>
          <w:tab w:val="left" w:pos="2500"/>
          <w:tab w:val="left" w:pos="3799"/>
          <w:tab w:val="left" w:pos="5097"/>
          <w:tab w:val="left" w:pos="6390"/>
          <w:tab w:val="left" w:pos="7689"/>
          <w:tab w:val="left" w:pos="8981"/>
          <w:tab w:val="left" w:pos="10348"/>
        </w:tabs>
        <w:spacing w:after="0"/>
      </w:pPr>
      <w:bookmarkStart w:id="3" w:name="start"/>
      <w:bookmarkEnd w:id="3"/>
      <w:r>
        <w:t xml:space="preserve">SEB Bilaga 4: </w:t>
      </w:r>
      <w:r w:rsidR="00CB7943">
        <w:t>Mall arbets-PM Sampers</w:t>
      </w:r>
      <w:r w:rsidR="00C04122">
        <w:t>/Samkalk</w:t>
      </w:r>
    </w:p>
    <w:p w14:paraId="163768C3" w14:textId="77777777" w:rsidR="007023FD" w:rsidRDefault="007023FD" w:rsidP="007023FD">
      <w:pPr>
        <w:pStyle w:val="Rubrik1"/>
      </w:pPr>
      <w:r>
        <w:t>Om mallen</w:t>
      </w:r>
    </w:p>
    <w:p w14:paraId="66BACE77" w14:textId="77777777" w:rsidR="00174FC7" w:rsidRDefault="007023FD" w:rsidP="00174FC7">
      <w:pPr>
        <w:pStyle w:val="Brdtext"/>
      </w:pPr>
      <w:r>
        <w:t>Den här mallen är inte en mall i bemärkelsen att den ska fyllas i till punkt och pricka. Snarare är den att se som formaliakrav likt de som ställs på en akademisk text. Den beskriver ett upplägg och vilken information som bör ingå. Författaren till ett Arbets-PM har möjligheten att anpassa upplägg och innehåll för att bättre passa det objekt som beskrivs.</w:t>
      </w:r>
      <w:r w:rsidR="00174FC7" w:rsidRPr="00174FC7">
        <w:t xml:space="preserve"> </w:t>
      </w:r>
    </w:p>
    <w:p w14:paraId="278F8BF7" w14:textId="77777777" w:rsidR="00174FC7" w:rsidRDefault="00174FC7" w:rsidP="00174FC7">
      <w:pPr>
        <w:pStyle w:val="Brdtext"/>
      </w:pPr>
      <w:r>
        <w:t>Färdig</w:t>
      </w:r>
      <w:r w:rsidR="00E35FD2">
        <w:t>t</w:t>
      </w:r>
      <w:r>
        <w:t xml:space="preserve"> PM ska bifogas SEB som bilaga 4.</w:t>
      </w:r>
    </w:p>
    <w:p w14:paraId="48F94950" w14:textId="77777777" w:rsidR="00CB7943" w:rsidRDefault="00CB7943" w:rsidP="00CB7943">
      <w:pPr>
        <w:pStyle w:val="Rubrik1"/>
      </w:pPr>
      <w:r>
        <w:t>Inledning</w:t>
      </w:r>
    </w:p>
    <w:p w14:paraId="1E7E5FF3" w14:textId="77777777" w:rsidR="00CB7943" w:rsidRDefault="00CB7943" w:rsidP="00CB7943">
      <w:r>
        <w:t>Innehåller kortfattad och relevant metadata och bakgrundinformation i syfte att underlätta för läsaren. Till exempel:</w:t>
      </w:r>
    </w:p>
    <w:p w14:paraId="7133B79B" w14:textId="77777777" w:rsidR="00CB7943" w:rsidRDefault="00CB7943" w:rsidP="00CB7943">
      <w:r>
        <w:t>Vem...</w:t>
      </w:r>
      <w:r>
        <w:br/>
        <w:t>… har beställt arbetet och hur kontaktar jag den personen?</w:t>
      </w:r>
      <w:r>
        <w:br/>
        <w:t>… har utfört arbetet och hur kontaktar jag den personen?</w:t>
      </w:r>
      <w:r>
        <w:br/>
        <w:t>… har gjort vad så att jag vet vem jag ska ställa frågor till?</w:t>
      </w:r>
    </w:p>
    <w:p w14:paraId="68179657" w14:textId="77777777" w:rsidR="00CB7943" w:rsidRDefault="00CB7943" w:rsidP="00CB7943">
      <w:r>
        <w:t>Vad…</w:t>
      </w:r>
      <w:r>
        <w:br/>
        <w:t>… heter objektet som PM:et berör?</w:t>
      </w:r>
      <w:r>
        <w:br/>
        <w:t>… är det som har gjorts som PM:et beskriver? Ny beräkning, uppdatering eller komplettering?</w:t>
      </w:r>
      <w:r>
        <w:br/>
        <w:t>… heter de verktyg som använts och i vilken version?</w:t>
      </w:r>
    </w:p>
    <w:p w14:paraId="6BEF6A22" w14:textId="77777777" w:rsidR="00CB7943" w:rsidRDefault="00CB7943" w:rsidP="00CB7943">
      <w:r>
        <w:t>En kort och koncis beskrivning av varför PM:et skrivits. Det kan vara kortfattat som att en befintlig beräkning uppdaterats och varför. Syftet är att underlätta för någon som läser PM:et vid ett senare tillfälle att förstå sammanhanget. Finns det något viktigt resultat som är värt att lyfta fram kan det också göras här.</w:t>
      </w:r>
    </w:p>
    <w:p w14:paraId="5AC79515" w14:textId="77777777" w:rsidR="00CB7943" w:rsidRDefault="00CB7943" w:rsidP="00CB7943">
      <w:pPr>
        <w:pStyle w:val="Rubrik1"/>
      </w:pPr>
      <w:r>
        <w:t>Förutsättningar</w:t>
      </w:r>
    </w:p>
    <w:p w14:paraId="35AF34D9" w14:textId="77777777" w:rsidR="00CB7943" w:rsidRPr="009E74B5" w:rsidRDefault="00CB7943" w:rsidP="00CB7943">
      <w:r>
        <w:t>Beskrivning av objektet med sammanfattad nyckelinformation. Inklusive kartbild om relevant.</w:t>
      </w:r>
    </w:p>
    <w:p w14:paraId="1D8B4A17" w14:textId="77777777" w:rsidR="00CB7943" w:rsidRDefault="00CB7943" w:rsidP="00CB7943">
      <w:r>
        <w:t>Beskrivning av indata som har använts samt hur den anpassa</w:t>
      </w:r>
      <w:r w:rsidR="003135C2">
        <w:t>ts till det aktuella objektet. Det k</w:t>
      </w:r>
      <w:r>
        <w:t>an räcka att hänvisa till Trafikverkets officiella indata på web</w:t>
      </w:r>
      <w:r w:rsidR="003135C2">
        <w:t>ben</w:t>
      </w:r>
      <w:r>
        <w:t xml:space="preserve">. Avvikelse mot dessa måste </w:t>
      </w:r>
      <w:r w:rsidR="00E01154">
        <w:t xml:space="preserve">specificeras och motiveras. </w:t>
      </w:r>
      <w:r>
        <w:t>Likaså vilken version som använts.</w:t>
      </w:r>
    </w:p>
    <w:p w14:paraId="03A6255B" w14:textId="77777777" w:rsidR="00CB7943" w:rsidRDefault="00CB7943" w:rsidP="00CB7943">
      <w:r>
        <w:t>Kan med fördel delas in i relevanta underrubriker beroende på informationsmängd.</w:t>
      </w:r>
    </w:p>
    <w:p w14:paraId="17F3D519" w14:textId="77777777" w:rsidR="00CB7943" w:rsidRDefault="00CB7943" w:rsidP="00CB7943">
      <w:pPr>
        <w:pStyle w:val="Rubrik1"/>
      </w:pPr>
      <w:r>
        <w:t>Metod</w:t>
      </w:r>
    </w:p>
    <w:p w14:paraId="0042ED0A" w14:textId="77777777" w:rsidR="00CB7943" w:rsidRDefault="00CB7943" w:rsidP="00CB7943">
      <w:r>
        <w:t>Kort beskrivning av metod. Framförallt om några avsteg gjorts som är specifika för det aktuella objektet. Till exempel för att fånga lokala förhållanden som trängsel.</w:t>
      </w:r>
    </w:p>
    <w:p w14:paraId="228C3AA7" w14:textId="77777777" w:rsidR="00CB7943" w:rsidRDefault="00CB7943" w:rsidP="00CB7943">
      <w:r>
        <w:t>Här beskrivs även problem. Det kan vara mänskliga eller tekniska problem.</w:t>
      </w:r>
    </w:p>
    <w:p w14:paraId="78B2DDFA" w14:textId="77777777" w:rsidR="00CB7943" w:rsidRDefault="00CB7943" w:rsidP="00CB7943">
      <w:r>
        <w:t>Finns det kända faktorer som kan påverka resultatet på något sätt till exempel vad gäller tillförlitlighet eller jämförbarhet bör även dessa diskuteras här.</w:t>
      </w:r>
    </w:p>
    <w:p w14:paraId="00FAA8B9" w14:textId="77777777" w:rsidR="007023FD" w:rsidRPr="004D2DC7" w:rsidRDefault="007023FD" w:rsidP="007023FD">
      <w:r>
        <w:lastRenderedPageBreak/>
        <w:t>Följande punkter ska om relevant vara med.</w:t>
      </w:r>
    </w:p>
    <w:p w14:paraId="2B278013" w14:textId="77777777" w:rsidR="007023FD" w:rsidRPr="00CB7943" w:rsidRDefault="007023FD" w:rsidP="007023FD">
      <w:pPr>
        <w:pStyle w:val="Liststycke"/>
        <w:numPr>
          <w:ilvl w:val="0"/>
          <w:numId w:val="4"/>
        </w:numPr>
        <w:rPr>
          <w:rFonts w:ascii="Georgia" w:hAnsi="Georgia"/>
          <w:sz w:val="20"/>
          <w:szCs w:val="20"/>
        </w:rPr>
      </w:pPr>
      <w:r w:rsidRPr="00CB7943">
        <w:rPr>
          <w:rFonts w:ascii="Georgia" w:hAnsi="Georgia"/>
          <w:sz w:val="20"/>
          <w:szCs w:val="20"/>
        </w:rPr>
        <w:t>Vilken riggning som använts, standardriggning eller annan</w:t>
      </w:r>
    </w:p>
    <w:p w14:paraId="25691B97" w14:textId="77777777" w:rsidR="007023FD" w:rsidRPr="00CB7943" w:rsidRDefault="007023FD" w:rsidP="007023FD">
      <w:pPr>
        <w:pStyle w:val="Liststycke"/>
        <w:numPr>
          <w:ilvl w:val="0"/>
          <w:numId w:val="4"/>
        </w:numPr>
        <w:rPr>
          <w:rFonts w:ascii="Georgia" w:hAnsi="Georgia"/>
          <w:sz w:val="20"/>
          <w:szCs w:val="20"/>
        </w:rPr>
      </w:pPr>
      <w:r w:rsidRPr="00CB7943">
        <w:rPr>
          <w:rFonts w:ascii="Georgia" w:hAnsi="Georgia"/>
          <w:sz w:val="20"/>
          <w:szCs w:val="20"/>
        </w:rPr>
        <w:t>Är det kört på dygns- eller högtrafik mm</w:t>
      </w:r>
    </w:p>
    <w:p w14:paraId="4C544828" w14:textId="77777777" w:rsidR="007023FD" w:rsidRPr="00CB7943" w:rsidRDefault="007023FD" w:rsidP="007023FD">
      <w:pPr>
        <w:pStyle w:val="Liststycke"/>
        <w:numPr>
          <w:ilvl w:val="0"/>
          <w:numId w:val="4"/>
        </w:numPr>
        <w:rPr>
          <w:rFonts w:ascii="Georgia" w:hAnsi="Georgia"/>
          <w:sz w:val="20"/>
          <w:szCs w:val="20"/>
        </w:rPr>
      </w:pPr>
      <w:r w:rsidRPr="00CB7943">
        <w:rPr>
          <w:rFonts w:ascii="Georgia" w:hAnsi="Georgia"/>
          <w:sz w:val="20"/>
          <w:szCs w:val="20"/>
        </w:rPr>
        <w:t>Har tilläggsmatriser använts</w:t>
      </w:r>
    </w:p>
    <w:p w14:paraId="586115FC" w14:textId="77777777" w:rsidR="007023FD" w:rsidRPr="00CB7943" w:rsidRDefault="007023FD" w:rsidP="007023FD">
      <w:pPr>
        <w:pStyle w:val="Liststycke"/>
        <w:numPr>
          <w:ilvl w:val="0"/>
          <w:numId w:val="4"/>
        </w:numPr>
        <w:rPr>
          <w:rFonts w:ascii="Georgia" w:hAnsi="Georgia"/>
          <w:sz w:val="20"/>
          <w:szCs w:val="20"/>
        </w:rPr>
      </w:pPr>
      <w:r w:rsidRPr="00CB7943">
        <w:rPr>
          <w:rFonts w:ascii="Georgia" w:hAnsi="Georgia"/>
          <w:sz w:val="20"/>
          <w:szCs w:val="20"/>
        </w:rPr>
        <w:t>Har någon kalibrering gjorts</w:t>
      </w:r>
    </w:p>
    <w:p w14:paraId="1F9558D6" w14:textId="77777777" w:rsidR="007023FD" w:rsidRPr="00CB7943" w:rsidRDefault="007023FD" w:rsidP="007023FD">
      <w:pPr>
        <w:pStyle w:val="Liststycke"/>
        <w:numPr>
          <w:ilvl w:val="0"/>
          <w:numId w:val="4"/>
        </w:numPr>
        <w:rPr>
          <w:rFonts w:ascii="Georgia" w:hAnsi="Georgia"/>
          <w:sz w:val="20"/>
          <w:szCs w:val="20"/>
        </w:rPr>
      </w:pPr>
      <w:r w:rsidRPr="00CB7943">
        <w:rPr>
          <w:rFonts w:ascii="Georgia" w:hAnsi="Georgia"/>
          <w:sz w:val="20"/>
          <w:szCs w:val="20"/>
        </w:rPr>
        <w:t>Har andra indata pa</w:t>
      </w:r>
      <w:r>
        <w:rPr>
          <w:rFonts w:ascii="Georgia" w:hAnsi="Georgia"/>
          <w:sz w:val="20"/>
          <w:szCs w:val="20"/>
        </w:rPr>
        <w:t xml:space="preserve">rametrar använts jämfört mot Trafikverkets </w:t>
      </w:r>
      <w:r w:rsidRPr="00CB7943">
        <w:rPr>
          <w:rFonts w:ascii="Georgia" w:hAnsi="Georgia"/>
          <w:sz w:val="20"/>
          <w:szCs w:val="20"/>
        </w:rPr>
        <w:t>standardriggning</w:t>
      </w:r>
    </w:p>
    <w:p w14:paraId="3F7DDFFC" w14:textId="77777777" w:rsidR="007023FD" w:rsidRPr="00CB7943" w:rsidRDefault="007023FD" w:rsidP="007023FD">
      <w:pPr>
        <w:pStyle w:val="Liststycke"/>
        <w:numPr>
          <w:ilvl w:val="0"/>
          <w:numId w:val="4"/>
        </w:numPr>
        <w:rPr>
          <w:rFonts w:ascii="Georgia" w:hAnsi="Georgia"/>
          <w:sz w:val="20"/>
          <w:szCs w:val="20"/>
        </w:rPr>
      </w:pPr>
      <w:r w:rsidRPr="00CB7943">
        <w:rPr>
          <w:rFonts w:ascii="Georgia" w:hAnsi="Georgia"/>
          <w:sz w:val="20"/>
          <w:szCs w:val="20"/>
        </w:rPr>
        <w:t xml:space="preserve">Vilka uppräkningstal har </w:t>
      </w:r>
      <w:r>
        <w:rPr>
          <w:rFonts w:ascii="Georgia" w:hAnsi="Georgia"/>
          <w:sz w:val="20"/>
          <w:szCs w:val="20"/>
        </w:rPr>
        <w:t>använts och avviker de mot Trafikverkets</w:t>
      </w:r>
    </w:p>
    <w:p w14:paraId="5B06A302" w14:textId="77777777" w:rsidR="007023FD" w:rsidRPr="00CB7943" w:rsidRDefault="007023FD" w:rsidP="007023FD">
      <w:pPr>
        <w:pStyle w:val="Liststycke"/>
        <w:numPr>
          <w:ilvl w:val="0"/>
          <w:numId w:val="4"/>
        </w:numPr>
        <w:rPr>
          <w:rFonts w:ascii="Georgia" w:hAnsi="Georgia"/>
          <w:sz w:val="20"/>
          <w:szCs w:val="20"/>
        </w:rPr>
      </w:pPr>
      <w:r w:rsidRPr="00CB7943">
        <w:rPr>
          <w:rFonts w:ascii="Georgia" w:hAnsi="Georgia"/>
          <w:sz w:val="20"/>
          <w:szCs w:val="20"/>
        </w:rPr>
        <w:t>Andra ändringar eller justeringar som gjorts beskrivs</w:t>
      </w:r>
    </w:p>
    <w:p w14:paraId="28A8631D" w14:textId="77777777" w:rsidR="007023FD" w:rsidRDefault="007023FD" w:rsidP="007023FD"/>
    <w:p w14:paraId="5EEF0BC7" w14:textId="77777777" w:rsidR="00CB7943" w:rsidRDefault="00CB7943" w:rsidP="00CB7943">
      <w:pPr>
        <w:pStyle w:val="Rubrik2"/>
      </w:pPr>
      <w:r>
        <w:t>Kodning</w:t>
      </w:r>
    </w:p>
    <w:p w14:paraId="13A3ACA2" w14:textId="2522579C" w:rsidR="007023FD" w:rsidRDefault="00CB7943" w:rsidP="00CB7943">
      <w:r>
        <w:t>Beskrivning av den kodning som använts vid körningen.</w:t>
      </w:r>
      <w:r w:rsidR="007023FD">
        <w:t xml:space="preserve"> Det gäller inte enbart kodning av UA utan även korrigeringar av nätet i JA dokumenteras. För JA sk</w:t>
      </w:r>
      <w:r w:rsidR="003B1D72">
        <w:t>a samma korrigering göras i 2017 och 2040</w:t>
      </w:r>
      <w:r w:rsidR="007023FD">
        <w:t xml:space="preserve"> för att säkerställa konsistens.</w:t>
      </w:r>
    </w:p>
    <w:p w14:paraId="09228671" w14:textId="77777777" w:rsidR="007023FD" w:rsidRDefault="007023FD" w:rsidP="00CB7943">
      <w:r>
        <w:t xml:space="preserve">Korrigeringar i JA som inte är uppenbart projektspecifika sparas som transcriptfiler och skickas till </w:t>
      </w:r>
      <w:hyperlink r:id="rId10" w:history="1">
        <w:r w:rsidRPr="00703046">
          <w:rPr>
            <w:rStyle w:val="Hyperlnk"/>
          </w:rPr>
          <w:t>planeratransportsystemet@trafikverket.se</w:t>
        </w:r>
      </w:hyperlink>
      <w:r>
        <w:t>. Korrigeringar kommer med i nästa officiella version av riggningen.</w:t>
      </w:r>
    </w:p>
    <w:p w14:paraId="0C8C4A63" w14:textId="77777777" w:rsidR="00DA7F61" w:rsidRDefault="00DA7F61" w:rsidP="00DA7F61">
      <w:pPr>
        <w:pStyle w:val="Rubrik2"/>
      </w:pPr>
      <w:r>
        <w:t>Validering</w:t>
      </w:r>
    </w:p>
    <w:p w14:paraId="7D0E6751" w14:textId="4D4C756E" w:rsidR="00DA7F61" w:rsidRPr="00DA7F61" w:rsidRDefault="00DA7F61" w:rsidP="00DA7F61">
      <w:pPr>
        <w:pStyle w:val="Brdtext"/>
      </w:pPr>
      <w:r>
        <w:t>Beskrivning av det arbete som gjorts med validering av resultat från såväl JA som UA.</w:t>
      </w:r>
      <w:r w:rsidR="00EB7C54">
        <w:t xml:space="preserve"> Valider</w:t>
      </w:r>
      <w:r w:rsidR="003B1D72">
        <w:t>ing sker mot nuläget som är 2017</w:t>
      </w:r>
      <w:r w:rsidR="00EB7C54">
        <w:t>.</w:t>
      </w:r>
      <w:r>
        <w:t xml:space="preserve"> I vilken omfattning validering genomförts, vilket underlag som har använts och utfall av valideringen. Föranleder valideringen någon form av kalibrering beskrivs det med fördel under en egen rubrik för tydlighetens skull.</w:t>
      </w:r>
      <w:r w:rsidR="00E01154">
        <w:t xml:space="preserve"> Där är det viktigt att det beskrivs hur kalibreringen gjorts och använts. Det normala är att kalibrering görs för basåret och sedan tas med till prognosår.</w:t>
      </w:r>
    </w:p>
    <w:p w14:paraId="2C9E86D6" w14:textId="77777777" w:rsidR="00CB7943" w:rsidRDefault="00CB7943" w:rsidP="00CB7943">
      <w:pPr>
        <w:pStyle w:val="Rubrik1"/>
      </w:pPr>
      <w:r>
        <w:t>Resultat</w:t>
      </w:r>
    </w:p>
    <w:p w14:paraId="58A795AF" w14:textId="77777777" w:rsidR="00CB7943" w:rsidRDefault="00CB7943" w:rsidP="00CB7943">
      <w:r>
        <w:t>Beskrivning av de resultat kalkylen levererat</w:t>
      </w:r>
      <w:r w:rsidR="00E01154">
        <w:t xml:space="preserve"> samt kommentarer kring dess rimlighet.</w:t>
      </w:r>
    </w:p>
    <w:p w14:paraId="30264187" w14:textId="77777777" w:rsidR="00CB7943" w:rsidRDefault="00CB7943" w:rsidP="00CB7943">
      <w:r>
        <w:t>Resultatet av eventuella känslighetsanalyser och andra kontroller som är gjorda.</w:t>
      </w:r>
    </w:p>
    <w:p w14:paraId="46ACA18C" w14:textId="77777777" w:rsidR="00CB7943" w:rsidRDefault="00CB7943" w:rsidP="00CB7943">
      <w:pPr>
        <w:pStyle w:val="Rubrik1"/>
      </w:pPr>
      <w:r>
        <w:t>Förslag till fortsatt arbete</w:t>
      </w:r>
    </w:p>
    <w:p w14:paraId="67BE58F7" w14:textId="77777777" w:rsidR="00CB7943" w:rsidRDefault="00CB7943" w:rsidP="00CB7943">
      <w:r>
        <w:t>Finns det några relevanta ytterligare analyser som har identifierats för det aktuella objektet men som inte omfattas av det nu utförda arbetet?</w:t>
      </w:r>
    </w:p>
    <w:p w14:paraId="0C67E528" w14:textId="77777777" w:rsidR="00CB7943" w:rsidRDefault="00CB7943" w:rsidP="00CB7943">
      <w:r>
        <w:t>Har några förbättringspunkter identifierats som kan underlätta utförandet av eller förbättra tillförlitligheten på framtida kalkyler?</w:t>
      </w:r>
    </w:p>
    <w:p w14:paraId="08CEF8D1" w14:textId="77777777" w:rsidR="00CB7943" w:rsidRPr="00D96C84" w:rsidRDefault="00CB7943" w:rsidP="00CB7943"/>
    <w:p w14:paraId="072C0FC5" w14:textId="77777777" w:rsidR="00CB7943" w:rsidRPr="00CB7943" w:rsidRDefault="00CB7943" w:rsidP="00CB7943">
      <w:pPr>
        <w:pStyle w:val="Brdtext"/>
      </w:pPr>
    </w:p>
    <w:sectPr w:rsidR="00CB7943" w:rsidRPr="00CB7943" w:rsidSect="0037512B">
      <w:headerReference w:type="default" r:id="rId11"/>
      <w:footerReference w:type="default" r:id="rId12"/>
      <w:headerReference w:type="first" r:id="rId13"/>
      <w:footerReference w:type="first" r:id="rId14"/>
      <w:type w:val="continuous"/>
      <w:pgSz w:w="11906" w:h="16838" w:code="9"/>
      <w:pgMar w:top="1985" w:right="567" w:bottom="1701" w:left="1134"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7FB32" w14:textId="77777777" w:rsidR="00840B67" w:rsidRDefault="00840B67">
      <w:r>
        <w:separator/>
      </w:r>
    </w:p>
  </w:endnote>
  <w:endnote w:type="continuationSeparator" w:id="0">
    <w:p w14:paraId="095BCB00" w14:textId="77777777" w:rsidR="00840B67" w:rsidRDefault="0084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0E3246" w14:paraId="170281C9" w14:textId="77777777" w:rsidTr="00140080">
      <w:trPr>
        <w:trHeight w:val="431"/>
      </w:trPr>
      <w:tc>
        <w:tcPr>
          <w:tcW w:w="10314" w:type="dxa"/>
          <w:tcBorders>
            <w:top w:val="nil"/>
            <w:left w:val="nil"/>
            <w:bottom w:val="nil"/>
            <w:right w:val="nil"/>
          </w:tcBorders>
        </w:tcPr>
        <w:tbl>
          <w:tblPr>
            <w:tblW w:w="10348" w:type="dxa"/>
            <w:tblBorders>
              <w:top w:val="single" w:sz="4" w:space="0" w:color="auto"/>
            </w:tblBorders>
            <w:tblCellMar>
              <w:top w:w="28" w:type="dxa"/>
            </w:tblCellMar>
            <w:tblLook w:val="01E0" w:firstRow="1" w:lastRow="1" w:firstColumn="1" w:lastColumn="1" w:noHBand="0" w:noVBand="0"/>
          </w:tblPr>
          <w:tblGrid>
            <w:gridCol w:w="3135"/>
            <w:gridCol w:w="3450"/>
            <w:gridCol w:w="3763"/>
          </w:tblGrid>
          <w:tr w:rsidR="000E3246" w:rsidRPr="00BD5CAF" w14:paraId="42CF7089" w14:textId="77777777" w:rsidTr="004A007C">
            <w:trPr>
              <w:trHeight w:val="430"/>
            </w:trPr>
            <w:tc>
              <w:tcPr>
                <w:tcW w:w="2835" w:type="dxa"/>
              </w:tcPr>
              <w:p w14:paraId="34E0F244" w14:textId="77777777" w:rsidR="000E3246" w:rsidRPr="00BB3F3C" w:rsidRDefault="000E3246" w:rsidP="00635326">
                <w:pPr>
                  <w:pStyle w:val="Sidhuvud"/>
                  <w:tabs>
                    <w:tab w:val="clear" w:pos="4536"/>
                    <w:tab w:val="clear" w:pos="9072"/>
                  </w:tabs>
                  <w:ind w:left="-113"/>
                  <w:jc w:val="left"/>
                  <w:rPr>
                    <w:rFonts w:cs="Arial"/>
                    <w:b/>
                    <w:szCs w:val="16"/>
                  </w:rPr>
                </w:pPr>
                <w:bookmarkStart w:id="4" w:name="foretag"/>
                <w:bookmarkEnd w:id="4"/>
              </w:p>
            </w:tc>
            <w:tc>
              <w:tcPr>
                <w:tcW w:w="3119" w:type="dxa"/>
              </w:tcPr>
              <w:p w14:paraId="34BAE9E7" w14:textId="77777777" w:rsidR="000E3246" w:rsidRPr="00BB3F3C" w:rsidRDefault="000E3246" w:rsidP="00635326">
                <w:pPr>
                  <w:pStyle w:val="Sidfot"/>
                  <w:ind w:left="-108"/>
                  <w:rPr>
                    <w:rFonts w:ascii="Arial" w:hAnsi="Arial" w:cs="Arial"/>
                    <w:sz w:val="16"/>
                    <w:szCs w:val="16"/>
                  </w:rPr>
                </w:pPr>
                <w:bookmarkStart w:id="5" w:name="telvxl"/>
                <w:bookmarkStart w:id="6" w:name="texttel"/>
                <w:bookmarkEnd w:id="5"/>
                <w:bookmarkEnd w:id="6"/>
              </w:p>
            </w:tc>
            <w:tc>
              <w:tcPr>
                <w:tcW w:w="3402" w:type="dxa"/>
              </w:tcPr>
              <w:p w14:paraId="01AC1C89" w14:textId="77777777" w:rsidR="000E3246" w:rsidRPr="00F809B1" w:rsidRDefault="000E3246" w:rsidP="00635326">
                <w:pPr>
                  <w:pStyle w:val="Sidhuvud"/>
                  <w:tabs>
                    <w:tab w:val="clear" w:pos="4536"/>
                    <w:tab w:val="clear" w:pos="9072"/>
                    <w:tab w:val="left" w:pos="1021"/>
                  </w:tabs>
                  <w:ind w:left="-108"/>
                  <w:jc w:val="left"/>
                  <w:rPr>
                    <w:rFonts w:cs="Arial"/>
                    <w:szCs w:val="2"/>
                  </w:rPr>
                </w:pPr>
                <w:bookmarkStart w:id="7" w:name="personligt"/>
                <w:bookmarkEnd w:id="7"/>
              </w:p>
            </w:tc>
          </w:tr>
        </w:tbl>
        <w:p w14:paraId="2B1D1D87" w14:textId="77777777" w:rsidR="000E3246" w:rsidRPr="00A053ED" w:rsidRDefault="000E3246" w:rsidP="008E2D96">
          <w:pPr>
            <w:pStyle w:val="Sidfot"/>
            <w:jc w:val="right"/>
            <w:rPr>
              <w:rFonts w:ascii="Arial" w:hAnsi="Arial" w:cs="Arial"/>
              <w:sz w:val="16"/>
              <w:szCs w:val="16"/>
            </w:rPr>
          </w:pPr>
        </w:p>
      </w:tc>
    </w:tr>
  </w:tbl>
  <w:p w14:paraId="5639C945" w14:textId="77777777" w:rsidR="000E3246" w:rsidRPr="004E2F82" w:rsidRDefault="00CB7943" w:rsidP="00177194">
    <w:pPr>
      <w:spacing w:line="240" w:lineRule="auto"/>
      <w:rPr>
        <w:sz w:val="2"/>
        <w:szCs w:val="2"/>
      </w:rPr>
    </w:pPr>
    <w:r>
      <w:rPr>
        <w:noProof/>
        <w:sz w:val="2"/>
        <w:szCs w:val="2"/>
      </w:rPr>
      <mc:AlternateContent>
        <mc:Choice Requires="wps">
          <w:drawing>
            <wp:anchor distT="0" distB="0" distL="114300" distR="114300" simplePos="0" relativeHeight="251707392" behindDoc="0" locked="0" layoutInCell="1" allowOverlap="1" wp14:anchorId="216EE88F" wp14:editId="36DC6E5F">
              <wp:simplePos x="0" y="0"/>
              <wp:positionH relativeFrom="column">
                <wp:posOffset>-695960</wp:posOffset>
              </wp:positionH>
              <wp:positionV relativeFrom="paragraph">
                <wp:posOffset>-4440555</wp:posOffset>
              </wp:positionV>
              <wp:extent cx="531495" cy="329184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29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C201C" w14:textId="77777777" w:rsidR="004D12C7" w:rsidRPr="00A638BE" w:rsidRDefault="004D12C7" w:rsidP="004D12C7">
                          <w:pPr>
                            <w:rPr>
                              <w:rFonts w:ascii="Arial" w:hAnsi="Arial" w:cs="Arial"/>
                              <w:color w:val="808080" w:themeColor="background1" w:themeShade="80"/>
                              <w:sz w:val="16"/>
                            </w:rPr>
                          </w:pPr>
                          <w:r>
                            <w:rPr>
                              <w:rFonts w:ascii="Arial" w:hAnsi="Arial" w:cs="Arial"/>
                              <w:color w:val="808080" w:themeColor="background1" w:themeShade="80"/>
                              <w:sz w:val="14"/>
                              <w:szCs w:val="14"/>
                            </w:rPr>
                            <w:t>TDOK 2010:2</w:t>
                          </w:r>
                          <w:r w:rsidR="00A07A58">
                            <w:rPr>
                              <w:rFonts w:ascii="Arial" w:hAnsi="Arial" w:cs="Arial"/>
                              <w:color w:val="808080" w:themeColor="background1" w:themeShade="80"/>
                              <w:sz w:val="14"/>
                              <w:szCs w:val="14"/>
                            </w:rPr>
                            <w:t>9</w:t>
                          </w:r>
                          <w:r>
                            <w:rPr>
                              <w:rFonts w:ascii="Arial" w:hAnsi="Arial" w:cs="Arial"/>
                              <w:color w:val="808080" w:themeColor="background1" w:themeShade="80"/>
                              <w:sz w:val="14"/>
                              <w:szCs w:val="14"/>
                            </w:rPr>
                            <w:t xml:space="preserve"> </w:t>
                          </w:r>
                          <w:proofErr w:type="spellStart"/>
                          <w:r w:rsidR="00A07A58">
                            <w:rPr>
                              <w:rFonts w:ascii="Arial" w:hAnsi="Arial" w:cs="Arial"/>
                              <w:color w:val="808080" w:themeColor="background1" w:themeShade="80"/>
                              <w:sz w:val="14"/>
                              <w:szCs w:val="14"/>
                            </w:rPr>
                            <w:t>Mall_PM</w:t>
                          </w:r>
                          <w:proofErr w:type="spellEnd"/>
                          <w:r w:rsidR="00A07A58">
                            <w:rPr>
                              <w:rFonts w:ascii="Arial" w:hAnsi="Arial" w:cs="Arial"/>
                              <w:color w:val="808080" w:themeColor="background1" w:themeShade="80"/>
                              <w:sz w:val="14"/>
                              <w:szCs w:val="14"/>
                            </w:rPr>
                            <w:t xml:space="preserve"> v 2.0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8pt;margin-top:-349.65pt;width:41.85pt;height:25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" stroked="f">
              <v:textbox style="layout-flow:vertical;mso-layout-flow-alt:bottom-to-top">
                <w:txbxContent>
                  <w:p w:rsidR="004D12C7" w:rsidRPr="00A638BE" w:rsidRDefault="004D12C7" w:rsidP="004D12C7">
                    <w:pPr>
                      <w:rPr>
                        <w:rFonts w:ascii="Arial" w:hAnsi="Arial" w:cs="Arial"/>
                        <w:color w:val="808080" w:themeColor="background1" w:themeShade="80"/>
                        <w:sz w:val="16"/>
                      </w:rPr>
                    </w:pPr>
                    <w:r>
                      <w:rPr>
                        <w:rFonts w:ascii="Arial" w:hAnsi="Arial" w:cs="Arial"/>
                        <w:color w:val="808080" w:themeColor="background1" w:themeShade="80"/>
                        <w:sz w:val="14"/>
                        <w:szCs w:val="14"/>
                      </w:rPr>
                      <w:t>TDOK 2010:2</w:t>
                    </w:r>
                    <w:r w:rsidR="00A07A58">
                      <w:rPr>
                        <w:rFonts w:ascii="Arial" w:hAnsi="Arial" w:cs="Arial"/>
                        <w:color w:val="808080" w:themeColor="background1" w:themeShade="80"/>
                        <w:sz w:val="14"/>
                        <w:szCs w:val="14"/>
                      </w:rPr>
                      <w:t>9</w:t>
                    </w:r>
                    <w:r>
                      <w:rPr>
                        <w:rFonts w:ascii="Arial" w:hAnsi="Arial" w:cs="Arial"/>
                        <w:color w:val="808080" w:themeColor="background1" w:themeShade="80"/>
                        <w:sz w:val="14"/>
                        <w:szCs w:val="14"/>
                      </w:rPr>
                      <w:t xml:space="preserve"> </w:t>
                    </w:r>
                    <w:proofErr w:type="spellStart"/>
                    <w:r w:rsidR="00A07A58">
                      <w:rPr>
                        <w:rFonts w:ascii="Arial" w:hAnsi="Arial" w:cs="Arial"/>
                        <w:color w:val="808080" w:themeColor="background1" w:themeShade="80"/>
                        <w:sz w:val="14"/>
                        <w:szCs w:val="14"/>
                      </w:rPr>
                      <w:t>Mall_PM</w:t>
                    </w:r>
                    <w:proofErr w:type="spellEnd"/>
                    <w:r w:rsidR="00A07A58">
                      <w:rPr>
                        <w:rFonts w:ascii="Arial" w:hAnsi="Arial" w:cs="Arial"/>
                        <w:color w:val="808080" w:themeColor="background1" w:themeShade="80"/>
                        <w:sz w:val="14"/>
                        <w:szCs w:val="14"/>
                      </w:rPr>
                      <w:t xml:space="preserve"> v 2.0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4F9F" w14:textId="77777777" w:rsidR="000E3246" w:rsidRPr="002F6642" w:rsidRDefault="000E3246" w:rsidP="002F6642">
    <w:pPr>
      <w:spacing w:line="240" w:lineRule="auto"/>
      <w:rPr>
        <w:sz w:val="2"/>
        <w:szCs w:val="2"/>
      </w:rPr>
    </w:pPr>
  </w:p>
  <w:tbl>
    <w:tblPr>
      <w:tblW w:w="10769" w:type="dxa"/>
      <w:tblInd w:w="-559" w:type="dxa"/>
      <w:tblBorders>
        <w:top w:val="single" w:sz="4" w:space="0" w:color="auto"/>
      </w:tblBorders>
      <w:tblCellMar>
        <w:top w:w="28" w:type="dxa"/>
      </w:tblCellMar>
      <w:tblLook w:val="01E0" w:firstRow="1" w:lastRow="1" w:firstColumn="1" w:lastColumn="1" w:noHBand="0" w:noVBand="0"/>
    </w:tblPr>
    <w:tblGrid>
      <w:gridCol w:w="3502"/>
      <w:gridCol w:w="3261"/>
      <w:gridCol w:w="4006"/>
    </w:tblGrid>
    <w:tr w:rsidR="000E3246" w:rsidRPr="00977374" w14:paraId="1401A285" w14:textId="77777777" w:rsidTr="00977374">
      <w:trPr>
        <w:trHeight w:val="430"/>
      </w:trPr>
      <w:tc>
        <w:tcPr>
          <w:tcW w:w="3502" w:type="dxa"/>
        </w:tcPr>
        <w:p w14:paraId="68435C1A" w14:textId="77777777" w:rsidR="000E3246" w:rsidRPr="00977374" w:rsidRDefault="000E3246" w:rsidP="001C6DA3">
          <w:pPr>
            <w:pStyle w:val="Sidhuvud"/>
            <w:tabs>
              <w:tab w:val="clear" w:pos="4536"/>
              <w:tab w:val="clear" w:pos="9072"/>
            </w:tabs>
            <w:jc w:val="left"/>
            <w:rPr>
              <w:rFonts w:cs="Arial"/>
              <w:b/>
              <w:szCs w:val="16"/>
            </w:rPr>
          </w:pPr>
        </w:p>
      </w:tc>
      <w:tc>
        <w:tcPr>
          <w:tcW w:w="3261" w:type="dxa"/>
        </w:tcPr>
        <w:p w14:paraId="7B314D60" w14:textId="77777777" w:rsidR="000E3246" w:rsidRPr="00977374" w:rsidRDefault="000E3246" w:rsidP="001C6DA3">
          <w:pPr>
            <w:pStyle w:val="Sidfot"/>
            <w:rPr>
              <w:rFonts w:ascii="Arial" w:hAnsi="Arial" w:cs="Arial"/>
              <w:sz w:val="16"/>
              <w:szCs w:val="16"/>
            </w:rPr>
          </w:pPr>
        </w:p>
      </w:tc>
      <w:tc>
        <w:tcPr>
          <w:tcW w:w="4006" w:type="dxa"/>
        </w:tcPr>
        <w:p w14:paraId="2D724659" w14:textId="77777777" w:rsidR="000E3246" w:rsidRPr="00977374" w:rsidRDefault="000E3246" w:rsidP="001C6DA3">
          <w:pPr>
            <w:pStyle w:val="Sidhuvud"/>
            <w:tabs>
              <w:tab w:val="clear" w:pos="4536"/>
              <w:tab w:val="clear" w:pos="9072"/>
              <w:tab w:val="left" w:pos="1021"/>
            </w:tabs>
            <w:jc w:val="left"/>
            <w:rPr>
              <w:rFonts w:cs="Arial"/>
              <w:szCs w:val="2"/>
            </w:rPr>
          </w:pPr>
          <w:bookmarkStart w:id="8" w:name="person"/>
          <w:bookmarkEnd w:id="8"/>
        </w:p>
      </w:tc>
    </w:tr>
  </w:tbl>
  <w:p w14:paraId="1DC48828" w14:textId="77777777" w:rsidR="000E3246" w:rsidRDefault="000E3246" w:rsidP="00DB18BF">
    <w:pPr>
      <w:spacing w:line="240" w:lineRule="auto"/>
      <w:rPr>
        <w:sz w:val="2"/>
        <w:szCs w:val="2"/>
      </w:rPr>
    </w:pPr>
  </w:p>
  <w:p w14:paraId="17A83715" w14:textId="77777777" w:rsidR="000E3246" w:rsidRPr="008E2D96" w:rsidRDefault="000E3246" w:rsidP="00DE1001">
    <w:pPr>
      <w:spacing w:line="240" w:lineRule="auto"/>
      <w:jc w:val="right"/>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665A6" w14:textId="77777777" w:rsidR="00840B67" w:rsidRDefault="00840B67">
      <w:r>
        <w:separator/>
      </w:r>
    </w:p>
  </w:footnote>
  <w:footnote w:type="continuationSeparator" w:id="0">
    <w:p w14:paraId="0D33A3A2" w14:textId="77777777" w:rsidR="00840B67" w:rsidRDefault="0084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Look w:val="04A0" w:firstRow="1" w:lastRow="0" w:firstColumn="1" w:lastColumn="0" w:noHBand="0" w:noVBand="1"/>
    </w:tblPr>
    <w:tblGrid>
      <w:gridCol w:w="5211"/>
      <w:gridCol w:w="1479"/>
    </w:tblGrid>
    <w:tr w:rsidR="00343435" w14:paraId="1488EAD8" w14:textId="77777777" w:rsidTr="0037512B">
      <w:tc>
        <w:tcPr>
          <w:tcW w:w="5211" w:type="dxa"/>
          <w:tcBorders>
            <w:top w:val="nil"/>
            <w:left w:val="nil"/>
            <w:bottom w:val="nil"/>
            <w:right w:val="nil"/>
          </w:tcBorders>
        </w:tcPr>
        <w:p w14:paraId="654AD7F7" w14:textId="77777777" w:rsidR="00343435" w:rsidRPr="003E23A2" w:rsidRDefault="00343435"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sz w:val="26"/>
              <w:szCs w:val="26"/>
            </w:rPr>
          </w:pPr>
          <w:r w:rsidRPr="003E23A2">
            <w:rPr>
              <w:rFonts w:cs="Arial"/>
              <w:sz w:val="26"/>
              <w:szCs w:val="26"/>
            </w:rPr>
            <w:t>PM</w:t>
          </w:r>
        </w:p>
      </w:tc>
      <w:tc>
        <w:tcPr>
          <w:tcW w:w="1479" w:type="dxa"/>
          <w:tcBorders>
            <w:top w:val="nil"/>
            <w:left w:val="nil"/>
            <w:bottom w:val="nil"/>
            <w:right w:val="nil"/>
          </w:tcBorders>
        </w:tcPr>
        <w:p w14:paraId="034BF880" w14:textId="77777777" w:rsidR="00343435" w:rsidRPr="004E6DAB" w:rsidRDefault="0037512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drawing>
              <wp:anchor distT="0" distB="0" distL="114300" distR="114300" simplePos="0" relativeHeight="251658240" behindDoc="1" locked="0" layoutInCell="1" allowOverlap="1" wp14:anchorId="2816DC50" wp14:editId="100EC381">
                <wp:simplePos x="0" y="0"/>
                <wp:positionH relativeFrom="column">
                  <wp:posOffset>1495425</wp:posOffset>
                </wp:positionH>
                <wp:positionV relativeFrom="paragraph">
                  <wp:posOffset>-337820</wp:posOffset>
                </wp:positionV>
                <wp:extent cx="1771650" cy="1181100"/>
                <wp:effectExtent l="19050" t="0" r="0" b="0"/>
                <wp:wrapNone/>
                <wp:docPr id="1"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tc>
    </w:tr>
    <w:tr w:rsidR="004E6DAB" w14:paraId="6A6E9CD2" w14:textId="77777777" w:rsidTr="0037512B">
      <w:tc>
        <w:tcPr>
          <w:tcW w:w="5211" w:type="dxa"/>
          <w:tcBorders>
            <w:top w:val="nil"/>
            <w:left w:val="nil"/>
            <w:bottom w:val="nil"/>
            <w:right w:val="nil"/>
          </w:tcBorders>
        </w:tcPr>
        <w:p w14:paraId="63A6179E" w14:textId="77777777" w:rsidR="004E6DAB" w:rsidRPr="00343435" w:rsidRDefault="004E6DAB"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b/>
              <w:sz w:val="14"/>
              <w:szCs w:val="16"/>
            </w:rPr>
          </w:pPr>
          <w:r w:rsidRPr="00343435">
            <w:rPr>
              <w:rFonts w:cs="Arial"/>
              <w:b/>
              <w:sz w:val="14"/>
              <w:szCs w:val="16"/>
            </w:rPr>
            <w:t>Ärendenummer</w:t>
          </w:r>
        </w:p>
      </w:tc>
      <w:tc>
        <w:tcPr>
          <w:tcW w:w="1479" w:type="dxa"/>
          <w:tcBorders>
            <w:top w:val="nil"/>
            <w:left w:val="nil"/>
            <w:bottom w:val="nil"/>
            <w:right w:val="nil"/>
          </w:tcBorders>
        </w:tcPr>
        <w:p w14:paraId="75E4ED40" w14:textId="77777777" w:rsidR="004E6DAB" w:rsidRDefault="004E6DA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 w:val="14"/>
              <w:szCs w:val="16"/>
            </w:rPr>
          </w:pPr>
          <w:r w:rsidRPr="00273FD4">
            <w:rPr>
              <w:rFonts w:cs="Arial"/>
              <w:sz w:val="14"/>
              <w:szCs w:val="16"/>
            </w:rPr>
            <w:t>Dokumentdatum</w:t>
          </w:r>
          <w:r>
            <w:rPr>
              <w:rFonts w:cs="Arial"/>
              <w:sz w:val="14"/>
              <w:szCs w:val="16"/>
            </w:rPr>
            <w:t xml:space="preserve"> </w:t>
          </w:r>
        </w:p>
      </w:tc>
    </w:tr>
    <w:tr w:rsidR="004E6DAB" w14:paraId="51F9A2A1" w14:textId="77777777" w:rsidTr="0037512B">
      <w:sdt>
        <w:sdtPr>
          <w:rPr>
            <w:rFonts w:cs="Arial"/>
            <w:szCs w:val="16"/>
          </w:rPr>
          <w:alias w:val="Ärendenummer NY"/>
          <w:id w:val="14507766"/>
          <w:placeholder>
            <w:docPart w:val="268851D7857544CBB5B6450E6B1E3550"/>
          </w:placeholder>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Ärendenummer_x0020_NY[1]" w:storeItemID="{DDBA68D9-8950-4114-8FA5-53D8393B4D23}"/>
          <w:text/>
        </w:sdtPr>
        <w:sdtEndPr/>
        <w:sdtContent>
          <w:tc>
            <w:tcPr>
              <w:tcW w:w="5211" w:type="dxa"/>
              <w:tcBorders>
                <w:top w:val="nil"/>
                <w:left w:val="nil"/>
                <w:bottom w:val="nil"/>
                <w:right w:val="nil"/>
              </w:tcBorders>
            </w:tcPr>
            <w:p w14:paraId="308305C6" w14:textId="77777777" w:rsidR="004E6DAB" w:rsidRPr="00FF70EA" w:rsidRDefault="001B5D7D" w:rsidP="005D123F">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717DD7">
                <w:rPr>
                  <w:rStyle w:val="Platshllartext"/>
                </w:rPr>
                <w:t>[Ärendenummer NY]</w:t>
              </w:r>
            </w:p>
          </w:tc>
        </w:sdtContent>
      </w:sdt>
      <w:sdt>
        <w:sdtPr>
          <w:rPr>
            <w:rFonts w:cs="Arial"/>
            <w:szCs w:val="16"/>
          </w:rPr>
          <w:alias w:val="Dokumentdatum NY"/>
          <w:id w:val="14507770"/>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datum_x0020_NY[1]" w:storeItemID="{DDBA68D9-8950-4114-8FA5-53D8393B4D23}"/>
          <w:date w:fullDate="2015-04-02T00:00:00Z">
            <w:dateFormat w:val="yyyy-MM-dd"/>
            <w:lid w:val="sv-SE"/>
            <w:storeMappedDataAs w:val="dateTime"/>
            <w:calendar w:val="gregorian"/>
          </w:date>
        </w:sdtPr>
        <w:sdtEndPr/>
        <w:sdtContent>
          <w:tc>
            <w:tcPr>
              <w:tcW w:w="1479" w:type="dxa"/>
              <w:tcBorders>
                <w:top w:val="nil"/>
                <w:left w:val="nil"/>
                <w:bottom w:val="nil"/>
                <w:right w:val="nil"/>
              </w:tcBorders>
            </w:tcPr>
            <w:p w14:paraId="2D813C78" w14:textId="06C22144" w:rsidR="004E6DAB" w:rsidRPr="000121C6" w:rsidRDefault="004E6DAB" w:rsidP="00845AEC">
              <w:pPr>
                <w:pStyle w:val="Sidhuvud"/>
                <w:tabs>
                  <w:tab w:val="clear" w:pos="4536"/>
                  <w:tab w:val="clear" w:pos="9072"/>
                  <w:tab w:val="left" w:pos="1206"/>
                  <w:tab w:val="left" w:pos="2502"/>
                  <w:tab w:val="left" w:pos="3798"/>
                  <w:tab w:val="left" w:pos="5094"/>
                </w:tabs>
                <w:spacing w:line="240" w:lineRule="atLeast"/>
                <w:ind w:left="-108"/>
                <w:jc w:val="left"/>
                <w:rPr>
                  <w:rFonts w:cs="Arial"/>
                  <w:szCs w:val="16"/>
                </w:rPr>
              </w:pPr>
            </w:p>
          </w:tc>
        </w:sdtContent>
      </w:sdt>
    </w:tr>
    <w:tr w:rsidR="004E6DAB" w14:paraId="6D6E1E16" w14:textId="77777777" w:rsidTr="0037512B">
      <w:tc>
        <w:tcPr>
          <w:tcW w:w="5211" w:type="dxa"/>
          <w:tcBorders>
            <w:top w:val="nil"/>
            <w:left w:val="nil"/>
            <w:bottom w:val="nil"/>
            <w:right w:val="nil"/>
          </w:tcBorders>
        </w:tcPr>
        <w:p w14:paraId="70E0EEED" w14:textId="77777777" w:rsidR="004E6DAB" w:rsidRDefault="00906777" w:rsidP="0023097B">
          <w:pPr>
            <w:pStyle w:val="Sidhuvud"/>
            <w:tabs>
              <w:tab w:val="clear" w:pos="4536"/>
              <w:tab w:val="clear" w:pos="9072"/>
              <w:tab w:val="left" w:pos="1206"/>
              <w:tab w:val="left" w:pos="2502"/>
              <w:tab w:val="left" w:pos="3798"/>
              <w:tab w:val="left" w:pos="5094"/>
            </w:tabs>
            <w:spacing w:line="240" w:lineRule="atLeast"/>
            <w:jc w:val="left"/>
            <w:rPr>
              <w:rFonts w:cs="Arial"/>
              <w:sz w:val="14"/>
              <w:szCs w:val="16"/>
            </w:rPr>
          </w:pPr>
          <w:r>
            <w:rPr>
              <w:rFonts w:cs="Arial"/>
              <w:sz w:val="14"/>
              <w:szCs w:val="16"/>
            </w:rPr>
            <w:t>Projektnummer</w:t>
          </w:r>
        </w:p>
      </w:tc>
      <w:tc>
        <w:tcPr>
          <w:tcW w:w="1479" w:type="dxa"/>
          <w:tcBorders>
            <w:top w:val="nil"/>
            <w:left w:val="nil"/>
            <w:bottom w:val="nil"/>
            <w:right w:val="nil"/>
          </w:tcBorders>
        </w:tcPr>
        <w:p w14:paraId="003ADE48" w14:textId="77777777" w:rsidR="004E6DAB" w:rsidRDefault="004E6DA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t>Sidor</w:t>
          </w:r>
        </w:p>
      </w:tc>
    </w:tr>
    <w:tr w:rsidR="004E6DAB" w14:paraId="09C935EF" w14:textId="77777777" w:rsidTr="0037512B">
      <w:sdt>
        <w:sdtPr>
          <w:rPr>
            <w:rFonts w:cs="Arial"/>
            <w:szCs w:val="16"/>
          </w:rPr>
          <w:alias w:val="Projektnummer NY"/>
          <w:id w:val="14507767"/>
          <w:placeholder>
            <w:docPart w:val="B9C91A38470542CFB401F26611B756C1"/>
          </w:placeholder>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Projektnummer_x0020_NY[1]" w:storeItemID="{DDBA68D9-8950-4114-8FA5-53D8393B4D23}"/>
          <w:text/>
        </w:sdtPr>
        <w:sdtEndPr/>
        <w:sdtContent>
          <w:tc>
            <w:tcPr>
              <w:tcW w:w="5211" w:type="dxa"/>
              <w:tcBorders>
                <w:top w:val="nil"/>
                <w:left w:val="nil"/>
                <w:bottom w:val="nil"/>
                <w:right w:val="nil"/>
              </w:tcBorders>
            </w:tcPr>
            <w:p w14:paraId="34851919" w14:textId="77777777" w:rsidR="004E6DAB" w:rsidRPr="00FF70EA" w:rsidRDefault="001B5D7D" w:rsidP="009F7842">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717DD7">
                <w:rPr>
                  <w:rStyle w:val="Platshllartext"/>
                </w:rPr>
                <w:t>[Projektnummer NY]</w:t>
              </w:r>
            </w:p>
          </w:tc>
        </w:sdtContent>
      </w:sdt>
      <w:tc>
        <w:tcPr>
          <w:tcW w:w="1479" w:type="dxa"/>
          <w:tcBorders>
            <w:top w:val="nil"/>
            <w:left w:val="nil"/>
            <w:bottom w:val="nil"/>
            <w:right w:val="nil"/>
          </w:tcBorders>
        </w:tcPr>
        <w:p w14:paraId="7120938B" w14:textId="6698CB5E" w:rsidR="004E6DAB" w:rsidRDefault="00847A96" w:rsidP="001F5F93">
          <w:pPr>
            <w:pStyle w:val="Sidhuvud"/>
            <w:tabs>
              <w:tab w:val="clear" w:pos="4536"/>
              <w:tab w:val="clear" w:pos="9072"/>
              <w:tab w:val="left" w:pos="1206"/>
              <w:tab w:val="left" w:pos="2502"/>
              <w:tab w:val="left" w:pos="3798"/>
              <w:tab w:val="left" w:pos="5094"/>
            </w:tabs>
            <w:spacing w:line="240" w:lineRule="atLeast"/>
            <w:ind w:left="-108"/>
            <w:jc w:val="left"/>
            <w:rPr>
              <w:rFonts w:cs="Arial"/>
              <w:color w:val="808080"/>
              <w:szCs w:val="16"/>
            </w:rPr>
          </w:pPr>
          <w:r w:rsidRPr="005D123F">
            <w:rPr>
              <w:rFonts w:cs="Arial"/>
              <w:szCs w:val="16"/>
            </w:rPr>
            <w:fldChar w:fldCharType="begin"/>
          </w:r>
          <w:r w:rsidR="004E6DAB" w:rsidRPr="005D123F">
            <w:rPr>
              <w:rFonts w:cs="Arial"/>
              <w:szCs w:val="16"/>
            </w:rPr>
            <w:instrText xml:space="preserve"> PAGE   \* MERGEFORMAT </w:instrText>
          </w:r>
          <w:r w:rsidRPr="005D123F">
            <w:rPr>
              <w:rFonts w:cs="Arial"/>
              <w:szCs w:val="16"/>
            </w:rPr>
            <w:fldChar w:fldCharType="separate"/>
          </w:r>
          <w:r w:rsidR="00845AEC">
            <w:rPr>
              <w:rFonts w:cs="Arial"/>
              <w:noProof/>
              <w:szCs w:val="16"/>
            </w:rPr>
            <w:t>2</w:t>
          </w:r>
          <w:r w:rsidRPr="005D123F">
            <w:rPr>
              <w:rFonts w:cs="Arial"/>
              <w:szCs w:val="16"/>
            </w:rPr>
            <w:fldChar w:fldCharType="end"/>
          </w:r>
          <w:r w:rsidR="004E6DAB" w:rsidRPr="005D123F">
            <w:rPr>
              <w:rFonts w:cs="Arial"/>
              <w:szCs w:val="16"/>
            </w:rPr>
            <w:t>(</w:t>
          </w:r>
          <w:r w:rsidRPr="005D123F">
            <w:rPr>
              <w:rFonts w:cs="Arial"/>
              <w:szCs w:val="16"/>
            </w:rPr>
            <w:fldChar w:fldCharType="begin"/>
          </w:r>
          <w:r w:rsidR="004E6DAB" w:rsidRPr="005D123F">
            <w:rPr>
              <w:rFonts w:cs="Arial"/>
              <w:szCs w:val="16"/>
            </w:rPr>
            <w:instrText xml:space="preserve"> NUMPAGES  \# "0" \* Arabic  \* MERGEFORMAT </w:instrText>
          </w:r>
          <w:r w:rsidRPr="005D123F">
            <w:rPr>
              <w:rFonts w:cs="Arial"/>
              <w:szCs w:val="16"/>
            </w:rPr>
            <w:fldChar w:fldCharType="separate"/>
          </w:r>
          <w:r w:rsidR="00845AEC">
            <w:rPr>
              <w:rFonts w:cs="Arial"/>
              <w:noProof/>
              <w:szCs w:val="16"/>
            </w:rPr>
            <w:t>2</w:t>
          </w:r>
          <w:r w:rsidRPr="005D123F">
            <w:rPr>
              <w:rFonts w:cs="Arial"/>
              <w:szCs w:val="16"/>
            </w:rPr>
            <w:fldChar w:fldCharType="end"/>
          </w:r>
          <w:r w:rsidR="004E6DAB" w:rsidRPr="005D123F">
            <w:rPr>
              <w:rFonts w:cs="Arial"/>
              <w:szCs w:val="16"/>
            </w:rPr>
            <w:t>)</w:t>
          </w:r>
        </w:p>
      </w:tc>
    </w:tr>
  </w:tbl>
  <w:p w14:paraId="0726BDD0" w14:textId="77777777" w:rsidR="000E3246" w:rsidRPr="001652AD" w:rsidRDefault="000E3246" w:rsidP="001652AD">
    <w:pPr>
      <w:pStyle w:val="Sidhuvud"/>
      <w:jc w:val="left"/>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64FA" w14:textId="77777777" w:rsidR="000E3246" w:rsidRDefault="000E3246" w:rsidP="00DC79E2">
    <w:pPr>
      <w:pStyle w:val="Sidhuvud"/>
      <w:tabs>
        <w:tab w:val="clear" w:pos="4536"/>
        <w:tab w:val="clear" w:pos="9072"/>
        <w:tab w:val="left" w:pos="1206"/>
        <w:tab w:val="left" w:pos="2502"/>
        <w:tab w:val="left" w:pos="3798"/>
        <w:tab w:val="left" w:pos="5094"/>
      </w:tabs>
      <w:spacing w:line="240" w:lineRule="atLeast"/>
      <w:jc w:val="left"/>
      <w:rPr>
        <w:rFonts w:cs="Arial"/>
        <w:szCs w:val="16"/>
      </w:rPr>
    </w:pPr>
    <w:r>
      <w:rPr>
        <w:rFonts w:cs="Arial"/>
        <w:noProof/>
        <w:sz w:val="14"/>
        <w:szCs w:val="16"/>
      </w:rPr>
      <w:drawing>
        <wp:anchor distT="0" distB="0" distL="114300" distR="114300" simplePos="0" relativeHeight="251698176" behindDoc="1" locked="0" layoutInCell="1" allowOverlap="1" wp14:anchorId="418303BC" wp14:editId="5A33193D">
          <wp:simplePos x="0" y="0"/>
          <wp:positionH relativeFrom="column">
            <wp:posOffset>4768850</wp:posOffset>
          </wp:positionH>
          <wp:positionV relativeFrom="paragraph">
            <wp:posOffset>-545465</wp:posOffset>
          </wp:positionV>
          <wp:extent cx="1771650" cy="1181100"/>
          <wp:effectExtent l="19050" t="0" r="0" b="0"/>
          <wp:wrapNone/>
          <wp:docPr id="3"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rFonts w:cs="Arial"/>
        <w:sz w:val="14"/>
        <w:szCs w:val="16"/>
      </w:rPr>
      <w:t>Ärendenummer</w:t>
    </w:r>
    <w:r w:rsidRPr="00273FD4">
      <w:rPr>
        <w:rFonts w:cs="Arial"/>
        <w:noProof/>
        <w:sz w:val="14"/>
        <w:szCs w:val="16"/>
      </w:rPr>
      <w:t xml:space="preserve"> </w:t>
    </w:r>
    <w:r>
      <w:rPr>
        <w:rFonts w:cs="Arial"/>
        <w:sz w:val="14"/>
        <w:szCs w:val="16"/>
      </w:rPr>
      <w:tab/>
    </w:r>
    <w:r>
      <w:rPr>
        <w:rFonts w:cs="Arial"/>
        <w:sz w:val="14"/>
        <w:szCs w:val="16"/>
      </w:rPr>
      <w:tab/>
    </w:r>
    <w:r w:rsidRPr="00273FD4">
      <w:rPr>
        <w:rFonts w:cs="Arial"/>
        <w:sz w:val="14"/>
        <w:szCs w:val="16"/>
      </w:rPr>
      <w:t>Dokumentdatum</w:t>
    </w:r>
    <w:r>
      <w:rPr>
        <w:rFonts w:cs="Arial"/>
        <w:sz w:val="14"/>
        <w:szCs w:val="16"/>
      </w:rPr>
      <w:t xml:space="preserve"> </w:t>
    </w:r>
    <w:r>
      <w:rPr>
        <w:rFonts w:cs="Arial"/>
        <w:sz w:val="14"/>
        <w:szCs w:val="16"/>
      </w:rPr>
      <w:br/>
    </w:r>
    <w:sdt>
      <w:sdtPr>
        <w:rPr>
          <w:rFonts w:cs="Arial"/>
          <w:szCs w:val="16"/>
        </w:rPr>
        <w:alias w:val="Ärendenummer"/>
        <w:id w:val="21001126"/>
        <w:placeholder>
          <w:docPart w:val="50ABF2CA98A8472B9E2E63384F66D024"/>
        </w:placeholder>
        <w:showingPlcHdr/>
        <w:text/>
      </w:sdtPr>
      <w:sdtEndPr/>
      <w:sdtContent>
        <w:r w:rsidRPr="00A12247">
          <w:rPr>
            <w:rStyle w:val="Platshllartext"/>
          </w:rPr>
          <w:t>[Ärendenummer]</w:t>
        </w:r>
      </w:sdtContent>
    </w:sdt>
    <w:r>
      <w:rPr>
        <w:rFonts w:cs="Arial"/>
        <w:szCs w:val="16"/>
      </w:rPr>
      <w:tab/>
    </w:r>
    <w:r>
      <w:rPr>
        <w:rFonts w:cs="Arial"/>
        <w:szCs w:val="16"/>
      </w:rPr>
      <w:tab/>
    </w:r>
    <w:sdt>
      <w:sdtPr>
        <w:rPr>
          <w:rFonts w:cs="Arial"/>
          <w:szCs w:val="16"/>
        </w:rPr>
        <w:alias w:val="Dokumentdatum"/>
        <w:id w:val="21001127"/>
        <w:placeholder>
          <w:docPart w:val="E93671C7CB5A4FAF9951F79CDB44D887"/>
        </w:placeholder>
        <w:showingPlcHdr/>
        <w:date w:fullDate="2013-03-08T00:00:00Z">
          <w:dateFormat w:val="yyyy-MM-dd"/>
          <w:lid w:val="sv-SE"/>
          <w:storeMappedDataAs w:val="dateTime"/>
          <w:calendar w:val="gregorian"/>
        </w:date>
      </w:sdtPr>
      <w:sdtEndPr/>
      <w:sdtContent>
        <w:r w:rsidR="00681675" w:rsidRPr="00A12247">
          <w:rPr>
            <w:rStyle w:val="Platshllartext"/>
          </w:rPr>
          <w:t>[Dokumentdatum]</w:t>
        </w:r>
      </w:sdtContent>
    </w:sdt>
  </w:p>
  <w:p w14:paraId="1EA1A6D6" w14:textId="77777777" w:rsidR="000E3246" w:rsidRDefault="000E3246" w:rsidP="00DC79E2">
    <w:pPr>
      <w:tabs>
        <w:tab w:val="left" w:pos="1206"/>
        <w:tab w:val="left" w:pos="2502"/>
        <w:tab w:val="left" w:pos="3798"/>
      </w:tabs>
      <w:rPr>
        <w:rFonts w:ascii="Arial" w:hAnsi="Arial" w:cs="Arial"/>
        <w:sz w:val="14"/>
        <w:szCs w:val="16"/>
      </w:rPr>
    </w:pPr>
    <w:r>
      <w:rPr>
        <w:rFonts w:ascii="Arial" w:hAnsi="Arial" w:cs="Arial"/>
        <w:sz w:val="14"/>
        <w:szCs w:val="16"/>
      </w:rPr>
      <w:t xml:space="preserve">Ert ärendenummer </w:t>
    </w:r>
    <w:r>
      <w:rPr>
        <w:rFonts w:ascii="Arial" w:hAnsi="Arial" w:cs="Arial"/>
        <w:sz w:val="14"/>
        <w:szCs w:val="16"/>
      </w:rPr>
      <w:tab/>
      <w:t>Sidor</w:t>
    </w:r>
  </w:p>
  <w:p w14:paraId="3A8A2C52" w14:textId="77777777" w:rsidR="000E3246" w:rsidRDefault="00845AEC" w:rsidP="00DC79E2">
    <w:pPr>
      <w:tabs>
        <w:tab w:val="left" w:pos="1206"/>
        <w:tab w:val="left" w:pos="2502"/>
        <w:tab w:val="left" w:pos="3798"/>
      </w:tabs>
      <w:rPr>
        <w:rFonts w:ascii="Arial" w:hAnsi="Arial" w:cs="Arial"/>
        <w:b/>
        <w:sz w:val="16"/>
        <w:szCs w:val="16"/>
      </w:rPr>
    </w:pPr>
    <w:sdt>
      <w:sdtPr>
        <w:rPr>
          <w:rFonts w:ascii="Arial" w:hAnsi="Arial" w:cs="Arial"/>
          <w:sz w:val="16"/>
          <w:szCs w:val="16"/>
        </w:rPr>
        <w:alias w:val="Motpartens ärendeID"/>
        <w:id w:val="21001128"/>
        <w:placeholder>
          <w:docPart w:val="7B1436DC3F1B40549318999ED85DE560"/>
        </w:placeholder>
        <w:showingPlcHdr/>
        <w:text/>
      </w:sdtPr>
      <w:sdtEndPr/>
      <w:sdtContent>
        <w:r w:rsidR="000E3246" w:rsidRPr="00A12247">
          <w:rPr>
            <w:rStyle w:val="Platshllartext"/>
          </w:rPr>
          <w:t>[Motpartens ärendeID]</w:t>
        </w:r>
      </w:sdtContent>
    </w:sdt>
    <w:r w:rsidR="000E3246">
      <w:rPr>
        <w:rFonts w:ascii="Arial" w:hAnsi="Arial" w:cs="Arial"/>
        <w:sz w:val="16"/>
        <w:szCs w:val="16"/>
      </w:rPr>
      <w:tab/>
    </w:r>
    <w:r w:rsidR="00847A96" w:rsidRPr="007378A0">
      <w:rPr>
        <w:rFonts w:ascii="Arial" w:hAnsi="Arial" w:cs="Arial"/>
        <w:b/>
        <w:sz w:val="16"/>
        <w:szCs w:val="16"/>
      </w:rPr>
      <w:fldChar w:fldCharType="begin"/>
    </w:r>
    <w:r w:rsidR="000E3246" w:rsidRPr="007378A0">
      <w:rPr>
        <w:rFonts w:ascii="Arial" w:hAnsi="Arial" w:cs="Arial"/>
        <w:b/>
        <w:sz w:val="16"/>
        <w:szCs w:val="16"/>
      </w:rPr>
      <w:instrText xml:space="preserve"> PAGE   \* MERGEFORMAT </w:instrText>
    </w:r>
    <w:r w:rsidR="00847A96" w:rsidRPr="007378A0">
      <w:rPr>
        <w:rFonts w:ascii="Arial" w:hAnsi="Arial" w:cs="Arial"/>
        <w:b/>
        <w:sz w:val="16"/>
        <w:szCs w:val="16"/>
      </w:rPr>
      <w:fldChar w:fldCharType="separate"/>
    </w:r>
    <w:r w:rsidR="000E3246">
      <w:rPr>
        <w:rFonts w:ascii="Arial" w:hAnsi="Arial" w:cs="Arial"/>
        <w:b/>
        <w:noProof/>
        <w:sz w:val="16"/>
        <w:szCs w:val="16"/>
      </w:rPr>
      <w:t>1</w:t>
    </w:r>
    <w:r w:rsidR="00847A96" w:rsidRPr="007378A0">
      <w:rPr>
        <w:rFonts w:ascii="Arial" w:hAnsi="Arial" w:cs="Arial"/>
        <w:b/>
        <w:sz w:val="16"/>
        <w:szCs w:val="16"/>
      </w:rPr>
      <w:fldChar w:fldCharType="end"/>
    </w:r>
    <w:r w:rsidR="000E3246">
      <w:rPr>
        <w:rFonts w:ascii="Arial" w:hAnsi="Arial" w:cs="Arial"/>
        <w:b/>
        <w:sz w:val="16"/>
        <w:szCs w:val="16"/>
      </w:rPr>
      <w:t>(</w:t>
    </w:r>
    <w:r w:rsidR="00847A96">
      <w:rPr>
        <w:rFonts w:ascii="Arial" w:hAnsi="Arial" w:cs="Arial"/>
        <w:b/>
        <w:sz w:val="16"/>
        <w:szCs w:val="16"/>
      </w:rPr>
      <w:fldChar w:fldCharType="begin"/>
    </w:r>
    <w:r w:rsidR="000E3246">
      <w:rPr>
        <w:rFonts w:ascii="Arial" w:hAnsi="Arial" w:cs="Arial"/>
        <w:b/>
        <w:sz w:val="16"/>
        <w:szCs w:val="16"/>
      </w:rPr>
      <w:instrText xml:space="preserve"> NUMPAGES  \# "0" \* Arabic  \* MERGEFORMAT </w:instrText>
    </w:r>
    <w:r w:rsidR="00847A96">
      <w:rPr>
        <w:rFonts w:ascii="Arial" w:hAnsi="Arial" w:cs="Arial"/>
        <w:b/>
        <w:sz w:val="16"/>
        <w:szCs w:val="16"/>
      </w:rPr>
      <w:fldChar w:fldCharType="separate"/>
    </w:r>
    <w:r w:rsidR="0040408A">
      <w:rPr>
        <w:rFonts w:ascii="Arial" w:hAnsi="Arial" w:cs="Arial"/>
        <w:b/>
        <w:noProof/>
        <w:sz w:val="16"/>
        <w:szCs w:val="16"/>
      </w:rPr>
      <w:t>2</w:t>
    </w:r>
    <w:r w:rsidR="00847A96">
      <w:rPr>
        <w:rFonts w:ascii="Arial" w:hAnsi="Arial" w:cs="Arial"/>
        <w:b/>
        <w:sz w:val="16"/>
        <w:szCs w:val="16"/>
      </w:rPr>
      <w:fldChar w:fldCharType="end"/>
    </w:r>
    <w:r w:rsidR="000E3246">
      <w:rPr>
        <w:rFonts w:ascii="Arial" w:hAnsi="Arial" w:cs="Arial"/>
        <w:b/>
        <w:sz w:val="16"/>
        <w:szCs w:val="16"/>
      </w:rPr>
      <w:t>)</w:t>
    </w:r>
  </w:p>
  <w:p w14:paraId="61D311B1" w14:textId="77777777" w:rsidR="000E3246" w:rsidRPr="00546594" w:rsidRDefault="000E3246" w:rsidP="00DC79E2">
    <w:pPr>
      <w:pStyle w:val="Sidhuvud"/>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50E66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C00A3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3AAF1E"/>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0DE8316E"/>
    <w:multiLevelType w:val="hybridMultilevel"/>
    <w:tmpl w:val="118EC2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18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43"/>
    <w:rsid w:val="00001CC8"/>
    <w:rsid w:val="00002D1B"/>
    <w:rsid w:val="000121C6"/>
    <w:rsid w:val="000173C3"/>
    <w:rsid w:val="000207C2"/>
    <w:rsid w:val="0002116B"/>
    <w:rsid w:val="0002716E"/>
    <w:rsid w:val="00030D32"/>
    <w:rsid w:val="0003230E"/>
    <w:rsid w:val="00032589"/>
    <w:rsid w:val="00034D8E"/>
    <w:rsid w:val="00037640"/>
    <w:rsid w:val="00042009"/>
    <w:rsid w:val="00045064"/>
    <w:rsid w:val="00050DA9"/>
    <w:rsid w:val="000576F3"/>
    <w:rsid w:val="000577ED"/>
    <w:rsid w:val="000660B7"/>
    <w:rsid w:val="00070EAA"/>
    <w:rsid w:val="0007112D"/>
    <w:rsid w:val="00074BB9"/>
    <w:rsid w:val="00074CD6"/>
    <w:rsid w:val="00076237"/>
    <w:rsid w:val="0007695F"/>
    <w:rsid w:val="00077341"/>
    <w:rsid w:val="00081813"/>
    <w:rsid w:val="00081AD7"/>
    <w:rsid w:val="00082609"/>
    <w:rsid w:val="00083A17"/>
    <w:rsid w:val="00084BA2"/>
    <w:rsid w:val="00090B6E"/>
    <w:rsid w:val="00090B82"/>
    <w:rsid w:val="00090C36"/>
    <w:rsid w:val="00090C70"/>
    <w:rsid w:val="00092F25"/>
    <w:rsid w:val="00093531"/>
    <w:rsid w:val="00096292"/>
    <w:rsid w:val="00096423"/>
    <w:rsid w:val="00097431"/>
    <w:rsid w:val="000A0419"/>
    <w:rsid w:val="000A0EE3"/>
    <w:rsid w:val="000A4B04"/>
    <w:rsid w:val="000A4F25"/>
    <w:rsid w:val="000A5288"/>
    <w:rsid w:val="000A531B"/>
    <w:rsid w:val="000A62B0"/>
    <w:rsid w:val="000B1945"/>
    <w:rsid w:val="000B40DD"/>
    <w:rsid w:val="000B523D"/>
    <w:rsid w:val="000B5807"/>
    <w:rsid w:val="000C05BF"/>
    <w:rsid w:val="000C41B6"/>
    <w:rsid w:val="000C55A5"/>
    <w:rsid w:val="000C63F9"/>
    <w:rsid w:val="000D06C9"/>
    <w:rsid w:val="000D4C7B"/>
    <w:rsid w:val="000D5C47"/>
    <w:rsid w:val="000E09AD"/>
    <w:rsid w:val="000E170E"/>
    <w:rsid w:val="000E3246"/>
    <w:rsid w:val="000F3D8A"/>
    <w:rsid w:val="000F6349"/>
    <w:rsid w:val="000F698A"/>
    <w:rsid w:val="000F6F1B"/>
    <w:rsid w:val="000F786E"/>
    <w:rsid w:val="000F7F89"/>
    <w:rsid w:val="001023B9"/>
    <w:rsid w:val="00105538"/>
    <w:rsid w:val="00105605"/>
    <w:rsid w:val="00105740"/>
    <w:rsid w:val="00107841"/>
    <w:rsid w:val="001102AE"/>
    <w:rsid w:val="00111926"/>
    <w:rsid w:val="00112512"/>
    <w:rsid w:val="00113691"/>
    <w:rsid w:val="00115251"/>
    <w:rsid w:val="00115B28"/>
    <w:rsid w:val="001164EF"/>
    <w:rsid w:val="001167F6"/>
    <w:rsid w:val="00117E50"/>
    <w:rsid w:val="00120649"/>
    <w:rsid w:val="00121B2E"/>
    <w:rsid w:val="0012293B"/>
    <w:rsid w:val="0012356A"/>
    <w:rsid w:val="001235F2"/>
    <w:rsid w:val="0012754F"/>
    <w:rsid w:val="00127908"/>
    <w:rsid w:val="00132394"/>
    <w:rsid w:val="00136E0F"/>
    <w:rsid w:val="00140080"/>
    <w:rsid w:val="00142D0E"/>
    <w:rsid w:val="00146FE4"/>
    <w:rsid w:val="0015022D"/>
    <w:rsid w:val="0015352D"/>
    <w:rsid w:val="00153E20"/>
    <w:rsid w:val="001557CA"/>
    <w:rsid w:val="00155E46"/>
    <w:rsid w:val="00156D41"/>
    <w:rsid w:val="00157907"/>
    <w:rsid w:val="0016011C"/>
    <w:rsid w:val="001652AD"/>
    <w:rsid w:val="00166A92"/>
    <w:rsid w:val="001674E8"/>
    <w:rsid w:val="00173353"/>
    <w:rsid w:val="00174FC7"/>
    <w:rsid w:val="00176B04"/>
    <w:rsid w:val="00176BDC"/>
    <w:rsid w:val="00177194"/>
    <w:rsid w:val="00177E4B"/>
    <w:rsid w:val="0018089A"/>
    <w:rsid w:val="001827EF"/>
    <w:rsid w:val="00183151"/>
    <w:rsid w:val="00184530"/>
    <w:rsid w:val="001846D9"/>
    <w:rsid w:val="00187EA0"/>
    <w:rsid w:val="00190124"/>
    <w:rsid w:val="00194975"/>
    <w:rsid w:val="00196B04"/>
    <w:rsid w:val="0019771F"/>
    <w:rsid w:val="001A25B8"/>
    <w:rsid w:val="001A7214"/>
    <w:rsid w:val="001A77FD"/>
    <w:rsid w:val="001B1854"/>
    <w:rsid w:val="001B4AF3"/>
    <w:rsid w:val="001B5D7D"/>
    <w:rsid w:val="001B72FE"/>
    <w:rsid w:val="001B77CC"/>
    <w:rsid w:val="001B79B6"/>
    <w:rsid w:val="001C0D39"/>
    <w:rsid w:val="001C6DA3"/>
    <w:rsid w:val="001D070D"/>
    <w:rsid w:val="001D1D88"/>
    <w:rsid w:val="001D6530"/>
    <w:rsid w:val="001D7025"/>
    <w:rsid w:val="001D7089"/>
    <w:rsid w:val="001E336D"/>
    <w:rsid w:val="001F5F93"/>
    <w:rsid w:val="00205B53"/>
    <w:rsid w:val="002067A4"/>
    <w:rsid w:val="002146F5"/>
    <w:rsid w:val="00215EE2"/>
    <w:rsid w:val="00216DE5"/>
    <w:rsid w:val="002226FF"/>
    <w:rsid w:val="00222E5A"/>
    <w:rsid w:val="0023097B"/>
    <w:rsid w:val="00234A04"/>
    <w:rsid w:val="0023790C"/>
    <w:rsid w:val="00240E2A"/>
    <w:rsid w:val="002443D8"/>
    <w:rsid w:val="002478C4"/>
    <w:rsid w:val="002500A8"/>
    <w:rsid w:val="002634AE"/>
    <w:rsid w:val="0026402C"/>
    <w:rsid w:val="00264AB1"/>
    <w:rsid w:val="0027057D"/>
    <w:rsid w:val="002844BE"/>
    <w:rsid w:val="0028633F"/>
    <w:rsid w:val="002928D4"/>
    <w:rsid w:val="002947B0"/>
    <w:rsid w:val="00296C44"/>
    <w:rsid w:val="002A00B5"/>
    <w:rsid w:val="002A51F2"/>
    <w:rsid w:val="002A76CC"/>
    <w:rsid w:val="002B0302"/>
    <w:rsid w:val="002B524E"/>
    <w:rsid w:val="002C0424"/>
    <w:rsid w:val="002C385E"/>
    <w:rsid w:val="002C5211"/>
    <w:rsid w:val="002C698D"/>
    <w:rsid w:val="002D0371"/>
    <w:rsid w:val="002D0C3B"/>
    <w:rsid w:val="002D2B33"/>
    <w:rsid w:val="002D7705"/>
    <w:rsid w:val="002E380F"/>
    <w:rsid w:val="002F18FB"/>
    <w:rsid w:val="002F3A5B"/>
    <w:rsid w:val="002F4260"/>
    <w:rsid w:val="002F4735"/>
    <w:rsid w:val="002F5E50"/>
    <w:rsid w:val="002F6553"/>
    <w:rsid w:val="002F6642"/>
    <w:rsid w:val="00302C4F"/>
    <w:rsid w:val="00311F95"/>
    <w:rsid w:val="003135C2"/>
    <w:rsid w:val="003136C5"/>
    <w:rsid w:val="003156BD"/>
    <w:rsid w:val="00317AC2"/>
    <w:rsid w:val="00317BCD"/>
    <w:rsid w:val="00320A88"/>
    <w:rsid w:val="00323E9E"/>
    <w:rsid w:val="00331ECF"/>
    <w:rsid w:val="00333927"/>
    <w:rsid w:val="00340E38"/>
    <w:rsid w:val="00342D81"/>
    <w:rsid w:val="00343435"/>
    <w:rsid w:val="003450B2"/>
    <w:rsid w:val="00347053"/>
    <w:rsid w:val="00350EFA"/>
    <w:rsid w:val="0035291B"/>
    <w:rsid w:val="00353DA1"/>
    <w:rsid w:val="00357074"/>
    <w:rsid w:val="00360ADF"/>
    <w:rsid w:val="00360D00"/>
    <w:rsid w:val="00361CD6"/>
    <w:rsid w:val="00362829"/>
    <w:rsid w:val="00362AA2"/>
    <w:rsid w:val="003636AA"/>
    <w:rsid w:val="00363735"/>
    <w:rsid w:val="00363C07"/>
    <w:rsid w:val="00364461"/>
    <w:rsid w:val="00365D7D"/>
    <w:rsid w:val="0036691D"/>
    <w:rsid w:val="00370321"/>
    <w:rsid w:val="00370552"/>
    <w:rsid w:val="0037141C"/>
    <w:rsid w:val="0037255C"/>
    <w:rsid w:val="003744C9"/>
    <w:rsid w:val="0037512B"/>
    <w:rsid w:val="00375980"/>
    <w:rsid w:val="00375BC5"/>
    <w:rsid w:val="00377BC2"/>
    <w:rsid w:val="00380EDF"/>
    <w:rsid w:val="00384503"/>
    <w:rsid w:val="00387545"/>
    <w:rsid w:val="0039088A"/>
    <w:rsid w:val="00393FD7"/>
    <w:rsid w:val="00394563"/>
    <w:rsid w:val="003961D9"/>
    <w:rsid w:val="003A239B"/>
    <w:rsid w:val="003A2BE9"/>
    <w:rsid w:val="003A3FA1"/>
    <w:rsid w:val="003A7387"/>
    <w:rsid w:val="003A7ADB"/>
    <w:rsid w:val="003B1D72"/>
    <w:rsid w:val="003B28F7"/>
    <w:rsid w:val="003B434A"/>
    <w:rsid w:val="003B5AD3"/>
    <w:rsid w:val="003B654F"/>
    <w:rsid w:val="003B70E2"/>
    <w:rsid w:val="003C2213"/>
    <w:rsid w:val="003C271E"/>
    <w:rsid w:val="003C3D9C"/>
    <w:rsid w:val="003D17B0"/>
    <w:rsid w:val="003D7726"/>
    <w:rsid w:val="003E23A2"/>
    <w:rsid w:val="003E6028"/>
    <w:rsid w:val="003F1931"/>
    <w:rsid w:val="003F236E"/>
    <w:rsid w:val="003F3B9E"/>
    <w:rsid w:val="003F566A"/>
    <w:rsid w:val="0040270C"/>
    <w:rsid w:val="00403A5B"/>
    <w:rsid w:val="0040408A"/>
    <w:rsid w:val="004060AB"/>
    <w:rsid w:val="004073D4"/>
    <w:rsid w:val="004079EB"/>
    <w:rsid w:val="00413538"/>
    <w:rsid w:val="00422D60"/>
    <w:rsid w:val="00422F26"/>
    <w:rsid w:val="00423389"/>
    <w:rsid w:val="004255CC"/>
    <w:rsid w:val="0042658D"/>
    <w:rsid w:val="0042724A"/>
    <w:rsid w:val="00432054"/>
    <w:rsid w:val="00434AD3"/>
    <w:rsid w:val="004414D2"/>
    <w:rsid w:val="00445A97"/>
    <w:rsid w:val="00451273"/>
    <w:rsid w:val="004615B7"/>
    <w:rsid w:val="00465066"/>
    <w:rsid w:val="00465193"/>
    <w:rsid w:val="00465E5C"/>
    <w:rsid w:val="00471CBE"/>
    <w:rsid w:val="00473588"/>
    <w:rsid w:val="004776EE"/>
    <w:rsid w:val="00477A05"/>
    <w:rsid w:val="004847BD"/>
    <w:rsid w:val="00486C90"/>
    <w:rsid w:val="00490769"/>
    <w:rsid w:val="0049511B"/>
    <w:rsid w:val="00495A94"/>
    <w:rsid w:val="00495FB9"/>
    <w:rsid w:val="00497F2B"/>
    <w:rsid w:val="004A007C"/>
    <w:rsid w:val="004A2E45"/>
    <w:rsid w:val="004A62BF"/>
    <w:rsid w:val="004A6E77"/>
    <w:rsid w:val="004B08DB"/>
    <w:rsid w:val="004B27DA"/>
    <w:rsid w:val="004C75CF"/>
    <w:rsid w:val="004D12C7"/>
    <w:rsid w:val="004D3D07"/>
    <w:rsid w:val="004D4692"/>
    <w:rsid w:val="004D5F97"/>
    <w:rsid w:val="004D7D83"/>
    <w:rsid w:val="004E02B4"/>
    <w:rsid w:val="004E1046"/>
    <w:rsid w:val="004E2F82"/>
    <w:rsid w:val="004E3980"/>
    <w:rsid w:val="004E3B38"/>
    <w:rsid w:val="004E6464"/>
    <w:rsid w:val="004E6DAB"/>
    <w:rsid w:val="004E7AD4"/>
    <w:rsid w:val="004F0FAD"/>
    <w:rsid w:val="004F4132"/>
    <w:rsid w:val="004F45FF"/>
    <w:rsid w:val="00500E71"/>
    <w:rsid w:val="005027AC"/>
    <w:rsid w:val="00502C5B"/>
    <w:rsid w:val="00503044"/>
    <w:rsid w:val="00503D4B"/>
    <w:rsid w:val="0050594B"/>
    <w:rsid w:val="0051155C"/>
    <w:rsid w:val="005135B0"/>
    <w:rsid w:val="005144C8"/>
    <w:rsid w:val="005164F6"/>
    <w:rsid w:val="00517DDE"/>
    <w:rsid w:val="00520597"/>
    <w:rsid w:val="0052076A"/>
    <w:rsid w:val="00533DE7"/>
    <w:rsid w:val="00534988"/>
    <w:rsid w:val="00553982"/>
    <w:rsid w:val="00554B6D"/>
    <w:rsid w:val="005635F3"/>
    <w:rsid w:val="0056700C"/>
    <w:rsid w:val="005759B4"/>
    <w:rsid w:val="005777C2"/>
    <w:rsid w:val="00577E16"/>
    <w:rsid w:val="00581047"/>
    <w:rsid w:val="0058154D"/>
    <w:rsid w:val="00585DF2"/>
    <w:rsid w:val="00586183"/>
    <w:rsid w:val="00586CFA"/>
    <w:rsid w:val="005923E8"/>
    <w:rsid w:val="005A0018"/>
    <w:rsid w:val="005A03F3"/>
    <w:rsid w:val="005B0075"/>
    <w:rsid w:val="005B015E"/>
    <w:rsid w:val="005B2C88"/>
    <w:rsid w:val="005B310F"/>
    <w:rsid w:val="005B4B0C"/>
    <w:rsid w:val="005B6118"/>
    <w:rsid w:val="005C53C2"/>
    <w:rsid w:val="005D123F"/>
    <w:rsid w:val="005E0C3E"/>
    <w:rsid w:val="005E2E96"/>
    <w:rsid w:val="005E42AB"/>
    <w:rsid w:val="005E51BA"/>
    <w:rsid w:val="005F058F"/>
    <w:rsid w:val="005F15E4"/>
    <w:rsid w:val="005F2D66"/>
    <w:rsid w:val="005F5440"/>
    <w:rsid w:val="005F5EB9"/>
    <w:rsid w:val="005F687D"/>
    <w:rsid w:val="00600CF2"/>
    <w:rsid w:val="00603DE5"/>
    <w:rsid w:val="00604352"/>
    <w:rsid w:val="006054EA"/>
    <w:rsid w:val="006069D8"/>
    <w:rsid w:val="006144D3"/>
    <w:rsid w:val="006155C9"/>
    <w:rsid w:val="0062329A"/>
    <w:rsid w:val="006238DE"/>
    <w:rsid w:val="00626EAA"/>
    <w:rsid w:val="00635326"/>
    <w:rsid w:val="00635B53"/>
    <w:rsid w:val="00646BB2"/>
    <w:rsid w:val="00647DAF"/>
    <w:rsid w:val="006508D3"/>
    <w:rsid w:val="00651907"/>
    <w:rsid w:val="00652E4A"/>
    <w:rsid w:val="0065418A"/>
    <w:rsid w:val="006565A2"/>
    <w:rsid w:val="006575B6"/>
    <w:rsid w:val="006631B7"/>
    <w:rsid w:val="00663BEC"/>
    <w:rsid w:val="006720AA"/>
    <w:rsid w:val="00674FA5"/>
    <w:rsid w:val="00675965"/>
    <w:rsid w:val="00675ACD"/>
    <w:rsid w:val="0067706F"/>
    <w:rsid w:val="006773A3"/>
    <w:rsid w:val="00680A63"/>
    <w:rsid w:val="00681675"/>
    <w:rsid w:val="006874C9"/>
    <w:rsid w:val="006911CC"/>
    <w:rsid w:val="00697713"/>
    <w:rsid w:val="006A0950"/>
    <w:rsid w:val="006A495C"/>
    <w:rsid w:val="006A6ED7"/>
    <w:rsid w:val="006B049D"/>
    <w:rsid w:val="006B2AE7"/>
    <w:rsid w:val="006B4A36"/>
    <w:rsid w:val="006B58D4"/>
    <w:rsid w:val="006B5B6B"/>
    <w:rsid w:val="006B603A"/>
    <w:rsid w:val="006C0F1E"/>
    <w:rsid w:val="006C2F13"/>
    <w:rsid w:val="006C52D0"/>
    <w:rsid w:val="006C723B"/>
    <w:rsid w:val="006C74C7"/>
    <w:rsid w:val="006D0D13"/>
    <w:rsid w:val="006D4E7E"/>
    <w:rsid w:val="006D5090"/>
    <w:rsid w:val="006D5701"/>
    <w:rsid w:val="006E16D1"/>
    <w:rsid w:val="006E1942"/>
    <w:rsid w:val="006E596D"/>
    <w:rsid w:val="006E71E1"/>
    <w:rsid w:val="006F2321"/>
    <w:rsid w:val="006F32FC"/>
    <w:rsid w:val="006F77AB"/>
    <w:rsid w:val="007023FD"/>
    <w:rsid w:val="0070298B"/>
    <w:rsid w:val="00703A2C"/>
    <w:rsid w:val="0070582C"/>
    <w:rsid w:val="007123C6"/>
    <w:rsid w:val="00712A5F"/>
    <w:rsid w:val="00715CD8"/>
    <w:rsid w:val="0071673A"/>
    <w:rsid w:val="007231D4"/>
    <w:rsid w:val="00726CDF"/>
    <w:rsid w:val="00727349"/>
    <w:rsid w:val="00727D36"/>
    <w:rsid w:val="00731BF6"/>
    <w:rsid w:val="00732BF4"/>
    <w:rsid w:val="00733570"/>
    <w:rsid w:val="007378A0"/>
    <w:rsid w:val="00737A14"/>
    <w:rsid w:val="007428FF"/>
    <w:rsid w:val="0074323F"/>
    <w:rsid w:val="007460EE"/>
    <w:rsid w:val="0075552C"/>
    <w:rsid w:val="0075686F"/>
    <w:rsid w:val="007578EF"/>
    <w:rsid w:val="007634CA"/>
    <w:rsid w:val="0076360E"/>
    <w:rsid w:val="00764CE4"/>
    <w:rsid w:val="00765118"/>
    <w:rsid w:val="007651F9"/>
    <w:rsid w:val="007652BC"/>
    <w:rsid w:val="0076642E"/>
    <w:rsid w:val="0076650E"/>
    <w:rsid w:val="00766754"/>
    <w:rsid w:val="00767692"/>
    <w:rsid w:val="00771860"/>
    <w:rsid w:val="00773F81"/>
    <w:rsid w:val="0077504F"/>
    <w:rsid w:val="007771C0"/>
    <w:rsid w:val="00785358"/>
    <w:rsid w:val="007853A9"/>
    <w:rsid w:val="00786712"/>
    <w:rsid w:val="00794679"/>
    <w:rsid w:val="00795A86"/>
    <w:rsid w:val="007A0695"/>
    <w:rsid w:val="007A34CE"/>
    <w:rsid w:val="007A4BEA"/>
    <w:rsid w:val="007B0E99"/>
    <w:rsid w:val="007B147E"/>
    <w:rsid w:val="007B4154"/>
    <w:rsid w:val="007B6E4E"/>
    <w:rsid w:val="007C1727"/>
    <w:rsid w:val="007C36B7"/>
    <w:rsid w:val="007C4470"/>
    <w:rsid w:val="007C4701"/>
    <w:rsid w:val="007C5E2F"/>
    <w:rsid w:val="007C716C"/>
    <w:rsid w:val="007C75E2"/>
    <w:rsid w:val="007D1EC4"/>
    <w:rsid w:val="007D324D"/>
    <w:rsid w:val="007D4CE1"/>
    <w:rsid w:val="007D5968"/>
    <w:rsid w:val="007E06EE"/>
    <w:rsid w:val="007E2AEA"/>
    <w:rsid w:val="007E72B6"/>
    <w:rsid w:val="007E7B28"/>
    <w:rsid w:val="007F0939"/>
    <w:rsid w:val="007F1EF4"/>
    <w:rsid w:val="007F2086"/>
    <w:rsid w:val="007F6976"/>
    <w:rsid w:val="007F74AA"/>
    <w:rsid w:val="007F7748"/>
    <w:rsid w:val="00801860"/>
    <w:rsid w:val="00801BCD"/>
    <w:rsid w:val="008050DE"/>
    <w:rsid w:val="0080650A"/>
    <w:rsid w:val="00806885"/>
    <w:rsid w:val="00817651"/>
    <w:rsid w:val="00822068"/>
    <w:rsid w:val="00822E16"/>
    <w:rsid w:val="008236AC"/>
    <w:rsid w:val="0082613F"/>
    <w:rsid w:val="00833B40"/>
    <w:rsid w:val="008349A6"/>
    <w:rsid w:val="00837DBE"/>
    <w:rsid w:val="00840B67"/>
    <w:rsid w:val="00841881"/>
    <w:rsid w:val="00841E94"/>
    <w:rsid w:val="008425D5"/>
    <w:rsid w:val="0084461D"/>
    <w:rsid w:val="00845AEC"/>
    <w:rsid w:val="00847A96"/>
    <w:rsid w:val="00850E0C"/>
    <w:rsid w:val="0085235D"/>
    <w:rsid w:val="00852C60"/>
    <w:rsid w:val="00854509"/>
    <w:rsid w:val="00855C40"/>
    <w:rsid w:val="00856A38"/>
    <w:rsid w:val="00860B3F"/>
    <w:rsid w:val="00863D57"/>
    <w:rsid w:val="00864366"/>
    <w:rsid w:val="00864A2A"/>
    <w:rsid w:val="0087185C"/>
    <w:rsid w:val="0088329B"/>
    <w:rsid w:val="008874A3"/>
    <w:rsid w:val="00887EF9"/>
    <w:rsid w:val="00892B44"/>
    <w:rsid w:val="00892E41"/>
    <w:rsid w:val="0089326C"/>
    <w:rsid w:val="00895AA8"/>
    <w:rsid w:val="008A13F4"/>
    <w:rsid w:val="008A5A43"/>
    <w:rsid w:val="008B4F8A"/>
    <w:rsid w:val="008B7ED2"/>
    <w:rsid w:val="008C02E4"/>
    <w:rsid w:val="008C0FC4"/>
    <w:rsid w:val="008C3BCE"/>
    <w:rsid w:val="008C4DF7"/>
    <w:rsid w:val="008C5ACD"/>
    <w:rsid w:val="008D3431"/>
    <w:rsid w:val="008D5E85"/>
    <w:rsid w:val="008E019A"/>
    <w:rsid w:val="008E2BDD"/>
    <w:rsid w:val="008E2D96"/>
    <w:rsid w:val="008E4B58"/>
    <w:rsid w:val="008E4FA5"/>
    <w:rsid w:val="008E641C"/>
    <w:rsid w:val="008E6930"/>
    <w:rsid w:val="008E7480"/>
    <w:rsid w:val="008F12C3"/>
    <w:rsid w:val="008F2B2A"/>
    <w:rsid w:val="00900713"/>
    <w:rsid w:val="00901CF3"/>
    <w:rsid w:val="00902A34"/>
    <w:rsid w:val="009030AF"/>
    <w:rsid w:val="00904CC4"/>
    <w:rsid w:val="00906777"/>
    <w:rsid w:val="00913A65"/>
    <w:rsid w:val="00916779"/>
    <w:rsid w:val="009259BD"/>
    <w:rsid w:val="0093034C"/>
    <w:rsid w:val="00930FDA"/>
    <w:rsid w:val="00932062"/>
    <w:rsid w:val="009326B5"/>
    <w:rsid w:val="00934A73"/>
    <w:rsid w:val="009378B6"/>
    <w:rsid w:val="0094160C"/>
    <w:rsid w:val="00942127"/>
    <w:rsid w:val="00943B7E"/>
    <w:rsid w:val="009462FA"/>
    <w:rsid w:val="009515C3"/>
    <w:rsid w:val="00952136"/>
    <w:rsid w:val="0095400E"/>
    <w:rsid w:val="00954913"/>
    <w:rsid w:val="00955BB0"/>
    <w:rsid w:val="0096099B"/>
    <w:rsid w:val="009628D1"/>
    <w:rsid w:val="00967587"/>
    <w:rsid w:val="00972AE7"/>
    <w:rsid w:val="00973260"/>
    <w:rsid w:val="0097487A"/>
    <w:rsid w:val="00976C80"/>
    <w:rsid w:val="00977374"/>
    <w:rsid w:val="00983A5C"/>
    <w:rsid w:val="00985499"/>
    <w:rsid w:val="00986C0B"/>
    <w:rsid w:val="00987A99"/>
    <w:rsid w:val="00993678"/>
    <w:rsid w:val="009A0D39"/>
    <w:rsid w:val="009A353A"/>
    <w:rsid w:val="009A4237"/>
    <w:rsid w:val="009A45C6"/>
    <w:rsid w:val="009A577E"/>
    <w:rsid w:val="009B39EB"/>
    <w:rsid w:val="009B662F"/>
    <w:rsid w:val="009B68C2"/>
    <w:rsid w:val="009B6AB3"/>
    <w:rsid w:val="009C19DC"/>
    <w:rsid w:val="009C2116"/>
    <w:rsid w:val="009C2BA2"/>
    <w:rsid w:val="009C31E1"/>
    <w:rsid w:val="009C5223"/>
    <w:rsid w:val="009D2D80"/>
    <w:rsid w:val="009D3FEE"/>
    <w:rsid w:val="009D59F9"/>
    <w:rsid w:val="009D7417"/>
    <w:rsid w:val="009E4922"/>
    <w:rsid w:val="009F07FE"/>
    <w:rsid w:val="009F486B"/>
    <w:rsid w:val="009F7842"/>
    <w:rsid w:val="009F7E8B"/>
    <w:rsid w:val="00A002EE"/>
    <w:rsid w:val="00A00F94"/>
    <w:rsid w:val="00A032EC"/>
    <w:rsid w:val="00A044FB"/>
    <w:rsid w:val="00A053ED"/>
    <w:rsid w:val="00A0647B"/>
    <w:rsid w:val="00A0728E"/>
    <w:rsid w:val="00A07A58"/>
    <w:rsid w:val="00A109BC"/>
    <w:rsid w:val="00A11778"/>
    <w:rsid w:val="00A1576E"/>
    <w:rsid w:val="00A169A8"/>
    <w:rsid w:val="00A22E5C"/>
    <w:rsid w:val="00A26556"/>
    <w:rsid w:val="00A311E1"/>
    <w:rsid w:val="00A32563"/>
    <w:rsid w:val="00A3270E"/>
    <w:rsid w:val="00A35C02"/>
    <w:rsid w:val="00A41773"/>
    <w:rsid w:val="00A5036D"/>
    <w:rsid w:val="00A54104"/>
    <w:rsid w:val="00A5737D"/>
    <w:rsid w:val="00A6008E"/>
    <w:rsid w:val="00A63976"/>
    <w:rsid w:val="00A658B5"/>
    <w:rsid w:val="00A70470"/>
    <w:rsid w:val="00A70B22"/>
    <w:rsid w:val="00A70EF8"/>
    <w:rsid w:val="00A72F76"/>
    <w:rsid w:val="00A7359A"/>
    <w:rsid w:val="00A73E80"/>
    <w:rsid w:val="00A73F7F"/>
    <w:rsid w:val="00A75A30"/>
    <w:rsid w:val="00A80954"/>
    <w:rsid w:val="00A80E10"/>
    <w:rsid w:val="00A8370A"/>
    <w:rsid w:val="00A87336"/>
    <w:rsid w:val="00A957FB"/>
    <w:rsid w:val="00A9743E"/>
    <w:rsid w:val="00AA23D1"/>
    <w:rsid w:val="00AA47AA"/>
    <w:rsid w:val="00AA4ED3"/>
    <w:rsid w:val="00AA60FA"/>
    <w:rsid w:val="00AA7D53"/>
    <w:rsid w:val="00AB081A"/>
    <w:rsid w:val="00AB0AFB"/>
    <w:rsid w:val="00AB2593"/>
    <w:rsid w:val="00AB70BA"/>
    <w:rsid w:val="00AC0820"/>
    <w:rsid w:val="00AC4460"/>
    <w:rsid w:val="00AD745E"/>
    <w:rsid w:val="00AD7DDF"/>
    <w:rsid w:val="00AE079A"/>
    <w:rsid w:val="00AE2215"/>
    <w:rsid w:val="00AE7AD6"/>
    <w:rsid w:val="00AF13AE"/>
    <w:rsid w:val="00AF2426"/>
    <w:rsid w:val="00AF39BE"/>
    <w:rsid w:val="00AF7DDC"/>
    <w:rsid w:val="00B01B06"/>
    <w:rsid w:val="00B02EDD"/>
    <w:rsid w:val="00B0667C"/>
    <w:rsid w:val="00B1043D"/>
    <w:rsid w:val="00B10D43"/>
    <w:rsid w:val="00B13E82"/>
    <w:rsid w:val="00B14FD2"/>
    <w:rsid w:val="00B215ED"/>
    <w:rsid w:val="00B22251"/>
    <w:rsid w:val="00B2280C"/>
    <w:rsid w:val="00B22F44"/>
    <w:rsid w:val="00B2796D"/>
    <w:rsid w:val="00B34328"/>
    <w:rsid w:val="00B4012A"/>
    <w:rsid w:val="00B432E8"/>
    <w:rsid w:val="00B44800"/>
    <w:rsid w:val="00B449E9"/>
    <w:rsid w:val="00B46FB4"/>
    <w:rsid w:val="00B4765B"/>
    <w:rsid w:val="00B47D86"/>
    <w:rsid w:val="00B5031A"/>
    <w:rsid w:val="00B51A46"/>
    <w:rsid w:val="00B52310"/>
    <w:rsid w:val="00B5359D"/>
    <w:rsid w:val="00B5383D"/>
    <w:rsid w:val="00B60C41"/>
    <w:rsid w:val="00B625EB"/>
    <w:rsid w:val="00B629CD"/>
    <w:rsid w:val="00B7071C"/>
    <w:rsid w:val="00B72F7B"/>
    <w:rsid w:val="00B731D1"/>
    <w:rsid w:val="00B756FF"/>
    <w:rsid w:val="00B76B47"/>
    <w:rsid w:val="00B800BD"/>
    <w:rsid w:val="00B807DD"/>
    <w:rsid w:val="00B83148"/>
    <w:rsid w:val="00B8573E"/>
    <w:rsid w:val="00B86452"/>
    <w:rsid w:val="00B86638"/>
    <w:rsid w:val="00B86FEA"/>
    <w:rsid w:val="00B91258"/>
    <w:rsid w:val="00B91C5B"/>
    <w:rsid w:val="00BA0AAE"/>
    <w:rsid w:val="00BA0C99"/>
    <w:rsid w:val="00BA14B7"/>
    <w:rsid w:val="00BA29AB"/>
    <w:rsid w:val="00BA3673"/>
    <w:rsid w:val="00BA37FD"/>
    <w:rsid w:val="00BA4981"/>
    <w:rsid w:val="00BA5833"/>
    <w:rsid w:val="00BB2A19"/>
    <w:rsid w:val="00BB3637"/>
    <w:rsid w:val="00BB4BC1"/>
    <w:rsid w:val="00BB56F8"/>
    <w:rsid w:val="00BB7267"/>
    <w:rsid w:val="00BB7ADD"/>
    <w:rsid w:val="00BC3168"/>
    <w:rsid w:val="00BC6B8D"/>
    <w:rsid w:val="00BC6D2B"/>
    <w:rsid w:val="00BD4F03"/>
    <w:rsid w:val="00BD5CAF"/>
    <w:rsid w:val="00BD7211"/>
    <w:rsid w:val="00BD7B4F"/>
    <w:rsid w:val="00BD7E5E"/>
    <w:rsid w:val="00BE189E"/>
    <w:rsid w:val="00BF0A23"/>
    <w:rsid w:val="00BF1D06"/>
    <w:rsid w:val="00BF2EF0"/>
    <w:rsid w:val="00BF370B"/>
    <w:rsid w:val="00BF3915"/>
    <w:rsid w:val="00BF7C6D"/>
    <w:rsid w:val="00C01179"/>
    <w:rsid w:val="00C039B2"/>
    <w:rsid w:val="00C04122"/>
    <w:rsid w:val="00C04FBC"/>
    <w:rsid w:val="00C0508B"/>
    <w:rsid w:val="00C05552"/>
    <w:rsid w:val="00C12305"/>
    <w:rsid w:val="00C12381"/>
    <w:rsid w:val="00C21E03"/>
    <w:rsid w:val="00C23C35"/>
    <w:rsid w:val="00C350FB"/>
    <w:rsid w:val="00C51348"/>
    <w:rsid w:val="00C52D5B"/>
    <w:rsid w:val="00C53089"/>
    <w:rsid w:val="00C530C7"/>
    <w:rsid w:val="00C532EC"/>
    <w:rsid w:val="00C538D6"/>
    <w:rsid w:val="00C54E97"/>
    <w:rsid w:val="00C6361B"/>
    <w:rsid w:val="00C66582"/>
    <w:rsid w:val="00C66ED0"/>
    <w:rsid w:val="00C7087E"/>
    <w:rsid w:val="00C70B23"/>
    <w:rsid w:val="00C73C20"/>
    <w:rsid w:val="00C74B40"/>
    <w:rsid w:val="00C7531C"/>
    <w:rsid w:val="00C7680B"/>
    <w:rsid w:val="00C76AB4"/>
    <w:rsid w:val="00C7760A"/>
    <w:rsid w:val="00C817B4"/>
    <w:rsid w:val="00C829C8"/>
    <w:rsid w:val="00C9128F"/>
    <w:rsid w:val="00C97B87"/>
    <w:rsid w:val="00CA1789"/>
    <w:rsid w:val="00CA43B3"/>
    <w:rsid w:val="00CA6927"/>
    <w:rsid w:val="00CB07C7"/>
    <w:rsid w:val="00CB0DFC"/>
    <w:rsid w:val="00CB27A7"/>
    <w:rsid w:val="00CB3C00"/>
    <w:rsid w:val="00CB7943"/>
    <w:rsid w:val="00CB7A8D"/>
    <w:rsid w:val="00CB7FE1"/>
    <w:rsid w:val="00CC218B"/>
    <w:rsid w:val="00CC363F"/>
    <w:rsid w:val="00CC6444"/>
    <w:rsid w:val="00CD0CEF"/>
    <w:rsid w:val="00CD1824"/>
    <w:rsid w:val="00CD52CC"/>
    <w:rsid w:val="00CD7052"/>
    <w:rsid w:val="00CD740F"/>
    <w:rsid w:val="00CE1BE8"/>
    <w:rsid w:val="00CF1192"/>
    <w:rsid w:val="00CF2EB3"/>
    <w:rsid w:val="00CF3527"/>
    <w:rsid w:val="00CF7509"/>
    <w:rsid w:val="00D020FA"/>
    <w:rsid w:val="00D07E43"/>
    <w:rsid w:val="00D07F74"/>
    <w:rsid w:val="00D10814"/>
    <w:rsid w:val="00D121E5"/>
    <w:rsid w:val="00D13735"/>
    <w:rsid w:val="00D164C6"/>
    <w:rsid w:val="00D16DE9"/>
    <w:rsid w:val="00D17C9F"/>
    <w:rsid w:val="00D262A3"/>
    <w:rsid w:val="00D27E71"/>
    <w:rsid w:val="00D301F9"/>
    <w:rsid w:val="00D30BF0"/>
    <w:rsid w:val="00D32033"/>
    <w:rsid w:val="00D32C28"/>
    <w:rsid w:val="00D34097"/>
    <w:rsid w:val="00D35B58"/>
    <w:rsid w:val="00D35F3D"/>
    <w:rsid w:val="00D42D93"/>
    <w:rsid w:val="00D43AE8"/>
    <w:rsid w:val="00D44F22"/>
    <w:rsid w:val="00D542E7"/>
    <w:rsid w:val="00D57D5D"/>
    <w:rsid w:val="00D6074E"/>
    <w:rsid w:val="00D60EA2"/>
    <w:rsid w:val="00D6474A"/>
    <w:rsid w:val="00D72214"/>
    <w:rsid w:val="00D736B6"/>
    <w:rsid w:val="00D74669"/>
    <w:rsid w:val="00D74A68"/>
    <w:rsid w:val="00D75CA9"/>
    <w:rsid w:val="00D75EFB"/>
    <w:rsid w:val="00D815DA"/>
    <w:rsid w:val="00D82094"/>
    <w:rsid w:val="00D85B9A"/>
    <w:rsid w:val="00D91FB9"/>
    <w:rsid w:val="00D939A9"/>
    <w:rsid w:val="00DA1B3F"/>
    <w:rsid w:val="00DA7922"/>
    <w:rsid w:val="00DA7F61"/>
    <w:rsid w:val="00DB18BF"/>
    <w:rsid w:val="00DB78FB"/>
    <w:rsid w:val="00DC1F94"/>
    <w:rsid w:val="00DC3FCE"/>
    <w:rsid w:val="00DC67D4"/>
    <w:rsid w:val="00DC79E2"/>
    <w:rsid w:val="00DD3D75"/>
    <w:rsid w:val="00DD4214"/>
    <w:rsid w:val="00DD7763"/>
    <w:rsid w:val="00DD7D75"/>
    <w:rsid w:val="00DE0F1B"/>
    <w:rsid w:val="00DE1001"/>
    <w:rsid w:val="00DE1506"/>
    <w:rsid w:val="00DE1A22"/>
    <w:rsid w:val="00DE5C0E"/>
    <w:rsid w:val="00DE717F"/>
    <w:rsid w:val="00DF085C"/>
    <w:rsid w:val="00DF198E"/>
    <w:rsid w:val="00DF2C6C"/>
    <w:rsid w:val="00DF470A"/>
    <w:rsid w:val="00DF506C"/>
    <w:rsid w:val="00DF674E"/>
    <w:rsid w:val="00DF7579"/>
    <w:rsid w:val="00E01154"/>
    <w:rsid w:val="00E01D20"/>
    <w:rsid w:val="00E02D3A"/>
    <w:rsid w:val="00E02D88"/>
    <w:rsid w:val="00E05CD1"/>
    <w:rsid w:val="00E06530"/>
    <w:rsid w:val="00E118DA"/>
    <w:rsid w:val="00E267C7"/>
    <w:rsid w:val="00E27AF0"/>
    <w:rsid w:val="00E30B5B"/>
    <w:rsid w:val="00E310F8"/>
    <w:rsid w:val="00E31D33"/>
    <w:rsid w:val="00E34F4C"/>
    <w:rsid w:val="00E3515F"/>
    <w:rsid w:val="00E35FD2"/>
    <w:rsid w:val="00E36CD6"/>
    <w:rsid w:val="00E409F5"/>
    <w:rsid w:val="00E40F71"/>
    <w:rsid w:val="00E44C64"/>
    <w:rsid w:val="00E47CC4"/>
    <w:rsid w:val="00E47CFF"/>
    <w:rsid w:val="00E5280D"/>
    <w:rsid w:val="00E52F7D"/>
    <w:rsid w:val="00E5484B"/>
    <w:rsid w:val="00E548AE"/>
    <w:rsid w:val="00E560B4"/>
    <w:rsid w:val="00E5650D"/>
    <w:rsid w:val="00E60F49"/>
    <w:rsid w:val="00E60FEF"/>
    <w:rsid w:val="00E7063D"/>
    <w:rsid w:val="00E70C95"/>
    <w:rsid w:val="00E70E25"/>
    <w:rsid w:val="00E71108"/>
    <w:rsid w:val="00E76A2E"/>
    <w:rsid w:val="00E778C9"/>
    <w:rsid w:val="00E80A4E"/>
    <w:rsid w:val="00E83F61"/>
    <w:rsid w:val="00EA047C"/>
    <w:rsid w:val="00EA29C6"/>
    <w:rsid w:val="00EB184C"/>
    <w:rsid w:val="00EB283D"/>
    <w:rsid w:val="00EB6671"/>
    <w:rsid w:val="00EB6F5B"/>
    <w:rsid w:val="00EB7C54"/>
    <w:rsid w:val="00EC4266"/>
    <w:rsid w:val="00EC4639"/>
    <w:rsid w:val="00EC511A"/>
    <w:rsid w:val="00EC60A7"/>
    <w:rsid w:val="00EC760C"/>
    <w:rsid w:val="00ED3E5C"/>
    <w:rsid w:val="00ED3FBA"/>
    <w:rsid w:val="00ED4CC4"/>
    <w:rsid w:val="00EE2C74"/>
    <w:rsid w:val="00EE4476"/>
    <w:rsid w:val="00EF1194"/>
    <w:rsid w:val="00EF1D5D"/>
    <w:rsid w:val="00EF2519"/>
    <w:rsid w:val="00EF30F9"/>
    <w:rsid w:val="00EF3CF7"/>
    <w:rsid w:val="00EF40EF"/>
    <w:rsid w:val="00EF44F4"/>
    <w:rsid w:val="00EF54DD"/>
    <w:rsid w:val="00F00F1E"/>
    <w:rsid w:val="00F01337"/>
    <w:rsid w:val="00F01A39"/>
    <w:rsid w:val="00F028F1"/>
    <w:rsid w:val="00F04184"/>
    <w:rsid w:val="00F04F73"/>
    <w:rsid w:val="00F062AA"/>
    <w:rsid w:val="00F10BC7"/>
    <w:rsid w:val="00F10D3B"/>
    <w:rsid w:val="00F15168"/>
    <w:rsid w:val="00F22F72"/>
    <w:rsid w:val="00F25DDA"/>
    <w:rsid w:val="00F2785F"/>
    <w:rsid w:val="00F33039"/>
    <w:rsid w:val="00F37B2C"/>
    <w:rsid w:val="00F41A54"/>
    <w:rsid w:val="00F41F8E"/>
    <w:rsid w:val="00F42329"/>
    <w:rsid w:val="00F441B1"/>
    <w:rsid w:val="00F44BAC"/>
    <w:rsid w:val="00F45897"/>
    <w:rsid w:val="00F50C24"/>
    <w:rsid w:val="00F5127B"/>
    <w:rsid w:val="00F53FFE"/>
    <w:rsid w:val="00F54001"/>
    <w:rsid w:val="00F542EC"/>
    <w:rsid w:val="00F62B53"/>
    <w:rsid w:val="00F6717D"/>
    <w:rsid w:val="00F675F5"/>
    <w:rsid w:val="00F709DA"/>
    <w:rsid w:val="00F72FB6"/>
    <w:rsid w:val="00F73273"/>
    <w:rsid w:val="00F74A5A"/>
    <w:rsid w:val="00F763AD"/>
    <w:rsid w:val="00F768C4"/>
    <w:rsid w:val="00F7739A"/>
    <w:rsid w:val="00F77668"/>
    <w:rsid w:val="00F809B1"/>
    <w:rsid w:val="00F818EA"/>
    <w:rsid w:val="00F81C72"/>
    <w:rsid w:val="00F85F7E"/>
    <w:rsid w:val="00F92541"/>
    <w:rsid w:val="00F940D4"/>
    <w:rsid w:val="00F96299"/>
    <w:rsid w:val="00FA0843"/>
    <w:rsid w:val="00FA28FA"/>
    <w:rsid w:val="00FA3624"/>
    <w:rsid w:val="00FA7E82"/>
    <w:rsid w:val="00FB048F"/>
    <w:rsid w:val="00FB1998"/>
    <w:rsid w:val="00FB2B5C"/>
    <w:rsid w:val="00FB318D"/>
    <w:rsid w:val="00FB4A4D"/>
    <w:rsid w:val="00FB6AC7"/>
    <w:rsid w:val="00FC20D0"/>
    <w:rsid w:val="00FC3322"/>
    <w:rsid w:val="00FC6FE5"/>
    <w:rsid w:val="00FD15C3"/>
    <w:rsid w:val="00FD6190"/>
    <w:rsid w:val="00FD636A"/>
    <w:rsid w:val="00FD6EE7"/>
    <w:rsid w:val="00FD7771"/>
    <w:rsid w:val="00FD788B"/>
    <w:rsid w:val="00FE05CD"/>
    <w:rsid w:val="00FE2D63"/>
    <w:rsid w:val="00FE5CE4"/>
    <w:rsid w:val="00FF3BFB"/>
    <w:rsid w:val="00FF7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E7529"/>
  <w15:docId w15:val="{49A82119-2187-40AB-9492-D961EB51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37"/>
    <w:pPr>
      <w:spacing w:before="120" w:line="240" w:lineRule="atLeast"/>
    </w:pPr>
    <w:rPr>
      <w:rFonts w:ascii="Georgia" w:hAnsi="Georgia"/>
      <w:szCs w:val="24"/>
    </w:rPr>
  </w:style>
  <w:style w:type="paragraph" w:styleId="Rubrik1">
    <w:name w:val="heading 1"/>
    <w:basedOn w:val="Normal"/>
    <w:next w:val="Brdtext"/>
    <w:link w:val="Rubrik1Char"/>
    <w:uiPriority w:val="9"/>
    <w:qFormat/>
    <w:rsid w:val="00697713"/>
    <w:pPr>
      <w:keepNext/>
      <w:spacing w:before="240" w:after="60" w:line="320" w:lineRule="atLeast"/>
      <w:outlineLvl w:val="0"/>
    </w:pPr>
    <w:rPr>
      <w:rFonts w:ascii="Arial" w:hAnsi="Arial" w:cs="Arial"/>
      <w:b/>
      <w:bCs/>
      <w:kern w:val="32"/>
      <w:sz w:val="28"/>
      <w:szCs w:val="32"/>
    </w:rPr>
  </w:style>
  <w:style w:type="paragraph" w:styleId="Rubrik2">
    <w:name w:val="heading 2"/>
    <w:basedOn w:val="Normal"/>
    <w:next w:val="Brdtext"/>
    <w:link w:val="Rubrik2Char"/>
    <w:uiPriority w:val="9"/>
    <w:qFormat/>
    <w:rsid w:val="00037640"/>
    <w:pPr>
      <w:keepNext/>
      <w:spacing w:before="240" w:after="60" w:line="280" w:lineRule="atLeast"/>
      <w:outlineLvl w:val="1"/>
    </w:pPr>
    <w:rPr>
      <w:rFonts w:ascii="Arial" w:hAnsi="Arial" w:cs="Arial"/>
      <w:b/>
      <w:bCs/>
      <w:iCs/>
      <w:sz w:val="24"/>
      <w:szCs w:val="22"/>
    </w:rPr>
  </w:style>
  <w:style w:type="paragraph" w:styleId="Rubrik3">
    <w:name w:val="heading 3"/>
    <w:basedOn w:val="Normal"/>
    <w:next w:val="Brdtext"/>
    <w:qFormat/>
    <w:rsid w:val="008D5E85"/>
    <w:pPr>
      <w:keepNext/>
      <w:spacing w:before="240" w:after="60" w:line="260" w:lineRule="atLeast"/>
      <w:outlineLvl w:val="2"/>
    </w:pPr>
    <w:rPr>
      <w:rFonts w:ascii="Arial" w:hAnsi="Arial" w:cs="Arial"/>
      <w:b/>
      <w:bCs/>
      <w:szCs w:val="26"/>
    </w:rPr>
  </w:style>
  <w:style w:type="paragraph" w:styleId="Rubrik4">
    <w:name w:val="heading 4"/>
    <w:basedOn w:val="Normal"/>
    <w:next w:val="Brdtext"/>
    <w:link w:val="Rubrik4Char"/>
    <w:qFormat/>
    <w:rsid w:val="00901CF3"/>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BB56F8"/>
    <w:pPr>
      <w:tabs>
        <w:tab w:val="center" w:pos="4536"/>
        <w:tab w:val="right" w:pos="9072"/>
      </w:tabs>
      <w:spacing w:line="200" w:lineRule="exact"/>
      <w:jc w:val="right"/>
    </w:pPr>
    <w:rPr>
      <w:rFonts w:ascii="Arial" w:hAnsi="Arial"/>
      <w:sz w:val="16"/>
      <w:szCs w:val="24"/>
    </w:rPr>
  </w:style>
  <w:style w:type="paragraph" w:styleId="Sidfot">
    <w:name w:val="footer"/>
    <w:link w:val="SidfotChar"/>
    <w:rsid w:val="00D07E43"/>
    <w:pPr>
      <w:tabs>
        <w:tab w:val="center" w:pos="4536"/>
        <w:tab w:val="right" w:pos="9072"/>
      </w:tabs>
    </w:pPr>
    <w:rPr>
      <w:sz w:val="22"/>
      <w:szCs w:val="24"/>
    </w:rPr>
  </w:style>
  <w:style w:type="table" w:styleId="Tabellrutnt">
    <w:name w:val="Table Grid"/>
    <w:basedOn w:val="Normaltabell"/>
    <w:rsid w:val="00B9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3C3D9C"/>
    <w:rPr>
      <w:color w:val="0000FF"/>
      <w:u w:val="single"/>
    </w:rPr>
  </w:style>
  <w:style w:type="character" w:styleId="Sidnummer">
    <w:name w:val="page number"/>
    <w:basedOn w:val="Standardstycketeckensnitt"/>
    <w:rsid w:val="002478C4"/>
    <w:rPr>
      <w:rFonts w:ascii="Times New Roman" w:hAnsi="Times New Roman"/>
      <w:sz w:val="20"/>
    </w:rPr>
  </w:style>
  <w:style w:type="paragraph" w:styleId="Ballongtext">
    <w:name w:val="Balloon Text"/>
    <w:basedOn w:val="Normal"/>
    <w:semiHidden/>
    <w:rsid w:val="00342D81"/>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Tabell">
    <w:name w:val="Tabell"/>
    <w:basedOn w:val="Normal"/>
    <w:semiHidden/>
    <w:rsid w:val="00727D36"/>
  </w:style>
  <w:style w:type="character" w:customStyle="1" w:styleId="Rubrik4Char">
    <w:name w:val="Rubrik 4 Char"/>
    <w:basedOn w:val="Standardstycketeckensnitt"/>
    <w:link w:val="Rubrik4"/>
    <w:rsid w:val="005144C8"/>
    <w:rPr>
      <w:rFonts w:ascii="Arial" w:eastAsiaTheme="majorEastAsia" w:hAnsi="Arial" w:cstheme="majorBidi"/>
      <w:b/>
      <w:bCs/>
      <w:iCs/>
      <w:szCs w:val="24"/>
    </w:rPr>
  </w:style>
  <w:style w:type="paragraph" w:customStyle="1" w:styleId="Ingress">
    <w:name w:val="Ingress"/>
    <w:basedOn w:val="Normal"/>
    <w:next w:val="Brdtext"/>
    <w:qFormat/>
    <w:rsid w:val="008D5E85"/>
    <w:rPr>
      <w:rFonts w:ascii="Arial" w:hAnsi="Arial"/>
      <w:b/>
    </w:rPr>
  </w:style>
  <w:style w:type="paragraph" w:styleId="Brdtext">
    <w:name w:val="Body Text"/>
    <w:basedOn w:val="Normal"/>
    <w:link w:val="BrdtextChar"/>
    <w:rsid w:val="008D5E85"/>
    <w:pPr>
      <w:spacing w:after="120" w:line="260" w:lineRule="atLeast"/>
    </w:pPr>
  </w:style>
  <w:style w:type="paragraph" w:styleId="Punktlista">
    <w:name w:val="List Bullet"/>
    <w:aliases w:val="Punktlista Georgia"/>
    <w:basedOn w:val="Normal"/>
    <w:rsid w:val="008D5E85"/>
    <w:pPr>
      <w:numPr>
        <w:numId w:val="3"/>
      </w:numPr>
      <w:spacing w:before="240" w:after="60" w:line="260" w:lineRule="atLeast"/>
      <w:ind w:left="641" w:hanging="357"/>
      <w:contextualSpacing/>
    </w:pPr>
  </w:style>
  <w:style w:type="character" w:customStyle="1" w:styleId="BrdtextChar">
    <w:name w:val="Brödtext Char"/>
    <w:basedOn w:val="Standardstycketeckensnitt"/>
    <w:link w:val="Brdtext"/>
    <w:rsid w:val="008D5E85"/>
    <w:rPr>
      <w:rFonts w:ascii="Georgia" w:hAnsi="Georgia"/>
      <w:szCs w:val="24"/>
    </w:rPr>
  </w:style>
  <w:style w:type="paragraph" w:customStyle="1" w:styleId="CitatGeorgia">
    <w:name w:val="Citat Georgia"/>
    <w:basedOn w:val="Normal"/>
    <w:next w:val="Brdtext"/>
    <w:qFormat/>
    <w:rsid w:val="008D5E85"/>
    <w:pPr>
      <w:spacing w:after="120" w:line="260" w:lineRule="atLeast"/>
    </w:pPr>
    <w:rPr>
      <w:i/>
    </w:rPr>
  </w:style>
  <w:style w:type="character" w:styleId="Platshllartext">
    <w:name w:val="Placeholder Text"/>
    <w:basedOn w:val="Standardstycketeckensnitt"/>
    <w:uiPriority w:val="99"/>
    <w:semiHidden/>
    <w:rsid w:val="00CD1824"/>
    <w:rPr>
      <w:color w:val="808080"/>
    </w:rPr>
  </w:style>
  <w:style w:type="character" w:customStyle="1" w:styleId="SidhuvudChar">
    <w:name w:val="Sidhuvud Char"/>
    <w:basedOn w:val="Standardstycketeckensnitt"/>
    <w:link w:val="Sidhuvud"/>
    <w:rsid w:val="008E641C"/>
    <w:rPr>
      <w:rFonts w:ascii="Arial" w:hAnsi="Arial"/>
      <w:sz w:val="16"/>
      <w:szCs w:val="24"/>
    </w:rPr>
  </w:style>
  <w:style w:type="paragraph" w:customStyle="1" w:styleId="FormatmallRubrik116ptFre3ptefter12pt">
    <w:name w:val="Formatmall Rubrik 1 + 16 pt Före:  3 pt efter:  12 pt"/>
    <w:basedOn w:val="Rubrik1"/>
    <w:next w:val="Brdtext"/>
    <w:rsid w:val="0076650E"/>
    <w:pPr>
      <w:spacing w:before="60" w:after="240"/>
    </w:pPr>
    <w:rPr>
      <w:rFonts w:cs="Times New Roman"/>
      <w:sz w:val="32"/>
      <w:szCs w:val="20"/>
    </w:rPr>
  </w:style>
  <w:style w:type="character" w:customStyle="1" w:styleId="SidfotChar">
    <w:name w:val="Sidfot Char"/>
    <w:basedOn w:val="Standardstycketeckensnitt"/>
    <w:link w:val="Sidfot"/>
    <w:rsid w:val="00A311E1"/>
    <w:rPr>
      <w:sz w:val="22"/>
      <w:szCs w:val="24"/>
    </w:rPr>
  </w:style>
  <w:style w:type="character" w:customStyle="1" w:styleId="Formatmall1">
    <w:name w:val="Formatmall1"/>
    <w:basedOn w:val="Standardstycketeckensnitt"/>
    <w:uiPriority w:val="1"/>
    <w:rsid w:val="007E06EE"/>
    <w:rPr>
      <w:rFonts w:ascii="Arial" w:hAnsi="Arial"/>
      <w:color w:val="auto"/>
      <w:sz w:val="16"/>
    </w:rPr>
  </w:style>
  <w:style w:type="character" w:customStyle="1" w:styleId="Rubrik1Char">
    <w:name w:val="Rubrik 1 Char"/>
    <w:basedOn w:val="Standardstycketeckensnitt"/>
    <w:link w:val="Rubrik1"/>
    <w:uiPriority w:val="9"/>
    <w:rsid w:val="00CB7943"/>
    <w:rPr>
      <w:rFonts w:ascii="Arial" w:hAnsi="Arial" w:cs="Arial"/>
      <w:b/>
      <w:bCs/>
      <w:kern w:val="32"/>
      <w:sz w:val="28"/>
      <w:szCs w:val="32"/>
    </w:rPr>
  </w:style>
  <w:style w:type="paragraph" w:styleId="Liststycke">
    <w:name w:val="List Paragraph"/>
    <w:basedOn w:val="Normal"/>
    <w:uiPriority w:val="34"/>
    <w:qFormat/>
    <w:rsid w:val="00CB7943"/>
    <w:pPr>
      <w:spacing w:before="0" w:after="160" w:line="259" w:lineRule="auto"/>
      <w:ind w:left="720"/>
      <w:contextualSpacing/>
    </w:pPr>
    <w:rPr>
      <w:rFonts w:asciiTheme="minorHAnsi" w:eastAsiaTheme="minorHAnsi" w:hAnsiTheme="minorHAnsi" w:cstheme="minorBidi"/>
      <w:sz w:val="22"/>
      <w:szCs w:val="22"/>
      <w:lang w:eastAsia="en-US"/>
    </w:rPr>
  </w:style>
  <w:style w:type="character" w:customStyle="1" w:styleId="Rubrik2Char">
    <w:name w:val="Rubrik 2 Char"/>
    <w:basedOn w:val="Standardstycketeckensnitt"/>
    <w:link w:val="Rubrik2"/>
    <w:uiPriority w:val="9"/>
    <w:rsid w:val="00CB7943"/>
    <w:rPr>
      <w:rFonts w:ascii="Arial" w:hAnsi="Arial" w:cs="Arial"/>
      <w:b/>
      <w:bCs/>
      <w:iCs/>
      <w:sz w:val="24"/>
      <w:szCs w:val="22"/>
    </w:rPr>
  </w:style>
  <w:style w:type="character" w:styleId="Kommentarsreferens">
    <w:name w:val="annotation reference"/>
    <w:basedOn w:val="Standardstycketeckensnitt"/>
    <w:semiHidden/>
    <w:unhideWhenUsed/>
    <w:rsid w:val="00105538"/>
    <w:rPr>
      <w:sz w:val="16"/>
      <w:szCs w:val="16"/>
    </w:rPr>
  </w:style>
  <w:style w:type="paragraph" w:styleId="Kommentarer">
    <w:name w:val="annotation text"/>
    <w:basedOn w:val="Normal"/>
    <w:link w:val="KommentarerChar"/>
    <w:semiHidden/>
    <w:unhideWhenUsed/>
    <w:rsid w:val="00105538"/>
    <w:pPr>
      <w:spacing w:line="240" w:lineRule="auto"/>
    </w:pPr>
    <w:rPr>
      <w:szCs w:val="20"/>
    </w:rPr>
  </w:style>
  <w:style w:type="character" w:customStyle="1" w:styleId="KommentarerChar">
    <w:name w:val="Kommentarer Char"/>
    <w:basedOn w:val="Standardstycketeckensnitt"/>
    <w:link w:val="Kommentarer"/>
    <w:semiHidden/>
    <w:rsid w:val="00105538"/>
    <w:rPr>
      <w:rFonts w:ascii="Georgia" w:hAnsi="Georgia"/>
    </w:rPr>
  </w:style>
  <w:style w:type="paragraph" w:styleId="Kommentarsmne">
    <w:name w:val="annotation subject"/>
    <w:basedOn w:val="Kommentarer"/>
    <w:next w:val="Kommentarer"/>
    <w:link w:val="KommentarsmneChar"/>
    <w:semiHidden/>
    <w:unhideWhenUsed/>
    <w:rsid w:val="00105538"/>
    <w:rPr>
      <w:b/>
      <w:bCs/>
    </w:rPr>
  </w:style>
  <w:style w:type="character" w:customStyle="1" w:styleId="KommentarsmneChar">
    <w:name w:val="Kommentarsämne Char"/>
    <w:basedOn w:val="KommentarerChar"/>
    <w:link w:val="Kommentarsmne"/>
    <w:semiHidden/>
    <w:rsid w:val="00105538"/>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8014">
      <w:bodyDiv w:val="1"/>
      <w:marLeft w:val="0"/>
      <w:marRight w:val="0"/>
      <w:marTop w:val="0"/>
      <w:marBottom w:val="0"/>
      <w:divBdr>
        <w:top w:val="none" w:sz="0" w:space="0" w:color="auto"/>
        <w:left w:val="none" w:sz="0" w:space="0" w:color="auto"/>
        <w:bottom w:val="none" w:sz="0" w:space="0" w:color="auto"/>
        <w:right w:val="none" w:sz="0" w:space="0" w:color="auto"/>
      </w:divBdr>
    </w:div>
    <w:div w:id="992485220">
      <w:bodyDiv w:val="1"/>
      <w:marLeft w:val="0"/>
      <w:marRight w:val="0"/>
      <w:marTop w:val="0"/>
      <w:marBottom w:val="0"/>
      <w:divBdr>
        <w:top w:val="none" w:sz="0" w:space="0" w:color="auto"/>
        <w:left w:val="none" w:sz="0" w:space="0" w:color="auto"/>
        <w:bottom w:val="none" w:sz="0" w:space="0" w:color="auto"/>
        <w:right w:val="none" w:sz="0" w:space="0" w:color="auto"/>
      </w:divBdr>
    </w:div>
    <w:div w:id="1443963070">
      <w:bodyDiv w:val="1"/>
      <w:marLeft w:val="0"/>
      <w:marRight w:val="0"/>
      <w:marTop w:val="0"/>
      <w:marBottom w:val="0"/>
      <w:divBdr>
        <w:top w:val="none" w:sz="0" w:space="0" w:color="auto"/>
        <w:left w:val="none" w:sz="0" w:space="0" w:color="auto"/>
        <w:bottom w:val="none" w:sz="0" w:space="0" w:color="auto"/>
        <w:right w:val="none" w:sz="0" w:space="0" w:color="auto"/>
      </w:divBdr>
    </w:div>
    <w:div w:id="152544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laneratransportsystemet@trafikverke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V0130\Messageboard\Office2007mallar\Bas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8851D7857544CBB5B6450E6B1E3550"/>
        <w:category>
          <w:name w:val="Allmänt"/>
          <w:gallery w:val="placeholder"/>
        </w:category>
        <w:types>
          <w:type w:val="bbPlcHdr"/>
        </w:types>
        <w:behaviors>
          <w:behavior w:val="content"/>
        </w:behaviors>
        <w:guid w:val="{97A7B437-E202-4620-B101-AA88965AC9FA}"/>
      </w:docPartPr>
      <w:docPartBody>
        <w:p w:rsidR="00554DB2" w:rsidRDefault="0017106E" w:rsidP="0017106E">
          <w:pPr>
            <w:pStyle w:val="268851D7857544CBB5B6450E6B1E3550"/>
          </w:pPr>
          <w:r w:rsidRPr="00717DD7">
            <w:rPr>
              <w:rStyle w:val="Platshllartext"/>
            </w:rPr>
            <w:t>[Ärendenummer NY]</w:t>
          </w:r>
        </w:p>
      </w:docPartBody>
    </w:docPart>
    <w:docPart>
      <w:docPartPr>
        <w:name w:val="B9C91A38470542CFB401F26611B756C1"/>
        <w:category>
          <w:name w:val="Allmänt"/>
          <w:gallery w:val="placeholder"/>
        </w:category>
        <w:types>
          <w:type w:val="bbPlcHdr"/>
        </w:types>
        <w:behaviors>
          <w:behavior w:val="content"/>
        </w:behaviors>
        <w:guid w:val="{2119B402-EDBC-4253-915E-5F68366E6004}"/>
      </w:docPartPr>
      <w:docPartBody>
        <w:p w:rsidR="00554DB2" w:rsidRDefault="0017106E" w:rsidP="0017106E">
          <w:pPr>
            <w:pStyle w:val="B9C91A38470542CFB401F26611B756C1"/>
          </w:pPr>
          <w:r w:rsidRPr="00717DD7">
            <w:rPr>
              <w:rStyle w:val="Platshllartext"/>
            </w:rPr>
            <w:t>[Projektnummer NY]</w:t>
          </w:r>
        </w:p>
      </w:docPartBody>
    </w:docPart>
    <w:docPart>
      <w:docPartPr>
        <w:name w:val="50ABF2CA98A8472B9E2E63384F66D024"/>
        <w:category>
          <w:name w:val="Allmänt"/>
          <w:gallery w:val="placeholder"/>
        </w:category>
        <w:types>
          <w:type w:val="bbPlcHdr"/>
        </w:types>
        <w:behaviors>
          <w:behavior w:val="content"/>
        </w:behaviors>
        <w:guid w:val="{202FC908-BF2F-4A83-BCA6-2286EC41B4D4}"/>
      </w:docPartPr>
      <w:docPartBody>
        <w:p w:rsidR="00554DB2" w:rsidRDefault="0017106E" w:rsidP="0017106E">
          <w:pPr>
            <w:pStyle w:val="50ABF2CA98A8472B9E2E63384F66D024"/>
          </w:pPr>
          <w:r w:rsidRPr="00A12247">
            <w:rPr>
              <w:rStyle w:val="Platshllartext"/>
            </w:rPr>
            <w:t>[Ärendenummer]</w:t>
          </w:r>
        </w:p>
      </w:docPartBody>
    </w:docPart>
    <w:docPart>
      <w:docPartPr>
        <w:name w:val="E93671C7CB5A4FAF9951F79CDB44D887"/>
        <w:category>
          <w:name w:val="Allmänt"/>
          <w:gallery w:val="placeholder"/>
        </w:category>
        <w:types>
          <w:type w:val="bbPlcHdr"/>
        </w:types>
        <w:behaviors>
          <w:behavior w:val="content"/>
        </w:behaviors>
        <w:guid w:val="{54FA58E1-C080-4E07-8F85-EE03862CFD8B}"/>
      </w:docPartPr>
      <w:docPartBody>
        <w:p w:rsidR="00554DB2" w:rsidRDefault="0017106E" w:rsidP="0017106E">
          <w:pPr>
            <w:pStyle w:val="E93671C7CB5A4FAF9951F79CDB44D887"/>
          </w:pPr>
          <w:r w:rsidRPr="00A12247">
            <w:rPr>
              <w:rStyle w:val="Platshllartext"/>
            </w:rPr>
            <w:t>[Dokumentdatum]</w:t>
          </w:r>
        </w:p>
      </w:docPartBody>
    </w:docPart>
    <w:docPart>
      <w:docPartPr>
        <w:name w:val="7B1436DC3F1B40549318999ED85DE560"/>
        <w:category>
          <w:name w:val="Allmänt"/>
          <w:gallery w:val="placeholder"/>
        </w:category>
        <w:types>
          <w:type w:val="bbPlcHdr"/>
        </w:types>
        <w:behaviors>
          <w:behavior w:val="content"/>
        </w:behaviors>
        <w:guid w:val="{F9DA0A24-6467-49A0-91BC-42EEB4C4E76F}"/>
      </w:docPartPr>
      <w:docPartBody>
        <w:p w:rsidR="00554DB2" w:rsidRDefault="0017106E" w:rsidP="0017106E">
          <w:pPr>
            <w:pStyle w:val="7B1436DC3F1B40549318999ED85DE560"/>
          </w:pPr>
          <w:r w:rsidRPr="00A12247">
            <w:rPr>
              <w:rStyle w:val="Platshllartext"/>
            </w:rPr>
            <w:t>[Motpartens ärendeID]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6E"/>
    <w:rsid w:val="0017106E"/>
    <w:rsid w:val="003C4408"/>
    <w:rsid w:val="00554D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6E"/>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106E"/>
    <w:rPr>
      <w:color w:val="808080"/>
    </w:rPr>
  </w:style>
  <w:style w:type="paragraph" w:customStyle="1" w:styleId="268851D7857544CBB5B6450E6B1E3550">
    <w:name w:val="268851D7857544CBB5B6450E6B1E3550"/>
    <w:rsid w:val="0017106E"/>
    <w:pPr>
      <w:tabs>
        <w:tab w:val="center" w:pos="4536"/>
        <w:tab w:val="right" w:pos="9072"/>
      </w:tabs>
      <w:spacing w:after="0" w:line="200" w:lineRule="exact"/>
      <w:jc w:val="right"/>
    </w:pPr>
    <w:rPr>
      <w:rFonts w:ascii="Arial" w:eastAsia="Times New Roman" w:hAnsi="Arial" w:cs="Times New Roman"/>
      <w:sz w:val="16"/>
      <w:szCs w:val="24"/>
    </w:rPr>
  </w:style>
  <w:style w:type="paragraph" w:customStyle="1" w:styleId="B9C91A38470542CFB401F26611B756C1">
    <w:name w:val="B9C91A38470542CFB401F26611B756C1"/>
    <w:rsid w:val="0017106E"/>
    <w:pPr>
      <w:tabs>
        <w:tab w:val="center" w:pos="4536"/>
        <w:tab w:val="right" w:pos="9072"/>
      </w:tabs>
      <w:spacing w:after="0" w:line="200" w:lineRule="exact"/>
      <w:jc w:val="right"/>
    </w:pPr>
    <w:rPr>
      <w:rFonts w:ascii="Arial" w:eastAsia="Times New Roman" w:hAnsi="Arial" w:cs="Times New Roman"/>
      <w:sz w:val="16"/>
      <w:szCs w:val="24"/>
    </w:rPr>
  </w:style>
  <w:style w:type="paragraph" w:customStyle="1" w:styleId="50ABF2CA98A8472B9E2E63384F66D024">
    <w:name w:val="50ABF2CA98A8472B9E2E63384F66D024"/>
    <w:rsid w:val="0017106E"/>
    <w:pPr>
      <w:tabs>
        <w:tab w:val="center" w:pos="4536"/>
        <w:tab w:val="right" w:pos="9072"/>
      </w:tabs>
      <w:spacing w:after="0" w:line="200" w:lineRule="exact"/>
      <w:jc w:val="right"/>
    </w:pPr>
    <w:rPr>
      <w:rFonts w:ascii="Arial" w:eastAsia="Times New Roman" w:hAnsi="Arial" w:cs="Times New Roman"/>
      <w:sz w:val="16"/>
      <w:szCs w:val="24"/>
    </w:rPr>
  </w:style>
  <w:style w:type="paragraph" w:customStyle="1" w:styleId="E93671C7CB5A4FAF9951F79CDB44D887">
    <w:name w:val="E93671C7CB5A4FAF9951F79CDB44D887"/>
    <w:rsid w:val="0017106E"/>
    <w:pPr>
      <w:tabs>
        <w:tab w:val="center" w:pos="4536"/>
        <w:tab w:val="right" w:pos="9072"/>
      </w:tabs>
      <w:spacing w:after="0" w:line="200" w:lineRule="exact"/>
      <w:jc w:val="right"/>
    </w:pPr>
    <w:rPr>
      <w:rFonts w:ascii="Arial" w:eastAsia="Times New Roman" w:hAnsi="Arial" w:cs="Times New Roman"/>
      <w:sz w:val="16"/>
      <w:szCs w:val="24"/>
    </w:rPr>
  </w:style>
  <w:style w:type="paragraph" w:customStyle="1" w:styleId="7B1436DC3F1B40549318999ED85DE560">
    <w:name w:val="7B1436DC3F1B40549318999ED85DE560"/>
    <w:rsid w:val="0017106E"/>
    <w:pPr>
      <w:spacing w:before="120" w:after="0" w:line="240" w:lineRule="atLeast"/>
    </w:pPr>
    <w:rPr>
      <w:rFonts w:ascii="Georgia" w:eastAsia="Times New Roman" w:hAnsi="Georgi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BC58B9227CA14E97A0F5F063CC9E50" ma:contentTypeVersion="0" ma:contentTypeDescription="Skapa ett nytt dokument." ma:contentTypeScope="" ma:versionID="2f0a36111f90952cd5505867881c9f2c">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F675B-2854-4344-9369-E644F1EA8715}"/>
</file>

<file path=customXml/itemProps2.xml><?xml version="1.0" encoding="utf-8"?>
<ds:datastoreItem xmlns:ds="http://schemas.openxmlformats.org/officeDocument/2006/customXml" ds:itemID="{DDBA68D9-8950-4114-8FA5-53D8393B4D23}"/>
</file>

<file path=customXml/itemProps3.xml><?xml version="1.0" encoding="utf-8"?>
<ds:datastoreItem xmlns:ds="http://schemas.openxmlformats.org/officeDocument/2006/customXml" ds:itemID="{BF653246-A269-45D7-9036-EECC26B05CC7}"/>
</file>

<file path=docProps/app.xml><?xml version="1.0" encoding="utf-8"?>
<Properties xmlns="http://schemas.openxmlformats.org/officeDocument/2006/extended-properties" xmlns:vt="http://schemas.openxmlformats.org/officeDocument/2006/docPropsVTypes">
  <Template>PM</Template>
  <TotalTime>2</TotalTime>
  <Pages>2</Pages>
  <Words>593</Words>
  <Characters>3453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SEB Bilaga 4: Mall Arbets-PM Sampers</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 Bilaga 4: Mall Arbets-PM Sampers</dc:title>
  <dc:creator>Bergdahl Styrbjörn,PLet</dc:creator>
  <cp:lastModifiedBy>Selling Emma, PLee</cp:lastModifiedBy>
  <cp:revision>5</cp:revision>
  <cp:lastPrinted>2015-03-20T14:33:00Z</cp:lastPrinted>
  <dcterms:created xsi:type="dcterms:W3CDTF">2020-05-07T07:52:00Z</dcterms:created>
  <dcterms:modified xsi:type="dcterms:W3CDTF">2020-05-11T13:21:00Z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0x010100A2BC58B9227CA14E97A0F5F063CC9E50</vt:lpwstr>
  </property>
  <property fmtid="{D5CDD505-2E9C-101B-9397-08002B2CF9AE}" pid="3" name="Dokumenttyp NY">
    <vt:lpwstr>7;#PM|2951cae3-d408-469c-8e2a-ac8289187ec1</vt:lpwstr>
  </property>
  <property fmtid="{D5CDD505-2E9C-101B-9397-08002B2CF9AE}" pid="4" name="TRV version NY">
    <vt:lpwstr>0.2</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Standarduppgifter_1" visible="true" label="Standarduppgifter" onAction="Standarduppgifter" imageMso="ViewFullScreenView"/>
        <mso:button idQ="doc:Ändra_1" visible="true" label="Ändra brev" onAction="Ändra" imageMso="RmsSendBizcardDesign"/>
      </mso:documentControls>
    </mso:qat>
  </mso:ribbon>
</mso:customUI>
</file>