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1A8" w14:textId="4450686E" w:rsidR="00860344" w:rsidRDefault="00E34AA4" w:rsidP="00990E72">
      <w:pPr>
        <w:pStyle w:val="BodyText"/>
        <w:rPr>
          <w:rStyle w:val="Titel"/>
        </w:rPr>
      </w:pPr>
      <w:sdt>
        <w:sdtPr>
          <w:rPr>
            <w:rStyle w:val="Titel"/>
          </w:rPr>
          <w:alias w:val="Titel"/>
          <w:tag w:val=""/>
          <w:id w:val="1402339679"/>
          <w:placeholder>
            <w:docPart w:val="EA4F942ECD134400A57A616A77DD28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"/>
          </w:rPr>
        </w:sdtEndPr>
        <w:sdtContent>
          <w:r>
            <w:rPr>
              <w:rStyle w:val="Titel"/>
            </w:rPr>
            <w:t>Ej beräknade effekter, bilaga till arbets-PM – Bansek</w:t>
          </w:r>
        </w:sdtContent>
      </w:sdt>
    </w:p>
    <w:p w14:paraId="45B0C219" w14:textId="6AC7171E" w:rsidR="00C36692" w:rsidRDefault="00C36692" w:rsidP="00990E72">
      <w:pPr>
        <w:pStyle w:val="BodyText"/>
      </w:pPr>
      <w:r>
        <w:t xml:space="preserve">Vid genomförande av trafikanalyser och samhällsekonomiska analyser </w:t>
      </w:r>
      <w:r w:rsidRPr="00BE4CED">
        <w:t>är det viktigt att dokumentera det arbete som genomförs</w:t>
      </w:r>
      <w:r w:rsidR="005F5EFB">
        <w:t xml:space="preserve">, både för att kunna granska kalkylen, men även inför ev. framtida </w:t>
      </w:r>
      <w:r>
        <w:t>revideringar av kalkylen.</w:t>
      </w:r>
    </w:p>
    <w:p w14:paraId="28E13261" w14:textId="7B0AAD98" w:rsidR="00C36692" w:rsidRDefault="00C36692" w:rsidP="00990E72">
      <w:pPr>
        <w:pStyle w:val="BodyText"/>
      </w:pPr>
      <w:r w:rsidRPr="00BE4CED">
        <w:t xml:space="preserve">Dokumentationen </w:t>
      </w:r>
      <w:r>
        <w:t xml:space="preserve">ska beskriva vilka antaganden och analyser som gjorts samt vilka resultat som erhölls. Läsaren av arbets-pm:et förutsätts generellt ha kunskap om järnvägsanalyser och samhällsekonomiska analyser, och </w:t>
      </w:r>
      <w:r w:rsidR="001A2E21">
        <w:t>specifikt</w:t>
      </w:r>
      <w:r>
        <w:t xml:space="preserve"> avseende Bansek. </w:t>
      </w:r>
      <w:r w:rsidR="001A2E21">
        <w:t xml:space="preserve">En primär målgrupp är </w:t>
      </w:r>
      <w:r w:rsidR="0075323A">
        <w:t xml:space="preserve">de </w:t>
      </w:r>
      <w:r w:rsidR="001A2E21">
        <w:t>nationella respektive regionala granskar</w:t>
      </w:r>
      <w:r w:rsidR="0075323A">
        <w:t>na</w:t>
      </w:r>
      <w:r w:rsidR="001A2E21">
        <w:t>.</w:t>
      </w:r>
    </w:p>
    <w:p w14:paraId="4E9191E8" w14:textId="3B7E61CC" w:rsidR="00C36692" w:rsidRDefault="00C36692" w:rsidP="00990E72">
      <w:pPr>
        <w:pStyle w:val="BodyText"/>
      </w:pPr>
      <w:r>
        <w:t xml:space="preserve">Arbets-pm:et ska vara så pass välbeskrivet att det ska vara möjligt att återskapa kalkylen och få samma resultat.  </w:t>
      </w:r>
      <w:bookmarkStart w:id="0" w:name="start"/>
      <w:bookmarkEnd w:id="0"/>
    </w:p>
    <w:p w14:paraId="2C5F9790" w14:textId="2207252C" w:rsidR="00170513" w:rsidRDefault="0075323A" w:rsidP="00990E72">
      <w:pPr>
        <w:pStyle w:val="BodyText"/>
      </w:pPr>
      <w:r>
        <w:t>Mallens struktur har tagits fram utifrån goda exempel på arbets-</w:t>
      </w:r>
      <w:proofErr w:type="spellStart"/>
      <w:r>
        <w:t>pm</w:t>
      </w:r>
      <w:proofErr w:type="spellEnd"/>
      <w:r>
        <w:t xml:space="preserve"> som upprättats de senaste 4–5 åren för att visa på vilket innehåll som bör finnas med för att upprätta arbets-</w:t>
      </w:r>
      <w:proofErr w:type="spellStart"/>
      <w:r>
        <w:t>pm</w:t>
      </w:r>
      <w:proofErr w:type="spellEnd"/>
      <w:r>
        <w:t xml:space="preserve"> av god/rätt kvalitet. Det är samtidigt inget krav att d</w:t>
      </w:r>
      <w:r w:rsidR="00C36692">
        <w:t>en struktur och de rubriker som finns i denna mall behöver följas till punkt och pricka</w:t>
      </w:r>
      <w:r>
        <w:t>, utan det står kalkylupprättaren fritt att välja layout</w:t>
      </w:r>
      <w:r w:rsidR="00C36692">
        <w:t xml:space="preserve">. </w:t>
      </w:r>
      <w:r>
        <w:t>Syftet med mallen är att vara ett stöd vid upprättande av arbets-</w:t>
      </w:r>
      <w:proofErr w:type="spellStart"/>
      <w:r>
        <w:t>pm</w:t>
      </w:r>
      <w:proofErr w:type="spellEnd"/>
      <w:r>
        <w:t xml:space="preserve"> för att </w:t>
      </w:r>
      <w:r w:rsidR="00695802">
        <w:t>tydliggöra</w:t>
      </w:r>
      <w:r>
        <w:t xml:space="preserve"> </w:t>
      </w:r>
      <w:r w:rsidR="00695802">
        <w:t>vad ett</w:t>
      </w:r>
      <w:r>
        <w:t xml:space="preserve"> arbets-</w:t>
      </w:r>
      <w:proofErr w:type="spellStart"/>
      <w:r>
        <w:t>pm</w:t>
      </w:r>
      <w:proofErr w:type="spellEnd"/>
      <w:r>
        <w:t xml:space="preserve"> förväntas omfatta.</w:t>
      </w:r>
    </w:p>
    <w:p w14:paraId="0729DB09" w14:textId="133AFB33" w:rsidR="00A82EB2" w:rsidRDefault="00A82EB2" w:rsidP="00990E72">
      <w:pPr>
        <w:pStyle w:val="BodyText"/>
      </w:pPr>
      <w:r>
        <w:t>Ett tips vid upprättandet av en kalkyl är att börja med arbets-pm:et istället för att börja med Bansek-kalkylen. Detta skapar vanligtvis en bättre förståelse för objektet som ska analyseras, och brukar underlätta genomförandet av Bansek-kalkylen.</w:t>
      </w:r>
    </w:p>
    <w:p w14:paraId="5A9693AA" w14:textId="44C77D5C" w:rsidR="004E2615" w:rsidRDefault="004E2615" w:rsidP="00990E72">
      <w:pPr>
        <w:pStyle w:val="BodyText"/>
      </w:pPr>
      <w:r>
        <w:t>Denna sida tas bort när arbets-pm:et är klart.</w:t>
      </w:r>
    </w:p>
    <w:p w14:paraId="314DED9A" w14:textId="3F4F935A" w:rsidR="00170513" w:rsidRDefault="00170513" w:rsidP="00990E72">
      <w:pPr>
        <w:pStyle w:val="BodyText"/>
      </w:pPr>
    </w:p>
    <w:p w14:paraId="62EC5CA4" w14:textId="77777777" w:rsidR="004E2615" w:rsidRDefault="004E2615">
      <w:pP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sv-SE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6AD4B511" w14:textId="34FBAA23" w:rsidR="004E2615" w:rsidRPr="004E2615" w:rsidRDefault="004E2615" w:rsidP="00990E72">
      <w:pPr>
        <w:pStyle w:val="BodyText"/>
        <w:rPr>
          <w:rFonts w:ascii="Arial" w:hAnsi="Arial" w:cs="Arial"/>
          <w:b/>
          <w:bCs/>
          <w:sz w:val="36"/>
          <w:szCs w:val="36"/>
        </w:rPr>
      </w:pPr>
      <w:r w:rsidRPr="004E2615">
        <w:rPr>
          <w:rFonts w:ascii="Arial" w:hAnsi="Arial" w:cs="Arial"/>
          <w:b/>
          <w:bCs/>
          <w:sz w:val="36"/>
          <w:szCs w:val="36"/>
        </w:rPr>
        <w:lastRenderedPageBreak/>
        <w:t>Arbets-PM Bansek</w:t>
      </w:r>
      <w:r w:rsidR="00BC25DE">
        <w:rPr>
          <w:rFonts w:ascii="Arial" w:hAnsi="Arial" w:cs="Arial"/>
          <w:b/>
          <w:bCs/>
          <w:sz w:val="36"/>
          <w:szCs w:val="36"/>
        </w:rPr>
        <w:t>/Bansek gods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 w:rsidRPr="004E2615">
        <w:rPr>
          <w:rFonts w:ascii="Arial" w:hAnsi="Arial" w:cs="Arial"/>
          <w:b/>
          <w:bCs/>
          <w:sz w:val="36"/>
          <w:szCs w:val="36"/>
        </w:rPr>
        <w:t>[objekt-id]</w:t>
      </w:r>
      <w:r>
        <w:rPr>
          <w:rFonts w:ascii="Arial" w:hAnsi="Arial" w:cs="Arial"/>
          <w:b/>
          <w:bCs/>
          <w:sz w:val="36"/>
          <w:szCs w:val="36"/>
        </w:rPr>
        <w:t>,</w:t>
      </w:r>
      <w:r w:rsidRPr="004E2615">
        <w:rPr>
          <w:rFonts w:ascii="Arial" w:hAnsi="Arial" w:cs="Arial"/>
          <w:b/>
          <w:bCs/>
          <w:sz w:val="36"/>
          <w:szCs w:val="36"/>
        </w:rPr>
        <w:t xml:space="preserve"> [objektnamn]</w:t>
      </w:r>
    </w:p>
    <w:p w14:paraId="5ACDDE60" w14:textId="45D7A717" w:rsidR="00170513" w:rsidRDefault="00170513" w:rsidP="004E2615">
      <w:pPr>
        <w:pStyle w:val="Heading1"/>
      </w:pPr>
      <w:r>
        <w:t>Inledning</w:t>
      </w:r>
    </w:p>
    <w:p w14:paraId="26C99988" w14:textId="77777777" w:rsidR="00170513" w:rsidRDefault="00170513" w:rsidP="00990E72">
      <w:pPr>
        <w:pStyle w:val="BodyText"/>
      </w:pPr>
      <w:r>
        <w:t>Här anges:</w:t>
      </w:r>
    </w:p>
    <w:p w14:paraId="3B182671" w14:textId="7444E0A9" w:rsidR="00170513" w:rsidRDefault="00BC25DE" w:rsidP="00170513">
      <w:pPr>
        <w:pStyle w:val="ListBullet"/>
      </w:pPr>
      <w:r>
        <w:t xml:space="preserve">Datum, </w:t>
      </w:r>
      <w:r w:rsidR="00170513">
        <w:t xml:space="preserve">objekt-id och </w:t>
      </w:r>
      <w:r w:rsidR="00A82EB2">
        <w:t>objekt</w:t>
      </w:r>
      <w:r w:rsidR="00170513">
        <w:t>namn</w:t>
      </w:r>
    </w:p>
    <w:p w14:paraId="7D31FE89" w14:textId="7DF3A400" w:rsidR="00170513" w:rsidRDefault="00A82EB2" w:rsidP="00170513">
      <w:pPr>
        <w:pStyle w:val="ListBullet"/>
      </w:pPr>
      <w:proofErr w:type="spellStart"/>
      <w:r>
        <w:t>Kalkylu</w:t>
      </w:r>
      <w:r w:rsidR="00170513">
        <w:t>pprättare</w:t>
      </w:r>
      <w:proofErr w:type="spellEnd"/>
      <w:r w:rsidR="00170513">
        <w:t xml:space="preserve"> med kontaktuppgifter (mejl och ev. </w:t>
      </w:r>
      <w:proofErr w:type="spellStart"/>
      <w:r w:rsidR="00170513">
        <w:t>telefonnr</w:t>
      </w:r>
      <w:proofErr w:type="spellEnd"/>
      <w:r w:rsidR="00170513">
        <w:t>)</w:t>
      </w:r>
    </w:p>
    <w:p w14:paraId="5887B961" w14:textId="60FF7243" w:rsidR="00170513" w:rsidRDefault="00BC25DE" w:rsidP="00170513">
      <w:pPr>
        <w:pStyle w:val="ListBullet"/>
      </w:pPr>
      <w:r>
        <w:t>B</w:t>
      </w:r>
      <w:r w:rsidR="00170513">
        <w:t xml:space="preserve">eställare med kontaktuppgifter (mejl och ev. </w:t>
      </w:r>
      <w:proofErr w:type="spellStart"/>
      <w:r w:rsidR="00170513">
        <w:t>telefonnr</w:t>
      </w:r>
      <w:proofErr w:type="spellEnd"/>
      <w:r w:rsidR="00170513">
        <w:t>)</w:t>
      </w:r>
    </w:p>
    <w:p w14:paraId="75D3956D" w14:textId="77777777" w:rsidR="00170513" w:rsidRDefault="00170513" w:rsidP="00170513">
      <w:pPr>
        <w:pStyle w:val="ListBullet"/>
        <w:numPr>
          <w:ilvl w:val="0"/>
          <w:numId w:val="0"/>
        </w:numPr>
        <w:ind w:left="360" w:hanging="360"/>
      </w:pPr>
    </w:p>
    <w:p w14:paraId="1D03E3EC" w14:textId="32DFB783" w:rsidR="00170513" w:rsidRDefault="00170513" w:rsidP="00170513">
      <w:pPr>
        <w:pStyle w:val="BodyText"/>
        <w:rPr>
          <w:lang w:eastAsia="en-US"/>
        </w:rPr>
      </w:pPr>
      <w:r>
        <w:rPr>
          <w:lang w:eastAsia="en-US"/>
        </w:rPr>
        <w:t>Sammanfatta kort objektet</w:t>
      </w:r>
      <w:r w:rsidR="00B82C36">
        <w:rPr>
          <w:lang w:eastAsia="en-US"/>
        </w:rPr>
        <w:t xml:space="preserve"> (</w:t>
      </w:r>
      <w:r>
        <w:rPr>
          <w:lang w:eastAsia="en-US"/>
        </w:rPr>
        <w:t>dvs. ett par meningar</w:t>
      </w:r>
      <w:r w:rsidR="00B82C36">
        <w:rPr>
          <w:lang w:eastAsia="en-US"/>
        </w:rPr>
        <w:t>) vad är problemen</w:t>
      </w:r>
      <w:r w:rsidR="00526983">
        <w:rPr>
          <w:lang w:eastAsia="en-US"/>
        </w:rPr>
        <w:t xml:space="preserve"> i nuläget</w:t>
      </w:r>
      <w:r w:rsidR="00B82C36">
        <w:rPr>
          <w:lang w:eastAsia="en-US"/>
        </w:rPr>
        <w:t xml:space="preserve"> och vad föreslås för åtgärd</w:t>
      </w:r>
      <w:r>
        <w:rPr>
          <w:lang w:eastAsia="en-US"/>
        </w:rPr>
        <w:t xml:space="preserve">. Avsluta med redovisning av </w:t>
      </w:r>
      <w:r w:rsidR="004E2615">
        <w:rPr>
          <w:lang w:eastAsia="en-US"/>
        </w:rPr>
        <w:t xml:space="preserve">nettonuvärde (NNV), </w:t>
      </w:r>
      <w:proofErr w:type="spellStart"/>
      <w:r w:rsidR="004E2615">
        <w:rPr>
          <w:lang w:eastAsia="en-US"/>
        </w:rPr>
        <w:t>nettonuvärdekvot</w:t>
      </w:r>
      <w:proofErr w:type="spellEnd"/>
      <w:r w:rsidR="004E2615">
        <w:rPr>
          <w:lang w:eastAsia="en-US"/>
        </w:rPr>
        <w:t xml:space="preserve"> (NNK) respektive nyttoutgiftskvot (NUK).</w:t>
      </w:r>
    </w:p>
    <w:p w14:paraId="75B3A5F7" w14:textId="35192E04" w:rsidR="00B82C36" w:rsidRDefault="00B82C36" w:rsidP="00170513">
      <w:pPr>
        <w:pStyle w:val="BodyText"/>
        <w:rPr>
          <w:lang w:eastAsia="en-US"/>
        </w:rPr>
      </w:pPr>
      <w:r>
        <w:rPr>
          <w:lang w:eastAsia="en-US"/>
        </w:rPr>
        <w:t>Syftet med denna korta sammanfattning är för att ge läsaren en introduktion och överblick över objektet och analysen.</w:t>
      </w:r>
    </w:p>
    <w:p w14:paraId="6A00F94F" w14:textId="40D5F3AE" w:rsidR="00294B0F" w:rsidRDefault="00BC25DE" w:rsidP="00170513">
      <w:pPr>
        <w:pStyle w:val="BodyText"/>
        <w:rPr>
          <w:lang w:eastAsia="en-US"/>
        </w:rPr>
      </w:pPr>
      <w:r>
        <w:rPr>
          <w:lang w:eastAsia="en-US"/>
        </w:rPr>
        <w:t>Om separat Bansek godskalkyl har gjorts anges det här.</w:t>
      </w:r>
    </w:p>
    <w:p w14:paraId="58E728CA" w14:textId="343E02AB" w:rsidR="004E2615" w:rsidRDefault="004E2615" w:rsidP="004E2615">
      <w:pPr>
        <w:pStyle w:val="Heading1"/>
      </w:pPr>
      <w:r>
        <w:t>Förutsättningar</w:t>
      </w:r>
    </w:p>
    <w:p w14:paraId="49F934DC" w14:textId="58C11C5A" w:rsidR="004E2615" w:rsidRDefault="004E2615" w:rsidP="00170513">
      <w:pPr>
        <w:pStyle w:val="BodyText"/>
        <w:rPr>
          <w:lang w:eastAsia="en-US"/>
        </w:rPr>
      </w:pPr>
      <w:r>
        <w:rPr>
          <w:lang w:eastAsia="en-US"/>
        </w:rPr>
        <w:t>Beskriv</w:t>
      </w:r>
      <w:r w:rsidR="008E1236">
        <w:rPr>
          <w:lang w:eastAsia="en-US"/>
        </w:rPr>
        <w:t>/redogör för</w:t>
      </w:r>
      <w:r>
        <w:rPr>
          <w:lang w:eastAsia="en-US"/>
        </w:rPr>
        <w:t xml:space="preserve"> förutsättningarna för analysen</w:t>
      </w:r>
      <w:r w:rsidR="008E1236">
        <w:rPr>
          <w:lang w:eastAsia="en-US"/>
        </w:rPr>
        <w:t>.</w:t>
      </w:r>
    </w:p>
    <w:p w14:paraId="24C2E4A8" w14:textId="539CB45E" w:rsidR="004E2615" w:rsidRDefault="008E1236" w:rsidP="00170513">
      <w:pPr>
        <w:pStyle w:val="BodyText"/>
        <w:rPr>
          <w:lang w:eastAsia="en-US"/>
        </w:rPr>
      </w:pPr>
      <w:r>
        <w:rPr>
          <w:lang w:eastAsia="en-US"/>
        </w:rPr>
        <w:t>Vad är nuläge/JA? Ofta är de samma, men inte alltid</w:t>
      </w:r>
      <w:r w:rsidR="00BC25DE">
        <w:rPr>
          <w:lang w:eastAsia="en-US"/>
        </w:rPr>
        <w:t xml:space="preserve">. Motivera tydligt varför om avsteg görs. </w:t>
      </w:r>
    </w:p>
    <w:p w14:paraId="1B8C424C" w14:textId="036996FE" w:rsidR="008E1236" w:rsidRDefault="008E1236" w:rsidP="00170513">
      <w:pPr>
        <w:pStyle w:val="BodyText"/>
        <w:rPr>
          <w:lang w:eastAsia="en-US"/>
        </w:rPr>
      </w:pPr>
      <w:r>
        <w:rPr>
          <w:lang w:eastAsia="en-US"/>
        </w:rPr>
        <w:t>Vad är förslag till åtgärd, dvs. UA?</w:t>
      </w:r>
    </w:p>
    <w:p w14:paraId="3A7C9205" w14:textId="4833FD4C" w:rsidR="002C3E68" w:rsidRDefault="008E1236" w:rsidP="00170513">
      <w:pPr>
        <w:pStyle w:val="BodyText"/>
        <w:rPr>
          <w:lang w:eastAsia="en-US"/>
        </w:rPr>
      </w:pPr>
      <w:r>
        <w:rPr>
          <w:lang w:eastAsia="en-US"/>
        </w:rPr>
        <w:t>Trafikering av person</w:t>
      </w:r>
      <w:r w:rsidR="002C3E68">
        <w:rPr>
          <w:lang w:eastAsia="en-US"/>
        </w:rPr>
        <w:t>- respektive gods</w:t>
      </w:r>
      <w:r>
        <w:rPr>
          <w:lang w:eastAsia="en-US"/>
        </w:rPr>
        <w:t xml:space="preserve">tåg (se </w:t>
      </w:r>
      <w:r w:rsidR="00EE1CB5">
        <w:rPr>
          <w:lang w:eastAsia="en-US"/>
        </w:rPr>
        <w:t xml:space="preserve">t.ex. </w:t>
      </w:r>
      <w:r>
        <w:rPr>
          <w:lang w:eastAsia="en-US"/>
        </w:rPr>
        <w:t>flik</w:t>
      </w:r>
      <w:r w:rsidR="00EE1CB5">
        <w:rPr>
          <w:lang w:eastAsia="en-US"/>
        </w:rPr>
        <w:t xml:space="preserve"> </w:t>
      </w:r>
      <w:r w:rsidR="00E145F7">
        <w:rPr>
          <w:i/>
          <w:iCs/>
          <w:lang w:eastAsia="en-US"/>
        </w:rPr>
        <w:t>”</w:t>
      </w:r>
      <w:proofErr w:type="spellStart"/>
      <w:r w:rsidR="00EE1CB5" w:rsidRPr="00EE1CB5">
        <w:rPr>
          <w:i/>
          <w:iCs/>
          <w:lang w:eastAsia="en-US"/>
        </w:rPr>
        <w:t>Kap</w:t>
      </w:r>
      <w:r w:rsidR="00EE1CB5">
        <w:rPr>
          <w:i/>
          <w:iCs/>
          <w:lang w:eastAsia="en-US"/>
        </w:rPr>
        <w:t>.ber</w:t>
      </w:r>
      <w:proofErr w:type="spellEnd"/>
      <w:r w:rsidR="00EE1CB5" w:rsidRPr="00EE1CB5">
        <w:rPr>
          <w:i/>
          <w:iCs/>
          <w:lang w:eastAsia="en-US"/>
        </w:rPr>
        <w:t xml:space="preserve"> JA</w:t>
      </w:r>
      <w:r w:rsidR="00E145F7">
        <w:rPr>
          <w:i/>
          <w:iCs/>
          <w:lang w:eastAsia="en-US"/>
        </w:rPr>
        <w:t>”</w:t>
      </w:r>
      <w:r w:rsidR="00EE1CB5">
        <w:rPr>
          <w:lang w:eastAsia="en-US"/>
        </w:rPr>
        <w:t xml:space="preserve">, </w:t>
      </w:r>
      <w:r w:rsidR="00E145F7">
        <w:rPr>
          <w:lang w:eastAsia="en-US"/>
        </w:rPr>
        <w:t>”</w:t>
      </w:r>
      <w:r w:rsidR="00EE1CB5" w:rsidRPr="00EE1CB5">
        <w:rPr>
          <w:i/>
          <w:iCs/>
          <w:lang w:eastAsia="en-US"/>
        </w:rPr>
        <w:t>Länkar</w:t>
      </w:r>
      <w:r w:rsidR="00E145F7">
        <w:rPr>
          <w:i/>
          <w:iCs/>
          <w:lang w:eastAsia="en-US"/>
        </w:rPr>
        <w:t>”</w:t>
      </w:r>
      <w:r w:rsidR="002C3E68">
        <w:rPr>
          <w:i/>
          <w:iCs/>
          <w:lang w:eastAsia="en-US"/>
        </w:rPr>
        <w:t>,</w:t>
      </w:r>
      <w:r w:rsidR="00EE1CB5">
        <w:rPr>
          <w:lang w:eastAsia="en-US"/>
        </w:rPr>
        <w:t xml:space="preserve"> </w:t>
      </w:r>
      <w:r w:rsidR="00E145F7">
        <w:rPr>
          <w:lang w:eastAsia="en-US"/>
        </w:rPr>
        <w:t>”</w:t>
      </w:r>
      <w:proofErr w:type="spellStart"/>
      <w:r w:rsidR="00EE1CB5" w:rsidRPr="00EE1CB5">
        <w:rPr>
          <w:i/>
          <w:iCs/>
          <w:lang w:eastAsia="en-US"/>
        </w:rPr>
        <w:t>Linje_Data</w:t>
      </w:r>
      <w:proofErr w:type="spellEnd"/>
      <w:r w:rsidR="00E145F7">
        <w:rPr>
          <w:i/>
          <w:iCs/>
          <w:lang w:eastAsia="en-US"/>
        </w:rPr>
        <w:t>”</w:t>
      </w:r>
      <w:r w:rsidR="002C3E68">
        <w:rPr>
          <w:i/>
          <w:iCs/>
          <w:lang w:eastAsia="en-US"/>
        </w:rPr>
        <w:t xml:space="preserve"> </w:t>
      </w:r>
      <w:r w:rsidR="002C3E68">
        <w:rPr>
          <w:lang w:eastAsia="en-US"/>
        </w:rPr>
        <w:t xml:space="preserve">eller </w:t>
      </w:r>
      <w:r w:rsidR="00E145F7">
        <w:rPr>
          <w:lang w:eastAsia="en-US"/>
        </w:rPr>
        <w:t>”</w:t>
      </w:r>
      <w:r w:rsidR="002C3E68" w:rsidRPr="00EE1CB5">
        <w:rPr>
          <w:i/>
          <w:iCs/>
          <w:lang w:eastAsia="en-US"/>
        </w:rPr>
        <w:t>Bangods_linjedel</w:t>
      </w:r>
      <w:r w:rsidR="00E145F7">
        <w:rPr>
          <w:i/>
          <w:iCs/>
          <w:lang w:eastAsia="en-US"/>
        </w:rPr>
        <w:t>”</w:t>
      </w:r>
      <w:r w:rsidR="00EE1CB5">
        <w:rPr>
          <w:lang w:eastAsia="en-US"/>
        </w:rPr>
        <w:t>)</w:t>
      </w:r>
      <w:r w:rsidR="002C3E68">
        <w:rPr>
          <w:lang w:eastAsia="en-US"/>
        </w:rPr>
        <w:t>, t.ex. i tabellform</w:t>
      </w:r>
      <w:r>
        <w:rPr>
          <w:lang w:eastAsia="en-US"/>
        </w:rPr>
        <w:t xml:space="preserve"> </w:t>
      </w:r>
    </w:p>
    <w:tbl>
      <w:tblPr>
        <w:tblStyle w:val="ListTable1Light-Accent3"/>
        <w:tblW w:w="9072" w:type="dxa"/>
        <w:tblLook w:val="04A0" w:firstRow="1" w:lastRow="0" w:firstColumn="1" w:lastColumn="0" w:noHBand="0" w:noVBand="1"/>
      </w:tblPr>
      <w:tblGrid>
        <w:gridCol w:w="982"/>
        <w:gridCol w:w="2137"/>
        <w:gridCol w:w="1190"/>
        <w:gridCol w:w="1191"/>
        <w:gridCol w:w="1190"/>
        <w:gridCol w:w="1191"/>
        <w:gridCol w:w="1191"/>
      </w:tblGrid>
      <w:tr w:rsidR="002C3E68" w:rsidRPr="001112E9" w14:paraId="25B3FD7B" w14:textId="77777777" w:rsidTr="002C3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2C8E4EFD" w14:textId="77777777" w:rsidR="002C3E68" w:rsidRDefault="002C3E68" w:rsidP="00FA0028">
            <w:pPr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Linjedel</w:t>
            </w:r>
          </w:p>
        </w:tc>
        <w:tc>
          <w:tcPr>
            <w:tcW w:w="2137" w:type="dxa"/>
            <w:hideMark/>
          </w:tcPr>
          <w:p w14:paraId="6A7912B4" w14:textId="77777777" w:rsidR="002C3E68" w:rsidRPr="001112E9" w:rsidRDefault="002C3E68" w:rsidP="00FA0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Linjeindelning</w:t>
            </w:r>
            <w:r w:rsidRPr="001112E9">
              <w:rPr>
                <w:rFonts w:eastAsia="Times New Roman" w:cs="Arial"/>
                <w:color w:val="393939"/>
                <w:szCs w:val="20"/>
                <w:lang w:eastAsia="sv-SE"/>
              </w:rPr>
              <w:t xml:space="preserve"> </w:t>
            </w:r>
          </w:p>
        </w:tc>
        <w:tc>
          <w:tcPr>
            <w:tcW w:w="1190" w:type="dxa"/>
            <w:hideMark/>
          </w:tcPr>
          <w:p w14:paraId="41CF7894" w14:textId="77777777" w:rsidR="002C3E68" w:rsidRPr="001112E9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Snabbtåg</w:t>
            </w:r>
          </w:p>
        </w:tc>
        <w:tc>
          <w:tcPr>
            <w:tcW w:w="1191" w:type="dxa"/>
          </w:tcPr>
          <w:p w14:paraId="4F51A2E7" w14:textId="77777777" w:rsidR="002C3E68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Övriga</w:t>
            </w:r>
          </w:p>
        </w:tc>
        <w:tc>
          <w:tcPr>
            <w:tcW w:w="1190" w:type="dxa"/>
            <w:hideMark/>
          </w:tcPr>
          <w:p w14:paraId="09E3494B" w14:textId="77777777" w:rsidR="002C3E68" w:rsidRPr="001112E9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Lokaltåg</w:t>
            </w:r>
          </w:p>
        </w:tc>
        <w:tc>
          <w:tcPr>
            <w:tcW w:w="1191" w:type="dxa"/>
          </w:tcPr>
          <w:p w14:paraId="6F7F7FC2" w14:textId="77777777" w:rsidR="002C3E68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Godståg</w:t>
            </w:r>
          </w:p>
        </w:tc>
        <w:tc>
          <w:tcPr>
            <w:tcW w:w="1191" w:type="dxa"/>
            <w:hideMark/>
          </w:tcPr>
          <w:p w14:paraId="09553A8E" w14:textId="77777777" w:rsidR="002C3E68" w:rsidRPr="001112E9" w:rsidRDefault="002C3E68" w:rsidP="00FA00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393939"/>
                <w:szCs w:val="20"/>
                <w:lang w:eastAsia="sv-SE"/>
              </w:rPr>
            </w:pPr>
            <w:r>
              <w:rPr>
                <w:rFonts w:eastAsia="Times New Roman" w:cs="Arial"/>
                <w:color w:val="393939"/>
                <w:szCs w:val="20"/>
                <w:lang w:eastAsia="sv-SE"/>
              </w:rPr>
              <w:t>Malmtåg</w:t>
            </w:r>
          </w:p>
        </w:tc>
      </w:tr>
      <w:tr w:rsidR="002C3E68" w:rsidRPr="001112E9" w14:paraId="3E61C58A" w14:textId="77777777" w:rsidTr="002C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05100B63" w14:textId="77777777" w:rsidR="002C3E68" w:rsidRPr="005057FC" w:rsidRDefault="002C3E68" w:rsidP="00FA0028">
            <w:pPr>
              <w:rPr>
                <w:rFonts w:eastAsiaTheme="minorEastAsia" w:cs="Arial"/>
                <w:szCs w:val="20"/>
                <w:lang w:eastAsia="sv-SE"/>
              </w:rPr>
            </w:pPr>
            <w:bookmarkStart w:id="1" w:name="_Hlk70249277"/>
            <w:r>
              <w:rPr>
                <w:rFonts w:eastAsiaTheme="minorEastAsia" w:cs="Arial"/>
                <w:szCs w:val="20"/>
                <w:lang w:eastAsia="sv-SE"/>
              </w:rPr>
              <w:t>L100</w:t>
            </w:r>
          </w:p>
        </w:tc>
        <w:tc>
          <w:tcPr>
            <w:tcW w:w="2137" w:type="dxa"/>
          </w:tcPr>
          <w:p w14:paraId="5391952D" w14:textId="77777777" w:rsidR="002C3E68" w:rsidRPr="00440137" w:rsidRDefault="002C3E68" w:rsidP="00FA0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cs="Arial"/>
                <w:color w:val="000000"/>
                <w:szCs w:val="20"/>
              </w:rPr>
              <w:t xml:space="preserve">Boden – </w:t>
            </w:r>
            <w:proofErr w:type="spellStart"/>
            <w:r>
              <w:rPr>
                <w:rFonts w:cs="Arial"/>
                <w:color w:val="000000"/>
                <w:szCs w:val="20"/>
              </w:rPr>
              <w:t>Murjek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40137">
              <w:rPr>
                <w:rFonts w:cs="Arial"/>
                <w:color w:val="000000"/>
                <w:szCs w:val="20"/>
              </w:rPr>
              <w:t xml:space="preserve">     </w:t>
            </w:r>
          </w:p>
        </w:tc>
        <w:tc>
          <w:tcPr>
            <w:tcW w:w="1190" w:type="dxa"/>
          </w:tcPr>
          <w:p w14:paraId="1314D2BE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20E56C03" w14:textId="77777777" w:rsidR="002C3E68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14</w:t>
            </w:r>
          </w:p>
        </w:tc>
        <w:tc>
          <w:tcPr>
            <w:tcW w:w="1190" w:type="dxa"/>
          </w:tcPr>
          <w:p w14:paraId="1C6D7048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2D792EAF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22</w:t>
            </w:r>
          </w:p>
        </w:tc>
        <w:tc>
          <w:tcPr>
            <w:tcW w:w="1191" w:type="dxa"/>
          </w:tcPr>
          <w:p w14:paraId="1D00AFB7" w14:textId="77777777" w:rsidR="002C3E68" w:rsidRPr="005057FC" w:rsidRDefault="002C3E68" w:rsidP="00FA0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8</w:t>
            </w:r>
          </w:p>
        </w:tc>
      </w:tr>
      <w:tr w:rsidR="002C3E68" w:rsidRPr="001112E9" w14:paraId="14A6A65F" w14:textId="77777777" w:rsidTr="002C3E6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</w:tcPr>
          <w:p w14:paraId="47E4129A" w14:textId="77777777" w:rsidR="002C3E68" w:rsidRDefault="002C3E68" w:rsidP="00FA0028">
            <w:pPr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L101</w:t>
            </w:r>
          </w:p>
        </w:tc>
        <w:tc>
          <w:tcPr>
            <w:tcW w:w="2137" w:type="dxa"/>
          </w:tcPr>
          <w:p w14:paraId="13AA8520" w14:textId="77777777" w:rsidR="002C3E68" w:rsidRPr="00440137" w:rsidRDefault="002C3E68" w:rsidP="00FA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Murjek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– Gällivare </w:t>
            </w:r>
            <w:r w:rsidRPr="00440137">
              <w:rPr>
                <w:rFonts w:cs="Arial"/>
                <w:color w:val="000000"/>
                <w:szCs w:val="20"/>
              </w:rPr>
              <w:t xml:space="preserve">    </w:t>
            </w:r>
          </w:p>
        </w:tc>
        <w:tc>
          <w:tcPr>
            <w:tcW w:w="1190" w:type="dxa"/>
          </w:tcPr>
          <w:p w14:paraId="0FC1D4AD" w14:textId="77777777" w:rsidR="002C3E68" w:rsidRPr="005057FC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1A089F3B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14</w:t>
            </w:r>
          </w:p>
        </w:tc>
        <w:tc>
          <w:tcPr>
            <w:tcW w:w="1190" w:type="dxa"/>
          </w:tcPr>
          <w:p w14:paraId="57D15E9E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-</w:t>
            </w:r>
          </w:p>
        </w:tc>
        <w:tc>
          <w:tcPr>
            <w:tcW w:w="1191" w:type="dxa"/>
          </w:tcPr>
          <w:p w14:paraId="1627B87B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19</w:t>
            </w:r>
          </w:p>
        </w:tc>
        <w:tc>
          <w:tcPr>
            <w:tcW w:w="1191" w:type="dxa"/>
          </w:tcPr>
          <w:p w14:paraId="0CDCFB70" w14:textId="77777777" w:rsidR="002C3E68" w:rsidRDefault="002C3E68" w:rsidP="00FA0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Cs w:val="20"/>
                <w:lang w:eastAsia="sv-SE"/>
              </w:rPr>
            </w:pPr>
            <w:r>
              <w:rPr>
                <w:rFonts w:eastAsiaTheme="minorEastAsia" w:cs="Arial"/>
                <w:szCs w:val="20"/>
                <w:lang w:eastAsia="sv-SE"/>
              </w:rPr>
              <w:t>8</w:t>
            </w:r>
          </w:p>
        </w:tc>
      </w:tr>
      <w:bookmarkEnd w:id="1"/>
    </w:tbl>
    <w:p w14:paraId="2C1A0B2D" w14:textId="3DBA4F19" w:rsidR="008E1236" w:rsidRDefault="008E1236" w:rsidP="00170513">
      <w:pPr>
        <w:pStyle w:val="BodyText"/>
        <w:rPr>
          <w:lang w:eastAsia="en-US"/>
        </w:rPr>
      </w:pPr>
    </w:p>
    <w:p w14:paraId="2F794A6C" w14:textId="35D40A0B" w:rsidR="005F1DAB" w:rsidRDefault="00BC25DE" w:rsidP="00170513">
      <w:pPr>
        <w:pStyle w:val="BodyText"/>
        <w:rPr>
          <w:lang w:eastAsia="en-US"/>
        </w:rPr>
      </w:pPr>
      <w:r w:rsidRPr="00BC25DE">
        <w:rPr>
          <w:lang w:eastAsia="en-US"/>
        </w:rPr>
        <w:t xml:space="preserve">Om relevant, redovisa </w:t>
      </w:r>
      <w:r w:rsidR="005F1DAB" w:rsidRPr="00BC25DE">
        <w:rPr>
          <w:lang w:eastAsia="en-US"/>
        </w:rPr>
        <w:t>vilka linjer</w:t>
      </w:r>
      <w:r w:rsidRPr="00BC25DE">
        <w:rPr>
          <w:lang w:eastAsia="en-US"/>
        </w:rPr>
        <w:t xml:space="preserve"> som ingår i kalkylen</w:t>
      </w:r>
      <w:r w:rsidR="005F1DAB" w:rsidRPr="00BC25DE">
        <w:rPr>
          <w:lang w:eastAsia="en-US"/>
        </w:rPr>
        <w:t xml:space="preserve"> och vad dessa har för antal resande/påstigande</w:t>
      </w:r>
      <w:r>
        <w:rPr>
          <w:lang w:eastAsia="en-US"/>
        </w:rPr>
        <w:t>.</w:t>
      </w:r>
    </w:p>
    <w:p w14:paraId="6523525F" w14:textId="49BACACD" w:rsidR="008E1236" w:rsidRDefault="008E1236" w:rsidP="008E1236">
      <w:pPr>
        <w:pStyle w:val="Heading1"/>
      </w:pPr>
      <w:r>
        <w:lastRenderedPageBreak/>
        <w:t>Kostnader</w:t>
      </w:r>
    </w:p>
    <w:p w14:paraId="70106D81" w14:textId="1AAE9146" w:rsidR="008E1236" w:rsidRDefault="008E1236" w:rsidP="008E1236">
      <w:pPr>
        <w:pStyle w:val="Heading2"/>
      </w:pPr>
      <w:r>
        <w:t xml:space="preserve">Investeringskostnader </w:t>
      </w:r>
    </w:p>
    <w:p w14:paraId="0F27E54D" w14:textId="1B8B4DF1" w:rsidR="008E1236" w:rsidRDefault="008E1236" w:rsidP="008E1236">
      <w:pPr>
        <w:pStyle w:val="BodyText"/>
      </w:pPr>
      <w:r w:rsidRPr="00BC25DE">
        <w:t>Redovisa investeringskostnaderna både i prisnivån de är upprättade i samt prisnivå 2019</w:t>
      </w:r>
      <w:r>
        <w:t xml:space="preserve"> så att det går att kontrollera att korrekt prisnivå är inmatad i Bansek.</w:t>
      </w:r>
    </w:p>
    <w:p w14:paraId="4A39E021" w14:textId="5546FC5F" w:rsidR="002C3E68" w:rsidRDefault="002C3E68" w:rsidP="008E1236">
      <w:pPr>
        <w:pStyle w:val="BodyText"/>
      </w:pPr>
      <w:r>
        <w:t>Redovisa antagen byggtid</w:t>
      </w:r>
    </w:p>
    <w:p w14:paraId="529716BA" w14:textId="4E4AAF2C" w:rsidR="008E1236" w:rsidRDefault="008E1236" w:rsidP="008E1236">
      <w:pPr>
        <w:pStyle w:val="BodyText"/>
      </w:pPr>
      <w:r>
        <w:t>Finns några kostnader förknippade med JA?</w:t>
      </w:r>
      <w:r w:rsidR="002C3E68">
        <w:t xml:space="preserve"> Om ja, redovisa även dessa</w:t>
      </w:r>
    </w:p>
    <w:p w14:paraId="32AFFE8D" w14:textId="168F7298" w:rsidR="008E1236" w:rsidRDefault="008E1236" w:rsidP="008E1236">
      <w:pPr>
        <w:pStyle w:val="Heading2"/>
      </w:pPr>
      <w:r>
        <w:t xml:space="preserve">Drift och underhåll respektive reinvesteringar </w:t>
      </w:r>
    </w:p>
    <w:p w14:paraId="2E18E15D" w14:textId="6AF236BF" w:rsidR="00EE1CB5" w:rsidRDefault="008E1236" w:rsidP="008E1236">
      <w:pPr>
        <w:pStyle w:val="BodyText"/>
        <w:rPr>
          <w:lang w:eastAsia="en-US"/>
        </w:rPr>
      </w:pPr>
      <w:r>
        <w:rPr>
          <w:lang w:eastAsia="en-US"/>
        </w:rPr>
        <w:t xml:space="preserve">Redovisa skillnader i </w:t>
      </w:r>
      <w:r w:rsidR="00D97554">
        <w:rPr>
          <w:lang w:eastAsia="en-US"/>
        </w:rPr>
        <w:t xml:space="preserve">drift och underhållskostnader respektive reinvesteringskostnader mellan UA och JA, alternativt </w:t>
      </w:r>
      <w:r>
        <w:rPr>
          <w:lang w:eastAsia="en-US"/>
        </w:rPr>
        <w:t>anläggningsmassor mellan UA och JA så att det går att kontrollera inmatade värden i Bansek.</w:t>
      </w:r>
      <w:r w:rsidR="002471EA">
        <w:rPr>
          <w:lang w:eastAsia="en-US"/>
        </w:rPr>
        <w:t xml:space="preserve"> T.ex. kan tabell(er) avseende </w:t>
      </w:r>
      <w:proofErr w:type="spellStart"/>
      <w:r w:rsidR="002471EA">
        <w:rPr>
          <w:lang w:eastAsia="en-US"/>
        </w:rPr>
        <w:t>DoU</w:t>
      </w:r>
      <w:proofErr w:type="spellEnd"/>
      <w:r w:rsidR="002471EA">
        <w:rPr>
          <w:lang w:eastAsia="en-US"/>
        </w:rPr>
        <w:t xml:space="preserve"> resp. reinvesteringar i Bansek kopieras och klistras in här.</w:t>
      </w:r>
    </w:p>
    <w:p w14:paraId="51091944" w14:textId="4599E041" w:rsidR="00EE1CB5" w:rsidRDefault="00EE1CB5" w:rsidP="00EE1CB5">
      <w:pPr>
        <w:pStyle w:val="Heading1"/>
      </w:pPr>
      <w:r>
        <w:t>Metod</w:t>
      </w:r>
    </w:p>
    <w:p w14:paraId="0EA178E2" w14:textId="691E48ED" w:rsidR="008E1236" w:rsidRDefault="00EE1CB5" w:rsidP="008E1236">
      <w:pPr>
        <w:pStyle w:val="BodyText"/>
        <w:rPr>
          <w:lang w:eastAsia="en-US"/>
        </w:rPr>
      </w:pPr>
      <w:r>
        <w:rPr>
          <w:lang w:eastAsia="en-US"/>
        </w:rPr>
        <w:t xml:space="preserve">Vilken metod har valts och varför? </w:t>
      </w:r>
      <w:r w:rsidR="00D97554">
        <w:rPr>
          <w:lang w:eastAsia="en-US"/>
        </w:rPr>
        <w:t>Vald m</w:t>
      </w:r>
      <w:r w:rsidR="00BC25DE">
        <w:rPr>
          <w:lang w:eastAsia="en-US"/>
        </w:rPr>
        <w:t xml:space="preserve">etod ska beskrivas </w:t>
      </w:r>
      <w:r w:rsidR="00294B0F">
        <w:rPr>
          <w:lang w:eastAsia="en-US"/>
        </w:rPr>
        <w:t xml:space="preserve">väl </w:t>
      </w:r>
      <w:r w:rsidR="00D97554">
        <w:rPr>
          <w:lang w:eastAsia="en-US"/>
        </w:rPr>
        <w:t>så</w:t>
      </w:r>
      <w:r w:rsidR="00BC25DE">
        <w:rPr>
          <w:lang w:eastAsia="en-US"/>
        </w:rPr>
        <w:t xml:space="preserve"> att en annan person ska kunna replikera kalkylen </w:t>
      </w:r>
      <w:r w:rsidR="00D97554">
        <w:rPr>
          <w:lang w:eastAsia="en-US"/>
        </w:rPr>
        <w:t>utifrån</w:t>
      </w:r>
      <w:r w:rsidR="00BC25DE">
        <w:rPr>
          <w:lang w:eastAsia="en-US"/>
        </w:rPr>
        <w:t xml:space="preserve"> uppgifter</w:t>
      </w:r>
      <w:r w:rsidR="00D97554">
        <w:rPr>
          <w:lang w:eastAsia="en-US"/>
        </w:rPr>
        <w:t>na</w:t>
      </w:r>
      <w:r w:rsidR="00BC25DE">
        <w:rPr>
          <w:lang w:eastAsia="en-US"/>
        </w:rPr>
        <w:t xml:space="preserve"> i </w:t>
      </w:r>
      <w:r w:rsidR="00D97554">
        <w:rPr>
          <w:lang w:eastAsia="en-US"/>
        </w:rPr>
        <w:t>a</w:t>
      </w:r>
      <w:r w:rsidR="00BC25DE">
        <w:rPr>
          <w:lang w:eastAsia="en-US"/>
        </w:rPr>
        <w:t>rbets-PM</w:t>
      </w:r>
      <w:r w:rsidR="00D97554">
        <w:rPr>
          <w:lang w:eastAsia="en-US"/>
        </w:rPr>
        <w:t>:et</w:t>
      </w:r>
      <w:r w:rsidR="00BC25DE">
        <w:rPr>
          <w:lang w:eastAsia="en-US"/>
        </w:rPr>
        <w:t xml:space="preserve">. </w:t>
      </w:r>
    </w:p>
    <w:p w14:paraId="1A6861B4" w14:textId="77777777" w:rsidR="002C3E68" w:rsidRDefault="00EE1CB5" w:rsidP="008E1236">
      <w:pPr>
        <w:pStyle w:val="BodyText"/>
        <w:rPr>
          <w:lang w:eastAsia="en-US"/>
        </w:rPr>
      </w:pPr>
      <w:r>
        <w:rPr>
          <w:lang w:eastAsia="en-US"/>
        </w:rPr>
        <w:t>Har en (eller flera) linjedelar behövt delas upp?</w:t>
      </w:r>
      <w:r w:rsidR="002C3E68">
        <w:rPr>
          <w:lang w:eastAsia="en-US"/>
        </w:rPr>
        <w:t xml:space="preserve"> </w:t>
      </w:r>
    </w:p>
    <w:p w14:paraId="3EBA2CAD" w14:textId="589B4B2A" w:rsidR="00DF2AC3" w:rsidRDefault="002C3E68" w:rsidP="00DF2AC3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Om ja, redovisa hur, gärna i tabellform. T.ex. kan tabellen från Bansek, flik ”</w:t>
      </w:r>
      <w:r w:rsidRPr="002C3E68">
        <w:rPr>
          <w:i/>
          <w:iCs/>
          <w:lang w:eastAsia="en-US"/>
        </w:rPr>
        <w:t>Beskrivning av åtgärd</w:t>
      </w:r>
      <w:r>
        <w:rPr>
          <w:lang w:eastAsia="en-US"/>
        </w:rPr>
        <w:t>” eller flik ”</w:t>
      </w:r>
      <w:proofErr w:type="spellStart"/>
      <w:r w:rsidRPr="002C3E68">
        <w:rPr>
          <w:i/>
          <w:iCs/>
          <w:lang w:eastAsia="en-US"/>
        </w:rPr>
        <w:t>Gods_nya</w:t>
      </w:r>
      <w:proofErr w:type="spellEnd"/>
      <w:r w:rsidRPr="002C3E68">
        <w:rPr>
          <w:i/>
          <w:iCs/>
          <w:lang w:eastAsia="en-US"/>
        </w:rPr>
        <w:t xml:space="preserve"> </w:t>
      </w:r>
      <w:proofErr w:type="spellStart"/>
      <w:r w:rsidRPr="002C3E68">
        <w:rPr>
          <w:i/>
          <w:iCs/>
          <w:lang w:eastAsia="en-US"/>
        </w:rPr>
        <w:t>linjedelar_UA</w:t>
      </w:r>
      <w:proofErr w:type="spellEnd"/>
      <w:r>
        <w:rPr>
          <w:lang w:eastAsia="en-US"/>
        </w:rPr>
        <w:t>” nyttjas</w:t>
      </w:r>
      <w:r w:rsidR="007B02CA">
        <w:rPr>
          <w:lang w:eastAsia="en-US"/>
        </w:rPr>
        <w:t xml:space="preserve">. </w:t>
      </w:r>
    </w:p>
    <w:p w14:paraId="0FBA4924" w14:textId="59CC75D9" w:rsidR="00EE1CB5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Redovisa även gjorda justeringar i Bansek flik ”</w:t>
      </w:r>
      <w:proofErr w:type="spellStart"/>
      <w:r w:rsidRPr="007B02CA">
        <w:rPr>
          <w:i/>
          <w:iCs/>
          <w:lang w:eastAsia="en-US"/>
        </w:rPr>
        <w:t>Kap.ber</w:t>
      </w:r>
      <w:proofErr w:type="spellEnd"/>
      <w:r w:rsidRPr="007B02CA">
        <w:rPr>
          <w:i/>
          <w:iCs/>
          <w:lang w:eastAsia="en-US"/>
        </w:rPr>
        <w:t xml:space="preserve"> UA</w:t>
      </w:r>
      <w:r>
        <w:rPr>
          <w:lang w:eastAsia="en-US"/>
        </w:rPr>
        <w:t>” och ev. ytterligare flikar.</w:t>
      </w:r>
    </w:p>
    <w:p w14:paraId="3A11098C" w14:textId="412BD3E8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Förekommer någon linjeförkortning</w:t>
      </w:r>
      <w:r w:rsidR="007B02CA">
        <w:rPr>
          <w:lang w:eastAsia="en-US"/>
        </w:rPr>
        <w:t>/avståndsförkortning</w:t>
      </w:r>
      <w:r>
        <w:rPr>
          <w:lang w:eastAsia="en-US"/>
        </w:rPr>
        <w:t>?</w:t>
      </w:r>
    </w:p>
    <w:p w14:paraId="1D220534" w14:textId="7B6270FC" w:rsidR="007B02CA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Om ja, redovisa vilka och hur förändringarna är införda i Bansek, flikarna ”</w:t>
      </w:r>
      <w:r w:rsidRPr="007B02CA">
        <w:rPr>
          <w:i/>
          <w:iCs/>
          <w:lang w:eastAsia="en-US"/>
        </w:rPr>
        <w:t>Länkar</w:t>
      </w:r>
      <w:r>
        <w:rPr>
          <w:lang w:eastAsia="en-US"/>
        </w:rPr>
        <w:t>” (kolumn Z) och/eller ”</w:t>
      </w:r>
      <w:r w:rsidRPr="007B02CA">
        <w:rPr>
          <w:i/>
          <w:iCs/>
          <w:lang w:eastAsia="en-US"/>
        </w:rPr>
        <w:t>Bangods_linjedel</w:t>
      </w:r>
      <w:r>
        <w:rPr>
          <w:lang w:eastAsia="en-US"/>
        </w:rPr>
        <w:t xml:space="preserve">” </w:t>
      </w:r>
    </w:p>
    <w:p w14:paraId="180B4F48" w14:textId="4887A6BE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Finns externt beräknade tidsvinster?</w:t>
      </w:r>
    </w:p>
    <w:p w14:paraId="0E1FDD36" w14:textId="0843BD27" w:rsidR="007B02CA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Om ja, redovisa vilka och hur förändringarna är införda i Bansek, flikarna ”</w:t>
      </w:r>
      <w:r w:rsidRPr="007B02CA">
        <w:rPr>
          <w:i/>
          <w:iCs/>
          <w:lang w:eastAsia="en-US"/>
        </w:rPr>
        <w:t>Länkar</w:t>
      </w:r>
      <w:r>
        <w:rPr>
          <w:lang w:eastAsia="en-US"/>
        </w:rPr>
        <w:t>” och/eller ”</w:t>
      </w:r>
      <w:r w:rsidRPr="007B02CA">
        <w:rPr>
          <w:i/>
          <w:iCs/>
          <w:lang w:eastAsia="en-US"/>
        </w:rPr>
        <w:t>Bangods_linjedel</w:t>
      </w:r>
      <w:r>
        <w:rPr>
          <w:lang w:eastAsia="en-US"/>
        </w:rPr>
        <w:t>”</w:t>
      </w:r>
      <w:r w:rsidR="00BC25DE">
        <w:rPr>
          <w:lang w:eastAsia="en-US"/>
        </w:rPr>
        <w:t xml:space="preserve">, </w:t>
      </w:r>
      <w:r w:rsidR="00BC25DE" w:rsidRPr="00BC25DE">
        <w:rPr>
          <w:lang w:eastAsia="en-US"/>
        </w:rPr>
        <w:t xml:space="preserve">Tidtabellsanalys Person” </w:t>
      </w:r>
      <w:r w:rsidR="00BC25DE">
        <w:rPr>
          <w:lang w:eastAsia="en-US"/>
        </w:rPr>
        <w:t>samt</w:t>
      </w:r>
      <w:r w:rsidR="00BC25DE" w:rsidRPr="00BC25DE">
        <w:rPr>
          <w:lang w:eastAsia="en-US"/>
        </w:rPr>
        <w:t xml:space="preserve"> ”Linjelänk UA-JA”</w:t>
      </w:r>
    </w:p>
    <w:p w14:paraId="5F532342" w14:textId="13C599F1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Finns extern</w:t>
      </w:r>
      <w:r w:rsidR="00526983">
        <w:rPr>
          <w:lang w:eastAsia="en-US"/>
        </w:rPr>
        <w:t>t</w:t>
      </w:r>
      <w:r>
        <w:rPr>
          <w:lang w:eastAsia="en-US"/>
        </w:rPr>
        <w:t xml:space="preserve"> beräknade kapacitetsvinster?</w:t>
      </w:r>
    </w:p>
    <w:p w14:paraId="197F8AA0" w14:textId="242C09FB" w:rsidR="007B02CA" w:rsidRDefault="007B02CA" w:rsidP="007B02CA">
      <w:pPr>
        <w:pStyle w:val="BodyText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 xml:space="preserve">Om ja, redovisa hur samt hur nya </w:t>
      </w:r>
      <w:proofErr w:type="spellStart"/>
      <w:r>
        <w:rPr>
          <w:lang w:eastAsia="en-US"/>
        </w:rPr>
        <w:t>kapacitetstal</w:t>
      </w:r>
      <w:proofErr w:type="spellEnd"/>
      <w:r>
        <w:rPr>
          <w:lang w:eastAsia="en-US"/>
        </w:rPr>
        <w:t xml:space="preserve"> inarbetats i Bansek</w:t>
      </w:r>
    </w:p>
    <w:p w14:paraId="1721971D" w14:textId="4F07035D" w:rsidR="00326FD2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lastRenderedPageBreak/>
        <w:t>Diskutera/redogör för styrkor svagheter med vald metod</w:t>
      </w:r>
      <w:r w:rsidR="00C510ED">
        <w:rPr>
          <w:lang w:eastAsia="en-US"/>
        </w:rPr>
        <w:t>. Ger vald metod ett rättvisande resultat?</w:t>
      </w:r>
      <w:r w:rsidR="00B82C36">
        <w:rPr>
          <w:lang w:eastAsia="en-US"/>
        </w:rPr>
        <w:t xml:space="preserve"> Fångas de stora effekterna? Det bör vald metod göra, annars bör man som </w:t>
      </w:r>
      <w:proofErr w:type="spellStart"/>
      <w:r w:rsidR="00B82C36">
        <w:rPr>
          <w:lang w:eastAsia="en-US"/>
        </w:rPr>
        <w:t>kalkylupprättare</w:t>
      </w:r>
      <w:proofErr w:type="spellEnd"/>
      <w:r w:rsidR="00B82C36">
        <w:rPr>
          <w:lang w:eastAsia="en-US"/>
        </w:rPr>
        <w:t xml:space="preserve"> tänka om och om möjligt välja annan metod. Detta stycke kopplar även till kvalitetsbedömningen i SEB-IT.</w:t>
      </w:r>
    </w:p>
    <w:p w14:paraId="1A3F88F7" w14:textId="4441F2E7" w:rsidR="00326FD2" w:rsidRDefault="00326FD2" w:rsidP="00326FD2">
      <w:pPr>
        <w:pStyle w:val="Heading1"/>
      </w:pPr>
      <w:r>
        <w:t>Ej beräknade effekter</w:t>
      </w:r>
    </w:p>
    <w:p w14:paraId="31105EC3" w14:textId="200F8B06" w:rsidR="00326FD2" w:rsidRDefault="00326FD2" w:rsidP="00326FD2">
      <w:pPr>
        <w:pStyle w:val="BodyText"/>
      </w:pPr>
      <w:r>
        <w:t>Vilka ej beräknade effekter har identifierats och redovisas i SEB?</w:t>
      </w:r>
      <w:r w:rsidR="00E34AA4">
        <w:t xml:space="preserve"> Vilka effekter har b</w:t>
      </w:r>
      <w:r w:rsidR="00E34AA4">
        <w:t>edömts som relevanta men inte av samhällsekonomisk betydelse</w:t>
      </w:r>
      <w:r w:rsidR="00E34AA4">
        <w:t xml:space="preserve">? </w:t>
      </w:r>
      <w:proofErr w:type="gramStart"/>
      <w:r w:rsidR="00B82C36">
        <w:t>Här</w:t>
      </w:r>
      <w:proofErr w:type="gramEnd"/>
      <w:r w:rsidR="00B82C36">
        <w:t xml:space="preserve"> finns möjlighet att beskriva mer ingående jämfört med</w:t>
      </w:r>
      <w:r w:rsidR="00A82EB2">
        <w:t xml:space="preserve"> i</w:t>
      </w:r>
      <w:r w:rsidR="00B82C36">
        <w:t xml:space="preserve"> SEB</w:t>
      </w:r>
      <w:r w:rsidR="00A82EB2">
        <w:t>-IT</w:t>
      </w:r>
      <w:r w:rsidR="00B82C36">
        <w:t>.</w:t>
      </w:r>
    </w:p>
    <w:p w14:paraId="4B1D28E2" w14:textId="1CD1F540" w:rsidR="00B82C36" w:rsidRDefault="00B82C36" w:rsidP="00326FD2">
      <w:pPr>
        <w:pStyle w:val="BodyText"/>
      </w:pPr>
      <w:r>
        <w:t xml:space="preserve">Kommentera och försök göra en bedömning över storleken på de ej beräknade effekterna. Vanligtvis </w:t>
      </w:r>
      <w:r w:rsidR="005F1DAB">
        <w:t>är dessa mindre jämfört med de prissatta, om inte behöver detta belysas avseende vald metod och kalkylens kvalitet.</w:t>
      </w:r>
    </w:p>
    <w:p w14:paraId="6C26EE48" w14:textId="6B5C4D1B" w:rsidR="00326FD2" w:rsidRDefault="00E34AA4" w:rsidP="00326FD2">
      <w:pPr>
        <w:pStyle w:val="BodyText"/>
      </w:pPr>
      <w:r>
        <w:t xml:space="preserve">Se även bilaga </w:t>
      </w:r>
      <w:r>
        <w:fldChar w:fldCharType="begin"/>
      </w:r>
      <w:r>
        <w:instrText xml:space="preserve"> REF _Ref166055633 \h </w:instrText>
      </w:r>
      <w:r>
        <w:fldChar w:fldCharType="separate"/>
      </w:r>
      <w:sdt>
        <w:sdtPr>
          <w:alias w:val="Titel"/>
          <w:id w:val="1596063877"/>
          <w:placeholder>
            <w:docPart w:val="084429A2D64549798986730CE57B94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34AA4">
            <w:t>Ej beräknade effekter, bilaga till arbets-PM – Bansek</w:t>
          </w:r>
        </w:sdtContent>
      </w:sdt>
      <w:r>
        <w:fldChar w:fldCharType="end"/>
      </w:r>
      <w:r>
        <w:t xml:space="preserve"> sist i detta dokument. </w:t>
      </w:r>
    </w:p>
    <w:p w14:paraId="34BFBE12" w14:textId="1CB58DB4" w:rsidR="00326FD2" w:rsidRDefault="00326FD2" w:rsidP="00326FD2">
      <w:pPr>
        <w:pStyle w:val="Heading1"/>
      </w:pPr>
      <w:r>
        <w:t>Känslighetsanalyser</w:t>
      </w:r>
    </w:p>
    <w:p w14:paraId="2C4DDD1D" w14:textId="77777777" w:rsidR="00BC25DE" w:rsidRDefault="00326FD2" w:rsidP="00BC25DE">
      <w:pPr>
        <w:pStyle w:val="BodyText"/>
      </w:pPr>
      <w:r>
        <w:t>Vilka känslighetsanalyser görs</w:t>
      </w:r>
      <w:r w:rsidR="00B82C36">
        <w:t>?</w:t>
      </w:r>
    </w:p>
    <w:p w14:paraId="74B91BC9" w14:textId="2212A6A8" w:rsidR="00D97554" w:rsidRDefault="00D97554" w:rsidP="00BC25DE">
      <w:pPr>
        <w:pStyle w:val="BodyText"/>
        <w:numPr>
          <w:ilvl w:val="0"/>
          <w:numId w:val="33"/>
        </w:numPr>
      </w:pPr>
      <w:r>
        <w:t xml:space="preserve">Känslighetsanalys – högre investeringskostnad </w:t>
      </w:r>
    </w:p>
    <w:p w14:paraId="255CD44F" w14:textId="47CF3F38" w:rsidR="00BC25DE" w:rsidRDefault="00BC25DE" w:rsidP="00BC25DE">
      <w:pPr>
        <w:pStyle w:val="BodyText"/>
        <w:numPr>
          <w:ilvl w:val="0"/>
          <w:numId w:val="33"/>
        </w:numPr>
      </w:pPr>
      <w:r>
        <w:t>Känslighetsanalys – Trafiktillväxt (trafikutveckling?) +20%</w:t>
      </w:r>
    </w:p>
    <w:p w14:paraId="720A424E" w14:textId="77777777" w:rsidR="00BC25DE" w:rsidRDefault="00BC25DE" w:rsidP="00F234BF">
      <w:pPr>
        <w:pStyle w:val="BodyText"/>
        <w:numPr>
          <w:ilvl w:val="0"/>
          <w:numId w:val="33"/>
        </w:numPr>
      </w:pPr>
      <w:r>
        <w:t>Känslighetsanalys – Trafiktillväxt (trafikutveckling?) -20%</w:t>
      </w:r>
    </w:p>
    <w:p w14:paraId="3D235975" w14:textId="37632835" w:rsidR="00BC25DE" w:rsidRDefault="00BC25DE" w:rsidP="00F234BF">
      <w:pPr>
        <w:pStyle w:val="BodyText"/>
        <w:numPr>
          <w:ilvl w:val="0"/>
          <w:numId w:val="33"/>
        </w:numPr>
      </w:pPr>
      <w:r>
        <w:t>Känslighetsanalys – Enhetliga tidsvärden</w:t>
      </w:r>
    </w:p>
    <w:p w14:paraId="7C09E590" w14:textId="48D800B0" w:rsidR="00326FD2" w:rsidRDefault="00B82C36" w:rsidP="00326FD2">
      <w:pPr>
        <w:pStyle w:val="BodyText"/>
      </w:pPr>
      <w:r>
        <w:t>Görs några fler utöver standardkänslighetsanalyserna?</w:t>
      </w:r>
      <w:r w:rsidR="00326FD2">
        <w:t xml:space="preserve"> </w:t>
      </w:r>
      <w:r>
        <w:t>V</w:t>
      </w:r>
      <w:r w:rsidR="00326FD2">
        <w:t>arför?</w:t>
      </w:r>
    </w:p>
    <w:p w14:paraId="12B5D02B" w14:textId="5B18D8AE" w:rsidR="00326FD2" w:rsidRDefault="00A82EB2" w:rsidP="008E1236">
      <w:pPr>
        <w:pStyle w:val="BodyText"/>
      </w:pPr>
      <w:r>
        <w:t xml:space="preserve">Då kalkylresultatet väsentligen beror av </w:t>
      </w:r>
      <w:proofErr w:type="spellStart"/>
      <w:r>
        <w:t>indata</w:t>
      </w:r>
      <w:r w:rsidR="00D97554">
        <w:t>n</w:t>
      </w:r>
      <w:proofErr w:type="spellEnd"/>
      <w:r>
        <w:t xml:space="preserve"> är det intressant att analysera hur resultatet påverkas av ändringar i </w:t>
      </w:r>
      <w:proofErr w:type="spellStart"/>
      <w:r>
        <w:t>indatan</w:t>
      </w:r>
      <w:proofErr w:type="spellEnd"/>
      <w:r>
        <w:t>. Att genomföra flera känslighetsanalyser är därför intressant att göra för att bilda sig en uppfattning om hur robust kalkylresultatet är.</w:t>
      </w:r>
    </w:p>
    <w:p w14:paraId="666E33C0" w14:textId="4E32396C" w:rsidR="00326FD2" w:rsidRDefault="00326FD2" w:rsidP="00326FD2">
      <w:pPr>
        <w:pStyle w:val="Heading1"/>
      </w:pPr>
      <w:r>
        <w:t>Resultat</w:t>
      </w:r>
    </w:p>
    <w:p w14:paraId="7C37F9BB" w14:textId="3BFF366E" w:rsidR="00B82C36" w:rsidRDefault="00326FD2" w:rsidP="008E1236">
      <w:pPr>
        <w:pStyle w:val="BodyText"/>
        <w:rPr>
          <w:lang w:eastAsia="en-US"/>
        </w:rPr>
      </w:pPr>
      <w:r>
        <w:rPr>
          <w:lang w:eastAsia="en-US"/>
        </w:rPr>
        <w:t>Redovisa resultatet, t.ex. genom att klistra in tabellen från flik ”</w:t>
      </w:r>
      <w:r w:rsidRPr="00326FD2">
        <w:rPr>
          <w:i/>
          <w:iCs/>
          <w:lang w:eastAsia="en-US"/>
        </w:rPr>
        <w:t>Kalkylsammanställning</w:t>
      </w:r>
      <w:r>
        <w:rPr>
          <w:lang w:eastAsia="en-US"/>
        </w:rPr>
        <w:t xml:space="preserve">” i Bansek eller från SEB-IT. </w:t>
      </w:r>
      <w:r w:rsidR="002C3E68">
        <w:rPr>
          <w:lang w:eastAsia="en-US"/>
        </w:rPr>
        <w:t>Kommentera resultatet</w:t>
      </w:r>
      <w:r w:rsidR="00B82C36">
        <w:rPr>
          <w:lang w:eastAsia="en-US"/>
        </w:rPr>
        <w:t xml:space="preserve">, t.ex. vilka nyttor är störst? Koppla gärna ihop med syftet och fördelningsanalysen i </w:t>
      </w:r>
      <w:proofErr w:type="spellStart"/>
      <w:r w:rsidR="00B82C36">
        <w:rPr>
          <w:lang w:eastAsia="en-US"/>
        </w:rPr>
        <w:t>SEB:en</w:t>
      </w:r>
      <w:proofErr w:type="spellEnd"/>
      <w:r w:rsidR="00B82C36">
        <w:rPr>
          <w:lang w:eastAsia="en-US"/>
        </w:rPr>
        <w:t xml:space="preserve">. Om objektet </w:t>
      </w:r>
      <w:r w:rsidR="00A82EB2">
        <w:rPr>
          <w:lang w:eastAsia="en-US"/>
        </w:rPr>
        <w:t xml:space="preserve">t.ex. </w:t>
      </w:r>
      <w:r w:rsidR="00B82C36">
        <w:rPr>
          <w:lang w:eastAsia="en-US"/>
        </w:rPr>
        <w:t xml:space="preserve">främst är tänkt att underlätta för godstrafiken, är det godstrafiken som också får störst nyttor? </w:t>
      </w:r>
    </w:p>
    <w:p w14:paraId="1207321C" w14:textId="7893DB5B" w:rsidR="00C36692" w:rsidRDefault="00326FD2" w:rsidP="00990E72">
      <w:pPr>
        <w:pStyle w:val="BodyText"/>
      </w:pPr>
      <w:r>
        <w:rPr>
          <w:lang w:eastAsia="en-US"/>
        </w:rPr>
        <w:lastRenderedPageBreak/>
        <w:t>Redovisa gjorda känslighetsanalyser.</w:t>
      </w:r>
      <w:r w:rsidR="00B82C36">
        <w:rPr>
          <w:lang w:eastAsia="en-US"/>
        </w:rPr>
        <w:t xml:space="preserve"> Pekar alla i samma riktning? </w:t>
      </w:r>
      <w:r>
        <w:rPr>
          <w:lang w:eastAsia="en-US"/>
        </w:rPr>
        <w:t>Är kalkylresultatet robust?</w:t>
      </w:r>
      <w:r w:rsidR="00B82C36">
        <w:rPr>
          <w:lang w:eastAsia="en-US"/>
        </w:rPr>
        <w:t xml:space="preserve"> </w:t>
      </w:r>
    </w:p>
    <w:p w14:paraId="66762227" w14:textId="0B9474EB" w:rsidR="00B96530" w:rsidRDefault="00B96530" w:rsidP="00B96530">
      <w:pPr>
        <w:pStyle w:val="Heading1"/>
      </w:pPr>
      <w:r>
        <w:t>Bilagor att bifoga i SEB-IT</w:t>
      </w:r>
    </w:p>
    <w:p w14:paraId="59561CC8" w14:textId="03C06A2B" w:rsidR="00B96530" w:rsidRDefault="00B96530" w:rsidP="00B96530">
      <w:pPr>
        <w:pStyle w:val="BodyText"/>
      </w:pPr>
      <w:r>
        <w:t>Följande underlag ska bifogas SEB i SEB-IT</w:t>
      </w:r>
      <w:r w:rsidR="00A8445F">
        <w:t>:</w:t>
      </w:r>
    </w:p>
    <w:p w14:paraId="63C70F72" w14:textId="35ADD1DF" w:rsidR="00B96530" w:rsidRDefault="00B96530" w:rsidP="00B96530">
      <w:pPr>
        <w:pStyle w:val="BodyText"/>
        <w:numPr>
          <w:ilvl w:val="0"/>
          <w:numId w:val="34"/>
        </w:numPr>
      </w:pPr>
      <w:r>
        <w:t>Excelkalkyl (Bansek, Bansek Gods, Plankorsningsmodellen</w:t>
      </w:r>
      <w:r w:rsidR="00A8445F">
        <w:t>, Handkalkyl</w:t>
      </w:r>
      <w:r>
        <w:t>)</w:t>
      </w:r>
    </w:p>
    <w:p w14:paraId="6C81CC4D" w14:textId="553777AB" w:rsidR="00B96530" w:rsidRDefault="00B96530" w:rsidP="00B96530">
      <w:pPr>
        <w:pStyle w:val="BodyText"/>
        <w:numPr>
          <w:ilvl w:val="0"/>
          <w:numId w:val="34"/>
        </w:numPr>
      </w:pPr>
      <w:r>
        <w:t>Arbets-PM</w:t>
      </w:r>
    </w:p>
    <w:p w14:paraId="4BF6B14A" w14:textId="15E70B47" w:rsidR="00A8445F" w:rsidRDefault="00A8445F" w:rsidP="00A8445F">
      <w:pPr>
        <w:pStyle w:val="BodyText"/>
      </w:pPr>
      <w:r>
        <w:t>Vid behov även:</w:t>
      </w:r>
    </w:p>
    <w:p w14:paraId="6A20D72C" w14:textId="1EF8CF49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kapacitetsberäkningar</w:t>
      </w:r>
    </w:p>
    <w:p w14:paraId="4A34F604" w14:textId="628CA370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beskrivning av trafikering</w:t>
      </w:r>
    </w:p>
    <w:p w14:paraId="4866D900" w14:textId="6604FA0B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beskrivning av anläggningsmassa</w:t>
      </w:r>
    </w:p>
    <w:p w14:paraId="67F95F3F" w14:textId="5B27AAFA" w:rsidR="00B96530" w:rsidRPr="00A8445F" w:rsidRDefault="00B96530" w:rsidP="00B96530">
      <w:pPr>
        <w:pStyle w:val="BodyText"/>
        <w:numPr>
          <w:ilvl w:val="0"/>
          <w:numId w:val="34"/>
        </w:numPr>
      </w:pPr>
      <w:r w:rsidRPr="00A8445F">
        <w:t>Underlag för ev. manuellt beräknade effekter</w:t>
      </w:r>
    </w:p>
    <w:p w14:paraId="7036FED8" w14:textId="7677D7E1" w:rsidR="00E34AA4" w:rsidRDefault="00B96530" w:rsidP="00E34AA4">
      <w:pPr>
        <w:pStyle w:val="BodyText"/>
        <w:numPr>
          <w:ilvl w:val="0"/>
          <w:numId w:val="34"/>
        </w:numPr>
      </w:pPr>
      <w:r w:rsidRPr="00A8445F">
        <w:t>Motsvarande underlag som ovan för ev. objektspecifika känslighetsanalyser</w:t>
      </w:r>
    </w:p>
    <w:p w14:paraId="76FD822C" w14:textId="358D5D3B" w:rsidR="00B96530" w:rsidRPr="00E34AA4" w:rsidRDefault="00E34AA4" w:rsidP="00E34AA4">
      <w:pPr>
        <w:rPr>
          <w:rFonts w:ascii="Georgia" w:eastAsia="Times New Roman" w:hAnsi="Georgia" w:cs="Times New Roman"/>
          <w:color w:val="000000" w:themeColor="text1"/>
          <w:szCs w:val="24"/>
          <w:lang w:eastAsia="sv-SE"/>
        </w:rPr>
      </w:pPr>
      <w:r>
        <w:br w:type="page"/>
      </w:r>
    </w:p>
    <w:bookmarkStart w:id="2" w:name="_Hlk166055444"/>
    <w:bookmarkStart w:id="3" w:name="_Ref166055633"/>
    <w:p w14:paraId="74381E09" w14:textId="040B214A" w:rsidR="00E34AA4" w:rsidRDefault="00E34AA4" w:rsidP="00E34AA4">
      <w:pPr>
        <w:pStyle w:val="Heading1"/>
      </w:pPr>
      <w:sdt>
        <w:sdtPr>
          <w:alias w:val="Titel"/>
          <w:id w:val="538242900"/>
          <w:placeholder>
            <w:docPart w:val="A5C4624C597845BE8B8E2BCF56E0B9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34AA4">
            <w:t>Ej beräknade effekter, bilaga till arbets-PM – Bansek</w:t>
          </w:r>
        </w:sdtContent>
      </w:sdt>
      <w:bookmarkEnd w:id="3"/>
    </w:p>
    <w:p w14:paraId="27E5288C" w14:textId="77777777" w:rsidR="00E34AA4" w:rsidRDefault="00E34AA4" w:rsidP="00E34AA4">
      <w:pPr>
        <w:pStyle w:val="BodyText"/>
        <w:rPr>
          <w:i/>
          <w:iCs/>
        </w:rPr>
      </w:pPr>
      <w:r>
        <w:rPr>
          <w:i/>
          <w:iCs/>
        </w:rPr>
        <w:t>I tabellen ska ”X” sättas i kolumnen ”Relevant” om effekten är relevant. I kolumnen ”Bedömning” skrivs en av bedömningarna ”Förbättring”, ”Försumbart” eller Försämring”. I kolumnen ”I SEB” sätts ett ”X” om effekten redovisas i SEB. Det kan finnas relevanta men små effekter som inte behöver tas upp i SEB. Vissa effekter kan behöva preciseras, t.ex. om det finns restidseffekter för flera trafikslag. Då läggs en rad till med samma effektbenämning, och en precisering görs i kolumnen ”Preciserad benämning”. Beskrivning av effekter och bedömningar görs i avsnittet efter tabellen. Detta kan behöva göras även för effekter som bedömts som ej relevanta.</w:t>
      </w:r>
    </w:p>
    <w:p w14:paraId="1D513E48" w14:textId="77777777" w:rsidR="00E34AA4" w:rsidRDefault="00E34AA4" w:rsidP="00E34AA4">
      <w:pPr>
        <w:pStyle w:val="BodyText"/>
        <w:spacing w:after="0"/>
      </w:pPr>
    </w:p>
    <w:p w14:paraId="50CF0534" w14:textId="77777777" w:rsidR="00E34AA4" w:rsidRDefault="00E34AA4" w:rsidP="00E34AA4">
      <w:pPr>
        <w:pStyle w:val="Numreradrubrik2"/>
        <w:numPr>
          <w:ilvl w:val="1"/>
          <w:numId w:val="35"/>
        </w:numPr>
      </w:pPr>
      <w:r>
        <w:t>Trafikanteffekter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00"/>
        <w:gridCol w:w="1260"/>
        <w:gridCol w:w="771"/>
        <w:gridCol w:w="2409"/>
      </w:tblGrid>
      <w:tr w:rsidR="00E34AA4" w14:paraId="56DBD1C6" w14:textId="77777777" w:rsidTr="00E34AA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1078CC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Effekthuvudgrupp/effekt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9B1B0C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0D7720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Bedömning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43E1EB4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 SEB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2CC70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Preciserad benämning</w:t>
            </w:r>
          </w:p>
        </w:tc>
      </w:tr>
      <w:tr w:rsidR="00E34AA4" w14:paraId="3452E056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4A0B734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Personresor</w:t>
            </w:r>
          </w:p>
        </w:tc>
      </w:tr>
      <w:tr w:rsidR="00E34AA4" w14:paraId="72391D06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4FFC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Restid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92D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0281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Förbättring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FB5B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B8E9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sv-SE"/>
              </w:rPr>
              <w:t> Restid gång och cykel</w:t>
            </w:r>
          </w:p>
        </w:tc>
      </w:tr>
      <w:tr w:rsidR="00E34AA4" w14:paraId="6BBED5DA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B72E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Reskostnad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3EE5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B8B6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85F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0963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43B51DE8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F64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Restidsosäkerhet och förseningar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7CE1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913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BDC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24A3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2AC60880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91A8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Reskomfort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och trygghet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B7A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1A99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3952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D620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2ABE3AB0" w14:textId="77777777" w:rsidTr="00E34AA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D03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Tillgänglighet, personer med funktionsnedsättning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E2C1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B091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87E4F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29D6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64E2EFAF" w14:textId="77777777" w:rsidTr="00E34AA4">
        <w:trPr>
          <w:trHeight w:val="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E2E7A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F58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D3BD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EAF3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4BF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461C7664" w14:textId="77777777" w:rsidTr="00E34AA4">
        <w:trPr>
          <w:trHeight w:val="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0C2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A00FF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5312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B319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AE6F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1A662685" w14:textId="77777777" w:rsidTr="00E34AA4">
        <w:trPr>
          <w:trHeight w:val="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A52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BC12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078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2AFE4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2710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50AFAC7E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BE08DE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Godstransporter</w:t>
            </w:r>
          </w:p>
        </w:tc>
      </w:tr>
      <w:tr w:rsidR="00E34AA4" w14:paraId="6687E16F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9455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Transporttid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5C0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8D23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2EA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B3F4A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72152151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3A3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Transportkostnad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6101F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3B5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18C4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A74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25A0B814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134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Förseningar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CE941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479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14C8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49A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52D3BC27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2AF6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F0D74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4069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D9478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5694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378FAF1B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6005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7806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5490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077EC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590C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347AF731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D7B0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645D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211B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4D5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9840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3762F8D8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C69F18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Persontransportföretag</w:t>
            </w:r>
          </w:p>
        </w:tc>
      </w:tr>
      <w:tr w:rsidR="00E34AA4" w14:paraId="62A0FE2C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509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Biljettintäkter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E37D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1959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85B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D97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546839FD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3BF5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Trafikeringskostnader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F5E6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5059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FF00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67D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46AEA193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7B4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7EB0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02BE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13E3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DBDF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3F1CD3E3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9584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B4C8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43A4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729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1E3C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47CB48BE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9901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9C06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65D5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8E35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AA8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5CB2831A" w14:textId="77777777" w:rsidR="00E34AA4" w:rsidRDefault="00E34AA4" w:rsidP="00E34AA4">
      <w:pPr>
        <w:pStyle w:val="BodyText"/>
        <w:spacing w:after="0"/>
      </w:pPr>
    </w:p>
    <w:p w14:paraId="475C73BB" w14:textId="77777777" w:rsidR="00E34AA4" w:rsidRDefault="00E34AA4" w:rsidP="00E34AA4">
      <w:pPr>
        <w:pStyle w:val="BodyText"/>
        <w:spacing w:after="0"/>
      </w:pPr>
    </w:p>
    <w:p w14:paraId="40D0AD5E" w14:textId="77777777" w:rsidR="00E34AA4" w:rsidRDefault="00E34AA4" w:rsidP="00E34AA4">
      <w:pPr>
        <w:pStyle w:val="Numreradrubrik2"/>
        <w:numPr>
          <w:ilvl w:val="1"/>
          <w:numId w:val="35"/>
        </w:numPr>
      </w:pPr>
      <w:r>
        <w:t xml:space="preserve"> Externa effekter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00"/>
        <w:gridCol w:w="1260"/>
        <w:gridCol w:w="771"/>
        <w:gridCol w:w="2409"/>
      </w:tblGrid>
      <w:tr w:rsidR="00E34AA4" w14:paraId="43B71F0B" w14:textId="77777777" w:rsidTr="00E34AA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097C03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Effekthuvudgrupp/effekt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8B612B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BF8BF4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Bedömning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0D028D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 SEB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CBAC22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Preciserad benämning</w:t>
            </w:r>
          </w:p>
        </w:tc>
      </w:tr>
      <w:tr w:rsidR="00E34AA4" w14:paraId="160C055D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32ED0C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Trafiksäkerhet</w:t>
            </w:r>
          </w:p>
        </w:tc>
      </w:tr>
      <w:tr w:rsidR="00E34AA4" w14:paraId="2549D6A9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6748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Trafiksäkerhet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7F7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1F40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19B8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38BE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64C2AF4D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CD36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7179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101C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D134C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9F75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6CEA4A8F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C0FF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E46C8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E59B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5CE3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558B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5093E626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527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7D5FB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8D8E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6AE4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98E4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437F7D70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4F12E0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Hälsa</w:t>
            </w:r>
          </w:p>
        </w:tc>
      </w:tr>
      <w:tr w:rsidR="00E34AA4" w14:paraId="38C8EE07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C02B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Buller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FDAF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75C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F54F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C35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420E8151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0463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Luftkvalitet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138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002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4DD9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5035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59CE3EF0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D04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Vattenkvalitet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AE59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61CC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F3F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AF82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1CA18A0D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706E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Förorenade områden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0460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BD9A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597E8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18CC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06B907F4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9E89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BE654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14D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C13E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588A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3A5F8794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2CA7A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E4B9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6AC3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94A9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04F5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574B8B6C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1189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98BA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EAEFA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B809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0FD8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485718C8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0830847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Natur- och kulturmiljö</w:t>
            </w:r>
          </w:p>
        </w:tc>
      </w:tr>
      <w:tr w:rsidR="00E34AA4" w14:paraId="017E8767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900A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Vibrationer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8B23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AA97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571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ABAD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776C5925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1DD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Växt- och djurlivseffekt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578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2D9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8A9D8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73B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7F19202B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4D19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Intrång - människor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25C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5B2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761D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9FB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777272F9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4190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Forn- och kulturlämningar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90F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E7E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C011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1F0D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4719F552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1C41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Masshantering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CE6D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DEB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AC3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46C4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35111443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205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Erosion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2D8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A988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9DF30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4092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18B35377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0D0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8AD34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9529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18B1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212A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0EF6EB6E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5B3D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09D50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FE2F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34D4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D9C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4DA08FF6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2896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E9907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15C2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8863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14A6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0A702AC0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23BFA6D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Klimat</w:t>
            </w:r>
          </w:p>
        </w:tc>
      </w:tr>
      <w:tr w:rsidR="00E34AA4" w14:paraId="307AECFF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4B46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Klimat (övrigt)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9DD8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BB5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B16F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B03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18D96E8E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2C34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9A5E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E4A3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0E0F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423A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0FE1EB83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0BB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6167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7E38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F91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40C20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5D8E5C57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914C9C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Övriga effekter</w:t>
            </w:r>
          </w:p>
        </w:tc>
      </w:tr>
      <w:tr w:rsidR="00E34AA4" w14:paraId="28E88DCD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96F8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Rennäring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E2B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209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8EF9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D31B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1B03B242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A8EB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Markanvändning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2918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62F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C70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9E67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31691C26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A437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 effekt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B6D5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DC01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E783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68B4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05C18551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9A7F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E41A4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91B4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83F7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6CB4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7A25ECCB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4272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EDBE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6495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8591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E699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1BFA1C43" w14:textId="77777777" w:rsidR="00E34AA4" w:rsidRDefault="00E34AA4" w:rsidP="00E34AA4"/>
    <w:p w14:paraId="651AFB32" w14:textId="77777777" w:rsidR="00E34AA4" w:rsidRDefault="00E34AA4" w:rsidP="00E34AA4"/>
    <w:p w14:paraId="5723AA98" w14:textId="77777777" w:rsidR="00E34AA4" w:rsidRDefault="00E34AA4" w:rsidP="00E34AA4">
      <w:pPr>
        <w:pStyle w:val="Numreradrubrik2"/>
        <w:numPr>
          <w:ilvl w:val="1"/>
          <w:numId w:val="35"/>
        </w:numPr>
      </w:pPr>
      <w:r>
        <w:t>Ekonomiska effekter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00"/>
        <w:gridCol w:w="1260"/>
        <w:gridCol w:w="771"/>
        <w:gridCol w:w="2409"/>
      </w:tblGrid>
      <w:tr w:rsidR="00E34AA4" w14:paraId="5B0190B6" w14:textId="77777777" w:rsidTr="00E34AA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E54659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Effekthuvudgrupp/effekt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6CAC3B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Relevant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BC376EF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Bedömning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4B689C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I SEB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9D0D17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Preciserad benämning</w:t>
            </w:r>
          </w:p>
        </w:tc>
      </w:tr>
      <w:tr w:rsidR="00E34AA4" w14:paraId="7802E605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61969F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Drift och underhåll</w:t>
            </w:r>
          </w:p>
        </w:tc>
      </w:tr>
      <w:tr w:rsidR="00E34AA4" w14:paraId="5CCDC506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F3DF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Drift och underhåll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C33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3DB1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8083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F4B0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7401082E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C589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516D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3A1C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5D2E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06F0C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1B5B9BDC" w14:textId="77777777" w:rsidTr="00E34AA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D15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29733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F59E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85BEA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B02E9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03628D61" w14:textId="77777777" w:rsidTr="00E34AA4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2476FA06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Reinvesteringar</w:t>
            </w:r>
          </w:p>
        </w:tc>
      </w:tr>
      <w:tr w:rsidR="00E34AA4" w14:paraId="23F6215D" w14:textId="77777777" w:rsidTr="00E34AA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66381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Reinvesteringar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43E95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1913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C3EC6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10553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E34AA4" w14:paraId="5EEA4211" w14:textId="77777777" w:rsidTr="00E34AA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AA8F4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06D02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2D3CD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40C81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09112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34AA4" w14:paraId="201D9BA4" w14:textId="77777777" w:rsidTr="00E34AA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580E8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F3259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B7A0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4C4B1" w14:textId="77777777" w:rsidR="00E34AA4" w:rsidRDefault="00E34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AA0F5" w14:textId="77777777" w:rsidR="00E34AA4" w:rsidRDefault="00E3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2AE8A4BE" w14:textId="77777777" w:rsidR="00E34AA4" w:rsidRDefault="00E34AA4" w:rsidP="00E34AA4"/>
    <w:p w14:paraId="3A04CF69" w14:textId="77777777" w:rsidR="00E34AA4" w:rsidRDefault="00E34AA4" w:rsidP="00E34AA4">
      <w:pPr>
        <w:rPr>
          <w:rFonts w:ascii="Georgia" w:eastAsia="Times New Roman" w:hAnsi="Georgia" w:cs="Times New Roman"/>
          <w:color w:val="000000" w:themeColor="text1"/>
          <w:szCs w:val="24"/>
          <w:lang w:eastAsia="sv-SE"/>
        </w:rPr>
      </w:pPr>
      <w:r>
        <w:lastRenderedPageBreak/>
        <w:br w:type="page"/>
      </w:r>
      <w:bookmarkEnd w:id="2"/>
    </w:p>
    <w:p w14:paraId="2628B428" w14:textId="77777777" w:rsidR="00511484" w:rsidRDefault="00511484" w:rsidP="00511484">
      <w:pPr>
        <w:pStyle w:val="BodyText"/>
      </w:pPr>
      <w:r>
        <w:lastRenderedPageBreak/>
        <w:br w:type="page"/>
      </w:r>
    </w:p>
    <w:p w14:paraId="0294322F" w14:textId="77777777" w:rsidR="00503E10" w:rsidRPr="001F4C22" w:rsidRDefault="00503E10" w:rsidP="00F81638">
      <w:pPr>
        <w:pStyle w:val="BodyText"/>
      </w:pPr>
    </w:p>
    <w:p w14:paraId="0A55EBC7" w14:textId="77777777" w:rsidR="00503E10" w:rsidRDefault="00503E10" w:rsidP="00D8538E">
      <w:pPr>
        <w:pStyle w:val="BodyText"/>
        <w:ind w:right="-2469"/>
      </w:pPr>
      <w:r>
        <w:rPr>
          <w:noProof/>
        </w:rPr>
        <mc:AlternateContent>
          <mc:Choice Requires="wps">
            <w:drawing>
              <wp:inline distT="0" distB="0" distL="0" distR="0" wp14:anchorId="27FF1CE0" wp14:editId="01038366">
                <wp:extent cx="6462000" cy="254000"/>
                <wp:effectExtent l="0" t="0" r="15240" b="12700"/>
                <wp:docPr id="15" name="Textruta 2" descr="Aktuella dokumentegenskaper räknas upp här" title="Dokumentegensk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C09F" w14:textId="59042E11" w:rsidR="00B70082" w:rsidRPr="008F48C3" w:rsidRDefault="00225B23" w:rsidP="00F81638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Dokumentegenskaper: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Skapat av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Skapat av"/>
                                <w:tag w:val="TrvCreatedBy"/>
                                <w:id w:val="-576742936"/>
                                <w:lock w:val="contentLocked"/>
                                <w:placeholder>
                                  <w:docPart w:val="07CF957240084062AB9CC88285D2DC9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C36692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Swahn Joakim, PLee Konsult</w:t>
                                </w:r>
                              </w:sdtContent>
                            </w:sdt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 xml:space="preserve"> Ärendenummer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Ärendenummer"/>
                                <w:tag w:val="TrvCaseId"/>
                                <w:id w:val="5652231"/>
                                <w:placeholder>
                                  <w:docPart w:val="F3F72B03DDE74745BDE94598D8544521"/>
                                </w:placeholder>
                                <w:showingPlcHdr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B70082" w:rsidRPr="001E28A0">
                                  <w:rPr>
                                    <w:rStyle w:val="PlaceholderText"/>
                                    <w:i/>
                                    <w:sz w:val="12"/>
                                    <w:szCs w:val="12"/>
                                  </w:rPr>
                                  <w:t>[Ärendenummer]</w:t>
                                </w:r>
                              </w:sdtContent>
                            </w:sdt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 xml:space="preserve">, Dokumentdatum </w:t>
                            </w:r>
                            <w:sdt>
                              <w:sdtPr>
                                <w:rPr>
                                  <w:i/>
                                  <w:sz w:val="12"/>
                                  <w:szCs w:val="12"/>
                                </w:rPr>
                                <w:alias w:val="Dokumentdatum"/>
                                <w:tag w:val="TrvDocumentDate"/>
                                <w:id w:val="-994796046"/>
                                <w:placeholder>
                                  <w:docPart w:val="E2960727C0DB41C6994FF479DCD931C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      <w:date w:fullDate="2024-04-02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84D2E">
                                  <w:rPr>
                                    <w:i/>
                                    <w:sz w:val="12"/>
                                    <w:szCs w:val="12"/>
                                  </w:rPr>
                                  <w:t>2024-04-02</w:t>
                                </w:r>
                              </w:sdtContent>
                            </w:sdt>
                            <w:r w:rsidR="00B70082" w:rsidRPr="00D4784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0011CB">
                              <w:rPr>
                                <w:sz w:val="12"/>
                                <w:szCs w:val="12"/>
                              </w:rPr>
                              <w:t xml:space="preserve">Konfidentialitetsnivå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Konfidentialitetsnivå"/>
                                <w:tag w:val="TrvConfidentialityLevelTaxHTField0"/>
                                <w:id w:val="456923152"/>
                                <w:placeholder>
                                  <w:docPart w:val="2210FE6D977C4A68892F1C0E9E3134C2"/>
                                </w:placeholder>
                                <w:showingPlcHdr/>
                                <w:dataBinding w:xpath="/ns0:properties[1]/documentManagement[1]/ns4:TrvConfidentialityLevelTaxHTField0[1]/ns2:Terms[1]" w:storeItemID="{10B29913-9648-4169-B0D4-381F07834F6C}"/>
                                <w:text/>
                              </w:sdtPr>
                              <w:sdtEndPr/>
                              <w:sdtContent>
                                <w:r w:rsidR="00E34AA4" w:rsidRPr="000011CB">
                                  <w:rPr>
                                    <w:rStyle w:val="PlaceholderText"/>
                                    <w:i/>
                                    <w:sz w:val="12"/>
                                    <w:szCs w:val="12"/>
                                  </w:rPr>
                                  <w:t>[Konfidentialitetsnivå]</w:t>
                                </w:r>
                              </w:sdtContent>
                            </w:sdt>
                            <w:r w:rsidR="000011CB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70082" w:rsidRPr="001E28A0">
                              <w:rPr>
                                <w:sz w:val="12"/>
                                <w:szCs w:val="12"/>
                              </w:rPr>
                              <w:t>Dokument</w:t>
                            </w:r>
                            <w:r w:rsidR="00B70082">
                              <w:rPr>
                                <w:sz w:val="12"/>
                                <w:szCs w:val="12"/>
                              </w:rPr>
                              <w:t xml:space="preserve">typ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Dokumenttyp"/>
                                <w:tag w:val="TrvDocumentTypeTaxHTField0"/>
                                <w:id w:val="-1586069219"/>
                                <w:lock w:val="contentLocked"/>
                                <w:placeholder>
                                  <w:docPart w:val="5E897217E0DA4D3280820336E71EF259"/>
                                </w:placeholder>
                                <w:dataBinding w:xpath="/ns0:properties[1]/documentManagement[1]/ns4:TrvDocumentTypeTaxHTField0[1]/ns2:Terms[1]" w:storeItemID="{10B29913-9648-4169-B0D4-381F07834F6C}"/>
                                <w:text w:multiLine="1"/>
                              </w:sdtPr>
                              <w:sdtEndPr/>
                              <w:sdtContent>
                                <w:r w:rsidR="00B70082">
                                  <w:rPr>
                                    <w:sz w:val="12"/>
                                    <w:szCs w:val="12"/>
                                  </w:rPr>
                                  <w:t>PM</w:t>
                                </w:r>
                              </w:sdtContent>
                            </w:sdt>
                            <w:r w:rsidR="00B70082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FF1CE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le: Dokumentegenskaper - Description: Aktuella dokumentegenskaper räknas upp här" style="width:508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">
                <v:textbox>
                  <w:txbxContent>
                    <w:p w14:paraId="0ABDC09F" w14:textId="59042E11" w:rsidR="00B70082" w:rsidRPr="008F48C3" w:rsidRDefault="00225B23" w:rsidP="00F81638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Dokumentegenskaper: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Skapat av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Skapat av"/>
                          <w:tag w:val="TrvCreatedBy"/>
                          <w:id w:val="-576742936"/>
                          <w:lock w:val="contentLocked"/>
                          <w:placeholder>
                            <w:docPart w:val="07CF957240084062AB9CC88285D2DC9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              <w:text/>
                        </w:sdtPr>
                        <w:sdtEndPr/>
                        <w:sdtContent>
                          <w:r w:rsidR="00C36692">
                            <w:rPr>
                              <w:i/>
                              <w:sz w:val="12"/>
                              <w:szCs w:val="12"/>
                            </w:rPr>
                            <w:t>Swahn Joakim, PLee Konsult</w:t>
                          </w:r>
                        </w:sdtContent>
                      </w:sdt>
                      <w:r w:rsidR="00B70082" w:rsidRPr="001E28A0">
                        <w:rPr>
                          <w:sz w:val="12"/>
                          <w:szCs w:val="12"/>
                        </w:rPr>
                        <w:t xml:space="preserve"> Ärendenummer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Ärendenummer"/>
                          <w:tag w:val="TrvCaseId"/>
                          <w:id w:val="5652231"/>
                          <w:placeholder>
                            <w:docPart w:val="F3F72B03DDE74745BDE94598D8544521"/>
                          </w:placeholder>
                          <w:showingPlcHdr/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                <w:text/>
                        </w:sdtPr>
                        <w:sdtEndPr/>
                        <w:sdtContent>
                          <w:r w:rsidR="00B70082" w:rsidRPr="001E28A0">
                            <w:rPr>
                              <w:rStyle w:val="PlaceholderText"/>
                              <w:i/>
                              <w:sz w:val="12"/>
                              <w:szCs w:val="12"/>
                            </w:rPr>
                            <w:t>[Ärendenummer]</w:t>
                          </w:r>
                        </w:sdtContent>
                      </w:sdt>
                      <w:r w:rsidR="00B70082" w:rsidRPr="001E28A0">
                        <w:rPr>
                          <w:sz w:val="12"/>
                          <w:szCs w:val="12"/>
                        </w:rPr>
                        <w:t xml:space="preserve">, Dokumentdatum </w:t>
                      </w:r>
                      <w:sdt>
                        <w:sdtPr>
                          <w:rPr>
                            <w:i/>
                            <w:sz w:val="12"/>
                            <w:szCs w:val="12"/>
                          </w:rPr>
                          <w:alias w:val="Dokumentdatum"/>
                          <w:tag w:val="TrvDocumentDate"/>
                          <w:id w:val="-994796046"/>
                          <w:placeholder>
                            <w:docPart w:val="E2960727C0DB41C6994FF479DCD931C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              <w:date w:fullDate="2024-04-02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84D2E">
                            <w:rPr>
                              <w:i/>
                              <w:sz w:val="12"/>
                              <w:szCs w:val="12"/>
                            </w:rPr>
                            <w:t>2024-04-02</w:t>
                          </w:r>
                        </w:sdtContent>
                      </w:sdt>
                      <w:r w:rsidR="00B70082" w:rsidRPr="00D47844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0011CB">
                        <w:rPr>
                          <w:sz w:val="12"/>
                          <w:szCs w:val="12"/>
                        </w:rPr>
                        <w:t xml:space="preserve">Konfidentialitetsnivå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Konfidentialitetsnivå"/>
                          <w:tag w:val="TrvConfidentialityLevelTaxHTField0"/>
                          <w:id w:val="456923152"/>
                          <w:placeholder>
                            <w:docPart w:val="2210FE6D977C4A68892F1C0E9E3134C2"/>
                          </w:placeholder>
                          <w:showingPlcHdr/>
                          <w:dataBinding w:xpath="/ns0:properties[1]/documentManagement[1]/ns4:TrvConfidentialityLevelTaxHTField0[1]/ns2:Terms[1]" w:storeItemID="{10B29913-9648-4169-B0D4-381F07834F6C}"/>
                          <w:text/>
                        </w:sdtPr>
                        <w:sdtEndPr/>
                        <w:sdtContent>
                          <w:r w:rsidR="00E34AA4" w:rsidRPr="000011CB">
                            <w:rPr>
                              <w:rStyle w:val="PlaceholderText"/>
                              <w:i/>
                              <w:sz w:val="12"/>
                              <w:szCs w:val="12"/>
                            </w:rPr>
                            <w:t>[Konfidentialitetsnivå]</w:t>
                          </w:r>
                        </w:sdtContent>
                      </w:sdt>
                      <w:r w:rsidR="000011CB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B70082" w:rsidRPr="001E28A0">
                        <w:rPr>
                          <w:sz w:val="12"/>
                          <w:szCs w:val="12"/>
                        </w:rPr>
                        <w:t>Dokument</w:t>
                      </w:r>
                      <w:r w:rsidR="00B70082">
                        <w:rPr>
                          <w:sz w:val="12"/>
                          <w:szCs w:val="12"/>
                        </w:rPr>
                        <w:t xml:space="preserve">typ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Dokumenttyp"/>
                          <w:tag w:val="TrvDocumentTypeTaxHTField0"/>
                          <w:id w:val="-1586069219"/>
                          <w:lock w:val="contentLocked"/>
                          <w:placeholder>
                            <w:docPart w:val="5E897217E0DA4D3280820336E71EF259"/>
                          </w:placeholder>
                          <w:dataBinding w:xpath="/ns0:properties[1]/documentManagement[1]/ns4:TrvDocumentTypeTaxHTField0[1]/ns2:Terms[1]" w:storeItemID="{10B29913-9648-4169-B0D4-381F07834F6C}"/>
                          <w:text w:multiLine="1"/>
                        </w:sdtPr>
                        <w:sdtEndPr/>
                        <w:sdtContent>
                          <w:r w:rsidR="00B70082">
                            <w:rPr>
                              <w:sz w:val="12"/>
                              <w:szCs w:val="12"/>
                            </w:rPr>
                            <w:t>PM</w:t>
                          </w:r>
                        </w:sdtContent>
                      </w:sdt>
                      <w:r w:rsidR="00B70082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2D557" w14:textId="77777777" w:rsidR="00860344" w:rsidRPr="007C5B63" w:rsidRDefault="00503E10" w:rsidP="00D8538E">
      <w:pPr>
        <w:pStyle w:val="BodyText"/>
        <w:ind w:right="-2469"/>
      </w:pPr>
      <w:r w:rsidRPr="00524B9A">
        <w:t>Ovanstående textfält är endast avsett att läsas digitalt och får ej tas bort. Det innehåller uppgifter från sidhuvudet och gör att dokumentets egenskaper blir tillgängliga enligt Lag (2018:1937) om tillgänglighet till digital offentlig service.</w:t>
      </w:r>
    </w:p>
    <w:sectPr w:rsidR="00860344" w:rsidRPr="007C5B63" w:rsidSect="00225B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3119" w:bottom="1418" w:left="1191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9E60" w14:textId="77777777" w:rsidR="00C36692" w:rsidRDefault="00C36692" w:rsidP="00E85251">
      <w:pPr>
        <w:spacing w:after="0" w:line="240" w:lineRule="auto"/>
      </w:pPr>
      <w:r>
        <w:separator/>
      </w:r>
    </w:p>
  </w:endnote>
  <w:endnote w:type="continuationSeparator" w:id="0">
    <w:p w14:paraId="1E71A525" w14:textId="77777777" w:rsidR="00C36692" w:rsidRDefault="00C36692" w:rsidP="00E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726" w14:textId="6552CA8D" w:rsidR="00B70082" w:rsidRDefault="00B70082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A705C1" wp14:editId="0D94BD9E">
              <wp:simplePos x="0" y="0"/>
              <wp:positionH relativeFrom="column">
                <wp:posOffset>-543560</wp:posOffset>
              </wp:positionH>
              <wp:positionV relativeFrom="paragraph">
                <wp:posOffset>-5651500</wp:posOffset>
              </wp:positionV>
              <wp:extent cx="304800" cy="4898390"/>
              <wp:effectExtent l="0" t="0" r="0" b="0"/>
              <wp:wrapNone/>
              <wp:docPr id="2" name="Textruta 2" descr="TMALL-nummer, mallnamn &amp; mallversion" title="TMALL-nummer, mallnamn &amp; mallvers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98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C38E" w14:textId="77777777" w:rsidR="00B70082" w:rsidRPr="008B0367" w:rsidRDefault="00E34AA4" w:rsidP="00197D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41285665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0423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-1748571388"/>
                              <w:placeholder>
                                <w:docPart w:val="425CFBA571D743C19894D2C9B5350A03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PM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1423833196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705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TMALL-nummer, mallnamn &amp; mallversion - Description: TMALL-nummer, mallnamn &amp; mallversion" style="position:absolute;margin-left:-42.8pt;margin-top:-445pt;width:24pt;height:38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" fillcolor="white [3201]" stroked="f" strokeweight=".5pt">
              <v:textbox style="layout-flow:vertical;mso-layout-flow-alt:bottom-to-top">
                <w:txbxContent>
                  <w:p w14:paraId="79EEC38E" w14:textId="77777777" w:rsidR="00B70082" w:rsidRPr="008B0367" w:rsidRDefault="00E34AA4" w:rsidP="00197D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41285665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0423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-1748571388"/>
                        <w:placeholder>
                          <w:docPart w:val="425CFBA571D743C19894D2C9B5350A03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PM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1423833196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alias w:val="Titel"/>
        <w:tag w:val=""/>
        <w:id w:val="14268390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4AA4">
          <w:t>Ej beräknade effekter, bilaga till arbets-PM – Bansek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0B7D" w14:textId="77777777" w:rsidR="00B70082" w:rsidRDefault="00B70082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076FF" wp14:editId="1411D24E">
              <wp:simplePos x="0" y="0"/>
              <wp:positionH relativeFrom="column">
                <wp:posOffset>-591185</wp:posOffset>
              </wp:positionH>
              <wp:positionV relativeFrom="paragraph">
                <wp:posOffset>-5251450</wp:posOffset>
              </wp:positionV>
              <wp:extent cx="304800" cy="489839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98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E383D" w14:textId="77777777" w:rsidR="00B70082" w:rsidRPr="008B0367" w:rsidRDefault="00E34AA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TMALL-nummer"/>
                              <w:tag w:val="TrvDocumentTemplateId"/>
                              <w:id w:val="-3412336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0423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namn"/>
                              <w:tag w:val="TrvDocumentTemplateTitle"/>
                              <w:id w:val="96516775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PM</w:t>
                              </w:r>
                            </w:sdtContent>
                          </w:sdt>
                          <w:r w:rsidR="00B700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Mallversion"/>
                              <w:tag w:val="TrvDocumentTemplateVersion"/>
                              <w:id w:val="-7976816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  <w:text/>
                            </w:sdtPr>
                            <w:sdtEndPr/>
                            <w:sdtContent>
                              <w:r w:rsidR="00B7008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3.0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076FF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8" type="#_x0000_t202" style="position:absolute;margin-left:-46.55pt;margin-top:-413.5pt;width:24pt;height:3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0A3E383D" w14:textId="77777777" w:rsidR="00B70082" w:rsidRPr="008B0367" w:rsidRDefault="00E34AA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TMALL-nummer"/>
                        <w:tag w:val="TrvDocumentTemplateId"/>
                        <w:id w:val="-3412336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0423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namn"/>
                        <w:tag w:val="TrvDocumentTemplateTitle"/>
                        <w:id w:val="96516775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PM</w:t>
                        </w:r>
                      </w:sdtContent>
                    </w:sdt>
                    <w:r w:rsidR="00B7008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Mallversion"/>
                        <w:tag w:val="TrvDocumentTemplateVersion"/>
                        <w:id w:val="-79768167"/>
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<w:text/>
                      </w:sdtPr>
                      <w:sdtEndPr/>
                      <w:sdtContent>
                        <w:r w:rsidR="00B700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23C2" w14:textId="77777777" w:rsidR="00C36692" w:rsidRDefault="00C36692" w:rsidP="00E85251">
      <w:pPr>
        <w:spacing w:after="0" w:line="240" w:lineRule="auto"/>
      </w:pPr>
      <w:r>
        <w:separator/>
      </w:r>
    </w:p>
  </w:footnote>
  <w:footnote w:type="continuationSeparator" w:id="0">
    <w:p w14:paraId="17DB26FC" w14:textId="77777777" w:rsidR="00C36692" w:rsidRDefault="00C36692" w:rsidP="00E8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dfsa"/>
      <w:tblDescription w:val="sad"/>
    </w:tblPr>
    <w:tblGrid>
      <w:gridCol w:w="3912"/>
      <w:gridCol w:w="3912"/>
      <w:gridCol w:w="2353"/>
    </w:tblGrid>
    <w:tr w:rsidR="00B70082" w:rsidRPr="00484ED3" w14:paraId="5440F2E5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0326EFC" w14:textId="77777777" w:rsidR="00B70082" w:rsidRPr="00484ED3" w:rsidRDefault="00B70082" w:rsidP="00F85D70">
          <w:pPr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79D87257" w14:textId="77777777" w:rsidR="00B70082" w:rsidRPr="00484ED3" w:rsidRDefault="00B70082" w:rsidP="00F85D70">
          <w:pPr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7FA767AA" w14:textId="77777777" w:rsidR="00B70082" w:rsidRPr="00484ED3" w:rsidRDefault="00B70082" w:rsidP="00F85D70">
          <w:pPr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B70082" w:rsidRPr="0057087E" w14:paraId="03570060" w14:textId="77777777" w:rsidTr="00B70082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5AB32B0F" w14:textId="77777777" w:rsidR="00B70082" w:rsidRPr="0057087E" w:rsidRDefault="00B70082" w:rsidP="00F85D70">
          <w:pPr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0EB45742" wp14:editId="37844064">
                <wp:extent cx="1594800" cy="334800"/>
                <wp:effectExtent l="0" t="0" r="5715" b="8255"/>
                <wp:docPr id="1" name="Bildobjekt 1" descr="Trafikverkets logotyp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-846865044"/>
          <w:placeholder>
            <w:docPart w:val="5E897217E0DA4D3280820336E71EF259"/>
          </w:placeholder>
          <w:dataBinding w:xpath="/ns0:properties[1]/documentManagement[1]/ns4:TrvDocumentTypeTaxHTField0[1]/ns2:Terms[1]" w:storeItemID="{10B29913-9648-4169-B0D4-381F07834F6C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687BF8F" w14:textId="77777777" w:rsidR="00B70082" w:rsidRPr="0057087E" w:rsidRDefault="00B70082" w:rsidP="00F85D70">
              <w:pPr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PM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40CC9403" w14:textId="77777777" w:rsidR="00B70082" w:rsidRPr="0057087E" w:rsidRDefault="00B70082" w:rsidP="00F85D70">
          <w:pPr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B70082" w:rsidRPr="0057087E" w14:paraId="0E1EF675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B608B7" w14:textId="77777777" w:rsidR="00B70082" w:rsidRPr="0057087E" w:rsidRDefault="00225B23" w:rsidP="00F85D70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7923E7" w14:textId="77777777" w:rsidR="00B70082" w:rsidRPr="0057087E" w:rsidRDefault="00B70082" w:rsidP="00F85D70">
          <w:pPr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634370" w14:textId="77777777" w:rsidR="00B70082" w:rsidRPr="0057087E" w:rsidRDefault="00B70082" w:rsidP="00F85D70">
          <w:pPr>
            <w:ind w:right="-222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70082" w:rsidRPr="00D11F8B" w14:paraId="2AA0D8DC" w14:textId="77777777" w:rsidTr="00F81638">
      <w:sdt>
        <w:sdtPr>
          <w:rPr>
            <w:rStyle w:val="Dokumentegenskap"/>
          </w:rPr>
          <w:alias w:val="Skapat av"/>
          <w:tag w:val="TrvCreatedBy"/>
          <w:id w:val="-215049246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4E1A704" w14:textId="77777777" w:rsidR="00B70082" w:rsidRPr="00D11F8B" w:rsidRDefault="00C36692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Swahn Joakim, PLee Konsult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230620323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Dokumentdatum_x0020_NY[1]" w:storeItemID="{10B29913-9648-4169-B0D4-381F07834F6C}"/>
          <w:date w:fullDate="2024-04-0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FD12D5A" w14:textId="600BC5DC" w:rsidR="00B70082" w:rsidRPr="00D11F8B" w:rsidRDefault="00284D2E" w:rsidP="00F85D70">
              <w:pPr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2024-04-02</w:t>
              </w:r>
            </w:p>
          </w:tc>
        </w:sdtContent>
      </w:sdt>
      <w:tc>
        <w:tcPr>
          <w:tcW w:w="2353" w:type="dxa"/>
          <w:tcBorders>
            <w:top w:val="nil"/>
            <w:left w:val="nil"/>
            <w:bottom w:val="nil"/>
            <w:right w:val="nil"/>
          </w:tcBorders>
        </w:tcPr>
        <w:p w14:paraId="46C5BAEC" w14:textId="77777777" w:rsidR="00B70082" w:rsidRPr="00D11F8B" w:rsidRDefault="00B70082" w:rsidP="00F85D70">
          <w:pPr>
            <w:spacing w:line="240" w:lineRule="atLeast"/>
            <w:ind w:right="-222"/>
            <w:rPr>
              <w:rStyle w:val="Dokumentegenskap"/>
            </w:rPr>
          </w:pPr>
        </w:p>
      </w:tc>
    </w:tr>
    <w:tr w:rsidR="00B70082" w:rsidRPr="0057087E" w14:paraId="2AC183DB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AC43B0" w14:textId="77777777" w:rsidR="00B70082" w:rsidRPr="0057087E" w:rsidRDefault="00B70082" w:rsidP="00F85D70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ADB9FD" w14:textId="77777777" w:rsidR="00B70082" w:rsidRPr="0057087E" w:rsidRDefault="00B70082" w:rsidP="00F85D70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C4ECE8" w14:textId="77777777" w:rsidR="00B70082" w:rsidRPr="0057087E" w:rsidRDefault="00B70082" w:rsidP="00F85D70">
          <w:pPr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</w:tbl>
  <w:p w14:paraId="5CEC40E6" w14:textId="77777777" w:rsidR="00B70082" w:rsidRPr="00A74A1D" w:rsidRDefault="00B70082" w:rsidP="00EF2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W w:w="101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"/>
    </w:tblPr>
    <w:tblGrid>
      <w:gridCol w:w="3912"/>
      <w:gridCol w:w="3912"/>
      <w:gridCol w:w="1701"/>
      <w:gridCol w:w="652"/>
    </w:tblGrid>
    <w:tr w:rsidR="00B70082" w:rsidRPr="00484ED3" w14:paraId="14366EAF" w14:textId="77777777" w:rsidTr="00484ED3">
      <w:trPr>
        <w:trHeight w:val="426"/>
        <w:tblHeader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71F9A77" w14:textId="77777777" w:rsidR="00B70082" w:rsidRPr="00484ED3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ind w:left="-108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2758533" w14:textId="77777777" w:rsidR="00B70082" w:rsidRPr="00484ED3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Theme="majorHAnsi" w:hAnsiTheme="majorHAnsi" w:cs="Arial"/>
              <w:noProof/>
              <w:sz w:val="22"/>
              <w:szCs w:val="22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83B152" w14:textId="77777777" w:rsidR="00B70082" w:rsidRPr="00484ED3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Theme="majorHAnsi" w:hAnsiTheme="majorHAnsi" w:cs="Arial"/>
              <w:sz w:val="22"/>
              <w:szCs w:val="22"/>
            </w:rPr>
          </w:pPr>
        </w:p>
      </w:tc>
    </w:tr>
    <w:tr w:rsidR="00B70082" w:rsidRPr="0057087E" w14:paraId="2283AA7D" w14:textId="77777777" w:rsidTr="00F81638">
      <w:trPr>
        <w:trHeight w:val="717"/>
      </w:trPr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0740E587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before="20" w:line="240" w:lineRule="atLeast"/>
            <w:rPr>
              <w:rFonts w:ascii="Arial" w:hAnsi="Arial" w:cs="Arial"/>
              <w:sz w:val="22"/>
              <w:szCs w:val="22"/>
            </w:rPr>
          </w:pPr>
          <w:r w:rsidRPr="0057087E">
            <w:rPr>
              <w:rFonts w:ascii="Arial" w:hAnsi="Arial" w:cs="Arial"/>
              <w:noProof/>
            </w:rPr>
            <w:drawing>
              <wp:inline distT="0" distB="0" distL="0" distR="0" wp14:anchorId="1E3B1D95" wp14:editId="5CEAA608">
                <wp:extent cx="1594800" cy="334800"/>
                <wp:effectExtent l="0" t="0" r="5715" b="8255"/>
                <wp:docPr id="8" name="Bildobjekt 8" title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fikverket_logo_officemall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noProof/>
          </w:rPr>
          <w:alias w:val="Dokumenttyp"/>
          <w:tag w:val="TrvDocumentTypeTaxHTField0"/>
          <w:id w:val="1247303739"/>
          <w:placeholder>
            <w:docPart w:val="EA4F942ECD134400A57A616A77DD2828"/>
          </w:placeholder>
          <w:dataBinding w:xpath="/ns0:properties[1]/documentManagement[1]/ns4:TrvDocumentTypeTaxHTField0[1]/ns2:Terms[1]" w:storeItemID="{10B29913-9648-4169-B0D4-381F07834F6C}"/>
          <w:text w:multiLine="1"/>
        </w:sdtPr>
        <w:sdtEndPr/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FB21720" w14:textId="77777777" w:rsidR="00B70082" w:rsidRPr="0057087E" w:rsidRDefault="00B70082" w:rsidP="00F81638">
              <w:pPr>
                <w:tabs>
                  <w:tab w:val="left" w:pos="2502"/>
                  <w:tab w:val="left" w:pos="3798"/>
                  <w:tab w:val="left" w:pos="5094"/>
                </w:tabs>
                <w:spacing w:before="220" w:line="240" w:lineRule="atLeast"/>
                <w:rPr>
                  <w:rFonts w:ascii="Arial" w:hAnsi="Arial" w:cs="Arial"/>
                  <w:noProof/>
                  <w:sz w:val="22"/>
                  <w:szCs w:val="22"/>
                </w:rPr>
              </w:pPr>
              <w:r>
                <w:rPr>
                  <w:rFonts w:ascii="Arial" w:hAnsi="Arial" w:cs="Arial"/>
                  <w:noProof/>
                  <w:sz w:val="22"/>
                  <w:szCs w:val="22"/>
                </w:rPr>
                <w:t>PM</w:t>
              </w:r>
            </w:p>
          </w:tc>
        </w:sdtContent>
      </w:sdt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2E1179" w14:textId="77777777" w:rsidR="00B70082" w:rsidRPr="0057087E" w:rsidRDefault="00B70082" w:rsidP="00F81638">
          <w:pPr>
            <w:tabs>
              <w:tab w:val="left" w:pos="2502"/>
              <w:tab w:val="left" w:pos="3798"/>
              <w:tab w:val="left" w:pos="5094"/>
            </w:tabs>
            <w:spacing w:before="220" w:line="240" w:lineRule="atLeast"/>
            <w:ind w:right="-221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52" w:type="dxa"/>
          <w:tcBorders>
            <w:top w:val="nil"/>
            <w:left w:val="nil"/>
            <w:bottom w:val="nil"/>
            <w:right w:val="nil"/>
          </w:tcBorders>
        </w:tcPr>
        <w:p w14:paraId="5861298B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before="220" w:line="240" w:lineRule="atLeast"/>
            <w:jc w:val="right"/>
            <w:rPr>
              <w:rFonts w:ascii="Arial" w:hAnsi="Arial" w:cs="Arial"/>
              <w:color w:val="808080"/>
              <w:sz w:val="22"/>
              <w:szCs w:val="22"/>
            </w:rPr>
          </w:pP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 xml:space="preserve"> (</w:t>
          </w:r>
          <w:r w:rsidRPr="0057087E">
            <w:rPr>
              <w:rFonts w:ascii="Arial" w:hAnsi="Arial" w:cs="Arial"/>
            </w:rPr>
            <w:fldChar w:fldCharType="begin"/>
          </w:r>
          <w:r w:rsidRPr="0057087E">
            <w:rPr>
              <w:rFonts w:ascii="Arial" w:hAnsi="Arial" w:cs="Arial"/>
              <w:sz w:val="22"/>
              <w:szCs w:val="22"/>
            </w:rPr>
            <w:instrText xml:space="preserve"> NUMPAGES  \# "0" \* Arabic  \* MERGEFORMAT </w:instrText>
          </w:r>
          <w:r w:rsidRPr="0057087E">
            <w:rPr>
              <w:rFonts w:ascii="Arial" w:hAnsi="Arial" w:cs="Arial"/>
            </w:rPr>
            <w:fldChar w:fldCharType="separate"/>
          </w:r>
          <w:r w:rsidR="00C033A0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57087E">
            <w:rPr>
              <w:rFonts w:ascii="Arial" w:hAnsi="Arial" w:cs="Arial"/>
            </w:rPr>
            <w:fldChar w:fldCharType="end"/>
          </w:r>
          <w:r w:rsidRPr="0057087E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B70082" w:rsidRPr="0057087E" w14:paraId="63EB26ED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3053F4" w14:textId="77777777" w:rsidR="00B70082" w:rsidRPr="0057087E" w:rsidRDefault="00225B23" w:rsidP="00F81638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Skapat av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11899D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 xml:space="preserve">Dokumentdatum </w:t>
          </w: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D91AEF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ind w:right="-222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</w:p>
      </w:tc>
    </w:tr>
    <w:tr w:rsidR="00B70082" w:rsidRPr="00D11F8B" w14:paraId="32225D0A" w14:textId="77777777" w:rsidTr="00F81638">
      <w:sdt>
        <w:sdtPr>
          <w:rPr>
            <w:rStyle w:val="Dokumentegenskap"/>
          </w:rPr>
          <w:alias w:val="Skapat av"/>
          <w:tag w:val="TrvCreatedBy"/>
          <w:id w:val="840351222"/>
          <w:placeholder>
            <w:docPart w:val="425CFBA571D743C19894D2C9B5350A0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Skapat_x0020_av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F4145B6" w14:textId="77777777" w:rsidR="00B70082" w:rsidRPr="00D11F8B" w:rsidRDefault="00C36692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Swahn Joakim, PLee Konsult</w:t>
              </w:r>
            </w:p>
          </w:tc>
        </w:sdtContent>
      </w:sdt>
      <w:sdt>
        <w:sdtPr>
          <w:rPr>
            <w:rStyle w:val="Dokumentegenskap"/>
          </w:rPr>
          <w:alias w:val="Dokumentdatum"/>
          <w:tag w:val="TrvDocumentDate"/>
          <w:id w:val="-1164543651"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Dokumentdatum_x0020_NY[1]" w:storeItemID="{10B29913-9648-4169-B0D4-381F07834F6C}"/>
          <w:date w:fullDate="2024-04-0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61C3B60" w14:textId="6B77AF7A" w:rsidR="00B70082" w:rsidRPr="00D11F8B" w:rsidRDefault="00284D2E" w:rsidP="00D11F8B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>
                <w:rPr>
                  <w:rStyle w:val="Dokumentegenskap"/>
                </w:rPr>
                <w:t>2024-04-02</w:t>
              </w:r>
            </w:p>
          </w:tc>
        </w:sdtContent>
      </w:sdt>
      <w:sdt>
        <w:sdtPr>
          <w:rPr>
            <w:rStyle w:val="Dokumentegenskap"/>
          </w:rPr>
          <w:alias w:val="Konfidentialitetsnivå"/>
          <w:tag w:val="TrvConfidentialityLevelTaxHTField0"/>
          <w:id w:val="1401105865"/>
          <w:showingPlcHdr/>
          <w:dataBinding w:xpath="/ns0:properties[1]/documentManagement[1]/ns4:TrvConfidentialityLevelTaxHTField0[1]/ns2:Terms[1]" w:storeItemID="{10B29913-9648-4169-B0D4-381F07834F6C}"/>
          <w:text w:multiLine="1"/>
        </w:sdtPr>
        <w:sdtEndPr>
          <w:rPr>
            <w:rStyle w:val="Dokumentegenskap"/>
          </w:rPr>
        </w:sdtEndPr>
        <w:sdtContent>
          <w:tc>
            <w:tcPr>
              <w:tcW w:w="235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541E86B3" w14:textId="06F600E2" w:rsidR="00B70082" w:rsidRPr="00D11F8B" w:rsidRDefault="00E34AA4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right="-222"/>
                <w:rPr>
                  <w:rStyle w:val="Dokumentegenskap"/>
                </w:rPr>
              </w:pPr>
              <w:r>
                <w:rPr>
                  <w:rStyle w:val="Dokumentegenskap"/>
                </w:rPr>
                <w:t xml:space="preserve">     </w:t>
              </w:r>
            </w:p>
          </w:tc>
        </w:sdtContent>
      </w:sdt>
    </w:tr>
    <w:tr w:rsidR="00B70082" w:rsidRPr="0057087E" w14:paraId="3BEDF562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82491" w14:textId="77777777" w:rsidR="00B70082" w:rsidRPr="0057087E" w:rsidRDefault="00225B23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sz w:val="16"/>
              <w:szCs w:val="16"/>
            </w:rPr>
          </w:pPr>
          <w:r w:rsidRPr="0057087E">
            <w:rPr>
              <w:rFonts w:ascii="Arial" w:hAnsi="Arial" w:cs="Arial"/>
              <w:b/>
              <w:sz w:val="16"/>
              <w:szCs w:val="16"/>
            </w:rPr>
            <w:t>Ärendenummer</w:t>
          </w: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7FCA02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47587F7" w14:textId="77777777" w:rsidR="00B70082" w:rsidRPr="0057087E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ind w:right="-222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</w:tr>
    <w:tr w:rsidR="00B70082" w:rsidRPr="00D11F8B" w14:paraId="3ED1C7FE" w14:textId="77777777" w:rsidTr="00F81638">
      <w:sdt>
        <w:sdtPr>
          <w:rPr>
            <w:rStyle w:val="Dokumentegenskap"/>
          </w:rPr>
          <w:alias w:val="Ärendenummer"/>
          <w:tag w:val="TrvCaseId"/>
          <w:id w:val="-293297261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Trafikverket' xmlns:ns4='2cc95b2f-a972-412a-a6e8-be8828b08c19' " w:xpath="/ns0:properties[1]/documentManagement[1]/ns3:Ärendenummer_x0020_NY[1]" w:storeItemID="{10B29913-9648-4169-B0D4-381F07834F6C}"/>
          <w:text/>
        </w:sdtPr>
        <w:sdtEndPr>
          <w:rPr>
            <w:rStyle w:val="Dokumentegenskap"/>
          </w:rPr>
        </w:sdtEndPr>
        <w:sdtContent>
          <w:tc>
            <w:tcPr>
              <w:tcW w:w="39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2EB8499" w14:textId="77777777" w:rsidR="00B70082" w:rsidRPr="00D11F8B" w:rsidRDefault="00D11F8B" w:rsidP="00F81638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Style w:val="Dokumentegenskap"/>
                </w:rPr>
              </w:pPr>
              <w:r w:rsidRPr="00D11F8B">
                <w:rPr>
                  <w:rStyle w:val="Dokumentegenskap"/>
                </w:rPr>
                <w:t>[Ärendenummer]</w:t>
              </w:r>
            </w:p>
          </w:tc>
        </w:sdtContent>
      </w:sdt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04AACD0" w14:textId="77777777" w:rsidR="00B70082" w:rsidRPr="00D11F8B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Style w:val="Dokumentegenskap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D46921" w14:textId="77777777" w:rsidR="00B70082" w:rsidRPr="00D11F8B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Style w:val="Dokumentegenskap"/>
            </w:rPr>
          </w:pPr>
        </w:p>
      </w:tc>
    </w:tr>
    <w:tr w:rsidR="00B70082" w:rsidRPr="004202F6" w14:paraId="29B4B7AD" w14:textId="77777777" w:rsidTr="00F81638"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10F22D2C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12" w:type="dxa"/>
          <w:tcBorders>
            <w:top w:val="nil"/>
            <w:left w:val="nil"/>
            <w:bottom w:val="nil"/>
            <w:right w:val="nil"/>
          </w:tcBorders>
        </w:tcPr>
        <w:p w14:paraId="35BBB8EB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5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B1D13B" w14:textId="77777777" w:rsidR="00B70082" w:rsidRPr="004202F6" w:rsidRDefault="00B70082" w:rsidP="00F81638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="Arial" w:hAnsi="Arial" w:cs="Arial"/>
              <w:sz w:val="22"/>
              <w:szCs w:val="22"/>
            </w:rPr>
          </w:pPr>
        </w:p>
      </w:tc>
    </w:tr>
  </w:tbl>
  <w:p w14:paraId="14F7296A" w14:textId="77777777" w:rsidR="00B70082" w:rsidRPr="00741253" w:rsidRDefault="00B70082" w:rsidP="00225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549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8AA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494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24A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EA39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D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44D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5685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9522A5"/>
    <w:multiLevelType w:val="hybridMultilevel"/>
    <w:tmpl w:val="2E200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0E6"/>
    <w:multiLevelType w:val="hybridMultilevel"/>
    <w:tmpl w:val="C700C14C"/>
    <w:lvl w:ilvl="0" w:tplc="1D14F2A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2F1E"/>
    <w:multiLevelType w:val="hybridMultilevel"/>
    <w:tmpl w:val="9E7C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0646"/>
    <w:multiLevelType w:val="hybridMultilevel"/>
    <w:tmpl w:val="A9C2E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E17DD"/>
    <w:multiLevelType w:val="hybridMultilevel"/>
    <w:tmpl w:val="6EAC485A"/>
    <w:lvl w:ilvl="0" w:tplc="F3663CC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764BF"/>
    <w:multiLevelType w:val="hybridMultilevel"/>
    <w:tmpl w:val="6048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7517"/>
    <w:multiLevelType w:val="multilevel"/>
    <w:tmpl w:val="8B828EFE"/>
    <w:lvl w:ilvl="0">
      <w:start w:val="1"/>
      <w:numFmt w:val="decimal"/>
      <w:pStyle w:val="Numrerad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8"/>
  </w:num>
  <w:num w:numId="33">
    <w:abstractNumId w:val="10"/>
  </w:num>
  <w:num w:numId="34">
    <w:abstractNumId w:val="1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92"/>
    <w:rsid w:val="000011CB"/>
    <w:rsid w:val="0000145E"/>
    <w:rsid w:val="000149A9"/>
    <w:rsid w:val="00017C0C"/>
    <w:rsid w:val="00072AE6"/>
    <w:rsid w:val="000764ED"/>
    <w:rsid w:val="000C2265"/>
    <w:rsid w:val="000D55F3"/>
    <w:rsid w:val="0010259B"/>
    <w:rsid w:val="00156CD5"/>
    <w:rsid w:val="00163D94"/>
    <w:rsid w:val="00170513"/>
    <w:rsid w:val="00197D11"/>
    <w:rsid w:val="001A2E21"/>
    <w:rsid w:val="002026C5"/>
    <w:rsid w:val="002069FD"/>
    <w:rsid w:val="00207831"/>
    <w:rsid w:val="00225B23"/>
    <w:rsid w:val="00235D3A"/>
    <w:rsid w:val="002471EA"/>
    <w:rsid w:val="00274CBA"/>
    <w:rsid w:val="00284D2E"/>
    <w:rsid w:val="00291FCB"/>
    <w:rsid w:val="00294B0F"/>
    <w:rsid w:val="002B4D8B"/>
    <w:rsid w:val="002C1969"/>
    <w:rsid w:val="002C3E68"/>
    <w:rsid w:val="002F1D74"/>
    <w:rsid w:val="002F5F58"/>
    <w:rsid w:val="00326FD2"/>
    <w:rsid w:val="003442DE"/>
    <w:rsid w:val="003B0649"/>
    <w:rsid w:val="003C79DE"/>
    <w:rsid w:val="00424763"/>
    <w:rsid w:val="0045731E"/>
    <w:rsid w:val="00484ED3"/>
    <w:rsid w:val="004B358F"/>
    <w:rsid w:val="004B38FA"/>
    <w:rsid w:val="004E2615"/>
    <w:rsid w:val="00503E10"/>
    <w:rsid w:val="00511484"/>
    <w:rsid w:val="00526983"/>
    <w:rsid w:val="00562061"/>
    <w:rsid w:val="005B6C08"/>
    <w:rsid w:val="005F1DAB"/>
    <w:rsid w:val="005F5EFB"/>
    <w:rsid w:val="0063798A"/>
    <w:rsid w:val="00643723"/>
    <w:rsid w:val="00665AE4"/>
    <w:rsid w:val="0068386F"/>
    <w:rsid w:val="006841EF"/>
    <w:rsid w:val="00695802"/>
    <w:rsid w:val="006D260A"/>
    <w:rsid w:val="006D2EE7"/>
    <w:rsid w:val="006D37E4"/>
    <w:rsid w:val="006F424A"/>
    <w:rsid w:val="00700AA0"/>
    <w:rsid w:val="00700C6C"/>
    <w:rsid w:val="007109FA"/>
    <w:rsid w:val="00736AF6"/>
    <w:rsid w:val="00741253"/>
    <w:rsid w:val="007437A1"/>
    <w:rsid w:val="0075323A"/>
    <w:rsid w:val="00776502"/>
    <w:rsid w:val="007A7CB1"/>
    <w:rsid w:val="007B02CA"/>
    <w:rsid w:val="007B4E4C"/>
    <w:rsid w:val="007C0C9F"/>
    <w:rsid w:val="007C1195"/>
    <w:rsid w:val="007C203B"/>
    <w:rsid w:val="007C5B63"/>
    <w:rsid w:val="007D1B98"/>
    <w:rsid w:val="007F586E"/>
    <w:rsid w:val="007F7B2E"/>
    <w:rsid w:val="008212E5"/>
    <w:rsid w:val="0082446F"/>
    <w:rsid w:val="00825CA8"/>
    <w:rsid w:val="00844053"/>
    <w:rsid w:val="00845707"/>
    <w:rsid w:val="00860344"/>
    <w:rsid w:val="008617DE"/>
    <w:rsid w:val="00863EBB"/>
    <w:rsid w:val="008B0367"/>
    <w:rsid w:val="008E1236"/>
    <w:rsid w:val="00900CE8"/>
    <w:rsid w:val="0090541B"/>
    <w:rsid w:val="009320D1"/>
    <w:rsid w:val="00990E72"/>
    <w:rsid w:val="009E64C9"/>
    <w:rsid w:val="00A01484"/>
    <w:rsid w:val="00A51412"/>
    <w:rsid w:val="00A65B17"/>
    <w:rsid w:val="00A74466"/>
    <w:rsid w:val="00A82EB2"/>
    <w:rsid w:val="00A8445F"/>
    <w:rsid w:val="00AA12F1"/>
    <w:rsid w:val="00AF635C"/>
    <w:rsid w:val="00B12E4C"/>
    <w:rsid w:val="00B17BB6"/>
    <w:rsid w:val="00B26B1C"/>
    <w:rsid w:val="00B34E23"/>
    <w:rsid w:val="00B600FE"/>
    <w:rsid w:val="00B6045B"/>
    <w:rsid w:val="00B70082"/>
    <w:rsid w:val="00B82C36"/>
    <w:rsid w:val="00B96530"/>
    <w:rsid w:val="00BB7BB1"/>
    <w:rsid w:val="00BC25DE"/>
    <w:rsid w:val="00C033A0"/>
    <w:rsid w:val="00C03C33"/>
    <w:rsid w:val="00C16E5A"/>
    <w:rsid w:val="00C36692"/>
    <w:rsid w:val="00C510ED"/>
    <w:rsid w:val="00C852FA"/>
    <w:rsid w:val="00C85CAE"/>
    <w:rsid w:val="00CB4129"/>
    <w:rsid w:val="00D11F8B"/>
    <w:rsid w:val="00D25466"/>
    <w:rsid w:val="00D742D8"/>
    <w:rsid w:val="00D83236"/>
    <w:rsid w:val="00D8538E"/>
    <w:rsid w:val="00D97554"/>
    <w:rsid w:val="00DA4D57"/>
    <w:rsid w:val="00DC5174"/>
    <w:rsid w:val="00DE0CFC"/>
    <w:rsid w:val="00DF2AC3"/>
    <w:rsid w:val="00DF3E3C"/>
    <w:rsid w:val="00E145F7"/>
    <w:rsid w:val="00E34AA4"/>
    <w:rsid w:val="00E70F2A"/>
    <w:rsid w:val="00E83089"/>
    <w:rsid w:val="00E85251"/>
    <w:rsid w:val="00EA256F"/>
    <w:rsid w:val="00EB0937"/>
    <w:rsid w:val="00EB23A2"/>
    <w:rsid w:val="00EC04AD"/>
    <w:rsid w:val="00EC4659"/>
    <w:rsid w:val="00EE1CB5"/>
    <w:rsid w:val="00EF2D88"/>
    <w:rsid w:val="00F47A43"/>
    <w:rsid w:val="00F50028"/>
    <w:rsid w:val="00F50745"/>
    <w:rsid w:val="00F6788E"/>
    <w:rsid w:val="00F81638"/>
    <w:rsid w:val="00F83B65"/>
    <w:rsid w:val="00F85D70"/>
    <w:rsid w:val="00F91F24"/>
    <w:rsid w:val="00FA308F"/>
    <w:rsid w:val="00FA5678"/>
    <w:rsid w:val="00FB45D9"/>
    <w:rsid w:val="00FE3CC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A2DD4D"/>
  <w15:chartTrackingRefBased/>
  <w15:docId w15:val="{F973F902-1B21-4632-809E-931F845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1253"/>
  </w:style>
  <w:style w:type="paragraph" w:styleId="Heading1">
    <w:name w:val="heading 1"/>
    <w:basedOn w:val="Normal"/>
    <w:next w:val="BodyText"/>
    <w:link w:val="Heading1Char"/>
    <w:qFormat/>
    <w:rsid w:val="00741253"/>
    <w:pPr>
      <w:keepNext/>
      <w:spacing w:before="360" w:after="120" w:line="270" w:lineRule="atLeast"/>
      <w:outlineLvl w:val="0"/>
    </w:pPr>
    <w:rPr>
      <w:rFonts w:ascii="Arial" w:hAnsi="Arial"/>
      <w:color w:val="000000" w:themeColor="text1"/>
      <w:sz w:val="36"/>
      <w:lang w:eastAsia="sv-SE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741253"/>
    <w:pPr>
      <w:keepNext/>
      <w:spacing w:before="160" w:after="80" w:line="270" w:lineRule="atLeast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741253"/>
    <w:pPr>
      <w:spacing w:before="120" w:after="60" w:line="270" w:lineRule="atLeast"/>
      <w:outlineLvl w:val="2"/>
    </w:pPr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3"/>
    <w:unhideWhenUsed/>
    <w:qFormat/>
    <w:rsid w:val="00741253"/>
    <w:pPr>
      <w:keepNext/>
      <w:spacing w:before="40" w:after="60" w:line="270" w:lineRule="atLeast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253"/>
    <w:pPr>
      <w:keepNext/>
      <w:keepLines/>
      <w:numPr>
        <w:ilvl w:val="4"/>
        <w:numId w:val="30"/>
      </w:numPr>
      <w:spacing w:before="40" w:after="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253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253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1253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1253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53"/>
  </w:style>
  <w:style w:type="paragraph" w:styleId="Footer">
    <w:name w:val="footer"/>
    <w:basedOn w:val="Normal"/>
    <w:link w:val="FooterChar"/>
    <w:uiPriority w:val="99"/>
    <w:unhideWhenUsed/>
    <w:rsid w:val="0074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53"/>
  </w:style>
  <w:style w:type="table" w:styleId="TableGrid">
    <w:name w:val="Table Grid"/>
    <w:basedOn w:val="TableNormal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253"/>
    <w:rPr>
      <w:color w:val="808080"/>
    </w:rPr>
  </w:style>
  <w:style w:type="table" w:customStyle="1" w:styleId="Tabellrutnt1">
    <w:name w:val="Tabellrutnät1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53"/>
    <w:rPr>
      <w:rFonts w:ascii="Segoe UI" w:hAnsi="Segoe UI" w:cs="Segoe UI"/>
      <w:sz w:val="18"/>
      <w:szCs w:val="18"/>
    </w:rPr>
  </w:style>
  <w:style w:type="paragraph" w:styleId="ListBullet">
    <w:name w:val="List Bullet"/>
    <w:basedOn w:val="List"/>
    <w:autoRedefine/>
    <w:uiPriority w:val="99"/>
    <w:unhideWhenUsed/>
    <w:qFormat/>
    <w:rsid w:val="00741253"/>
    <w:pPr>
      <w:numPr>
        <w:numId w:val="21"/>
      </w:numPr>
      <w:spacing w:line="280" w:lineRule="atLeast"/>
      <w:contextualSpacing w:val="0"/>
    </w:pPr>
  </w:style>
  <w:style w:type="paragraph" w:styleId="NoSpacing">
    <w:name w:val="No Spacing"/>
    <w:uiPriority w:val="1"/>
    <w:unhideWhenUsed/>
    <w:rsid w:val="00741253"/>
    <w:pPr>
      <w:spacing w:after="0" w:line="240" w:lineRule="auto"/>
    </w:pPr>
  </w:style>
  <w:style w:type="table" w:customStyle="1" w:styleId="Tabellrutnt4">
    <w:name w:val="Tabellrutnät4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011CB"/>
    <w:pPr>
      <w:spacing w:after="200" w:line="288" w:lineRule="auto"/>
    </w:pPr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0011CB"/>
    <w:rPr>
      <w:rFonts w:ascii="Georgia" w:eastAsia="Times New Roman" w:hAnsi="Georgia" w:cs="Times New Roman"/>
      <w:color w:val="000000" w:themeColor="text1"/>
      <w:szCs w:val="24"/>
      <w:lang w:eastAsia="sv-SE"/>
    </w:rPr>
  </w:style>
  <w:style w:type="character" w:customStyle="1" w:styleId="Dokumentegenskap">
    <w:name w:val="Dokumentegenskap"/>
    <w:basedOn w:val="DefaultParagraphFont"/>
    <w:uiPriority w:val="1"/>
    <w:unhideWhenUsed/>
    <w:rsid w:val="00741253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253"/>
    <w:pPr>
      <w:spacing w:after="0" w:line="240" w:lineRule="auto"/>
    </w:pPr>
    <w:rPr>
      <w:i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253"/>
    <w:rPr>
      <w:i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74125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011CB"/>
    <w:pPr>
      <w:tabs>
        <w:tab w:val="right" w:leader="dot" w:pos="971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11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11CB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rsid w:val="00741253"/>
    <w:rPr>
      <w:rFonts w:ascii="Arial" w:hAnsi="Arial"/>
      <w:color w:val="000000" w:themeColor="text1"/>
      <w:sz w:val="36"/>
      <w:lang w:eastAsia="sv-SE"/>
    </w:rPr>
  </w:style>
  <w:style w:type="paragraph" w:styleId="TOCHeading">
    <w:name w:val="TOC Heading"/>
    <w:basedOn w:val="Heading1"/>
    <w:next w:val="Normal"/>
    <w:uiPriority w:val="39"/>
    <w:unhideWhenUsed/>
    <w:rsid w:val="000011CB"/>
    <w:pPr>
      <w:keepLines/>
      <w:spacing w:before="240" w:after="0" w:line="259" w:lineRule="auto"/>
      <w:outlineLvl w:val="9"/>
    </w:pPr>
    <w:rPr>
      <w:rFonts w:eastAsiaTheme="majorEastAsia" w:cstheme="majorBidi"/>
      <w:b/>
      <w:color w:val="auto"/>
      <w:szCs w:val="32"/>
    </w:rPr>
  </w:style>
  <w:style w:type="paragraph" w:styleId="List">
    <w:name w:val="List"/>
    <w:basedOn w:val="BodyText"/>
    <w:autoRedefine/>
    <w:uiPriority w:val="99"/>
    <w:unhideWhenUsed/>
    <w:rsid w:val="00741253"/>
    <w:pPr>
      <w:ind w:left="284" w:hanging="284"/>
      <w:contextualSpacing/>
    </w:pPr>
  </w:style>
  <w:style w:type="paragraph" w:styleId="List2">
    <w:name w:val="List 2"/>
    <w:basedOn w:val="List"/>
    <w:autoRedefine/>
    <w:uiPriority w:val="99"/>
    <w:semiHidden/>
    <w:unhideWhenUsed/>
    <w:rsid w:val="00741253"/>
    <w:pPr>
      <w:ind w:left="566"/>
    </w:pPr>
  </w:style>
  <w:style w:type="paragraph" w:styleId="List3">
    <w:name w:val="List 3"/>
    <w:basedOn w:val="BodyText"/>
    <w:autoRedefine/>
    <w:uiPriority w:val="99"/>
    <w:semiHidden/>
    <w:unhideWhenUsed/>
    <w:rsid w:val="00741253"/>
    <w:pPr>
      <w:ind w:left="849" w:hanging="283"/>
      <w:contextualSpacing/>
    </w:pPr>
    <w:rPr>
      <w:sz w:val="20"/>
    </w:rPr>
  </w:style>
  <w:style w:type="paragraph" w:styleId="List4">
    <w:name w:val="List 4"/>
    <w:basedOn w:val="List"/>
    <w:autoRedefine/>
    <w:uiPriority w:val="99"/>
    <w:semiHidden/>
    <w:unhideWhenUsed/>
    <w:rsid w:val="00741253"/>
    <w:pPr>
      <w:ind w:left="1132"/>
    </w:pPr>
  </w:style>
  <w:style w:type="paragraph" w:styleId="List5">
    <w:name w:val="List 5"/>
    <w:basedOn w:val="List"/>
    <w:autoRedefine/>
    <w:uiPriority w:val="99"/>
    <w:semiHidden/>
    <w:unhideWhenUsed/>
    <w:rsid w:val="00741253"/>
    <w:pPr>
      <w:ind w:left="1415"/>
    </w:pPr>
  </w:style>
  <w:style w:type="paragraph" w:styleId="ListContinue">
    <w:name w:val="List Continue"/>
    <w:basedOn w:val="List"/>
    <w:autoRedefine/>
    <w:uiPriority w:val="99"/>
    <w:semiHidden/>
    <w:unhideWhenUsed/>
    <w:rsid w:val="00741253"/>
  </w:style>
  <w:style w:type="paragraph" w:styleId="ListContinue2">
    <w:name w:val="List Continue 2"/>
    <w:basedOn w:val="List"/>
    <w:autoRedefine/>
    <w:uiPriority w:val="99"/>
    <w:semiHidden/>
    <w:unhideWhenUsed/>
    <w:rsid w:val="00741253"/>
    <w:pPr>
      <w:ind w:left="566"/>
    </w:pPr>
  </w:style>
  <w:style w:type="paragraph" w:styleId="ListContinue3">
    <w:name w:val="List Continue 3"/>
    <w:basedOn w:val="List"/>
    <w:autoRedefine/>
    <w:uiPriority w:val="99"/>
    <w:semiHidden/>
    <w:unhideWhenUsed/>
    <w:rsid w:val="00741253"/>
    <w:pPr>
      <w:ind w:left="849"/>
    </w:pPr>
  </w:style>
  <w:style w:type="paragraph" w:styleId="ListContinue4">
    <w:name w:val="List Continue 4"/>
    <w:basedOn w:val="List"/>
    <w:autoRedefine/>
    <w:uiPriority w:val="99"/>
    <w:semiHidden/>
    <w:unhideWhenUsed/>
    <w:rsid w:val="00741253"/>
    <w:pPr>
      <w:ind w:left="1132"/>
    </w:pPr>
  </w:style>
  <w:style w:type="paragraph" w:styleId="ListContinue5">
    <w:name w:val="List Continue 5"/>
    <w:basedOn w:val="List"/>
    <w:autoRedefine/>
    <w:uiPriority w:val="99"/>
    <w:semiHidden/>
    <w:unhideWhenUsed/>
    <w:rsid w:val="00741253"/>
    <w:pPr>
      <w:ind w:left="1415"/>
    </w:pPr>
  </w:style>
  <w:style w:type="paragraph" w:styleId="ListParagraph">
    <w:name w:val="List Paragraph"/>
    <w:basedOn w:val="Normal"/>
    <w:uiPriority w:val="34"/>
    <w:rsid w:val="00741253"/>
    <w:pPr>
      <w:ind w:left="720"/>
      <w:contextualSpacing/>
    </w:pPr>
  </w:style>
  <w:style w:type="paragraph" w:styleId="ListNumber">
    <w:name w:val="List Number"/>
    <w:basedOn w:val="List"/>
    <w:autoRedefine/>
    <w:uiPriority w:val="9"/>
    <w:unhideWhenUsed/>
    <w:qFormat/>
    <w:rsid w:val="00741253"/>
    <w:pPr>
      <w:numPr>
        <w:numId w:val="12"/>
      </w:numPr>
      <w:spacing w:line="280" w:lineRule="atLeast"/>
      <w:contextualSpacing w:val="0"/>
    </w:pPr>
  </w:style>
  <w:style w:type="paragraph" w:styleId="ListNumber2">
    <w:name w:val="List Number 2"/>
    <w:basedOn w:val="List"/>
    <w:autoRedefine/>
    <w:uiPriority w:val="99"/>
    <w:semiHidden/>
    <w:unhideWhenUsed/>
    <w:rsid w:val="00741253"/>
    <w:pPr>
      <w:numPr>
        <w:numId w:val="13"/>
      </w:numPr>
    </w:pPr>
  </w:style>
  <w:style w:type="paragraph" w:styleId="ListNumber3">
    <w:name w:val="List Number 3"/>
    <w:basedOn w:val="List"/>
    <w:autoRedefine/>
    <w:uiPriority w:val="99"/>
    <w:semiHidden/>
    <w:unhideWhenUsed/>
    <w:rsid w:val="00741253"/>
    <w:pPr>
      <w:numPr>
        <w:numId w:val="14"/>
      </w:numPr>
    </w:pPr>
  </w:style>
  <w:style w:type="paragraph" w:styleId="ListNumber4">
    <w:name w:val="List Number 4"/>
    <w:basedOn w:val="List"/>
    <w:autoRedefine/>
    <w:uiPriority w:val="99"/>
    <w:semiHidden/>
    <w:unhideWhenUsed/>
    <w:rsid w:val="00741253"/>
    <w:pPr>
      <w:numPr>
        <w:numId w:val="15"/>
      </w:numPr>
    </w:pPr>
  </w:style>
  <w:style w:type="paragraph" w:styleId="ListNumber5">
    <w:name w:val="List Number 5"/>
    <w:basedOn w:val="List"/>
    <w:autoRedefine/>
    <w:uiPriority w:val="99"/>
    <w:semiHidden/>
    <w:unhideWhenUsed/>
    <w:rsid w:val="00741253"/>
    <w:pPr>
      <w:numPr>
        <w:numId w:val="16"/>
      </w:numPr>
    </w:pPr>
  </w:style>
  <w:style w:type="paragraph" w:customStyle="1" w:styleId="Numreradrubrik1">
    <w:name w:val="Numrerad rubrik 1"/>
    <w:basedOn w:val="Heading1"/>
    <w:next w:val="BodyText"/>
    <w:link w:val="Numreradrubrik1Char"/>
    <w:uiPriority w:val="4"/>
    <w:qFormat/>
    <w:rsid w:val="00741253"/>
    <w:pPr>
      <w:numPr>
        <w:numId w:val="30"/>
      </w:numPr>
    </w:pPr>
  </w:style>
  <w:style w:type="character" w:customStyle="1" w:styleId="Numreradrubrik1Char">
    <w:name w:val="Numrerad rubrik 1 Char"/>
    <w:basedOn w:val="DefaultParagraphFont"/>
    <w:link w:val="Numreradrubrik1"/>
    <w:uiPriority w:val="4"/>
    <w:rsid w:val="00741253"/>
    <w:rPr>
      <w:rFonts w:ascii="Arial" w:hAnsi="Arial"/>
      <w:color w:val="000000" w:themeColor="text1"/>
      <w:sz w:val="36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customStyle="1" w:styleId="Numreradrubrik2">
    <w:name w:val="Numrerad rubrik 2"/>
    <w:basedOn w:val="Heading2"/>
    <w:next w:val="BodyText"/>
    <w:link w:val="Numreradrubrik2Char"/>
    <w:uiPriority w:val="5"/>
    <w:qFormat/>
    <w:rsid w:val="00741253"/>
    <w:pPr>
      <w:numPr>
        <w:ilvl w:val="1"/>
        <w:numId w:val="30"/>
      </w:numPr>
    </w:pPr>
  </w:style>
  <w:style w:type="character" w:customStyle="1" w:styleId="Numreradrubrik2Char">
    <w:name w:val="Numrerad rubrik 2 Char"/>
    <w:basedOn w:val="DefaultParagraphFont"/>
    <w:link w:val="Numreradrubrik2"/>
    <w:uiPriority w:val="5"/>
    <w:rsid w:val="00741253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paragraph" w:customStyle="1" w:styleId="Numreradrubrik3">
    <w:name w:val="Numrerad rubrik 3"/>
    <w:basedOn w:val="Heading3"/>
    <w:next w:val="BodyText"/>
    <w:link w:val="Numreradrubrik3Char"/>
    <w:uiPriority w:val="6"/>
    <w:qFormat/>
    <w:rsid w:val="00741253"/>
    <w:pPr>
      <w:numPr>
        <w:ilvl w:val="2"/>
        <w:numId w:val="30"/>
      </w:numPr>
    </w:pPr>
  </w:style>
  <w:style w:type="character" w:customStyle="1" w:styleId="Numreradrubrik3Char">
    <w:name w:val="Numrerad rubrik 3 Char"/>
    <w:basedOn w:val="DefaultParagraphFont"/>
    <w:link w:val="Numreradrubrik3"/>
    <w:uiPriority w:val="6"/>
    <w:rsid w:val="00741253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741253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Numreradrubrik4">
    <w:name w:val="Numrerad rubrik 4"/>
    <w:basedOn w:val="Heading4"/>
    <w:next w:val="BodyText"/>
    <w:link w:val="Numreradrubrik4Char"/>
    <w:uiPriority w:val="7"/>
    <w:qFormat/>
    <w:rsid w:val="00741253"/>
    <w:pPr>
      <w:numPr>
        <w:ilvl w:val="3"/>
        <w:numId w:val="30"/>
      </w:numPr>
    </w:pPr>
    <w:rPr>
      <w:szCs w:val="24"/>
    </w:rPr>
  </w:style>
  <w:style w:type="character" w:customStyle="1" w:styleId="Numreradrubrik4Char">
    <w:name w:val="Numrerad rubrik 4 Char"/>
    <w:basedOn w:val="Numreradrubrik3Char"/>
    <w:link w:val="Numreradrubrik4"/>
    <w:uiPriority w:val="7"/>
    <w:rsid w:val="00741253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paragraph" w:styleId="ListBullet2">
    <w:name w:val="List Bullet 2"/>
    <w:basedOn w:val="List"/>
    <w:autoRedefine/>
    <w:uiPriority w:val="99"/>
    <w:semiHidden/>
    <w:unhideWhenUsed/>
    <w:rsid w:val="00741253"/>
    <w:pPr>
      <w:numPr>
        <w:numId w:val="22"/>
      </w:numPr>
    </w:pPr>
  </w:style>
  <w:style w:type="paragraph" w:styleId="ListBullet3">
    <w:name w:val="List Bullet 3"/>
    <w:basedOn w:val="List"/>
    <w:autoRedefine/>
    <w:uiPriority w:val="99"/>
    <w:semiHidden/>
    <w:unhideWhenUsed/>
    <w:rsid w:val="00741253"/>
    <w:pPr>
      <w:numPr>
        <w:numId w:val="23"/>
      </w:numPr>
    </w:pPr>
  </w:style>
  <w:style w:type="paragraph" w:styleId="ListBullet4">
    <w:name w:val="List Bullet 4"/>
    <w:basedOn w:val="List"/>
    <w:autoRedefine/>
    <w:uiPriority w:val="99"/>
    <w:semiHidden/>
    <w:unhideWhenUsed/>
    <w:rsid w:val="00741253"/>
    <w:pPr>
      <w:numPr>
        <w:numId w:val="24"/>
      </w:numPr>
    </w:pPr>
  </w:style>
  <w:style w:type="paragraph" w:styleId="ListBullet5">
    <w:name w:val="List Bullet 5"/>
    <w:basedOn w:val="List"/>
    <w:autoRedefine/>
    <w:uiPriority w:val="99"/>
    <w:semiHidden/>
    <w:unhideWhenUsed/>
    <w:rsid w:val="00741253"/>
    <w:pPr>
      <w:numPr>
        <w:numId w:val="2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741253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412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412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412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12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rutnt3">
    <w:name w:val="Tabellrutnät3"/>
    <w:basedOn w:val="TableNormal"/>
    <w:next w:val="TableGrid"/>
    <w:rsid w:val="0074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">
    <w:name w:val="Titel"/>
    <w:basedOn w:val="DefaultParagraphFont"/>
    <w:unhideWhenUsed/>
    <w:rsid w:val="00741253"/>
    <w:rPr>
      <w:rFonts w:ascii="Arial" w:hAnsi="Arial"/>
      <w:b/>
      <w:sz w:val="36"/>
    </w:rPr>
  </w:style>
  <w:style w:type="paragraph" w:customStyle="1" w:styleId="1TDFRubrik">
    <w:name w:val="1 TDF Rubrik"/>
    <w:basedOn w:val="Normal"/>
    <w:next w:val="Normal"/>
    <w:link w:val="1TDFRubrikChar"/>
    <w:uiPriority w:val="20"/>
    <w:rsid w:val="000011CB"/>
    <w:pPr>
      <w:spacing w:after="200" w:line="400" w:lineRule="atLeast"/>
      <w:outlineLvl w:val="0"/>
    </w:pPr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character" w:customStyle="1" w:styleId="1TDFRubrikChar">
    <w:name w:val="1 TDF Rubrik Char"/>
    <w:basedOn w:val="BodyTextChar"/>
    <w:link w:val="1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2TDFRubrik">
    <w:name w:val="2 TDF Rubrik"/>
    <w:basedOn w:val="1TDFRubrik"/>
    <w:next w:val="Normal"/>
    <w:link w:val="2TDFRubrikChar"/>
    <w:uiPriority w:val="20"/>
    <w:rsid w:val="000011CB"/>
    <w:pPr>
      <w:outlineLvl w:val="1"/>
    </w:pPr>
  </w:style>
  <w:style w:type="character" w:customStyle="1" w:styleId="2TDFRubrikChar">
    <w:name w:val="2 TDF Rubrik Char"/>
    <w:basedOn w:val="1TDFRubrikChar"/>
    <w:link w:val="2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3TDFRubrik">
    <w:name w:val="3 TDF Rubrik"/>
    <w:basedOn w:val="2TDFRubrik"/>
    <w:next w:val="Normal"/>
    <w:link w:val="3TDFRubrikChar"/>
    <w:uiPriority w:val="20"/>
    <w:rsid w:val="000011CB"/>
    <w:pPr>
      <w:outlineLvl w:val="2"/>
    </w:pPr>
  </w:style>
  <w:style w:type="character" w:customStyle="1" w:styleId="3TDFRubrikChar">
    <w:name w:val="3 TDF Rubrik Char"/>
    <w:basedOn w:val="2TDFRubrikChar"/>
    <w:link w:val="3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4TDFRubrik">
    <w:name w:val="4 TDF Rubrik"/>
    <w:basedOn w:val="3TDFRubrik"/>
    <w:next w:val="Normal"/>
    <w:link w:val="4TDFRubrikChar"/>
    <w:uiPriority w:val="20"/>
    <w:rsid w:val="000011CB"/>
    <w:pPr>
      <w:outlineLvl w:val="3"/>
    </w:pPr>
  </w:style>
  <w:style w:type="character" w:customStyle="1" w:styleId="4TDFRubrikChar">
    <w:name w:val="4 TDF Rubrik Char"/>
    <w:basedOn w:val="3TDFRubrikChar"/>
    <w:link w:val="4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paragraph" w:customStyle="1" w:styleId="5TDFRubrik">
    <w:name w:val="5 TDF Rubrik"/>
    <w:basedOn w:val="4TDFRubrik"/>
    <w:next w:val="Normal"/>
    <w:link w:val="5TDFRubrikChar"/>
    <w:uiPriority w:val="20"/>
    <w:rsid w:val="000011CB"/>
    <w:pPr>
      <w:outlineLvl w:val="4"/>
    </w:pPr>
  </w:style>
  <w:style w:type="character" w:customStyle="1" w:styleId="5TDFRubrikChar">
    <w:name w:val="5 TDF Rubrik Char"/>
    <w:basedOn w:val="4TDFRubrikChar"/>
    <w:link w:val="5TDFRubrik"/>
    <w:uiPriority w:val="20"/>
    <w:rsid w:val="000011CB"/>
    <w:rPr>
      <w:rFonts w:ascii="Arial" w:eastAsia="Times New Roman" w:hAnsi="Arial" w:cs="Times New Roman"/>
      <w:b/>
      <w:color w:val="000000" w:themeColor="text1"/>
      <w:szCs w:val="24"/>
      <w:lang w:eastAsia="sv-SE"/>
    </w:rPr>
  </w:style>
  <w:style w:type="table" w:styleId="ListTable1Light-Accent3">
    <w:name w:val="List Table 1 Light Accent 3"/>
    <w:basedOn w:val="TableNormal"/>
    <w:uiPriority w:val="46"/>
    <w:rsid w:val="002C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F942ECD134400A57A616A77DD2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96DE8-DA9C-4132-99BF-7B86B52BFD69}"/>
      </w:docPartPr>
      <w:docPartBody>
        <w:p w:rsidR="0005759A" w:rsidRDefault="0005759A">
          <w:pPr>
            <w:pStyle w:val="EA4F942ECD134400A57A616A77DD2828"/>
          </w:pPr>
          <w:r w:rsidRPr="00DE0CFC">
            <w:rPr>
              <w:rStyle w:val="Titel"/>
            </w:rPr>
            <w:t>[Titel]</w:t>
          </w:r>
        </w:p>
      </w:docPartBody>
    </w:docPart>
    <w:docPart>
      <w:docPartPr>
        <w:name w:val="07CF957240084062AB9CC88285D2D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B0F5D-C39D-43D0-B21B-63B45430B058}"/>
      </w:docPartPr>
      <w:docPartBody>
        <w:p w:rsidR="0005759A" w:rsidRDefault="0005759A">
          <w:pPr>
            <w:pStyle w:val="07CF957240084062AB9CC88285D2DC9E"/>
          </w:pPr>
          <w:r w:rsidRPr="00225B23">
            <w:rPr>
              <w:rStyle w:val="PlaceholderText"/>
              <w:i/>
              <w:sz w:val="12"/>
              <w:szCs w:val="12"/>
            </w:rPr>
            <w:t>[Skapat av]</w:t>
          </w:r>
        </w:p>
      </w:docPartBody>
    </w:docPart>
    <w:docPart>
      <w:docPartPr>
        <w:name w:val="F3F72B03DDE74745BDE94598D8544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41C4E-7DE2-4DF5-AC54-5B54A6D44DD0}"/>
      </w:docPartPr>
      <w:docPartBody>
        <w:p w:rsidR="0005759A" w:rsidRDefault="0005759A">
          <w:pPr>
            <w:pStyle w:val="F3F72B03DDE74745BDE94598D8544521"/>
          </w:pPr>
          <w:r w:rsidRPr="001E28A0">
            <w:rPr>
              <w:rStyle w:val="PlaceholderText"/>
              <w:i/>
              <w:sz w:val="12"/>
              <w:szCs w:val="12"/>
            </w:rPr>
            <w:t>[Ärendenummer]</w:t>
          </w:r>
        </w:p>
      </w:docPartBody>
    </w:docPart>
    <w:docPart>
      <w:docPartPr>
        <w:name w:val="E2960727C0DB41C6994FF479DCD93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F3A08-9CD1-412E-B2F1-CB6E4B12A172}"/>
      </w:docPartPr>
      <w:docPartBody>
        <w:p w:rsidR="0005759A" w:rsidRDefault="0005759A">
          <w:pPr>
            <w:pStyle w:val="E2960727C0DB41C6994FF479DCD931CE"/>
          </w:pPr>
          <w:r w:rsidRPr="001E28A0">
            <w:rPr>
              <w:rStyle w:val="PlaceholderText"/>
              <w:i/>
              <w:sz w:val="12"/>
              <w:szCs w:val="12"/>
            </w:rPr>
            <w:t>[Dokumentdatum]</w:t>
          </w:r>
        </w:p>
      </w:docPartBody>
    </w:docPart>
    <w:docPart>
      <w:docPartPr>
        <w:name w:val="2210FE6D977C4A68892F1C0E9E313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636D8-7577-47D8-9445-1EB5A9AEF645}"/>
      </w:docPartPr>
      <w:docPartBody>
        <w:p w:rsidR="0005759A" w:rsidRDefault="0005759A">
          <w:pPr>
            <w:pStyle w:val="2210FE6D977C4A68892F1C0E9E3134C2"/>
          </w:pPr>
          <w:r w:rsidRPr="000011CB">
            <w:rPr>
              <w:rStyle w:val="PlaceholderText"/>
              <w:i/>
              <w:sz w:val="12"/>
              <w:szCs w:val="12"/>
            </w:rPr>
            <w:t>[Konfidentialitetsnivå]</w:t>
          </w:r>
        </w:p>
      </w:docPartBody>
    </w:docPart>
    <w:docPart>
      <w:docPartPr>
        <w:name w:val="5E897217E0DA4D3280820336E71EF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7F6D9-2D57-4DA9-AAFA-5D9183389F63}"/>
      </w:docPartPr>
      <w:docPartBody>
        <w:p w:rsidR="0005759A" w:rsidRDefault="0005759A">
          <w:pPr>
            <w:pStyle w:val="5E897217E0DA4D3280820336E71EF259"/>
          </w:pPr>
          <w:r w:rsidRPr="00A04508">
            <w:rPr>
              <w:rStyle w:val="PlaceholderText"/>
            </w:rPr>
            <w:t>[Dokumenttyp]</w:t>
          </w:r>
        </w:p>
      </w:docPartBody>
    </w:docPart>
    <w:docPart>
      <w:docPartPr>
        <w:name w:val="425CFBA571D743C19894D2C9B5350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CE724-4AFC-487B-8DBD-C544BA33BCC2}"/>
      </w:docPartPr>
      <w:docPartBody>
        <w:p w:rsidR="0005759A" w:rsidRDefault="0005759A">
          <w:pPr>
            <w:pStyle w:val="425CFBA571D743C19894D2C9B5350A03"/>
          </w:pPr>
          <w:r w:rsidRPr="004D3375">
            <w:rPr>
              <w:rStyle w:val="PlaceholderText"/>
            </w:rPr>
            <w:t>[Titel]</w:t>
          </w:r>
        </w:p>
      </w:docPartBody>
    </w:docPart>
    <w:docPart>
      <w:docPartPr>
        <w:name w:val="A5C4624C597845BE8B8E2BCF56E0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C9DE-0800-4BBC-82F5-20C7FE2B7025}"/>
      </w:docPartPr>
      <w:docPartBody>
        <w:p w:rsidR="00000000" w:rsidRDefault="00F855E1" w:rsidP="00F855E1">
          <w:pPr>
            <w:pStyle w:val="A5C4624C597845BE8B8E2BCF56E0B943"/>
          </w:pPr>
          <w:r>
            <w:rPr>
              <w:rStyle w:val="titel0"/>
              <w:sz w:val="36"/>
            </w:rPr>
            <w:t>[Titel]</w:t>
          </w:r>
        </w:p>
      </w:docPartBody>
    </w:docPart>
    <w:docPart>
      <w:docPartPr>
        <w:name w:val="084429A2D64549798986730CE57B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4975-2BEE-4241-A31F-65FD6D97A6DE}"/>
      </w:docPartPr>
      <w:docPartBody>
        <w:p w:rsidR="00000000" w:rsidRDefault="00F855E1" w:rsidP="00F855E1">
          <w:pPr>
            <w:pStyle w:val="084429A2D64549798986730CE57B94F7"/>
          </w:pPr>
          <w:r>
            <w:rPr>
              <w:rStyle w:val="titel0"/>
              <w:sz w:val="36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A"/>
    <w:rsid w:val="0005759A"/>
    <w:rsid w:val="00F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el">
    <w:name w:val="Titel"/>
    <w:basedOn w:val="DefaultParagraphFont"/>
    <w:unhideWhenUsed/>
    <w:rPr>
      <w:rFonts w:ascii="Arial" w:hAnsi="Arial"/>
      <w:b/>
      <w:sz w:val="36"/>
    </w:rPr>
  </w:style>
  <w:style w:type="paragraph" w:customStyle="1" w:styleId="EA4F942ECD134400A57A616A77DD2828">
    <w:name w:val="EA4F942ECD134400A57A616A77DD28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CF957240084062AB9CC88285D2DC9E">
    <w:name w:val="07CF957240084062AB9CC88285D2DC9E"/>
  </w:style>
  <w:style w:type="paragraph" w:customStyle="1" w:styleId="F3F72B03DDE74745BDE94598D8544521">
    <w:name w:val="F3F72B03DDE74745BDE94598D8544521"/>
  </w:style>
  <w:style w:type="paragraph" w:customStyle="1" w:styleId="E2960727C0DB41C6994FF479DCD931CE">
    <w:name w:val="E2960727C0DB41C6994FF479DCD931CE"/>
  </w:style>
  <w:style w:type="paragraph" w:customStyle="1" w:styleId="2210FE6D977C4A68892F1C0E9E3134C2">
    <w:name w:val="2210FE6D977C4A68892F1C0E9E3134C2"/>
  </w:style>
  <w:style w:type="paragraph" w:customStyle="1" w:styleId="5E897217E0DA4D3280820336E71EF259">
    <w:name w:val="5E897217E0DA4D3280820336E71EF259"/>
  </w:style>
  <w:style w:type="paragraph" w:customStyle="1" w:styleId="425CFBA571D743C19894D2C9B5350A03">
    <w:name w:val="425CFBA571D743C19894D2C9B5350A03"/>
  </w:style>
  <w:style w:type="character" w:customStyle="1" w:styleId="titel0">
    <w:name w:val="titel"/>
    <w:basedOn w:val="DefaultParagraphFont"/>
    <w:rsid w:val="00F855E1"/>
  </w:style>
  <w:style w:type="paragraph" w:customStyle="1" w:styleId="7C2739A015D146D5A266F2BF134617ED">
    <w:name w:val="7C2739A015D146D5A266F2BF134617ED"/>
    <w:rsid w:val="00F855E1"/>
    <w:rPr>
      <w:lang w:val="en-GB" w:eastAsia="ja-JP"/>
    </w:rPr>
  </w:style>
  <w:style w:type="paragraph" w:customStyle="1" w:styleId="A5C4624C597845BE8B8E2BCF56E0B943">
    <w:name w:val="A5C4624C597845BE8B8E2BCF56E0B943"/>
    <w:rsid w:val="00F855E1"/>
    <w:rPr>
      <w:lang w:val="en-GB" w:eastAsia="ja-JP"/>
    </w:rPr>
  </w:style>
  <w:style w:type="paragraph" w:customStyle="1" w:styleId="084429A2D64549798986730CE57B94F7">
    <w:name w:val="084429A2D64549798986730CE57B94F7"/>
    <w:rsid w:val="00F855E1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vDokument02" ma:contentTypeID="0x01010074FC7D4336B24E45B0BD3213A2A186E300D5B48B74CD22C94EBEC1E4837CAF457A" ma:contentTypeVersion="2" ma:contentTypeDescription="Dokument som kan ha 'Ärendenummer'." ma:contentTypeScope="" ma:versionID="3eb2911d6eddefb077032ed2a6542334">
  <xsd:schema xmlns:xsd="http://www.w3.org/2001/XMLSchema" xmlns:xs="http://www.w3.org/2001/XMLSchema" xmlns:p="http://schemas.microsoft.com/office/2006/metadata/properties" xmlns:ns1="Trafikverket" xmlns:ns3="2cc95b2f-a972-412a-a6e8-be8828b08c19" targetNamespace="http://schemas.microsoft.com/office/2006/metadata/properties" ma:root="true" ma:fieldsID="0d5106c8d0bf959aecb063165c42640f" ns1:_="" ns3:_="">
    <xsd:import namespace="Trafikverket"/>
    <xsd:import namespace="2cc95b2f-a972-412a-a6e8-be8828b08c19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 minOccurs="0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nillable="true" ma:displayName="Ärendenummer" ma:description="Unikt identifikationsnummer för ärende." ma:internalName="TrvCaseId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5b2f-a972-412a-a6e8-be8828b08c19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39c8e1-3b67-495e-9279-b773ae6d2cfc}" ma:internalName="TaxCatchAll" ma:showField="CatchAllData" ma:web="2cc95b2f-a972-412a-a6e8-be8828b08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39c8e1-3b67-495e-9279-b773ae6d2cfc}" ma:internalName="TaxCatchAllLabel" ma:readOnly="true" ma:showField="CatchAllDataLabel" ma:web="2cc95b2f-a972-412a-a6e8-be8828b08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DocumentTemplateId xmlns="Trafikverket">TMALL 0423</TrvDocumentTemplateId>
    <Dokumentdatum_x0020_NY xmlns="Trafikverket">2024-04-02T00:00:00</Dokumentdatum_x0020_NY>
    <Skapat_x0020_av_x0020_NY xmlns="Trafikverket">Swahn Joakim, PLee Konsult</Skapat_x0020_av_x0020_NY>
    <TrvDocumentTemplateVersion xmlns="Trafikverket">3.0</TrvDocumentTemplateVersion>
    <Ärendenummer_x0020_NY xmlns="Trafikverket" xsi:nil="true"/>
    <TRVversionNY xmlns="Trafikverket" xsi:nil="true"/>
    <TaxCatchAll xmlns="2cc95b2f-a972-412a-a6e8-be8828b08c19">
      <Value>27</Value>
      <Value>10</Value>
      <Value>3</Value>
    </TaxCatchAll>
    <TrvDocumentTypeTaxHTField0 xmlns="2cc95b2f-a972-412a-a6e8-be8828b08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2951cae3-d408-469c-8e2a-ac8289187ec1</TermId>
        </TermInfo>
      </Terms>
    </TrvDocumentTypeTaxHTField0>
    <TrvConfidentialityLevelTaxHTField0 xmlns="2cc95b2f-a972-412a-a6e8-be8828b08c19">
      <Terms xmlns="http://schemas.microsoft.com/office/infopath/2007/PartnerControls"/>
    </TrvConfidentialityLevel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684CC-DE79-497F-9B03-39044EC6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2cc95b2f-a972-412a-a6e8-be8828b08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29913-9648-4169-B0D4-381F07834F6C}">
  <ds:schemaRefs>
    <ds:schemaRef ds:uri="http://purl.org/dc/dcmitype/"/>
    <ds:schemaRef ds:uri="Trafikverket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c95b2f-a972-412a-a6e8-be8828b08c19"/>
  </ds:schemaRefs>
</ds:datastoreItem>
</file>

<file path=customXml/itemProps4.xml><?xml version="1.0" encoding="utf-8"?>
<ds:datastoreItem xmlns:ds="http://schemas.openxmlformats.org/officeDocument/2006/customXml" ds:itemID="{6B57C9D9-89ED-4D39-9897-A95AC92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270</TotalTime>
  <Pages>10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Arbets-PM Bansek - MALL</vt:lpstr>
      <vt:lpstr>Arbets-PM Bansek - MALL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 beräknade effekter, bilaga till arbets-PM – Bansek</dc:title>
  <dc:subject/>
  <dc:creator>Swahn Joakim, PLee Konsult</dc:creator>
  <cp:keywords/>
  <dc:description/>
  <cp:lastModifiedBy>Edler Wadström Eva, PLee</cp:lastModifiedBy>
  <cp:revision>18</cp:revision>
  <cp:lastPrinted>2016-09-13T14:24:00Z</cp:lastPrinted>
  <dcterms:created xsi:type="dcterms:W3CDTF">2024-02-22T13:39:00Z</dcterms:created>
  <dcterms:modified xsi:type="dcterms:W3CDTF">2024-05-08T08:15:00Z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0x01010074FC7D4336B24E45B0BD3213A2A186E300D5B48B74CD22C94EBEC1E4837CAF457A</vt:lpwstr>
  </property>
  <property fmtid="{D5CDD505-2E9C-101B-9397-08002B2CF9AE}" pid="3" name="TrvDocumentTemplateContact">
    <vt:lpwstr>38</vt:lpwstr>
  </property>
  <property fmtid="{D5CDD505-2E9C-101B-9397-08002B2CF9AE}" pid="4" name="TrvDocumentType">
    <vt:lpwstr>10</vt:lpwstr>
  </property>
  <property fmtid="{D5CDD505-2E9C-101B-9397-08002B2CF9AE}" pid="5" name="TrvDocumentTemplateOwner">
    <vt:lpwstr>3</vt:lpwstr>
  </property>
  <property fmtid="{D5CDD505-2E9C-101B-9397-08002B2CF9AE}" pid="6" name="TrvDocumentTemplateCategory">
    <vt:lpwstr>27;#Grundmallar|ba03f0de-f93f-4e70-95f2-fa30c55e4680</vt:lpwstr>
  </property>
  <property fmtid="{D5CDD505-2E9C-101B-9397-08002B2CF9AE}" pid="7" name="TrvCopyTo">
    <vt:lpwstr/>
  </property>
  <property fmtid="{D5CDD505-2E9C-101B-9397-08002B2CF9AE}" pid="8" name="TrvCounterpartIdentityNumber">
    <vt:lpwstr/>
  </property>
  <property fmtid="{D5CDD505-2E9C-101B-9397-08002B2CF9AE}" pid="9" name="TrvAddressee">
    <vt:lpwstr/>
  </property>
  <property fmtid="{D5CDD505-2E9C-101B-9397-08002B2CF9AE}" pid="10" name="TrvCounterpart">
    <vt:lpwstr/>
  </property>
  <property fmtid="{D5CDD505-2E9C-101B-9397-08002B2CF9AE}" pid="11" name="TrvApprovedBy">
    <vt:lpwstr/>
  </property>
  <property fmtid="{D5CDD505-2E9C-101B-9397-08002B2CF9AE}" pid="12" name="TrvCounterpartCaseId">
    <vt:lpwstr/>
  </property>
  <property fmtid="{D5CDD505-2E9C-101B-9397-08002B2CF9AE}" pid="13" name="TrvDocumentTemplateCategoryTaxHTField0">
    <vt:lpwstr>Grundmallar|ba03f0de-f93f-4e70-95f2-fa30c55e4680</vt:lpwstr>
  </property>
  <property fmtid="{D5CDD505-2E9C-101B-9397-08002B2CF9AE}" pid="14" name="TrvDocumentTemplateOwnerTaxHTField0">
    <vt:lpwstr>Hantera information|3c4ce240-6f51-44e0-854c-ed8f346c11e2</vt:lpwstr>
  </property>
  <property fmtid="{D5CDD505-2E9C-101B-9397-08002B2CF9AE}" pid="15" name="TrvDocumentTemplateDate">
    <vt:filetime>2020-09-08T02:00:00Z</vt:filetime>
  </property>
  <property fmtid="{D5CDD505-2E9C-101B-9397-08002B2CF9AE}" pid="16" name="TrvDocumentTemplateDescription">
    <vt:lpwstr>Grundmall PM</vt:lpwstr>
  </property>
  <property fmtid="{D5CDD505-2E9C-101B-9397-08002B2CF9AE}" pid="17" name="TrvDocumentTemplateTitle">
    <vt:lpwstr>PM</vt:lpwstr>
  </property>
</Properties>
</file>