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1611B" w14:textId="77777777" w:rsidR="00B7144C" w:rsidRPr="00B7144C" w:rsidRDefault="00B7144C" w:rsidP="00B7144C">
      <w:pPr>
        <w:rPr>
          <w:rFonts w:ascii="Arial" w:hAnsi="Arial"/>
          <w:sz w:val="36"/>
          <w:szCs w:val="36"/>
        </w:rPr>
      </w:pPr>
      <w:r>
        <w:rPr>
          <w:rStyle w:val="Dokumentegenskap"/>
          <w:sz w:val="36"/>
          <w:szCs w:val="36"/>
        </w:rPr>
        <w:t>Beställning av ledsagning till TP-nod</w:t>
      </w:r>
    </w:p>
    <w:p w14:paraId="76B73141" w14:textId="77777777" w:rsidR="00B7144C" w:rsidRDefault="00B7144C" w:rsidP="00E15F9A">
      <w:pPr>
        <w:pStyle w:val="Brdtext"/>
        <w:rPr>
          <w:szCs w:val="20"/>
          <w:highlight w:val="yellow"/>
        </w:rPr>
      </w:pPr>
    </w:p>
    <w:p w14:paraId="6CE992C1" w14:textId="77777777" w:rsidR="00E15F9A" w:rsidRPr="00C333E6" w:rsidRDefault="00E15F9A" w:rsidP="00C333E6">
      <w:pPr>
        <w:pStyle w:val="Brdtext"/>
        <w:rPr>
          <w:szCs w:val="20"/>
          <w:highlight w:val="yellow"/>
        </w:rPr>
      </w:pPr>
      <w:proofErr w:type="spellStart"/>
      <w:r w:rsidRPr="00E15F9A">
        <w:rPr>
          <w:szCs w:val="20"/>
          <w:highlight w:val="yellow"/>
        </w:rPr>
        <w:t>Konfidentialitetsnivå</w:t>
      </w:r>
      <w:proofErr w:type="spellEnd"/>
      <w:r w:rsidRPr="00E15F9A">
        <w:rPr>
          <w:szCs w:val="20"/>
          <w:highlight w:val="yellow"/>
        </w:rPr>
        <w:t xml:space="preserve"> ska anges när dokumentet är ifyllt med ett av värdena 1 Ej känslig, 2 Intern, 3 Känslig eller 4 Mycket känslig. Inga andra värden får förekomma.</w:t>
      </w:r>
      <w:r w:rsidR="00EE229C">
        <w:rPr>
          <w:szCs w:val="20"/>
          <w:highlight w:val="yellow"/>
        </w:rPr>
        <w:t xml:space="preserve"> </w:t>
      </w:r>
      <w:r w:rsidR="00EE229C" w:rsidRPr="004E1584">
        <w:rPr>
          <w:highlight w:val="yellow"/>
        </w:rPr>
        <w:t xml:space="preserve">Blankett som klassas enligt TRV interna </w:t>
      </w:r>
      <w:proofErr w:type="spellStart"/>
      <w:r w:rsidR="00EE229C" w:rsidRPr="004E1584">
        <w:rPr>
          <w:highlight w:val="yellow"/>
        </w:rPr>
        <w:t>konfidentialitetsnivå</w:t>
      </w:r>
      <w:r w:rsidR="00EE229C">
        <w:rPr>
          <w:highlight w:val="yellow"/>
        </w:rPr>
        <w:t>er</w:t>
      </w:r>
      <w:proofErr w:type="spellEnd"/>
      <w:r w:rsidR="00EE229C">
        <w:rPr>
          <w:highlight w:val="yellow"/>
        </w:rPr>
        <w:t xml:space="preserve"> </w:t>
      </w:r>
      <w:r w:rsidR="00EE229C" w:rsidRPr="004E1584">
        <w:rPr>
          <w:highlight w:val="yellow"/>
        </w:rPr>
        <w:t xml:space="preserve">och ska hanteras enligt TDOK ”2018:0623 Hantering av information utifrån </w:t>
      </w:r>
      <w:proofErr w:type="spellStart"/>
      <w:r w:rsidR="00EE229C" w:rsidRPr="004E1584">
        <w:rPr>
          <w:highlight w:val="yellow"/>
        </w:rPr>
        <w:t>konfidentialitet</w:t>
      </w:r>
      <w:proofErr w:type="spellEnd"/>
      <w:r w:rsidR="00EE229C" w:rsidRPr="004E1584">
        <w:rPr>
          <w:highlight w:val="yellow"/>
        </w:rPr>
        <w:t>”.</w:t>
      </w:r>
    </w:p>
    <w:p w14:paraId="57AFF7F7" w14:textId="77777777" w:rsidR="00E15F9A" w:rsidRDefault="00E15F9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74"/>
        <w:gridCol w:w="3935"/>
      </w:tblGrid>
      <w:tr w:rsidR="00BD5BAD" w:rsidRPr="00BD5BAD" w14:paraId="0CA4A18A" w14:textId="77777777" w:rsidTr="00BD5BAD">
        <w:tc>
          <w:tcPr>
            <w:tcW w:w="2774" w:type="dxa"/>
          </w:tcPr>
          <w:p w14:paraId="14C89055" w14:textId="77777777" w:rsidR="00BD5BAD" w:rsidRPr="00BD5BAD" w:rsidRDefault="00BD5BAD" w:rsidP="007F2763">
            <w:r w:rsidRPr="00BD5BAD">
              <w:t>Namn</w:t>
            </w:r>
            <w:r w:rsidR="00F1418D">
              <w:t xml:space="preserve"> och organisation</w:t>
            </w:r>
            <w:r w:rsidRPr="00BD5BAD">
              <w:t xml:space="preserve"> på behörig </w:t>
            </w:r>
            <w:r>
              <w:t>beställare</w:t>
            </w:r>
          </w:p>
        </w:tc>
        <w:tc>
          <w:tcPr>
            <w:tcW w:w="3935" w:type="dxa"/>
          </w:tcPr>
          <w:p w14:paraId="6D55B8EF" w14:textId="77777777" w:rsidR="00BD5BAD" w:rsidRPr="00BD5BAD" w:rsidRDefault="00BD5BAD" w:rsidP="007F2763"/>
        </w:tc>
      </w:tr>
      <w:tr w:rsidR="00BD5BAD" w:rsidRPr="00BD5BAD" w14:paraId="02AE165B" w14:textId="77777777" w:rsidTr="00BD5BAD">
        <w:tc>
          <w:tcPr>
            <w:tcW w:w="2774" w:type="dxa"/>
          </w:tcPr>
          <w:p w14:paraId="22D5D039" w14:textId="77777777" w:rsidR="00BD5BAD" w:rsidRPr="00BD5BAD" w:rsidRDefault="00BD5BAD" w:rsidP="007F2763">
            <w:r>
              <w:t>Beställande projekt</w:t>
            </w:r>
          </w:p>
        </w:tc>
        <w:tc>
          <w:tcPr>
            <w:tcW w:w="3935" w:type="dxa"/>
          </w:tcPr>
          <w:p w14:paraId="7FA1F12C" w14:textId="77777777" w:rsidR="00BD5BAD" w:rsidRPr="00BD5BAD" w:rsidRDefault="00BD5BAD" w:rsidP="007F2763"/>
        </w:tc>
      </w:tr>
      <w:tr w:rsidR="00BD5BAD" w:rsidRPr="00BD5BAD" w14:paraId="3871EE5C" w14:textId="77777777" w:rsidTr="00BD5BAD">
        <w:tc>
          <w:tcPr>
            <w:tcW w:w="2774" w:type="dxa"/>
          </w:tcPr>
          <w:p w14:paraId="6B9C4DCA" w14:textId="77777777" w:rsidR="00BD5BAD" w:rsidRPr="00BD5BAD" w:rsidRDefault="00BD5BAD" w:rsidP="00C333E6">
            <w:r w:rsidRPr="00BD5BAD">
              <w:t>AO nummer för fakturering</w:t>
            </w:r>
          </w:p>
        </w:tc>
        <w:tc>
          <w:tcPr>
            <w:tcW w:w="3935" w:type="dxa"/>
          </w:tcPr>
          <w:p w14:paraId="66612915" w14:textId="77777777" w:rsidR="00BD5BAD" w:rsidRPr="00BD5BAD" w:rsidRDefault="00BD5BAD" w:rsidP="00BD5BAD"/>
        </w:tc>
      </w:tr>
      <w:tr w:rsidR="00BD5BAD" w:rsidRPr="00BD5BAD" w14:paraId="0D25CCB6" w14:textId="77777777" w:rsidTr="00BD5BAD">
        <w:tc>
          <w:tcPr>
            <w:tcW w:w="2774" w:type="dxa"/>
          </w:tcPr>
          <w:p w14:paraId="05D21033" w14:textId="77777777" w:rsidR="00BD5BAD" w:rsidRPr="00BD5BAD" w:rsidRDefault="00BD5BAD" w:rsidP="00BD5BAD">
            <w:r>
              <w:t>EF nummer för fakturering</w:t>
            </w:r>
            <w:r w:rsidR="00F2568B">
              <w:t xml:space="preserve"> eller Faktura adress</w:t>
            </w:r>
          </w:p>
        </w:tc>
        <w:tc>
          <w:tcPr>
            <w:tcW w:w="3935" w:type="dxa"/>
          </w:tcPr>
          <w:p w14:paraId="66C420A8" w14:textId="77777777" w:rsidR="00144B15" w:rsidRPr="00BD5BAD" w:rsidRDefault="00144B15" w:rsidP="00BD5BAD"/>
        </w:tc>
      </w:tr>
    </w:tbl>
    <w:p w14:paraId="7E2B295F" w14:textId="77777777" w:rsidR="00686C13" w:rsidRDefault="00686C13" w:rsidP="00686C13"/>
    <w:p w14:paraId="58DF17BF" w14:textId="77777777" w:rsidR="00656E05" w:rsidRDefault="00656E05" w:rsidP="00686C13"/>
    <w:p w14:paraId="019EEC82" w14:textId="77777777" w:rsidR="00131853" w:rsidRDefault="008924B6" w:rsidP="00686C13">
      <w:pPr>
        <w:rPr>
          <w:b/>
        </w:rPr>
      </w:pPr>
      <w:r w:rsidRPr="00131853">
        <w:rPr>
          <w:b/>
        </w:rPr>
        <w:t xml:space="preserve">Gäller </w:t>
      </w:r>
      <w:r w:rsidR="00131853" w:rsidRPr="00131853">
        <w:rPr>
          <w:b/>
        </w:rPr>
        <w:t xml:space="preserve">beställningen </w:t>
      </w:r>
      <w:r w:rsidRPr="00131853">
        <w:rPr>
          <w:b/>
        </w:rPr>
        <w:t xml:space="preserve">ledsagning för </w:t>
      </w:r>
      <w:r w:rsidR="007D4645" w:rsidRPr="00131853">
        <w:rPr>
          <w:b/>
        </w:rPr>
        <w:t>signalställverk</w:t>
      </w:r>
      <w:r w:rsidR="00686C13" w:rsidRPr="00131853">
        <w:rPr>
          <w:b/>
        </w:rPr>
        <w:t>:</w:t>
      </w:r>
      <w:r w:rsidR="00D63FA5" w:rsidRPr="00131853">
        <w:rPr>
          <w:b/>
        </w:rPr>
        <w:t xml:space="preserve"> </w:t>
      </w:r>
    </w:p>
    <w:p w14:paraId="48E3DCD7" w14:textId="77777777" w:rsidR="00686C13" w:rsidRPr="00131853" w:rsidRDefault="00D63FA5" w:rsidP="00686C13">
      <w:pPr>
        <w:rPr>
          <w:b/>
        </w:rPr>
      </w:pPr>
      <w:r w:rsidRPr="00A60B98">
        <w:t>Ja</w:t>
      </w:r>
      <w:sdt>
        <w:sdtPr>
          <w:rPr>
            <w:b/>
          </w:rPr>
          <w:id w:val="194371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B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31853">
        <w:rPr>
          <w:b/>
        </w:rPr>
        <w:t xml:space="preserve"> </w:t>
      </w:r>
      <w:r w:rsidRPr="00A60B98">
        <w:t>Nej</w:t>
      </w:r>
      <w:sdt>
        <w:sdtPr>
          <w:rPr>
            <w:b/>
          </w:rPr>
          <w:id w:val="-71812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B98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89C04FD" w14:textId="77777777" w:rsidR="00686C13" w:rsidRDefault="00686C13" w:rsidP="0032784C"/>
    <w:p w14:paraId="44783DE5" w14:textId="77777777" w:rsidR="00686C13" w:rsidRDefault="00686C13" w:rsidP="0032784C"/>
    <w:p w14:paraId="53EB47D1" w14:textId="77777777" w:rsidR="00144B15" w:rsidRPr="00F1418D" w:rsidRDefault="00144B15" w:rsidP="0032784C">
      <w:r w:rsidRPr="00F1418D">
        <w:t>Vilken TP-nod gäller beställningen:</w:t>
      </w:r>
    </w:p>
    <w:tbl>
      <w:tblPr>
        <w:tblStyle w:val="Rutntstabell1ljus"/>
        <w:tblW w:w="0" w:type="auto"/>
        <w:tblLook w:val="04A0" w:firstRow="1" w:lastRow="0" w:firstColumn="1" w:lastColumn="0" w:noHBand="0" w:noVBand="1"/>
      </w:tblPr>
      <w:tblGrid>
        <w:gridCol w:w="5306"/>
        <w:gridCol w:w="1799"/>
      </w:tblGrid>
      <w:tr w:rsidR="005951E1" w14:paraId="5C6D0EB4" w14:textId="77777777" w:rsidTr="00F25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6" w:type="dxa"/>
          </w:tcPr>
          <w:p w14:paraId="042EFDAA" w14:textId="77777777" w:rsidR="005951E1" w:rsidRDefault="005951E1" w:rsidP="0032784C">
            <w:r>
              <w:t>TP-Nod</w:t>
            </w:r>
          </w:p>
        </w:tc>
        <w:tc>
          <w:tcPr>
            <w:tcW w:w="1799" w:type="dxa"/>
          </w:tcPr>
          <w:p w14:paraId="19C602FB" w14:textId="77777777" w:rsidR="005951E1" w:rsidRDefault="005951E1" w:rsidP="005951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Markera med XXXX</w:t>
            </w:r>
          </w:p>
        </w:tc>
      </w:tr>
      <w:tr w:rsidR="00144B15" w14:paraId="3C0663DA" w14:textId="77777777" w:rsidTr="00F2568B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6" w:type="dxa"/>
          </w:tcPr>
          <w:p w14:paraId="5EDA0015" w14:textId="77777777" w:rsidR="00144B15" w:rsidRDefault="00144B15" w:rsidP="00117E9D">
            <w:r>
              <w:t>Arlöv</w:t>
            </w:r>
          </w:p>
        </w:tc>
        <w:tc>
          <w:tcPr>
            <w:tcW w:w="1799" w:type="dxa"/>
          </w:tcPr>
          <w:p w14:paraId="6C4206A9" w14:textId="77777777" w:rsidR="00144B15" w:rsidRDefault="00144B15" w:rsidP="0059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4B15" w14:paraId="53DCBEDF" w14:textId="77777777" w:rsidTr="00F2568B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6" w:type="dxa"/>
          </w:tcPr>
          <w:p w14:paraId="5C316FBF" w14:textId="77777777" w:rsidR="00144B15" w:rsidRDefault="00144B15" w:rsidP="00117E9D">
            <w:r>
              <w:t>Boden</w:t>
            </w:r>
          </w:p>
        </w:tc>
        <w:tc>
          <w:tcPr>
            <w:tcW w:w="1799" w:type="dxa"/>
          </w:tcPr>
          <w:p w14:paraId="6F98CC26" w14:textId="77777777" w:rsidR="00144B15" w:rsidRDefault="00144B15" w:rsidP="0059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4B15" w14:paraId="3223F292" w14:textId="77777777" w:rsidTr="00F2568B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6" w:type="dxa"/>
          </w:tcPr>
          <w:p w14:paraId="56934E99" w14:textId="77777777" w:rsidR="00144B15" w:rsidRDefault="00122DFE" w:rsidP="00117E9D">
            <w:r>
              <w:t>Gävle</w:t>
            </w:r>
          </w:p>
        </w:tc>
        <w:tc>
          <w:tcPr>
            <w:tcW w:w="1799" w:type="dxa"/>
          </w:tcPr>
          <w:p w14:paraId="6C3B1866" w14:textId="77777777" w:rsidR="00144B15" w:rsidRDefault="00144B15" w:rsidP="0059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4B15" w14:paraId="7B1BD409" w14:textId="77777777" w:rsidTr="00F2568B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6" w:type="dxa"/>
          </w:tcPr>
          <w:p w14:paraId="281DAC13" w14:textId="77777777" w:rsidR="00144B15" w:rsidRDefault="00122DFE" w:rsidP="00117E9D">
            <w:r>
              <w:t>Göteborg</w:t>
            </w:r>
          </w:p>
        </w:tc>
        <w:tc>
          <w:tcPr>
            <w:tcW w:w="1799" w:type="dxa"/>
          </w:tcPr>
          <w:p w14:paraId="155F10FF" w14:textId="77777777" w:rsidR="00144B15" w:rsidRDefault="00144B15" w:rsidP="0059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2DFE" w14:paraId="1E29EC67" w14:textId="77777777" w:rsidTr="000A5946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6" w:type="dxa"/>
          </w:tcPr>
          <w:p w14:paraId="75A24F75" w14:textId="77777777" w:rsidR="00122DFE" w:rsidRPr="005951E1" w:rsidRDefault="00122DFE" w:rsidP="00117E9D">
            <w:pPr>
              <w:rPr>
                <w:b w:val="0"/>
              </w:rPr>
            </w:pPr>
            <w:r>
              <w:t>Hallsberg</w:t>
            </w:r>
          </w:p>
        </w:tc>
        <w:tc>
          <w:tcPr>
            <w:tcW w:w="1799" w:type="dxa"/>
          </w:tcPr>
          <w:p w14:paraId="6ECF34CF" w14:textId="77777777" w:rsidR="00122DFE" w:rsidRDefault="00122DFE" w:rsidP="00465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2DFE" w14:paraId="516F349D" w14:textId="77777777" w:rsidTr="00F2568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6" w:type="dxa"/>
          </w:tcPr>
          <w:p w14:paraId="495EE0FE" w14:textId="77777777" w:rsidR="00122DFE" w:rsidRPr="005951E1" w:rsidRDefault="00122DFE" w:rsidP="00117E9D">
            <w:pPr>
              <w:rPr>
                <w:b w:val="0"/>
              </w:rPr>
            </w:pPr>
            <w:r>
              <w:t>Kävlinge</w:t>
            </w:r>
          </w:p>
        </w:tc>
        <w:tc>
          <w:tcPr>
            <w:tcW w:w="1799" w:type="dxa"/>
          </w:tcPr>
          <w:p w14:paraId="57EA453E" w14:textId="77777777" w:rsidR="00122DFE" w:rsidRDefault="00122DFE" w:rsidP="0059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2DFE" w14:paraId="05B5CC65" w14:textId="77777777" w:rsidTr="00F2568B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6" w:type="dxa"/>
          </w:tcPr>
          <w:p w14:paraId="324243C0" w14:textId="77777777" w:rsidR="00122DFE" w:rsidRDefault="00122DFE" w:rsidP="00122DFE">
            <w:proofErr w:type="spellStart"/>
            <w:r>
              <w:t>Tomteboda</w:t>
            </w:r>
            <w:proofErr w:type="spellEnd"/>
          </w:p>
        </w:tc>
        <w:tc>
          <w:tcPr>
            <w:tcW w:w="1799" w:type="dxa"/>
          </w:tcPr>
          <w:p w14:paraId="332DF8FD" w14:textId="77777777" w:rsidR="00122DFE" w:rsidRDefault="00122DFE" w:rsidP="0059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2DFE" w14:paraId="018C4CCA" w14:textId="77777777" w:rsidTr="00F2568B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6" w:type="dxa"/>
          </w:tcPr>
          <w:p w14:paraId="2A6EE0EF" w14:textId="77777777" w:rsidR="00122DFE" w:rsidRDefault="00122DFE" w:rsidP="00117E9D">
            <w:r>
              <w:t>Ånge</w:t>
            </w:r>
          </w:p>
        </w:tc>
        <w:tc>
          <w:tcPr>
            <w:tcW w:w="1799" w:type="dxa"/>
          </w:tcPr>
          <w:p w14:paraId="7AB80B09" w14:textId="77777777" w:rsidR="00122DFE" w:rsidRDefault="00122DFE" w:rsidP="00595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E6A7FE0" w14:textId="77777777" w:rsidR="00144B15" w:rsidRDefault="00144B15" w:rsidP="0032784C"/>
    <w:p w14:paraId="56B8B1CE" w14:textId="77777777" w:rsidR="008924B6" w:rsidRDefault="008924B6" w:rsidP="0032784C"/>
    <w:p w14:paraId="068A13C4" w14:textId="77777777" w:rsidR="00144B15" w:rsidRDefault="00F2568B" w:rsidP="0032784C">
      <w:r>
        <w:t>Beskriv kortfattat vad besöket gäller och vilka åtgärder som ska vidtas:</w:t>
      </w:r>
    </w:p>
    <w:p w14:paraId="7A24F734" w14:textId="77777777" w:rsidR="008924B6" w:rsidRPr="008924B6" w:rsidRDefault="008924B6" w:rsidP="0032784C">
      <w:pPr>
        <w:rPr>
          <w:i/>
          <w:sz w:val="18"/>
          <w:szCs w:val="18"/>
        </w:rPr>
      </w:pPr>
      <w:r w:rsidRPr="008924B6">
        <w:rPr>
          <w:i/>
          <w:sz w:val="18"/>
          <w:szCs w:val="18"/>
          <w:highlight w:val="yellow"/>
        </w:rPr>
        <w:t>Om arbetet</w:t>
      </w:r>
      <w:r w:rsidR="00551254">
        <w:rPr>
          <w:i/>
          <w:sz w:val="18"/>
          <w:szCs w:val="18"/>
          <w:highlight w:val="yellow"/>
        </w:rPr>
        <w:t xml:space="preserve"> gäller signalställverk så ange</w:t>
      </w:r>
      <w:r w:rsidR="006E0277">
        <w:rPr>
          <w:i/>
          <w:sz w:val="18"/>
          <w:szCs w:val="18"/>
          <w:highlight w:val="yellow"/>
        </w:rPr>
        <w:t xml:space="preserve"> vilka </w:t>
      </w:r>
      <w:r w:rsidR="001068FD">
        <w:rPr>
          <w:i/>
          <w:sz w:val="18"/>
          <w:szCs w:val="18"/>
          <w:highlight w:val="yellow"/>
        </w:rPr>
        <w:t>system</w:t>
      </w:r>
      <w:r w:rsidR="006858D4">
        <w:rPr>
          <w:i/>
          <w:sz w:val="18"/>
          <w:szCs w:val="18"/>
          <w:highlight w:val="yellow"/>
        </w:rPr>
        <w:t>/komponenter</w:t>
      </w:r>
      <w:r w:rsidR="001068FD">
        <w:rPr>
          <w:i/>
          <w:sz w:val="18"/>
          <w:szCs w:val="18"/>
          <w:highlight w:val="yellow"/>
        </w:rPr>
        <w:t xml:space="preserve"> som berörs ex RBC/manöversystem/ställverk</w:t>
      </w:r>
      <w:r>
        <w:rPr>
          <w:i/>
          <w:sz w:val="18"/>
          <w:szCs w:val="18"/>
          <w:highlight w:val="yellow"/>
        </w:rPr>
        <w:t>,</w:t>
      </w:r>
      <w:r w:rsidRPr="008924B6">
        <w:rPr>
          <w:i/>
          <w:sz w:val="18"/>
          <w:szCs w:val="18"/>
          <w:highlight w:val="yellow"/>
        </w:rPr>
        <w:t xml:space="preserve"> </w:t>
      </w:r>
      <w:r w:rsidR="00B63ABB">
        <w:rPr>
          <w:i/>
          <w:sz w:val="18"/>
          <w:szCs w:val="18"/>
          <w:highlight w:val="yellow"/>
        </w:rPr>
        <w:t>uppställnings</w:t>
      </w:r>
      <w:r w:rsidRPr="008924B6">
        <w:rPr>
          <w:i/>
          <w:sz w:val="18"/>
          <w:szCs w:val="18"/>
          <w:highlight w:val="yellow"/>
        </w:rPr>
        <w:t>plats</w:t>
      </w:r>
      <w:r w:rsidR="006858D4">
        <w:rPr>
          <w:i/>
          <w:sz w:val="18"/>
          <w:szCs w:val="18"/>
          <w:highlight w:val="yellow"/>
        </w:rPr>
        <w:t xml:space="preserve"> och styrområde samt</w:t>
      </w:r>
      <w:r w:rsidRPr="008924B6">
        <w:rPr>
          <w:i/>
          <w:sz w:val="18"/>
          <w:szCs w:val="18"/>
          <w:highlight w:val="yellow"/>
        </w:rPr>
        <w:t xml:space="preserve"> åtgärd.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870"/>
      </w:tblGrid>
      <w:tr w:rsidR="00F2568B" w14:paraId="179B08C7" w14:textId="77777777" w:rsidTr="00F2568B">
        <w:tc>
          <w:tcPr>
            <w:tcW w:w="7870" w:type="dxa"/>
          </w:tcPr>
          <w:p w14:paraId="772C7E26" w14:textId="77777777" w:rsidR="00F2568B" w:rsidRDefault="00F2568B" w:rsidP="0032784C"/>
          <w:p w14:paraId="00F0662E" w14:textId="77777777" w:rsidR="00F2568B" w:rsidRDefault="00F2568B" w:rsidP="0032784C"/>
          <w:p w14:paraId="218C9541" w14:textId="77777777" w:rsidR="00F2568B" w:rsidRDefault="00F2568B" w:rsidP="0032784C"/>
          <w:p w14:paraId="2946AE57" w14:textId="77777777" w:rsidR="00F2568B" w:rsidRDefault="00F2568B" w:rsidP="0032784C"/>
        </w:tc>
      </w:tr>
    </w:tbl>
    <w:p w14:paraId="31AC68DD" w14:textId="77777777" w:rsidR="00F2568B" w:rsidRDefault="00F2568B" w:rsidP="0032784C"/>
    <w:p w14:paraId="3E3FA8B6" w14:textId="77777777" w:rsidR="00BD5BAD" w:rsidRDefault="00BD5BAD" w:rsidP="0032784C">
      <w:r>
        <w:t>Datum och tid för ledsagning:</w:t>
      </w:r>
    </w:p>
    <w:p w14:paraId="2B3815B6" w14:textId="77777777" w:rsidR="00BD5BAD" w:rsidRDefault="00BD5BAD" w:rsidP="0032784C"/>
    <w:tbl>
      <w:tblPr>
        <w:tblStyle w:val="Rutntstabell1ljus"/>
        <w:tblW w:w="0" w:type="auto"/>
        <w:tblLook w:val="04A0" w:firstRow="1" w:lastRow="0" w:firstColumn="1" w:lastColumn="0" w:noHBand="0" w:noVBand="1"/>
      </w:tblPr>
      <w:tblGrid>
        <w:gridCol w:w="2787"/>
        <w:gridCol w:w="2786"/>
        <w:gridCol w:w="2297"/>
      </w:tblGrid>
      <w:tr w:rsidR="00BD5BAD" w14:paraId="62BD7E6A" w14:textId="77777777" w:rsidTr="00BD5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21A5C322" w14:textId="77777777" w:rsidR="00BD5BAD" w:rsidRDefault="00BD5BAD" w:rsidP="0032784C">
            <w:r>
              <w:t>Datum för ledsagning</w:t>
            </w:r>
          </w:p>
        </w:tc>
        <w:tc>
          <w:tcPr>
            <w:tcW w:w="2786" w:type="dxa"/>
          </w:tcPr>
          <w:p w14:paraId="6F3BA4EC" w14:textId="77777777" w:rsidR="00BD5BAD" w:rsidRDefault="00BD5BAD" w:rsidP="00327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Tidpunkt för start av ledsagning</w:t>
            </w:r>
          </w:p>
        </w:tc>
        <w:tc>
          <w:tcPr>
            <w:tcW w:w="2297" w:type="dxa"/>
          </w:tcPr>
          <w:p w14:paraId="5E32ED11" w14:textId="77777777" w:rsidR="00BD5BAD" w:rsidRDefault="00BD5BAD" w:rsidP="00327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Tidpunkt för avslut av ledsagning</w:t>
            </w:r>
          </w:p>
        </w:tc>
      </w:tr>
      <w:tr w:rsidR="00BD5BAD" w14:paraId="089CE204" w14:textId="77777777" w:rsidTr="00BD5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1AA78F2A" w14:textId="77777777" w:rsidR="00BD5BAD" w:rsidRDefault="00BD5BAD" w:rsidP="0032784C"/>
        </w:tc>
        <w:tc>
          <w:tcPr>
            <w:tcW w:w="2786" w:type="dxa"/>
          </w:tcPr>
          <w:p w14:paraId="292BEBE4" w14:textId="77777777" w:rsidR="00BD5BAD" w:rsidRDefault="00BD5BAD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7" w:type="dxa"/>
          </w:tcPr>
          <w:p w14:paraId="1505550F" w14:textId="77777777" w:rsidR="00BD5BAD" w:rsidRDefault="00BD5BAD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5BAD" w14:paraId="4BDFD78F" w14:textId="77777777" w:rsidTr="00BD5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05976476" w14:textId="77777777" w:rsidR="00BD5BAD" w:rsidRDefault="00BD5BAD" w:rsidP="0032784C"/>
        </w:tc>
        <w:tc>
          <w:tcPr>
            <w:tcW w:w="2786" w:type="dxa"/>
          </w:tcPr>
          <w:p w14:paraId="1BF5AE67" w14:textId="77777777" w:rsidR="00BD5BAD" w:rsidRDefault="00BD5BAD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7" w:type="dxa"/>
          </w:tcPr>
          <w:p w14:paraId="3B306D5A" w14:textId="77777777" w:rsidR="00BD5BAD" w:rsidRDefault="00BD5BAD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418D" w14:paraId="7019C677" w14:textId="77777777" w:rsidTr="00BD5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7" w:type="dxa"/>
          </w:tcPr>
          <w:p w14:paraId="655D55D3" w14:textId="77777777" w:rsidR="00F1418D" w:rsidRDefault="00F1418D" w:rsidP="0032784C"/>
        </w:tc>
        <w:tc>
          <w:tcPr>
            <w:tcW w:w="2786" w:type="dxa"/>
          </w:tcPr>
          <w:p w14:paraId="48B2676E" w14:textId="77777777" w:rsidR="00F1418D" w:rsidRDefault="00F1418D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7" w:type="dxa"/>
          </w:tcPr>
          <w:p w14:paraId="7F36B063" w14:textId="77777777" w:rsidR="00F1418D" w:rsidRDefault="00F1418D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8371E89" w14:textId="77777777" w:rsidR="00465F24" w:rsidRDefault="00465F24" w:rsidP="0032784C">
      <w:pPr>
        <w:sectPr w:rsidR="00465F24" w:rsidSect="00465F24">
          <w:headerReference w:type="default" r:id="rId12"/>
          <w:footerReference w:type="default" r:id="rId13"/>
          <w:pgSz w:w="11906" w:h="16838"/>
          <w:pgMar w:top="1418" w:right="2835" w:bottom="1418" w:left="1191" w:header="709" w:footer="709" w:gutter="0"/>
          <w:cols w:space="708"/>
          <w:docGrid w:linePitch="360"/>
        </w:sectPr>
      </w:pPr>
    </w:p>
    <w:p w14:paraId="359B3720" w14:textId="77777777" w:rsidR="00015341" w:rsidRDefault="00015341" w:rsidP="000A0E18">
      <w:r>
        <w:lastRenderedPageBreak/>
        <w:t>Namn på personen eller personerna som ska ledsagas på siten</w:t>
      </w:r>
      <w:r w:rsidR="008E06B1">
        <w:t xml:space="preserve"> samt vem som är kontaktperson</w:t>
      </w:r>
      <w:r>
        <w:t>:</w:t>
      </w:r>
    </w:p>
    <w:p w14:paraId="1E9E99CC" w14:textId="77777777" w:rsidR="00BD5BAD" w:rsidRDefault="00BD5BAD" w:rsidP="0032784C"/>
    <w:tbl>
      <w:tblPr>
        <w:tblStyle w:val="Rutntstabell1ljus"/>
        <w:tblW w:w="12036" w:type="dxa"/>
        <w:tblLook w:val="04A0" w:firstRow="1" w:lastRow="0" w:firstColumn="1" w:lastColumn="0" w:noHBand="0" w:noVBand="1"/>
      </w:tblPr>
      <w:tblGrid>
        <w:gridCol w:w="1838"/>
        <w:gridCol w:w="1838"/>
        <w:gridCol w:w="1957"/>
        <w:gridCol w:w="1893"/>
        <w:gridCol w:w="1124"/>
        <w:gridCol w:w="1290"/>
        <w:gridCol w:w="2096"/>
      </w:tblGrid>
      <w:tr w:rsidR="00DC37BB" w14:paraId="41453355" w14:textId="77777777" w:rsidTr="00DC3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il"/>
              <w:left w:val="nil"/>
              <w:bottom w:val="nil"/>
            </w:tcBorders>
          </w:tcPr>
          <w:p w14:paraId="457EF26A" w14:textId="77777777" w:rsidR="006E0277" w:rsidRDefault="006E0277" w:rsidP="006E0277"/>
        </w:tc>
        <w:tc>
          <w:tcPr>
            <w:tcW w:w="1838" w:type="dxa"/>
          </w:tcPr>
          <w:p w14:paraId="3226950A" w14:textId="77777777" w:rsidR="006E0277" w:rsidRDefault="006E0277" w:rsidP="00327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Förnamn</w:t>
            </w:r>
          </w:p>
        </w:tc>
        <w:tc>
          <w:tcPr>
            <w:tcW w:w="1957" w:type="dxa"/>
          </w:tcPr>
          <w:p w14:paraId="0D3073E2" w14:textId="77777777" w:rsidR="006E0277" w:rsidRDefault="006E0277" w:rsidP="00327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Efternamn</w:t>
            </w:r>
          </w:p>
        </w:tc>
        <w:tc>
          <w:tcPr>
            <w:tcW w:w="1893" w:type="dxa"/>
          </w:tcPr>
          <w:p w14:paraId="16DA5103" w14:textId="77777777" w:rsidR="006E0277" w:rsidRDefault="006E0277" w:rsidP="00327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Telefonnummer</w:t>
            </w:r>
          </w:p>
        </w:tc>
        <w:tc>
          <w:tcPr>
            <w:tcW w:w="1124" w:type="dxa"/>
          </w:tcPr>
          <w:p w14:paraId="5062A480" w14:textId="77777777" w:rsidR="006E0277" w:rsidRDefault="006E0277" w:rsidP="00327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Företag</w:t>
            </w:r>
          </w:p>
        </w:tc>
        <w:tc>
          <w:tcPr>
            <w:tcW w:w="1290" w:type="dxa"/>
          </w:tcPr>
          <w:p w14:paraId="734D961E" w14:textId="77777777" w:rsidR="006E0277" w:rsidRDefault="006E0277" w:rsidP="00327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Roll</w:t>
            </w:r>
          </w:p>
        </w:tc>
        <w:tc>
          <w:tcPr>
            <w:tcW w:w="2096" w:type="dxa"/>
          </w:tcPr>
          <w:p w14:paraId="0284F204" w14:textId="77777777" w:rsidR="006E0277" w:rsidRDefault="006E0277" w:rsidP="00644E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Personnummer</w:t>
            </w:r>
          </w:p>
        </w:tc>
      </w:tr>
      <w:tr w:rsidR="00DC37BB" w14:paraId="129175AA" w14:textId="77777777" w:rsidTr="000A0E18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16CF2058" w14:textId="77777777" w:rsidR="006E0277" w:rsidRDefault="00DC37BB" w:rsidP="000A0E18">
            <w:r>
              <w:t>Kontaktperson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14:paraId="23189FFF" w14:textId="77777777" w:rsidR="006E0277" w:rsidRDefault="006E0277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02BEACD1" w14:textId="77777777" w:rsidR="006E0277" w:rsidRDefault="006E0277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3" w:type="dxa"/>
            <w:shd w:val="clear" w:color="auto" w:fill="F2F2F2" w:themeFill="background1" w:themeFillShade="F2"/>
          </w:tcPr>
          <w:p w14:paraId="67F883B9" w14:textId="77777777" w:rsidR="006E0277" w:rsidRDefault="006E0277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14:paraId="43E23A15" w14:textId="77777777" w:rsidR="006E0277" w:rsidRDefault="006E0277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  <w:shd w:val="clear" w:color="auto" w:fill="F2F2F2" w:themeFill="background1" w:themeFillShade="F2"/>
          </w:tcPr>
          <w:p w14:paraId="58DB1B5B" w14:textId="77777777" w:rsidR="006E0277" w:rsidRDefault="006E0277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6" w:type="dxa"/>
            <w:shd w:val="clear" w:color="auto" w:fill="F2F2F2" w:themeFill="background1" w:themeFillShade="F2"/>
          </w:tcPr>
          <w:p w14:paraId="68B56931" w14:textId="77777777" w:rsidR="006E0277" w:rsidRDefault="006E0277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7BB" w14:paraId="67EA50FC" w14:textId="77777777" w:rsidTr="00DC37B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il"/>
              <w:left w:val="nil"/>
              <w:bottom w:val="nil"/>
            </w:tcBorders>
          </w:tcPr>
          <w:p w14:paraId="715BADB5" w14:textId="77777777" w:rsidR="006E0277" w:rsidRDefault="006E0277" w:rsidP="0032784C"/>
        </w:tc>
        <w:tc>
          <w:tcPr>
            <w:tcW w:w="1838" w:type="dxa"/>
          </w:tcPr>
          <w:p w14:paraId="6523E65F" w14:textId="77777777" w:rsidR="006E0277" w:rsidRDefault="006E0277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</w:tcPr>
          <w:p w14:paraId="2D49C0D3" w14:textId="77777777" w:rsidR="006E0277" w:rsidRDefault="006E0277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3" w:type="dxa"/>
          </w:tcPr>
          <w:p w14:paraId="0177313A" w14:textId="77777777" w:rsidR="006E0277" w:rsidRDefault="006E0277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4" w:type="dxa"/>
          </w:tcPr>
          <w:p w14:paraId="54A837FD" w14:textId="77777777" w:rsidR="006E0277" w:rsidRDefault="006E0277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</w:tcPr>
          <w:p w14:paraId="5478CE69" w14:textId="77777777" w:rsidR="006E0277" w:rsidRDefault="006E0277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39936DDC" w14:textId="77777777" w:rsidR="006E0277" w:rsidRDefault="006E0277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7BB" w14:paraId="1082BD9D" w14:textId="77777777" w:rsidTr="00DC37B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il"/>
              <w:left w:val="nil"/>
              <w:bottom w:val="nil"/>
            </w:tcBorders>
          </w:tcPr>
          <w:p w14:paraId="2331B900" w14:textId="77777777" w:rsidR="006E0277" w:rsidRDefault="006E0277" w:rsidP="0032784C"/>
        </w:tc>
        <w:tc>
          <w:tcPr>
            <w:tcW w:w="1838" w:type="dxa"/>
          </w:tcPr>
          <w:p w14:paraId="45930C97" w14:textId="77777777" w:rsidR="006E0277" w:rsidRDefault="006E0277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</w:tcPr>
          <w:p w14:paraId="3556E3A8" w14:textId="77777777" w:rsidR="006E0277" w:rsidRDefault="006E0277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3" w:type="dxa"/>
          </w:tcPr>
          <w:p w14:paraId="616885F6" w14:textId="77777777" w:rsidR="006E0277" w:rsidRDefault="006E0277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4" w:type="dxa"/>
          </w:tcPr>
          <w:p w14:paraId="01E817B8" w14:textId="77777777" w:rsidR="006E0277" w:rsidRDefault="006E0277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</w:tcPr>
          <w:p w14:paraId="3FE2B028" w14:textId="77777777" w:rsidR="006E0277" w:rsidRDefault="006E0277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768CBEDB" w14:textId="77777777" w:rsidR="006E0277" w:rsidRDefault="006E0277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7BB" w14:paraId="288856C0" w14:textId="77777777" w:rsidTr="00DC37B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il"/>
              <w:left w:val="nil"/>
              <w:bottom w:val="nil"/>
            </w:tcBorders>
          </w:tcPr>
          <w:p w14:paraId="02B0F2CD" w14:textId="77777777" w:rsidR="006E0277" w:rsidRDefault="006E0277" w:rsidP="0032784C"/>
        </w:tc>
        <w:tc>
          <w:tcPr>
            <w:tcW w:w="1838" w:type="dxa"/>
          </w:tcPr>
          <w:p w14:paraId="595F4FE1" w14:textId="77777777" w:rsidR="006E0277" w:rsidRDefault="006E0277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</w:tcPr>
          <w:p w14:paraId="3888476D" w14:textId="77777777" w:rsidR="006E0277" w:rsidRDefault="006E0277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3" w:type="dxa"/>
          </w:tcPr>
          <w:p w14:paraId="5F290586" w14:textId="77777777" w:rsidR="006E0277" w:rsidRDefault="006E0277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4" w:type="dxa"/>
          </w:tcPr>
          <w:p w14:paraId="43C5D938" w14:textId="77777777" w:rsidR="006E0277" w:rsidRDefault="006E0277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</w:tcPr>
          <w:p w14:paraId="182B16A2" w14:textId="77777777" w:rsidR="006E0277" w:rsidRDefault="006E0277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480FFDCC" w14:textId="77777777" w:rsidR="006E0277" w:rsidRDefault="006E0277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7BB" w14:paraId="31A5C466" w14:textId="77777777" w:rsidTr="00DC37B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il"/>
              <w:left w:val="nil"/>
              <w:bottom w:val="nil"/>
            </w:tcBorders>
          </w:tcPr>
          <w:p w14:paraId="1174BCD9" w14:textId="77777777" w:rsidR="00465F24" w:rsidRDefault="00465F24" w:rsidP="0032784C"/>
        </w:tc>
        <w:tc>
          <w:tcPr>
            <w:tcW w:w="1838" w:type="dxa"/>
          </w:tcPr>
          <w:p w14:paraId="467D940B" w14:textId="77777777" w:rsidR="00465F24" w:rsidRDefault="00465F24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</w:tcPr>
          <w:p w14:paraId="5AA54136" w14:textId="77777777" w:rsidR="00465F24" w:rsidRDefault="00465F24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3" w:type="dxa"/>
          </w:tcPr>
          <w:p w14:paraId="10C39EF2" w14:textId="77777777" w:rsidR="00465F24" w:rsidRDefault="00465F24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4" w:type="dxa"/>
          </w:tcPr>
          <w:p w14:paraId="3BB553BA" w14:textId="77777777" w:rsidR="00465F24" w:rsidRDefault="00465F24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</w:tcPr>
          <w:p w14:paraId="3659C7AF" w14:textId="77777777" w:rsidR="00465F24" w:rsidRDefault="00465F24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2D4E587F" w14:textId="77777777" w:rsidR="00465F24" w:rsidRDefault="00465F24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7BB" w14:paraId="3CAB44E0" w14:textId="77777777" w:rsidTr="00DC37B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il"/>
              <w:left w:val="nil"/>
              <w:bottom w:val="nil"/>
            </w:tcBorders>
          </w:tcPr>
          <w:p w14:paraId="3F6C42BD" w14:textId="77777777" w:rsidR="00465F24" w:rsidRDefault="00465F24" w:rsidP="0032784C"/>
        </w:tc>
        <w:tc>
          <w:tcPr>
            <w:tcW w:w="1838" w:type="dxa"/>
          </w:tcPr>
          <w:p w14:paraId="374923A7" w14:textId="77777777" w:rsidR="00465F24" w:rsidRDefault="00465F24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</w:tcPr>
          <w:p w14:paraId="0BE99317" w14:textId="77777777" w:rsidR="00465F24" w:rsidRDefault="00465F24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3" w:type="dxa"/>
          </w:tcPr>
          <w:p w14:paraId="1ABC8F88" w14:textId="77777777" w:rsidR="00465F24" w:rsidRDefault="00465F24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4" w:type="dxa"/>
          </w:tcPr>
          <w:p w14:paraId="4EDB1465" w14:textId="77777777" w:rsidR="00465F24" w:rsidRDefault="00465F24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</w:tcPr>
          <w:p w14:paraId="45AA452D" w14:textId="77777777" w:rsidR="00465F24" w:rsidRDefault="00465F24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302CAB10" w14:textId="77777777" w:rsidR="00465F24" w:rsidRDefault="00465F24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7BB" w14:paraId="11E86900" w14:textId="77777777" w:rsidTr="00DC37B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il"/>
              <w:left w:val="nil"/>
              <w:bottom w:val="nil"/>
            </w:tcBorders>
          </w:tcPr>
          <w:p w14:paraId="117E2AD5" w14:textId="77777777" w:rsidR="00465F24" w:rsidRDefault="00465F24" w:rsidP="0032784C"/>
        </w:tc>
        <w:tc>
          <w:tcPr>
            <w:tcW w:w="1838" w:type="dxa"/>
          </w:tcPr>
          <w:p w14:paraId="303DDE9C" w14:textId="77777777" w:rsidR="00465F24" w:rsidRDefault="00465F24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</w:tcPr>
          <w:p w14:paraId="5091C71C" w14:textId="77777777" w:rsidR="00465F24" w:rsidRDefault="00465F24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3" w:type="dxa"/>
          </w:tcPr>
          <w:p w14:paraId="03905F1B" w14:textId="77777777" w:rsidR="00465F24" w:rsidRDefault="00465F24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4" w:type="dxa"/>
          </w:tcPr>
          <w:p w14:paraId="549D51CB" w14:textId="77777777" w:rsidR="00465F24" w:rsidRDefault="00465F24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</w:tcPr>
          <w:p w14:paraId="3257C16C" w14:textId="77777777" w:rsidR="00465F24" w:rsidRDefault="00465F24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6BA41C8E" w14:textId="77777777" w:rsidR="00465F24" w:rsidRDefault="00465F24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7BB" w14:paraId="20FC3051" w14:textId="77777777" w:rsidTr="00DC37B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il"/>
              <w:left w:val="nil"/>
              <w:bottom w:val="nil"/>
            </w:tcBorders>
          </w:tcPr>
          <w:p w14:paraId="1C10F0C1" w14:textId="77777777" w:rsidR="00465F24" w:rsidRDefault="00465F24" w:rsidP="0032784C"/>
        </w:tc>
        <w:tc>
          <w:tcPr>
            <w:tcW w:w="1838" w:type="dxa"/>
          </w:tcPr>
          <w:p w14:paraId="50F0E817" w14:textId="77777777" w:rsidR="00465F24" w:rsidRDefault="00465F24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</w:tcPr>
          <w:p w14:paraId="45049B3D" w14:textId="77777777" w:rsidR="00465F24" w:rsidRDefault="00465F24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3" w:type="dxa"/>
          </w:tcPr>
          <w:p w14:paraId="5CC447AE" w14:textId="77777777" w:rsidR="00465F24" w:rsidRDefault="00465F24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4" w:type="dxa"/>
          </w:tcPr>
          <w:p w14:paraId="70FEB3DA" w14:textId="77777777" w:rsidR="00465F24" w:rsidRDefault="00465F24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0" w:type="dxa"/>
          </w:tcPr>
          <w:p w14:paraId="7646A3A2" w14:textId="77777777" w:rsidR="00465F24" w:rsidRDefault="00465F24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0F007E5B" w14:textId="77777777" w:rsidR="00465F24" w:rsidRDefault="00465F24" w:rsidP="00327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D6634E" w14:textId="77777777" w:rsidR="007E77CF" w:rsidRDefault="007E77CF" w:rsidP="0032784C"/>
    <w:p w14:paraId="0CAC4C94" w14:textId="77777777" w:rsidR="00AD10A9" w:rsidRDefault="00AD10A9" w:rsidP="0032784C">
      <w:pPr>
        <w:rPr>
          <w:sz w:val="24"/>
          <w:szCs w:val="24"/>
        </w:rPr>
      </w:pPr>
    </w:p>
    <w:p w14:paraId="490287CE" w14:textId="77777777" w:rsidR="008E06B1" w:rsidRPr="000A0E18" w:rsidRDefault="006205E1" w:rsidP="0032784C">
      <w:pPr>
        <w:rPr>
          <w:szCs w:val="20"/>
        </w:rPr>
      </w:pPr>
      <w:r w:rsidRPr="000A0E18">
        <w:rPr>
          <w:szCs w:val="20"/>
        </w:rPr>
        <w:t>Information angående ledsagning i TP-nod:</w:t>
      </w:r>
    </w:p>
    <w:p w14:paraId="0120D2F7" w14:textId="77777777" w:rsidR="00CC5D61" w:rsidRDefault="00B7144C" w:rsidP="00544F2B">
      <w:pPr>
        <w:pStyle w:val="Liststycke"/>
        <w:numPr>
          <w:ilvl w:val="0"/>
          <w:numId w:val="18"/>
        </w:numPr>
        <w:rPr>
          <w:szCs w:val="20"/>
        </w:rPr>
      </w:pPr>
      <w:r>
        <w:rPr>
          <w:szCs w:val="20"/>
        </w:rPr>
        <w:t>Beställning</w:t>
      </w:r>
      <w:r w:rsidR="00CC5D61">
        <w:rPr>
          <w:szCs w:val="20"/>
        </w:rPr>
        <w:t xml:space="preserve"> behöver komma in </w:t>
      </w:r>
      <w:r w:rsidR="00CC5D61" w:rsidRPr="00CC5D61">
        <w:rPr>
          <w:b/>
          <w:szCs w:val="20"/>
        </w:rPr>
        <w:t>10 dagar</w:t>
      </w:r>
      <w:r w:rsidR="00CC5D61">
        <w:rPr>
          <w:szCs w:val="20"/>
        </w:rPr>
        <w:t xml:space="preserve"> innan planerad ledsagning</w:t>
      </w:r>
    </w:p>
    <w:p w14:paraId="6349FB23" w14:textId="77777777" w:rsidR="00E87556" w:rsidRPr="000A0E18" w:rsidRDefault="006C1E5D" w:rsidP="00544F2B">
      <w:pPr>
        <w:pStyle w:val="Liststycke"/>
        <w:numPr>
          <w:ilvl w:val="0"/>
          <w:numId w:val="18"/>
        </w:numPr>
        <w:rPr>
          <w:szCs w:val="20"/>
        </w:rPr>
      </w:pPr>
      <w:r w:rsidRPr="000A0E18">
        <w:rPr>
          <w:szCs w:val="20"/>
        </w:rPr>
        <w:t>G</w:t>
      </w:r>
      <w:r w:rsidR="006205E1" w:rsidRPr="000A0E18">
        <w:rPr>
          <w:szCs w:val="20"/>
        </w:rPr>
        <w:t>iltig id-handling</w:t>
      </w:r>
      <w:r w:rsidR="00544F2B" w:rsidRPr="000A0E18">
        <w:rPr>
          <w:szCs w:val="20"/>
        </w:rPr>
        <w:t xml:space="preserve"> ska alltid </w:t>
      </w:r>
      <w:r w:rsidR="00105A69" w:rsidRPr="000A0E18">
        <w:rPr>
          <w:szCs w:val="20"/>
        </w:rPr>
        <w:t>uppvisas</w:t>
      </w:r>
      <w:r w:rsidR="00131853">
        <w:rPr>
          <w:szCs w:val="20"/>
        </w:rPr>
        <w:t xml:space="preserve">, se </w:t>
      </w:r>
      <w:hyperlink r:id="rId14" w:history="1">
        <w:r w:rsidR="00131853">
          <w:rPr>
            <w:rStyle w:val="Hyperlnk"/>
          </w:rPr>
          <w:t>Giltiga id-handlingar | Polismyndigheten (polisen.se)</w:t>
        </w:r>
      </w:hyperlink>
    </w:p>
    <w:p w14:paraId="28344A67" w14:textId="77777777" w:rsidR="00C01CB1" w:rsidRPr="000A0E18" w:rsidRDefault="00C01CB1" w:rsidP="006170A6">
      <w:pPr>
        <w:pStyle w:val="Liststycke"/>
        <w:numPr>
          <w:ilvl w:val="0"/>
          <w:numId w:val="18"/>
        </w:numPr>
        <w:rPr>
          <w:szCs w:val="20"/>
        </w:rPr>
      </w:pPr>
      <w:r w:rsidRPr="000A0E18">
        <w:rPr>
          <w:szCs w:val="20"/>
        </w:rPr>
        <w:t xml:space="preserve">Ledsagning kommer att nekas om personuppgifter </w:t>
      </w:r>
      <w:r w:rsidR="001C5B6B" w:rsidRPr="000A0E18">
        <w:rPr>
          <w:szCs w:val="20"/>
        </w:rPr>
        <w:t>är felaktiga</w:t>
      </w:r>
      <w:r w:rsidR="00577882" w:rsidRPr="000A0E18">
        <w:rPr>
          <w:szCs w:val="20"/>
        </w:rPr>
        <w:t xml:space="preserve"> eller </w:t>
      </w:r>
      <w:r w:rsidR="001C5B6B" w:rsidRPr="000A0E18">
        <w:rPr>
          <w:szCs w:val="20"/>
        </w:rPr>
        <w:t>saknas</w:t>
      </w:r>
    </w:p>
    <w:p w14:paraId="79172ACE" w14:textId="77777777" w:rsidR="006205E1" w:rsidRPr="000A0E18" w:rsidRDefault="006205E1" w:rsidP="006170A6">
      <w:pPr>
        <w:pStyle w:val="Liststycke"/>
        <w:numPr>
          <w:ilvl w:val="0"/>
          <w:numId w:val="18"/>
        </w:numPr>
        <w:rPr>
          <w:szCs w:val="20"/>
        </w:rPr>
      </w:pPr>
      <w:r w:rsidRPr="000A0E18">
        <w:rPr>
          <w:szCs w:val="20"/>
        </w:rPr>
        <w:t>Personer får inte</w:t>
      </w:r>
      <w:r w:rsidR="00544F2B" w:rsidRPr="000A0E18">
        <w:rPr>
          <w:szCs w:val="20"/>
        </w:rPr>
        <w:t xml:space="preserve"> </w:t>
      </w:r>
      <w:r w:rsidRPr="000A0E18">
        <w:rPr>
          <w:szCs w:val="20"/>
        </w:rPr>
        <w:t>vista</w:t>
      </w:r>
      <w:r w:rsidR="00E87556" w:rsidRPr="000A0E18">
        <w:rPr>
          <w:szCs w:val="20"/>
        </w:rPr>
        <w:t>s i anläggningen utan ledsagare</w:t>
      </w:r>
      <w:r w:rsidR="00544F2B" w:rsidRPr="000A0E18">
        <w:rPr>
          <w:szCs w:val="20"/>
        </w:rPr>
        <w:t>s uppsikt</w:t>
      </w:r>
    </w:p>
    <w:p w14:paraId="08D2156E" w14:textId="77777777" w:rsidR="006205E1" w:rsidRPr="000A0E18" w:rsidRDefault="006205E1" w:rsidP="006C1E5D">
      <w:pPr>
        <w:pStyle w:val="Liststycke"/>
        <w:numPr>
          <w:ilvl w:val="0"/>
          <w:numId w:val="18"/>
        </w:numPr>
        <w:rPr>
          <w:szCs w:val="20"/>
        </w:rPr>
      </w:pPr>
      <w:r w:rsidRPr="000A0E18">
        <w:rPr>
          <w:szCs w:val="20"/>
        </w:rPr>
        <w:t xml:space="preserve">Det är inte tillåtet att </w:t>
      </w:r>
      <w:r w:rsidR="00FE2084" w:rsidRPr="000A0E18">
        <w:rPr>
          <w:szCs w:val="20"/>
        </w:rPr>
        <w:t>fotografera</w:t>
      </w:r>
      <w:r w:rsidRPr="000A0E18">
        <w:rPr>
          <w:szCs w:val="20"/>
        </w:rPr>
        <w:t xml:space="preserve"> eller ha videosamtal</w:t>
      </w:r>
      <w:r w:rsidR="00FE2084" w:rsidRPr="000A0E18">
        <w:rPr>
          <w:szCs w:val="20"/>
        </w:rPr>
        <w:t xml:space="preserve"> inne i</w:t>
      </w:r>
      <w:r w:rsidRPr="000A0E18">
        <w:rPr>
          <w:szCs w:val="20"/>
        </w:rPr>
        <w:t xml:space="preserve"> anläggningen</w:t>
      </w:r>
    </w:p>
    <w:p w14:paraId="7E8CC259" w14:textId="77777777" w:rsidR="006205E1" w:rsidRPr="000A0E18" w:rsidRDefault="006205E1" w:rsidP="0032784C">
      <w:pPr>
        <w:rPr>
          <w:szCs w:val="20"/>
        </w:rPr>
      </w:pPr>
    </w:p>
    <w:p w14:paraId="7908C2AB" w14:textId="77777777" w:rsidR="006205E1" w:rsidRPr="000A0E18" w:rsidRDefault="006205E1" w:rsidP="0032784C">
      <w:pPr>
        <w:rPr>
          <w:szCs w:val="20"/>
        </w:rPr>
      </w:pPr>
    </w:p>
    <w:p w14:paraId="60212184" w14:textId="77777777" w:rsidR="006205E1" w:rsidRPr="000A0E18" w:rsidRDefault="006205E1" w:rsidP="0032784C">
      <w:pPr>
        <w:rPr>
          <w:szCs w:val="20"/>
        </w:rPr>
      </w:pPr>
    </w:p>
    <w:p w14:paraId="720FA77B" w14:textId="77777777" w:rsidR="00015341" w:rsidRPr="000A0E18" w:rsidRDefault="00B7144C" w:rsidP="0032784C">
      <w:pPr>
        <w:rPr>
          <w:szCs w:val="20"/>
        </w:rPr>
      </w:pPr>
      <w:r>
        <w:rPr>
          <w:szCs w:val="20"/>
        </w:rPr>
        <w:t>Beställningen</w:t>
      </w:r>
      <w:r w:rsidR="00EA0544" w:rsidRPr="000A0E18">
        <w:rPr>
          <w:szCs w:val="20"/>
        </w:rPr>
        <w:t xml:space="preserve"> skickas till:</w:t>
      </w:r>
    </w:p>
    <w:p w14:paraId="5D99146A" w14:textId="77777777" w:rsidR="00EA0544" w:rsidRPr="000A0E18" w:rsidRDefault="00DC1143" w:rsidP="0032784C">
      <w:pPr>
        <w:rPr>
          <w:szCs w:val="20"/>
        </w:rPr>
      </w:pPr>
      <w:hyperlink r:id="rId15" w:history="1">
        <w:r w:rsidR="00DF6470" w:rsidRPr="000A0E18">
          <w:rPr>
            <w:rStyle w:val="Hyperlnk"/>
            <w:szCs w:val="20"/>
          </w:rPr>
          <w:t>ledsagare@trafikverket.se</w:t>
        </w:r>
      </w:hyperlink>
    </w:p>
    <w:p w14:paraId="54B114BA" w14:textId="77777777" w:rsidR="00B7144C" w:rsidRPr="000A0E18" w:rsidRDefault="00EA0544" w:rsidP="0032784C">
      <w:pPr>
        <w:rPr>
          <w:szCs w:val="20"/>
        </w:rPr>
      </w:pPr>
      <w:r w:rsidRPr="000A0E18">
        <w:rPr>
          <w:szCs w:val="20"/>
        </w:rPr>
        <w:t xml:space="preserve">Telefonnummer: </w:t>
      </w:r>
      <w:r w:rsidR="002C0753" w:rsidRPr="000A0E18">
        <w:rPr>
          <w:szCs w:val="20"/>
        </w:rPr>
        <w:t>010-125 80 15</w:t>
      </w:r>
    </w:p>
    <w:sectPr w:rsidR="00B7144C" w:rsidRPr="000A0E18" w:rsidSect="00B7144C">
      <w:pgSz w:w="16838" w:h="11906" w:orient="landscape"/>
      <w:pgMar w:top="1191" w:right="1418" w:bottom="2835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188F" w14:textId="77777777" w:rsidR="00DC1143" w:rsidRDefault="00DC1143" w:rsidP="00FD2679">
      <w:r>
        <w:separator/>
      </w:r>
    </w:p>
  </w:endnote>
  <w:endnote w:type="continuationSeparator" w:id="0">
    <w:p w14:paraId="42F4C246" w14:textId="77777777" w:rsidR="00DC1143" w:rsidRDefault="00DC1143" w:rsidP="00FD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B9DB" w14:textId="77777777" w:rsidR="00B7144C" w:rsidRPr="00B7144C" w:rsidRDefault="00B7144C" w:rsidP="00B7144C">
    <w:pPr>
      <w:rPr>
        <w:szCs w:val="20"/>
      </w:rPr>
    </w:pPr>
    <w:r w:rsidRPr="00E15F9A">
      <w:rPr>
        <w:rFonts w:eastAsia="Times New Roman"/>
        <w:bCs/>
        <w:szCs w:val="20"/>
      </w:rPr>
      <w:t xml:space="preserve">Vid ifyllande av denna </w:t>
    </w:r>
    <w:r>
      <w:rPr>
        <w:rFonts w:eastAsia="Times New Roman"/>
        <w:bCs/>
        <w:szCs w:val="20"/>
      </w:rPr>
      <w:t>beställning</w:t>
    </w:r>
    <w:r w:rsidRPr="00E15F9A">
      <w:rPr>
        <w:rFonts w:eastAsia="Times New Roman"/>
        <w:bCs/>
        <w:szCs w:val="20"/>
      </w:rPr>
      <w:t xml:space="preserve"> </w:t>
    </w:r>
    <w:r>
      <w:rPr>
        <w:rFonts w:eastAsia="Times New Roman"/>
        <w:bCs/>
        <w:szCs w:val="20"/>
      </w:rPr>
      <w:t>av</w:t>
    </w:r>
    <w:r w:rsidRPr="00E15F9A">
      <w:rPr>
        <w:rFonts w:eastAsia="Times New Roman"/>
        <w:bCs/>
        <w:szCs w:val="20"/>
      </w:rPr>
      <w:t xml:space="preserve"> </w:t>
    </w:r>
    <w:r>
      <w:rPr>
        <w:rFonts w:eastAsia="Times New Roman"/>
        <w:bCs/>
        <w:szCs w:val="20"/>
      </w:rPr>
      <w:t>ledsagning</w:t>
    </w:r>
    <w:r w:rsidRPr="00E15F9A">
      <w:rPr>
        <w:rFonts w:eastAsia="Times New Roman"/>
        <w:bCs/>
        <w:szCs w:val="20"/>
      </w:rPr>
      <w:t xml:space="preserve"> kommer Trafikverket att behandla personuppgifter i enlighet med GDPR.</w:t>
    </w:r>
    <w:r w:rsidRPr="00E15F9A">
      <w:rPr>
        <w:rFonts w:eastAsia="Times New Roman"/>
        <w:b/>
        <w:bCs/>
        <w:szCs w:val="20"/>
      </w:rPr>
      <w:br/>
    </w:r>
    <w:hyperlink r:id="rId1" w:history="1">
      <w:r>
        <w:rPr>
          <w:rStyle w:val="Hyperlnk"/>
        </w:rPr>
        <w:t>Så hanterar Trafikverket dataskyddsförordningen, GDPR - www.trafikverket.se</w:t>
      </w:r>
    </w:hyperlink>
  </w:p>
  <w:p w14:paraId="3E03F0BC" w14:textId="77777777" w:rsidR="00B7144C" w:rsidRDefault="00B7144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17D31" w14:textId="77777777" w:rsidR="00DC1143" w:rsidRDefault="00DC1143" w:rsidP="00FD2679">
      <w:r>
        <w:separator/>
      </w:r>
    </w:p>
  </w:footnote>
  <w:footnote w:type="continuationSeparator" w:id="0">
    <w:p w14:paraId="45C525AA" w14:textId="77777777" w:rsidR="00DC1143" w:rsidRDefault="00DC1143" w:rsidP="00FD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487B30" w:rsidRPr="00B05D2B" w14:paraId="5A803216" w14:textId="77777777" w:rsidTr="00105EB2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4B906B25" w14:textId="77777777" w:rsidR="00487B30" w:rsidRPr="00B05D2B" w:rsidRDefault="00487B30" w:rsidP="00105EB2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57728" behindDoc="1" locked="0" layoutInCell="1" allowOverlap="1" wp14:anchorId="15E0549F" wp14:editId="291B6FD7">
                <wp:simplePos x="0" y="0"/>
                <wp:positionH relativeFrom="column">
                  <wp:posOffset>-99695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2" name="Bildobjekt 2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E6B3D02" w14:textId="77777777" w:rsidR="00487B30" w:rsidRPr="00B05D2B" w:rsidRDefault="00487B30" w:rsidP="00105EB2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73107C5F" w14:textId="77777777" w:rsidR="00487B30" w:rsidRPr="00B05D2B" w:rsidRDefault="00487B30" w:rsidP="00105EB2">
          <w:pPr>
            <w:jc w:val="right"/>
            <w:rPr>
              <w:rFonts w:ascii="Arial" w:hAnsi="Arial" w:cs="Arial"/>
            </w:rPr>
          </w:pPr>
        </w:p>
      </w:tc>
    </w:tr>
    <w:tr w:rsidR="00487B30" w:rsidRPr="00B05D2B" w14:paraId="6C3FA2DE" w14:textId="77777777" w:rsidTr="00105EB2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030E4D4A" w14:textId="77777777" w:rsidR="00487B30" w:rsidRPr="00B05D2B" w:rsidRDefault="00487B30" w:rsidP="00105EB2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6B7B472" w14:textId="77777777" w:rsidR="00487B30" w:rsidRPr="00B05D2B" w:rsidRDefault="00487B30" w:rsidP="00105EB2">
          <w:pPr>
            <w:pStyle w:val="Sidhuvud"/>
            <w:rPr>
              <w:rFonts w:ascii="Arial" w:hAnsi="Arial" w:cs="Arial"/>
              <w:caps/>
              <w:szCs w:val="24"/>
            </w:rPr>
          </w:pPr>
          <w:r w:rsidRPr="00B05D2B">
            <w:rPr>
              <w:rFonts w:ascii="Arial" w:hAnsi="Arial" w:cs="Arial"/>
              <w:caps/>
              <w:sz w:val="24"/>
              <w:szCs w:val="24"/>
            </w:rPr>
            <w:t>blankett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60926BD5" w14:textId="054105E5" w:rsidR="00487B30" w:rsidRPr="00B05D2B" w:rsidRDefault="00487B30" w:rsidP="00105EB2">
          <w:pPr>
            <w:jc w:val="right"/>
          </w:pPr>
          <w:r w:rsidRPr="00B05D2B">
            <w:rPr>
              <w:rFonts w:ascii="Arial" w:hAnsi="Arial" w:cs="Arial"/>
            </w:rPr>
            <w:fldChar w:fldCharType="begin"/>
          </w:r>
          <w:r w:rsidRPr="00B05D2B">
            <w:rPr>
              <w:rFonts w:ascii="Arial" w:hAnsi="Arial" w:cs="Arial"/>
            </w:rPr>
            <w:instrText xml:space="preserve"> PAGE </w:instrText>
          </w:r>
          <w:r w:rsidRPr="00B05D2B">
            <w:rPr>
              <w:rFonts w:ascii="Arial" w:hAnsi="Arial" w:cs="Arial"/>
            </w:rPr>
            <w:fldChar w:fldCharType="separate"/>
          </w:r>
          <w:r w:rsidR="001F679D">
            <w:rPr>
              <w:rFonts w:ascii="Arial" w:hAnsi="Arial" w:cs="Arial"/>
              <w:noProof/>
            </w:rPr>
            <w:t>1</w:t>
          </w:r>
          <w:r w:rsidRPr="00B05D2B">
            <w:rPr>
              <w:rFonts w:ascii="Arial" w:hAnsi="Arial" w:cs="Arial"/>
            </w:rPr>
            <w:fldChar w:fldCharType="end"/>
          </w:r>
          <w:r w:rsidRPr="00B05D2B">
            <w:rPr>
              <w:rFonts w:ascii="Arial" w:hAnsi="Arial" w:cs="Arial"/>
            </w:rPr>
            <w:t xml:space="preserve"> (</w:t>
          </w:r>
          <w:r w:rsidR="00DC1143">
            <w:fldChar w:fldCharType="begin"/>
          </w:r>
          <w:r w:rsidR="00DC1143">
            <w:instrText xml:space="preserve"> NUMPAGES  \* MERGEFORMAT </w:instrText>
          </w:r>
          <w:r w:rsidR="00DC1143">
            <w:fldChar w:fldCharType="separate"/>
          </w:r>
          <w:r w:rsidR="001F679D" w:rsidRPr="001F679D">
            <w:rPr>
              <w:rFonts w:ascii="Arial" w:hAnsi="Arial" w:cs="Arial"/>
              <w:noProof/>
            </w:rPr>
            <w:t>2</w:t>
          </w:r>
          <w:r w:rsidR="00DC1143">
            <w:rPr>
              <w:rFonts w:ascii="Arial" w:hAnsi="Arial" w:cs="Arial"/>
              <w:noProof/>
            </w:rPr>
            <w:fldChar w:fldCharType="end"/>
          </w:r>
          <w:r w:rsidRPr="00B05D2B">
            <w:rPr>
              <w:rFonts w:ascii="Arial" w:hAnsi="Arial" w:cs="Arial"/>
            </w:rPr>
            <w:t>)</w:t>
          </w:r>
        </w:p>
      </w:tc>
    </w:tr>
    <w:tr w:rsidR="00487B30" w:rsidRPr="00B05D2B" w14:paraId="6A818D0B" w14:textId="77777777" w:rsidTr="00F83BA7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nil"/>
            <w:right w:val="nil"/>
          </w:tcBorders>
        </w:tcPr>
        <w:p w14:paraId="60580C58" w14:textId="77777777" w:rsidR="00487B30" w:rsidRPr="00B05D2B" w:rsidRDefault="00487B30" w:rsidP="00105EB2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2CDE62D0" w14:textId="77777777" w:rsidR="00487B30" w:rsidRPr="00B05D2B" w:rsidRDefault="00487B30" w:rsidP="00105EB2"/>
      </w:tc>
    </w:tr>
    <w:tr w:rsidR="00487B30" w:rsidRPr="00B05D2B" w14:paraId="2BBBC563" w14:textId="77777777" w:rsidTr="00F83BA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70CC3C7" w14:textId="77777777" w:rsidR="00487B30" w:rsidRPr="00B05D2B" w:rsidRDefault="005D07D2" w:rsidP="00105EB2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Skapat av (Efternamn</w:t>
          </w:r>
          <w:r w:rsidR="00487B30" w:rsidRPr="00B05D2B">
            <w:rPr>
              <w:rFonts w:ascii="Arial" w:hAnsi="Arial" w:cs="Arial"/>
              <w:b/>
              <w:bCs/>
              <w:sz w:val="14"/>
            </w:rPr>
            <w:t xml:space="preserve"> Förnamn, </w:t>
          </w:r>
          <w:proofErr w:type="spellStart"/>
          <w:r w:rsidR="00487B30" w:rsidRPr="00B05D2B">
            <w:rPr>
              <w:rFonts w:ascii="Arial" w:hAnsi="Arial" w:cs="Arial"/>
              <w:b/>
              <w:bCs/>
              <w:sz w:val="14"/>
            </w:rPr>
            <w:t>org</w:t>
          </w:r>
          <w:proofErr w:type="spellEnd"/>
          <w:r w:rsidR="00487B30" w:rsidRPr="00B05D2B">
            <w:rPr>
              <w:rFonts w:ascii="Arial" w:hAnsi="Arial" w:cs="Arial"/>
              <w:b/>
              <w:bCs/>
              <w:sz w:val="14"/>
            </w:rPr>
            <w:t>)</w:t>
          </w: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FBF6889" w14:textId="77777777" w:rsidR="00487B30" w:rsidRPr="00B05D2B" w:rsidRDefault="00487B30" w:rsidP="00C42858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B05D2B">
            <w:rPr>
              <w:rFonts w:ascii="Arial" w:hAnsi="Arial" w:cs="Arial"/>
              <w:b/>
              <w:bCs/>
              <w:sz w:val="14"/>
            </w:rPr>
            <w:t>D</w:t>
          </w:r>
          <w:r>
            <w:rPr>
              <w:rFonts w:ascii="Arial" w:hAnsi="Arial" w:cs="Arial"/>
              <w:b/>
              <w:bCs/>
              <w:sz w:val="14"/>
            </w:rPr>
            <w:t>okumentdatum</w:t>
          </w:r>
        </w:p>
      </w:tc>
      <w:tc>
        <w:tcPr>
          <w:tcW w:w="308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D1A0EEF" w14:textId="77777777" w:rsidR="00487B30" w:rsidRPr="00B05D2B" w:rsidRDefault="00D1156D" w:rsidP="00271D93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Konfidentialitetsnivå</w:t>
          </w:r>
          <w:proofErr w:type="spellEnd"/>
        </w:p>
      </w:tc>
    </w:tr>
    <w:tr w:rsidR="00487B30" w:rsidRPr="00B05D2B" w14:paraId="5AF5FFCF" w14:textId="77777777" w:rsidTr="00F83BA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902348" w14:textId="77777777" w:rsidR="00487B30" w:rsidRPr="00B05D2B" w:rsidRDefault="00DC1143" w:rsidP="00105EB2">
          <w:sdt>
            <w:sdtPr>
              <w:alias w:val="Skapat av NY"/>
              <w:tag w:val="Skapat_x0020_av_x0020_NY"/>
              <w:id w:val="-1551989019"/>
              <w:placeholder>
                <w:docPart w:val="F765FD63065B491EB6BEC8B01F4A2A42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Skapat_x0020_av_x0020_NY[1]" w:storeItemID="{9333DFC0-ACFD-4C0B-9B81-A744B6247B96}"/>
              <w:text/>
            </w:sdtPr>
            <w:sdtEndPr/>
            <w:sdtContent>
              <w:r w:rsidR="00015341">
                <w:t>Beställare</w:t>
              </w:r>
            </w:sdtContent>
          </w:sdt>
        </w:p>
      </w:tc>
      <w:sdt>
        <w:sdtPr>
          <w:alias w:val="Dokumentdatum NY"/>
          <w:tag w:val="Dokumentdatum_x0020_NY"/>
          <w:id w:val="-1728063767"/>
          <w:placeholder>
            <w:docPart w:val="42AF803B9806467883BAB70A99897B93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Dokumentdatum_x0020_NY[1]" w:storeItemID="{9333DFC0-ACFD-4C0B-9B81-A744B6247B96}"/>
          <w:date w:fullDate="2016-02-1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14:paraId="7DA66375" w14:textId="77777777" w:rsidR="00487B30" w:rsidRPr="00B05D2B" w:rsidRDefault="008B00B8" w:rsidP="00105EB2">
              <w:r w:rsidRPr="00FB1657">
                <w:rPr>
                  <w:rStyle w:val="Platshllartext"/>
                </w:rPr>
                <w:t>[Dokumentdatum NY]</w:t>
              </w:r>
            </w:p>
          </w:tc>
        </w:sdtContent>
      </w:sdt>
      <w:tc>
        <w:tcPr>
          <w:tcW w:w="308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3428BB1" w14:textId="77777777" w:rsidR="00487B30" w:rsidRPr="00B05D2B" w:rsidRDefault="00487B30" w:rsidP="00105EB2"/>
      </w:tc>
    </w:tr>
    <w:tr w:rsidR="00811ACD" w:rsidRPr="00B05D2B" w14:paraId="7392142C" w14:textId="77777777" w:rsidTr="00F83BA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A638171" w14:textId="77777777" w:rsidR="00811ACD" w:rsidRDefault="00811ACD" w:rsidP="00105EB2"/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6698C57" w14:textId="77777777" w:rsidR="00811ACD" w:rsidRDefault="00811ACD" w:rsidP="00105EB2"/>
      </w:tc>
      <w:tc>
        <w:tcPr>
          <w:tcW w:w="308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A39B999" w14:textId="77777777" w:rsidR="00811ACD" w:rsidRDefault="00DC1143" w:rsidP="00105EB2">
          <w:sdt>
            <w:sdtPr>
              <w:rPr>
                <w:rFonts w:ascii="Arial" w:hAnsi="Arial" w:cs="Arial"/>
                <w:b/>
                <w:sz w:val="16"/>
                <w:szCs w:val="16"/>
              </w:rPr>
              <w:alias w:val="TRVversionNY"/>
              <w:tag w:val="TRVversionNY"/>
              <w:id w:val="-1312089710"/>
              <w:placeholder>
                <w:docPart w:val="1A829A7A18A34BB6A40896D9EB41D709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4:TRVversionNY[1]" w:storeItemID="{9333DFC0-ACFD-4C0B-9B81-A744B6247B96}"/>
              <w:text/>
            </w:sdtPr>
            <w:sdtEndPr/>
            <w:sdtContent>
              <w:r w:rsidR="00271D93">
                <w:rPr>
                  <w:rFonts w:ascii="Arial" w:hAnsi="Arial" w:cs="Arial"/>
                  <w:b/>
                  <w:sz w:val="16"/>
                  <w:szCs w:val="16"/>
                </w:rPr>
                <w:t>1.0</w:t>
              </w:r>
            </w:sdtContent>
          </w:sdt>
        </w:p>
      </w:tc>
    </w:tr>
  </w:tbl>
  <w:p w14:paraId="461CC3E9" w14:textId="77777777" w:rsidR="00487B30" w:rsidRPr="00FD2679" w:rsidRDefault="00487B30" w:rsidP="00FD2679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A896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98C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FA9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A67F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2EC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701E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EA9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6EB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126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E21B4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9F"/>
    <w:multiLevelType w:val="hybridMultilevel"/>
    <w:tmpl w:val="A47C9B62"/>
    <w:lvl w:ilvl="0" w:tplc="B27A7F6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F6E3F"/>
    <w:multiLevelType w:val="hybridMultilevel"/>
    <w:tmpl w:val="754A0D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F4BF4"/>
    <w:multiLevelType w:val="hybridMultilevel"/>
    <w:tmpl w:val="14C07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D25FD"/>
    <w:multiLevelType w:val="hybridMultilevel"/>
    <w:tmpl w:val="2AAEA842"/>
    <w:lvl w:ilvl="0" w:tplc="2904F8C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56035"/>
    <w:multiLevelType w:val="hybridMultilevel"/>
    <w:tmpl w:val="37B21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F3F2F"/>
    <w:multiLevelType w:val="hybridMultilevel"/>
    <w:tmpl w:val="7FF8BC76"/>
    <w:lvl w:ilvl="0" w:tplc="3A506A54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E671D1"/>
    <w:multiLevelType w:val="hybridMultilevel"/>
    <w:tmpl w:val="3C38BF74"/>
    <w:lvl w:ilvl="0" w:tplc="B9F6BA86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C135C"/>
    <w:multiLevelType w:val="hybridMultilevel"/>
    <w:tmpl w:val="B43017B4"/>
    <w:lvl w:ilvl="0" w:tplc="4D3E9A94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6"/>
  </w:num>
  <w:num w:numId="5">
    <w:abstractNumId w:val="17"/>
  </w:num>
  <w:num w:numId="6">
    <w:abstractNumId w:val="15"/>
  </w:num>
  <w:num w:numId="7">
    <w:abstractNumId w:val="9"/>
  </w:num>
  <w:num w:numId="8">
    <w:abstractNumId w:val="12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36C"/>
    <w:rsid w:val="00000943"/>
    <w:rsid w:val="00014384"/>
    <w:rsid w:val="00014615"/>
    <w:rsid w:val="00015341"/>
    <w:rsid w:val="000154A0"/>
    <w:rsid w:val="00015AD9"/>
    <w:rsid w:val="00021434"/>
    <w:rsid w:val="00026B96"/>
    <w:rsid w:val="0004788A"/>
    <w:rsid w:val="00052EFD"/>
    <w:rsid w:val="000547A8"/>
    <w:rsid w:val="00054D46"/>
    <w:rsid w:val="000569B6"/>
    <w:rsid w:val="00057038"/>
    <w:rsid w:val="00060076"/>
    <w:rsid w:val="00060D80"/>
    <w:rsid w:val="0006124F"/>
    <w:rsid w:val="00070BB2"/>
    <w:rsid w:val="0008508E"/>
    <w:rsid w:val="000907CA"/>
    <w:rsid w:val="00093C15"/>
    <w:rsid w:val="000967A7"/>
    <w:rsid w:val="0009737F"/>
    <w:rsid w:val="000A0E18"/>
    <w:rsid w:val="000A1796"/>
    <w:rsid w:val="000A20DC"/>
    <w:rsid w:val="000A5946"/>
    <w:rsid w:val="000B7D7C"/>
    <w:rsid w:val="000C02C3"/>
    <w:rsid w:val="000C4A2B"/>
    <w:rsid w:val="000C5D4D"/>
    <w:rsid w:val="000D3359"/>
    <w:rsid w:val="000D6917"/>
    <w:rsid w:val="000E095B"/>
    <w:rsid w:val="000E2F71"/>
    <w:rsid w:val="000F1588"/>
    <w:rsid w:val="000F6329"/>
    <w:rsid w:val="000F7712"/>
    <w:rsid w:val="00105A69"/>
    <w:rsid w:val="00105EB2"/>
    <w:rsid w:val="001068FD"/>
    <w:rsid w:val="00106E31"/>
    <w:rsid w:val="00107434"/>
    <w:rsid w:val="001146D2"/>
    <w:rsid w:val="00114B50"/>
    <w:rsid w:val="00117E9D"/>
    <w:rsid w:val="00122520"/>
    <w:rsid w:val="00122DFE"/>
    <w:rsid w:val="001272AE"/>
    <w:rsid w:val="00131853"/>
    <w:rsid w:val="001427E1"/>
    <w:rsid w:val="0014408B"/>
    <w:rsid w:val="00144807"/>
    <w:rsid w:val="00144B15"/>
    <w:rsid w:val="00145A83"/>
    <w:rsid w:val="00150AAC"/>
    <w:rsid w:val="00150D92"/>
    <w:rsid w:val="00155E2C"/>
    <w:rsid w:val="001715F2"/>
    <w:rsid w:val="00171D6F"/>
    <w:rsid w:val="00173CDB"/>
    <w:rsid w:val="001860A8"/>
    <w:rsid w:val="00190993"/>
    <w:rsid w:val="00192C56"/>
    <w:rsid w:val="00197E03"/>
    <w:rsid w:val="001A7F0C"/>
    <w:rsid w:val="001B0EBD"/>
    <w:rsid w:val="001B5AA0"/>
    <w:rsid w:val="001C4067"/>
    <w:rsid w:val="001C5101"/>
    <w:rsid w:val="001C5B6B"/>
    <w:rsid w:val="001C6049"/>
    <w:rsid w:val="001C7A9D"/>
    <w:rsid w:val="001D377D"/>
    <w:rsid w:val="001D5C3F"/>
    <w:rsid w:val="001E19F6"/>
    <w:rsid w:val="001E4B93"/>
    <w:rsid w:val="001E6A70"/>
    <w:rsid w:val="001F679D"/>
    <w:rsid w:val="0020657D"/>
    <w:rsid w:val="00210548"/>
    <w:rsid w:val="002110F2"/>
    <w:rsid w:val="002243EF"/>
    <w:rsid w:val="0022559C"/>
    <w:rsid w:val="0022683B"/>
    <w:rsid w:val="00227405"/>
    <w:rsid w:val="00235C5C"/>
    <w:rsid w:val="00236164"/>
    <w:rsid w:val="002424DB"/>
    <w:rsid w:val="00251509"/>
    <w:rsid w:val="00262733"/>
    <w:rsid w:val="002673E2"/>
    <w:rsid w:val="002708C1"/>
    <w:rsid w:val="00271D93"/>
    <w:rsid w:val="002737A7"/>
    <w:rsid w:val="00280F5F"/>
    <w:rsid w:val="00284841"/>
    <w:rsid w:val="002A0046"/>
    <w:rsid w:val="002A5635"/>
    <w:rsid w:val="002A5910"/>
    <w:rsid w:val="002A61CE"/>
    <w:rsid w:val="002B29A2"/>
    <w:rsid w:val="002B38DE"/>
    <w:rsid w:val="002C0753"/>
    <w:rsid w:val="002C1D77"/>
    <w:rsid w:val="002C647E"/>
    <w:rsid w:val="002C665F"/>
    <w:rsid w:val="002D654F"/>
    <w:rsid w:val="002E59CC"/>
    <w:rsid w:val="002F12CE"/>
    <w:rsid w:val="002F4F7D"/>
    <w:rsid w:val="00302C8D"/>
    <w:rsid w:val="00311D94"/>
    <w:rsid w:val="003157B4"/>
    <w:rsid w:val="00317621"/>
    <w:rsid w:val="003203F9"/>
    <w:rsid w:val="003231A2"/>
    <w:rsid w:val="003255A9"/>
    <w:rsid w:val="0032759D"/>
    <w:rsid w:val="0032784C"/>
    <w:rsid w:val="003300C4"/>
    <w:rsid w:val="00334507"/>
    <w:rsid w:val="00335310"/>
    <w:rsid w:val="00335870"/>
    <w:rsid w:val="00342428"/>
    <w:rsid w:val="003438FB"/>
    <w:rsid w:val="00345A6A"/>
    <w:rsid w:val="00347529"/>
    <w:rsid w:val="00370515"/>
    <w:rsid w:val="003776C9"/>
    <w:rsid w:val="00377F48"/>
    <w:rsid w:val="0038330C"/>
    <w:rsid w:val="00386E06"/>
    <w:rsid w:val="00386F68"/>
    <w:rsid w:val="0039209B"/>
    <w:rsid w:val="003A58D2"/>
    <w:rsid w:val="003B376B"/>
    <w:rsid w:val="003C15B5"/>
    <w:rsid w:val="003C5294"/>
    <w:rsid w:val="003C6347"/>
    <w:rsid w:val="003C7FB2"/>
    <w:rsid w:val="003D2684"/>
    <w:rsid w:val="003D6170"/>
    <w:rsid w:val="003F0CAA"/>
    <w:rsid w:val="003F1854"/>
    <w:rsid w:val="003F1A2D"/>
    <w:rsid w:val="003F4E93"/>
    <w:rsid w:val="003F5CE6"/>
    <w:rsid w:val="003F76A7"/>
    <w:rsid w:val="004008D4"/>
    <w:rsid w:val="00421AC6"/>
    <w:rsid w:val="00435C39"/>
    <w:rsid w:val="0044008B"/>
    <w:rsid w:val="004427B4"/>
    <w:rsid w:val="00443D09"/>
    <w:rsid w:val="004469BF"/>
    <w:rsid w:val="00447FCB"/>
    <w:rsid w:val="00452D83"/>
    <w:rsid w:val="00453598"/>
    <w:rsid w:val="0045551A"/>
    <w:rsid w:val="00455B7C"/>
    <w:rsid w:val="004569FD"/>
    <w:rsid w:val="00460E48"/>
    <w:rsid w:val="00463D83"/>
    <w:rsid w:val="00465F24"/>
    <w:rsid w:val="00467669"/>
    <w:rsid w:val="004737DE"/>
    <w:rsid w:val="004762E1"/>
    <w:rsid w:val="00477A31"/>
    <w:rsid w:val="00484FCF"/>
    <w:rsid w:val="00485A52"/>
    <w:rsid w:val="00487B30"/>
    <w:rsid w:val="0049195C"/>
    <w:rsid w:val="00495A72"/>
    <w:rsid w:val="004A07DD"/>
    <w:rsid w:val="004A192D"/>
    <w:rsid w:val="004A53F6"/>
    <w:rsid w:val="004A7A7B"/>
    <w:rsid w:val="004B1F24"/>
    <w:rsid w:val="004B391B"/>
    <w:rsid w:val="004B51DB"/>
    <w:rsid w:val="004C0AA5"/>
    <w:rsid w:val="004C2E6A"/>
    <w:rsid w:val="004C494B"/>
    <w:rsid w:val="004C5688"/>
    <w:rsid w:val="004D1AD0"/>
    <w:rsid w:val="004D4845"/>
    <w:rsid w:val="004E0927"/>
    <w:rsid w:val="004E2A0E"/>
    <w:rsid w:val="004E5CBE"/>
    <w:rsid w:val="004E6272"/>
    <w:rsid w:val="004F5598"/>
    <w:rsid w:val="0050240A"/>
    <w:rsid w:val="0050264B"/>
    <w:rsid w:val="00502886"/>
    <w:rsid w:val="00506B81"/>
    <w:rsid w:val="00507121"/>
    <w:rsid w:val="00510CA3"/>
    <w:rsid w:val="00536D34"/>
    <w:rsid w:val="0053788E"/>
    <w:rsid w:val="00542B01"/>
    <w:rsid w:val="00544F2B"/>
    <w:rsid w:val="00545235"/>
    <w:rsid w:val="00545C2A"/>
    <w:rsid w:val="005464E6"/>
    <w:rsid w:val="00551254"/>
    <w:rsid w:val="00554DF8"/>
    <w:rsid w:val="00556014"/>
    <w:rsid w:val="00573C6F"/>
    <w:rsid w:val="00574A8B"/>
    <w:rsid w:val="00577882"/>
    <w:rsid w:val="00582EEA"/>
    <w:rsid w:val="005831FD"/>
    <w:rsid w:val="00586B19"/>
    <w:rsid w:val="005951E1"/>
    <w:rsid w:val="005A11E6"/>
    <w:rsid w:val="005A1212"/>
    <w:rsid w:val="005A5000"/>
    <w:rsid w:val="005B4683"/>
    <w:rsid w:val="005B4A6B"/>
    <w:rsid w:val="005C44B6"/>
    <w:rsid w:val="005C6D43"/>
    <w:rsid w:val="005D07D2"/>
    <w:rsid w:val="005D6DB3"/>
    <w:rsid w:val="005E1D80"/>
    <w:rsid w:val="005E1E68"/>
    <w:rsid w:val="005E4969"/>
    <w:rsid w:val="0060364B"/>
    <w:rsid w:val="00616256"/>
    <w:rsid w:val="006205E1"/>
    <w:rsid w:val="006302F2"/>
    <w:rsid w:val="006317FF"/>
    <w:rsid w:val="0063210D"/>
    <w:rsid w:val="00640D6C"/>
    <w:rsid w:val="006415B8"/>
    <w:rsid w:val="00644E04"/>
    <w:rsid w:val="00645195"/>
    <w:rsid w:val="00646BED"/>
    <w:rsid w:val="00653112"/>
    <w:rsid w:val="00656E05"/>
    <w:rsid w:val="00662193"/>
    <w:rsid w:val="00671836"/>
    <w:rsid w:val="00672608"/>
    <w:rsid w:val="006765C1"/>
    <w:rsid w:val="0067690B"/>
    <w:rsid w:val="00676B7E"/>
    <w:rsid w:val="0068218B"/>
    <w:rsid w:val="006858D4"/>
    <w:rsid w:val="00686C13"/>
    <w:rsid w:val="00687E5A"/>
    <w:rsid w:val="006921B4"/>
    <w:rsid w:val="0069282C"/>
    <w:rsid w:val="00692955"/>
    <w:rsid w:val="006A0DE2"/>
    <w:rsid w:val="006A1349"/>
    <w:rsid w:val="006A6E1C"/>
    <w:rsid w:val="006B1649"/>
    <w:rsid w:val="006B3B8D"/>
    <w:rsid w:val="006C1E5D"/>
    <w:rsid w:val="006C6006"/>
    <w:rsid w:val="006E0277"/>
    <w:rsid w:val="006E0B40"/>
    <w:rsid w:val="006F0016"/>
    <w:rsid w:val="006F17E9"/>
    <w:rsid w:val="006F2C74"/>
    <w:rsid w:val="006F4B9D"/>
    <w:rsid w:val="00701FBB"/>
    <w:rsid w:val="007063B5"/>
    <w:rsid w:val="00710566"/>
    <w:rsid w:val="00711F32"/>
    <w:rsid w:val="00713044"/>
    <w:rsid w:val="00714BB5"/>
    <w:rsid w:val="007170B4"/>
    <w:rsid w:val="0071796E"/>
    <w:rsid w:val="00721AC0"/>
    <w:rsid w:val="007242A7"/>
    <w:rsid w:val="00725A57"/>
    <w:rsid w:val="007271AF"/>
    <w:rsid w:val="00731048"/>
    <w:rsid w:val="007401FB"/>
    <w:rsid w:val="00742FB3"/>
    <w:rsid w:val="00750E23"/>
    <w:rsid w:val="00754111"/>
    <w:rsid w:val="00756CD0"/>
    <w:rsid w:val="00777C34"/>
    <w:rsid w:val="00784A08"/>
    <w:rsid w:val="00790CB1"/>
    <w:rsid w:val="00795130"/>
    <w:rsid w:val="00797CA0"/>
    <w:rsid w:val="007A7838"/>
    <w:rsid w:val="007B535A"/>
    <w:rsid w:val="007B79D1"/>
    <w:rsid w:val="007C0CB1"/>
    <w:rsid w:val="007C3E47"/>
    <w:rsid w:val="007D4645"/>
    <w:rsid w:val="007D4C92"/>
    <w:rsid w:val="007E77CF"/>
    <w:rsid w:val="007F38E5"/>
    <w:rsid w:val="00800047"/>
    <w:rsid w:val="00806E5E"/>
    <w:rsid w:val="00810F38"/>
    <w:rsid w:val="00811ACD"/>
    <w:rsid w:val="008161FE"/>
    <w:rsid w:val="00816F4C"/>
    <w:rsid w:val="00817452"/>
    <w:rsid w:val="00821267"/>
    <w:rsid w:val="00830B5A"/>
    <w:rsid w:val="0083623A"/>
    <w:rsid w:val="008429B9"/>
    <w:rsid w:val="00853DCD"/>
    <w:rsid w:val="00854A3E"/>
    <w:rsid w:val="008573E8"/>
    <w:rsid w:val="008606EC"/>
    <w:rsid w:val="008610A7"/>
    <w:rsid w:val="00872D1B"/>
    <w:rsid w:val="00881998"/>
    <w:rsid w:val="0088454E"/>
    <w:rsid w:val="00885360"/>
    <w:rsid w:val="0088771C"/>
    <w:rsid w:val="008924B6"/>
    <w:rsid w:val="00895FA5"/>
    <w:rsid w:val="008966B5"/>
    <w:rsid w:val="008A6204"/>
    <w:rsid w:val="008B00B8"/>
    <w:rsid w:val="008B1FB2"/>
    <w:rsid w:val="008B3266"/>
    <w:rsid w:val="008B6AC6"/>
    <w:rsid w:val="008C7AF5"/>
    <w:rsid w:val="008D2C75"/>
    <w:rsid w:val="008D5285"/>
    <w:rsid w:val="008E06B1"/>
    <w:rsid w:val="008E12FE"/>
    <w:rsid w:val="008F0C6F"/>
    <w:rsid w:val="008F2245"/>
    <w:rsid w:val="008F3D62"/>
    <w:rsid w:val="00900757"/>
    <w:rsid w:val="00904A2F"/>
    <w:rsid w:val="0090748E"/>
    <w:rsid w:val="00911CB8"/>
    <w:rsid w:val="00912DAB"/>
    <w:rsid w:val="00916B28"/>
    <w:rsid w:val="009218E3"/>
    <w:rsid w:val="00931F72"/>
    <w:rsid w:val="00935728"/>
    <w:rsid w:val="009379C7"/>
    <w:rsid w:val="00940133"/>
    <w:rsid w:val="009415B0"/>
    <w:rsid w:val="00943895"/>
    <w:rsid w:val="00964BBD"/>
    <w:rsid w:val="009679A3"/>
    <w:rsid w:val="00976AB1"/>
    <w:rsid w:val="009813C3"/>
    <w:rsid w:val="00993720"/>
    <w:rsid w:val="009A4280"/>
    <w:rsid w:val="009A52B1"/>
    <w:rsid w:val="009B0598"/>
    <w:rsid w:val="009B0725"/>
    <w:rsid w:val="009B3FAF"/>
    <w:rsid w:val="009B446F"/>
    <w:rsid w:val="009D0562"/>
    <w:rsid w:val="009F0278"/>
    <w:rsid w:val="00A00048"/>
    <w:rsid w:val="00A03055"/>
    <w:rsid w:val="00A04DBD"/>
    <w:rsid w:val="00A0788A"/>
    <w:rsid w:val="00A104DC"/>
    <w:rsid w:val="00A1152B"/>
    <w:rsid w:val="00A11CDA"/>
    <w:rsid w:val="00A1242F"/>
    <w:rsid w:val="00A174E0"/>
    <w:rsid w:val="00A25E60"/>
    <w:rsid w:val="00A26F94"/>
    <w:rsid w:val="00A31E97"/>
    <w:rsid w:val="00A34085"/>
    <w:rsid w:val="00A34D66"/>
    <w:rsid w:val="00A35AB9"/>
    <w:rsid w:val="00A35E91"/>
    <w:rsid w:val="00A41559"/>
    <w:rsid w:val="00A42720"/>
    <w:rsid w:val="00A44CC2"/>
    <w:rsid w:val="00A558D5"/>
    <w:rsid w:val="00A60B98"/>
    <w:rsid w:val="00A61231"/>
    <w:rsid w:val="00A643B0"/>
    <w:rsid w:val="00A6604C"/>
    <w:rsid w:val="00A71C0D"/>
    <w:rsid w:val="00A72745"/>
    <w:rsid w:val="00A74A22"/>
    <w:rsid w:val="00A75D05"/>
    <w:rsid w:val="00A76AA9"/>
    <w:rsid w:val="00A804DB"/>
    <w:rsid w:val="00AA4AA9"/>
    <w:rsid w:val="00AA5583"/>
    <w:rsid w:val="00AA6656"/>
    <w:rsid w:val="00AA6ED6"/>
    <w:rsid w:val="00AA7903"/>
    <w:rsid w:val="00AB3E48"/>
    <w:rsid w:val="00AB726B"/>
    <w:rsid w:val="00AC3D05"/>
    <w:rsid w:val="00AC7C23"/>
    <w:rsid w:val="00AD10A9"/>
    <w:rsid w:val="00AD3B81"/>
    <w:rsid w:val="00AD67BA"/>
    <w:rsid w:val="00AE389C"/>
    <w:rsid w:val="00B03996"/>
    <w:rsid w:val="00B05D2B"/>
    <w:rsid w:val="00B10125"/>
    <w:rsid w:val="00B108F6"/>
    <w:rsid w:val="00B153CB"/>
    <w:rsid w:val="00B252F3"/>
    <w:rsid w:val="00B26FA0"/>
    <w:rsid w:val="00B30F77"/>
    <w:rsid w:val="00B41CBC"/>
    <w:rsid w:val="00B43155"/>
    <w:rsid w:val="00B525E6"/>
    <w:rsid w:val="00B548BC"/>
    <w:rsid w:val="00B62C63"/>
    <w:rsid w:val="00B63ABB"/>
    <w:rsid w:val="00B7144C"/>
    <w:rsid w:val="00B7182B"/>
    <w:rsid w:val="00B76CDE"/>
    <w:rsid w:val="00B818B6"/>
    <w:rsid w:val="00B81AFC"/>
    <w:rsid w:val="00B8719F"/>
    <w:rsid w:val="00BA5A0A"/>
    <w:rsid w:val="00BB28B6"/>
    <w:rsid w:val="00BB3155"/>
    <w:rsid w:val="00BB3E87"/>
    <w:rsid w:val="00BB6ECA"/>
    <w:rsid w:val="00BC6804"/>
    <w:rsid w:val="00BD1FBB"/>
    <w:rsid w:val="00BD5BAD"/>
    <w:rsid w:val="00BD71E1"/>
    <w:rsid w:val="00BE0010"/>
    <w:rsid w:val="00BE6C35"/>
    <w:rsid w:val="00BF06F6"/>
    <w:rsid w:val="00C01CB1"/>
    <w:rsid w:val="00C104F7"/>
    <w:rsid w:val="00C10ADF"/>
    <w:rsid w:val="00C12274"/>
    <w:rsid w:val="00C15015"/>
    <w:rsid w:val="00C210AD"/>
    <w:rsid w:val="00C251A6"/>
    <w:rsid w:val="00C333E6"/>
    <w:rsid w:val="00C33446"/>
    <w:rsid w:val="00C33FC2"/>
    <w:rsid w:val="00C36A44"/>
    <w:rsid w:val="00C42858"/>
    <w:rsid w:val="00C507AB"/>
    <w:rsid w:val="00C5436C"/>
    <w:rsid w:val="00C564D9"/>
    <w:rsid w:val="00C649FA"/>
    <w:rsid w:val="00C7392A"/>
    <w:rsid w:val="00C80E5C"/>
    <w:rsid w:val="00C84980"/>
    <w:rsid w:val="00C849B7"/>
    <w:rsid w:val="00C86FF9"/>
    <w:rsid w:val="00C90409"/>
    <w:rsid w:val="00C9189B"/>
    <w:rsid w:val="00C955F9"/>
    <w:rsid w:val="00CA0687"/>
    <w:rsid w:val="00CA6A8B"/>
    <w:rsid w:val="00CB08FE"/>
    <w:rsid w:val="00CB095C"/>
    <w:rsid w:val="00CB1B3B"/>
    <w:rsid w:val="00CB4322"/>
    <w:rsid w:val="00CB6C8D"/>
    <w:rsid w:val="00CC5D61"/>
    <w:rsid w:val="00CD3D56"/>
    <w:rsid w:val="00CE1F3C"/>
    <w:rsid w:val="00CF7FC0"/>
    <w:rsid w:val="00D0037C"/>
    <w:rsid w:val="00D02089"/>
    <w:rsid w:val="00D10B1B"/>
    <w:rsid w:val="00D1156D"/>
    <w:rsid w:val="00D212FC"/>
    <w:rsid w:val="00D23D63"/>
    <w:rsid w:val="00D40118"/>
    <w:rsid w:val="00D4013E"/>
    <w:rsid w:val="00D40247"/>
    <w:rsid w:val="00D44684"/>
    <w:rsid w:val="00D45286"/>
    <w:rsid w:val="00D604A7"/>
    <w:rsid w:val="00D63FA5"/>
    <w:rsid w:val="00D71FD7"/>
    <w:rsid w:val="00D731C9"/>
    <w:rsid w:val="00D75A78"/>
    <w:rsid w:val="00D93620"/>
    <w:rsid w:val="00D97449"/>
    <w:rsid w:val="00DA5E76"/>
    <w:rsid w:val="00DB667C"/>
    <w:rsid w:val="00DC1143"/>
    <w:rsid w:val="00DC37BB"/>
    <w:rsid w:val="00DC58F1"/>
    <w:rsid w:val="00DD4CB9"/>
    <w:rsid w:val="00DD6F14"/>
    <w:rsid w:val="00DE0EE6"/>
    <w:rsid w:val="00DE3DB8"/>
    <w:rsid w:val="00DE6726"/>
    <w:rsid w:val="00DE6D6F"/>
    <w:rsid w:val="00DE7F4D"/>
    <w:rsid w:val="00DF0DC7"/>
    <w:rsid w:val="00DF5570"/>
    <w:rsid w:val="00DF6470"/>
    <w:rsid w:val="00E0078C"/>
    <w:rsid w:val="00E03E70"/>
    <w:rsid w:val="00E0452C"/>
    <w:rsid w:val="00E10535"/>
    <w:rsid w:val="00E122A8"/>
    <w:rsid w:val="00E15F9A"/>
    <w:rsid w:val="00E229C8"/>
    <w:rsid w:val="00E2691E"/>
    <w:rsid w:val="00E30C01"/>
    <w:rsid w:val="00E32828"/>
    <w:rsid w:val="00E37635"/>
    <w:rsid w:val="00E422FE"/>
    <w:rsid w:val="00E43FC9"/>
    <w:rsid w:val="00E4549C"/>
    <w:rsid w:val="00E47494"/>
    <w:rsid w:val="00E64FC8"/>
    <w:rsid w:val="00E73C8E"/>
    <w:rsid w:val="00E74D3A"/>
    <w:rsid w:val="00E84DFF"/>
    <w:rsid w:val="00E87556"/>
    <w:rsid w:val="00E93E7F"/>
    <w:rsid w:val="00E94802"/>
    <w:rsid w:val="00EA0544"/>
    <w:rsid w:val="00EB2010"/>
    <w:rsid w:val="00EB683B"/>
    <w:rsid w:val="00EB7A74"/>
    <w:rsid w:val="00ED2D52"/>
    <w:rsid w:val="00ED5018"/>
    <w:rsid w:val="00ED602E"/>
    <w:rsid w:val="00ED6CB4"/>
    <w:rsid w:val="00EE104B"/>
    <w:rsid w:val="00EE1255"/>
    <w:rsid w:val="00EE229C"/>
    <w:rsid w:val="00EE34E9"/>
    <w:rsid w:val="00EF195D"/>
    <w:rsid w:val="00EF1CCE"/>
    <w:rsid w:val="00EF38D9"/>
    <w:rsid w:val="00EF4B37"/>
    <w:rsid w:val="00EF61C4"/>
    <w:rsid w:val="00EF69CD"/>
    <w:rsid w:val="00EF6C27"/>
    <w:rsid w:val="00F0166C"/>
    <w:rsid w:val="00F06305"/>
    <w:rsid w:val="00F06DFA"/>
    <w:rsid w:val="00F140B9"/>
    <w:rsid w:val="00F1418D"/>
    <w:rsid w:val="00F1666C"/>
    <w:rsid w:val="00F175ED"/>
    <w:rsid w:val="00F20FBA"/>
    <w:rsid w:val="00F21850"/>
    <w:rsid w:val="00F2479C"/>
    <w:rsid w:val="00F2568B"/>
    <w:rsid w:val="00F31BFF"/>
    <w:rsid w:val="00F35828"/>
    <w:rsid w:val="00F50B6B"/>
    <w:rsid w:val="00F525F7"/>
    <w:rsid w:val="00F540BC"/>
    <w:rsid w:val="00F561D7"/>
    <w:rsid w:val="00F56DDA"/>
    <w:rsid w:val="00F61E22"/>
    <w:rsid w:val="00F626B4"/>
    <w:rsid w:val="00F66EBE"/>
    <w:rsid w:val="00F6734A"/>
    <w:rsid w:val="00F77741"/>
    <w:rsid w:val="00F802F3"/>
    <w:rsid w:val="00F83BA7"/>
    <w:rsid w:val="00F850D8"/>
    <w:rsid w:val="00F907A7"/>
    <w:rsid w:val="00F92E2D"/>
    <w:rsid w:val="00F96213"/>
    <w:rsid w:val="00FA61B6"/>
    <w:rsid w:val="00FA6795"/>
    <w:rsid w:val="00FA73BC"/>
    <w:rsid w:val="00FB125D"/>
    <w:rsid w:val="00FB1C86"/>
    <w:rsid w:val="00FB29E4"/>
    <w:rsid w:val="00FB57E9"/>
    <w:rsid w:val="00FC1405"/>
    <w:rsid w:val="00FC1A40"/>
    <w:rsid w:val="00FC2AF8"/>
    <w:rsid w:val="00FC303E"/>
    <w:rsid w:val="00FD2679"/>
    <w:rsid w:val="00FD344A"/>
    <w:rsid w:val="00FE2084"/>
    <w:rsid w:val="00FE752E"/>
    <w:rsid w:val="00FE7CC3"/>
    <w:rsid w:val="00FF3B77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E6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D46"/>
    <w:pPr>
      <w:spacing w:line="240" w:lineRule="atLeast"/>
    </w:pPr>
    <w:rPr>
      <w:rFonts w:ascii="Georgia" w:hAnsi="Georgia"/>
      <w:szCs w:val="22"/>
      <w:lang w:eastAsia="en-US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797CA0"/>
    <w:pPr>
      <w:keepNext/>
      <w:keepLines/>
      <w:spacing w:before="240" w:after="60" w:line="300" w:lineRule="atLeast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797CA0"/>
    <w:pPr>
      <w:keepNext/>
      <w:keepLines/>
      <w:spacing w:before="240" w:after="60" w:line="280" w:lineRule="atLeast"/>
      <w:outlineLvl w:val="1"/>
    </w:pPr>
    <w:rPr>
      <w:rFonts w:ascii="Arial" w:eastAsia="Times New Roman" w:hAnsi="Arial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797CA0"/>
    <w:pPr>
      <w:keepNext/>
      <w:keepLines/>
      <w:spacing w:before="240" w:after="60" w:line="280" w:lineRule="atLeast"/>
      <w:outlineLvl w:val="2"/>
    </w:pPr>
    <w:rPr>
      <w:rFonts w:ascii="Arial" w:eastAsia="Times New Roman" w:hAnsi="Arial"/>
      <w:bCs/>
      <w:caps/>
    </w:rPr>
  </w:style>
  <w:style w:type="paragraph" w:styleId="Rubrik4">
    <w:name w:val="heading 4"/>
    <w:basedOn w:val="Normal"/>
    <w:next w:val="Normal"/>
    <w:link w:val="Rubrik4Char"/>
    <w:autoRedefine/>
    <w:uiPriority w:val="9"/>
    <w:qFormat/>
    <w:rsid w:val="00797CA0"/>
    <w:pPr>
      <w:keepNext/>
      <w:keepLines/>
      <w:spacing w:before="240" w:after="60"/>
      <w:outlineLvl w:val="3"/>
    </w:pPr>
    <w:rPr>
      <w:rFonts w:ascii="Arial" w:eastAsia="Times New Roman" w:hAnsi="Arial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97CA0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97CA0"/>
    <w:rPr>
      <w:rFonts w:ascii="Arial" w:eastAsia="Times New Roman" w:hAnsi="Arial" w:cs="Times New Roman"/>
      <w:b/>
      <w:bCs/>
      <w:sz w:val="24"/>
      <w:szCs w:val="26"/>
    </w:rPr>
  </w:style>
  <w:style w:type="paragraph" w:styleId="Liststycke">
    <w:name w:val="List Paragraph"/>
    <w:basedOn w:val="Normal"/>
    <w:uiPriority w:val="34"/>
    <w:qFormat/>
    <w:rsid w:val="0032784C"/>
    <w:pPr>
      <w:ind w:left="720"/>
      <w:contextualSpacing/>
    </w:pPr>
    <w:rPr>
      <w:rFonts w:eastAsia="Times New Roman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797CA0"/>
    <w:rPr>
      <w:rFonts w:ascii="Arial" w:eastAsia="Times New Roman" w:hAnsi="Arial" w:cs="Times New Roman"/>
      <w:bCs/>
      <w:cap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797CA0"/>
    <w:rPr>
      <w:rFonts w:ascii="Arial" w:eastAsia="Times New Roman" w:hAnsi="Arial" w:cs="Times New Roman"/>
      <w:b/>
      <w:bCs/>
      <w:iCs/>
      <w:sz w:val="20"/>
    </w:rPr>
  </w:style>
  <w:style w:type="paragraph" w:styleId="Sidhuvud">
    <w:name w:val="header"/>
    <w:basedOn w:val="Normal"/>
    <w:link w:val="SidhuvudChar"/>
    <w:unhideWhenUsed/>
    <w:rsid w:val="00FD26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D2679"/>
    <w:rPr>
      <w:rFonts w:ascii="Georgia" w:hAnsi="Georgia"/>
    </w:rPr>
  </w:style>
  <w:style w:type="paragraph" w:styleId="Sidfot">
    <w:name w:val="footer"/>
    <w:basedOn w:val="Normal"/>
    <w:link w:val="SidfotChar"/>
    <w:uiPriority w:val="99"/>
    <w:unhideWhenUsed/>
    <w:rsid w:val="00FD26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D2679"/>
    <w:rPr>
      <w:rFonts w:ascii="Georgia" w:hAnsi="Georgia"/>
    </w:rPr>
  </w:style>
  <w:style w:type="paragraph" w:customStyle="1" w:styleId="Ingress">
    <w:name w:val="Ingress"/>
    <w:basedOn w:val="Normal"/>
    <w:next w:val="Normal"/>
    <w:autoRedefine/>
    <w:qFormat/>
    <w:rsid w:val="00144807"/>
    <w:pPr>
      <w:spacing w:line="280" w:lineRule="atLeast"/>
    </w:pPr>
    <w:rPr>
      <w:rFonts w:ascii="Arial" w:hAnsi="Arial"/>
      <w:sz w:val="24"/>
    </w:rPr>
  </w:style>
  <w:style w:type="paragraph" w:styleId="Punktlista">
    <w:name w:val="List Bullet"/>
    <w:basedOn w:val="Normal"/>
    <w:autoRedefine/>
    <w:uiPriority w:val="99"/>
    <w:unhideWhenUsed/>
    <w:qFormat/>
    <w:rsid w:val="00144807"/>
    <w:pPr>
      <w:numPr>
        <w:numId w:val="7"/>
      </w:numPr>
      <w:ind w:left="357" w:hanging="357"/>
      <w:contextualSpacing/>
    </w:pPr>
  </w:style>
  <w:style w:type="paragraph" w:styleId="Ingetavstnd">
    <w:name w:val="No Spacing"/>
    <w:uiPriority w:val="1"/>
    <w:rsid w:val="00421AC6"/>
    <w:rPr>
      <w:rFonts w:ascii="Georgia" w:hAnsi="Georgia"/>
      <w:szCs w:val="22"/>
      <w:lang w:eastAsia="en-US"/>
    </w:rPr>
  </w:style>
  <w:style w:type="paragraph" w:styleId="Brdtext">
    <w:name w:val="Body Text"/>
    <w:basedOn w:val="Normal"/>
    <w:link w:val="BrdtextChar"/>
    <w:uiPriority w:val="99"/>
    <w:unhideWhenUsed/>
    <w:qFormat/>
    <w:rsid w:val="00421AC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421AC6"/>
    <w:rPr>
      <w:rFonts w:ascii="Georgia" w:hAnsi="Georgia"/>
      <w:sz w:val="20"/>
    </w:rPr>
  </w:style>
  <w:style w:type="character" w:styleId="Platshllartext">
    <w:name w:val="Placeholder Text"/>
    <w:basedOn w:val="Standardstycketeckensnitt"/>
    <w:uiPriority w:val="99"/>
    <w:semiHidden/>
    <w:rsid w:val="00487B30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7B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7B30"/>
    <w:rPr>
      <w:rFonts w:ascii="Tahoma" w:hAnsi="Tahoma" w:cs="Tahoma"/>
      <w:sz w:val="16"/>
      <w:szCs w:val="16"/>
      <w:lang w:eastAsia="en-US"/>
    </w:rPr>
  </w:style>
  <w:style w:type="table" w:styleId="Tabellrutnt">
    <w:name w:val="Table Grid"/>
    <w:basedOn w:val="Normaltabell"/>
    <w:uiPriority w:val="59"/>
    <w:rsid w:val="00015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1ljus">
    <w:name w:val="Grid Table 1 Light"/>
    <w:basedOn w:val="Normaltabell"/>
    <w:uiPriority w:val="46"/>
    <w:rsid w:val="00BD5BA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nk">
    <w:name w:val="Hyperlink"/>
    <w:basedOn w:val="Standardstycketeckensnitt"/>
    <w:uiPriority w:val="99"/>
    <w:unhideWhenUsed/>
    <w:rsid w:val="00EA0544"/>
    <w:rPr>
      <w:color w:val="0000FF" w:themeColor="hyperlink"/>
      <w:u w:val="single"/>
    </w:rPr>
  </w:style>
  <w:style w:type="character" w:customStyle="1" w:styleId="Dokumentegenskap">
    <w:name w:val="Dokumentegenskap"/>
    <w:basedOn w:val="Standardstycketeckensnitt"/>
    <w:uiPriority w:val="1"/>
    <w:rsid w:val="00B7144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ledsagare@trafikverket.se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lisen.se/tjanster-tillstand/pass-och-nationellt-id-kort/giltiga-id-handlinga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ikverket.se/om-oss/kontakta-oss/om-webbplatsen/sa-hanterar-trafikverket-dataskyddsforordningen-gdp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afikverket\Appl\OfficeMallar\Blankett\Blanket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65FD63065B491EB6BEC8B01F4A2A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7E4DC0-9637-425B-A78D-9C438EEF8BED}"/>
      </w:docPartPr>
      <w:docPartBody>
        <w:p w:rsidR="006415BA" w:rsidRDefault="006415BA">
          <w:pPr>
            <w:pStyle w:val="F765FD63065B491EB6BEC8B01F4A2A42"/>
          </w:pPr>
          <w:r w:rsidRPr="00FB1657">
            <w:rPr>
              <w:rStyle w:val="Platshllartext"/>
            </w:rPr>
            <w:t>[Skapat av NY]</w:t>
          </w:r>
        </w:p>
      </w:docPartBody>
    </w:docPart>
    <w:docPart>
      <w:docPartPr>
        <w:name w:val="42AF803B9806467883BAB70A99897B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0ED755-9D69-48AF-B130-4F16C09218EA}"/>
      </w:docPartPr>
      <w:docPartBody>
        <w:p w:rsidR="006415BA" w:rsidRDefault="006415BA">
          <w:pPr>
            <w:pStyle w:val="42AF803B9806467883BAB70A99897B93"/>
          </w:pPr>
          <w:r w:rsidRPr="00FB1657">
            <w:rPr>
              <w:rStyle w:val="Platshllartext"/>
            </w:rPr>
            <w:t>[Dokumentdatum NY]</w:t>
          </w:r>
        </w:p>
      </w:docPartBody>
    </w:docPart>
    <w:docPart>
      <w:docPartPr>
        <w:name w:val="1A829A7A18A34BB6A40896D9EB41D7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0CD494-4E36-4434-B70A-9A72B4A400CF}"/>
      </w:docPartPr>
      <w:docPartBody>
        <w:p w:rsidR="00AD19B8" w:rsidRDefault="00CC0BC7" w:rsidP="00CC0BC7">
          <w:pPr>
            <w:pStyle w:val="1A829A7A18A34BB6A40896D9EB41D709"/>
          </w:pPr>
          <w:r w:rsidRPr="00215058">
            <w:rPr>
              <w:rStyle w:val="Platshllartext"/>
            </w:rPr>
            <w:t>[TRVversionNY]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BA"/>
    <w:rsid w:val="000B10B3"/>
    <w:rsid w:val="0013292C"/>
    <w:rsid w:val="004211BB"/>
    <w:rsid w:val="006415BA"/>
    <w:rsid w:val="00AD19B8"/>
    <w:rsid w:val="00CC0BC7"/>
    <w:rsid w:val="00C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C0BC7"/>
    <w:rPr>
      <w:color w:val="808080"/>
    </w:rPr>
  </w:style>
  <w:style w:type="paragraph" w:customStyle="1" w:styleId="F765FD63065B491EB6BEC8B01F4A2A42">
    <w:name w:val="F765FD63065B491EB6BEC8B01F4A2A42"/>
  </w:style>
  <w:style w:type="paragraph" w:customStyle="1" w:styleId="42AF803B9806467883BAB70A99897B93">
    <w:name w:val="42AF803B9806467883BAB70A99897B93"/>
  </w:style>
  <w:style w:type="paragraph" w:customStyle="1" w:styleId="1A829A7A18A34BB6A40896D9EB41D709">
    <w:name w:val="1A829A7A18A34BB6A40896D9EB41D709"/>
    <w:rsid w:val="00CC0B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526998-0e97-4669-ab00-13ac93507a9d">
      <Value>143</Value>
      <Value>160</Value>
    </TaxCatchAll>
    <TrvConfidentialityLevelTaxHTField0 xmlns="fd526998-0e97-4669-ab00-13ac93507a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1 Ej känslig</TermName>
          <TermId xmlns="http://schemas.microsoft.com/office/infopath/2007/PartnerControls">d6b02225-a7b5-4820-9bf2-4651be70f844</TermId>
        </TermInfo>
      </Terms>
    </TrvConfidentialityLevelTaxHTField0>
    <Dokumentdatum_x0020_NY xmlns="Trafikverket">2022-09-19T22:00:00+00:00</Dokumentdatum_x0020_NY>
    <Skapat_x0020_av_x0020_NY xmlns="Trafikverket">Amanda Andersson, IKTjtå</Skapat_x0020_av_x0020_NY>
    <TRVversionNY xmlns="Trafikverket">1.0</TRVversionNY>
    <TrvUploadedDocumentTypeTaxHTField0 xmlns="fd526998-0e97-4669-ab00-13ac93507a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UPPLADDAT DOKUMENT</TermName>
          <TermId xmlns="http://schemas.microsoft.com/office/infopath/2007/PartnerControls">7c5b34d8-57da-44ed-9451-2f10a78af863</TermId>
        </TermInfo>
      </Terms>
    </TrvUploadedDocumentTypeTaxHTField0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ppladdat arbetsrumsdokument" ma:contentTypeID="0x0101002EE44F411E754ABAB6EB27FC7D8442BF00FBDC29B7F7B140FA848AB6ABEF7636D9005CC9C871A9686449B7FD6484B31999CC" ma:contentTypeVersion="4" ma:contentTypeDescription="Skapa ett nytt dokument." ma:contentTypeScope="" ma:versionID="8e7c8a91dff28df8218d6427182721d8">
  <xsd:schema xmlns:xsd="http://www.w3.org/2001/XMLSchema" xmlns:xs="http://www.w3.org/2001/XMLSchema" xmlns:p="http://schemas.microsoft.com/office/2006/metadata/properties" xmlns:ns1="Trafikverket" xmlns:ns3="fd526998-0e97-4669-ab00-13ac93507a9d" targetNamespace="http://schemas.microsoft.com/office/2006/metadata/properties" ma:root="true" ma:fieldsID="2120d883d6e7936aeac45dcffa03d3b7" ns1:_="" ns3:_="">
    <xsd:import namespace="Trafikverket"/>
    <xsd:import namespace="fd526998-0e97-4669-ab00-13ac93507a9d"/>
    <xsd:element name="properties">
      <xsd:complexType>
        <xsd:sequence>
          <xsd:element name="documentManagement">
            <xsd:complexType>
              <xsd:all>
                <xsd:element ref="ns1:Skapat_x0020_av_x0020_NY"/>
                <xsd:element ref="ns1:Dokumentdatum_x0020_NY"/>
                <xsd:element ref="ns1:TRVversionNY" minOccurs="0"/>
                <xsd:element ref="ns1:TrvDocumentTemplateId" minOccurs="0"/>
                <xsd:element ref="ns1:TrvDocumentTemplateVersion" minOccurs="0"/>
                <xsd:element ref="ns3:TrvUploadedDocumentTypeTaxHTField0" minOccurs="0"/>
                <xsd:element ref="ns3:TaxCatchAll" minOccurs="0"/>
                <xsd:element ref="ns3:TaxCatchAllLabel" minOccurs="0"/>
                <xsd:element ref="ns3:TrvConfidentialityLevel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Trafikverket" elementFormDefault="qualified">
    <xsd:import namespace="http://schemas.microsoft.com/office/2006/documentManagement/types"/>
    <xsd:import namespace="http://schemas.microsoft.com/office/infopath/2007/PartnerControls"/>
    <xsd:element name="Skapat_x0020_av_x0020_NY" ma:index="0" ma:displayName="Skapat av" ma:description="Namn och organisationsbeteckning för den person som skapat dokumentet." ma:internalName="TrvCreatedBy" ma:readOnly="false">
      <xsd:simpleType>
        <xsd:restriction base="dms:Text"/>
      </xsd:simpleType>
    </xsd:element>
    <xsd:element name="Dokumentdatum_x0020_NY" ma:index="2" ma:displayName="Dokumentdatum" ma:description="Datum för nuvarande version" ma:format="DateOnly" ma:internalName="TrvDocumentDate" ma:readOnly="false">
      <xsd:simpleType>
        <xsd:restriction base="dms:DateTime"/>
      </xsd:simpleType>
    </xsd:element>
    <xsd:element name="TRVversionNY" ma:index="8" nillable="true" ma:displayName="Version" ma:description="Dokumentets versionsnummer" ma:internalName="TrvVersion" ma:readOnly="true">
      <xsd:simpleType>
        <xsd:restriction base="dms:Text"/>
      </xsd:simpleType>
    </xsd:element>
    <xsd:element name="TrvDocumentTemplateId" ma:index="9" nillable="true" ma:displayName="TMALL-nummer" ma:description="Unik sträng eller nummer som identifierar dokumentmallen. Värdet sätts av respektive system." ma:internalName="TrvDocumentTemplateId" ma:readOnly="true">
      <xsd:simpleType>
        <xsd:restriction base="dms:Text"/>
      </xsd:simpleType>
    </xsd:element>
    <xsd:element name="TrvDocumentTemplateVersion" ma:index="10" nillable="true" ma:displayName="Mallversion" ma:description="Dokumentmallens versionsnummer" ma:internalName="TrvDocumentTemplateVers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26998-0e97-4669-ab00-13ac93507a9d" elementFormDefault="qualified">
    <xsd:import namespace="http://schemas.microsoft.com/office/2006/documentManagement/types"/>
    <xsd:import namespace="http://schemas.microsoft.com/office/infopath/2007/PartnerControls"/>
    <xsd:element name="TrvUploadedDocumentTypeTaxHTField0" ma:index="13" ma:taxonomy="true" ma:internalName="TrvUploadedDocumentTypeTaxHTField0" ma:taxonomyFieldName="TrvUploadedDocumentType" ma:displayName="Dokumenttyp för uppladdade dokument" ma:readOnly="false" ma:default="143;#UPPLADDAT DOKUMENT|7c5b34d8-57da-44ed-9451-2f10a78af863" ma:fieldId="{eb96df49-af7b-4885-ae87-85b965eb0ad2}" ma:sspId="186cccb1-9fab-4187-b54f-d2fc3705fc8a" ma:termSetId="152f56a5-fdb2-4180-8a6e-79ef00400bc3" ma:anchorId="238613c4-8162-47c5-b0c8-3db178651ae8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523e00ee-a811-4996-9fdd-990876039719}" ma:internalName="TaxCatchAll" ma:showField="CatchAllData" ma:web="fd526998-0e97-4669-ab00-13ac93507a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523e00ee-a811-4996-9fdd-990876039719}" ma:internalName="TaxCatchAllLabel" ma:readOnly="true" ma:showField="CatchAllDataLabel" ma:web="fd526998-0e97-4669-ab00-13ac93507a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rvConfidentialityLevelTaxHTField0" ma:index="17" ma:taxonomy="true" ma:internalName="TrvConfidentialityLevelTaxHTField0" ma:taxonomyFieldName="TrvConfidentialityLevel" ma:displayName="Konfidentialitetsnivå" ma:readOnly="false" ma:default="" ma:fieldId="{a84a37ca-5c43-43e3-a37a-c23c41d1607d}" ma:sspId="186cccb1-9fab-4187-b54f-d2fc3705fc8a" ma:termSetId="4d666f29-dc73-4030-952a-63de8896f3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2235ED-5043-4699-8E0D-112EB78318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125AD1-CD5A-4749-96CA-F854AA3499A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61E5A27-02EB-457D-9E76-8D073EDB5A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33DFC0-ACFD-4C0B-9B81-A744B6247B96}">
  <ds:schemaRefs>
    <ds:schemaRef ds:uri="http://schemas.microsoft.com/office/2006/metadata/properties"/>
    <ds:schemaRef ds:uri="http://schemas.microsoft.com/office/infopath/2007/PartnerControls"/>
    <ds:schemaRef ds:uri="fd526998-0e97-4669-ab00-13ac93507a9d"/>
    <ds:schemaRef ds:uri="Trafikverket"/>
  </ds:schemaRefs>
</ds:datastoreItem>
</file>

<file path=customXml/itemProps5.xml><?xml version="1.0" encoding="utf-8"?>
<ds:datastoreItem xmlns:ds="http://schemas.openxmlformats.org/officeDocument/2006/customXml" ds:itemID="{C176872E-ED84-47E9-AF7D-620712508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Trafikverket"/>
    <ds:schemaRef ds:uri="fd526998-0e97-4669-ab00-13ac93507a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</Template>
  <TotalTime>0</TotalTime>
  <Pages>2</Pages>
  <Words>313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Nytt - Begäran om ledsagning TP-noder</vt:lpstr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Nytt - Begäran om ledsagning TP-noder</dc:title>
  <dc:creator/>
  <cp:lastModifiedBy/>
  <cp:revision>1</cp:revision>
  <dcterms:created xsi:type="dcterms:W3CDTF">2024-03-27T06:15:00Z</dcterms:created>
  <dcterms:modified xsi:type="dcterms:W3CDTF">2024-03-27T06:15:00Z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 NY">
    <vt:lpwstr>11;#BLANKETT|75148145-8c94-482c-80a1-04ba6c1d64b2</vt:lpwstr>
  </property>
  <property fmtid="{D5CDD505-2E9C-101B-9397-08002B2CF9AE}" pid="3" name="ContentTypeId">
    <vt:lpwstr>0x0101002EE44F411E754ABAB6EB27FC7D8442BF00FBDC29B7F7B140FA848AB6ABEF7636D9005CC9C871A9686449B7FD6484B31999CC</vt:lpwstr>
  </property>
  <property fmtid="{D5CDD505-2E9C-101B-9397-08002B2CF9AE}" pid="4" name="TrvUploadedDocumentType">
    <vt:lpwstr>143</vt:lpwstr>
  </property>
  <property fmtid="{D5CDD505-2E9C-101B-9397-08002B2CF9AE}" pid="5" name="TrvConfidentialityLevel">
    <vt:lpwstr>160</vt:lpwstr>
  </property>
  <property fmtid="{D5CDD505-2E9C-101B-9397-08002B2CF9AE}" pid="6" name="TrvDocumentType">
    <vt:lpwstr>143</vt:lpwstr>
  </property>
  <property fmtid="{D5CDD505-2E9C-101B-9397-08002B2CF9AE}" pid="7" name="TrvDocumentTypeTaxHTField0">
    <vt:lpwstr>UPPLADDAT DOKUMENT|7c5b34d8-57da-44ed-9451-2f10a78af863</vt:lpwstr>
  </property>
</Properties>
</file>