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204"/>
        <w:tblOverlap w:val="never"/>
        <w:tblW w:w="7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3935"/>
      </w:tblGrid>
      <w:tr w:rsidR="008E355E" w:rsidRPr="005137FA" w14:paraId="30693159" w14:textId="77777777" w:rsidTr="008E355E">
        <w:trPr>
          <w:cantSplit/>
          <w:trHeight w:hRule="exact" w:val="57"/>
        </w:trPr>
        <w:sdt>
          <w:sdtPr>
            <w:rPr>
              <w:rFonts w:ascii="Arial" w:hAnsi="Arial"/>
              <w:b/>
              <w:bCs/>
              <w:color w:val="FFFFFF" w:themeColor="background1"/>
              <w:kern w:val="32"/>
              <w:sz w:val="2"/>
              <w:szCs w:val="2"/>
              <w:lang w:val="en-US"/>
            </w:rPr>
            <w:alias w:val="Skapat av"/>
            <w:tag w:val="TrvCreatedBy"/>
            <w:id w:val="-362295600"/>
            <w:placeholder>
              <w:docPart w:val="E967A6080EA74F36A27D79A67C88F7C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Skapat_x0020_av_x0020_NY[1]" w:storeItemID="{10B29913-9648-4169-B0D4-381F07834F6C}"/>
            <w:text/>
          </w:sdtPr>
          <w:sdtEndPr/>
          <w:sdtContent>
            <w:tc>
              <w:tcPr>
                <w:tcW w:w="3935" w:type="dxa"/>
              </w:tcPr>
              <w:p w14:paraId="3B1C83A3" w14:textId="77777777" w:rsidR="008E355E" w:rsidRPr="005137FA" w:rsidRDefault="008E355E" w:rsidP="00951D93">
                <w:pPr>
                  <w:keepNext/>
                  <w:tabs>
                    <w:tab w:val="left" w:pos="1208"/>
                    <w:tab w:val="left" w:pos="2500"/>
                    <w:tab w:val="left" w:pos="3799"/>
                    <w:tab w:val="left" w:pos="5097"/>
                    <w:tab w:val="left" w:pos="6390"/>
                    <w:tab w:val="left" w:pos="7689"/>
                    <w:tab w:val="left" w:pos="8981"/>
                    <w:tab w:val="left" w:pos="10348"/>
                  </w:tabs>
                  <w:spacing w:after="0" w:line="20" w:lineRule="atLeast"/>
                  <w:rPr>
                    <w:rFonts w:ascii="Arial" w:hAnsi="Arial"/>
                    <w:b/>
                    <w:bCs/>
                    <w:color w:val="FFFFFF" w:themeColor="background1"/>
                    <w:kern w:val="32"/>
                    <w:sz w:val="2"/>
                    <w:szCs w:val="2"/>
                    <w:lang w:val="en-US"/>
                  </w:rPr>
                </w:pPr>
                <w:r w:rsidRPr="007F7211">
                  <w:rPr>
                    <w:rStyle w:val="Platshllartext"/>
                    <w:color w:val="FFFFFF" w:themeColor="background1"/>
                  </w:rPr>
                  <w:t>[Skapat av]</w:t>
                </w:r>
              </w:p>
            </w:tc>
          </w:sdtContent>
        </w:sdt>
        <w:sdt>
          <w:sdtPr>
            <w:rPr>
              <w:rFonts w:ascii="Arial" w:hAnsi="Arial"/>
              <w:b/>
              <w:bCs/>
              <w:color w:val="FFFFFF" w:themeColor="background1"/>
              <w:kern w:val="32"/>
              <w:sz w:val="2"/>
              <w:szCs w:val="2"/>
              <w:lang w:val="en-US"/>
            </w:rPr>
            <w:alias w:val="Dokumentdatum"/>
            <w:tag w:val="TrvDocumentDate"/>
            <w:id w:val="-1933971506"/>
            <w:placeholder>
              <w:docPart w:val="1B2CEE9691974C10AF086195019B22C0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Dokumentdatum_x0020_NY[1]" w:storeItemID="{10B29913-9648-4169-B0D4-381F07834F6C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35" w:type="dxa"/>
              </w:tcPr>
              <w:p w14:paraId="4FF2CB2C" w14:textId="77777777" w:rsidR="008E355E" w:rsidRPr="005137FA" w:rsidRDefault="008E355E" w:rsidP="00951D93">
                <w:pPr>
                  <w:keepNext/>
                  <w:tabs>
                    <w:tab w:val="left" w:pos="1208"/>
                    <w:tab w:val="left" w:pos="2500"/>
                    <w:tab w:val="left" w:pos="3799"/>
                    <w:tab w:val="left" w:pos="5097"/>
                    <w:tab w:val="left" w:pos="6390"/>
                    <w:tab w:val="left" w:pos="7689"/>
                    <w:tab w:val="left" w:pos="8981"/>
                    <w:tab w:val="left" w:pos="10348"/>
                  </w:tabs>
                  <w:spacing w:after="0" w:line="20" w:lineRule="atLeast"/>
                  <w:rPr>
                    <w:rFonts w:ascii="Arial" w:hAnsi="Arial"/>
                    <w:b/>
                    <w:bCs/>
                    <w:color w:val="FFFFFF" w:themeColor="background1"/>
                    <w:kern w:val="32"/>
                    <w:sz w:val="2"/>
                    <w:szCs w:val="2"/>
                    <w:lang w:val="en-US"/>
                  </w:rPr>
                </w:pPr>
                <w:r w:rsidRPr="007F7211">
                  <w:rPr>
                    <w:rStyle w:val="Platshllartext"/>
                    <w:color w:val="FFFFFF" w:themeColor="background1"/>
                  </w:rPr>
                  <w:t>[Dokumentdatum]</w:t>
                </w:r>
              </w:p>
            </w:tc>
          </w:sdtContent>
        </w:sdt>
      </w:tr>
    </w:tbl>
    <w:sdt>
      <w:sdtPr>
        <w:rPr>
          <w:rFonts w:ascii="Verdana" w:eastAsia="Times New Roman" w:hAnsi="Verdana" w:cs="Times New Roman"/>
          <w:b/>
          <w:szCs w:val="20"/>
          <w:lang w:eastAsia="sv-SE"/>
        </w:rPr>
        <w:alias w:val="Dokumenttitel NY"/>
        <w:tag w:val="Dokumenttitel_x0020_NY"/>
        <w:id w:val="-612597745"/>
        <w:placeholder>
          <w:docPart w:val="2A6E76BF0F7940C2A113B2E0CB3C1C6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xmlns:ns4='http://schemas.microsoft.com/sharepoint/v4/fields' " w:xpath="/ns0:properties[1]/documentManagement[1]/ns3:Dokumenttitel_x0020_NY[1]" w:storeItemID="{10B29913-9648-4169-B0D4-381F07834F6C}"/>
        <w:text/>
      </w:sdtPr>
      <w:sdtEndPr/>
      <w:sdtContent>
        <w:p w14:paraId="4E96FF6B" w14:textId="3251A53B" w:rsidR="007C5B63" w:rsidRDefault="00A72F60" w:rsidP="005F0BBE">
          <w:pPr>
            <w:keepNext/>
            <w:tabs>
              <w:tab w:val="left" w:pos="2232"/>
            </w:tabs>
            <w:spacing w:before="60" w:after="0" w:line="320" w:lineRule="atLeast"/>
            <w:outlineLvl w:val="0"/>
            <w:rPr>
              <w:rFonts w:ascii="Arial" w:eastAsia="Times New Roman" w:hAnsi="Arial" w:cs="Times New Roman"/>
              <w:b/>
              <w:bCs/>
              <w:kern w:val="32"/>
              <w:sz w:val="36"/>
              <w:szCs w:val="36"/>
              <w:lang w:eastAsia="sv-SE"/>
            </w:rPr>
          </w:pPr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Ansökan om villkor för provkörning enligt Järnvägsnätsbeskrivning (JNB) //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Application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for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conditions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concerning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On-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track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tests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according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to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Network</w:t>
          </w:r>
          <w:proofErr w:type="spellEnd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 xml:space="preserve"> </w:t>
          </w:r>
          <w:proofErr w:type="spellStart"/>
          <w:r w:rsidRPr="00A72F60">
            <w:rPr>
              <w:rFonts w:ascii="Verdana" w:eastAsia="Times New Roman" w:hAnsi="Verdana" w:cs="Times New Roman"/>
              <w:b/>
              <w:szCs w:val="20"/>
              <w:lang w:eastAsia="sv-SE"/>
            </w:rPr>
            <w:t>statement</w:t>
          </w:r>
          <w:proofErr w:type="spellEnd"/>
        </w:p>
      </w:sdtContent>
    </w:sdt>
    <w:p w14:paraId="11D18EC8" w14:textId="77777777" w:rsidR="003B19CF" w:rsidRPr="005F0BBE" w:rsidRDefault="003B19CF" w:rsidP="00A15E26">
      <w:pPr>
        <w:pStyle w:val="TRVbrdtext"/>
      </w:pPr>
      <w:bookmarkStart w:id="0" w:name="start"/>
      <w:bookmarkEnd w:id="0"/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888"/>
        <w:gridCol w:w="2446"/>
        <w:gridCol w:w="2031"/>
      </w:tblGrid>
      <w:tr w:rsidR="00520093" w14:paraId="3CF47E02" w14:textId="77777777" w:rsidTr="00DD3DA4">
        <w:trPr>
          <w:trHeight w:val="579"/>
        </w:trPr>
        <w:tc>
          <w:tcPr>
            <w:tcW w:w="47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F3924" w14:textId="77777777" w:rsidR="00520093" w:rsidRPr="000C0DC0" w:rsidRDefault="00520093" w:rsidP="000C0DC0">
            <w:pPr>
              <w:pStyle w:val="Rubrik2"/>
              <w:ind w:right="-164"/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FF38A" w14:textId="372F8E5B" w:rsidR="00520093" w:rsidRPr="00A72F60" w:rsidRDefault="00520093" w:rsidP="000C0DC0">
            <w:pPr>
              <w:pStyle w:val="Rubrik2"/>
              <w:ind w:right="-164"/>
              <w:rPr>
                <w:lang w:val="en-US"/>
              </w:rPr>
            </w:pPr>
            <w:r w:rsidRPr="00A72F60">
              <w:rPr>
                <w:lang w:val="en-US"/>
              </w:rPr>
              <w:t xml:space="preserve">Datum </w:t>
            </w:r>
            <w:proofErr w:type="spellStart"/>
            <w:r w:rsidRPr="00A72F60">
              <w:rPr>
                <w:lang w:val="en-US"/>
              </w:rPr>
              <w:t>för</w:t>
            </w:r>
            <w:proofErr w:type="spellEnd"/>
            <w:r w:rsidRPr="00A72F60">
              <w:rPr>
                <w:lang w:val="en-US"/>
              </w:rPr>
              <w:t xml:space="preserve"> </w:t>
            </w:r>
            <w:proofErr w:type="spellStart"/>
            <w:r w:rsidRPr="00A72F60">
              <w:rPr>
                <w:lang w:val="en-US"/>
              </w:rPr>
              <w:t>ansökan</w:t>
            </w:r>
            <w:proofErr w:type="spellEnd"/>
            <w:r w:rsidR="00A72F60" w:rsidRPr="00A72F60">
              <w:rPr>
                <w:lang w:val="en-US"/>
              </w:rPr>
              <w:t xml:space="preserve"> // Date of application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</w:tcPr>
          <w:p w14:paraId="2BCEF0B1" w14:textId="5B11E539" w:rsidR="00520093" w:rsidRPr="00035F6C" w:rsidRDefault="00A72F60" w:rsidP="000C0DC0">
            <w:pPr>
              <w:pStyle w:val="Rubrik2"/>
              <w:ind w:right="-164"/>
              <w:rPr>
                <w:b w:val="0"/>
              </w:rPr>
            </w:pPr>
            <w:proofErr w:type="spellStart"/>
            <w:r>
              <w:rPr>
                <w:b w:val="0"/>
              </w:rPr>
              <w:t>yyyy</w:t>
            </w:r>
            <w:r w:rsidR="00035F6C">
              <w:rPr>
                <w:b w:val="0"/>
              </w:rPr>
              <w:t>-mm-dd</w:t>
            </w:r>
            <w:proofErr w:type="spellEnd"/>
          </w:p>
        </w:tc>
      </w:tr>
      <w:tr w:rsidR="00520093" w14:paraId="40903399" w14:textId="77777777" w:rsidTr="00783D48">
        <w:trPr>
          <w:trHeight w:val="579"/>
        </w:trPr>
        <w:tc>
          <w:tcPr>
            <w:tcW w:w="9188" w:type="dxa"/>
            <w:gridSpan w:val="4"/>
            <w:shd w:val="clear" w:color="auto" w:fill="E6E6E6"/>
          </w:tcPr>
          <w:p w14:paraId="0A92E60D" w14:textId="12EC9B61" w:rsidR="00520093" w:rsidRPr="00E50736" w:rsidRDefault="00520093" w:rsidP="000C0DC0">
            <w:pPr>
              <w:pStyle w:val="Rubrik2"/>
              <w:ind w:right="-164"/>
            </w:pPr>
            <w:r w:rsidRPr="00E50736">
              <w:t>Uppgifter om sökande</w:t>
            </w:r>
            <w:r w:rsidR="00A72F60">
              <w:t xml:space="preserve"> // </w:t>
            </w:r>
            <w:proofErr w:type="spellStart"/>
            <w:r w:rsidR="00A72F60">
              <w:t>Applicant</w:t>
            </w:r>
            <w:proofErr w:type="spellEnd"/>
            <w:r w:rsidR="00A72F60">
              <w:t xml:space="preserve"> information</w:t>
            </w:r>
          </w:p>
        </w:tc>
      </w:tr>
      <w:tr w:rsidR="00520093" w14:paraId="116C970D" w14:textId="77777777" w:rsidTr="00783D48">
        <w:tc>
          <w:tcPr>
            <w:tcW w:w="3823" w:type="dxa"/>
          </w:tcPr>
          <w:p w14:paraId="77185B3B" w14:textId="53324886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Company</w:t>
            </w:r>
          </w:p>
        </w:tc>
        <w:tc>
          <w:tcPr>
            <w:tcW w:w="5365" w:type="dxa"/>
            <w:gridSpan w:val="3"/>
          </w:tcPr>
          <w:p w14:paraId="7C70E0CA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7FBD4A15" w14:textId="77777777" w:rsidTr="00783D48">
        <w:tc>
          <w:tcPr>
            <w:tcW w:w="3823" w:type="dxa"/>
          </w:tcPr>
          <w:p w14:paraId="0DEB9655" w14:textId="47F6ED2B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Contact person</w:t>
            </w:r>
          </w:p>
        </w:tc>
        <w:tc>
          <w:tcPr>
            <w:tcW w:w="5365" w:type="dxa"/>
            <w:gridSpan w:val="3"/>
          </w:tcPr>
          <w:p w14:paraId="21F2EEB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7997894" w14:textId="77777777" w:rsidTr="00783D48">
        <w:tc>
          <w:tcPr>
            <w:tcW w:w="3823" w:type="dxa"/>
          </w:tcPr>
          <w:p w14:paraId="1BCFF2C7" w14:textId="330CF889" w:rsidR="00520093" w:rsidRPr="00253D34" w:rsidRDefault="00520093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13A18C8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F7BDF39" w14:textId="77777777" w:rsidTr="00783D48">
        <w:tc>
          <w:tcPr>
            <w:tcW w:w="3823" w:type="dxa"/>
          </w:tcPr>
          <w:p w14:paraId="15B39591" w14:textId="30F9B51F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</w:t>
            </w:r>
            <w:r w:rsidR="00A72F60"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ailing </w:t>
            </w:r>
            <w:proofErr w:type="spellStart"/>
            <w:r w:rsidR="00A72F60"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257DA050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4EAF8609" w14:textId="77777777" w:rsidTr="00783D48">
        <w:tc>
          <w:tcPr>
            <w:tcW w:w="3823" w:type="dxa"/>
          </w:tcPr>
          <w:p w14:paraId="2E2F7675" w14:textId="140A149E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Telephone</w:t>
            </w:r>
          </w:p>
        </w:tc>
        <w:tc>
          <w:tcPr>
            <w:tcW w:w="5365" w:type="dxa"/>
            <w:gridSpan w:val="3"/>
          </w:tcPr>
          <w:p w14:paraId="6DE03DC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3EFA3FF" w14:textId="77777777" w:rsidTr="00783D48">
        <w:tc>
          <w:tcPr>
            <w:tcW w:w="3823" w:type="dxa"/>
          </w:tcPr>
          <w:p w14:paraId="3EB5F9AF" w14:textId="4B42778E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Mobile 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phone</w:t>
            </w:r>
            <w:proofErr w:type="spellEnd"/>
          </w:p>
        </w:tc>
        <w:tc>
          <w:tcPr>
            <w:tcW w:w="5365" w:type="dxa"/>
            <w:gridSpan w:val="3"/>
          </w:tcPr>
          <w:p w14:paraId="6638966C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D1BA53D" w14:textId="77777777" w:rsidTr="00783D48">
        <w:tc>
          <w:tcPr>
            <w:tcW w:w="3823" w:type="dxa"/>
          </w:tcPr>
          <w:p w14:paraId="3B7343A8" w14:textId="006120E2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E-mail</w:t>
            </w:r>
          </w:p>
        </w:tc>
        <w:tc>
          <w:tcPr>
            <w:tcW w:w="5365" w:type="dxa"/>
            <w:gridSpan w:val="3"/>
          </w:tcPr>
          <w:p w14:paraId="4FF74B96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21F64B9" w14:textId="77777777" w:rsidTr="00783D48">
        <w:tc>
          <w:tcPr>
            <w:tcW w:w="3823" w:type="dxa"/>
          </w:tcPr>
          <w:p w14:paraId="089EF6A5" w14:textId="7501FB30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Organisationsnummer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VAT-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number</w:t>
            </w:r>
            <w:proofErr w:type="spellEnd"/>
          </w:p>
        </w:tc>
        <w:tc>
          <w:tcPr>
            <w:tcW w:w="5365" w:type="dxa"/>
            <w:gridSpan w:val="3"/>
          </w:tcPr>
          <w:p w14:paraId="5568D77B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0543D56" w14:textId="77777777" w:rsidTr="00DD3DA4">
        <w:trPr>
          <w:trHeight w:val="647"/>
        </w:trPr>
        <w:tc>
          <w:tcPr>
            <w:tcW w:w="9188" w:type="dxa"/>
            <w:gridSpan w:val="4"/>
            <w:shd w:val="clear" w:color="auto" w:fill="E6E6E6"/>
          </w:tcPr>
          <w:p w14:paraId="7967DB47" w14:textId="5D34494D" w:rsidR="00520093" w:rsidRPr="00461014" w:rsidRDefault="00520093" w:rsidP="000C0DC0">
            <w:pPr>
              <w:pStyle w:val="Rubrik2"/>
              <w:ind w:right="-164"/>
            </w:pPr>
            <w:r w:rsidRPr="00E50736">
              <w:t xml:space="preserve">Uppgifter om </w:t>
            </w:r>
            <w:r>
              <w:t>Järnvägsföretag</w:t>
            </w:r>
            <w:r w:rsidR="00A72F60">
              <w:t xml:space="preserve"> // Information </w:t>
            </w:r>
            <w:proofErr w:type="spellStart"/>
            <w:r w:rsidR="00A72F60">
              <w:t>about</w:t>
            </w:r>
            <w:proofErr w:type="spellEnd"/>
            <w:r w:rsidR="00A72F60">
              <w:t xml:space="preserve"> the </w:t>
            </w:r>
            <w:proofErr w:type="spellStart"/>
            <w:r w:rsidR="00A72F60">
              <w:t>r</w:t>
            </w:r>
            <w:r w:rsidR="00F37A7C">
              <w:t>ailway</w:t>
            </w:r>
            <w:proofErr w:type="spellEnd"/>
            <w:r w:rsidR="00F37A7C">
              <w:t xml:space="preserve"> </w:t>
            </w:r>
            <w:proofErr w:type="spellStart"/>
            <w:r w:rsidR="00F37A7C">
              <w:t>undertaking</w:t>
            </w:r>
            <w:proofErr w:type="spellEnd"/>
          </w:p>
        </w:tc>
      </w:tr>
      <w:tr w:rsidR="00A72F60" w14:paraId="71401873" w14:textId="77777777" w:rsidTr="00DD3DA4">
        <w:tc>
          <w:tcPr>
            <w:tcW w:w="3823" w:type="dxa"/>
          </w:tcPr>
          <w:p w14:paraId="5AC1E089" w14:textId="3C335381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Company</w:t>
            </w:r>
          </w:p>
        </w:tc>
        <w:tc>
          <w:tcPr>
            <w:tcW w:w="5365" w:type="dxa"/>
            <w:gridSpan w:val="3"/>
          </w:tcPr>
          <w:p w14:paraId="5ACFCEDF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1191CB1D" w14:textId="77777777" w:rsidTr="00DD3DA4">
        <w:tc>
          <w:tcPr>
            <w:tcW w:w="3823" w:type="dxa"/>
          </w:tcPr>
          <w:p w14:paraId="42F6F301" w14:textId="4EFE1191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Contact person</w:t>
            </w:r>
          </w:p>
        </w:tc>
        <w:tc>
          <w:tcPr>
            <w:tcW w:w="5365" w:type="dxa"/>
            <w:gridSpan w:val="3"/>
          </w:tcPr>
          <w:p w14:paraId="16D557B0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26D27155" w14:textId="77777777" w:rsidTr="00DD3DA4">
        <w:tc>
          <w:tcPr>
            <w:tcW w:w="3823" w:type="dxa"/>
          </w:tcPr>
          <w:p w14:paraId="2129D8A6" w14:textId="607FAD50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5D692C39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79E0ABD3" w14:textId="77777777" w:rsidTr="00DD3DA4">
        <w:tc>
          <w:tcPr>
            <w:tcW w:w="3823" w:type="dxa"/>
          </w:tcPr>
          <w:p w14:paraId="72528F8F" w14:textId="3E66B1C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</w:t>
            </w:r>
            <w:r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ailing </w:t>
            </w:r>
            <w:proofErr w:type="spellStart"/>
            <w:r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645A5E4D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5300A8B8" w14:textId="77777777" w:rsidTr="00DD3DA4">
        <w:tc>
          <w:tcPr>
            <w:tcW w:w="3823" w:type="dxa"/>
          </w:tcPr>
          <w:p w14:paraId="3B2CC785" w14:textId="2D8ADD79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Telephone</w:t>
            </w:r>
          </w:p>
        </w:tc>
        <w:tc>
          <w:tcPr>
            <w:tcW w:w="5365" w:type="dxa"/>
            <w:gridSpan w:val="3"/>
          </w:tcPr>
          <w:p w14:paraId="3FEF1B8C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229643AF" w14:textId="77777777" w:rsidTr="00DD3DA4">
        <w:tc>
          <w:tcPr>
            <w:tcW w:w="3823" w:type="dxa"/>
          </w:tcPr>
          <w:p w14:paraId="5B557308" w14:textId="37246BB3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Mobile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phone</w:t>
            </w:r>
            <w:proofErr w:type="spellEnd"/>
          </w:p>
        </w:tc>
        <w:tc>
          <w:tcPr>
            <w:tcW w:w="5365" w:type="dxa"/>
            <w:gridSpan w:val="3"/>
          </w:tcPr>
          <w:p w14:paraId="782AF217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2098291E" w14:textId="77777777" w:rsidTr="00DD3DA4">
        <w:tc>
          <w:tcPr>
            <w:tcW w:w="3823" w:type="dxa"/>
          </w:tcPr>
          <w:p w14:paraId="79AF56A1" w14:textId="40279A32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E-mail</w:t>
            </w:r>
          </w:p>
        </w:tc>
        <w:tc>
          <w:tcPr>
            <w:tcW w:w="5365" w:type="dxa"/>
            <w:gridSpan w:val="3"/>
          </w:tcPr>
          <w:p w14:paraId="569B5852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05498F9B" w14:textId="77777777" w:rsidTr="00DD3DA4">
        <w:tc>
          <w:tcPr>
            <w:tcW w:w="9188" w:type="dxa"/>
            <w:gridSpan w:val="4"/>
            <w:shd w:val="clear" w:color="auto" w:fill="E6E6E6"/>
          </w:tcPr>
          <w:p w14:paraId="086E29E3" w14:textId="5B4E82CF" w:rsidR="00520093" w:rsidRPr="00461014" w:rsidRDefault="00520093" w:rsidP="000C0DC0">
            <w:pPr>
              <w:pStyle w:val="Rubrik2"/>
              <w:ind w:right="-164"/>
            </w:pPr>
            <w:r>
              <w:t xml:space="preserve">Fakturamottagare </w:t>
            </w:r>
            <w:r w:rsidRPr="00135FA2">
              <w:rPr>
                <w:b w:val="0"/>
              </w:rPr>
              <w:t>(om annan än den sökande)</w:t>
            </w:r>
            <w:r w:rsidR="00A72F60">
              <w:rPr>
                <w:b w:val="0"/>
              </w:rPr>
              <w:t xml:space="preserve"> </w:t>
            </w:r>
            <w:r w:rsidR="00A72F60" w:rsidRPr="00A72F60">
              <w:t>//</w:t>
            </w:r>
            <w:r w:rsidR="00A72F60">
              <w:rPr>
                <w:b w:val="0"/>
              </w:rPr>
              <w:t xml:space="preserve"> </w:t>
            </w:r>
            <w:r w:rsidR="00A72F60">
              <w:rPr>
                <w:lang w:val="en-US"/>
              </w:rPr>
              <w:t xml:space="preserve">Recipient of invoice </w:t>
            </w:r>
            <w:r w:rsidR="00A72F60" w:rsidRPr="00A72F60">
              <w:rPr>
                <w:b w:val="0"/>
                <w:lang w:val="en-US"/>
              </w:rPr>
              <w:t>(if else than applicant)</w:t>
            </w:r>
          </w:p>
        </w:tc>
      </w:tr>
      <w:tr w:rsidR="00A72F60" w14:paraId="4ECCD04A" w14:textId="77777777" w:rsidTr="00DD3DA4">
        <w:tc>
          <w:tcPr>
            <w:tcW w:w="3823" w:type="dxa"/>
          </w:tcPr>
          <w:p w14:paraId="7216F23D" w14:textId="68AECE5F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Company</w:t>
            </w:r>
          </w:p>
        </w:tc>
        <w:tc>
          <w:tcPr>
            <w:tcW w:w="5365" w:type="dxa"/>
            <w:gridSpan w:val="3"/>
          </w:tcPr>
          <w:p w14:paraId="7558128E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71E14A61" w14:textId="77777777" w:rsidTr="00DD3DA4">
        <w:tc>
          <w:tcPr>
            <w:tcW w:w="3823" w:type="dxa"/>
          </w:tcPr>
          <w:p w14:paraId="225F86B8" w14:textId="6B03C4EF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Contact person</w:t>
            </w:r>
          </w:p>
        </w:tc>
        <w:tc>
          <w:tcPr>
            <w:tcW w:w="5365" w:type="dxa"/>
            <w:gridSpan w:val="3"/>
          </w:tcPr>
          <w:p w14:paraId="45C00088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6900E4DD" w14:textId="77777777" w:rsidTr="00DD3DA4">
        <w:tc>
          <w:tcPr>
            <w:tcW w:w="3823" w:type="dxa"/>
          </w:tcPr>
          <w:p w14:paraId="6AEF576F" w14:textId="417651F3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Adress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7AFA2240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56A25AB1" w14:textId="77777777" w:rsidTr="00DD3DA4">
        <w:tc>
          <w:tcPr>
            <w:tcW w:w="3823" w:type="dxa"/>
          </w:tcPr>
          <w:p w14:paraId="6258D69D" w14:textId="7A854048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Postadress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</w:t>
            </w:r>
            <w:r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ailing </w:t>
            </w:r>
            <w:proofErr w:type="spellStart"/>
            <w:r w:rsidRP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address</w:t>
            </w:r>
            <w:proofErr w:type="spellEnd"/>
          </w:p>
        </w:tc>
        <w:tc>
          <w:tcPr>
            <w:tcW w:w="5365" w:type="dxa"/>
            <w:gridSpan w:val="3"/>
          </w:tcPr>
          <w:p w14:paraId="052E2732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15250589" w14:textId="77777777" w:rsidTr="00DD3DA4">
        <w:tc>
          <w:tcPr>
            <w:tcW w:w="3823" w:type="dxa"/>
          </w:tcPr>
          <w:p w14:paraId="2D7E149D" w14:textId="4F046CDF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Telefon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Telephone</w:t>
            </w:r>
          </w:p>
        </w:tc>
        <w:tc>
          <w:tcPr>
            <w:tcW w:w="5365" w:type="dxa"/>
            <w:gridSpan w:val="3"/>
          </w:tcPr>
          <w:p w14:paraId="58E99C7B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5E0BD03E" w14:textId="77777777" w:rsidTr="00DD3DA4">
        <w:tc>
          <w:tcPr>
            <w:tcW w:w="3823" w:type="dxa"/>
          </w:tcPr>
          <w:p w14:paraId="48520CFF" w14:textId="3EEF32D6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Mobile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phone</w:t>
            </w:r>
            <w:proofErr w:type="spellEnd"/>
          </w:p>
        </w:tc>
        <w:tc>
          <w:tcPr>
            <w:tcW w:w="5365" w:type="dxa"/>
            <w:gridSpan w:val="3"/>
          </w:tcPr>
          <w:p w14:paraId="0EC95D45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38202C65" w14:textId="77777777" w:rsidTr="00DD3DA4">
        <w:tc>
          <w:tcPr>
            <w:tcW w:w="3823" w:type="dxa"/>
          </w:tcPr>
          <w:p w14:paraId="0640D2DD" w14:textId="7581C1A0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E-mail</w:t>
            </w:r>
          </w:p>
        </w:tc>
        <w:tc>
          <w:tcPr>
            <w:tcW w:w="5365" w:type="dxa"/>
            <w:gridSpan w:val="3"/>
          </w:tcPr>
          <w:p w14:paraId="7FE610D1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A72F60" w14:paraId="7A819A05" w14:textId="77777777" w:rsidTr="00DD3DA4">
        <w:tc>
          <w:tcPr>
            <w:tcW w:w="3823" w:type="dxa"/>
          </w:tcPr>
          <w:p w14:paraId="4553EBF1" w14:textId="00415771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Organisationsnummer</w:t>
            </w: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VAT-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number</w:t>
            </w:r>
            <w:proofErr w:type="spellEnd"/>
          </w:p>
        </w:tc>
        <w:tc>
          <w:tcPr>
            <w:tcW w:w="5365" w:type="dxa"/>
            <w:gridSpan w:val="3"/>
          </w:tcPr>
          <w:p w14:paraId="3F8F60CE" w14:textId="77777777" w:rsidR="00A72F60" w:rsidRPr="00253D34" w:rsidRDefault="00A72F60" w:rsidP="00A72F60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:rsidRPr="00461014" w14:paraId="3E5397BD" w14:textId="77777777" w:rsidTr="00DD3DA4">
        <w:tc>
          <w:tcPr>
            <w:tcW w:w="9188" w:type="dxa"/>
            <w:gridSpan w:val="4"/>
            <w:shd w:val="clear" w:color="auto" w:fill="E6E6E6"/>
          </w:tcPr>
          <w:p w14:paraId="58FEB431" w14:textId="2EC5254C" w:rsidR="00520093" w:rsidRPr="00461014" w:rsidRDefault="00520093" w:rsidP="000D7AB2">
            <w:pPr>
              <w:pStyle w:val="Rubrik2"/>
              <w:ind w:right="-164"/>
            </w:pPr>
            <w:r>
              <w:t>Provledare*</w:t>
            </w:r>
            <w:r w:rsidR="00A72F60">
              <w:t xml:space="preserve"> // Test </w:t>
            </w:r>
            <w:r w:rsidR="000D7AB2">
              <w:t>manager</w:t>
            </w:r>
            <w:r w:rsidR="00A72F60">
              <w:t>*</w:t>
            </w:r>
          </w:p>
        </w:tc>
      </w:tr>
      <w:tr w:rsidR="00520093" w14:paraId="3D3C0D7B" w14:textId="77777777" w:rsidTr="00DD3DA4">
        <w:tc>
          <w:tcPr>
            <w:tcW w:w="3823" w:type="dxa"/>
          </w:tcPr>
          <w:p w14:paraId="27F102A1" w14:textId="4F7B4BE6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Företag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Company</w:t>
            </w:r>
          </w:p>
        </w:tc>
        <w:tc>
          <w:tcPr>
            <w:tcW w:w="5365" w:type="dxa"/>
            <w:gridSpan w:val="3"/>
          </w:tcPr>
          <w:p w14:paraId="63FEB393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100AE997" w14:textId="77777777" w:rsidTr="00DD3DA4">
        <w:tc>
          <w:tcPr>
            <w:tcW w:w="3823" w:type="dxa"/>
          </w:tcPr>
          <w:p w14:paraId="43DE03EC" w14:textId="4F6D2829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Kontaktperson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Contact person</w:t>
            </w:r>
          </w:p>
        </w:tc>
        <w:tc>
          <w:tcPr>
            <w:tcW w:w="5365" w:type="dxa"/>
            <w:gridSpan w:val="3"/>
          </w:tcPr>
          <w:p w14:paraId="37493F37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56DE2310" w14:textId="77777777" w:rsidTr="00DD3DA4">
        <w:tc>
          <w:tcPr>
            <w:tcW w:w="3823" w:type="dxa"/>
          </w:tcPr>
          <w:p w14:paraId="0DAFF9B6" w14:textId="3349BD44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Mobil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Mobile 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phone</w:t>
            </w:r>
            <w:proofErr w:type="spellEnd"/>
          </w:p>
        </w:tc>
        <w:tc>
          <w:tcPr>
            <w:tcW w:w="5365" w:type="dxa"/>
            <w:gridSpan w:val="3"/>
          </w:tcPr>
          <w:p w14:paraId="330B62E8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520093" w14:paraId="3B25833B" w14:textId="77777777" w:rsidTr="00DD3DA4">
        <w:tc>
          <w:tcPr>
            <w:tcW w:w="3823" w:type="dxa"/>
          </w:tcPr>
          <w:p w14:paraId="22F41347" w14:textId="58A464DF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E-postadress (kontaktperson)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E-mail</w:t>
            </w:r>
          </w:p>
        </w:tc>
        <w:tc>
          <w:tcPr>
            <w:tcW w:w="5365" w:type="dxa"/>
            <w:gridSpan w:val="3"/>
          </w:tcPr>
          <w:p w14:paraId="089444F1" w14:textId="77777777" w:rsidR="00520093" w:rsidRPr="00253D34" w:rsidRDefault="00520093" w:rsidP="00253D34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</w:tbl>
    <w:p w14:paraId="29283252" w14:textId="77777777" w:rsidR="00860344" w:rsidRDefault="00860344">
      <w:r>
        <w:br w:type="page"/>
      </w: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654"/>
      </w:tblGrid>
      <w:tr w:rsidR="00253D34" w14:paraId="7773C7DE" w14:textId="77777777" w:rsidTr="00783D48">
        <w:tc>
          <w:tcPr>
            <w:tcW w:w="9185" w:type="dxa"/>
            <w:gridSpan w:val="2"/>
            <w:shd w:val="clear" w:color="auto" w:fill="E6E6E6"/>
          </w:tcPr>
          <w:p w14:paraId="061F3CFF" w14:textId="135DC47B" w:rsidR="00253D34" w:rsidRDefault="00253D34" w:rsidP="001371FC">
            <w:pPr>
              <w:pStyle w:val="Rubrik2"/>
              <w:ind w:right="-164"/>
            </w:pPr>
            <w:r>
              <w:lastRenderedPageBreak/>
              <w:t>Allmänna uppgifter om provkörningen</w:t>
            </w:r>
            <w:r w:rsidR="00A72F60">
              <w:t xml:space="preserve"> // </w:t>
            </w:r>
            <w:r w:rsidR="00A72F60" w:rsidRPr="007571D8">
              <w:t xml:space="preserve">General information </w:t>
            </w:r>
            <w:proofErr w:type="spellStart"/>
            <w:r w:rsidR="00A72F60" w:rsidRPr="007571D8">
              <w:t>about</w:t>
            </w:r>
            <w:proofErr w:type="spellEnd"/>
            <w:r w:rsidR="00A72F60" w:rsidRPr="007571D8">
              <w:t xml:space="preserve"> the On-</w:t>
            </w:r>
            <w:proofErr w:type="spellStart"/>
            <w:r w:rsidR="00A72F60" w:rsidRPr="007571D8">
              <w:t>track</w:t>
            </w:r>
            <w:proofErr w:type="spellEnd"/>
            <w:r w:rsidR="00A72F60" w:rsidRPr="007571D8">
              <w:t xml:space="preserve"> test</w:t>
            </w:r>
          </w:p>
        </w:tc>
      </w:tr>
      <w:tr w:rsidR="00253D34" w:rsidRPr="00340C3B" w14:paraId="15469219" w14:textId="77777777" w:rsidTr="007B77CA">
        <w:tc>
          <w:tcPr>
            <w:tcW w:w="4531" w:type="dxa"/>
          </w:tcPr>
          <w:p w14:paraId="2FC7898F" w14:textId="2455580D" w:rsidR="00253D34" w:rsidRPr="00A72F60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proofErr w:type="spellStart"/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Provkörningens</w:t>
            </w:r>
            <w:proofErr w:type="spellEnd"/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 </w:t>
            </w:r>
            <w:proofErr w:type="spellStart"/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syfte</w:t>
            </w:r>
            <w:proofErr w:type="spellEnd"/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.</w:t>
            </w:r>
            <w:r w:rsidR="00A72F60"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 // Purpose of On-track test</w:t>
            </w:r>
          </w:p>
        </w:tc>
        <w:tc>
          <w:tcPr>
            <w:tcW w:w="4654" w:type="dxa"/>
          </w:tcPr>
          <w:p w14:paraId="14F4FACF" w14:textId="77777777" w:rsidR="00253D34" w:rsidRPr="00A72F60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253D34" w:rsidRPr="00340C3B" w14:paraId="0BFF1D0E" w14:textId="77777777" w:rsidTr="007B77CA">
        <w:tc>
          <w:tcPr>
            <w:tcW w:w="4531" w:type="dxa"/>
          </w:tcPr>
          <w:p w14:paraId="328105E1" w14:textId="77777777" w:rsidR="00253D34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Önskad tid och plats för provkörningen.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4F5F73B7" w14:textId="1076249B" w:rsidR="00A72F60" w:rsidRPr="00A72F60" w:rsidRDefault="00A72F60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Proposed time and place for On-track test.</w:t>
            </w:r>
          </w:p>
        </w:tc>
        <w:tc>
          <w:tcPr>
            <w:tcW w:w="4654" w:type="dxa"/>
          </w:tcPr>
          <w:p w14:paraId="1BE71AE2" w14:textId="77777777" w:rsidR="00253D34" w:rsidRPr="00A72F60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253D34" w:rsidRPr="00340C3B" w14:paraId="114A726F" w14:textId="77777777" w:rsidTr="007B77CA">
        <w:tc>
          <w:tcPr>
            <w:tcW w:w="4531" w:type="dxa"/>
          </w:tcPr>
          <w:p w14:paraId="5A745820" w14:textId="77777777" w:rsidR="00253D34" w:rsidRDefault="00253D34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Aktuella kravstandarder som provkörningen relateras till.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550A6A77" w14:textId="6EBDB3F7" w:rsidR="00A72F60" w:rsidRPr="00A72F60" w:rsidRDefault="00A72F60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r w:rsidRPr="00A72F60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Standards and regulations related to the On-track test</w:t>
            </w:r>
          </w:p>
        </w:tc>
        <w:tc>
          <w:tcPr>
            <w:tcW w:w="4654" w:type="dxa"/>
          </w:tcPr>
          <w:p w14:paraId="0BA342E8" w14:textId="77777777" w:rsidR="00253D34" w:rsidRPr="00A72F60" w:rsidRDefault="00253D34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7B77CA" w14:paraId="697BD135" w14:textId="77777777" w:rsidTr="007B77CA">
        <w:tc>
          <w:tcPr>
            <w:tcW w:w="9185" w:type="dxa"/>
            <w:gridSpan w:val="2"/>
            <w:shd w:val="clear" w:color="auto" w:fill="F2F2F2" w:themeFill="background1" w:themeFillShade="F2"/>
          </w:tcPr>
          <w:p w14:paraId="7014CFFB" w14:textId="509DDEBF" w:rsidR="007B77CA" w:rsidRPr="00A72F60" w:rsidRDefault="007B77CA" w:rsidP="007B77CA">
            <w:pPr>
              <w:pStyle w:val="Rubrik2"/>
            </w:pPr>
            <w:r w:rsidRPr="007B77CA">
              <w:t xml:space="preserve">Fordonsuppgifter </w:t>
            </w:r>
            <w:r w:rsidRPr="00961800">
              <w:rPr>
                <w:b w:val="0"/>
              </w:rPr>
              <w:t>(för redan godkända fordon; utdrag från fordonsregister)</w:t>
            </w:r>
            <w:r w:rsidR="00A72F60">
              <w:rPr>
                <w:b w:val="0"/>
              </w:rPr>
              <w:t xml:space="preserve"> </w:t>
            </w:r>
            <w:r w:rsidR="00A72F60">
              <w:t xml:space="preserve">// </w:t>
            </w:r>
            <w:r w:rsidR="00A72F60" w:rsidRPr="007571D8">
              <w:t xml:space="preserve">Railway </w:t>
            </w:r>
            <w:proofErr w:type="spellStart"/>
            <w:r w:rsidR="00A72F60" w:rsidRPr="007571D8">
              <w:t>vehicle</w:t>
            </w:r>
            <w:proofErr w:type="spellEnd"/>
            <w:r w:rsidR="00A72F60" w:rsidRPr="007571D8">
              <w:t xml:space="preserve"> information</w:t>
            </w:r>
          </w:p>
        </w:tc>
      </w:tr>
      <w:tr w:rsidR="007B77CA" w14:paraId="06D2EB8D" w14:textId="77777777" w:rsidTr="007B77CA">
        <w:tc>
          <w:tcPr>
            <w:tcW w:w="4531" w:type="dxa"/>
          </w:tcPr>
          <w:p w14:paraId="4E15D65D" w14:textId="0029631E" w:rsidR="007B77CA" w:rsidRPr="00253D34" w:rsidRDefault="007B77CA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Fordonstillverkare.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Vehicle</w:t>
            </w:r>
            <w:proofErr w:type="spellEnd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manufacturer</w:t>
            </w:r>
            <w:proofErr w:type="spellEnd"/>
          </w:p>
        </w:tc>
        <w:tc>
          <w:tcPr>
            <w:tcW w:w="4654" w:type="dxa"/>
          </w:tcPr>
          <w:p w14:paraId="36CD8E25" w14:textId="77777777" w:rsidR="007B77CA" w:rsidRPr="00253D34" w:rsidRDefault="007B77CA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145A996E" w14:textId="77777777" w:rsidTr="007B77CA">
        <w:tc>
          <w:tcPr>
            <w:tcW w:w="4531" w:type="dxa"/>
          </w:tcPr>
          <w:p w14:paraId="088120D0" w14:textId="77777777" w:rsidR="007B77CA" w:rsidRDefault="007B77CA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F</w:t>
            </w: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ordonstypens benämning/littera.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64A325FC" w14:textId="30223B5F" w:rsidR="00A72F60" w:rsidRPr="00253D34" w:rsidRDefault="00A72F60" w:rsidP="00783D4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Denomination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literal</w:t>
            </w:r>
            <w:proofErr w:type="spellEnd"/>
          </w:p>
        </w:tc>
        <w:tc>
          <w:tcPr>
            <w:tcW w:w="4654" w:type="dxa"/>
          </w:tcPr>
          <w:p w14:paraId="61F5235D" w14:textId="77777777" w:rsidR="007B77CA" w:rsidRPr="00253D34" w:rsidRDefault="007B77CA" w:rsidP="00253D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37FA71D7" w14:textId="77777777" w:rsidTr="007B77CA">
        <w:tc>
          <w:tcPr>
            <w:tcW w:w="4531" w:type="dxa"/>
          </w:tcPr>
          <w:p w14:paraId="592258F5" w14:textId="77777777" w:rsidR="007B77CA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Aktuella fordonsnummer.</w:t>
            </w:r>
            <w:r w:rsidR="00A72F60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72BCC0FD" w14:textId="0872B3A3" w:rsidR="00A72F60" w:rsidRPr="00253D34" w:rsidRDefault="00A72F60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European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vehicle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(EVN)</w:t>
            </w:r>
          </w:p>
        </w:tc>
        <w:tc>
          <w:tcPr>
            <w:tcW w:w="4654" w:type="dxa"/>
          </w:tcPr>
          <w:p w14:paraId="4E44944F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7B77CA" w14:paraId="54930B29" w14:textId="77777777" w:rsidTr="007B77CA">
        <w:tc>
          <w:tcPr>
            <w:tcW w:w="9185" w:type="dxa"/>
            <w:gridSpan w:val="2"/>
            <w:shd w:val="clear" w:color="auto" w:fill="F2F2F2" w:themeFill="background1" w:themeFillShade="F2"/>
          </w:tcPr>
          <w:p w14:paraId="1DEE2876" w14:textId="335950D9" w:rsidR="007B77CA" w:rsidRPr="004D2402" w:rsidRDefault="007B77CA" w:rsidP="007B77CA">
            <w:pPr>
              <w:pStyle w:val="Rubrik2"/>
              <w:rPr>
                <w:rFonts w:ascii="Times New Roman" w:hAnsi="Times New Roman"/>
              </w:rPr>
            </w:pPr>
            <w:r w:rsidRPr="00046A55">
              <w:t xml:space="preserve">Anläggningsuppgifter </w:t>
            </w:r>
            <w:r w:rsidRPr="007B77CA">
              <w:rPr>
                <w:b w:val="0"/>
              </w:rPr>
              <w:t>(vid provkörning av järnvägsinfrastruktur)</w:t>
            </w:r>
            <w:r w:rsidR="004D2402">
              <w:rPr>
                <w:b w:val="0"/>
              </w:rPr>
              <w:t xml:space="preserve"> </w:t>
            </w:r>
            <w:r w:rsidR="004D2402">
              <w:t xml:space="preserve">// </w:t>
            </w:r>
            <w:r w:rsidR="004D2402" w:rsidRPr="007571D8">
              <w:t xml:space="preserve">System information </w:t>
            </w:r>
            <w:r w:rsidR="004D2402" w:rsidRPr="007571D8">
              <w:rPr>
                <w:b w:val="0"/>
              </w:rPr>
              <w:t>(</w:t>
            </w:r>
            <w:proofErr w:type="spellStart"/>
            <w:r w:rsidR="004D2402" w:rsidRPr="007571D8">
              <w:rPr>
                <w:b w:val="0"/>
              </w:rPr>
              <w:t>during</w:t>
            </w:r>
            <w:proofErr w:type="spellEnd"/>
            <w:r w:rsidR="004D2402" w:rsidRPr="007571D8">
              <w:rPr>
                <w:b w:val="0"/>
              </w:rPr>
              <w:t xml:space="preserve"> test </w:t>
            </w:r>
            <w:proofErr w:type="spellStart"/>
            <w:r w:rsidR="004D2402" w:rsidRPr="007571D8">
              <w:rPr>
                <w:b w:val="0"/>
              </w:rPr>
              <w:t>runs</w:t>
            </w:r>
            <w:proofErr w:type="spellEnd"/>
            <w:r w:rsidR="004D2402" w:rsidRPr="007571D8">
              <w:rPr>
                <w:b w:val="0"/>
              </w:rPr>
              <w:t xml:space="preserve"> </w:t>
            </w:r>
            <w:proofErr w:type="spellStart"/>
            <w:r w:rsidR="004D2402" w:rsidRPr="007571D8">
              <w:rPr>
                <w:b w:val="0"/>
              </w:rPr>
              <w:t>of</w:t>
            </w:r>
            <w:proofErr w:type="spellEnd"/>
            <w:r w:rsidR="004D2402" w:rsidRPr="007571D8">
              <w:rPr>
                <w:b w:val="0"/>
              </w:rPr>
              <w:t xml:space="preserve"> </w:t>
            </w:r>
            <w:proofErr w:type="spellStart"/>
            <w:r w:rsidR="004D2402" w:rsidRPr="007571D8">
              <w:rPr>
                <w:b w:val="0"/>
              </w:rPr>
              <w:t>railway</w:t>
            </w:r>
            <w:proofErr w:type="spellEnd"/>
            <w:r w:rsidR="004D2402" w:rsidRPr="007571D8">
              <w:rPr>
                <w:b w:val="0"/>
              </w:rPr>
              <w:t xml:space="preserve"> </w:t>
            </w:r>
            <w:proofErr w:type="spellStart"/>
            <w:r w:rsidR="004D2402" w:rsidRPr="007571D8">
              <w:rPr>
                <w:b w:val="0"/>
              </w:rPr>
              <w:t>infrastructure</w:t>
            </w:r>
            <w:proofErr w:type="spellEnd"/>
            <w:r w:rsidR="004D2402" w:rsidRPr="007571D8">
              <w:rPr>
                <w:b w:val="0"/>
              </w:rPr>
              <w:t>)</w:t>
            </w:r>
          </w:p>
        </w:tc>
      </w:tr>
      <w:tr w:rsidR="007B77CA" w14:paraId="2F39C822" w14:textId="77777777" w:rsidTr="007B77CA">
        <w:tc>
          <w:tcPr>
            <w:tcW w:w="4531" w:type="dxa"/>
          </w:tcPr>
          <w:p w14:paraId="28200AFF" w14:textId="134C19C2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Anläggning som provkörs.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System to be </w:t>
            </w:r>
            <w:proofErr w:type="spellStart"/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tested</w:t>
            </w:r>
            <w:proofErr w:type="spellEnd"/>
          </w:p>
        </w:tc>
        <w:tc>
          <w:tcPr>
            <w:tcW w:w="4654" w:type="dxa"/>
          </w:tcPr>
          <w:p w14:paraId="7052B013" w14:textId="77777777" w:rsidR="007B77CA" w:rsidRPr="00253D34" w:rsidRDefault="007B77CA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:rsidRPr="00340C3B" w14:paraId="1E590246" w14:textId="77777777" w:rsidTr="007B77CA">
        <w:tc>
          <w:tcPr>
            <w:tcW w:w="4531" w:type="dxa"/>
          </w:tcPr>
          <w:p w14:paraId="56BF844F" w14:textId="5263887C" w:rsidR="00F55B8F" w:rsidRPr="004D2402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proofErr w:type="spellStart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Fordon</w:t>
            </w:r>
            <w:proofErr w:type="spellEnd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 </w:t>
            </w:r>
            <w:proofErr w:type="spellStart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som</w:t>
            </w:r>
            <w:proofErr w:type="spellEnd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 </w:t>
            </w:r>
            <w:proofErr w:type="spellStart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används</w:t>
            </w:r>
            <w:proofErr w:type="spellEnd"/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.</w:t>
            </w:r>
            <w:r w:rsidR="004D2402"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 // Vehicles to be used</w:t>
            </w:r>
          </w:p>
        </w:tc>
        <w:tc>
          <w:tcPr>
            <w:tcW w:w="4654" w:type="dxa"/>
          </w:tcPr>
          <w:p w14:paraId="0C43C13D" w14:textId="77777777" w:rsidR="00F55B8F" w:rsidRPr="004D2402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F55B8F" w:rsidRPr="00340C3B" w14:paraId="70F53FF4" w14:textId="77777777" w:rsidTr="00F55B8F">
        <w:tc>
          <w:tcPr>
            <w:tcW w:w="9185" w:type="dxa"/>
            <w:gridSpan w:val="2"/>
            <w:shd w:val="clear" w:color="auto" w:fill="F2F2F2" w:themeFill="background1" w:themeFillShade="F2"/>
          </w:tcPr>
          <w:p w14:paraId="57B90B59" w14:textId="0510C30C" w:rsidR="00F55B8F" w:rsidRPr="004D2402" w:rsidRDefault="00F55B8F" w:rsidP="00F55B8F">
            <w:pPr>
              <w:pStyle w:val="Rubrik2"/>
              <w:rPr>
                <w:rFonts w:ascii="Times New Roman" w:hAnsi="Times New Roman"/>
                <w:lang w:val="en-US"/>
              </w:rPr>
            </w:pPr>
            <w:proofErr w:type="spellStart"/>
            <w:r w:rsidRPr="004D2402">
              <w:rPr>
                <w:lang w:val="en-US"/>
              </w:rPr>
              <w:t>Bilagor</w:t>
            </w:r>
            <w:proofErr w:type="spellEnd"/>
            <w:r w:rsidRPr="004D2402">
              <w:rPr>
                <w:lang w:val="en-US"/>
              </w:rPr>
              <w:t xml:space="preserve"> till </w:t>
            </w:r>
            <w:proofErr w:type="spellStart"/>
            <w:r w:rsidRPr="004D2402">
              <w:rPr>
                <w:lang w:val="en-US"/>
              </w:rPr>
              <w:t>ansökan</w:t>
            </w:r>
            <w:proofErr w:type="spellEnd"/>
            <w:r w:rsidR="004D2402" w:rsidRPr="004D2402">
              <w:rPr>
                <w:lang w:val="en-US"/>
              </w:rPr>
              <w:t xml:space="preserve"> // </w:t>
            </w:r>
            <w:r w:rsidR="004D2402" w:rsidRPr="007571D8">
              <w:rPr>
                <w:lang w:val="en-GB"/>
              </w:rPr>
              <w:t>Appendices to application</w:t>
            </w:r>
          </w:p>
        </w:tc>
      </w:tr>
      <w:tr w:rsidR="00F55B8F" w14:paraId="6BE1749E" w14:textId="77777777" w:rsidTr="007B77CA">
        <w:tc>
          <w:tcPr>
            <w:tcW w:w="4531" w:type="dxa"/>
          </w:tcPr>
          <w:p w14:paraId="2789F022" w14:textId="77777777" w:rsidR="00F55B8F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Transportstyrelsens godkännande.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0BA35FB1" w14:textId="00D5D22B" w:rsidR="004D2402" w:rsidRPr="00253D34" w:rsidRDefault="004D2402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proofErr w:type="spellStart"/>
            <w:r w:rsidRP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Vehicle</w:t>
            </w:r>
            <w:proofErr w:type="spellEnd"/>
            <w:r w:rsidRP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</w:t>
            </w:r>
            <w:proofErr w:type="spellStart"/>
            <w:r w:rsidRP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authorisation</w:t>
            </w:r>
            <w:proofErr w:type="spellEnd"/>
            <w:r w:rsidRP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by Swedish Transport Agency (NSA).</w:t>
            </w:r>
          </w:p>
        </w:tc>
        <w:tc>
          <w:tcPr>
            <w:tcW w:w="4654" w:type="dxa"/>
          </w:tcPr>
          <w:p w14:paraId="159ABA15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:rsidRPr="00340C3B" w14:paraId="3B6114C0" w14:textId="77777777" w:rsidTr="007B77CA">
        <w:tc>
          <w:tcPr>
            <w:tcW w:w="4531" w:type="dxa"/>
          </w:tcPr>
          <w:p w14:paraId="4588E517" w14:textId="77777777" w:rsidR="00F55B8F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Tillverkarens tekniska specifikation för järnvägsfordonet som påverkar provkörningen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4343CC0E" w14:textId="21895028" w:rsidR="004D2402" w:rsidRPr="004D2402" w:rsidRDefault="004D2402" w:rsidP="004D2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The manufactur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ers technical specification of </w:t>
            </w:r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 xml:space="preserve">the railway vehicle </w:t>
            </w:r>
          </w:p>
        </w:tc>
        <w:tc>
          <w:tcPr>
            <w:tcW w:w="4654" w:type="dxa"/>
          </w:tcPr>
          <w:p w14:paraId="1AF81C44" w14:textId="77777777" w:rsidR="00F55B8F" w:rsidRPr="004D2402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F55B8F" w:rsidRPr="00340C3B" w14:paraId="1ACF98DF" w14:textId="77777777" w:rsidTr="007B77CA">
        <w:tc>
          <w:tcPr>
            <w:tcW w:w="4531" w:type="dxa"/>
          </w:tcPr>
          <w:p w14:paraId="5D133589" w14:textId="77777777" w:rsidR="00F55B8F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Teknisk specifikation på övriga fordon ingående i provkörningen som påverkar provkörningen.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</w:t>
            </w:r>
          </w:p>
          <w:p w14:paraId="1665DE7F" w14:textId="1C084F91" w:rsidR="004D2402" w:rsidRPr="004D2402" w:rsidRDefault="004D2402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Technical specifications for other vehicles included in the test run</w:t>
            </w:r>
          </w:p>
        </w:tc>
        <w:tc>
          <w:tcPr>
            <w:tcW w:w="4654" w:type="dxa"/>
          </w:tcPr>
          <w:p w14:paraId="5D157252" w14:textId="77777777" w:rsidR="00F55B8F" w:rsidRPr="004D2402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  <w:tr w:rsidR="00F55B8F" w14:paraId="394AC629" w14:textId="77777777" w:rsidTr="007B77CA">
        <w:tc>
          <w:tcPr>
            <w:tcW w:w="4531" w:type="dxa"/>
          </w:tcPr>
          <w:p w14:paraId="292857C3" w14:textId="6CC18997" w:rsidR="004D2402" w:rsidRPr="00253D34" w:rsidRDefault="00F55B8F" w:rsidP="004D24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Provplan.**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Overall test plan</w:t>
            </w:r>
          </w:p>
        </w:tc>
        <w:tc>
          <w:tcPr>
            <w:tcW w:w="4654" w:type="dxa"/>
          </w:tcPr>
          <w:p w14:paraId="0BBBA8E3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14:paraId="6BF84422" w14:textId="77777777" w:rsidTr="007B77CA">
        <w:tc>
          <w:tcPr>
            <w:tcW w:w="4531" w:type="dxa"/>
          </w:tcPr>
          <w:p w14:paraId="04A0E77E" w14:textId="745161B1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Testprocedur.***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 Test </w:t>
            </w:r>
            <w:proofErr w:type="spellStart"/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procedure</w:t>
            </w:r>
            <w:proofErr w:type="spellEnd"/>
          </w:p>
        </w:tc>
        <w:tc>
          <w:tcPr>
            <w:tcW w:w="4654" w:type="dxa"/>
          </w:tcPr>
          <w:p w14:paraId="2BDD8306" w14:textId="77777777" w:rsidR="00F55B8F" w:rsidRPr="00253D34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</w:p>
        </w:tc>
      </w:tr>
      <w:tr w:rsidR="00F55B8F" w:rsidRPr="00340C3B" w14:paraId="2C08A358" w14:textId="77777777" w:rsidTr="007B77CA">
        <w:tc>
          <w:tcPr>
            <w:tcW w:w="4531" w:type="dxa"/>
          </w:tcPr>
          <w:p w14:paraId="2FB61FF0" w14:textId="77777777" w:rsidR="00F55B8F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v-SE"/>
              </w:rPr>
            </w:pPr>
            <w:r w:rsidRPr="00253D34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>Järnvägsföretagets riskanalys för trafiksäkerhet enligt EN 50126.</w:t>
            </w:r>
            <w:r w:rsidR="004D2402">
              <w:rPr>
                <w:rFonts w:ascii="Times New Roman" w:eastAsia="Times New Roman" w:hAnsi="Times New Roman" w:cs="Times New Roman"/>
                <w:szCs w:val="20"/>
                <w:lang w:eastAsia="sv-SE"/>
              </w:rPr>
              <w:t xml:space="preserve"> //</w:t>
            </w:r>
          </w:p>
          <w:p w14:paraId="2E5ACD14" w14:textId="083F3711" w:rsidR="004D2402" w:rsidRPr="004D2402" w:rsidRDefault="004D2402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  <w:r w:rsidRPr="004D2402"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  <w:t>The railway undertaking’s risk analysis for traffic safety according to EN 50126.</w:t>
            </w:r>
          </w:p>
        </w:tc>
        <w:tc>
          <w:tcPr>
            <w:tcW w:w="4654" w:type="dxa"/>
          </w:tcPr>
          <w:p w14:paraId="6C7A5480" w14:textId="77777777" w:rsidR="00F55B8F" w:rsidRPr="004D2402" w:rsidRDefault="00F55B8F" w:rsidP="007B77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 w:eastAsia="sv-SE"/>
              </w:rPr>
            </w:pPr>
          </w:p>
        </w:tc>
      </w:tr>
    </w:tbl>
    <w:p w14:paraId="626F2FB9" w14:textId="77777777" w:rsidR="00253D34" w:rsidRPr="004D2402" w:rsidRDefault="00253D34" w:rsidP="00F55B8F">
      <w:pPr>
        <w:ind w:right="-1051"/>
        <w:rPr>
          <w:rFonts w:ascii="Georgia" w:eastAsia="Times New Roman" w:hAnsi="Georgia" w:cs="Arial"/>
          <w:color w:val="000000" w:themeColor="text1"/>
          <w:sz w:val="20"/>
          <w:szCs w:val="24"/>
          <w:lang w:val="en-US" w:eastAsia="sv-SE"/>
        </w:rPr>
      </w:pPr>
    </w:p>
    <w:p w14:paraId="5E86B45B" w14:textId="77777777" w:rsidR="00253D34" w:rsidRDefault="00253D34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Definitioner enligt trafikverkets rutin </w:t>
      </w:r>
      <w:hyperlink r:id="rId10" w:history="1">
        <w:r w:rsidRPr="00F55B8F">
          <w:rPr>
            <w:rStyle w:val="Hyperlnk"/>
            <w:rFonts w:ascii="Times New Roman" w:hAnsi="Times New Roman" w:cs="Times New Roman"/>
            <w:sz w:val="18"/>
            <w:szCs w:val="18"/>
            <w:lang w:val="nb-NO"/>
          </w:rPr>
          <w:t>TDOK 2014:0175</w:t>
        </w:r>
      </w:hyperlink>
      <w:r w:rsidRPr="00F55B8F">
        <w:rPr>
          <w:rStyle w:val="Hyperlnk"/>
          <w:rFonts w:ascii="Times New Roman" w:hAnsi="Times New Roman" w:cs="Times New Roman"/>
          <w:color w:val="auto"/>
          <w:sz w:val="18"/>
          <w:szCs w:val="18"/>
          <w:u w:val="none"/>
          <w:lang w:val="nb-NO"/>
        </w:rPr>
        <w:t>.</w:t>
      </w:r>
    </w:p>
    <w:p w14:paraId="70C1F354" w14:textId="77777777" w:rsidR="00F55B8F" w:rsidRPr="00F55B8F" w:rsidRDefault="00F55B8F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</w:p>
    <w:p w14:paraId="2EBAB439" w14:textId="22B4019E" w:rsidR="004D2402" w:rsidRDefault="00253D34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*Provledare</w:t>
      </w:r>
      <w:r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En utsedd person hos järnvägsföretaget eller den sökande. Provledaren har huvudansvar för provkörningen vid varje provtillfälle i de delar som inte åligger järnvägsföretaget.</w:t>
      </w:r>
      <w:r w:rsidR="004D2402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//</w:t>
      </w:r>
    </w:p>
    <w:p w14:paraId="372B7463" w14:textId="4E997FFD" w:rsidR="000D7AB2" w:rsidRDefault="004D2402" w:rsidP="004D2402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4D240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A designated person at the railway </w:t>
      </w:r>
      <w:r w:rsidR="0086292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undertaking</w:t>
      </w:r>
      <w:r w:rsidRPr="004D240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 or the applicant. The test manager has primary responsibility for the test run </w:t>
      </w:r>
      <w:r w:rsidR="0086292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at</w:t>
      </w:r>
      <w:r w:rsidR="000D7AB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 each test opportunity in the</w:t>
      </w:r>
      <w:r w:rsidRPr="004D240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 parts that are not the responsibility of the railway </w:t>
      </w:r>
      <w:r w:rsidR="0086292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undertaking</w:t>
      </w:r>
      <w:r w:rsidRPr="004D2402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.</w:t>
      </w:r>
      <w:r w:rsidR="00783D48" w:rsidRPr="004D2402">
        <w:rPr>
          <w:rFonts w:ascii="Times New Roman" w:eastAsia="Times New Roman" w:hAnsi="Times New Roman" w:cs="Times New Roman"/>
          <w:sz w:val="18"/>
          <w:szCs w:val="18"/>
          <w:lang w:val="en-US" w:eastAsia="sv-SE"/>
        </w:rPr>
        <w:br/>
      </w:r>
      <w:r w:rsidR="00253D34"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lastRenderedPageBreak/>
        <w:t>**Provplan</w:t>
      </w:r>
      <w:r w:rsidR="00253D34"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beskrivning av förutsättningar för provkörningens genomförande, så som tidpunkt, provsträcka, i provet ingående fordon, framförandet och de funktioner som ska provas mm. </w:t>
      </w:r>
    </w:p>
    <w:p w14:paraId="1180C6EC" w14:textId="62D45A05" w:rsidR="0038578C" w:rsidRPr="0038578C" w:rsidRDefault="0038578C" w:rsidP="004D2402">
      <w:pPr>
        <w:spacing w:after="0" w:line="240" w:lineRule="auto"/>
        <w:ind w:right="-1051"/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</w:pPr>
      <w:r w:rsidRPr="0038578C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Description of the conditions for the execution of the test run, such as the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date/time</w:t>
      </w:r>
      <w:r w:rsidRPr="0038578C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, 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track/location for the test run</w:t>
      </w:r>
      <w:r w:rsidRPr="0038578C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, the vehicle included in the test, the performance and the functions to be tested, etc.</w:t>
      </w:r>
    </w:p>
    <w:p w14:paraId="5BA0C969" w14:textId="32B7D887" w:rsidR="00253D34" w:rsidRDefault="00783D48" w:rsidP="004D2402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eastAsia="sv-SE"/>
        </w:rPr>
      </w:pPr>
      <w:r w:rsidRPr="00340C3B">
        <w:rPr>
          <w:rFonts w:ascii="Times New Roman" w:eastAsia="Times New Roman" w:hAnsi="Times New Roman" w:cs="Times New Roman"/>
          <w:sz w:val="18"/>
          <w:szCs w:val="18"/>
          <w:lang w:eastAsia="sv-SE"/>
        </w:rPr>
        <w:br/>
      </w:r>
      <w:r w:rsidR="00253D34" w:rsidRPr="00F55B8F">
        <w:rPr>
          <w:rFonts w:ascii="Times New Roman" w:eastAsia="Times New Roman" w:hAnsi="Times New Roman" w:cs="Times New Roman"/>
          <w:b/>
          <w:sz w:val="18"/>
          <w:szCs w:val="18"/>
          <w:lang w:eastAsia="sv-SE"/>
        </w:rPr>
        <w:t>***Testprocedur</w:t>
      </w:r>
      <w:r w:rsidR="00253D34" w:rsidRPr="00F55B8F">
        <w:rPr>
          <w:rFonts w:ascii="Times New Roman" w:eastAsia="Times New Roman" w:hAnsi="Times New Roman" w:cs="Times New Roman"/>
          <w:sz w:val="18"/>
          <w:szCs w:val="18"/>
          <w:lang w:eastAsia="sv-SE"/>
        </w:rPr>
        <w:t xml:space="preserve"> = detaljerad teknisk beskrivning av testmetod för det som ska undersökas.</w:t>
      </w:r>
    </w:p>
    <w:p w14:paraId="51FA7DAC" w14:textId="10CE6590" w:rsidR="0038578C" w:rsidRPr="0038578C" w:rsidRDefault="0038578C" w:rsidP="004D2402">
      <w:pPr>
        <w:spacing w:after="0" w:line="240" w:lineRule="auto"/>
        <w:ind w:right="-1051"/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D</w:t>
      </w:r>
      <w:r w:rsidRPr="0038578C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etailed technical description o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 xml:space="preserve">f test method for what is to be </w:t>
      </w:r>
      <w:r w:rsidRPr="0038578C">
        <w:rPr>
          <w:rFonts w:ascii="Times New Roman" w:eastAsia="Times New Roman" w:hAnsi="Times New Roman" w:cs="Times New Roman"/>
          <w:i/>
          <w:sz w:val="18"/>
          <w:szCs w:val="18"/>
          <w:lang w:val="en-US" w:eastAsia="sv-SE"/>
        </w:rPr>
        <w:t>investigated.</w:t>
      </w:r>
    </w:p>
    <w:p w14:paraId="425BB090" w14:textId="77777777" w:rsidR="00F55B8F" w:rsidRPr="0038578C" w:rsidRDefault="00F55B8F" w:rsidP="00F55B8F">
      <w:pPr>
        <w:spacing w:after="0" w:line="240" w:lineRule="auto"/>
        <w:ind w:right="-1051"/>
        <w:rPr>
          <w:rFonts w:ascii="Times New Roman" w:eastAsia="Times New Roman" w:hAnsi="Times New Roman" w:cs="Times New Roman"/>
          <w:sz w:val="18"/>
          <w:szCs w:val="18"/>
          <w:lang w:val="en-US" w:eastAsia="sv-SE"/>
        </w:rPr>
      </w:pPr>
    </w:p>
    <w:p w14:paraId="22DBF4B6" w14:textId="42FCB9DF" w:rsidR="0038578C" w:rsidRPr="0038578C" w:rsidRDefault="00253D34" w:rsidP="00F55B8F">
      <w:pPr>
        <w:ind w:right="-1051"/>
        <w:rPr>
          <w:rFonts w:ascii="Times New Roman" w:hAnsi="Times New Roman" w:cs="Times New Roman"/>
          <w:lang w:val="en-US"/>
        </w:rPr>
      </w:pPr>
      <w:r w:rsidRPr="0038578C">
        <w:rPr>
          <w:rFonts w:ascii="Times New Roman" w:hAnsi="Times New Roman" w:cs="Times New Roman"/>
          <w:lang w:val="en-US"/>
        </w:rPr>
        <w:t xml:space="preserve">Vid </w:t>
      </w:r>
      <w:proofErr w:type="spellStart"/>
      <w:r w:rsidRPr="0038578C">
        <w:rPr>
          <w:rFonts w:ascii="Times New Roman" w:hAnsi="Times New Roman" w:cs="Times New Roman"/>
          <w:lang w:val="en-US"/>
        </w:rPr>
        <w:t>provkörning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som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medför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specialtransport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ska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järnvägsföretaget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följa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ordinarie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rutiner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för</w:t>
      </w:r>
      <w:proofErr w:type="spellEnd"/>
      <w:r w:rsidRPr="003857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8578C">
        <w:rPr>
          <w:rFonts w:ascii="Times New Roman" w:hAnsi="Times New Roman" w:cs="Times New Roman"/>
          <w:lang w:val="en-US"/>
        </w:rPr>
        <w:t>detta</w:t>
      </w:r>
      <w:proofErr w:type="spellEnd"/>
      <w:r w:rsidRPr="0038578C">
        <w:rPr>
          <w:rFonts w:ascii="Times New Roman" w:hAnsi="Times New Roman" w:cs="Times New Roman"/>
          <w:lang w:val="en-US"/>
        </w:rPr>
        <w:t>.</w:t>
      </w:r>
      <w:r w:rsidR="0038578C">
        <w:rPr>
          <w:rFonts w:ascii="Times New Roman" w:hAnsi="Times New Roman" w:cs="Times New Roman"/>
          <w:lang w:val="en-US"/>
        </w:rPr>
        <w:t xml:space="preserve"> </w:t>
      </w:r>
      <w:r w:rsidR="0038578C" w:rsidRPr="0038578C">
        <w:rPr>
          <w:rFonts w:ascii="Times New Roman" w:hAnsi="Times New Roman" w:cs="Times New Roman"/>
          <w:lang w:val="en-US"/>
        </w:rPr>
        <w:t xml:space="preserve">//In the case of test </w:t>
      </w:r>
      <w:r w:rsidR="0038578C">
        <w:rPr>
          <w:rFonts w:ascii="Times New Roman" w:hAnsi="Times New Roman" w:cs="Times New Roman"/>
          <w:lang w:val="en-US"/>
        </w:rPr>
        <w:t>run</w:t>
      </w:r>
      <w:r w:rsidR="0038578C" w:rsidRPr="0038578C">
        <w:rPr>
          <w:rFonts w:ascii="Times New Roman" w:hAnsi="Times New Roman" w:cs="Times New Roman"/>
          <w:lang w:val="en-US"/>
        </w:rPr>
        <w:t xml:space="preserve"> involving </w:t>
      </w:r>
      <w:r w:rsidR="00340C3B">
        <w:rPr>
          <w:rFonts w:ascii="Times New Roman" w:hAnsi="Times New Roman" w:cs="Times New Roman"/>
          <w:lang w:val="en-US"/>
        </w:rPr>
        <w:t>exceptional</w:t>
      </w:r>
      <w:r w:rsidR="0038578C" w:rsidRPr="0038578C">
        <w:rPr>
          <w:rFonts w:ascii="Times New Roman" w:hAnsi="Times New Roman" w:cs="Times New Roman"/>
          <w:lang w:val="en-US"/>
        </w:rPr>
        <w:t xml:space="preserve"> transport, the railway company must follow regular routines for this.</w:t>
      </w:r>
      <w:bookmarkStart w:id="1" w:name="_GoBack"/>
      <w:bookmarkEnd w:id="1"/>
    </w:p>
    <w:p w14:paraId="2E68693F" w14:textId="1CFF5F9C" w:rsidR="00253D34" w:rsidRPr="00F37A7C" w:rsidRDefault="00253D34" w:rsidP="00F55B8F">
      <w:pPr>
        <w:ind w:right="-1051"/>
        <w:rPr>
          <w:rFonts w:ascii="Times New Roman" w:hAnsi="Times New Roman" w:cs="Times New Roman"/>
          <w:lang w:val="en-US"/>
        </w:rPr>
      </w:pPr>
      <w:proofErr w:type="spellStart"/>
      <w:r w:rsidRPr="00F37A7C">
        <w:rPr>
          <w:rFonts w:ascii="Times New Roman" w:hAnsi="Times New Roman" w:cs="Times New Roman"/>
          <w:lang w:val="en-US"/>
        </w:rPr>
        <w:t>Dokumentationen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ska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vara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Trafikverket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tillhanda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senast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en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månad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före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provkörningens</w:t>
      </w:r>
      <w:proofErr w:type="spellEnd"/>
      <w:r w:rsidRPr="00F37A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37A7C">
        <w:rPr>
          <w:rFonts w:ascii="Times New Roman" w:hAnsi="Times New Roman" w:cs="Times New Roman"/>
          <w:lang w:val="en-US"/>
        </w:rPr>
        <w:t>genomförande</w:t>
      </w:r>
      <w:proofErr w:type="spellEnd"/>
      <w:r w:rsidRPr="00F37A7C">
        <w:rPr>
          <w:rFonts w:ascii="Times New Roman" w:hAnsi="Times New Roman" w:cs="Times New Roman"/>
          <w:lang w:val="en-US"/>
        </w:rPr>
        <w:t>.</w:t>
      </w:r>
      <w:r w:rsidR="00F37A7C" w:rsidRPr="00F37A7C">
        <w:rPr>
          <w:rFonts w:ascii="Times New Roman" w:hAnsi="Times New Roman" w:cs="Times New Roman"/>
          <w:lang w:val="en-US"/>
        </w:rPr>
        <w:t xml:space="preserve"> // The documen</w:t>
      </w:r>
      <w:r w:rsidR="00F37A7C">
        <w:rPr>
          <w:rFonts w:ascii="Times New Roman" w:hAnsi="Times New Roman" w:cs="Times New Roman"/>
          <w:lang w:val="en-US"/>
        </w:rPr>
        <w:t xml:space="preserve">tation shall be submitted to </w:t>
      </w:r>
      <w:proofErr w:type="spellStart"/>
      <w:r w:rsidR="00F37A7C">
        <w:rPr>
          <w:rFonts w:ascii="Times New Roman" w:hAnsi="Times New Roman" w:cs="Times New Roman"/>
          <w:lang w:val="en-US"/>
        </w:rPr>
        <w:t>Trafikverket</w:t>
      </w:r>
      <w:proofErr w:type="spellEnd"/>
      <w:r w:rsidR="00F37A7C">
        <w:rPr>
          <w:rFonts w:ascii="Times New Roman" w:hAnsi="Times New Roman" w:cs="Times New Roman"/>
          <w:lang w:val="en-US"/>
        </w:rPr>
        <w:t xml:space="preserve"> </w:t>
      </w:r>
      <w:r w:rsidR="00F37A7C" w:rsidRPr="00F37A7C">
        <w:rPr>
          <w:rFonts w:ascii="Times New Roman" w:hAnsi="Times New Roman" w:cs="Times New Roman"/>
          <w:lang w:val="en-US"/>
        </w:rPr>
        <w:t>no later than one month before the execution of the test run.</w:t>
      </w:r>
    </w:p>
    <w:p w14:paraId="769A5CEA" w14:textId="2C45F22D" w:rsidR="00860344" w:rsidRPr="00F25958" w:rsidRDefault="00253D34" w:rsidP="00F55B8F">
      <w:pPr>
        <w:ind w:right="-1051"/>
        <w:rPr>
          <w:rFonts w:ascii="Times New Roman" w:hAnsi="Times New Roman" w:cs="Times New Roman"/>
          <w:lang w:val="en-US"/>
        </w:rPr>
      </w:pPr>
      <w:proofErr w:type="spellStart"/>
      <w:r w:rsidRPr="00F25958">
        <w:rPr>
          <w:rFonts w:ascii="Times New Roman" w:hAnsi="Times New Roman" w:cs="Times New Roman"/>
          <w:b/>
          <w:lang w:val="en-US"/>
        </w:rPr>
        <w:t>Blanketten</w:t>
      </w:r>
      <w:proofErr w:type="spellEnd"/>
      <w:r w:rsidRPr="00F2595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25958">
        <w:rPr>
          <w:rFonts w:ascii="Times New Roman" w:hAnsi="Times New Roman" w:cs="Times New Roman"/>
          <w:b/>
          <w:lang w:val="en-US"/>
        </w:rPr>
        <w:t>skickas</w:t>
      </w:r>
      <w:proofErr w:type="spellEnd"/>
      <w:r w:rsidRPr="00F25958">
        <w:rPr>
          <w:rFonts w:ascii="Times New Roman" w:hAnsi="Times New Roman" w:cs="Times New Roman"/>
          <w:b/>
          <w:lang w:val="en-US"/>
        </w:rPr>
        <w:t xml:space="preserve"> till</w:t>
      </w:r>
      <w:r w:rsidR="00F25958" w:rsidRPr="00F25958">
        <w:rPr>
          <w:rFonts w:ascii="Times New Roman" w:hAnsi="Times New Roman" w:cs="Times New Roman"/>
          <w:b/>
          <w:lang w:val="en-US"/>
        </w:rPr>
        <w:t xml:space="preserve"> // The application is sent to</w:t>
      </w:r>
      <w:r w:rsidRPr="00F25958">
        <w:rPr>
          <w:rFonts w:ascii="Times New Roman" w:hAnsi="Times New Roman" w:cs="Times New Roman"/>
          <w:b/>
          <w:lang w:val="en-US"/>
        </w:rPr>
        <w:t>:</w:t>
      </w:r>
      <w:r w:rsidR="007B77CA" w:rsidRPr="00F25958">
        <w:rPr>
          <w:rFonts w:ascii="Times New Roman" w:hAnsi="Times New Roman" w:cs="Times New Roman"/>
          <w:b/>
          <w:lang w:val="en-US"/>
        </w:rPr>
        <w:t xml:space="preserve"> </w:t>
      </w:r>
      <w:hyperlink r:id="rId11" w:history="1">
        <w:r w:rsidRPr="00F55B8F">
          <w:rPr>
            <w:rStyle w:val="Hyperlnk"/>
            <w:rFonts w:ascii="Times New Roman" w:hAnsi="Times New Roman" w:cs="Times New Roman"/>
            <w:lang w:val="nb-NO"/>
          </w:rPr>
          <w:t>provkorning.jarnvag@trafikverket.se</w:t>
        </w:r>
      </w:hyperlink>
    </w:p>
    <w:sectPr w:rsidR="00860344" w:rsidRPr="00F25958" w:rsidSect="00AE1D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2835" w:bottom="1440" w:left="1191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9694D" w14:textId="77777777" w:rsidR="004E4F4B" w:rsidRDefault="004E4F4B" w:rsidP="00E85251">
      <w:pPr>
        <w:spacing w:after="0" w:line="240" w:lineRule="auto"/>
      </w:pPr>
      <w:r>
        <w:separator/>
      </w:r>
    </w:p>
  </w:endnote>
  <w:endnote w:type="continuationSeparator" w:id="0">
    <w:p w14:paraId="0F7D4D63" w14:textId="77777777" w:rsidR="004E4F4B" w:rsidRDefault="004E4F4B" w:rsidP="00E85251">
      <w:pPr>
        <w:spacing w:after="0" w:line="240" w:lineRule="auto"/>
      </w:pPr>
      <w:r>
        <w:continuationSeparator/>
      </w:r>
    </w:p>
  </w:endnote>
  <w:endnote w:type="continuationNotice" w:id="1">
    <w:p w14:paraId="274A8AC3" w14:textId="77777777" w:rsidR="004E4F4B" w:rsidRDefault="004E4F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667E6" w14:textId="77777777" w:rsidR="00520093" w:rsidRDefault="00B25590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5D0A31" wp14:editId="3B5CE446">
              <wp:simplePos x="0" y="0"/>
              <wp:positionH relativeFrom="column">
                <wp:posOffset>-588645</wp:posOffset>
              </wp:positionH>
              <wp:positionV relativeFrom="paragraph">
                <wp:posOffset>-1950085</wp:posOffset>
              </wp:positionV>
              <wp:extent cx="312420" cy="510540"/>
              <wp:effectExtent l="0" t="0" r="0" b="381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510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namn"/>
                            <w:tag w:val="TrvDocumentTemplateTitle"/>
                            <w:id w:val="181329160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<w:text/>
                          </w:sdtPr>
                          <w:sdtEndPr/>
                          <w:sdtContent>
                            <w:p w14:paraId="6D1AB79D" w14:textId="77777777" w:rsidR="00B17BB6" w:rsidRPr="00B17BB6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Brev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D0A31"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6" type="#_x0000_t202" style="position:absolute;margin-left:-46.35pt;margin-top:-153.55pt;width:24.6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namn"/>
                      <w:tag w:val="TrvDocumentTemplateTitle"/>
                      <w:id w:val="1813291606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<w:text/>
                    </w:sdtPr>
                    <w:sdtEndPr/>
                    <w:sdtContent>
                      <w:p w14:paraId="6D1AB79D" w14:textId="77777777" w:rsidR="00B17BB6" w:rsidRPr="00B17BB6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Brev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F0B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AE2F9D" wp14:editId="3665803D">
              <wp:simplePos x="0" y="0"/>
              <wp:positionH relativeFrom="column">
                <wp:posOffset>-588645</wp:posOffset>
              </wp:positionH>
              <wp:positionV relativeFrom="paragraph">
                <wp:posOffset>-2003425</wp:posOffset>
              </wp:positionV>
              <wp:extent cx="304800" cy="281940"/>
              <wp:effectExtent l="0" t="0" r="0" b="381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version"/>
                            <w:tag w:val="TrvDocumentTemplateVersion"/>
                            <w:id w:val="1846826702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<w:text/>
                          </w:sdtPr>
                          <w:sdtEndPr/>
                          <w:sdtContent>
                            <w:p w14:paraId="4BDC198D" w14:textId="77777777" w:rsidR="00F83B65" w:rsidRPr="005F0BBE" w:rsidRDefault="00A74A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E2F9D" id="Textruta 6" o:spid="_x0000_s1027" type="#_x0000_t202" style="position:absolute;margin-left:-46.35pt;margin-top:-157.75pt;width:2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version"/>
                      <w:tag w:val="TrvDocumentTemplateVersion"/>
                      <w:id w:val="1846826702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<w:text/>
                    </w:sdtPr>
                    <w:sdtEndPr/>
                    <w:sdtContent>
                      <w:p w14:paraId="4BDC198D" w14:textId="77777777" w:rsidR="00F83B65" w:rsidRPr="005F0BBE" w:rsidRDefault="00A74A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5F0BBE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F574B5" wp14:editId="598B27B5">
              <wp:simplePos x="0" y="0"/>
              <wp:positionH relativeFrom="column">
                <wp:posOffset>-588645</wp:posOffset>
              </wp:positionH>
              <wp:positionV relativeFrom="paragraph">
                <wp:posOffset>-1462405</wp:posOffset>
              </wp:positionV>
              <wp:extent cx="312420" cy="7239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TMALL-nummer"/>
                            <w:tag w:val="TrvDocumentTemplateId"/>
                            <w:id w:val="44203150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<w:text/>
                          </w:sdtPr>
                          <w:sdtEndPr/>
                          <w:sdtContent>
                            <w:p w14:paraId="358C7764" w14:textId="77777777" w:rsidR="00B17BB6" w:rsidRPr="00B17BB6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F574B5" id="Textruta 4" o:spid="_x0000_s1028" type="#_x0000_t202" style="position:absolute;margin-left:-46.35pt;margin-top:-115.15pt;width:24.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TMALL-nummer"/>
                      <w:tag w:val="TrvDocumentTemplateId"/>
                      <w:id w:val="442031509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<w:text/>
                    </w:sdtPr>
                    <w:sdtEndPr/>
                    <w:sdtContent>
                      <w:p w14:paraId="358C7764" w14:textId="77777777" w:rsidR="00B17BB6" w:rsidRPr="00B17BB6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tbl>
    <w:tblPr>
      <w:tblW w:w="10346" w:type="dxa"/>
      <w:tblBorders>
        <w:top w:val="single" w:sz="8" w:space="0" w:color="auto"/>
      </w:tblBorders>
      <w:tblLayout w:type="fixed"/>
      <w:tblCellMar>
        <w:top w:w="28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48"/>
      <w:gridCol w:w="3449"/>
      <w:gridCol w:w="3449"/>
    </w:tblGrid>
    <w:tr w:rsidR="00520093" w14:paraId="612EDE64" w14:textId="77777777" w:rsidTr="00520093">
      <w:tc>
        <w:tcPr>
          <w:tcW w:w="2626" w:type="dxa"/>
          <w:shd w:val="clear" w:color="auto" w:fill="auto"/>
        </w:tcPr>
        <w:p w14:paraId="544C90B6" w14:textId="77777777" w:rsidR="00520093" w:rsidRDefault="00520093" w:rsidP="00520093">
          <w:pPr>
            <w:pStyle w:val="Sidfot"/>
            <w:rPr>
              <w:rFonts w:ascii="Arial" w:hAnsi="Arial" w:cs="Arial"/>
              <w:b/>
              <w:sz w:val="16"/>
            </w:rPr>
          </w:pPr>
          <w:bookmarkStart w:id="2" w:name="foretag"/>
          <w:r w:rsidRPr="00520093">
            <w:rPr>
              <w:rFonts w:ascii="Arial" w:hAnsi="Arial" w:cs="Arial"/>
              <w:b/>
              <w:sz w:val="16"/>
            </w:rPr>
            <w:t>Trafikverket</w:t>
          </w:r>
          <w:bookmarkEnd w:id="2"/>
        </w:p>
        <w:p w14:paraId="18586BC3" w14:textId="77777777" w:rsidR="00520093" w:rsidRP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781 89 Borlänge</w:t>
          </w:r>
        </w:p>
      </w:tc>
      <w:tc>
        <w:tcPr>
          <w:tcW w:w="2627" w:type="dxa"/>
          <w:shd w:val="clear" w:color="auto" w:fill="auto"/>
        </w:tcPr>
        <w:p w14:paraId="132AE2EC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 w:rsidRPr="00520093">
            <w:rPr>
              <w:rFonts w:ascii="Arial" w:hAnsi="Arial" w:cs="Arial"/>
              <w:sz w:val="16"/>
            </w:rPr>
            <w:t xml:space="preserve">Texttelefon: </w:t>
          </w:r>
          <w:bookmarkStart w:id="3" w:name="texttel"/>
          <w:r w:rsidRPr="00520093">
            <w:rPr>
              <w:rFonts w:ascii="Arial" w:hAnsi="Arial" w:cs="Arial"/>
              <w:sz w:val="16"/>
            </w:rPr>
            <w:t>010-123 50 50</w:t>
          </w:r>
          <w:bookmarkEnd w:id="3"/>
        </w:p>
        <w:p w14:paraId="6F502B5B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r w:rsidRPr="00520093">
            <w:rPr>
              <w:rFonts w:ascii="Arial" w:hAnsi="Arial" w:cs="Arial"/>
              <w:sz w:val="16"/>
            </w:rPr>
            <w:t xml:space="preserve">Telefon: </w:t>
          </w:r>
          <w:bookmarkStart w:id="4" w:name="vtel"/>
          <w:r w:rsidRPr="00520093">
            <w:rPr>
              <w:rFonts w:ascii="Arial" w:hAnsi="Arial" w:cs="Arial"/>
              <w:sz w:val="16"/>
            </w:rPr>
            <w:t>0771 - 921 921</w:t>
          </w:r>
          <w:bookmarkEnd w:id="4"/>
        </w:p>
        <w:p w14:paraId="719C4807" w14:textId="77777777" w:rsid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bookmarkStart w:id="5" w:name="regepost"/>
          <w:r w:rsidRPr="00520093">
            <w:rPr>
              <w:rFonts w:ascii="Arial" w:hAnsi="Arial" w:cs="Arial"/>
              <w:sz w:val="16"/>
            </w:rPr>
            <w:t>trafikverket@trafikverket.se</w:t>
          </w:r>
          <w:bookmarkEnd w:id="5"/>
        </w:p>
        <w:p w14:paraId="13842C0E" w14:textId="77777777" w:rsidR="00520093" w:rsidRPr="00520093" w:rsidRDefault="00520093" w:rsidP="00520093">
          <w:pPr>
            <w:pStyle w:val="Sidfot"/>
            <w:rPr>
              <w:rFonts w:ascii="Arial" w:hAnsi="Arial" w:cs="Arial"/>
              <w:sz w:val="16"/>
            </w:rPr>
          </w:pPr>
          <w:bookmarkStart w:id="6" w:name="foretagsinfo2"/>
          <w:r w:rsidRPr="00520093">
            <w:rPr>
              <w:rFonts w:ascii="Arial" w:hAnsi="Arial" w:cs="Arial"/>
              <w:sz w:val="16"/>
            </w:rPr>
            <w:t>www.trafikverket.se</w:t>
          </w:r>
          <w:bookmarkEnd w:id="6"/>
        </w:p>
      </w:tc>
      <w:tc>
        <w:tcPr>
          <w:tcW w:w="2627" w:type="dxa"/>
          <w:shd w:val="clear" w:color="auto" w:fill="auto"/>
        </w:tcPr>
        <w:p w14:paraId="509AE422" w14:textId="13641CD3" w:rsidR="00520093" w:rsidRPr="00520093" w:rsidRDefault="00035F6C" w:rsidP="00FA65F6">
          <w:pPr>
            <w:pStyle w:val="Sidfo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Blankett Ansökan om villkor för provkörning</w:t>
          </w:r>
          <w:r>
            <w:rPr>
              <w:rFonts w:ascii="Arial" w:hAnsi="Arial" w:cs="Arial"/>
              <w:sz w:val="16"/>
            </w:rPr>
            <w:br/>
            <w:t>2019-0</w:t>
          </w:r>
          <w:r w:rsidR="00FA65F6">
            <w:rPr>
              <w:rFonts w:ascii="Arial" w:hAnsi="Arial" w:cs="Arial"/>
              <w:sz w:val="16"/>
            </w:rPr>
            <w:t>3-1</w:t>
          </w:r>
          <w:r>
            <w:rPr>
              <w:rFonts w:ascii="Arial" w:hAnsi="Arial" w:cs="Arial"/>
              <w:sz w:val="16"/>
            </w:rPr>
            <w:t>4</w:t>
          </w:r>
        </w:p>
      </w:tc>
    </w:tr>
  </w:tbl>
  <w:p w14:paraId="5E168DB3" w14:textId="77777777" w:rsidR="0010259B" w:rsidRDefault="001025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135"/>
      <w:gridCol w:w="3450"/>
      <w:gridCol w:w="3763"/>
    </w:tblGrid>
    <w:tr w:rsidR="009A1DE8" w:rsidRPr="00203CFE" w14:paraId="4E09B1F7" w14:textId="77777777" w:rsidTr="00951D93">
      <w:trPr>
        <w:trHeight w:val="430"/>
      </w:trPr>
      <w:tc>
        <w:tcPr>
          <w:tcW w:w="3135" w:type="dxa"/>
        </w:tcPr>
        <w:p w14:paraId="31B793F0" w14:textId="77777777" w:rsidR="009A1DE8" w:rsidRPr="00203CFE" w:rsidRDefault="009A1DE8" w:rsidP="009A1DE8">
          <w:pPr>
            <w:pStyle w:val="Sidfot"/>
            <w:rPr>
              <w:lang w:val="en-US"/>
            </w:rPr>
          </w:pPr>
        </w:p>
      </w:tc>
      <w:tc>
        <w:tcPr>
          <w:tcW w:w="3450" w:type="dxa"/>
        </w:tcPr>
        <w:p w14:paraId="6AB31D93" w14:textId="77777777" w:rsidR="009A1DE8" w:rsidRPr="00203CFE" w:rsidRDefault="009A1DE8" w:rsidP="009A1DE8">
          <w:pPr>
            <w:pStyle w:val="Sidfot"/>
            <w:ind w:left="-108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763" w:type="dxa"/>
        </w:tcPr>
        <w:p w14:paraId="748283DD" w14:textId="77777777" w:rsidR="009A1DE8" w:rsidRPr="00203CFE" w:rsidRDefault="009A1DE8" w:rsidP="009A1DE8">
          <w:pPr>
            <w:pStyle w:val="Sidhuvud"/>
            <w:tabs>
              <w:tab w:val="clear" w:pos="4536"/>
              <w:tab w:val="clear" w:pos="9072"/>
              <w:tab w:val="left" w:pos="1021"/>
            </w:tabs>
            <w:ind w:left="-108"/>
            <w:rPr>
              <w:rFonts w:cs="Arial"/>
              <w:szCs w:val="2"/>
              <w:lang w:val="en-US"/>
            </w:rPr>
          </w:pPr>
        </w:p>
      </w:tc>
    </w:tr>
  </w:tbl>
  <w:p w14:paraId="64FD3429" w14:textId="77777777" w:rsidR="008B0367" w:rsidRDefault="005F0BB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16AEB9" wp14:editId="7839D302">
              <wp:simplePos x="0" y="0"/>
              <wp:positionH relativeFrom="column">
                <wp:posOffset>-596265</wp:posOffset>
              </wp:positionH>
              <wp:positionV relativeFrom="paragraph">
                <wp:posOffset>-2018665</wp:posOffset>
              </wp:positionV>
              <wp:extent cx="289560" cy="281940"/>
              <wp:effectExtent l="0" t="0" r="0" b="381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version"/>
                            <w:tag w:val="TrvDocumentTemplateVersion"/>
                            <w:id w:val="304662734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      <w:text/>
                          </w:sdtPr>
                          <w:sdtEndPr/>
                          <w:sdtContent>
                            <w:p w14:paraId="1F4082FA" w14:textId="77777777" w:rsidR="008B0367" w:rsidRPr="008B0367" w:rsidRDefault="00A74A1D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6AEB9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9" type="#_x0000_t202" style="position:absolute;margin-left:-46.95pt;margin-top:-158.95pt;width:22.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version"/>
                      <w:tag w:val="TrvDocumentTemplateVersion"/>
                      <w:id w:val="304662734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Version[1]" w:storeItemID="{10B29913-9648-4169-B0D4-381F07834F6C}"/>
                      <w:text/>
                    </w:sdtPr>
                    <w:sdtEndPr/>
                    <w:sdtContent>
                      <w:p w14:paraId="1F4082FA" w14:textId="77777777" w:rsidR="008B0367" w:rsidRPr="008B0367" w:rsidRDefault="00A74A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2.0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60F1D4" wp14:editId="6B2A46D4">
              <wp:simplePos x="0" y="0"/>
              <wp:positionH relativeFrom="column">
                <wp:posOffset>-596265</wp:posOffset>
              </wp:positionH>
              <wp:positionV relativeFrom="paragraph">
                <wp:posOffset>-1927225</wp:posOffset>
              </wp:positionV>
              <wp:extent cx="304800" cy="48006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480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Mallnamn"/>
                            <w:tag w:val="TrvDocumentTemplateTitle"/>
                            <w:id w:val="-34640749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      <w:text/>
                          </w:sdtPr>
                          <w:sdtEndPr/>
                          <w:sdtContent>
                            <w:p w14:paraId="15BD6E54" w14:textId="77777777" w:rsidR="008B0367" w:rsidRPr="008B0367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Brev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0F1D4" id="Textruta 10" o:spid="_x0000_s1030" type="#_x0000_t202" style="position:absolute;margin-left:-46.95pt;margin-top:-151.75pt;width:24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Mallnamn"/>
                      <w:tag w:val="TrvDocumentTemplateTitle"/>
                      <w:id w:val="-346407490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Title[1]" w:storeItemID="{10B29913-9648-4169-B0D4-381F07834F6C}"/>
                      <w:text/>
                    </w:sdtPr>
                    <w:sdtEndPr/>
                    <w:sdtContent>
                      <w:p w14:paraId="15BD6E54" w14:textId="77777777" w:rsidR="008B0367" w:rsidRPr="008B0367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Brev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EC13AC" wp14:editId="2EBB939D">
              <wp:simplePos x="0" y="0"/>
              <wp:positionH relativeFrom="column">
                <wp:posOffset>-596265</wp:posOffset>
              </wp:positionH>
              <wp:positionV relativeFrom="paragraph">
                <wp:posOffset>-1431925</wp:posOffset>
              </wp:positionV>
              <wp:extent cx="304800" cy="6858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alias w:val="TMALL-nummer"/>
                            <w:tag w:val="TrvDocumentTemplateId"/>
                            <w:id w:val="-204253556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      <w:text/>
                          </w:sdtPr>
                          <w:sdtEndPr/>
                          <w:sdtContent>
                            <w:p w14:paraId="332F592D" w14:textId="77777777" w:rsidR="008B0367" w:rsidRPr="008B0367" w:rsidRDefault="00871A1A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TMALL 0422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EC13AC" id="Textruta 9" o:spid="_x0000_s1031" type="#_x0000_t202" style="position:absolute;margin-left:-46.95pt;margin-top:-112.75pt;width:2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" fillcolor="white [3201]" stroked="f" strokeweight=".5pt">
              <v:textbox style="layout-flow:vertical;mso-layout-flow-alt:bottom-to-top">
                <w:txbx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alias w:val="TMALL-nummer"/>
                      <w:tag w:val="TrvDocumentTemplateId"/>
                      <w:id w:val="-204253556"/>
        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TrvDocumentTemplateId[1]" w:storeItemID="{10B29913-9648-4169-B0D4-381F07834F6C}"/>
                      <w:text/>
                    </w:sdtPr>
                    <w:sdtEndPr/>
                    <w:sdtContent>
                      <w:p w14:paraId="332F592D" w14:textId="77777777" w:rsidR="008B0367" w:rsidRPr="008B0367" w:rsidRDefault="00871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TMALL 0422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EC56E" w14:textId="77777777" w:rsidR="004E4F4B" w:rsidRDefault="004E4F4B" w:rsidP="00E85251">
      <w:pPr>
        <w:spacing w:after="0" w:line="240" w:lineRule="auto"/>
      </w:pPr>
      <w:r>
        <w:separator/>
      </w:r>
    </w:p>
  </w:footnote>
  <w:footnote w:type="continuationSeparator" w:id="0">
    <w:p w14:paraId="4A309BD2" w14:textId="77777777" w:rsidR="004E4F4B" w:rsidRDefault="004E4F4B" w:rsidP="00E85251">
      <w:pPr>
        <w:spacing w:after="0" w:line="240" w:lineRule="auto"/>
      </w:pPr>
      <w:r>
        <w:continuationSeparator/>
      </w:r>
    </w:p>
  </w:footnote>
  <w:footnote w:type="continuationNotice" w:id="1">
    <w:p w14:paraId="58998202" w14:textId="77777777" w:rsidR="004E4F4B" w:rsidRDefault="004E4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4"/>
      <w:tblW w:w="6237" w:type="dxa"/>
      <w:tblLook w:val="04A0" w:firstRow="1" w:lastRow="0" w:firstColumn="1" w:lastColumn="0" w:noHBand="0" w:noVBand="1"/>
    </w:tblPr>
    <w:tblGrid>
      <w:gridCol w:w="4962"/>
      <w:gridCol w:w="1275"/>
    </w:tblGrid>
    <w:tr w:rsidR="00792C86" w:rsidRPr="00A74A1D" w14:paraId="0BDB4B39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B8A36AB" w14:textId="161DB08F" w:rsidR="00792C86" w:rsidRPr="00BF11EB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sz w:val="14"/>
              <w:szCs w:val="16"/>
            </w:rPr>
            <w:t>Ärendenummer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14:paraId="505FF232" w14:textId="3287D11D" w:rsidR="00792C86" w:rsidRPr="00BF11EB" w:rsidRDefault="00792C86" w:rsidP="00792C86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right="-222"/>
            <w:rPr>
              <w:rFonts w:ascii="Arial" w:hAnsi="Arial" w:cs="Arial"/>
              <w:noProof/>
              <w:sz w:val="16"/>
              <w:szCs w:val="16"/>
            </w:rPr>
          </w:pPr>
          <w:r w:rsidRPr="00792C86">
            <w:rPr>
              <w:rFonts w:ascii="Arial" w:hAnsi="Arial" w:cs="Arial"/>
              <w:noProof/>
              <w:szCs w:val="16"/>
            </w:rPr>
            <w:drawing>
              <wp:anchor distT="0" distB="0" distL="114300" distR="114300" simplePos="0" relativeHeight="251683840" behindDoc="1" locked="0" layoutInCell="1" allowOverlap="1" wp14:anchorId="2CDF3A68" wp14:editId="0AD07D21">
                <wp:simplePos x="0" y="0"/>
                <wp:positionH relativeFrom="column">
                  <wp:posOffset>1495425</wp:posOffset>
                </wp:positionH>
                <wp:positionV relativeFrom="paragraph">
                  <wp:posOffset>-337820</wp:posOffset>
                </wp:positionV>
                <wp:extent cx="1771650" cy="1181100"/>
                <wp:effectExtent l="19050" t="0" r="0" b="0"/>
                <wp:wrapNone/>
                <wp:docPr id="17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792C86">
            <w:rPr>
              <w:rFonts w:ascii="Arial" w:hAnsi="Arial" w:cs="Arial"/>
              <w:noProof/>
              <w:szCs w:val="16"/>
            </w:rPr>
            <w:t>ANSÖKAN</w:t>
          </w:r>
        </w:p>
      </w:tc>
    </w:tr>
    <w:tr w:rsidR="00792C86" w:rsidRPr="00A74A1D" w14:paraId="6583D68F" w14:textId="77777777" w:rsidTr="00792C86">
      <w:trPr>
        <w:trHeight w:val="271"/>
      </w:trPr>
      <w:sdt>
        <w:sdtPr>
          <w:rPr>
            <w:rStyle w:val="Platshllartext"/>
            <w:color w:val="auto"/>
          </w:rPr>
          <w:alias w:val="Ärendenummer"/>
          <w:id w:val="-1762366168"/>
          <w:dataBinding w:prefixMappings="xmlns:ns0='http://schemas.microsoft.com/office/2006/metadata/properties' xmlns:ns1='http://www.w3.org/2001/XMLSchema-instance' xmlns:ns2='http://schemas.microsoft.com/sharepoint/v3/fields' xmlns:ns3='e0ecd5b2-c214-42e4-8c10-40adef646eb7' " w:xpath="/ns0:properties[1]/documentManagement[1]/ns3:Ärendenummer[1]" w:storeItemID="{22510E3A-55D4-421D-AC63-43C7C4CBD3C3}"/>
          <w:text/>
        </w:sdtPr>
        <w:sdtEndPr>
          <w:rPr>
            <w:rStyle w:val="Platshllartext"/>
          </w:rPr>
        </w:sdtEndPr>
        <w:sdtContent>
          <w:tc>
            <w:tcPr>
              <w:tcW w:w="49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4D5C47C" w14:textId="7635FE9D" w:rsidR="00792C86" w:rsidRPr="00A74A1D" w:rsidRDefault="00325584" w:rsidP="00325584">
              <w:pPr>
                <w:tabs>
                  <w:tab w:val="left" w:pos="1206"/>
                  <w:tab w:val="left" w:pos="2502"/>
                  <w:tab w:val="left" w:pos="3798"/>
                  <w:tab w:val="left" w:pos="5094"/>
                  <w:tab w:val="left" w:pos="6390"/>
                  <w:tab w:val="left" w:pos="7683"/>
                  <w:tab w:val="left" w:pos="8981"/>
                  <w:tab w:val="left" w:pos="10280"/>
                </w:tabs>
                <w:spacing w:line="240" w:lineRule="atLeast"/>
                <w:rPr>
                  <w:rFonts w:ascii="Arial" w:hAnsi="Arial" w:cs="Arial"/>
                  <w:sz w:val="14"/>
                  <w:szCs w:val="16"/>
                </w:rPr>
              </w:pPr>
              <w:r w:rsidRPr="00325584">
                <w:rPr>
                  <w:rStyle w:val="Platshllartext"/>
                  <w:color w:val="auto"/>
                </w:rPr>
                <w:t>[TRV ärendenummer]</w:t>
              </w:r>
            </w:p>
          </w:tc>
        </w:sdtContent>
      </w:sdt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449FD36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6"/>
            </w:rPr>
          </w:pPr>
        </w:p>
      </w:tc>
    </w:tr>
    <w:tr w:rsidR="00792C86" w:rsidRPr="00A74A1D" w14:paraId="335A9D58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6197B291" w14:textId="1A80FFBB" w:rsidR="00792C86" w:rsidRPr="009959C5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>
            <w:rPr>
              <w:rFonts w:cs="Arial"/>
              <w:sz w:val="14"/>
              <w:szCs w:val="16"/>
            </w:rPr>
            <w:t>Ert ärendenummer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42A0F16C" w14:textId="77777777" w:rsidR="00792C86" w:rsidRPr="009959C5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Georgia" w:hAnsi="Georgia" w:cs="Arial"/>
            </w:rPr>
          </w:pPr>
        </w:p>
      </w:tc>
    </w:tr>
    <w:tr w:rsidR="00792C86" w:rsidRPr="00A74A1D" w14:paraId="71C465A3" w14:textId="77777777" w:rsidTr="00792C86">
      <w:trPr>
        <w:trHeight w:val="271"/>
      </w:trPr>
      <w:sdt>
        <w:sdtPr>
          <w:rPr>
            <w:rFonts w:cs="Arial"/>
            <w:szCs w:val="16"/>
          </w:rPr>
          <w:alias w:val="Motpartens ärendeID"/>
          <w:id w:val="-308171151"/>
          <w:showingPlcHdr/>
          <w:dataBinding w:prefixMappings="xmlns:ns0='http://schemas.microsoft.com/office/2006/metadata/properties' xmlns:ns1='http://www.w3.org/2001/XMLSchema-instance' xmlns:ns2='http://schemas.microsoft.com/sharepoint/v3/fields' xmlns:ns3='e0ecd5b2-c214-42e4-8c10-40adef646eb7' " w:xpath="/ns0:properties[1]/documentManagement[1]/ns3:Motpartens_x0020_ärendeID[1]" w:storeItemID="{22510E3A-55D4-421D-AC63-43C7C4CBD3C3}"/>
          <w:text/>
        </w:sdtPr>
        <w:sdtEndPr/>
        <w:sdtContent>
          <w:tc>
            <w:tcPr>
              <w:tcW w:w="496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58E22A18" w14:textId="61DF5E95" w:rsidR="00792C86" w:rsidRPr="00A74A1D" w:rsidRDefault="00792C86" w:rsidP="00792C86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Fonts w:ascii="Arial" w:hAnsi="Arial" w:cs="Arial"/>
                  <w:sz w:val="14"/>
                  <w:szCs w:val="16"/>
                </w:rPr>
              </w:pPr>
              <w:r w:rsidRPr="0044558F">
                <w:rPr>
                  <w:rStyle w:val="Platshllartext"/>
                </w:rPr>
                <w:t>[Motpartens ärendeID]</w:t>
              </w:r>
            </w:p>
          </w:tc>
        </w:sdtContent>
      </w:sdt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289B8830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14"/>
              <w:szCs w:val="16"/>
            </w:rPr>
          </w:pPr>
        </w:p>
      </w:tc>
    </w:tr>
    <w:tr w:rsidR="00792C86" w:rsidRPr="00A74A1D" w14:paraId="0856EF16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3AA83ACD" w14:textId="513C5611" w:rsidR="00792C86" w:rsidRPr="00A50B2F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31183285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792C86" w:rsidRPr="00A74A1D" w14:paraId="5CCE5E11" w14:textId="77777777" w:rsidTr="00792C86">
      <w:trPr>
        <w:trHeight w:val="271"/>
      </w:trPr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0DC5F951" w14:textId="5F098BC7" w:rsidR="00792C86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Georgia" w:hAnsi="Georgia" w:cs="Arial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340C3B">
            <w:rPr>
              <w:rFonts w:cs="Arial"/>
              <w:noProof/>
              <w:szCs w:val="16"/>
            </w:rPr>
            <w:t>3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340C3B">
            <w:rPr>
              <w:rFonts w:cs="Arial"/>
              <w:noProof/>
              <w:szCs w:val="16"/>
            </w:rPr>
            <w:t>3</w:t>
          </w:r>
          <w:r w:rsidRPr="005D123F">
            <w:rPr>
              <w:rFonts w:cs="Arial"/>
              <w:szCs w:val="16"/>
            </w:rPr>
            <w:fldChar w:fldCharType="end"/>
          </w:r>
          <w:r w:rsidRPr="005D123F">
            <w:rPr>
              <w:rFonts w:cs="Arial"/>
              <w:szCs w:val="16"/>
            </w:rPr>
            <w:t>)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D7140C3" w14:textId="77777777" w:rsidR="00792C86" w:rsidRPr="00A74A1D" w:rsidRDefault="00792C86" w:rsidP="00792C86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6"/>
              <w:szCs w:val="16"/>
            </w:rPr>
          </w:pPr>
        </w:p>
      </w:tc>
    </w:tr>
  </w:tbl>
  <w:p w14:paraId="73FB9B39" w14:textId="77777777" w:rsidR="00E85251" w:rsidRPr="00A74A1D" w:rsidRDefault="00E85251" w:rsidP="00A74A1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3"/>
      <w:tblW w:w="0" w:type="auto"/>
      <w:tblLook w:val="04A0" w:firstRow="1" w:lastRow="0" w:firstColumn="1" w:lastColumn="0" w:noHBand="0" w:noVBand="1"/>
    </w:tblPr>
    <w:tblGrid>
      <w:gridCol w:w="5211"/>
      <w:gridCol w:w="1497"/>
    </w:tblGrid>
    <w:tr w:rsidR="00A74A1D" w:rsidRPr="00A74A1D" w14:paraId="790FA4EB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14:paraId="1699940E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ind w:left="-108"/>
            <w:rPr>
              <w:rFonts w:ascii="Arial" w:hAnsi="Arial" w:cs="Arial"/>
              <w:sz w:val="26"/>
              <w:szCs w:val="2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CD18FE4" w14:textId="77777777" w:rsidR="00AD248E" w:rsidRDefault="00AD248E" w:rsidP="00A74A1D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26"/>
              <w:szCs w:val="26"/>
            </w:rPr>
          </w:pPr>
        </w:p>
        <w:p w14:paraId="2E89D726" w14:textId="77777777" w:rsidR="00A74A1D" w:rsidRPr="00A74A1D" w:rsidRDefault="00340C3B" w:rsidP="00915F57">
          <w:pPr>
            <w:tabs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26"/>
              <w:szCs w:val="26"/>
            </w:rPr>
          </w:pPr>
          <w:sdt>
            <w:sdtPr>
              <w:rPr>
                <w:rFonts w:ascii="Arial" w:hAnsi="Arial" w:cs="Arial"/>
                <w:noProof/>
                <w:sz w:val="26"/>
                <w:szCs w:val="26"/>
              </w:rPr>
              <w:alias w:val="Dokumenttyp"/>
              <w:tag w:val="TrvDocumentTypeTaxHTField0"/>
              <w:id w:val="2039699761"/>
              <w:lock w:val="contentLocked"/>
              <w:placeholder>
                <w:docPart w:val="64F4186BEEBD4236A64EC7371A848FC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3:TrvDocumentTypeTaxHTField0[1]/ns2:Terms[1]" w:storeItemID="{10B29913-9648-4169-B0D4-381F07834F6C}"/>
              <w:text w:multiLine="1"/>
            </w:sdtPr>
            <w:sdtEndPr/>
            <w:sdtContent>
              <w:r w:rsidR="00871A1A">
                <w:rPr>
                  <w:rFonts w:ascii="Arial" w:hAnsi="Arial" w:cs="Arial"/>
                  <w:noProof/>
                  <w:sz w:val="26"/>
                  <w:szCs w:val="26"/>
                </w:rPr>
                <w:t>BREV</w:t>
              </w:r>
            </w:sdtContent>
          </w:sdt>
        </w:p>
      </w:tc>
    </w:tr>
    <w:tr w:rsidR="00A74A1D" w:rsidRPr="00A74A1D" w14:paraId="37D31008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836BC96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rPr>
              <w:rFonts w:ascii="Arial" w:hAnsi="Arial" w:cs="Arial"/>
              <w:sz w:val="14"/>
              <w:szCs w:val="16"/>
            </w:rPr>
          </w:pPr>
          <w:r w:rsidRPr="00A74A1D">
            <w:rPr>
              <w:rFonts w:ascii="Arial" w:hAnsi="Arial" w:cs="Arial"/>
              <w:sz w:val="14"/>
              <w:szCs w:val="16"/>
            </w:rPr>
            <w:t>Ärendenummer</w:t>
          </w: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6EDB204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6"/>
            </w:rPr>
          </w:pPr>
          <w:r w:rsidRPr="00A74A1D">
            <w:rPr>
              <w:rFonts w:ascii="Arial" w:hAnsi="Arial" w:cs="Arial"/>
              <w:sz w:val="14"/>
              <w:szCs w:val="16"/>
            </w:rPr>
            <w:t xml:space="preserve">Dokumentdatum </w:t>
          </w:r>
        </w:p>
      </w:tc>
    </w:tr>
    <w:tr w:rsidR="00A74A1D" w:rsidRPr="00A74A1D" w14:paraId="3D3CF22D" w14:textId="77777777" w:rsidTr="00B36B47">
      <w:sdt>
        <w:sdtPr>
          <w:rPr>
            <w:rFonts w:ascii="Arial" w:hAnsi="Arial" w:cs="Arial"/>
            <w:sz w:val="16"/>
            <w:szCs w:val="16"/>
          </w:rPr>
          <w:alias w:val="Ärendenummer"/>
          <w:tag w:val="TrvCaseId"/>
          <w:id w:val="1805197627"/>
          <w:placeholder>
            <w:docPart w:val="B773E434DF1D447C8D082CF23066F41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  <w:tcMar>
                <w:left w:w="0" w:type="dxa"/>
                <w:right w:w="0" w:type="dxa"/>
              </w:tcMar>
            </w:tcPr>
            <w:p w14:paraId="371ACECF" w14:textId="77777777" w:rsidR="00A74A1D" w:rsidRPr="00A74A1D" w:rsidRDefault="00915F57" w:rsidP="00A74A1D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rPr>
                  <w:rFonts w:ascii="Arial" w:hAnsi="Arial" w:cs="Arial"/>
                  <w:sz w:val="16"/>
                  <w:szCs w:val="16"/>
                </w:rPr>
              </w:pPr>
              <w:r w:rsidRPr="00E344CB">
                <w:rPr>
                  <w:rStyle w:val="Platshllartext"/>
                </w:rPr>
                <w:t>[Ärendenummer]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Ärendenummer"/>
          <w:tag w:val="TrvCaseId"/>
          <w:id w:val="-1293129459"/>
          <w:placeholder>
            <w:docPart w:val="3ADFA65FF60B4A7990234D13160A8512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74c05969-ceca-4dc3-bf30-d314d4a8dbc9' xmlns:ns4='Trafikverket' " w:xpath="/ns0:properties[1]/documentManagement[1]/ns4:Ärendenummer_x0020_NY[1]" w:storeItemID="{10B29913-9648-4169-B0D4-381F07834F6C}"/>
          <w:text/>
        </w:sdtPr>
        <w:sdtEndPr/>
        <w:sdtContent>
          <w:tc>
            <w:tcPr>
              <w:tcW w:w="1497" w:type="dxa"/>
              <w:tcBorders>
                <w:top w:val="nil"/>
                <w:left w:val="nil"/>
                <w:bottom w:val="nil"/>
                <w:right w:val="nil"/>
              </w:tcBorders>
            </w:tcPr>
            <w:p w14:paraId="1A7CB51E" w14:textId="77777777" w:rsidR="00A74A1D" w:rsidRPr="00A74A1D" w:rsidRDefault="00915F57" w:rsidP="00A74A1D">
              <w:pPr>
                <w:tabs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 w:right="-222"/>
                <w:rPr>
                  <w:rFonts w:ascii="Arial" w:hAnsi="Arial" w:cs="Arial"/>
                  <w:sz w:val="16"/>
                  <w:szCs w:val="16"/>
                </w:rPr>
              </w:pPr>
              <w:r w:rsidRPr="00E344CB">
                <w:rPr>
                  <w:rStyle w:val="Platshllartext"/>
                </w:rPr>
                <w:t>[Ärendenummer]</w:t>
              </w:r>
            </w:p>
          </w:tc>
        </w:sdtContent>
      </w:sdt>
    </w:tr>
    <w:tr w:rsidR="00A74A1D" w:rsidRPr="00A74A1D" w14:paraId="09DBF93C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6237D9D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4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7A96E4FF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noProof/>
              <w:sz w:val="14"/>
              <w:szCs w:val="16"/>
            </w:rPr>
          </w:pPr>
          <w:r w:rsidRPr="00A74A1D">
            <w:rPr>
              <w:rFonts w:ascii="Arial" w:hAnsi="Arial" w:cs="Arial"/>
              <w:noProof/>
              <w:sz w:val="14"/>
              <w:szCs w:val="16"/>
            </w:rPr>
            <w:t>Sidor</w:t>
          </w:r>
        </w:p>
      </w:tc>
    </w:tr>
    <w:tr w:rsidR="00A74A1D" w:rsidRPr="00A74A1D" w14:paraId="6C18CA26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56F52A2B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65F9661" w14:textId="77777777" w:rsidR="00A74A1D" w:rsidRPr="00A74A1D" w:rsidRDefault="00A74A1D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color w:val="808080"/>
              <w:sz w:val="16"/>
              <w:szCs w:val="16"/>
            </w:rPr>
          </w:pPr>
          <w:r w:rsidRPr="00A74A1D">
            <w:rPr>
              <w:rFonts w:ascii="Arial" w:hAnsi="Arial" w:cs="Arial"/>
              <w:sz w:val="16"/>
              <w:szCs w:val="16"/>
            </w:rPr>
            <w:fldChar w:fldCharType="begin"/>
          </w:r>
          <w:r w:rsidRPr="00A74A1D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A74A1D">
            <w:rPr>
              <w:rFonts w:ascii="Arial" w:hAnsi="Arial" w:cs="Arial"/>
              <w:sz w:val="16"/>
              <w:szCs w:val="16"/>
            </w:rPr>
            <w:fldChar w:fldCharType="separate"/>
          </w:r>
          <w:r w:rsidR="00AE1D6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74A1D">
            <w:rPr>
              <w:rFonts w:ascii="Arial" w:hAnsi="Arial" w:cs="Arial"/>
              <w:sz w:val="16"/>
              <w:szCs w:val="16"/>
            </w:rPr>
            <w:fldChar w:fldCharType="end"/>
          </w:r>
          <w:r w:rsidRPr="00A74A1D">
            <w:rPr>
              <w:rFonts w:ascii="Arial" w:hAnsi="Arial" w:cs="Arial"/>
              <w:sz w:val="16"/>
              <w:szCs w:val="16"/>
            </w:rPr>
            <w:t>(</w:t>
          </w:r>
          <w:r w:rsidRPr="00A74A1D">
            <w:rPr>
              <w:rFonts w:ascii="Arial" w:hAnsi="Arial" w:cs="Arial"/>
              <w:sz w:val="16"/>
              <w:szCs w:val="16"/>
            </w:rPr>
            <w:fldChar w:fldCharType="begin"/>
          </w:r>
          <w:r w:rsidRPr="00A74A1D">
            <w:rPr>
              <w:rFonts w:ascii="Arial" w:hAnsi="Arial" w:cs="Arial"/>
              <w:sz w:val="16"/>
              <w:szCs w:val="16"/>
            </w:rPr>
            <w:instrText xml:space="preserve"> NUMPAGES  \# "0" \* Arabic  \* MERGEFORMAT </w:instrText>
          </w:r>
          <w:r w:rsidRPr="00A74A1D">
            <w:rPr>
              <w:rFonts w:ascii="Arial" w:hAnsi="Arial" w:cs="Arial"/>
              <w:sz w:val="16"/>
              <w:szCs w:val="16"/>
            </w:rPr>
            <w:fldChar w:fldCharType="separate"/>
          </w:r>
          <w:r w:rsidR="00B3736B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74A1D">
            <w:rPr>
              <w:rFonts w:ascii="Arial" w:hAnsi="Arial" w:cs="Arial"/>
              <w:sz w:val="16"/>
              <w:szCs w:val="16"/>
            </w:rPr>
            <w:fldChar w:fldCharType="end"/>
          </w:r>
          <w:r w:rsidRPr="00A74A1D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AD248E" w:rsidRPr="00A74A1D" w14:paraId="64C562F1" w14:textId="77777777" w:rsidTr="00B36B47">
      <w:tc>
        <w:tcPr>
          <w:tcW w:w="5211" w:type="dxa"/>
          <w:tcBorders>
            <w:top w:val="nil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0E0FF584" w14:textId="77777777" w:rsidR="00AD248E" w:rsidRPr="00A74A1D" w:rsidRDefault="00AD248E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97" w:type="dxa"/>
          <w:tcBorders>
            <w:top w:val="nil"/>
            <w:left w:val="nil"/>
            <w:bottom w:val="nil"/>
            <w:right w:val="nil"/>
          </w:tcBorders>
        </w:tcPr>
        <w:p w14:paraId="154A7709" w14:textId="77777777" w:rsidR="00AD248E" w:rsidRPr="00AD248E" w:rsidRDefault="00AD248E" w:rsidP="00A74A1D">
          <w:pPr>
            <w:tabs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 w:right="-222"/>
            <w:rPr>
              <w:rFonts w:ascii="Arial" w:hAnsi="Arial" w:cs="Arial"/>
              <w:sz w:val="14"/>
              <w:szCs w:val="14"/>
            </w:rPr>
          </w:pPr>
        </w:p>
      </w:tc>
    </w:tr>
  </w:tbl>
  <w:p w14:paraId="0371AD1E" w14:textId="77777777" w:rsidR="00AD248E" w:rsidRPr="00B36B47" w:rsidRDefault="00BE7045" w:rsidP="00B36B47">
    <w:pPr>
      <w:tabs>
        <w:tab w:val="left" w:pos="5245"/>
      </w:tabs>
      <w:spacing w:after="0" w:line="240" w:lineRule="auto"/>
      <w:rPr>
        <w:rFonts w:ascii="Arial" w:hAnsi="Arial" w:cs="Arial"/>
        <w:sz w:val="14"/>
        <w:szCs w:val="14"/>
      </w:rPr>
    </w:pPr>
    <w:r w:rsidRPr="00A74A1D">
      <w:rPr>
        <w:rFonts w:ascii="Arial" w:hAnsi="Arial" w:cs="Arial"/>
        <w:noProof/>
        <w:sz w:val="26"/>
        <w:szCs w:val="26"/>
        <w:lang w:eastAsia="sv-SE"/>
      </w:rPr>
      <w:drawing>
        <wp:anchor distT="0" distB="0" distL="114300" distR="114300" simplePos="0" relativeHeight="251675648" behindDoc="1" locked="0" layoutInCell="1" allowOverlap="1" wp14:anchorId="4A7F3095" wp14:editId="0C779834">
          <wp:simplePos x="0" y="0"/>
          <wp:positionH relativeFrom="column">
            <wp:posOffset>4857750</wp:posOffset>
          </wp:positionH>
          <wp:positionV relativeFrom="paragraph">
            <wp:posOffset>-1365885</wp:posOffset>
          </wp:positionV>
          <wp:extent cx="1771650" cy="1181100"/>
          <wp:effectExtent l="19050" t="0" r="0" b="0"/>
          <wp:wrapNone/>
          <wp:docPr id="18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6B47">
      <w:tab/>
    </w:r>
    <w:r w:rsidR="00B36B47" w:rsidRPr="00B36B47">
      <w:rPr>
        <w:rFonts w:ascii="Arial" w:hAnsi="Arial" w:cs="Arial"/>
        <w:sz w:val="14"/>
        <w:szCs w:val="14"/>
      </w:rPr>
      <w:t>Kopia till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D6BD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3248A"/>
    <w:multiLevelType w:val="hybridMultilevel"/>
    <w:tmpl w:val="43765CB6"/>
    <w:lvl w:ilvl="0" w:tplc="1CF441C4">
      <w:start w:val="1"/>
      <w:numFmt w:val="decimal"/>
      <w:pStyle w:val="TRVRubriknumrerad3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6B6"/>
    <w:multiLevelType w:val="hybridMultilevel"/>
    <w:tmpl w:val="11067022"/>
    <w:lvl w:ilvl="0" w:tplc="2F808B88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0B49FA"/>
    <w:multiLevelType w:val="hybridMultilevel"/>
    <w:tmpl w:val="FBB872BE"/>
    <w:lvl w:ilvl="0" w:tplc="62909F3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67D6F20"/>
    <w:multiLevelType w:val="hybridMultilevel"/>
    <w:tmpl w:val="E5FA4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1E0B"/>
    <w:multiLevelType w:val="hybridMultilevel"/>
    <w:tmpl w:val="60A04940"/>
    <w:lvl w:ilvl="0" w:tplc="6B6C9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44AE7"/>
    <w:multiLevelType w:val="hybridMultilevel"/>
    <w:tmpl w:val="A06CC6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60E3"/>
    <w:multiLevelType w:val="hybridMultilevel"/>
    <w:tmpl w:val="2F1CAEEA"/>
    <w:lvl w:ilvl="0" w:tplc="CE66D7F6">
      <w:start w:val="1"/>
      <w:numFmt w:val="bullet"/>
      <w:pStyle w:val="TRVpunktlista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6750B74"/>
    <w:multiLevelType w:val="hybridMultilevel"/>
    <w:tmpl w:val="88D6DC9E"/>
    <w:lvl w:ilvl="0" w:tplc="574A4830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1F18A0"/>
    <w:multiLevelType w:val="hybridMultilevel"/>
    <w:tmpl w:val="366E88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857"/>
    <w:multiLevelType w:val="hybridMultilevel"/>
    <w:tmpl w:val="5DFC145A"/>
    <w:lvl w:ilvl="0" w:tplc="26DE86F8">
      <w:start w:val="1"/>
      <w:numFmt w:val="decimal"/>
      <w:pStyle w:val="TRVRubriknumrerad4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3694B"/>
    <w:multiLevelType w:val="hybridMultilevel"/>
    <w:tmpl w:val="C8F26136"/>
    <w:lvl w:ilvl="0" w:tplc="EC2E511E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AFD"/>
    <w:multiLevelType w:val="hybridMultilevel"/>
    <w:tmpl w:val="71F8C4E6"/>
    <w:lvl w:ilvl="0" w:tplc="BF2A3EA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C124C"/>
    <w:multiLevelType w:val="hybridMultilevel"/>
    <w:tmpl w:val="C67E770E"/>
    <w:lvl w:ilvl="0" w:tplc="BF2A3EA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1C89"/>
    <w:multiLevelType w:val="hybridMultilevel"/>
    <w:tmpl w:val="CD5E0FCE"/>
    <w:lvl w:ilvl="0" w:tplc="96165EB4">
      <w:start w:val="1"/>
      <w:numFmt w:val="decimal"/>
      <w:pStyle w:val="TRVRubriknumrerad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85869"/>
    <w:multiLevelType w:val="hybridMultilevel"/>
    <w:tmpl w:val="FA04F2B8"/>
    <w:lvl w:ilvl="0" w:tplc="6E424286">
      <w:start w:val="1"/>
      <w:numFmt w:val="decimal"/>
      <w:pStyle w:val="TRVRubriknumrerad2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CDB"/>
    <w:multiLevelType w:val="hybridMultilevel"/>
    <w:tmpl w:val="7BBE84A2"/>
    <w:lvl w:ilvl="0" w:tplc="D18A5830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26C3"/>
    <w:multiLevelType w:val="hybridMultilevel"/>
    <w:tmpl w:val="60A04940"/>
    <w:lvl w:ilvl="0" w:tplc="6B6C9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4EA"/>
    <w:multiLevelType w:val="hybridMultilevel"/>
    <w:tmpl w:val="2D22C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A439E"/>
    <w:multiLevelType w:val="hybridMultilevel"/>
    <w:tmpl w:val="6C4C4256"/>
    <w:lvl w:ilvl="0" w:tplc="2C0E5A00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0A12A9"/>
    <w:multiLevelType w:val="hybridMultilevel"/>
    <w:tmpl w:val="4AE8052E"/>
    <w:lvl w:ilvl="0" w:tplc="25CEC236">
      <w:start w:val="1"/>
      <w:numFmt w:val="decimal"/>
      <w:pStyle w:val="TRVlista123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72924"/>
    <w:multiLevelType w:val="hybridMultilevel"/>
    <w:tmpl w:val="E98C4B8A"/>
    <w:lvl w:ilvl="0" w:tplc="705AC488">
      <w:start w:val="1"/>
      <w:numFmt w:val="decimal"/>
      <w:pStyle w:val="TRVRubriknumrerad10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7BCF0722"/>
    <w:multiLevelType w:val="hybridMultilevel"/>
    <w:tmpl w:val="1118247E"/>
    <w:lvl w:ilvl="0" w:tplc="81DC63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11"/>
  </w:num>
  <w:num w:numId="8">
    <w:abstractNumId w:val="3"/>
  </w:num>
  <w:num w:numId="9">
    <w:abstractNumId w:val="22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20"/>
  </w:num>
  <w:num w:numId="15">
    <w:abstractNumId w:val="14"/>
  </w:num>
  <w:num w:numId="16">
    <w:abstractNumId w:val="15"/>
  </w:num>
  <w:num w:numId="17">
    <w:abstractNumId w:val="1"/>
  </w:num>
  <w:num w:numId="18">
    <w:abstractNumId w:val="10"/>
  </w:num>
  <w:num w:numId="19">
    <w:abstractNumId w:val="4"/>
  </w:num>
  <w:num w:numId="20">
    <w:abstractNumId w:val="17"/>
  </w:num>
  <w:num w:numId="21">
    <w:abstractNumId w:val="5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93"/>
    <w:rsid w:val="00006634"/>
    <w:rsid w:val="00010864"/>
    <w:rsid w:val="00017C0C"/>
    <w:rsid w:val="0002240A"/>
    <w:rsid w:val="00032B91"/>
    <w:rsid w:val="00035F6C"/>
    <w:rsid w:val="000671A4"/>
    <w:rsid w:val="000C399C"/>
    <w:rsid w:val="000C41FF"/>
    <w:rsid w:val="000D7AB2"/>
    <w:rsid w:val="000E30A1"/>
    <w:rsid w:val="0010259B"/>
    <w:rsid w:val="001077C6"/>
    <w:rsid w:val="00155A7A"/>
    <w:rsid w:val="00165642"/>
    <w:rsid w:val="00197AA0"/>
    <w:rsid w:val="001B35BD"/>
    <w:rsid w:val="001D206D"/>
    <w:rsid w:val="00235D3A"/>
    <w:rsid w:val="002458A1"/>
    <w:rsid w:val="00253D34"/>
    <w:rsid w:val="00272515"/>
    <w:rsid w:val="00274CBA"/>
    <w:rsid w:val="00287706"/>
    <w:rsid w:val="00291FCB"/>
    <w:rsid w:val="002A5319"/>
    <w:rsid w:val="002C1969"/>
    <w:rsid w:val="002F5F58"/>
    <w:rsid w:val="00303111"/>
    <w:rsid w:val="003044BB"/>
    <w:rsid w:val="0031714E"/>
    <w:rsid w:val="00325584"/>
    <w:rsid w:val="00340C3B"/>
    <w:rsid w:val="003442DE"/>
    <w:rsid w:val="0038578C"/>
    <w:rsid w:val="003A7328"/>
    <w:rsid w:val="003B19CF"/>
    <w:rsid w:val="003E51C9"/>
    <w:rsid w:val="004352C3"/>
    <w:rsid w:val="00455B57"/>
    <w:rsid w:val="0045731E"/>
    <w:rsid w:val="004762D1"/>
    <w:rsid w:val="004B38FA"/>
    <w:rsid w:val="004C3985"/>
    <w:rsid w:val="004D2402"/>
    <w:rsid w:val="004E4F4B"/>
    <w:rsid w:val="00520093"/>
    <w:rsid w:val="005249DD"/>
    <w:rsid w:val="00545839"/>
    <w:rsid w:val="00564419"/>
    <w:rsid w:val="005752E2"/>
    <w:rsid w:val="00587E07"/>
    <w:rsid w:val="005E5570"/>
    <w:rsid w:val="005F0BBE"/>
    <w:rsid w:val="006118B1"/>
    <w:rsid w:val="0063798A"/>
    <w:rsid w:val="00665AE4"/>
    <w:rsid w:val="006841EF"/>
    <w:rsid w:val="006B6310"/>
    <w:rsid w:val="006D2EE7"/>
    <w:rsid w:val="006E62BB"/>
    <w:rsid w:val="006F1213"/>
    <w:rsid w:val="00700AA0"/>
    <w:rsid w:val="007109FA"/>
    <w:rsid w:val="00743093"/>
    <w:rsid w:val="007473E5"/>
    <w:rsid w:val="00756DA5"/>
    <w:rsid w:val="007650CC"/>
    <w:rsid w:val="00783D48"/>
    <w:rsid w:val="0078759C"/>
    <w:rsid w:val="00791B1C"/>
    <w:rsid w:val="00792C86"/>
    <w:rsid w:val="007A2DFB"/>
    <w:rsid w:val="007B4FD4"/>
    <w:rsid w:val="007B66BA"/>
    <w:rsid w:val="007B77CA"/>
    <w:rsid w:val="007C0C9F"/>
    <w:rsid w:val="007C1195"/>
    <w:rsid w:val="007C203B"/>
    <w:rsid w:val="007C5B63"/>
    <w:rsid w:val="007F586E"/>
    <w:rsid w:val="007F7211"/>
    <w:rsid w:val="00811230"/>
    <w:rsid w:val="008250A8"/>
    <w:rsid w:val="00825CA8"/>
    <w:rsid w:val="00840A68"/>
    <w:rsid w:val="00860344"/>
    <w:rsid w:val="00862922"/>
    <w:rsid w:val="00863EBB"/>
    <w:rsid w:val="00871A1A"/>
    <w:rsid w:val="00885121"/>
    <w:rsid w:val="00887F81"/>
    <w:rsid w:val="008A4E76"/>
    <w:rsid w:val="008B0367"/>
    <w:rsid w:val="008B7014"/>
    <w:rsid w:val="008D7D86"/>
    <w:rsid w:val="008E355E"/>
    <w:rsid w:val="008E6880"/>
    <w:rsid w:val="00900CE8"/>
    <w:rsid w:val="00901FDD"/>
    <w:rsid w:val="00915F57"/>
    <w:rsid w:val="009320D1"/>
    <w:rsid w:val="00941E22"/>
    <w:rsid w:val="00947070"/>
    <w:rsid w:val="00985759"/>
    <w:rsid w:val="009959C5"/>
    <w:rsid w:val="009A1DE8"/>
    <w:rsid w:val="009C1879"/>
    <w:rsid w:val="009E6DD0"/>
    <w:rsid w:val="009E7B34"/>
    <w:rsid w:val="00A15E26"/>
    <w:rsid w:val="00A43266"/>
    <w:rsid w:val="00A50B2F"/>
    <w:rsid w:val="00A651AA"/>
    <w:rsid w:val="00A67286"/>
    <w:rsid w:val="00A72F60"/>
    <w:rsid w:val="00A74A1D"/>
    <w:rsid w:val="00A9077E"/>
    <w:rsid w:val="00AA12F1"/>
    <w:rsid w:val="00AD248E"/>
    <w:rsid w:val="00AE1D6A"/>
    <w:rsid w:val="00AF635C"/>
    <w:rsid w:val="00B17BB6"/>
    <w:rsid w:val="00B25590"/>
    <w:rsid w:val="00B26B1C"/>
    <w:rsid w:val="00B3294B"/>
    <w:rsid w:val="00B33A95"/>
    <w:rsid w:val="00B36B47"/>
    <w:rsid w:val="00B3736B"/>
    <w:rsid w:val="00B600FE"/>
    <w:rsid w:val="00B95EDE"/>
    <w:rsid w:val="00BE7045"/>
    <w:rsid w:val="00BF11EB"/>
    <w:rsid w:val="00C16E5A"/>
    <w:rsid w:val="00C223F0"/>
    <w:rsid w:val="00C80196"/>
    <w:rsid w:val="00C85CAE"/>
    <w:rsid w:val="00CB44D6"/>
    <w:rsid w:val="00CB60F8"/>
    <w:rsid w:val="00CE78BF"/>
    <w:rsid w:val="00CE7BE7"/>
    <w:rsid w:val="00CF0331"/>
    <w:rsid w:val="00CF7614"/>
    <w:rsid w:val="00D2526C"/>
    <w:rsid w:val="00D25466"/>
    <w:rsid w:val="00D25C67"/>
    <w:rsid w:val="00D43171"/>
    <w:rsid w:val="00D5596E"/>
    <w:rsid w:val="00D562E6"/>
    <w:rsid w:val="00D83236"/>
    <w:rsid w:val="00DA4D57"/>
    <w:rsid w:val="00DB22DF"/>
    <w:rsid w:val="00DB2E8F"/>
    <w:rsid w:val="00DC5174"/>
    <w:rsid w:val="00DD3DA4"/>
    <w:rsid w:val="00DD75A9"/>
    <w:rsid w:val="00DE396D"/>
    <w:rsid w:val="00DF1E0C"/>
    <w:rsid w:val="00DF3E3C"/>
    <w:rsid w:val="00E20D39"/>
    <w:rsid w:val="00E64D7D"/>
    <w:rsid w:val="00E70F2A"/>
    <w:rsid w:val="00E85251"/>
    <w:rsid w:val="00EA256F"/>
    <w:rsid w:val="00EB0937"/>
    <w:rsid w:val="00EB23A2"/>
    <w:rsid w:val="00EC3BB6"/>
    <w:rsid w:val="00F07928"/>
    <w:rsid w:val="00F15675"/>
    <w:rsid w:val="00F25958"/>
    <w:rsid w:val="00F2783A"/>
    <w:rsid w:val="00F37A7C"/>
    <w:rsid w:val="00F47A43"/>
    <w:rsid w:val="00F55B8F"/>
    <w:rsid w:val="00F61033"/>
    <w:rsid w:val="00F6788E"/>
    <w:rsid w:val="00F83B65"/>
    <w:rsid w:val="00F90105"/>
    <w:rsid w:val="00F91F24"/>
    <w:rsid w:val="00FA65F6"/>
    <w:rsid w:val="00FB45D9"/>
    <w:rsid w:val="00FE3CC7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F983A4"/>
  <w15:chartTrackingRefBased/>
  <w15:docId w15:val="{A981EA3D-F4FB-4F51-958F-E9DEA963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qFormat/>
    <w:rsid w:val="00520093"/>
    <w:pPr>
      <w:keepNext/>
      <w:spacing w:before="120" w:after="240" w:line="240" w:lineRule="exact"/>
      <w:outlineLvl w:val="1"/>
    </w:pPr>
    <w:rPr>
      <w:rFonts w:ascii="Verdana" w:eastAsia="Times New Roman" w:hAnsi="Verdana" w:cs="Times New Roman"/>
      <w:b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qFormat/>
    <w:rsid w:val="00E8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251"/>
  </w:style>
  <w:style w:type="paragraph" w:styleId="Sidfot">
    <w:name w:val="footer"/>
    <w:basedOn w:val="Normal"/>
    <w:link w:val="SidfotChar"/>
    <w:uiPriority w:val="99"/>
    <w:unhideWhenUsed/>
    <w:qFormat/>
    <w:rsid w:val="00E85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5251"/>
  </w:style>
  <w:style w:type="table" w:styleId="Tabellrutnt">
    <w:name w:val="Table Grid"/>
    <w:basedOn w:val="Normaltabell"/>
    <w:rsid w:val="00E85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B17BB6"/>
    <w:rPr>
      <w:color w:val="808080"/>
    </w:rPr>
  </w:style>
  <w:style w:type="table" w:customStyle="1" w:styleId="Tabellrutnt1">
    <w:name w:val="Tabellrutnät1"/>
    <w:basedOn w:val="Normaltabell"/>
    <w:next w:val="Tabellrutnt"/>
    <w:rsid w:val="008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rsid w:val="008B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F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35C"/>
    <w:rPr>
      <w:rFonts w:ascii="Segoe UI" w:hAnsi="Segoe UI" w:cs="Segoe UI"/>
      <w:sz w:val="18"/>
      <w:szCs w:val="18"/>
    </w:rPr>
  </w:style>
  <w:style w:type="paragraph" w:customStyle="1" w:styleId="TRVbrdtext">
    <w:name w:val="TRV brödtext"/>
    <w:basedOn w:val="Normal"/>
    <w:link w:val="TRVbrdtextChar"/>
    <w:qFormat/>
    <w:rsid w:val="007C5B63"/>
    <w:pPr>
      <w:spacing w:after="120" w:line="280" w:lineRule="atLeast"/>
    </w:pPr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customStyle="1" w:styleId="TRVlista123">
    <w:name w:val="TRV lista 123"/>
    <w:basedOn w:val="TRVbrdtext"/>
    <w:link w:val="TRVlista123Char"/>
    <w:autoRedefine/>
    <w:qFormat/>
    <w:rsid w:val="007C5B63"/>
    <w:pPr>
      <w:numPr>
        <w:numId w:val="14"/>
      </w:numPr>
      <w:ind w:left="641" w:hanging="357"/>
    </w:pPr>
    <w:rPr>
      <w:rFonts w:cs="Times New Roman"/>
      <w:szCs w:val="20"/>
    </w:rPr>
  </w:style>
  <w:style w:type="character" w:customStyle="1" w:styleId="TRVbrdtextChar">
    <w:name w:val="TRV brödtext Char"/>
    <w:basedOn w:val="Standardstycketeckensnitt"/>
    <w:link w:val="TRVbrdtext"/>
    <w:rsid w:val="007C5B63"/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customStyle="1" w:styleId="TRVpunktlista">
    <w:name w:val="TRV punktlista"/>
    <w:basedOn w:val="TRVbrdtext"/>
    <w:link w:val="TRVpunktlistaChar"/>
    <w:autoRedefine/>
    <w:qFormat/>
    <w:rsid w:val="007C5B63"/>
    <w:pPr>
      <w:numPr>
        <w:numId w:val="10"/>
      </w:numPr>
      <w:ind w:left="641" w:hanging="357"/>
    </w:pPr>
  </w:style>
  <w:style w:type="character" w:customStyle="1" w:styleId="TRVlista123Char">
    <w:name w:val="TRV lista 123 Char"/>
    <w:basedOn w:val="Standardstycketeckensnitt"/>
    <w:link w:val="TRVlista123"/>
    <w:rsid w:val="007C5B63"/>
    <w:rPr>
      <w:rFonts w:ascii="Georgia" w:eastAsia="Times New Roman" w:hAnsi="Georgia" w:cs="Times New Roman"/>
      <w:color w:val="000000" w:themeColor="text1"/>
      <w:sz w:val="20"/>
      <w:szCs w:val="20"/>
      <w:lang w:eastAsia="sv-SE"/>
    </w:rPr>
  </w:style>
  <w:style w:type="paragraph" w:customStyle="1" w:styleId="TRVRubriknumrerad10">
    <w:name w:val="TRV Rubriknumrerad 1"/>
    <w:basedOn w:val="TRVlista123"/>
    <w:link w:val="TRVRubriknumrerad1Char"/>
    <w:autoRedefine/>
    <w:rsid w:val="00FB45D9"/>
    <w:pPr>
      <w:numPr>
        <w:numId w:val="1"/>
      </w:numPr>
    </w:pPr>
    <w:rPr>
      <w:rFonts w:ascii="Arial" w:hAnsi="Arial"/>
      <w:sz w:val="32"/>
    </w:rPr>
  </w:style>
  <w:style w:type="character" w:customStyle="1" w:styleId="TRVpunktlistaChar">
    <w:name w:val="TRV punktlista Char"/>
    <w:basedOn w:val="TRVlista123Char"/>
    <w:link w:val="TRVpunktlista"/>
    <w:rsid w:val="007C5B63"/>
    <w:rPr>
      <w:rFonts w:ascii="Georgia" w:eastAsia="Times New Roman" w:hAnsi="Georgia" w:cs="Arial"/>
      <w:color w:val="000000" w:themeColor="text1"/>
      <w:sz w:val="20"/>
      <w:szCs w:val="24"/>
      <w:lang w:eastAsia="sv-SE"/>
    </w:rPr>
  </w:style>
  <w:style w:type="paragraph" w:styleId="Punktlista">
    <w:name w:val="List Bullet"/>
    <w:basedOn w:val="Normal"/>
    <w:uiPriority w:val="99"/>
    <w:semiHidden/>
    <w:unhideWhenUsed/>
    <w:rsid w:val="00235D3A"/>
    <w:pPr>
      <w:numPr>
        <w:numId w:val="2"/>
      </w:numPr>
      <w:contextualSpacing/>
    </w:pPr>
  </w:style>
  <w:style w:type="paragraph" w:customStyle="1" w:styleId="TRVRubrik1">
    <w:name w:val="TRV Rubrik1"/>
    <w:basedOn w:val="Normal"/>
    <w:next w:val="TRVbrdtext"/>
    <w:link w:val="TRVRubrik1Char"/>
    <w:autoRedefine/>
    <w:qFormat/>
    <w:rsid w:val="007473E5"/>
    <w:pPr>
      <w:keepNext/>
      <w:spacing w:before="360" w:after="240" w:line="280" w:lineRule="atLeast"/>
      <w:outlineLvl w:val="0"/>
    </w:pPr>
    <w:rPr>
      <w:rFonts w:ascii="Arial" w:hAnsi="Arial"/>
      <w:sz w:val="32"/>
    </w:rPr>
  </w:style>
  <w:style w:type="character" w:customStyle="1" w:styleId="TRVRubriknumrerad1Char">
    <w:name w:val="TRV Rubriknumrerad 1 Char"/>
    <w:basedOn w:val="TRVlista123Char"/>
    <w:link w:val="TRVRubriknumrerad10"/>
    <w:rsid w:val="007C1195"/>
    <w:rPr>
      <w:rFonts w:ascii="Arial" w:eastAsia="Times New Roman" w:hAnsi="Arial" w:cs="Times New Roman"/>
      <w:color w:val="000000" w:themeColor="text1"/>
      <w:sz w:val="32"/>
      <w:szCs w:val="20"/>
      <w:lang w:eastAsia="sv-SE"/>
    </w:rPr>
  </w:style>
  <w:style w:type="paragraph" w:customStyle="1" w:styleId="TRVRubrik2">
    <w:name w:val="TRV Rubrik2"/>
    <w:basedOn w:val="Normal"/>
    <w:next w:val="TRVbrdtext"/>
    <w:link w:val="TRVRubrik2Char"/>
    <w:autoRedefine/>
    <w:qFormat/>
    <w:rsid w:val="007473E5"/>
    <w:pPr>
      <w:keepNext/>
      <w:spacing w:after="120" w:line="280" w:lineRule="atLeast"/>
      <w:outlineLvl w:val="1"/>
    </w:pPr>
    <w:rPr>
      <w:rFonts w:ascii="Arial" w:hAnsi="Arial"/>
      <w:color w:val="000000" w:themeColor="text1"/>
      <w:sz w:val="28"/>
    </w:rPr>
  </w:style>
  <w:style w:type="character" w:customStyle="1" w:styleId="TRVRubrik1Char">
    <w:name w:val="TRV Rubrik1 Char"/>
    <w:basedOn w:val="Standardstycketeckensnitt"/>
    <w:link w:val="TRVRubrik1"/>
    <w:rsid w:val="007473E5"/>
    <w:rPr>
      <w:rFonts w:ascii="Arial" w:hAnsi="Arial"/>
      <w:sz w:val="32"/>
    </w:rPr>
  </w:style>
  <w:style w:type="paragraph" w:customStyle="1" w:styleId="TRVRubrik3">
    <w:name w:val="TRV Rubrik3"/>
    <w:basedOn w:val="Normal"/>
    <w:next w:val="TRVbrdtext"/>
    <w:link w:val="TRVRubrik3Char"/>
    <w:autoRedefine/>
    <w:qFormat/>
    <w:rsid w:val="00EB0937"/>
    <w:pPr>
      <w:spacing w:after="60" w:line="280" w:lineRule="atLeast"/>
      <w:outlineLvl w:val="2"/>
    </w:pPr>
    <w:rPr>
      <w:rFonts w:ascii="Arial" w:hAnsi="Arial"/>
      <w:color w:val="000000" w:themeColor="text1"/>
    </w:rPr>
  </w:style>
  <w:style w:type="character" w:customStyle="1" w:styleId="TRVRubrik2Char">
    <w:name w:val="TRV Rubrik2 Char"/>
    <w:basedOn w:val="TRVRubrik1Char"/>
    <w:link w:val="TRVRubrik2"/>
    <w:rsid w:val="007473E5"/>
    <w:rPr>
      <w:rFonts w:ascii="Arial" w:hAnsi="Arial"/>
      <w:color w:val="000000" w:themeColor="text1"/>
      <w:sz w:val="28"/>
    </w:rPr>
  </w:style>
  <w:style w:type="paragraph" w:customStyle="1" w:styleId="TRVRubrik4">
    <w:name w:val="TRV Rubrik4"/>
    <w:basedOn w:val="Normal"/>
    <w:next w:val="TRVbrdtext"/>
    <w:link w:val="TRVRubrik4Char"/>
    <w:autoRedefine/>
    <w:qFormat/>
    <w:rsid w:val="007473E5"/>
    <w:pPr>
      <w:keepNext/>
      <w:spacing w:after="0" w:line="280" w:lineRule="atLeast"/>
      <w:outlineLvl w:val="3"/>
    </w:pPr>
    <w:rPr>
      <w:rFonts w:ascii="Arial" w:hAnsi="Arial"/>
      <w:i/>
      <w:color w:val="000000" w:themeColor="text1"/>
      <w:sz w:val="20"/>
    </w:rPr>
  </w:style>
  <w:style w:type="character" w:customStyle="1" w:styleId="TRVRubrik3Char">
    <w:name w:val="TRV Rubrik3 Char"/>
    <w:basedOn w:val="TRVRubrik2Char"/>
    <w:link w:val="TRVRubrik3"/>
    <w:rsid w:val="00EB0937"/>
    <w:rPr>
      <w:rFonts w:ascii="Arial" w:hAnsi="Arial"/>
      <w:color w:val="000000" w:themeColor="text1"/>
      <w:sz w:val="28"/>
    </w:rPr>
  </w:style>
  <w:style w:type="character" w:customStyle="1" w:styleId="TRVRubrik4Char">
    <w:name w:val="TRV Rubrik4 Char"/>
    <w:basedOn w:val="TRVRubrik3Char"/>
    <w:link w:val="TRVRubrik4"/>
    <w:rsid w:val="007473E5"/>
    <w:rPr>
      <w:rFonts w:ascii="Arial" w:hAnsi="Arial"/>
      <w:i/>
      <w:color w:val="000000" w:themeColor="text1"/>
      <w:sz w:val="20"/>
    </w:rPr>
  </w:style>
  <w:style w:type="paragraph" w:customStyle="1" w:styleId="TRVRubriknumrerad1">
    <w:name w:val="TRV Rubriknumrerad1"/>
    <w:basedOn w:val="TRVRubrik1"/>
    <w:next w:val="TRVbrdtext"/>
    <w:link w:val="TRVRubriknumrerad1Char0"/>
    <w:rsid w:val="00EB0937"/>
    <w:pPr>
      <w:numPr>
        <w:numId w:val="15"/>
      </w:numPr>
      <w:ind w:left="431" w:hanging="431"/>
    </w:pPr>
    <w:rPr>
      <w:color w:val="000000" w:themeColor="text1"/>
    </w:rPr>
  </w:style>
  <w:style w:type="paragraph" w:customStyle="1" w:styleId="TRVRubriknumrerad2">
    <w:name w:val="TRV Rubriknumrerad2"/>
    <w:basedOn w:val="TRVRubrik2"/>
    <w:next w:val="TRVbrdtext"/>
    <w:link w:val="TRVRubriknumrerad2Char"/>
    <w:rsid w:val="00EB0937"/>
    <w:pPr>
      <w:numPr>
        <w:numId w:val="16"/>
      </w:numPr>
      <w:ind w:left="578" w:hanging="578"/>
    </w:pPr>
  </w:style>
  <w:style w:type="character" w:customStyle="1" w:styleId="TRVRubriknumrerad1Char0">
    <w:name w:val="TRV Rubriknumrerad1 Char"/>
    <w:basedOn w:val="TRVRubrik3Char"/>
    <w:link w:val="TRVRubriknumrerad1"/>
    <w:rsid w:val="00EB0937"/>
    <w:rPr>
      <w:rFonts w:ascii="Arial" w:hAnsi="Arial"/>
      <w:color w:val="000000" w:themeColor="text1"/>
      <w:sz w:val="32"/>
    </w:rPr>
  </w:style>
  <w:style w:type="paragraph" w:customStyle="1" w:styleId="TRVRubriknumrerad3">
    <w:name w:val="TRV Rubriknumrerad3"/>
    <w:basedOn w:val="TRVRubrik3"/>
    <w:next w:val="TRVbrdtext"/>
    <w:link w:val="TRVRubriknumrerad3Char"/>
    <w:rsid w:val="00F47A43"/>
    <w:pPr>
      <w:numPr>
        <w:numId w:val="17"/>
      </w:numPr>
      <w:ind w:hanging="720"/>
    </w:pPr>
  </w:style>
  <w:style w:type="character" w:customStyle="1" w:styleId="TRVRubriknumrerad2Char">
    <w:name w:val="TRV Rubriknumrerad2 Char"/>
    <w:basedOn w:val="TRVbrdtextChar"/>
    <w:link w:val="TRVRubriknumrerad2"/>
    <w:rsid w:val="00EB0937"/>
    <w:rPr>
      <w:rFonts w:ascii="Arial" w:eastAsia="Times New Roman" w:hAnsi="Arial" w:cs="Arial"/>
      <w:color w:val="000000" w:themeColor="text1"/>
      <w:sz w:val="28"/>
      <w:szCs w:val="24"/>
      <w:lang w:eastAsia="sv-SE"/>
    </w:rPr>
  </w:style>
  <w:style w:type="paragraph" w:customStyle="1" w:styleId="TRVRubriknumrerad4">
    <w:name w:val="TRV Rubriknumrerad4"/>
    <w:basedOn w:val="TRVRubrik4"/>
    <w:next w:val="TRVbrdtext"/>
    <w:link w:val="TRVRubriknumrerad4Char"/>
    <w:rsid w:val="007109FA"/>
    <w:pPr>
      <w:numPr>
        <w:numId w:val="18"/>
      </w:numPr>
      <w:ind w:left="862" w:hanging="862"/>
    </w:pPr>
  </w:style>
  <w:style w:type="character" w:customStyle="1" w:styleId="TRVRubriknumrerad3Char">
    <w:name w:val="TRV Rubriknumrerad3 Char"/>
    <w:basedOn w:val="TRVbrdtextChar"/>
    <w:link w:val="TRVRubriknumrerad3"/>
    <w:rsid w:val="00F47A43"/>
    <w:rPr>
      <w:rFonts w:ascii="Arial" w:eastAsia="Times New Roman" w:hAnsi="Arial" w:cs="Arial"/>
      <w:color w:val="000000" w:themeColor="text1"/>
      <w:sz w:val="20"/>
      <w:szCs w:val="24"/>
      <w:lang w:eastAsia="sv-SE"/>
    </w:rPr>
  </w:style>
  <w:style w:type="paragraph" w:styleId="Ingetavstnd">
    <w:name w:val="No Spacing"/>
    <w:uiPriority w:val="1"/>
    <w:qFormat/>
    <w:rsid w:val="007109FA"/>
    <w:pPr>
      <w:spacing w:after="0" w:line="240" w:lineRule="auto"/>
    </w:pPr>
  </w:style>
  <w:style w:type="character" w:customStyle="1" w:styleId="TRVRubriknumrerad4Char">
    <w:name w:val="TRV Rubriknumrerad4 Char"/>
    <w:basedOn w:val="TRVRubriknumrerad3Char"/>
    <w:link w:val="TRVRubriknumrerad4"/>
    <w:rsid w:val="007109FA"/>
    <w:rPr>
      <w:rFonts w:ascii="Arial" w:eastAsia="Times New Roman" w:hAnsi="Arial" w:cs="Arial"/>
      <w:i/>
      <w:color w:val="000000" w:themeColor="text1"/>
      <w:sz w:val="20"/>
      <w:szCs w:val="24"/>
      <w:lang w:eastAsia="sv-SE"/>
    </w:rPr>
  </w:style>
  <w:style w:type="table" w:customStyle="1" w:styleId="Tabellrutnt3">
    <w:name w:val="Tabellrutnät3"/>
    <w:basedOn w:val="Normaltabell"/>
    <w:next w:val="Tabellrutnt"/>
    <w:rsid w:val="00A7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rsid w:val="00A7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C398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520093"/>
    <w:rPr>
      <w:rFonts w:ascii="Verdana" w:eastAsia="Times New Roman" w:hAnsi="Verdana" w:cs="Times New Roman"/>
      <w:b/>
      <w:sz w:val="18"/>
      <w:szCs w:val="20"/>
      <w:lang w:eastAsia="sv-SE"/>
    </w:rPr>
  </w:style>
  <w:style w:type="character" w:styleId="Hyperlnk">
    <w:name w:val="Hyperlink"/>
    <w:rsid w:val="00253D34"/>
    <w:rPr>
      <w:color w:val="0000FF"/>
      <w:u w:val="single"/>
    </w:rPr>
  </w:style>
  <w:style w:type="character" w:styleId="Kommentarsreferens">
    <w:name w:val="annotation reference"/>
    <w:uiPriority w:val="99"/>
    <w:semiHidden/>
    <w:unhideWhenUsed/>
    <w:rsid w:val="00253D3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53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53D3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53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vkorning.jarnvag@trafikverket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trvdokument.trafikverket.se/fileHandler.ashx?typ=showdokument&amp;id=44247f2f-a226-4865-ac34-b30386476c3a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F4186BEEBD4236A64EC7371A848F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44953-BD04-4393-8E45-EC4BF31FA364}"/>
      </w:docPartPr>
      <w:docPartBody>
        <w:p w:rsidR="002F7E4A" w:rsidRDefault="00A43A78">
          <w:pPr>
            <w:pStyle w:val="64F4186BEEBD4236A64EC7371A848FC8"/>
          </w:pPr>
          <w:r w:rsidRPr="004C3985">
            <w:rPr>
              <w:rStyle w:val="Platshllartext"/>
              <w:b/>
              <w:color w:val="FFFFFF" w:themeColor="background1"/>
              <w:sz w:val="2"/>
              <w:szCs w:val="2"/>
            </w:rPr>
            <w:t>[Titel]</w:t>
          </w:r>
        </w:p>
      </w:docPartBody>
    </w:docPart>
    <w:docPart>
      <w:docPartPr>
        <w:name w:val="B773E434DF1D447C8D082CF23066F4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DD1A8-8784-41B1-81CD-913FAFF90252}"/>
      </w:docPartPr>
      <w:docPartBody>
        <w:p w:rsidR="002F7E4A" w:rsidRDefault="00A43A78">
          <w:pPr>
            <w:pStyle w:val="B773E434DF1D447C8D082CF23066F412"/>
          </w:pPr>
          <w:r w:rsidRPr="003B7C5C">
            <w:rPr>
              <w:rStyle w:val="Platshllartext"/>
            </w:rPr>
            <w:t>[Mottagare]</w:t>
          </w:r>
        </w:p>
      </w:docPartBody>
    </w:docPart>
    <w:docPart>
      <w:docPartPr>
        <w:name w:val="3ADFA65FF60B4A7990234D13160A8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79A5A6-64CD-480D-83DC-EDB9F503C32C}"/>
      </w:docPartPr>
      <w:docPartBody>
        <w:p w:rsidR="002F7E4A" w:rsidRDefault="00A43A78">
          <w:pPr>
            <w:pStyle w:val="3ADFA65FF60B4A7990234D13160A8512"/>
          </w:pPr>
          <w:r w:rsidRPr="003B7C5C">
            <w:rPr>
              <w:rStyle w:val="Platshllartext"/>
            </w:rPr>
            <w:t>[Kopia till]</w:t>
          </w:r>
        </w:p>
      </w:docPartBody>
    </w:docPart>
    <w:docPart>
      <w:docPartPr>
        <w:name w:val="E967A6080EA74F36A27D79A67C88F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75F54-1B68-4F8B-B702-3010642CC3F5}"/>
      </w:docPartPr>
      <w:docPartBody>
        <w:p w:rsidR="002F7E4A" w:rsidRDefault="00A43A78">
          <w:pPr>
            <w:pStyle w:val="E967A6080EA74F36A27D79A67C88F7CD"/>
          </w:pPr>
          <w:r w:rsidRPr="007F7211">
            <w:rPr>
              <w:rStyle w:val="Platshllartext"/>
              <w:color w:val="FFFFFF" w:themeColor="background1"/>
            </w:rPr>
            <w:t>[Skapat av]</w:t>
          </w:r>
        </w:p>
      </w:docPartBody>
    </w:docPart>
    <w:docPart>
      <w:docPartPr>
        <w:name w:val="1B2CEE9691974C10AF086195019B2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5EF3B-7692-4413-81DE-218F6C7805D6}"/>
      </w:docPartPr>
      <w:docPartBody>
        <w:p w:rsidR="002F7E4A" w:rsidRDefault="00A43A78">
          <w:pPr>
            <w:pStyle w:val="1B2CEE9691974C10AF086195019B22C0"/>
          </w:pPr>
          <w:r w:rsidRPr="007F7211">
            <w:rPr>
              <w:rStyle w:val="Platshllartext"/>
              <w:color w:val="FFFFFF" w:themeColor="background1"/>
            </w:rPr>
            <w:t>[Dokumentdatum]</w:t>
          </w:r>
        </w:p>
      </w:docPartBody>
    </w:docPart>
    <w:docPart>
      <w:docPartPr>
        <w:name w:val="2A6E76BF0F7940C2A113B2E0CB3C1C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8A058-3038-4F42-BD1F-0239CBABBE0F}"/>
      </w:docPartPr>
      <w:docPartBody>
        <w:p w:rsidR="002F7E4A" w:rsidRDefault="00A43A78">
          <w:pPr>
            <w:pStyle w:val="2A6E76BF0F7940C2A113B2E0CB3C1C65"/>
          </w:pPr>
          <w:r w:rsidRPr="003B7C5C">
            <w:rPr>
              <w:rStyle w:val="Platshllartext"/>
            </w:rPr>
            <w:t>[Dokumenttitel 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78"/>
    <w:rsid w:val="002F7E4A"/>
    <w:rsid w:val="0071181A"/>
    <w:rsid w:val="00A4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4F4186BEEBD4236A64EC7371A848FC8">
    <w:name w:val="64F4186BEEBD4236A64EC7371A848FC8"/>
  </w:style>
  <w:style w:type="paragraph" w:customStyle="1" w:styleId="B773E434DF1D447C8D082CF23066F412">
    <w:name w:val="B773E434DF1D447C8D082CF23066F412"/>
  </w:style>
  <w:style w:type="paragraph" w:customStyle="1" w:styleId="3ADFA65FF60B4A7990234D13160A8512">
    <w:name w:val="3ADFA65FF60B4A7990234D13160A8512"/>
  </w:style>
  <w:style w:type="paragraph" w:customStyle="1" w:styleId="E967A6080EA74F36A27D79A67C88F7CD">
    <w:name w:val="E967A6080EA74F36A27D79A67C88F7CD"/>
  </w:style>
  <w:style w:type="paragraph" w:customStyle="1" w:styleId="1B2CEE9691974C10AF086195019B22C0">
    <w:name w:val="1B2CEE9691974C10AF086195019B22C0"/>
  </w:style>
  <w:style w:type="paragraph" w:customStyle="1" w:styleId="2A6E76BF0F7940C2A113B2E0CB3C1C65">
    <w:name w:val="2A6E76BF0F7940C2A113B2E0CB3C1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Dokument03" ma:contentTypeID="0x010100B2B3181985994EC980AEB4DAD0E0EB370046477C04C62D44B2A15418185C937F0100A6618EF245135845922F43DAF3EC1C26" ma:contentTypeVersion="4" ma:contentTypeDescription="Skapa ett nytt dokument." ma:contentTypeScope="" ma:versionID="012d173a3ec4add6e0fcdb7a0b17e0e5">
  <xsd:schema xmlns:xsd="http://www.w3.org/2001/XMLSchema" xmlns:xs="http://www.w3.org/2001/XMLSchema" xmlns:p="http://schemas.microsoft.com/office/2006/metadata/properties" xmlns:ns1="Trafikverket" xmlns:ns3="b12ba455-985c-4529-b463-ddb62092c2b7" targetNamespace="http://schemas.microsoft.com/office/2006/metadata/properties" ma:root="true" ma:fieldsID="26ae12e551d29f5a6ed4866f350febde" ns1:_="" ns3:_="">
    <xsd:import namespace="Trafikverket"/>
    <xsd:import namespace="b12ba455-985c-4529-b463-ddb62092c2b7"/>
    <xsd:element name="properties">
      <xsd:complexType>
        <xsd:sequence>
          <xsd:element name="documentManagement">
            <xsd:complexType>
              <xsd:all>
                <xsd:element ref="ns1:Skapat_x0020_av_x0020_NY"/>
                <xsd:element ref="ns1:Dokumentdatum_x0020_NY"/>
                <xsd:element ref="ns1:Ärendenummer_x0020_NY"/>
                <xsd:element ref="ns1:TRVversionNY" minOccurs="0"/>
                <xsd:element ref="ns1:TrvDocumentTemplateId" minOccurs="0"/>
                <xsd:element ref="ns1:TrvDocumentTemplateVersion" minOccurs="0"/>
                <xsd:element ref="ns3:TrvDocumentTypeTaxHTField0" minOccurs="0"/>
                <xsd:element ref="ns3:TaxCatchAll" minOccurs="0"/>
                <xsd:element ref="ns3:TaxCatchAllLabel" minOccurs="0"/>
                <xsd:element ref="ns3:TrvConfidentialityLevel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0" ma:displayName="Skapat av" ma:description="Namn och organisationsbeteckning för den person som skapat dokumentet." ma:internalName="TrvCreatedBy" ma:readOnly="false">
      <xsd:simpleType>
        <xsd:restriction base="dms:Text"/>
      </xsd:simpleType>
    </xsd:element>
    <xsd:element name="Dokumentdatum_x0020_NY" ma:index="2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Ärendenummer_x0020_NY" ma:index="4" ma:displayName="Ärendenummer" ma:description="Unikt identifikationsnummer för ärende." ma:internalName="TrvCaseId" ma:readOnly="false">
      <xsd:simpleType>
        <xsd:restriction base="dms:Text"/>
      </xsd:simpleType>
    </xsd:element>
    <xsd:element name="TRVversionNY" ma:index="8" nillable="true" ma:displayName="Version" ma:description="Dokumentets versionsnummer" ma:internalName="TrvVersion" ma:readOnly="true">
      <xsd:simpleType>
        <xsd:restriction base="dms:Text"/>
      </xsd:simpleType>
    </xsd:element>
    <xsd:element name="TrvDocumentTemplateId" ma:index="9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10" nillable="true" ma:displayName="Mallversion" ma:description="Dokumentmallens versionsnummer" ma:internalName="TrvDocumentTemplate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ba455-985c-4529-b463-ddb62092c2b7" elementFormDefault="qualified">
    <xsd:import namespace="http://schemas.microsoft.com/office/2006/documentManagement/types"/>
    <xsd:import namespace="http://schemas.microsoft.com/office/infopath/2007/PartnerControls"/>
    <xsd:element name="TrvDocumentTypeTaxHTField0" ma:index="11" nillable="true" ma:taxonomy="true" ma:internalName="TrvDocumentTypeTaxHTField0" ma:taxonomyFieldName="TrvDocumentType" ma:displayName="Dokumenttyp" ma:readOnly="true" ma:fieldId="{254c14be-9fac-4cea-a731-8aa49979445b}" ma:sspId="186cccb1-9fab-4187-b54f-d2fc3705fc8a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d21684-90a8-4e00-9412-e609d532ff81}" ma:internalName="TaxCatchAll" ma:showField="CatchAllData" ma:web="b12ba455-985c-4529-b463-ddb62092c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d21684-90a8-4e00-9412-e609d532ff81}" ma:internalName="TaxCatchAllLabel" ma:readOnly="true" ma:showField="CatchAllDataLabel" ma:web="b12ba455-985c-4529-b463-ddb62092c2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18" ma:taxonomy="true" ma:internalName="TrvConfidentialityLevelTaxHTField0" ma:taxonomyFieldName="TrvConfidentialityLevel" ma:displayName="Konfidentialitetsnivå" ma:readOnly="false" ma:default="" ma:fieldId="{a84a37ca-5c43-43e3-a37a-c23c41d1607d}" ma:sspId="186cccb1-9fab-4187-b54f-d2fc3705fc8a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nehållstyp"/>
        <xsd:element ref="dc:title" maxOccurs="1" ma:index="1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2ba455-985c-4529-b463-ddb62092c2b7">
      <Value>2</Value>
    </TaxCatchAll>
    <Dokumentdatum_x0020_NY xmlns="Trafikverket">2020-10-07T22:00:00+00:00</Dokumentdatum_x0020_NY>
    <Skapat_x0020_av_x0020_NY xmlns="Trafikverket">William Heidkamp</Skapat_x0020_av_x0020_NY>
    <Ärendenummer_x0020_NY xmlns="Trafikverket">-</Ärendenummer_x0020_NY>
    <TRVversionNY xmlns="Trafikverket">0.1</TRVversionNY>
    <TrvDocumentTypeTaxHTField0 xmlns="b12ba455-985c-4529-b463-ddb62092c2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4e241197-613e-4891-b48e-5b2d49f8452b</TermId>
        </TermInfo>
      </Terms>
    </TrvDocumentTypeTaxHTField0>
    <TrvConfidentialityLevelTaxHTField0 xmlns="b12ba455-985c-4529-b463-ddb62092c2b7">
      <Terms xmlns="http://schemas.microsoft.com/office/infopath/2007/PartnerControls"/>
    </TrvConfidentialityLevelTaxHTField0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C8EFD62-5FF7-42EF-9D58-524F8CFA9540}"/>
</file>

<file path=customXml/itemProps2.xml><?xml version="1.0" encoding="utf-8"?>
<ds:datastoreItem xmlns:ds="http://schemas.openxmlformats.org/officeDocument/2006/customXml" ds:itemID="{31BD8C29-7713-491F-A77F-E86A67CA9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29913-9648-4169-B0D4-381F07834F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2D6F59-B681-45D0-B770-5D2A50B2BB8D}"/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144</TotalTime>
  <Pages>3</Pages>
  <Words>726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Provkörning järnvägsfordon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Provkörning järnvägsfordon</dc:title>
  <dc:subject/>
  <dc:creator>Cronvall Arne, UHtö</dc:creator>
  <cp:keywords/>
  <dc:description/>
  <cp:lastModifiedBy>Heidkamp William, UHtu Konsult</cp:lastModifiedBy>
  <cp:revision>6</cp:revision>
  <cp:lastPrinted>2019-01-24T15:57:00Z</cp:lastPrinted>
  <dcterms:created xsi:type="dcterms:W3CDTF">2020-06-03T06:28:00Z</dcterms:created>
  <dcterms:modified xsi:type="dcterms:W3CDTF">2020-08-12T08:53:00Z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0x010100B2B3181985994EC980AEB4DAD0E0EB370046477C04C62D44B2A15418185C937F0100A6618EF245135845922F43DAF3EC1C26</vt:lpwstr>
  </property>
  <property fmtid="{D5CDD505-2E9C-101B-9397-08002B2CF9AE}" pid="3" name="TrvDocumentTemplateContact">
    <vt:lpwstr/>
  </property>
  <property fmtid="{D5CDD505-2E9C-101B-9397-08002B2CF9AE}" pid="4" name="TrvDocumentType">
    <vt:lpwstr>2;#BREV|4e241197-613e-4891-b48e-5b2d49f8452b</vt:lpwstr>
  </property>
  <property fmtid="{D5CDD505-2E9C-101B-9397-08002B2CF9AE}" pid="5" name="TrvDocumentTemplateOwner">
    <vt:lpwstr>8;#Informationsstyrning|3c4ce240-6f51-44e0-854c-ed8f346c11e2</vt:lpwstr>
  </property>
  <property fmtid="{D5CDD505-2E9C-101B-9397-08002B2CF9AE}" pid="6" name="_dlc_DocIdItemGuid">
    <vt:lpwstr>f4c80906-c07d-41e7-9716-507b85567bc7</vt:lpwstr>
  </property>
  <property fmtid="{D5CDD505-2E9C-101B-9397-08002B2CF9AE}" pid="7" name="TrvDocumentTemplateStatus">
    <vt:lpwstr>Distribuerad</vt:lpwstr>
  </property>
  <property fmtid="{D5CDD505-2E9C-101B-9397-08002B2CF9AE}" pid="8" name="TRV version NY">
    <vt:lpwstr>0.4</vt:lpwstr>
  </property>
  <property fmtid="{D5CDD505-2E9C-101B-9397-08002B2CF9AE}" pid="9" name="Dokumenttyp NY">
    <vt:lpwstr>2;#BREV|4e241197-613e-4891-b48e-5b2d49f8452b</vt:lpwstr>
  </property>
</Properties>
</file>