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C1B5E" w14:textId="77777777" w:rsidR="00FD2679" w:rsidRDefault="00FD2679" w:rsidP="00B63683">
      <w:pPr>
        <w:pStyle w:val="Punktlista"/>
        <w:numPr>
          <w:ilvl w:val="0"/>
          <w:numId w:val="0"/>
        </w:numPr>
      </w:pPr>
    </w:p>
    <w:p w14:paraId="4A96A7CB" w14:textId="77777777" w:rsidR="004D611D" w:rsidRDefault="004D611D" w:rsidP="00B63683">
      <w:pPr>
        <w:pStyle w:val="Punktlista"/>
        <w:numPr>
          <w:ilvl w:val="0"/>
          <w:numId w:val="0"/>
        </w:numPr>
        <w:sectPr w:rsidR="004D611D" w:rsidSect="00F96E71">
          <w:headerReference w:type="default" r:id="rId11"/>
          <w:footerReference w:type="default" r:id="rId12"/>
          <w:pgSz w:w="11906" w:h="16838"/>
          <w:pgMar w:top="1418" w:right="2835" w:bottom="1418" w:left="1191" w:header="709" w:footer="709" w:gutter="0"/>
          <w:cols w:space="708"/>
          <w:docGrid w:linePitch="360"/>
        </w:sectPr>
      </w:pPr>
    </w:p>
    <w:p w14:paraId="76B2B731" w14:textId="77777777" w:rsidR="00D669D1" w:rsidRDefault="00D669D1" w:rsidP="00D669D1">
      <w:pPr>
        <w:rPr>
          <w:b/>
        </w:rPr>
      </w:pPr>
      <w:bookmarkStart w:id="3" w:name="_GoBack"/>
      <w:bookmarkEnd w:id="3"/>
    </w:p>
    <w:p w14:paraId="3BC5D3C7" w14:textId="2CE79046" w:rsidR="004D611D" w:rsidRDefault="004D611D" w:rsidP="004D611D">
      <w:pPr>
        <w:spacing w:after="120"/>
      </w:pPr>
      <w:r>
        <w:t>Möjliga kombinationer av huvudkomponenter i varianter av spårväxel 60E-300-1:9.</w:t>
      </w:r>
    </w:p>
    <w:p w14:paraId="2F5A475F" w14:textId="77777777" w:rsidR="004D611D" w:rsidRDefault="004D611D" w:rsidP="004D611D">
      <w:pPr>
        <w:rPr>
          <w:noProof/>
          <w:lang w:eastAsia="sv-SE"/>
        </w:rPr>
      </w:pPr>
      <w:r w:rsidRPr="00314B42">
        <w:rPr>
          <w:noProof/>
          <w:lang w:eastAsia="sv-SE"/>
        </w:rPr>
        <w:drawing>
          <wp:inline distT="0" distB="0" distL="0" distR="0" wp14:anchorId="3570C554" wp14:editId="424EFBBC">
            <wp:extent cx="5981248" cy="4151642"/>
            <wp:effectExtent l="0" t="0" r="635" b="127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997" cy="415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16A14" w14:textId="10DAACB0" w:rsidR="00D669D1" w:rsidRDefault="00D669D1" w:rsidP="00D669D1">
      <w:pPr>
        <w:rPr>
          <w:noProof/>
          <w:lang w:eastAsia="sv-SE"/>
        </w:rPr>
      </w:pPr>
    </w:p>
    <w:p w14:paraId="77AF4632" w14:textId="77777777" w:rsidR="00D669D1" w:rsidRDefault="00D669D1" w:rsidP="00D669D1">
      <w:pPr>
        <w:ind w:firstLine="426"/>
        <w:rPr>
          <w:noProof/>
          <w:lang w:eastAsia="sv-SE"/>
        </w:rPr>
      </w:pPr>
    </w:p>
    <w:p w14:paraId="1A24F091" w14:textId="77777777" w:rsidR="008F2674" w:rsidRDefault="008F2674" w:rsidP="00D669D1"/>
    <w:sectPr w:rsidR="008F2674" w:rsidSect="00F96E71">
      <w:headerReference w:type="default" r:id="rId14"/>
      <w:type w:val="continuous"/>
      <w:pgSz w:w="11906" w:h="16838"/>
      <w:pgMar w:top="1418" w:right="2835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6C82E" w14:textId="77777777" w:rsidR="001B1E35" w:rsidRDefault="001B1E35" w:rsidP="00FD2679">
      <w:r>
        <w:separator/>
      </w:r>
    </w:p>
  </w:endnote>
  <w:endnote w:type="continuationSeparator" w:id="0">
    <w:p w14:paraId="756772D0" w14:textId="77777777" w:rsidR="001B1E35" w:rsidRDefault="001B1E35" w:rsidP="00FD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3058C" w14:textId="77777777" w:rsidR="000D3568" w:rsidRDefault="000D3568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1F4D97" wp14:editId="60F0501A">
              <wp:simplePos x="0" y="0"/>
              <wp:positionH relativeFrom="column">
                <wp:posOffset>-702945</wp:posOffset>
              </wp:positionH>
              <wp:positionV relativeFrom="paragraph">
                <wp:posOffset>-2225675</wp:posOffset>
              </wp:positionV>
              <wp:extent cx="381000" cy="16383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1638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5FBDEA" w14:textId="77777777" w:rsidR="000D3568" w:rsidRPr="000D3568" w:rsidRDefault="000D356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1F4D97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-55.35pt;margin-top:-175.25pt;width:30pt;height:1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1XiwIAAI0FAAAOAAAAZHJzL2Uyb0RvYy54bWysVEtPGzEQvlfqf7B8L7tJgNKIDUpBVJUQ&#10;oELF2fHaxKrX49qT7Ka/vmPv5lHKhaqXXdvzzeubx/lF11i2ViEacBUfHZWcKSehNu654t8frz+c&#10;cRZRuFpYcKriGxX5xez9u/PWT9UYlmBrFRgZcXHa+oovEf20KKJcqkbEI/DKkVBDaATSNTwXdRAt&#10;WW9sMS7L06KFUPsAUsVIr1e9kM+yfa2VxDuto0JmK06xYf6G/F2kbzE7F9PnIPzSyCEM8Q9RNMI4&#10;crozdSVQsFUwf5lqjAwQQeORhKYArY1UOQfKZlS+yOZhKbzKuRA50e9oiv/PrLxd3wdm6opPOHOi&#10;oRI9qg7DiuKfJHZaH6cEevAEw+4zdFTl7Xukx5R0p0OT/pQOIznxvNlxS8aYpMfJ2agsSSJJNDqd&#10;nE3oQuaLvbYPEb8oaFg6VDxQ7TKlYn0TsYduIclZBGvqa2NtvqR+UZc2sLWgSlvMMZLxP1DWsbbi&#10;p5OTMht2kNR7y9YlMyp3zOAuZd5nmE+4sSphrPumNDGWE33Ft5BSuZ3/jE4oTa7eojjg91G9RbnP&#10;gzSyZ3C4U26Mg5CzzyO2p6z+saVM93iqzUHe6Yjdohs6YgH1hhoiQD9Q0ctrQ1W7ERHvRaAJokrT&#10;VsA7+mgLxDoMJ86WEH699p7wFU/f8UdSb2koKx5/rkRQnNmvjrr+0+j4mESYL8cnH8d0CYeSxaHE&#10;rZpLoG4Y0QryMh8THu32qAM0T7Q/5skxiYSTFFzFcXu8xH5V0P6Raj7PIJpbL/DGPXiZTCeGU1s+&#10;dk8i+KF3kbr+FrbjK6YvWrjHJk0H8xWCNrm/E8c9sQP3NPN5Qob9lJbK4T2j9lt09hsAAP//AwBQ&#10;SwMEFAAGAAgAAAAhAMOe/xviAAAADQEAAA8AAABkcnMvZG93bnJldi54bWxMj8FOwzAQRO9I/IO1&#10;SFxQaqfUFEKcCpCQ2gsSaSWubuwmEfE6ip0m/D3bE9xmd0azb/PN7Dp2tkNoPSpIFwKYxcqbFmsF&#10;h/178ggsRI1Gdx6tgh8bYFNcX+U6M37CT3suY82oBEOmFTQx9hnnoWqs02Hhe4vknfzgdKRxqLkZ&#10;9ETlruNLIR640y3ShUb39q2x1Xc5OgXbeOh2X1J8jHx6Xc3lyYe77Uqp25v55RlYtHP8C8MFn9Ch&#10;IKajH9EE1ilI0lSsKUvqXgoJjDKJvKyOJJ6WEniR8/9fFL8AAAD//wMAUEsBAi0AFAAGAAgAAAAh&#10;ALaDOJL+AAAA4QEAABMAAAAAAAAAAAAAAAAAAAAAAFtDb250ZW50X1R5cGVzXS54bWxQSwECLQAU&#10;AAYACAAAACEAOP0h/9YAAACUAQAACwAAAAAAAAAAAAAAAAAvAQAAX3JlbHMvLnJlbHNQSwECLQAU&#10;AAYACAAAACEAmp09V4sCAACNBQAADgAAAAAAAAAAAAAAAAAuAgAAZHJzL2Uyb0RvYy54bWxQSwEC&#10;LQAUAAYACAAAACEAw57/G+IAAAANAQAADwAAAAAAAAAAAAAAAADlBAAAZHJzL2Rvd25yZXYueG1s&#10;UEsFBgAAAAAEAAQA8wAAAPQFAAAAAA==&#10;" fillcolor="white [3201]" stroked="f" strokeweight=".5pt">
              <v:textbox style="layout-flow:vertical;mso-layout-flow-alt:bottom-to-top">
                <w:txbxContent>
                  <w:p w14:paraId="2A5FBDEA" w14:textId="77777777" w:rsidR="000D3568" w:rsidRPr="000D3568" w:rsidRDefault="000D356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3DC83" w14:textId="77777777" w:rsidR="001B1E35" w:rsidRDefault="001B1E35" w:rsidP="00FD2679">
      <w:r>
        <w:separator/>
      </w:r>
    </w:p>
  </w:footnote>
  <w:footnote w:type="continuationSeparator" w:id="0">
    <w:p w14:paraId="055DBCB8" w14:textId="77777777" w:rsidR="001B1E35" w:rsidRDefault="001B1E35" w:rsidP="00FD2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207"/>
      <w:gridCol w:w="730"/>
      <w:gridCol w:w="1146"/>
    </w:tblGrid>
    <w:tr w:rsidR="00CF67AA" w:rsidRPr="00B1754E" w14:paraId="375D3099" w14:textId="77777777" w:rsidTr="001808E9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20D5762A" w14:textId="77777777" w:rsidR="00CF67AA" w:rsidRPr="00B1754E" w:rsidRDefault="000F3165" w:rsidP="00CF67AA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65920" behindDoc="1" locked="0" layoutInCell="1" allowOverlap="1" wp14:anchorId="6BF905C4" wp14:editId="4B5F1116">
                <wp:simplePos x="0" y="0"/>
                <wp:positionH relativeFrom="column">
                  <wp:posOffset>-61595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5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822E640" w14:textId="77777777" w:rsidR="00CF67AA" w:rsidRPr="00B1754E" w:rsidRDefault="00CF67AA" w:rsidP="00CF67AA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2DE7F98C" w14:textId="77777777" w:rsidR="00CF67AA" w:rsidRPr="00B1754E" w:rsidRDefault="00CF67AA" w:rsidP="00CF67AA">
          <w:pPr>
            <w:jc w:val="right"/>
            <w:rPr>
              <w:rFonts w:ascii="Arial" w:hAnsi="Arial" w:cs="Arial"/>
            </w:rPr>
          </w:pPr>
        </w:p>
      </w:tc>
    </w:tr>
    <w:tr w:rsidR="00CF67AA" w:rsidRPr="00B1754E" w14:paraId="078AAA3A" w14:textId="77777777" w:rsidTr="001808E9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0D1E3507" w14:textId="77777777" w:rsidR="00CF67AA" w:rsidRPr="00B1754E" w:rsidRDefault="00CF67AA" w:rsidP="00CF67AA">
          <w:pPr>
            <w:rPr>
              <w:b/>
            </w:rPr>
          </w:pPr>
        </w:p>
      </w:tc>
      <w:tc>
        <w:tcPr>
          <w:tcW w:w="4997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5AE5000B" w14:textId="77777777" w:rsidR="00CF67AA" w:rsidRPr="00B1754E" w:rsidRDefault="00CF67AA" w:rsidP="000D53B0">
          <w:pPr>
            <w:pStyle w:val="Sidhuvud"/>
            <w:rPr>
              <w:rFonts w:ascii="Arial" w:hAnsi="Arial" w:cs="Arial"/>
              <w:caps/>
              <w:szCs w:val="24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1E3F902C" w14:textId="77777777" w:rsidR="00CF67AA" w:rsidRPr="00B1754E" w:rsidRDefault="00923164" w:rsidP="00CF67AA">
          <w:pPr>
            <w:jc w:val="right"/>
          </w:pPr>
          <w:r w:rsidRPr="00B1754E">
            <w:rPr>
              <w:rFonts w:ascii="Arial" w:hAnsi="Arial" w:cs="Arial"/>
            </w:rPr>
            <w:fldChar w:fldCharType="begin"/>
          </w:r>
          <w:r w:rsidR="00CF67AA" w:rsidRPr="00B1754E">
            <w:rPr>
              <w:rFonts w:ascii="Arial" w:hAnsi="Arial" w:cs="Arial"/>
            </w:rPr>
            <w:instrText xml:space="preserve"> PAGE </w:instrText>
          </w:r>
          <w:r w:rsidRPr="00B1754E">
            <w:rPr>
              <w:rFonts w:ascii="Arial" w:hAnsi="Arial" w:cs="Arial"/>
            </w:rPr>
            <w:fldChar w:fldCharType="separate"/>
          </w:r>
          <w:r w:rsidR="004D611D">
            <w:rPr>
              <w:rFonts w:ascii="Arial" w:hAnsi="Arial" w:cs="Arial"/>
              <w:noProof/>
            </w:rPr>
            <w:t>1</w:t>
          </w:r>
          <w:r w:rsidRPr="00B1754E">
            <w:rPr>
              <w:rFonts w:ascii="Arial" w:hAnsi="Arial" w:cs="Arial"/>
            </w:rPr>
            <w:fldChar w:fldCharType="end"/>
          </w:r>
          <w:r w:rsidR="00CF67AA" w:rsidRPr="00B1754E">
            <w:rPr>
              <w:rFonts w:ascii="Arial" w:hAnsi="Arial" w:cs="Arial"/>
            </w:rPr>
            <w:t xml:space="preserve"> (</w:t>
          </w:r>
          <w:r w:rsidR="004D611D">
            <w:fldChar w:fldCharType="begin"/>
          </w:r>
          <w:r w:rsidR="004D611D">
            <w:instrText xml:space="preserve"> NUMPAGES  \* MERGEFORMAT </w:instrText>
          </w:r>
          <w:r w:rsidR="004D611D">
            <w:fldChar w:fldCharType="separate"/>
          </w:r>
          <w:r w:rsidR="004D611D" w:rsidRPr="004D611D">
            <w:rPr>
              <w:rFonts w:ascii="Arial" w:hAnsi="Arial" w:cs="Arial"/>
              <w:noProof/>
            </w:rPr>
            <w:t>1</w:t>
          </w:r>
          <w:r w:rsidR="004D611D">
            <w:rPr>
              <w:rFonts w:ascii="Arial" w:hAnsi="Arial" w:cs="Arial"/>
              <w:noProof/>
            </w:rPr>
            <w:fldChar w:fldCharType="end"/>
          </w:r>
          <w:r w:rsidR="00CF67AA" w:rsidRPr="00B1754E">
            <w:rPr>
              <w:rFonts w:ascii="Arial" w:hAnsi="Arial" w:cs="Arial"/>
            </w:rPr>
            <w:t>)</w:t>
          </w:r>
        </w:p>
      </w:tc>
    </w:tr>
    <w:tr w:rsidR="00CF67AA" w:rsidRPr="00B1754E" w14:paraId="79522CFF" w14:textId="77777777" w:rsidTr="001808E9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nil"/>
            <w:right w:val="nil"/>
          </w:tcBorders>
        </w:tcPr>
        <w:p w14:paraId="6DB1160F" w14:textId="77777777" w:rsidR="00CF67AA" w:rsidRPr="00B1754E" w:rsidRDefault="00CF67AA" w:rsidP="00CF67AA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14:paraId="3DA836FC" w14:textId="77777777" w:rsidR="00CF67AA" w:rsidRPr="00B1754E" w:rsidRDefault="00CF67AA" w:rsidP="00CF67AA"/>
      </w:tc>
    </w:tr>
    <w:tr w:rsidR="001B1E35" w:rsidRPr="00B1754E" w14:paraId="0C26EC76" w14:textId="77777777" w:rsidTr="001B1E35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0952F77" w14:textId="77777777" w:rsidR="001B1E35" w:rsidRPr="00B1754E" w:rsidRDefault="001B1E35" w:rsidP="001B1E35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64AD9BF" w14:textId="77777777" w:rsidR="001B1E35" w:rsidRPr="00B1754E" w:rsidRDefault="001B1E35" w:rsidP="001B1E35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  <w:tc>
        <w:tcPr>
          <w:tcW w:w="308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10905559" w14:textId="77777777" w:rsidR="001B1E35" w:rsidRPr="00B1754E" w:rsidRDefault="001B1E35" w:rsidP="001B1E35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B1754E">
            <w:rPr>
              <w:rFonts w:ascii="Arial" w:hAnsi="Arial" w:cs="Arial"/>
              <w:b/>
              <w:bCs/>
              <w:sz w:val="14"/>
            </w:rPr>
            <w:t>D</w:t>
          </w:r>
          <w:r>
            <w:rPr>
              <w:rFonts w:ascii="Arial" w:hAnsi="Arial" w:cs="Arial"/>
              <w:b/>
              <w:bCs/>
              <w:sz w:val="14"/>
            </w:rPr>
            <w:t>okumentdatum</w:t>
          </w:r>
        </w:p>
      </w:tc>
    </w:tr>
    <w:tr w:rsidR="001B1E35" w:rsidRPr="00B1754E" w14:paraId="6FC5CCCF" w14:textId="77777777" w:rsidTr="001808E9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C4A1607" w14:textId="77777777" w:rsidR="001B1E35" w:rsidRPr="00B1754E" w:rsidRDefault="001B1E35" w:rsidP="001B1E35"/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13BD5FF" w14:textId="77777777" w:rsidR="001B1E35" w:rsidRPr="00B1754E" w:rsidRDefault="001B1E35" w:rsidP="001B1E35"/>
      </w:tc>
      <w:sdt>
        <w:sdtPr>
          <w:alias w:val="Dokumentdatum NY"/>
          <w:tag w:val="Dokumentdatum_x0020_NY"/>
          <w:id w:val="-1796441993"/>
          <w:dataBinding w:prefixMappings="xmlns:ns0='http://schemas.microsoft.com/office/2006/metadata/properties' xmlns:ns1='http://www.w3.org/2001/XMLSchema-instance' xmlns:ns2='46b3c23b-5501-4bd0-8fef-8fe7f3b10f57' xmlns:ns3='http://schemas.microsoft.com/sharepoint/v4/fields' xmlns:ns4='http://schemas.microsoft.com/office/infopath/2007/PartnerControls' " w:xpath="/ns0:properties[1]/documentManagement[1]/ns2:Dokumentdatum_x0020_NY[1]" w:storeItemID="{50B95265-1AE4-4FE2-BEE5-D65B3359EBCD}"/>
          <w:date w:fullDate="2017-01-10T00:00:00Z">
            <w:dateFormat w:val="yyyy-MM-dd"/>
            <w:lid w:val="sv-SE"/>
            <w:storeMappedDataAs w:val="dateTime"/>
            <w:calendar w:val="gregorian"/>
          </w:date>
        </w:sdtPr>
        <w:sdtContent>
          <w:tc>
            <w:tcPr>
              <w:tcW w:w="3083" w:type="dxa"/>
              <w:gridSpan w:val="3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7F8D6E1A" w14:textId="77777777" w:rsidR="001B1E35" w:rsidRPr="00B1754E" w:rsidRDefault="001B1E35" w:rsidP="001B1E35">
              <w:r>
                <w:t>2017-01-10</w:t>
              </w:r>
            </w:p>
          </w:tc>
        </w:sdtContent>
      </w:sdt>
    </w:tr>
    <w:tr w:rsidR="001B1E35" w:rsidRPr="00B1754E" w14:paraId="25289241" w14:textId="77777777" w:rsidTr="001808E9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24F1AA9" w14:textId="77777777" w:rsidR="001B1E35" w:rsidRPr="00B1754E" w:rsidRDefault="001B1E35" w:rsidP="001B1E35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FBE89CD" w14:textId="77777777" w:rsidR="001B1E35" w:rsidRPr="00B1754E" w:rsidRDefault="001B1E35" w:rsidP="001B1E35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  <w:tc>
        <w:tcPr>
          <w:tcW w:w="308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4BB97775" w14:textId="77777777" w:rsidR="001B1E35" w:rsidRPr="00B1754E" w:rsidRDefault="001B1E35" w:rsidP="001B1E35">
          <w:pPr>
            <w:spacing w:line="240" w:lineRule="auto"/>
            <w:ind w:left="429" w:right="-1899"/>
            <w:rPr>
              <w:rFonts w:ascii="Arial" w:hAnsi="Arial" w:cs="Arial"/>
              <w:b/>
              <w:bCs/>
              <w:sz w:val="14"/>
            </w:rPr>
          </w:pPr>
        </w:p>
      </w:tc>
    </w:tr>
    <w:tr w:rsidR="001B1E35" w:rsidRPr="00B1754E" w14:paraId="0FCEA8EF" w14:textId="77777777" w:rsidTr="001808E9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33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07F9DC8" w14:textId="77777777" w:rsidR="001B1E35" w:rsidRPr="002E5FE8" w:rsidRDefault="001B1E35" w:rsidP="001B1E35">
          <w:pPr>
            <w:spacing w:line="240" w:lineRule="auto"/>
            <w:ind w:right="-1899"/>
            <w:rPr>
              <w:rFonts w:cs="Arial"/>
              <w:bCs/>
              <w:szCs w:val="20"/>
            </w:rPr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AD4D726" w14:textId="77777777" w:rsidR="001B1E35" w:rsidRPr="002B7EA9" w:rsidRDefault="001B1E35" w:rsidP="001B1E35">
          <w:pPr>
            <w:spacing w:line="240" w:lineRule="auto"/>
            <w:ind w:right="-1899"/>
            <w:rPr>
              <w:rFonts w:cs="Arial"/>
              <w:bCs/>
              <w:szCs w:val="20"/>
            </w:rPr>
          </w:pPr>
        </w:p>
      </w:tc>
      <w:tc>
        <w:tcPr>
          <w:tcW w:w="308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324EB050" w14:textId="77777777" w:rsidR="001B1E35" w:rsidRPr="00CA6B34" w:rsidRDefault="001B1E35" w:rsidP="001B1E35">
          <w:pPr>
            <w:spacing w:line="240" w:lineRule="auto"/>
            <w:ind w:left="429" w:right="-1899"/>
            <w:rPr>
              <w:rFonts w:cs="Arial"/>
              <w:bCs/>
              <w:szCs w:val="20"/>
            </w:rPr>
          </w:pPr>
        </w:p>
      </w:tc>
    </w:tr>
    <w:tr w:rsidR="001B1E35" w:rsidRPr="00B1754E" w14:paraId="573B1EB0" w14:textId="77777777" w:rsidTr="001B1E35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6339153" w14:textId="77777777" w:rsidR="001B1E35" w:rsidRPr="00B1754E" w:rsidRDefault="001B1E35" w:rsidP="001B1E35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35ACEFC" w14:textId="77777777" w:rsidR="001B1E35" w:rsidRPr="00B1754E" w:rsidRDefault="001B1E35" w:rsidP="001B1E35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  <w:tc>
        <w:tcPr>
          <w:tcW w:w="308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4DC34501" w14:textId="77777777" w:rsidR="001B1E35" w:rsidRPr="00B1754E" w:rsidRDefault="001B1E35" w:rsidP="001B1E35">
          <w:pPr>
            <w:spacing w:line="240" w:lineRule="auto"/>
            <w:ind w:left="429" w:right="-1899"/>
            <w:rPr>
              <w:rFonts w:ascii="Arial" w:hAnsi="Arial" w:cs="Arial"/>
              <w:b/>
              <w:bCs/>
              <w:sz w:val="14"/>
            </w:rPr>
          </w:pPr>
        </w:p>
      </w:tc>
    </w:tr>
    <w:tr w:rsidR="001B1E35" w:rsidRPr="00B1754E" w14:paraId="6510B491" w14:textId="77777777" w:rsidTr="001808E9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287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2153249" w14:textId="77777777" w:rsidR="001B1E35" w:rsidRPr="00B1754E" w:rsidRDefault="001B1E35" w:rsidP="001B1E35">
          <w:bookmarkStart w:id="0" w:name="Ansvarig"/>
          <w:bookmarkEnd w:id="0"/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236E705" w14:textId="77777777" w:rsidR="001B1E35" w:rsidRPr="00B1754E" w:rsidRDefault="001B1E35" w:rsidP="001B1E35">
          <w:bookmarkStart w:id="1" w:name="Dokumentdatum"/>
          <w:bookmarkEnd w:id="1"/>
        </w:p>
      </w:tc>
      <w:tc>
        <w:tcPr>
          <w:tcW w:w="308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1F49961E" w14:textId="77777777" w:rsidR="001B1E35" w:rsidRPr="00B1754E" w:rsidRDefault="001B1E35" w:rsidP="001B1E35">
          <w:pPr>
            <w:ind w:left="429"/>
          </w:pPr>
          <w:bookmarkStart w:id="2" w:name="Versionnummer"/>
          <w:bookmarkEnd w:id="2"/>
        </w:p>
      </w:tc>
    </w:tr>
    <w:tr w:rsidR="001B1E35" w:rsidRPr="00B1754E" w14:paraId="192D1221" w14:textId="77777777" w:rsidTr="001808E9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9814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14:paraId="4CEC1D4E" w14:textId="77777777" w:rsidR="001B1E35" w:rsidRDefault="001B1E35" w:rsidP="001B1E35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</w:tr>
    <w:tr w:rsidR="001B1E35" w:rsidRPr="00B1754E" w14:paraId="46F460B7" w14:textId="77777777" w:rsidTr="00CA1D0C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543"/>
      </w:trPr>
      <w:tc>
        <w:tcPr>
          <w:tcW w:w="7938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711D38D4" w14:textId="6E8C054A" w:rsidR="001B1E35" w:rsidRPr="00F267DD" w:rsidRDefault="001B1E35" w:rsidP="001B1E35">
          <w:pPr>
            <w:rPr>
              <w:rFonts w:ascii="Arial" w:hAnsi="Arial" w:cs="Arial"/>
              <w:b/>
              <w:sz w:val="28"/>
              <w:szCs w:val="28"/>
            </w:rPr>
          </w:pPr>
          <w:sdt>
            <w:sdtPr>
              <w:rPr>
                <w:rFonts w:asciiTheme="majorHAnsi" w:eastAsiaTheme="majorEastAsia" w:hAnsiTheme="majorHAnsi" w:cstheme="majorBidi"/>
                <w:b/>
                <w:sz w:val="32"/>
                <w:szCs w:val="32"/>
              </w:rPr>
              <w:alias w:val="Dokumenttitel NY"/>
              <w:tag w:val="Dokumenttitel_x0020_NY"/>
              <w:id w:val="-729845651"/>
              <w:placeholder>
                <w:docPart w:val="5AB7BD4C80D945AFB3866498CDB39FD9"/>
              </w:placeholder>
              <w:dataBinding w:prefixMappings="xmlns:ns0='http://schemas.microsoft.com/office/2006/metadata/properties' xmlns:ns1='http://www.w3.org/2001/XMLSchema-instance' xmlns:ns2='46b3c23b-5501-4bd0-8fef-8fe7f3b10f57' xmlns:ns3='http://schemas.microsoft.com/sharepoint/v4/fields' xmlns:ns4='http://schemas.microsoft.com/office/infopath/2007/PartnerControls' " w:xpath="/ns0:properties[1]/documentManagement[1]/ns2:Dokumenttitel_x0020_NY[1]" w:storeItemID="{50B95265-1AE4-4FE2-BEE5-D65B3359EBCD}"/>
              <w:text/>
            </w:sdtPr>
            <w:sdtContent>
              <w:r w:rsidRPr="00D669D1">
                <w:rPr>
                  <w:rFonts w:asciiTheme="majorHAnsi" w:eastAsiaTheme="majorEastAsia" w:hAnsiTheme="majorHAnsi" w:cstheme="majorBidi"/>
                  <w:b/>
                  <w:sz w:val="32"/>
                  <w:szCs w:val="32"/>
                </w:rPr>
                <w:t>Varumall</w:t>
              </w:r>
              <w:r w:rsidR="00D669D1" w:rsidRPr="00D669D1">
                <w:rPr>
                  <w:rFonts w:asciiTheme="majorHAnsi" w:eastAsiaTheme="majorEastAsia" w:hAnsiTheme="majorHAnsi" w:cstheme="majorBidi"/>
                  <w:b/>
                  <w:sz w:val="32"/>
                  <w:szCs w:val="32"/>
                </w:rPr>
                <w:t xml:space="preserve"> - </w:t>
              </w:r>
              <w:r w:rsidRPr="00D669D1">
                <w:rPr>
                  <w:rFonts w:asciiTheme="majorHAnsi" w:eastAsiaTheme="majorEastAsia" w:hAnsiTheme="majorHAnsi" w:cstheme="majorBidi"/>
                  <w:b/>
                  <w:sz w:val="32"/>
                  <w:szCs w:val="32"/>
                </w:rPr>
                <w:t>Exempel på produktstruktur</w:t>
              </w:r>
              <w:r w:rsidR="004D611D">
                <w:rPr>
                  <w:rFonts w:asciiTheme="majorHAnsi" w:eastAsiaTheme="majorEastAsia" w:hAnsiTheme="majorHAnsi" w:cstheme="majorBidi"/>
                  <w:b/>
                  <w:sz w:val="32"/>
                  <w:szCs w:val="32"/>
                </w:rPr>
                <w:t>, matris</w:t>
              </w:r>
              <w:r w:rsidRPr="00D669D1">
                <w:rPr>
                  <w:rFonts w:asciiTheme="majorHAnsi" w:eastAsiaTheme="majorEastAsia" w:hAnsiTheme="majorHAnsi" w:cstheme="majorBidi"/>
                  <w:b/>
                  <w:sz w:val="32"/>
                  <w:szCs w:val="32"/>
                </w:rPr>
                <w:t xml:space="preserve"> </w:t>
              </w:r>
            </w:sdtContent>
          </w:sdt>
          <w:r w:rsidRPr="00EB51B8">
            <w:rPr>
              <w:rFonts w:ascii="Arial" w:hAnsi="Arial" w:cs="Arial"/>
              <w:b/>
              <w:sz w:val="18"/>
              <w:szCs w:val="28"/>
            </w:rPr>
            <w:t xml:space="preserve"> </w:t>
          </w:r>
        </w:p>
      </w:tc>
      <w:tc>
        <w:tcPr>
          <w:tcW w:w="187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091A09BE" w14:textId="77777777" w:rsidR="001B1E35" w:rsidRPr="00F267DD" w:rsidRDefault="001B1E35" w:rsidP="001B1E35">
          <w:pPr>
            <w:ind w:left="-70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14:paraId="282F2A25" w14:textId="77777777" w:rsidR="00CF67AA" w:rsidRDefault="00CF67AA" w:rsidP="00485A52">
    <w:pPr>
      <w:spacing w:line="240" w:lineRule="auto"/>
      <w:rPr>
        <w:sz w:val="12"/>
      </w:rPr>
    </w:pPr>
  </w:p>
  <w:p w14:paraId="347082DE" w14:textId="77777777" w:rsidR="000D744F" w:rsidRPr="00FD2679" w:rsidRDefault="000D744F" w:rsidP="00485A52">
    <w:pPr>
      <w:spacing w:line="240" w:lineRule="auto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CF67AA" w:rsidRPr="00B1754E" w14:paraId="170AD5B0" w14:textId="77777777" w:rsidTr="00CF67AA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7B41FB25" w14:textId="77777777" w:rsidR="00CF67AA" w:rsidRPr="00B1754E" w:rsidRDefault="000F3165" w:rsidP="00CF67AA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76160" behindDoc="1" locked="0" layoutInCell="1" allowOverlap="1" wp14:anchorId="7E3DE2C3" wp14:editId="27315392">
                <wp:simplePos x="0" y="0"/>
                <wp:positionH relativeFrom="column">
                  <wp:posOffset>-99695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6" name="Bildobjekt 6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D4CAE22" w14:textId="77777777" w:rsidR="00CF67AA" w:rsidRPr="00B1754E" w:rsidRDefault="00CF67AA" w:rsidP="00CF67AA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71C11335" w14:textId="77777777" w:rsidR="00CF67AA" w:rsidRPr="00B1754E" w:rsidRDefault="00CF67AA" w:rsidP="00CF67AA">
          <w:pPr>
            <w:jc w:val="right"/>
            <w:rPr>
              <w:rFonts w:ascii="Arial" w:hAnsi="Arial" w:cs="Arial"/>
            </w:rPr>
          </w:pPr>
        </w:p>
      </w:tc>
    </w:tr>
    <w:tr w:rsidR="00CF67AA" w:rsidRPr="00B1754E" w14:paraId="1FBF98F9" w14:textId="77777777" w:rsidTr="00CF67AA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15B4771D" w14:textId="77777777" w:rsidR="00CF67AA" w:rsidRPr="00B1754E" w:rsidRDefault="00CF67AA" w:rsidP="00CF67AA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74A5386" w14:textId="77777777" w:rsidR="00CF67AA" w:rsidRPr="00B1754E" w:rsidRDefault="00CF67AA" w:rsidP="000D53B0">
          <w:pPr>
            <w:pStyle w:val="Sidhuvud"/>
            <w:rPr>
              <w:rFonts w:ascii="Arial" w:hAnsi="Arial" w:cs="Arial"/>
              <w:caps/>
              <w:szCs w:val="24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09731A2B" w14:textId="77777777" w:rsidR="00CF67AA" w:rsidRPr="00B1754E" w:rsidRDefault="00923164" w:rsidP="00CF67AA">
          <w:pPr>
            <w:jc w:val="right"/>
          </w:pPr>
          <w:r w:rsidRPr="00B1754E">
            <w:rPr>
              <w:rFonts w:ascii="Arial" w:hAnsi="Arial" w:cs="Arial"/>
            </w:rPr>
            <w:fldChar w:fldCharType="begin"/>
          </w:r>
          <w:r w:rsidR="00CF67AA" w:rsidRPr="00B1754E">
            <w:rPr>
              <w:rFonts w:ascii="Arial" w:hAnsi="Arial" w:cs="Arial"/>
            </w:rPr>
            <w:instrText xml:space="preserve"> PAGE </w:instrText>
          </w:r>
          <w:r w:rsidRPr="00B1754E">
            <w:rPr>
              <w:rFonts w:ascii="Arial" w:hAnsi="Arial" w:cs="Arial"/>
            </w:rPr>
            <w:fldChar w:fldCharType="separate"/>
          </w:r>
          <w:r w:rsidR="004D611D">
            <w:rPr>
              <w:rFonts w:ascii="Arial" w:hAnsi="Arial" w:cs="Arial"/>
              <w:noProof/>
            </w:rPr>
            <w:t>2</w:t>
          </w:r>
          <w:r w:rsidRPr="00B1754E">
            <w:rPr>
              <w:rFonts w:ascii="Arial" w:hAnsi="Arial" w:cs="Arial"/>
            </w:rPr>
            <w:fldChar w:fldCharType="end"/>
          </w:r>
          <w:r w:rsidR="00CF67AA" w:rsidRPr="00B1754E">
            <w:rPr>
              <w:rFonts w:ascii="Arial" w:hAnsi="Arial" w:cs="Arial"/>
            </w:rPr>
            <w:t xml:space="preserve"> (</w:t>
          </w:r>
          <w:r w:rsidR="004D611D">
            <w:fldChar w:fldCharType="begin"/>
          </w:r>
          <w:r w:rsidR="004D611D">
            <w:instrText xml:space="preserve"> NUMPAGES  \* MERGEFORMAT </w:instrText>
          </w:r>
          <w:r w:rsidR="004D611D">
            <w:fldChar w:fldCharType="separate"/>
          </w:r>
          <w:r w:rsidR="004D611D" w:rsidRPr="004D611D">
            <w:rPr>
              <w:rFonts w:ascii="Arial" w:hAnsi="Arial" w:cs="Arial"/>
              <w:noProof/>
            </w:rPr>
            <w:t>2</w:t>
          </w:r>
          <w:r w:rsidR="004D611D">
            <w:rPr>
              <w:rFonts w:ascii="Arial" w:hAnsi="Arial" w:cs="Arial"/>
              <w:noProof/>
            </w:rPr>
            <w:fldChar w:fldCharType="end"/>
          </w:r>
          <w:r w:rsidR="00CF67AA" w:rsidRPr="00B1754E">
            <w:rPr>
              <w:rFonts w:ascii="Arial" w:hAnsi="Arial" w:cs="Arial"/>
            </w:rPr>
            <w:t>)</w:t>
          </w:r>
        </w:p>
      </w:tc>
    </w:tr>
    <w:tr w:rsidR="00CF67AA" w:rsidRPr="00B1754E" w14:paraId="2B058C29" w14:textId="77777777" w:rsidTr="007C44AF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nil"/>
            <w:right w:val="nil"/>
          </w:tcBorders>
        </w:tcPr>
        <w:p w14:paraId="145C4886" w14:textId="77777777" w:rsidR="00CF67AA" w:rsidRPr="00B1754E" w:rsidRDefault="00CF67AA" w:rsidP="00CF67AA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3356FBC5" w14:textId="77777777" w:rsidR="00CF67AA" w:rsidRPr="00B1754E" w:rsidRDefault="00CF67AA" w:rsidP="00CF67AA"/>
      </w:tc>
    </w:tr>
    <w:tr w:rsidR="00CF67AA" w:rsidRPr="00B1754E" w14:paraId="76502C88" w14:textId="77777777" w:rsidTr="00D669D1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EDEC156" w14:textId="77777777" w:rsidR="00CF67AA" w:rsidRPr="00B1754E" w:rsidRDefault="00CF67AA" w:rsidP="00CF67A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2ABBBD0" w14:textId="77777777" w:rsidR="00CF67AA" w:rsidRPr="00B1754E" w:rsidRDefault="00CF67AA" w:rsidP="00CF67A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  <w:tc>
        <w:tcPr>
          <w:tcW w:w="308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6150DD8C" w14:textId="77777777" w:rsidR="00CF67AA" w:rsidRPr="00B1754E" w:rsidRDefault="00CF67AA" w:rsidP="00CF67A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</w:tr>
  </w:tbl>
  <w:p w14:paraId="7CC95417" w14:textId="77777777" w:rsidR="00CF67AA" w:rsidRPr="00FD2679" w:rsidRDefault="00CF67AA" w:rsidP="00FD2679">
    <w:pP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DA896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98C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FA9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A67F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2EC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701E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EA9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6EB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126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E21B4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9F"/>
    <w:multiLevelType w:val="hybridMultilevel"/>
    <w:tmpl w:val="A47C9B62"/>
    <w:lvl w:ilvl="0" w:tplc="B27A7F6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B25A0"/>
    <w:multiLevelType w:val="hybridMultilevel"/>
    <w:tmpl w:val="44BC55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55640"/>
    <w:multiLevelType w:val="hybridMultilevel"/>
    <w:tmpl w:val="421C8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F4BF4"/>
    <w:multiLevelType w:val="hybridMultilevel"/>
    <w:tmpl w:val="14C07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073E8"/>
    <w:multiLevelType w:val="hybridMultilevel"/>
    <w:tmpl w:val="9C32A2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D25FD"/>
    <w:multiLevelType w:val="hybridMultilevel"/>
    <w:tmpl w:val="2AAEA842"/>
    <w:lvl w:ilvl="0" w:tplc="2904F8C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B2CE9"/>
    <w:multiLevelType w:val="hybridMultilevel"/>
    <w:tmpl w:val="389AE7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56035"/>
    <w:multiLevelType w:val="hybridMultilevel"/>
    <w:tmpl w:val="37B21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D587B"/>
    <w:multiLevelType w:val="hybridMultilevel"/>
    <w:tmpl w:val="5254EB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F3F2F"/>
    <w:multiLevelType w:val="hybridMultilevel"/>
    <w:tmpl w:val="7FF8BC76"/>
    <w:lvl w:ilvl="0" w:tplc="3A506A54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5345A2"/>
    <w:multiLevelType w:val="hybridMultilevel"/>
    <w:tmpl w:val="043251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671D1"/>
    <w:multiLevelType w:val="hybridMultilevel"/>
    <w:tmpl w:val="3C38BF74"/>
    <w:lvl w:ilvl="0" w:tplc="B9F6BA86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378D7"/>
    <w:multiLevelType w:val="hybridMultilevel"/>
    <w:tmpl w:val="2AD69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C135C"/>
    <w:multiLevelType w:val="hybridMultilevel"/>
    <w:tmpl w:val="B43017B4"/>
    <w:lvl w:ilvl="0" w:tplc="4D3E9A94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21"/>
  </w:num>
  <w:num w:numId="5">
    <w:abstractNumId w:val="23"/>
  </w:num>
  <w:num w:numId="6">
    <w:abstractNumId w:val="19"/>
  </w:num>
  <w:num w:numId="7">
    <w:abstractNumId w:val="9"/>
  </w:num>
  <w:num w:numId="8">
    <w:abstractNumId w:val="13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6"/>
  </w:num>
  <w:num w:numId="19">
    <w:abstractNumId w:val="22"/>
  </w:num>
  <w:num w:numId="20">
    <w:abstractNumId w:val="12"/>
  </w:num>
  <w:num w:numId="21">
    <w:abstractNumId w:val="14"/>
  </w:num>
  <w:num w:numId="22">
    <w:abstractNumId w:val="18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35"/>
    <w:rsid w:val="00000943"/>
    <w:rsid w:val="00014384"/>
    <w:rsid w:val="00014615"/>
    <w:rsid w:val="000154A0"/>
    <w:rsid w:val="00021434"/>
    <w:rsid w:val="00023DCF"/>
    <w:rsid w:val="00026B96"/>
    <w:rsid w:val="00027ADD"/>
    <w:rsid w:val="00040A93"/>
    <w:rsid w:val="0004721B"/>
    <w:rsid w:val="0005186F"/>
    <w:rsid w:val="00052EFD"/>
    <w:rsid w:val="000547A8"/>
    <w:rsid w:val="00056301"/>
    <w:rsid w:val="000569B6"/>
    <w:rsid w:val="00060076"/>
    <w:rsid w:val="00060D80"/>
    <w:rsid w:val="0006124F"/>
    <w:rsid w:val="00070BB2"/>
    <w:rsid w:val="000907CA"/>
    <w:rsid w:val="00093C15"/>
    <w:rsid w:val="000967A7"/>
    <w:rsid w:val="0009737F"/>
    <w:rsid w:val="000A1796"/>
    <w:rsid w:val="000A20DC"/>
    <w:rsid w:val="000A3053"/>
    <w:rsid w:val="000A4C67"/>
    <w:rsid w:val="000B3D72"/>
    <w:rsid w:val="000B7CCD"/>
    <w:rsid w:val="000B7D7C"/>
    <w:rsid w:val="000C02C3"/>
    <w:rsid w:val="000C4A2B"/>
    <w:rsid w:val="000C5D4D"/>
    <w:rsid w:val="000D3359"/>
    <w:rsid w:val="000D3568"/>
    <w:rsid w:val="000D52F4"/>
    <w:rsid w:val="000D53B0"/>
    <w:rsid w:val="000D5AAF"/>
    <w:rsid w:val="000D744F"/>
    <w:rsid w:val="000E095B"/>
    <w:rsid w:val="000E0BC9"/>
    <w:rsid w:val="000E2F71"/>
    <w:rsid w:val="000E5877"/>
    <w:rsid w:val="000F1588"/>
    <w:rsid w:val="000F3165"/>
    <w:rsid w:val="00106E31"/>
    <w:rsid w:val="00107434"/>
    <w:rsid w:val="001146D2"/>
    <w:rsid w:val="00114B50"/>
    <w:rsid w:val="0012008F"/>
    <w:rsid w:val="00122520"/>
    <w:rsid w:val="001272AE"/>
    <w:rsid w:val="001427E1"/>
    <w:rsid w:val="0014408B"/>
    <w:rsid w:val="00144807"/>
    <w:rsid w:val="00145A83"/>
    <w:rsid w:val="00150AAC"/>
    <w:rsid w:val="00150D92"/>
    <w:rsid w:val="00153054"/>
    <w:rsid w:val="001544E2"/>
    <w:rsid w:val="00171D6F"/>
    <w:rsid w:val="00173CDB"/>
    <w:rsid w:val="001808E9"/>
    <w:rsid w:val="001860A8"/>
    <w:rsid w:val="00190993"/>
    <w:rsid w:val="00192C56"/>
    <w:rsid w:val="001A70D7"/>
    <w:rsid w:val="001A7F0C"/>
    <w:rsid w:val="001B1E35"/>
    <w:rsid w:val="001B3381"/>
    <w:rsid w:val="001B5AA0"/>
    <w:rsid w:val="001C3870"/>
    <w:rsid w:val="001C6049"/>
    <w:rsid w:val="001C6E0F"/>
    <w:rsid w:val="001C7A9D"/>
    <w:rsid w:val="001D377D"/>
    <w:rsid w:val="001E19F6"/>
    <w:rsid w:val="001E4B93"/>
    <w:rsid w:val="001E6A70"/>
    <w:rsid w:val="001E71CA"/>
    <w:rsid w:val="0020657D"/>
    <w:rsid w:val="00210548"/>
    <w:rsid w:val="002243EF"/>
    <w:rsid w:val="0022559C"/>
    <w:rsid w:val="00227405"/>
    <w:rsid w:val="00227F5D"/>
    <w:rsid w:val="00235C5C"/>
    <w:rsid w:val="00236164"/>
    <w:rsid w:val="00251509"/>
    <w:rsid w:val="00254E18"/>
    <w:rsid w:val="00260CC4"/>
    <w:rsid w:val="00262733"/>
    <w:rsid w:val="002673E2"/>
    <w:rsid w:val="002708C1"/>
    <w:rsid w:val="002727E8"/>
    <w:rsid w:val="002737A7"/>
    <w:rsid w:val="002757C6"/>
    <w:rsid w:val="00280F5F"/>
    <w:rsid w:val="00284841"/>
    <w:rsid w:val="002A5635"/>
    <w:rsid w:val="002A61CE"/>
    <w:rsid w:val="002B2F57"/>
    <w:rsid w:val="002B38DE"/>
    <w:rsid w:val="002B7EA9"/>
    <w:rsid w:val="002C1C93"/>
    <w:rsid w:val="002D1F2C"/>
    <w:rsid w:val="002D654F"/>
    <w:rsid w:val="002E1EBF"/>
    <w:rsid w:val="002E4745"/>
    <w:rsid w:val="002E4AE6"/>
    <w:rsid w:val="002E5FE8"/>
    <w:rsid w:val="002F0C43"/>
    <w:rsid w:val="002F12CE"/>
    <w:rsid w:val="002F4F7D"/>
    <w:rsid w:val="00302C8D"/>
    <w:rsid w:val="00315288"/>
    <w:rsid w:val="003157B4"/>
    <w:rsid w:val="00317621"/>
    <w:rsid w:val="003203F9"/>
    <w:rsid w:val="003231A2"/>
    <w:rsid w:val="00324BD3"/>
    <w:rsid w:val="003255A9"/>
    <w:rsid w:val="0032759D"/>
    <w:rsid w:val="0032784C"/>
    <w:rsid w:val="003300C4"/>
    <w:rsid w:val="00334507"/>
    <w:rsid w:val="00335310"/>
    <w:rsid w:val="00335870"/>
    <w:rsid w:val="00342428"/>
    <w:rsid w:val="003438FB"/>
    <w:rsid w:val="00346593"/>
    <w:rsid w:val="00370515"/>
    <w:rsid w:val="00386E06"/>
    <w:rsid w:val="00386F68"/>
    <w:rsid w:val="0039209B"/>
    <w:rsid w:val="003A58D2"/>
    <w:rsid w:val="003B153A"/>
    <w:rsid w:val="003C15B5"/>
    <w:rsid w:val="003C5294"/>
    <w:rsid w:val="003C6347"/>
    <w:rsid w:val="003C7FB2"/>
    <w:rsid w:val="003D2684"/>
    <w:rsid w:val="003D6170"/>
    <w:rsid w:val="003E179E"/>
    <w:rsid w:val="003E4589"/>
    <w:rsid w:val="003F0CAA"/>
    <w:rsid w:val="003F1854"/>
    <w:rsid w:val="003F1A2D"/>
    <w:rsid w:val="003F45DF"/>
    <w:rsid w:val="003F4E93"/>
    <w:rsid w:val="003F5CE6"/>
    <w:rsid w:val="003F652B"/>
    <w:rsid w:val="003F76A7"/>
    <w:rsid w:val="004008D4"/>
    <w:rsid w:val="0040390F"/>
    <w:rsid w:val="00421AC6"/>
    <w:rsid w:val="0042484C"/>
    <w:rsid w:val="00426408"/>
    <w:rsid w:val="00435C39"/>
    <w:rsid w:val="0044008B"/>
    <w:rsid w:val="00440483"/>
    <w:rsid w:val="004427B4"/>
    <w:rsid w:val="004469BF"/>
    <w:rsid w:val="00447FCB"/>
    <w:rsid w:val="00452D83"/>
    <w:rsid w:val="00453598"/>
    <w:rsid w:val="0045406C"/>
    <w:rsid w:val="0045551A"/>
    <w:rsid w:val="00455B7C"/>
    <w:rsid w:val="004569FD"/>
    <w:rsid w:val="00456A4E"/>
    <w:rsid w:val="00460E48"/>
    <w:rsid w:val="00463D83"/>
    <w:rsid w:val="004656C3"/>
    <w:rsid w:val="00467669"/>
    <w:rsid w:val="00470DB9"/>
    <w:rsid w:val="00473362"/>
    <w:rsid w:val="004737DE"/>
    <w:rsid w:val="004762E1"/>
    <w:rsid w:val="00484FCF"/>
    <w:rsid w:val="00485A52"/>
    <w:rsid w:val="0049195C"/>
    <w:rsid w:val="00495A72"/>
    <w:rsid w:val="00497708"/>
    <w:rsid w:val="004A07DD"/>
    <w:rsid w:val="004A192D"/>
    <w:rsid w:val="004A53F6"/>
    <w:rsid w:val="004A7A7B"/>
    <w:rsid w:val="004B1F24"/>
    <w:rsid w:val="004B34FA"/>
    <w:rsid w:val="004B391B"/>
    <w:rsid w:val="004B58A4"/>
    <w:rsid w:val="004C0562"/>
    <w:rsid w:val="004C0AA5"/>
    <w:rsid w:val="004C2C72"/>
    <w:rsid w:val="004C2E6A"/>
    <w:rsid w:val="004C5688"/>
    <w:rsid w:val="004D1AD0"/>
    <w:rsid w:val="004D4845"/>
    <w:rsid w:val="004D611D"/>
    <w:rsid w:val="004E0927"/>
    <w:rsid w:val="004E2A0E"/>
    <w:rsid w:val="004E5CBE"/>
    <w:rsid w:val="004E6272"/>
    <w:rsid w:val="004F5E32"/>
    <w:rsid w:val="004F5F68"/>
    <w:rsid w:val="0050240A"/>
    <w:rsid w:val="0050264B"/>
    <w:rsid w:val="00502886"/>
    <w:rsid w:val="00506B81"/>
    <w:rsid w:val="00507121"/>
    <w:rsid w:val="00510CA3"/>
    <w:rsid w:val="005160E4"/>
    <w:rsid w:val="005306C1"/>
    <w:rsid w:val="005345CC"/>
    <w:rsid w:val="00536D34"/>
    <w:rsid w:val="0053788E"/>
    <w:rsid w:val="00542B01"/>
    <w:rsid w:val="00545C2A"/>
    <w:rsid w:val="00546246"/>
    <w:rsid w:val="005464E6"/>
    <w:rsid w:val="00554DF8"/>
    <w:rsid w:val="00556014"/>
    <w:rsid w:val="0055672A"/>
    <w:rsid w:val="00570105"/>
    <w:rsid w:val="00573C29"/>
    <w:rsid w:val="00573C6F"/>
    <w:rsid w:val="00577920"/>
    <w:rsid w:val="00582EEA"/>
    <w:rsid w:val="005831FD"/>
    <w:rsid w:val="005930A4"/>
    <w:rsid w:val="005A11E6"/>
    <w:rsid w:val="005A1212"/>
    <w:rsid w:val="005A2F8D"/>
    <w:rsid w:val="005A3A43"/>
    <w:rsid w:val="005A5000"/>
    <w:rsid w:val="005B4A6B"/>
    <w:rsid w:val="005C44B6"/>
    <w:rsid w:val="005D1AA2"/>
    <w:rsid w:val="005D609C"/>
    <w:rsid w:val="005D6DB3"/>
    <w:rsid w:val="005E1D80"/>
    <w:rsid w:val="005E4969"/>
    <w:rsid w:val="005F02CB"/>
    <w:rsid w:val="005F421D"/>
    <w:rsid w:val="00616256"/>
    <w:rsid w:val="00622288"/>
    <w:rsid w:val="006302F2"/>
    <w:rsid w:val="006317FF"/>
    <w:rsid w:val="0063210D"/>
    <w:rsid w:val="00640D6C"/>
    <w:rsid w:val="00645195"/>
    <w:rsid w:val="00646BED"/>
    <w:rsid w:val="006501D4"/>
    <w:rsid w:val="00653112"/>
    <w:rsid w:val="00662193"/>
    <w:rsid w:val="006632E6"/>
    <w:rsid w:val="0067212B"/>
    <w:rsid w:val="00672608"/>
    <w:rsid w:val="006765C1"/>
    <w:rsid w:val="0067690B"/>
    <w:rsid w:val="00676B7E"/>
    <w:rsid w:val="00682AA9"/>
    <w:rsid w:val="00687019"/>
    <w:rsid w:val="006921B4"/>
    <w:rsid w:val="0069282C"/>
    <w:rsid w:val="006A0DE2"/>
    <w:rsid w:val="006A1349"/>
    <w:rsid w:val="006A45E6"/>
    <w:rsid w:val="006A6E1C"/>
    <w:rsid w:val="006B1649"/>
    <w:rsid w:val="006B3B8D"/>
    <w:rsid w:val="006C6006"/>
    <w:rsid w:val="006C641B"/>
    <w:rsid w:val="006D27E2"/>
    <w:rsid w:val="006E0B40"/>
    <w:rsid w:val="006F17E9"/>
    <w:rsid w:val="006F2C74"/>
    <w:rsid w:val="006F34EA"/>
    <w:rsid w:val="006F4B9D"/>
    <w:rsid w:val="006F7761"/>
    <w:rsid w:val="00701FBB"/>
    <w:rsid w:val="00710566"/>
    <w:rsid w:val="00711F32"/>
    <w:rsid w:val="00713044"/>
    <w:rsid w:val="00714BB5"/>
    <w:rsid w:val="007170B4"/>
    <w:rsid w:val="0071796E"/>
    <w:rsid w:val="00721AC0"/>
    <w:rsid w:val="007242A7"/>
    <w:rsid w:val="00725A57"/>
    <w:rsid w:val="007271AF"/>
    <w:rsid w:val="0073544B"/>
    <w:rsid w:val="007401FB"/>
    <w:rsid w:val="00741885"/>
    <w:rsid w:val="00742FB3"/>
    <w:rsid w:val="00750E23"/>
    <w:rsid w:val="00754111"/>
    <w:rsid w:val="00756CD0"/>
    <w:rsid w:val="007644D7"/>
    <w:rsid w:val="00777C34"/>
    <w:rsid w:val="00784A08"/>
    <w:rsid w:val="0078512C"/>
    <w:rsid w:val="00790CB1"/>
    <w:rsid w:val="00795130"/>
    <w:rsid w:val="00797CA0"/>
    <w:rsid w:val="007A466C"/>
    <w:rsid w:val="007B535A"/>
    <w:rsid w:val="007B79D1"/>
    <w:rsid w:val="007C0313"/>
    <w:rsid w:val="007C0CB1"/>
    <w:rsid w:val="007C3E47"/>
    <w:rsid w:val="007C44AF"/>
    <w:rsid w:val="007C78E6"/>
    <w:rsid w:val="007D262B"/>
    <w:rsid w:val="007D4C92"/>
    <w:rsid w:val="007D76F8"/>
    <w:rsid w:val="007F3046"/>
    <w:rsid w:val="007F38E5"/>
    <w:rsid w:val="00800047"/>
    <w:rsid w:val="008015D2"/>
    <w:rsid w:val="00806E5E"/>
    <w:rsid w:val="00810F38"/>
    <w:rsid w:val="00811884"/>
    <w:rsid w:val="008119A5"/>
    <w:rsid w:val="008137B2"/>
    <w:rsid w:val="00813A5E"/>
    <w:rsid w:val="008161FE"/>
    <w:rsid w:val="00816F4C"/>
    <w:rsid w:val="00817452"/>
    <w:rsid w:val="00830B5A"/>
    <w:rsid w:val="00831FEC"/>
    <w:rsid w:val="0083623A"/>
    <w:rsid w:val="008429B9"/>
    <w:rsid w:val="00853DCD"/>
    <w:rsid w:val="008573E8"/>
    <w:rsid w:val="008606EC"/>
    <w:rsid w:val="00881998"/>
    <w:rsid w:val="0088454E"/>
    <w:rsid w:val="00885360"/>
    <w:rsid w:val="008869CB"/>
    <w:rsid w:val="0088771C"/>
    <w:rsid w:val="008966B5"/>
    <w:rsid w:val="008A57B6"/>
    <w:rsid w:val="008A6204"/>
    <w:rsid w:val="008B1FB2"/>
    <w:rsid w:val="008B3266"/>
    <w:rsid w:val="008B566B"/>
    <w:rsid w:val="008B5DF6"/>
    <w:rsid w:val="008B6AC6"/>
    <w:rsid w:val="008C5C43"/>
    <w:rsid w:val="008C7AF5"/>
    <w:rsid w:val="008D2C75"/>
    <w:rsid w:val="008D5285"/>
    <w:rsid w:val="008E12FE"/>
    <w:rsid w:val="008E70AE"/>
    <w:rsid w:val="008F0C6F"/>
    <w:rsid w:val="008F2245"/>
    <w:rsid w:val="008F2674"/>
    <w:rsid w:val="008F2D88"/>
    <w:rsid w:val="008F2F4B"/>
    <w:rsid w:val="008F3D62"/>
    <w:rsid w:val="00903A2A"/>
    <w:rsid w:val="00904A2F"/>
    <w:rsid w:val="00905016"/>
    <w:rsid w:val="0090748E"/>
    <w:rsid w:val="0091079D"/>
    <w:rsid w:val="00911402"/>
    <w:rsid w:val="00911CB8"/>
    <w:rsid w:val="00912DAB"/>
    <w:rsid w:val="009218E3"/>
    <w:rsid w:val="00922AC4"/>
    <w:rsid w:val="00923164"/>
    <w:rsid w:val="00931F72"/>
    <w:rsid w:val="00935728"/>
    <w:rsid w:val="009379C7"/>
    <w:rsid w:val="00940133"/>
    <w:rsid w:val="009415B0"/>
    <w:rsid w:val="00954F52"/>
    <w:rsid w:val="00964BBD"/>
    <w:rsid w:val="009679A3"/>
    <w:rsid w:val="00976AB1"/>
    <w:rsid w:val="009813C3"/>
    <w:rsid w:val="00993720"/>
    <w:rsid w:val="009A3939"/>
    <w:rsid w:val="009A4280"/>
    <w:rsid w:val="009A52B1"/>
    <w:rsid w:val="009B0598"/>
    <w:rsid w:val="009B0725"/>
    <w:rsid w:val="009E2645"/>
    <w:rsid w:val="009F0BD5"/>
    <w:rsid w:val="009F478A"/>
    <w:rsid w:val="009F48E7"/>
    <w:rsid w:val="00A00048"/>
    <w:rsid w:val="00A03055"/>
    <w:rsid w:val="00A04DBD"/>
    <w:rsid w:val="00A05A64"/>
    <w:rsid w:val="00A0788A"/>
    <w:rsid w:val="00A11A64"/>
    <w:rsid w:val="00A11CDA"/>
    <w:rsid w:val="00A1242F"/>
    <w:rsid w:val="00A174E0"/>
    <w:rsid w:val="00A25E60"/>
    <w:rsid w:val="00A26F94"/>
    <w:rsid w:val="00A31E97"/>
    <w:rsid w:val="00A34085"/>
    <w:rsid w:val="00A34D66"/>
    <w:rsid w:val="00A41559"/>
    <w:rsid w:val="00A42720"/>
    <w:rsid w:val="00A44CC2"/>
    <w:rsid w:val="00A477BE"/>
    <w:rsid w:val="00A558D5"/>
    <w:rsid w:val="00A61231"/>
    <w:rsid w:val="00A643B0"/>
    <w:rsid w:val="00A6604C"/>
    <w:rsid w:val="00A71C0D"/>
    <w:rsid w:val="00A72745"/>
    <w:rsid w:val="00A74A22"/>
    <w:rsid w:val="00A769E5"/>
    <w:rsid w:val="00A76AA9"/>
    <w:rsid w:val="00A82116"/>
    <w:rsid w:val="00AA4AA9"/>
    <w:rsid w:val="00AA5583"/>
    <w:rsid w:val="00AA6656"/>
    <w:rsid w:val="00AA6ED6"/>
    <w:rsid w:val="00AA7903"/>
    <w:rsid w:val="00AB255D"/>
    <w:rsid w:val="00AB3E48"/>
    <w:rsid w:val="00AC3D05"/>
    <w:rsid w:val="00AD67BA"/>
    <w:rsid w:val="00B10125"/>
    <w:rsid w:val="00B108F6"/>
    <w:rsid w:val="00B1754E"/>
    <w:rsid w:val="00B252F3"/>
    <w:rsid w:val="00B26C08"/>
    <w:rsid w:val="00B26FA0"/>
    <w:rsid w:val="00B30F77"/>
    <w:rsid w:val="00B37D7A"/>
    <w:rsid w:val="00B41CBC"/>
    <w:rsid w:val="00B43155"/>
    <w:rsid w:val="00B465F1"/>
    <w:rsid w:val="00B525E6"/>
    <w:rsid w:val="00B5761F"/>
    <w:rsid w:val="00B62C63"/>
    <w:rsid w:val="00B63683"/>
    <w:rsid w:val="00B7182B"/>
    <w:rsid w:val="00B818B6"/>
    <w:rsid w:val="00B81AFC"/>
    <w:rsid w:val="00B86FB4"/>
    <w:rsid w:val="00B8719F"/>
    <w:rsid w:val="00B93E2A"/>
    <w:rsid w:val="00BA5A0A"/>
    <w:rsid w:val="00BB0274"/>
    <w:rsid w:val="00BB28B6"/>
    <w:rsid w:val="00BB3155"/>
    <w:rsid w:val="00BB4A04"/>
    <w:rsid w:val="00BB5AA9"/>
    <w:rsid w:val="00BB7B8A"/>
    <w:rsid w:val="00BC58A4"/>
    <w:rsid w:val="00BD71E1"/>
    <w:rsid w:val="00BE0010"/>
    <w:rsid w:val="00BE6C35"/>
    <w:rsid w:val="00BF06F6"/>
    <w:rsid w:val="00BF69B6"/>
    <w:rsid w:val="00BF6C6F"/>
    <w:rsid w:val="00C05204"/>
    <w:rsid w:val="00C104F7"/>
    <w:rsid w:val="00C12274"/>
    <w:rsid w:val="00C143C7"/>
    <w:rsid w:val="00C15015"/>
    <w:rsid w:val="00C251A6"/>
    <w:rsid w:val="00C33446"/>
    <w:rsid w:val="00C33FC2"/>
    <w:rsid w:val="00C40257"/>
    <w:rsid w:val="00C475DA"/>
    <w:rsid w:val="00C5663D"/>
    <w:rsid w:val="00C614BC"/>
    <w:rsid w:val="00C626E4"/>
    <w:rsid w:val="00C649FA"/>
    <w:rsid w:val="00C7392A"/>
    <w:rsid w:val="00C80E5C"/>
    <w:rsid w:val="00C841F8"/>
    <w:rsid w:val="00C84980"/>
    <w:rsid w:val="00C849B7"/>
    <w:rsid w:val="00C86FF9"/>
    <w:rsid w:val="00C90409"/>
    <w:rsid w:val="00C9189B"/>
    <w:rsid w:val="00C955F9"/>
    <w:rsid w:val="00CA0687"/>
    <w:rsid w:val="00CA1D0C"/>
    <w:rsid w:val="00CA6A8B"/>
    <w:rsid w:val="00CA6B34"/>
    <w:rsid w:val="00CB08FE"/>
    <w:rsid w:val="00CB1286"/>
    <w:rsid w:val="00CB4322"/>
    <w:rsid w:val="00CD3D56"/>
    <w:rsid w:val="00CD5C54"/>
    <w:rsid w:val="00CE1B33"/>
    <w:rsid w:val="00CE1F3C"/>
    <w:rsid w:val="00CE2A6C"/>
    <w:rsid w:val="00CF67AA"/>
    <w:rsid w:val="00D0037C"/>
    <w:rsid w:val="00D02089"/>
    <w:rsid w:val="00D10B1B"/>
    <w:rsid w:val="00D212FC"/>
    <w:rsid w:val="00D23D63"/>
    <w:rsid w:val="00D26DB8"/>
    <w:rsid w:val="00D40118"/>
    <w:rsid w:val="00D44684"/>
    <w:rsid w:val="00D45286"/>
    <w:rsid w:val="00D45B57"/>
    <w:rsid w:val="00D604A7"/>
    <w:rsid w:val="00D669D1"/>
    <w:rsid w:val="00D71FD7"/>
    <w:rsid w:val="00D731C9"/>
    <w:rsid w:val="00D83454"/>
    <w:rsid w:val="00D92E95"/>
    <w:rsid w:val="00D93620"/>
    <w:rsid w:val="00D97449"/>
    <w:rsid w:val="00D9784E"/>
    <w:rsid w:val="00DB249B"/>
    <w:rsid w:val="00DB667C"/>
    <w:rsid w:val="00DC58F1"/>
    <w:rsid w:val="00DD0D35"/>
    <w:rsid w:val="00DD4CB9"/>
    <w:rsid w:val="00DD5343"/>
    <w:rsid w:val="00DD6F14"/>
    <w:rsid w:val="00DE0EE6"/>
    <w:rsid w:val="00DE25E2"/>
    <w:rsid w:val="00DE3DB8"/>
    <w:rsid w:val="00DE6726"/>
    <w:rsid w:val="00DF0DC7"/>
    <w:rsid w:val="00DF5570"/>
    <w:rsid w:val="00E0078C"/>
    <w:rsid w:val="00E028BE"/>
    <w:rsid w:val="00E03E70"/>
    <w:rsid w:val="00E0452C"/>
    <w:rsid w:val="00E122A8"/>
    <w:rsid w:val="00E229C8"/>
    <w:rsid w:val="00E2691E"/>
    <w:rsid w:val="00E32828"/>
    <w:rsid w:val="00E33164"/>
    <w:rsid w:val="00E401B5"/>
    <w:rsid w:val="00E403C8"/>
    <w:rsid w:val="00E422FE"/>
    <w:rsid w:val="00E43FC9"/>
    <w:rsid w:val="00E47494"/>
    <w:rsid w:val="00E64FC8"/>
    <w:rsid w:val="00E658BC"/>
    <w:rsid w:val="00E732A0"/>
    <w:rsid w:val="00E73C8E"/>
    <w:rsid w:val="00E74D3A"/>
    <w:rsid w:val="00E82BBA"/>
    <w:rsid w:val="00E90A9D"/>
    <w:rsid w:val="00E94802"/>
    <w:rsid w:val="00E972BE"/>
    <w:rsid w:val="00EA6936"/>
    <w:rsid w:val="00EB2010"/>
    <w:rsid w:val="00EB51B8"/>
    <w:rsid w:val="00EB552C"/>
    <w:rsid w:val="00EB683B"/>
    <w:rsid w:val="00ED2D52"/>
    <w:rsid w:val="00ED5018"/>
    <w:rsid w:val="00ED602E"/>
    <w:rsid w:val="00ED6CB4"/>
    <w:rsid w:val="00EE104B"/>
    <w:rsid w:val="00EE1255"/>
    <w:rsid w:val="00EE34E9"/>
    <w:rsid w:val="00EE5A0D"/>
    <w:rsid w:val="00EE76EC"/>
    <w:rsid w:val="00EF195D"/>
    <w:rsid w:val="00EF1CCE"/>
    <w:rsid w:val="00EF38D9"/>
    <w:rsid w:val="00EF4B37"/>
    <w:rsid w:val="00EF69CD"/>
    <w:rsid w:val="00EF6C27"/>
    <w:rsid w:val="00F06305"/>
    <w:rsid w:val="00F12738"/>
    <w:rsid w:val="00F140B9"/>
    <w:rsid w:val="00F1666C"/>
    <w:rsid w:val="00F175ED"/>
    <w:rsid w:val="00F20FBA"/>
    <w:rsid w:val="00F2308F"/>
    <w:rsid w:val="00F2479C"/>
    <w:rsid w:val="00F25F48"/>
    <w:rsid w:val="00F273DB"/>
    <w:rsid w:val="00F31BFF"/>
    <w:rsid w:val="00F47DAD"/>
    <w:rsid w:val="00F50B6B"/>
    <w:rsid w:val="00F525F7"/>
    <w:rsid w:val="00F5506B"/>
    <w:rsid w:val="00F550C9"/>
    <w:rsid w:val="00F561D7"/>
    <w:rsid w:val="00F56DDA"/>
    <w:rsid w:val="00F61144"/>
    <w:rsid w:val="00F61E22"/>
    <w:rsid w:val="00F62644"/>
    <w:rsid w:val="00F626B4"/>
    <w:rsid w:val="00F6734A"/>
    <w:rsid w:val="00F77741"/>
    <w:rsid w:val="00F802F3"/>
    <w:rsid w:val="00F850D8"/>
    <w:rsid w:val="00F907A7"/>
    <w:rsid w:val="00F92E2D"/>
    <w:rsid w:val="00F96213"/>
    <w:rsid w:val="00F96E71"/>
    <w:rsid w:val="00FA2084"/>
    <w:rsid w:val="00FA6795"/>
    <w:rsid w:val="00FA73BC"/>
    <w:rsid w:val="00FB0B1C"/>
    <w:rsid w:val="00FB125D"/>
    <w:rsid w:val="00FB1C86"/>
    <w:rsid w:val="00FB57E9"/>
    <w:rsid w:val="00FC1405"/>
    <w:rsid w:val="00FC1A40"/>
    <w:rsid w:val="00FC2AF8"/>
    <w:rsid w:val="00FC303E"/>
    <w:rsid w:val="00FD2679"/>
    <w:rsid w:val="00FE752E"/>
    <w:rsid w:val="00FE7CC3"/>
    <w:rsid w:val="00FF3B77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96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674"/>
    <w:pPr>
      <w:spacing w:line="240" w:lineRule="atLeast"/>
    </w:pPr>
    <w:rPr>
      <w:rFonts w:ascii="Georgia" w:hAnsi="Georgia"/>
      <w:szCs w:val="22"/>
      <w:lang w:eastAsia="en-US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9A3939"/>
    <w:pPr>
      <w:keepNext/>
      <w:keepLines/>
      <w:spacing w:before="240" w:after="60" w:line="300" w:lineRule="atLeast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9A3939"/>
    <w:pPr>
      <w:keepNext/>
      <w:keepLines/>
      <w:spacing w:before="240" w:after="60" w:line="280" w:lineRule="atLeast"/>
      <w:outlineLvl w:val="1"/>
    </w:pPr>
    <w:rPr>
      <w:rFonts w:ascii="Arial" w:eastAsia="Times New Roman" w:hAnsi="Arial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797CA0"/>
    <w:pPr>
      <w:keepNext/>
      <w:keepLines/>
      <w:spacing w:before="240" w:after="60" w:line="280" w:lineRule="atLeast"/>
      <w:outlineLvl w:val="2"/>
    </w:pPr>
    <w:rPr>
      <w:rFonts w:ascii="Arial" w:eastAsia="Times New Roman" w:hAnsi="Arial"/>
      <w:bCs/>
      <w:caps/>
    </w:rPr>
  </w:style>
  <w:style w:type="paragraph" w:styleId="Rubrik4">
    <w:name w:val="heading 4"/>
    <w:basedOn w:val="Normal"/>
    <w:next w:val="Normal"/>
    <w:link w:val="Rubrik4Char"/>
    <w:autoRedefine/>
    <w:uiPriority w:val="9"/>
    <w:qFormat/>
    <w:rsid w:val="00797CA0"/>
    <w:pPr>
      <w:keepNext/>
      <w:keepLines/>
      <w:spacing w:before="240" w:after="60"/>
      <w:outlineLvl w:val="3"/>
    </w:pPr>
    <w:rPr>
      <w:rFonts w:ascii="Arial" w:eastAsia="Times New Roman" w:hAnsi="Arial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A3939"/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9A3939"/>
    <w:rPr>
      <w:rFonts w:ascii="Arial" w:eastAsia="Times New Roman" w:hAnsi="Arial"/>
      <w:b/>
      <w:bCs/>
      <w:sz w:val="24"/>
      <w:szCs w:val="26"/>
      <w:lang w:eastAsia="en-US"/>
    </w:rPr>
  </w:style>
  <w:style w:type="paragraph" w:styleId="Liststycke">
    <w:name w:val="List Paragraph"/>
    <w:basedOn w:val="Normal"/>
    <w:uiPriority w:val="34"/>
    <w:qFormat/>
    <w:rsid w:val="0032784C"/>
    <w:pPr>
      <w:ind w:left="720"/>
      <w:contextualSpacing/>
    </w:pPr>
    <w:rPr>
      <w:rFonts w:eastAsia="Times New Roman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797CA0"/>
    <w:rPr>
      <w:rFonts w:ascii="Arial" w:eastAsia="Times New Roman" w:hAnsi="Arial" w:cs="Times New Roman"/>
      <w:bCs/>
      <w:cap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797CA0"/>
    <w:rPr>
      <w:rFonts w:ascii="Arial" w:eastAsia="Times New Roman" w:hAnsi="Arial" w:cs="Times New Roman"/>
      <w:b/>
      <w:bCs/>
      <w:iCs/>
      <w:sz w:val="20"/>
    </w:rPr>
  </w:style>
  <w:style w:type="paragraph" w:styleId="Sidhuvud">
    <w:name w:val="header"/>
    <w:basedOn w:val="Normal"/>
    <w:link w:val="SidhuvudChar"/>
    <w:unhideWhenUsed/>
    <w:rsid w:val="00FD26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D2679"/>
    <w:rPr>
      <w:rFonts w:ascii="Georgia" w:hAnsi="Georgia"/>
    </w:rPr>
  </w:style>
  <w:style w:type="paragraph" w:styleId="Sidfot">
    <w:name w:val="footer"/>
    <w:basedOn w:val="Normal"/>
    <w:link w:val="SidfotChar"/>
    <w:uiPriority w:val="99"/>
    <w:unhideWhenUsed/>
    <w:rsid w:val="00FD26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D2679"/>
    <w:rPr>
      <w:rFonts w:ascii="Georgia" w:hAnsi="Georgia"/>
    </w:rPr>
  </w:style>
  <w:style w:type="paragraph" w:customStyle="1" w:styleId="Ingress">
    <w:name w:val="Ingress"/>
    <w:basedOn w:val="Normal"/>
    <w:next w:val="Normal"/>
    <w:autoRedefine/>
    <w:qFormat/>
    <w:rsid w:val="00144807"/>
    <w:pPr>
      <w:spacing w:line="280" w:lineRule="atLeast"/>
    </w:pPr>
    <w:rPr>
      <w:rFonts w:ascii="Arial" w:hAnsi="Arial"/>
      <w:sz w:val="24"/>
    </w:rPr>
  </w:style>
  <w:style w:type="paragraph" w:styleId="Punktlista">
    <w:name w:val="List Bullet"/>
    <w:basedOn w:val="Normal"/>
    <w:autoRedefine/>
    <w:uiPriority w:val="99"/>
    <w:unhideWhenUsed/>
    <w:qFormat/>
    <w:rsid w:val="00144807"/>
    <w:pPr>
      <w:numPr>
        <w:numId w:val="7"/>
      </w:numPr>
      <w:ind w:left="357" w:hanging="357"/>
      <w:contextualSpacing/>
    </w:pPr>
  </w:style>
  <w:style w:type="paragraph" w:styleId="Ingetavstnd">
    <w:name w:val="No Spacing"/>
    <w:uiPriority w:val="1"/>
    <w:rsid w:val="00421AC6"/>
    <w:rPr>
      <w:rFonts w:ascii="Georgia" w:hAnsi="Georgia"/>
      <w:szCs w:val="22"/>
      <w:lang w:eastAsia="en-US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421AC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21AC6"/>
    <w:rPr>
      <w:rFonts w:ascii="Georgia" w:hAnsi="Georgia"/>
      <w:sz w:val="20"/>
    </w:rPr>
  </w:style>
  <w:style w:type="table" w:styleId="Tabellrutnt">
    <w:name w:val="Table Grid"/>
    <w:basedOn w:val="Normaltabell"/>
    <w:uiPriority w:val="59"/>
    <w:rsid w:val="008F26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shllartext">
    <w:name w:val="Placeholder Text"/>
    <w:basedOn w:val="Standardstycketeckensnitt"/>
    <w:uiPriority w:val="99"/>
    <w:semiHidden/>
    <w:rsid w:val="000B3D72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3D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3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afikverket\Appl\OfficeMallar\Dokumentcenter\Handledn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B7BD4C80D945AFB3866498CDB39F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E382DB-CB26-48BD-BC1A-7D5B288B6E70}"/>
      </w:docPartPr>
      <w:docPartBody>
        <w:p w:rsidR="00000000" w:rsidRDefault="00A55429" w:rsidP="00A55429">
          <w:pPr>
            <w:pStyle w:val="5AB7BD4C80D945AFB3866498CDB39FD9"/>
          </w:pPr>
          <w:r w:rsidRPr="001F0385">
            <w:rPr>
              <w:rStyle w:val="Platshllartext"/>
            </w:rPr>
            <w:t>[DokumentID 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29"/>
    <w:rsid w:val="00A5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55429"/>
    <w:rPr>
      <w:color w:val="808080"/>
    </w:rPr>
  </w:style>
  <w:style w:type="paragraph" w:customStyle="1" w:styleId="ECC93DFE520F438280803DF725345F57">
    <w:name w:val="ECC93DFE520F438280803DF725345F57"/>
  </w:style>
  <w:style w:type="paragraph" w:customStyle="1" w:styleId="9B4CD3B007284C37AB652A472FF4E165">
    <w:name w:val="9B4CD3B007284C37AB652A472FF4E165"/>
  </w:style>
  <w:style w:type="paragraph" w:customStyle="1" w:styleId="5AB7BD4C80D945AFB3866498CDB39FD9">
    <w:name w:val="5AB7BD4C80D945AFB3866498CDB39FD9"/>
    <w:rsid w:val="00A554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EE2681E5E6674C9E193BBD4602D759" ma:contentTypeVersion="1" ma:contentTypeDescription="Skapa ett nytt dokument." ma:contentTypeScope="" ma:versionID="50e13610c876234bbdb1a71f4c847bc3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c177083623de57074d8ae08a666b1fd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4A94-A494-4C6B-9E8A-87A1A83A3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B95265-1AE4-4FE2-BEE5-D65B3359EBCD}">
  <ds:schemaRefs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sharepoint/v4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AB5D43-E0D7-43CE-A947-5EE8E0962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01C1EC-856C-4906-83F4-3400291A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Handledning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2017-01-11T06:52:00Z</dcterms:created>
  <dcterms:modified xsi:type="dcterms:W3CDTF">2017-01-11T06:54:00Z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0x010100EAEE2681E5E6674C9E193BBD4602D759</vt:lpwstr>
  </property>
  <property fmtid="{D5CDD505-2E9C-101B-9397-08002B2CF9AE}" pid="3" name="Order">
    <vt:r8>2300</vt:r8>
  </property>
  <property fmtid="{D5CDD505-2E9C-101B-9397-08002B2CF9AE}" pid="4" name="Kravstandard">
    <vt:lpwstr/>
  </property>
  <property fmtid="{D5CDD505-2E9C-101B-9397-08002B2CF9AE}" pid="5" name="Dokumentdatum">
    <vt:lpwstr/>
  </property>
  <property fmtid="{D5CDD505-2E9C-101B-9397-08002B2CF9AE}" pid="6" name="Dokstatus">
    <vt:lpwstr/>
  </property>
  <property fmtid="{D5CDD505-2E9C-101B-9397-08002B2CF9AE}" pid="7" name="DokumentID">
    <vt:lpwstr/>
  </property>
  <property fmtid="{D5CDD505-2E9C-101B-9397-08002B2CF9AE}" pid="8" name="Dokumenttitel">
    <vt:lpwstr>”Checklistans namn”</vt:lpwstr>
  </property>
  <property fmtid="{D5CDD505-2E9C-101B-9397-08002B2CF9AE}" pid="9" name="Granskas av TS">
    <vt:lpwstr>Nej</vt:lpwstr>
  </property>
  <property fmtid="{D5CDD505-2E9C-101B-9397-08002B2CF9AE}" pid="10" name="tvdokumentversion">
    <vt:lpwstr>0.1</vt:lpwstr>
  </property>
  <property fmtid="{D5CDD505-2E9C-101B-9397-08002B2CF9AE}" pid="11" name="Dokumenttyp">
    <vt:lpwstr>CHECKLISTA</vt:lpwstr>
  </property>
  <property fmtid="{D5CDD505-2E9C-101B-9397-08002B2CF9AE}" pid="12" name="Skapat av">
    <vt:lpwstr/>
  </property>
  <property fmtid="{D5CDD505-2E9C-101B-9397-08002B2CF9AE}" pid="13" name="Del i vårt gemensamma sätt att arbeta">
    <vt:lpwstr/>
  </property>
  <property fmtid="{D5CDD505-2E9C-101B-9397-08002B2CF9AE}" pid="14" name="Fastställt av (person)">
    <vt:lpwstr/>
  </property>
  <property fmtid="{D5CDD505-2E9C-101B-9397-08002B2CF9AE}" pid="15" name="Dokumenttyp NY">
    <vt:lpwstr>21;#HANDLEDNING|1585a9c6-02da-472a-85ef-2c6118f7210f</vt:lpwstr>
  </property>
  <property fmtid="{D5CDD505-2E9C-101B-9397-08002B2CF9AE}" pid="16" name="Kravstandard NY">
    <vt:lpwstr>80;#A1|843ad994-403c-44c9-a28d-1e477b423413;#73;#A2|2c0cf937-b6f7-45cc-8e8e-9e1d648081ec</vt:lpwstr>
  </property>
  <property fmtid="{D5CDD505-2E9C-101B-9397-08002B2CF9AE}" pid="17" name="Del i Trafikverkets ledningssystem NY">
    <vt:lpwstr>67;#Banöverbyggnad|c0b0bc96-34f5-4024-8d00-9b126b74a665</vt:lpwstr>
  </property>
  <property fmtid="{D5CDD505-2E9C-101B-9397-08002B2CF9AE}" pid="18" name="Dokstatus NY">
    <vt:lpwstr>88;#Tidigare version|3bf2f5e4-b3da-4e6f-b166-335399589e11</vt:lpwstr>
  </property>
  <property fmtid="{D5CDD505-2E9C-101B-9397-08002B2CF9AE}" pid="19" name="j8d7e8281f7f4d7c89bb1ecb874dcf03">
    <vt:lpwstr>Tidigare version|3bf2f5e4-b3da-4e6f-b166-335399589e11</vt:lpwstr>
  </property>
  <property fmtid="{D5CDD505-2E9C-101B-9397-08002B2CF9AE}" pid="20" name="o88ea4842a384f619bb69ded5c2d4897">
    <vt:lpwstr>A1|843ad994-403c-44c9-a28d-1e477b423413;A2|2c0cf937-b6f7-45cc-8e8e-9e1d648081ec</vt:lpwstr>
  </property>
  <property fmtid="{D5CDD505-2E9C-101B-9397-08002B2CF9AE}" pid="21" name="i54c14be9fac4ceaa7318aa49979445b">
    <vt:lpwstr>HANDLEDNING|1585a9c6-02da-472a-85ef-2c6118f7210f</vt:lpwstr>
  </property>
  <property fmtid="{D5CDD505-2E9C-101B-9397-08002B2CF9AE}" pid="22" name="m97df90bc53247a29327be61b2f913ed">
    <vt:lpwstr>Banöverbyggnad|c0b0bc96-34f5-4024-8d00-9b126b74a665</vt:lpwstr>
  </property>
  <property fmtid="{D5CDD505-2E9C-101B-9397-08002B2CF9AE}" pid="23" name="TaxCatchAll">
    <vt:lpwstr>21;#HANDLEDNING|1585a9c6-02da-472a-85ef-2c6118f7210f;#73;#A2|2c0cf937-b6f7-45cc-8e8e-9e1d648081ec;#80;#A1|843ad994-403c-44c9-a28d-1e477b423413;#67;#Banöverbyggnad|c0b0bc96-34f5-4024-8d00-9b126b74a665;#88;#Tidigare version|3bf2f5e4-b3da-4e6f-b166-335399589e11</vt:lpwstr>
  </property>
</Properties>
</file>