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C3AAF" w14:textId="6E17EB16" w:rsidR="00303301" w:rsidRPr="007A31EC" w:rsidRDefault="00FA4E82" w:rsidP="00FD553E">
      <w:pPr>
        <w:pStyle w:val="TRVinfobladbrdtext"/>
        <w:rPr>
          <w:rFonts w:ascii="Times New Roman" w:hAnsi="Times New Roman" w:cs="Times New Roman"/>
          <w:sz w:val="20"/>
        </w:rPr>
      </w:pPr>
      <w:bookmarkStart w:id="0" w:name="_GoBack"/>
      <w:bookmarkEnd w:id="0"/>
      <w:r w:rsidRPr="007621CE">
        <w:rPr>
          <w:rFonts w:ascii="Times New Roman" w:hAnsi="Times New Roman" w:cs="Times New Roman"/>
          <w:noProof/>
          <w:sz w:val="22"/>
          <w:szCs w:val="22"/>
        </w:rPr>
        <mc:AlternateContent>
          <mc:Choice Requires="wps">
            <w:drawing>
              <wp:anchor distT="0" distB="0" distL="114300" distR="114300" simplePos="0" relativeHeight="251664384" behindDoc="1" locked="0" layoutInCell="0" allowOverlap="1" wp14:anchorId="2923AF0D" wp14:editId="4AC8D7B5">
                <wp:simplePos x="0" y="0"/>
                <wp:positionH relativeFrom="margin">
                  <wp:posOffset>-43815</wp:posOffset>
                </wp:positionH>
                <wp:positionV relativeFrom="margin">
                  <wp:posOffset>-658495</wp:posOffset>
                </wp:positionV>
                <wp:extent cx="6109335" cy="1009650"/>
                <wp:effectExtent l="0" t="0" r="5715" b="0"/>
                <wp:wrapSquare wrapText="bothSides"/>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45B5E" w14:textId="77777777" w:rsidR="00310C9E" w:rsidRPr="00C576E3" w:rsidRDefault="00FA4E82" w:rsidP="00C83823">
                            <w:pPr>
                              <w:pStyle w:val="TRVinfobladRubrik1"/>
                            </w:pPr>
                            <w:r>
                              <w:t xml:space="preserve">Intyg om försumbart stöd/stöd av mindre betydelse/de minimis-stöd </w:t>
                            </w:r>
                          </w:p>
                          <w:p w14:paraId="2471ED28" w14:textId="77777777" w:rsidR="00310C9E" w:rsidRPr="00C576E3" w:rsidRDefault="00310C9E" w:rsidP="00C576E3">
                            <w:pPr>
                              <w:pStyle w:val="TRVinfoblading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3AF0D" id="_x0000_t202" coordsize="21600,21600" o:spt="202" path="m,l,21600r21600,l21600,xe">
                <v:stroke joinstyle="miter"/>
                <v:path gradientshapeok="t" o:connecttype="rect"/>
              </v:shapetype>
              <v:shape id="Text Box 37" o:spid="_x0000_s1026" type="#_x0000_t202" style="position:absolute;margin-left:-3.45pt;margin-top:-51.85pt;width:481.05pt;height:7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" o:allowincell="f" filled="f" stroked="f">
                <v:textbox inset="0,0,0,0">
                  <w:txbxContent>
                    <w:p w14:paraId="47445B5E" w14:textId="77777777" w:rsidR="00310C9E" w:rsidRPr="00C576E3" w:rsidRDefault="00FA4E82" w:rsidP="00C83823">
                      <w:pPr>
                        <w:pStyle w:val="TRVinfobladRubrik1"/>
                      </w:pPr>
                      <w:r>
                        <w:t xml:space="preserve">Intyg om försumbart stöd/stöd av mindre betydelse/de minimis-stöd </w:t>
                      </w:r>
                    </w:p>
                    <w:p w14:paraId="2471ED28" w14:textId="77777777" w:rsidR="00310C9E" w:rsidRPr="00C576E3" w:rsidRDefault="00310C9E" w:rsidP="00C576E3">
                      <w:pPr>
                        <w:pStyle w:val="TRVinfobladingress"/>
                      </w:pPr>
                    </w:p>
                  </w:txbxContent>
                </v:textbox>
                <w10:wrap type="square" anchorx="margin" anchory="margin"/>
              </v:shape>
            </w:pict>
          </mc:Fallback>
        </mc:AlternateContent>
      </w:r>
      <w:r w:rsidRPr="007621CE">
        <w:rPr>
          <w:rFonts w:ascii="Times New Roman" w:hAnsi="Times New Roman" w:cs="Times New Roman"/>
          <w:sz w:val="22"/>
          <w:szCs w:val="22"/>
        </w:rPr>
        <w:t>I</w:t>
      </w:r>
      <w:r w:rsidRPr="007A31EC">
        <w:rPr>
          <w:rFonts w:ascii="Times New Roman" w:hAnsi="Times New Roman" w:cs="Times New Roman"/>
          <w:sz w:val="20"/>
        </w:rPr>
        <w:t xml:space="preserve">nstruktioner för att fylla i blanketten: </w:t>
      </w:r>
      <w:r w:rsidR="007A31EC">
        <w:rPr>
          <w:rFonts w:ascii="Times New Roman" w:hAnsi="Times New Roman" w:cs="Times New Roman"/>
          <w:sz w:val="20"/>
        </w:rPr>
        <w:br/>
      </w:r>
      <w:r w:rsidRPr="007A31EC">
        <w:rPr>
          <w:rFonts w:ascii="Times New Roman" w:hAnsi="Times New Roman" w:cs="Times New Roman"/>
          <w:sz w:val="20"/>
        </w:rPr>
        <w:t xml:space="preserve">1. Fyll i uppgifterna </w:t>
      </w:r>
      <w:r w:rsidRPr="007A31EC">
        <w:rPr>
          <w:rFonts w:ascii="Times New Roman" w:hAnsi="Times New Roman" w:cs="Times New Roman"/>
          <w:sz w:val="20"/>
        </w:rPr>
        <w:br/>
      </w:r>
      <w:r w:rsidR="0073000C">
        <w:rPr>
          <w:rFonts w:ascii="Times New Roman" w:hAnsi="Times New Roman" w:cs="Times New Roman"/>
          <w:sz w:val="20"/>
        </w:rPr>
        <w:t xml:space="preserve">2. Skriv ut, </w:t>
      </w:r>
      <w:r w:rsidRPr="007A31EC">
        <w:rPr>
          <w:rFonts w:ascii="Times New Roman" w:hAnsi="Times New Roman" w:cs="Times New Roman"/>
          <w:sz w:val="20"/>
        </w:rPr>
        <w:t>signera blanketten</w:t>
      </w:r>
      <w:r w:rsidR="0073000C">
        <w:rPr>
          <w:rFonts w:ascii="Times New Roman" w:hAnsi="Times New Roman" w:cs="Times New Roman"/>
          <w:sz w:val="20"/>
        </w:rPr>
        <w:t>, s</w:t>
      </w:r>
      <w:r w:rsidR="0073000C" w:rsidRPr="007A31EC">
        <w:rPr>
          <w:rFonts w:ascii="Times New Roman" w:hAnsi="Times New Roman" w:cs="Times New Roman"/>
          <w:sz w:val="20"/>
        </w:rPr>
        <w:t>kanna in blanketten</w:t>
      </w:r>
      <w:r w:rsidR="0073000C">
        <w:rPr>
          <w:rFonts w:ascii="Times New Roman" w:hAnsi="Times New Roman" w:cs="Times New Roman"/>
          <w:sz w:val="20"/>
        </w:rPr>
        <w:t xml:space="preserve"> / </w:t>
      </w:r>
      <w:r w:rsidR="0073000C" w:rsidRPr="007A31EC">
        <w:rPr>
          <w:rFonts w:ascii="Times New Roman" w:hAnsi="Times New Roman" w:cs="Times New Roman"/>
          <w:sz w:val="20"/>
        </w:rPr>
        <w:t>Det går även bra med elektronisk signatur</w:t>
      </w:r>
      <w:r w:rsidRPr="007A31EC">
        <w:rPr>
          <w:rFonts w:ascii="Times New Roman" w:hAnsi="Times New Roman" w:cs="Times New Roman"/>
          <w:sz w:val="20"/>
        </w:rPr>
        <w:br/>
        <w:t xml:space="preserve">3. </w:t>
      </w:r>
      <w:r w:rsidR="0073000C">
        <w:rPr>
          <w:rFonts w:ascii="Times New Roman" w:hAnsi="Times New Roman" w:cs="Times New Roman"/>
          <w:sz w:val="20"/>
        </w:rPr>
        <w:t>S</w:t>
      </w:r>
      <w:r w:rsidRPr="007A31EC">
        <w:rPr>
          <w:rFonts w:ascii="Times New Roman" w:hAnsi="Times New Roman" w:cs="Times New Roman"/>
          <w:sz w:val="20"/>
        </w:rPr>
        <w:t>kicka in den till trafikverket@trafikverket.se</w:t>
      </w:r>
      <w:r w:rsidR="00ED1EC8" w:rsidRPr="007A31EC">
        <w:rPr>
          <w:rFonts w:ascii="Times New Roman" w:hAnsi="Times New Roman" w:cs="Times New Roman"/>
          <w:sz w:val="20"/>
        </w:rPr>
        <w:t xml:space="preserve"> </w:t>
      </w:r>
    </w:p>
    <w:p w14:paraId="50F42809" w14:textId="6A27AB59" w:rsidR="00303301" w:rsidRPr="002F0EB6" w:rsidRDefault="00ED1EC8" w:rsidP="00C576E3">
      <w:pPr>
        <w:pStyle w:val="TRVinfobladRubrik2"/>
        <w:rPr>
          <w:rFonts w:ascii="Times New Roman" w:hAnsi="Times New Roman" w:cs="Times New Roman"/>
          <w:szCs w:val="24"/>
        </w:rPr>
      </w:pPr>
      <w:r w:rsidRPr="002F0EB6">
        <w:rPr>
          <w:rFonts w:ascii="Times New Roman" w:hAnsi="Times New Roman" w:cs="Times New Roman"/>
          <w:szCs w:val="24"/>
        </w:rPr>
        <w:t xml:space="preserve">Uppgifter: </w:t>
      </w:r>
    </w:p>
    <w:p w14:paraId="41B0C0A7" w14:textId="5EF22CE6" w:rsidR="00561A68" w:rsidRPr="002F0EB6" w:rsidRDefault="00960C63" w:rsidP="00DB337A">
      <w:pPr>
        <w:pStyle w:val="TRVinfobladbrdtext"/>
        <w:spacing w:after="60"/>
        <w:rPr>
          <w:rFonts w:ascii="Times New Roman" w:hAnsi="Times New Roman" w:cs="Times New Roman"/>
          <w:sz w:val="24"/>
          <w:szCs w:val="24"/>
        </w:rPr>
      </w:pPr>
      <w:r w:rsidRPr="002F0EB6">
        <w:rPr>
          <w:rFonts w:ascii="Times New Roman" w:hAnsi="Times New Roman" w:cs="Times New Roman"/>
          <w:sz w:val="24"/>
          <w:szCs w:val="24"/>
        </w:rPr>
        <w:t xml:space="preserve">Datum: ……………………………….. </w:t>
      </w:r>
    </w:p>
    <w:p w14:paraId="34DBA946" w14:textId="77777777" w:rsidR="00960C63" w:rsidRPr="002F0EB6" w:rsidRDefault="00960C63" w:rsidP="00DB337A">
      <w:pPr>
        <w:pStyle w:val="TRVinfobladbrdtext"/>
        <w:spacing w:after="60"/>
        <w:rPr>
          <w:rFonts w:ascii="Times New Roman" w:hAnsi="Times New Roman" w:cs="Times New Roman"/>
          <w:sz w:val="24"/>
          <w:szCs w:val="24"/>
        </w:rPr>
      </w:pPr>
      <w:r w:rsidRPr="002F0EB6">
        <w:rPr>
          <w:rFonts w:ascii="Times New Roman" w:hAnsi="Times New Roman" w:cs="Times New Roman"/>
          <w:sz w:val="24"/>
          <w:szCs w:val="24"/>
        </w:rPr>
        <w:t xml:space="preserve">Projektnamn:……………………………………………………………… </w:t>
      </w:r>
    </w:p>
    <w:p w14:paraId="69F9BDC4" w14:textId="7826F2DB" w:rsidR="00960C63" w:rsidRPr="002F0EB6" w:rsidRDefault="002F0EB6" w:rsidP="00DB337A">
      <w:pPr>
        <w:pStyle w:val="TRVinfobladbrdtext"/>
        <w:spacing w:after="60"/>
        <w:rPr>
          <w:rFonts w:ascii="Times New Roman" w:hAnsi="Times New Roman" w:cs="Times New Roman"/>
          <w:sz w:val="24"/>
          <w:szCs w:val="24"/>
        </w:rPr>
      </w:pPr>
      <w:r w:rsidRPr="002F0EB6">
        <w:rPr>
          <w:rFonts w:ascii="Times New Roman" w:hAnsi="Times New Roman" w:cs="Times New Roman"/>
          <w:sz w:val="24"/>
          <w:szCs w:val="24"/>
        </w:rPr>
        <w:t xml:space="preserve">Trafikverkets </w:t>
      </w:r>
      <w:r w:rsidR="00960C63" w:rsidRPr="002F0EB6">
        <w:rPr>
          <w:rFonts w:ascii="Times New Roman" w:hAnsi="Times New Roman" w:cs="Times New Roman"/>
          <w:sz w:val="24"/>
          <w:szCs w:val="24"/>
        </w:rPr>
        <w:t xml:space="preserve">diarienummer för ansökan:…………...………………………………. </w:t>
      </w:r>
    </w:p>
    <w:p w14:paraId="2CF1F227" w14:textId="77777777" w:rsidR="00561A68" w:rsidRPr="002F0EB6" w:rsidRDefault="00960C63" w:rsidP="00DB337A">
      <w:pPr>
        <w:pStyle w:val="TRVinfobladbrdtext"/>
        <w:spacing w:after="60"/>
        <w:rPr>
          <w:rFonts w:ascii="Times New Roman" w:hAnsi="Times New Roman" w:cs="Times New Roman"/>
          <w:sz w:val="24"/>
          <w:szCs w:val="24"/>
        </w:rPr>
      </w:pPr>
      <w:r w:rsidRPr="002F0EB6">
        <w:rPr>
          <w:rFonts w:ascii="Times New Roman" w:hAnsi="Times New Roman" w:cs="Times New Roman"/>
          <w:sz w:val="24"/>
          <w:szCs w:val="24"/>
        </w:rPr>
        <w:t xml:space="preserve">Företagets namn:…………….………………………………………….. </w:t>
      </w:r>
    </w:p>
    <w:p w14:paraId="58E395DD" w14:textId="77777777" w:rsidR="00561A68" w:rsidRPr="002F0EB6" w:rsidRDefault="00960C63" w:rsidP="00DB337A">
      <w:pPr>
        <w:pStyle w:val="TRVinfobladbrdtext"/>
        <w:spacing w:after="60"/>
        <w:rPr>
          <w:rFonts w:ascii="Times New Roman" w:hAnsi="Times New Roman" w:cs="Times New Roman"/>
          <w:sz w:val="24"/>
          <w:szCs w:val="24"/>
        </w:rPr>
      </w:pPr>
      <w:r w:rsidRPr="002F0EB6">
        <w:rPr>
          <w:rFonts w:ascii="Times New Roman" w:hAnsi="Times New Roman" w:cs="Times New Roman"/>
          <w:sz w:val="24"/>
          <w:szCs w:val="24"/>
        </w:rPr>
        <w:t xml:space="preserve">Företagets organisationsnummer:………………………………………… </w:t>
      </w:r>
    </w:p>
    <w:p w14:paraId="2DF91501" w14:textId="060383DF" w:rsidR="007621CE" w:rsidRPr="002F0EB6" w:rsidRDefault="00960C63" w:rsidP="00DB337A">
      <w:pPr>
        <w:pStyle w:val="TRVinfobladbrdtext"/>
        <w:spacing w:after="60"/>
        <w:rPr>
          <w:rFonts w:ascii="Times New Roman" w:hAnsi="Times New Roman" w:cs="Times New Roman"/>
          <w:sz w:val="24"/>
          <w:szCs w:val="24"/>
        </w:rPr>
      </w:pPr>
      <w:r w:rsidRPr="002F0EB6">
        <w:rPr>
          <w:rFonts w:ascii="Times New Roman" w:hAnsi="Times New Roman" w:cs="Times New Roman"/>
          <w:sz w:val="24"/>
          <w:szCs w:val="24"/>
        </w:rPr>
        <w:t xml:space="preserve">Försumbart stöd i </w:t>
      </w:r>
      <w:r w:rsidR="00B27846">
        <w:rPr>
          <w:rFonts w:ascii="Times New Roman" w:hAnsi="Times New Roman" w:cs="Times New Roman"/>
          <w:sz w:val="24"/>
          <w:szCs w:val="24"/>
        </w:rPr>
        <w:t>tusen</w:t>
      </w:r>
      <w:r w:rsidRPr="002F0EB6">
        <w:rPr>
          <w:rFonts w:ascii="Times New Roman" w:hAnsi="Times New Roman" w:cs="Times New Roman"/>
          <w:sz w:val="24"/>
          <w:szCs w:val="24"/>
        </w:rPr>
        <w:t>kronor</w:t>
      </w:r>
      <w:r w:rsidR="00B27846">
        <w:rPr>
          <w:rFonts w:ascii="Times New Roman" w:hAnsi="Times New Roman" w:cs="Times New Roman"/>
          <w:sz w:val="24"/>
          <w:szCs w:val="24"/>
        </w:rPr>
        <w:t xml:space="preserve"> (tkr)</w:t>
      </w:r>
      <w:r w:rsidRPr="002F0EB6">
        <w:rPr>
          <w:rFonts w:ascii="Times New Roman" w:hAnsi="Times New Roman" w:cs="Times New Roman"/>
          <w:sz w:val="24"/>
          <w:szCs w:val="24"/>
        </w:rPr>
        <w:t xml:space="preserve"> som nu söks och kommer företaget tillgodo i aktuellt projekt: </w:t>
      </w:r>
    </w:p>
    <w:tbl>
      <w:tblPr>
        <w:tblStyle w:val="Tabellrutnt"/>
        <w:tblpPr w:leftFromText="141" w:rightFromText="141" w:vertAnchor="text" w:horzAnchor="margin" w:tblpY="1437"/>
        <w:tblW w:w="8359" w:type="dxa"/>
        <w:tblLayout w:type="fixed"/>
        <w:tblLook w:val="04A0" w:firstRow="1" w:lastRow="0" w:firstColumn="1" w:lastColumn="0" w:noHBand="0" w:noVBand="1"/>
      </w:tblPr>
      <w:tblGrid>
        <w:gridCol w:w="1838"/>
        <w:gridCol w:w="1559"/>
        <w:gridCol w:w="1560"/>
        <w:gridCol w:w="1842"/>
        <w:gridCol w:w="1560"/>
      </w:tblGrid>
      <w:tr w:rsidR="007621CE" w:rsidRPr="002F0EB6" w14:paraId="0EB02397" w14:textId="77777777" w:rsidTr="00B27846">
        <w:trPr>
          <w:trHeight w:val="983"/>
        </w:trPr>
        <w:tc>
          <w:tcPr>
            <w:tcW w:w="1838" w:type="dxa"/>
          </w:tcPr>
          <w:p w14:paraId="47A79969" w14:textId="77777777" w:rsidR="007621CE" w:rsidRPr="002F0EB6" w:rsidRDefault="007621CE" w:rsidP="00B27846">
            <w:pPr>
              <w:spacing w:after="120"/>
              <w:rPr>
                <w:color w:val="000000" w:themeColor="text1"/>
              </w:rPr>
            </w:pPr>
            <w:r w:rsidRPr="002F0EB6">
              <w:rPr>
                <w:color w:val="000000" w:themeColor="text1"/>
              </w:rPr>
              <w:t>Beviljande myndighet eller offentlig aktör</w:t>
            </w:r>
          </w:p>
          <w:p w14:paraId="03B52704" w14:textId="77777777" w:rsidR="007621CE" w:rsidRPr="002F0EB6" w:rsidRDefault="007621CE" w:rsidP="00B27846">
            <w:pPr>
              <w:rPr>
                <w:color w:val="000000" w:themeColor="text1"/>
              </w:rPr>
            </w:pPr>
          </w:p>
        </w:tc>
        <w:tc>
          <w:tcPr>
            <w:tcW w:w="1559" w:type="dxa"/>
          </w:tcPr>
          <w:p w14:paraId="57A67E12" w14:textId="7303CDB9" w:rsidR="007621CE" w:rsidRPr="002F0EB6" w:rsidRDefault="007621CE" w:rsidP="00B27846">
            <w:pPr>
              <w:spacing w:after="120"/>
              <w:rPr>
                <w:color w:val="000000" w:themeColor="text1"/>
              </w:rPr>
            </w:pPr>
            <w:r w:rsidRPr="002F0EB6">
              <w:rPr>
                <w:color w:val="000000" w:themeColor="text1"/>
              </w:rPr>
              <w:t xml:space="preserve">Beviljat belopp i </w:t>
            </w:r>
            <w:r w:rsidR="00B27846">
              <w:rPr>
                <w:color w:val="000000" w:themeColor="text1"/>
              </w:rPr>
              <w:t>tkr</w:t>
            </w:r>
          </w:p>
          <w:p w14:paraId="293F6C88" w14:textId="77777777" w:rsidR="007621CE" w:rsidRPr="002F0EB6" w:rsidRDefault="007621CE" w:rsidP="00B27846">
            <w:pPr>
              <w:rPr>
                <w:color w:val="000000" w:themeColor="text1"/>
              </w:rPr>
            </w:pPr>
          </w:p>
        </w:tc>
        <w:tc>
          <w:tcPr>
            <w:tcW w:w="1560" w:type="dxa"/>
          </w:tcPr>
          <w:p w14:paraId="013357C8" w14:textId="77777777" w:rsidR="007621CE" w:rsidRPr="002F0EB6" w:rsidRDefault="007621CE" w:rsidP="00B27846">
            <w:pPr>
              <w:spacing w:after="120"/>
              <w:rPr>
                <w:color w:val="000000" w:themeColor="text1"/>
              </w:rPr>
            </w:pPr>
            <w:r w:rsidRPr="002F0EB6">
              <w:rPr>
                <w:color w:val="000000" w:themeColor="text1"/>
              </w:rPr>
              <w:t>Beslutsdatum</w:t>
            </w:r>
          </w:p>
          <w:p w14:paraId="29BB33E1" w14:textId="77777777" w:rsidR="007621CE" w:rsidRPr="002F0EB6" w:rsidRDefault="007621CE" w:rsidP="00B27846">
            <w:pPr>
              <w:rPr>
                <w:color w:val="000000" w:themeColor="text1"/>
              </w:rPr>
            </w:pPr>
          </w:p>
        </w:tc>
        <w:tc>
          <w:tcPr>
            <w:tcW w:w="1842" w:type="dxa"/>
          </w:tcPr>
          <w:p w14:paraId="0DC1F644" w14:textId="2CD0EEBB" w:rsidR="007621CE" w:rsidRPr="002F0EB6" w:rsidRDefault="007621CE" w:rsidP="00B27846">
            <w:pPr>
              <w:spacing w:after="120"/>
              <w:rPr>
                <w:color w:val="000000" w:themeColor="text1"/>
              </w:rPr>
            </w:pPr>
            <w:r w:rsidRPr="002F0EB6">
              <w:rPr>
                <w:color w:val="000000" w:themeColor="text1"/>
              </w:rPr>
              <w:t xml:space="preserve">Utbetalt belopp i </w:t>
            </w:r>
            <w:r w:rsidR="00B27846">
              <w:rPr>
                <w:color w:val="000000" w:themeColor="text1"/>
              </w:rPr>
              <w:t>tkr</w:t>
            </w:r>
          </w:p>
          <w:p w14:paraId="65113E2B" w14:textId="77777777" w:rsidR="007621CE" w:rsidRPr="002F0EB6" w:rsidRDefault="007621CE" w:rsidP="00B27846">
            <w:pPr>
              <w:rPr>
                <w:color w:val="000000" w:themeColor="text1"/>
              </w:rPr>
            </w:pPr>
          </w:p>
        </w:tc>
        <w:tc>
          <w:tcPr>
            <w:tcW w:w="1560" w:type="dxa"/>
          </w:tcPr>
          <w:p w14:paraId="618AE74D" w14:textId="77777777" w:rsidR="007621CE" w:rsidRPr="002F0EB6" w:rsidRDefault="007621CE" w:rsidP="00B27846">
            <w:pPr>
              <w:spacing w:after="120"/>
              <w:rPr>
                <w:color w:val="000000" w:themeColor="text1"/>
              </w:rPr>
            </w:pPr>
            <w:r w:rsidRPr="002F0EB6">
              <w:rPr>
                <w:color w:val="000000" w:themeColor="text1"/>
              </w:rPr>
              <w:t>Utbetalnings-datum</w:t>
            </w:r>
          </w:p>
          <w:p w14:paraId="28D857E1" w14:textId="77777777" w:rsidR="007621CE" w:rsidRPr="002F0EB6" w:rsidRDefault="007621CE" w:rsidP="00B27846">
            <w:pPr>
              <w:rPr>
                <w:color w:val="000000" w:themeColor="text1"/>
              </w:rPr>
            </w:pPr>
          </w:p>
        </w:tc>
      </w:tr>
      <w:tr w:rsidR="007621CE" w:rsidRPr="002F0EB6" w14:paraId="3ACC72C6" w14:textId="77777777" w:rsidTr="00B27846">
        <w:trPr>
          <w:trHeight w:val="601"/>
        </w:trPr>
        <w:tc>
          <w:tcPr>
            <w:tcW w:w="1838" w:type="dxa"/>
          </w:tcPr>
          <w:p w14:paraId="647B2E32" w14:textId="77777777" w:rsidR="007621CE" w:rsidRPr="002F0EB6" w:rsidRDefault="007621CE" w:rsidP="00B27846"/>
        </w:tc>
        <w:tc>
          <w:tcPr>
            <w:tcW w:w="1559" w:type="dxa"/>
          </w:tcPr>
          <w:p w14:paraId="64A82228" w14:textId="26D8DF60" w:rsidR="007621CE" w:rsidRPr="002F0EB6" w:rsidRDefault="007621CE" w:rsidP="00B27846"/>
        </w:tc>
        <w:tc>
          <w:tcPr>
            <w:tcW w:w="1560" w:type="dxa"/>
          </w:tcPr>
          <w:p w14:paraId="21334B40" w14:textId="77777777" w:rsidR="007621CE" w:rsidRPr="002F0EB6" w:rsidRDefault="007621CE" w:rsidP="00B27846"/>
        </w:tc>
        <w:tc>
          <w:tcPr>
            <w:tcW w:w="1842" w:type="dxa"/>
          </w:tcPr>
          <w:p w14:paraId="47DA8D3F" w14:textId="77777777" w:rsidR="007621CE" w:rsidRPr="002F0EB6" w:rsidRDefault="007621CE" w:rsidP="00B27846"/>
        </w:tc>
        <w:tc>
          <w:tcPr>
            <w:tcW w:w="1560" w:type="dxa"/>
          </w:tcPr>
          <w:p w14:paraId="2669902A" w14:textId="77777777" w:rsidR="007621CE" w:rsidRPr="002F0EB6" w:rsidRDefault="007621CE" w:rsidP="00B27846"/>
        </w:tc>
      </w:tr>
      <w:tr w:rsidR="007621CE" w:rsidRPr="002F0EB6" w14:paraId="40781B31" w14:textId="77777777" w:rsidTr="00B27846">
        <w:trPr>
          <w:trHeight w:val="585"/>
        </w:trPr>
        <w:tc>
          <w:tcPr>
            <w:tcW w:w="1838" w:type="dxa"/>
          </w:tcPr>
          <w:p w14:paraId="505BF5C3" w14:textId="77777777" w:rsidR="007621CE" w:rsidRPr="002F0EB6" w:rsidRDefault="007621CE" w:rsidP="00B27846"/>
          <w:p w14:paraId="72F01FE4" w14:textId="77777777" w:rsidR="007621CE" w:rsidRPr="002F0EB6" w:rsidRDefault="007621CE" w:rsidP="00B27846"/>
        </w:tc>
        <w:tc>
          <w:tcPr>
            <w:tcW w:w="1559" w:type="dxa"/>
          </w:tcPr>
          <w:p w14:paraId="010456CF" w14:textId="77777777" w:rsidR="007621CE" w:rsidRPr="002F0EB6" w:rsidRDefault="007621CE" w:rsidP="00B27846"/>
        </w:tc>
        <w:tc>
          <w:tcPr>
            <w:tcW w:w="1560" w:type="dxa"/>
          </w:tcPr>
          <w:p w14:paraId="1E82E2BF" w14:textId="77777777" w:rsidR="007621CE" w:rsidRPr="002F0EB6" w:rsidRDefault="007621CE" w:rsidP="00B27846"/>
        </w:tc>
        <w:tc>
          <w:tcPr>
            <w:tcW w:w="1842" w:type="dxa"/>
          </w:tcPr>
          <w:p w14:paraId="1E417EEC" w14:textId="77777777" w:rsidR="007621CE" w:rsidRPr="002F0EB6" w:rsidRDefault="007621CE" w:rsidP="00B27846"/>
        </w:tc>
        <w:tc>
          <w:tcPr>
            <w:tcW w:w="1560" w:type="dxa"/>
          </w:tcPr>
          <w:p w14:paraId="51AEF84A" w14:textId="77777777" w:rsidR="007621CE" w:rsidRPr="002F0EB6" w:rsidRDefault="007621CE" w:rsidP="00B27846"/>
        </w:tc>
      </w:tr>
      <w:tr w:rsidR="007621CE" w:rsidRPr="002F0EB6" w14:paraId="6350E6CF" w14:textId="77777777" w:rsidTr="00B27846">
        <w:trPr>
          <w:trHeight w:val="601"/>
        </w:trPr>
        <w:tc>
          <w:tcPr>
            <w:tcW w:w="1838" w:type="dxa"/>
          </w:tcPr>
          <w:p w14:paraId="5AB802F6" w14:textId="77777777" w:rsidR="007621CE" w:rsidRPr="002F0EB6" w:rsidRDefault="007621CE" w:rsidP="00B27846"/>
          <w:p w14:paraId="6056813D" w14:textId="77777777" w:rsidR="007621CE" w:rsidRPr="002F0EB6" w:rsidRDefault="007621CE" w:rsidP="00B27846"/>
        </w:tc>
        <w:tc>
          <w:tcPr>
            <w:tcW w:w="1559" w:type="dxa"/>
          </w:tcPr>
          <w:p w14:paraId="71A8F43F" w14:textId="77777777" w:rsidR="007621CE" w:rsidRPr="002F0EB6" w:rsidRDefault="007621CE" w:rsidP="00B27846"/>
        </w:tc>
        <w:tc>
          <w:tcPr>
            <w:tcW w:w="1560" w:type="dxa"/>
          </w:tcPr>
          <w:p w14:paraId="79AF1516" w14:textId="77777777" w:rsidR="007621CE" w:rsidRPr="002F0EB6" w:rsidRDefault="007621CE" w:rsidP="00B27846"/>
        </w:tc>
        <w:tc>
          <w:tcPr>
            <w:tcW w:w="1842" w:type="dxa"/>
          </w:tcPr>
          <w:p w14:paraId="4CC8E51A" w14:textId="77777777" w:rsidR="007621CE" w:rsidRPr="002F0EB6" w:rsidRDefault="007621CE" w:rsidP="00B27846"/>
        </w:tc>
        <w:tc>
          <w:tcPr>
            <w:tcW w:w="1560" w:type="dxa"/>
          </w:tcPr>
          <w:p w14:paraId="5209F6E1" w14:textId="77777777" w:rsidR="007621CE" w:rsidRPr="002F0EB6" w:rsidRDefault="007621CE" w:rsidP="00B27846"/>
        </w:tc>
      </w:tr>
    </w:tbl>
    <w:p w14:paraId="11BCC7DE" w14:textId="59B2F619" w:rsidR="00A95F0E" w:rsidRPr="00A95F0E" w:rsidRDefault="00952359" w:rsidP="00A95F0E">
      <w:pPr>
        <w:pStyle w:val="TRVinfobladbrdtext"/>
        <w:rPr>
          <w:rFonts w:ascii="Times New Roman" w:hAnsi="Times New Roman" w:cs="Times New Roman"/>
          <w:sz w:val="24"/>
          <w:szCs w:val="24"/>
        </w:rPr>
      </w:pPr>
      <w:r w:rsidRPr="00A95F0E">
        <w:t>……………………………………</w:t>
      </w:r>
      <w:r w:rsidRPr="00A95F0E">
        <w:br/>
      </w:r>
      <w:r w:rsidR="00A95F0E" w:rsidRPr="00B27846">
        <w:rPr>
          <w:rFonts w:ascii="Times New Roman" w:hAnsi="Times New Roman" w:cs="Times New Roman"/>
          <w:b/>
          <w:sz w:val="24"/>
          <w:szCs w:val="24"/>
        </w:rPr>
        <w:t>Vi har inte tidigare erhållit stöd av mindre betydelse</w:t>
      </w:r>
      <w:r w:rsidR="00A95F0E" w:rsidRPr="00A95F0E">
        <w:rPr>
          <w:rFonts w:ascii="Times New Roman" w:hAnsi="Times New Roman" w:cs="Times New Roman"/>
          <w:sz w:val="24"/>
          <w:szCs w:val="24"/>
        </w:rPr>
        <w:t xml:space="preserve"> </w:t>
      </w:r>
      <w:bookmarkStart w:id="1" w:name="_Hlk11140972"/>
      <w:sdt>
        <w:sdtPr>
          <w:rPr>
            <w:rFonts w:ascii="Times New Roman" w:hAnsi="Times New Roman" w:cs="Times New Roman"/>
            <w:sz w:val="24"/>
            <w:szCs w:val="24"/>
          </w:rPr>
          <w:id w:val="1001161865"/>
          <w14:checkbox>
            <w14:checked w14:val="0"/>
            <w14:checkedState w14:val="2612" w14:font="MS Gothic"/>
            <w14:uncheckedState w14:val="2610" w14:font="MS Gothic"/>
          </w14:checkbox>
        </w:sdtPr>
        <w:sdtEndPr/>
        <w:sdtContent>
          <w:r w:rsidR="00B27846">
            <w:rPr>
              <w:rFonts w:ascii="MS Gothic" w:eastAsia="MS Gothic" w:hAnsi="MS Gothic" w:cs="Times New Roman" w:hint="eastAsia"/>
              <w:sz w:val="24"/>
              <w:szCs w:val="24"/>
            </w:rPr>
            <w:t>☐</w:t>
          </w:r>
        </w:sdtContent>
      </w:sdt>
      <w:bookmarkEnd w:id="1"/>
    </w:p>
    <w:p w14:paraId="3965D807" w14:textId="6159A3E6" w:rsidR="00952359" w:rsidRPr="00B27846" w:rsidRDefault="00B27846" w:rsidP="00952359">
      <w:pPr>
        <w:pStyle w:val="brdtext"/>
        <w:keepNext/>
        <w:keepLines/>
        <w:rPr>
          <w:b/>
        </w:rPr>
      </w:pPr>
      <w:r w:rsidRPr="00B27846">
        <w:rPr>
          <w:b/>
        </w:rPr>
        <w:t xml:space="preserve">Tidigare erhållit stöd, fyll i </w:t>
      </w:r>
      <w:r>
        <w:rPr>
          <w:b/>
        </w:rPr>
        <w:t>tabellen</w:t>
      </w:r>
      <w:r w:rsidRPr="00B27846">
        <w:rPr>
          <w:b/>
        </w:rPr>
        <w:t>:</w:t>
      </w:r>
      <w:r w:rsidR="00952359" w:rsidRPr="00B27846">
        <w:rPr>
          <w:b/>
        </w:rPr>
        <w:br/>
      </w:r>
      <w:r w:rsidR="00952359" w:rsidRPr="00B27846">
        <w:rPr>
          <w:b/>
        </w:rPr>
        <w:br/>
      </w:r>
      <w:r w:rsidR="00952359" w:rsidRPr="00B27846">
        <w:rPr>
          <w:b/>
        </w:rPr>
        <w:br/>
      </w:r>
    </w:p>
    <w:p w14:paraId="658D2BDF" w14:textId="77777777" w:rsidR="00952359" w:rsidRDefault="00952359" w:rsidP="00952359">
      <w:pPr>
        <w:pStyle w:val="brdtext"/>
        <w:keepNext/>
        <w:keepLines/>
      </w:pPr>
    </w:p>
    <w:p w14:paraId="0FC910CD" w14:textId="77777777" w:rsidR="00B27846" w:rsidRDefault="00A95F0E" w:rsidP="00952359">
      <w:pPr>
        <w:pStyle w:val="brdtext"/>
        <w:keepNext/>
        <w:keepLines/>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sidR="00952359">
        <w:rPr>
          <w:sz w:val="22"/>
          <w:szCs w:val="22"/>
        </w:rPr>
        <w:br/>
      </w:r>
    </w:p>
    <w:p w14:paraId="32A79AE9" w14:textId="28129BC7" w:rsidR="00952359" w:rsidRPr="007621CE" w:rsidRDefault="00952359" w:rsidP="00952359">
      <w:pPr>
        <w:pStyle w:val="brdtext"/>
        <w:keepNext/>
        <w:keepLines/>
        <w:rPr>
          <w:sz w:val="22"/>
          <w:szCs w:val="22"/>
        </w:rPr>
      </w:pPr>
      <w:r>
        <w:rPr>
          <w:sz w:val="22"/>
          <w:szCs w:val="22"/>
        </w:rPr>
        <w:br/>
      </w:r>
      <w:r w:rsidRPr="007621CE">
        <w:rPr>
          <w:sz w:val="22"/>
          <w:szCs w:val="22"/>
        </w:rPr>
        <w:t xml:space="preserve">Stödmottagare ska redovisa allt stöd av mindre betydelse som har beviljats under en period av tre beskattningsår (innevarande och två föregående). Stöd av mindre betydelse får sammantaget inte överstiga 200 000 € (100 000 € för företag inom vägtransportsektorn) under denna period, i enlighet med Kommissionens förordning (EU) nr 1407/2013 om tillämpningen av artiklarna 107 och 108 i fördraget om Europeiska unionens funktionssätt på stöd av mindre betydelse, även kallat de minimis-stöd. </w:t>
      </w:r>
    </w:p>
    <w:p w14:paraId="45CABC52" w14:textId="16AF948C" w:rsidR="00561A68" w:rsidRPr="00A95F0E" w:rsidRDefault="00952359" w:rsidP="00A95F0E">
      <w:pPr>
        <w:pStyle w:val="brdtext"/>
        <w:keepNext/>
        <w:keepLines/>
        <w:rPr>
          <w:sz w:val="22"/>
          <w:szCs w:val="22"/>
        </w:rPr>
        <w:sectPr w:rsidR="00561A68" w:rsidRPr="00A95F0E" w:rsidSect="00561A68">
          <w:headerReference w:type="default" r:id="rId12"/>
          <w:footerReference w:type="default" r:id="rId13"/>
          <w:pgSz w:w="11910" w:h="16840" w:code="9"/>
          <w:pgMar w:top="2835" w:right="1134" w:bottom="567" w:left="1134" w:header="284" w:footer="1985" w:gutter="0"/>
          <w:cols w:space="278"/>
          <w:noEndnote/>
        </w:sectPr>
      </w:pPr>
      <w:r w:rsidRPr="007621CE">
        <w:rPr>
          <w:sz w:val="22"/>
          <w:szCs w:val="22"/>
        </w:rPr>
        <w:t>Om stödtaket överskrids kommer det nu beviljade stödet i sin helhet att återkrävas.</w:t>
      </w:r>
      <w:r w:rsidR="002F0EB6" w:rsidRPr="002F0EB6">
        <w:rPr>
          <w:noProof/>
        </w:rPr>
        <mc:AlternateContent>
          <mc:Choice Requires="wps">
            <w:drawing>
              <wp:anchor distT="0" distB="0" distL="114300" distR="114300" simplePos="0" relativeHeight="251685888" behindDoc="1" locked="0" layoutInCell="0" allowOverlap="1" wp14:anchorId="535BDE86" wp14:editId="6FBC810F">
                <wp:simplePos x="0" y="0"/>
                <wp:positionH relativeFrom="margin">
                  <wp:posOffset>3810</wp:posOffset>
                </wp:positionH>
                <wp:positionV relativeFrom="page">
                  <wp:posOffset>9991725</wp:posOffset>
                </wp:positionV>
                <wp:extent cx="6118225" cy="476250"/>
                <wp:effectExtent l="0" t="0" r="0" b="0"/>
                <wp:wrapTopAndBottom/>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76250"/>
                        </a:xfrm>
                        <a:prstGeom prst="rect">
                          <a:avLst/>
                        </a:prstGeom>
                        <a:solidFill>
                          <a:srgbClr val="D2D2D2">
                            <a:alpha val="89804"/>
                          </a:srgbClr>
                        </a:solidFill>
                        <a:ln>
                          <a:noFill/>
                        </a:ln>
                        <a:extLst/>
                      </wps:spPr>
                      <wps:txbx>
                        <w:txbxContent>
                          <w:p w14:paraId="28C1B1AC" w14:textId="77777777" w:rsidR="007A31EC" w:rsidRDefault="002F0EB6" w:rsidP="007A31EC">
                            <w:pPr>
                              <w:pStyle w:val="TRVinfobladsidfot"/>
                              <w:ind w:left="3405" w:hanging="3405"/>
                            </w:pPr>
                            <w:r>
                              <w:t>Trafikverket</w:t>
                            </w:r>
                            <w:r w:rsidR="00202EF6" w:rsidRPr="003C2BD8">
                              <w:t xml:space="preserve"> </w:t>
                            </w:r>
                            <w:r>
                              <w:t>Röda vägen 1, 781 89 Borlänge</w:t>
                            </w:r>
                            <w:r>
                              <w:tab/>
                            </w:r>
                            <w:r w:rsidR="00202EF6" w:rsidRPr="003C2BD8">
                              <w:t>Telefon: 0771</w:t>
                            </w:r>
                            <w:r w:rsidR="009C5C3B">
                              <w:t>-</w:t>
                            </w:r>
                            <w:r>
                              <w:t>921</w:t>
                            </w:r>
                            <w:r w:rsidR="007A31EC">
                              <w:t> </w:t>
                            </w:r>
                            <w:r>
                              <w:t xml:space="preserve">921 </w:t>
                            </w:r>
                            <w:hyperlink r:id="rId14" w:history="1">
                              <w:r w:rsidR="00202EF6" w:rsidRPr="003C2BD8">
                                <w:t>www.trafikverket.se</w:t>
                              </w:r>
                            </w:hyperlink>
                            <w:r>
                              <w:t xml:space="preserve"> </w:t>
                            </w:r>
                          </w:p>
                          <w:p w14:paraId="29C9C90F" w14:textId="77777777" w:rsidR="002F0EB6" w:rsidRPr="003C2BD8" w:rsidRDefault="0012372A" w:rsidP="007A31EC">
                            <w:pPr>
                              <w:pStyle w:val="TRVinfobladsidfot"/>
                              <w:ind w:left="3405" w:hanging="3405"/>
                            </w:pPr>
                            <w:hyperlink r:id="rId15" w:history="1">
                              <w:r w:rsidR="007A31EC" w:rsidRPr="00656D74">
                                <w:rPr>
                                  <w:rStyle w:val="Hyperlnk"/>
                                </w:rPr>
                                <w:t>trafikverket@trafikverket.se</w:t>
                              </w:r>
                            </w:hyperlink>
                            <w:r w:rsidR="007A31EC">
                              <w:t xml:space="preserve"> </w:t>
                            </w:r>
                            <w:r w:rsidR="002F0EB6">
                              <w:t>Organisationsnummer 202100-6297</w:t>
                            </w:r>
                          </w:p>
                        </w:txbxContent>
                      </wps:txbx>
                      <wps:bodyPr rot="0" vert="horz" wrap="square" lIns="108000" tIns="72000" rIns="108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BDE86" id="Text Box 39" o:spid="_x0000_s1027" type="#_x0000_t202" style="position:absolute;margin-left:.3pt;margin-top:786.75pt;width:481.75pt;height:3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" o:allowincell="f" fillcolor="#d2d2d2" stroked="f">
                <v:fill opacity="58853f"/>
                <v:textbox inset="3mm,2mm,3mm,2mm">
                  <w:txbxContent>
                    <w:p w14:paraId="28C1B1AC" w14:textId="77777777" w:rsidR="007A31EC" w:rsidRDefault="002F0EB6" w:rsidP="007A31EC">
                      <w:pPr>
                        <w:pStyle w:val="TRVinfobladsidfot"/>
                        <w:ind w:left="3405" w:hanging="3405"/>
                      </w:pPr>
                      <w:r>
                        <w:t>Trafikverket</w:t>
                      </w:r>
                      <w:r w:rsidR="00202EF6" w:rsidRPr="003C2BD8">
                        <w:t xml:space="preserve"> </w:t>
                      </w:r>
                      <w:r>
                        <w:t>Röda vägen 1, 781 89 Borlänge</w:t>
                      </w:r>
                      <w:r>
                        <w:tab/>
                      </w:r>
                      <w:r w:rsidR="00202EF6" w:rsidRPr="003C2BD8">
                        <w:t>Telefon: 0771</w:t>
                      </w:r>
                      <w:r w:rsidR="009C5C3B">
                        <w:t>-</w:t>
                      </w:r>
                      <w:r>
                        <w:t>921</w:t>
                      </w:r>
                      <w:r w:rsidR="007A31EC">
                        <w:t> </w:t>
                      </w:r>
                      <w:r>
                        <w:t xml:space="preserve">921 </w:t>
                      </w:r>
                      <w:hyperlink r:id="rId16" w:history="1">
                        <w:r w:rsidR="00202EF6" w:rsidRPr="003C2BD8">
                          <w:t>www.trafikverket.se</w:t>
                        </w:r>
                      </w:hyperlink>
                      <w:r>
                        <w:t xml:space="preserve"> </w:t>
                      </w:r>
                    </w:p>
                    <w:p w14:paraId="29C9C90F" w14:textId="77777777" w:rsidR="002F0EB6" w:rsidRPr="003C2BD8" w:rsidRDefault="0012372A" w:rsidP="007A31EC">
                      <w:pPr>
                        <w:pStyle w:val="TRVinfobladsidfot"/>
                        <w:ind w:left="3405" w:hanging="3405"/>
                      </w:pPr>
                      <w:hyperlink r:id="rId17" w:history="1">
                        <w:r w:rsidR="007A31EC" w:rsidRPr="00656D74">
                          <w:rPr>
                            <w:rStyle w:val="Hyperlnk"/>
                          </w:rPr>
                          <w:t>trafikverket@trafikverket.se</w:t>
                        </w:r>
                      </w:hyperlink>
                      <w:r w:rsidR="007A31EC">
                        <w:t xml:space="preserve"> </w:t>
                      </w:r>
                      <w:r w:rsidR="002F0EB6">
                        <w:t>Organisationsnummer 202100-6297</w:t>
                      </w:r>
                    </w:p>
                  </w:txbxContent>
                </v:textbox>
                <w10:wrap type="topAndBottom" anchorx="margin" anchory="page"/>
              </v:shape>
            </w:pict>
          </mc:Fallback>
        </mc:AlternateContent>
      </w:r>
    </w:p>
    <w:p w14:paraId="28D606C1" w14:textId="04FE3E98" w:rsidR="00952359" w:rsidRDefault="00952359" w:rsidP="00960C63">
      <w:pPr>
        <w:pStyle w:val="brdtext"/>
        <w:keepNext/>
        <w:keepLines/>
        <w:rPr>
          <w:sz w:val="22"/>
          <w:szCs w:val="22"/>
        </w:rPr>
      </w:pPr>
      <w:r>
        <w:rPr>
          <w:sz w:val="22"/>
          <w:szCs w:val="22"/>
        </w:rPr>
        <w:lastRenderedPageBreak/>
        <w:br/>
      </w:r>
    </w:p>
    <w:p w14:paraId="00DD0E9A" w14:textId="7D5FCDD4" w:rsidR="00960C63" w:rsidRPr="007621CE" w:rsidRDefault="00960C63" w:rsidP="00960C63">
      <w:pPr>
        <w:pStyle w:val="brdtext"/>
        <w:keepNext/>
        <w:keepLines/>
        <w:rPr>
          <w:sz w:val="22"/>
          <w:szCs w:val="22"/>
        </w:rPr>
      </w:pPr>
      <w:r w:rsidRPr="007621CE">
        <w:rPr>
          <w:sz w:val="22"/>
          <w:szCs w:val="22"/>
        </w:rPr>
        <w:t xml:space="preserve">Genom undertecknande intygas att företaget, utöver det nu sökta stödet, inte har erhållit ytterligare stöd av mindre betydelse än det som redovisats ovan under innevarande och de två senaste beskattningsåren. </w:t>
      </w:r>
    </w:p>
    <w:p w14:paraId="1772C218" w14:textId="2D6BB34A" w:rsidR="00960C63" w:rsidRPr="007621CE" w:rsidRDefault="00960C63" w:rsidP="00960C63">
      <w:pPr>
        <w:pStyle w:val="brdtext"/>
        <w:rPr>
          <w:sz w:val="22"/>
          <w:szCs w:val="22"/>
        </w:rPr>
      </w:pPr>
    </w:p>
    <w:p w14:paraId="288CD495" w14:textId="77777777" w:rsidR="00960C63" w:rsidRPr="007621CE" w:rsidRDefault="00960C63" w:rsidP="00960C63">
      <w:pPr>
        <w:pStyle w:val="brdtext"/>
        <w:rPr>
          <w:sz w:val="22"/>
          <w:szCs w:val="22"/>
        </w:rPr>
      </w:pPr>
    </w:p>
    <w:p w14:paraId="3DC42501" w14:textId="77777777" w:rsidR="00960C63" w:rsidRPr="00952359" w:rsidRDefault="00960C63" w:rsidP="00960C63">
      <w:pPr>
        <w:pStyle w:val="brdtext"/>
        <w:rPr>
          <w:sz w:val="28"/>
          <w:szCs w:val="28"/>
        </w:rPr>
      </w:pPr>
      <w:r w:rsidRPr="00952359">
        <w:rPr>
          <w:sz w:val="28"/>
          <w:szCs w:val="28"/>
        </w:rPr>
        <w:t>Ort och datum:……………………………………………………………….</w:t>
      </w:r>
    </w:p>
    <w:p w14:paraId="28CC7F24" w14:textId="77777777" w:rsidR="00960C63" w:rsidRPr="00952359" w:rsidRDefault="00960C63" w:rsidP="00960C63">
      <w:pPr>
        <w:pStyle w:val="brdtext"/>
        <w:rPr>
          <w:sz w:val="28"/>
          <w:szCs w:val="28"/>
        </w:rPr>
      </w:pPr>
    </w:p>
    <w:p w14:paraId="48365182" w14:textId="77777777" w:rsidR="00960C63" w:rsidRPr="00952359" w:rsidRDefault="00960C63" w:rsidP="00960C63">
      <w:pPr>
        <w:pStyle w:val="brdtext"/>
        <w:rPr>
          <w:sz w:val="28"/>
          <w:szCs w:val="28"/>
        </w:rPr>
      </w:pPr>
      <w:r w:rsidRPr="00952359">
        <w:rPr>
          <w:sz w:val="28"/>
          <w:szCs w:val="28"/>
        </w:rPr>
        <w:t>Underskrift av behörig företrädare:……..……………………………………..</w:t>
      </w:r>
    </w:p>
    <w:p w14:paraId="66E1C25D" w14:textId="1CBFB24C" w:rsidR="00960C63" w:rsidRPr="00952359" w:rsidRDefault="00960C63" w:rsidP="00960C63">
      <w:pPr>
        <w:pStyle w:val="brdtext"/>
        <w:rPr>
          <w:sz w:val="28"/>
          <w:szCs w:val="28"/>
        </w:rPr>
      </w:pPr>
    </w:p>
    <w:p w14:paraId="7DEA5754" w14:textId="57B5E21D" w:rsidR="00960C63" w:rsidRPr="00952359" w:rsidRDefault="00960C63" w:rsidP="00960C63">
      <w:pPr>
        <w:pStyle w:val="brdtext"/>
        <w:rPr>
          <w:sz w:val="28"/>
          <w:szCs w:val="28"/>
        </w:rPr>
      </w:pPr>
      <w:r w:rsidRPr="00952359">
        <w:rPr>
          <w:sz w:val="28"/>
          <w:szCs w:val="28"/>
        </w:rPr>
        <w:t>Namnförtydligande:………………………………………………………..</w:t>
      </w:r>
    </w:p>
    <w:p w14:paraId="1AC160AF" w14:textId="67506488" w:rsidR="0054123C" w:rsidRPr="007621CE" w:rsidRDefault="0054123C" w:rsidP="00960C63">
      <w:pPr>
        <w:pStyle w:val="brdtext"/>
        <w:rPr>
          <w:sz w:val="22"/>
          <w:szCs w:val="22"/>
        </w:rPr>
      </w:pPr>
    </w:p>
    <w:p w14:paraId="7111F41A" w14:textId="3EE8CE4F" w:rsidR="00952359" w:rsidRDefault="00952359" w:rsidP="00F656CF">
      <w:pPr>
        <w:pStyle w:val="TRVinfobladbrdtext"/>
      </w:pPr>
    </w:p>
    <w:p w14:paraId="05678ED2" w14:textId="3DA6051D" w:rsidR="007621CE" w:rsidRDefault="00952359" w:rsidP="00F656CF">
      <w:pPr>
        <w:pStyle w:val="TRVinfobladbrdtext"/>
      </w:pPr>
      <w:r w:rsidRPr="007621CE">
        <w:rPr>
          <w:rFonts w:ascii="Times New Roman" w:hAnsi="Times New Roman" w:cs="Times New Roman"/>
          <w:noProof/>
          <w:sz w:val="22"/>
          <w:szCs w:val="22"/>
        </w:rPr>
        <mc:AlternateContent>
          <mc:Choice Requires="wps">
            <w:drawing>
              <wp:anchor distT="0" distB="0" distL="114300" distR="114300" simplePos="0" relativeHeight="251683840" behindDoc="0" locked="0" layoutInCell="1" allowOverlap="1" wp14:anchorId="3A74FA0D" wp14:editId="10A7636D">
                <wp:simplePos x="0" y="0"/>
                <wp:positionH relativeFrom="margin">
                  <wp:posOffset>-120015</wp:posOffset>
                </wp:positionH>
                <wp:positionV relativeFrom="page">
                  <wp:posOffset>4743450</wp:posOffset>
                </wp:positionV>
                <wp:extent cx="6010275" cy="57150"/>
                <wp:effectExtent l="0" t="0" r="28575" b="19050"/>
                <wp:wrapTopAndBottom/>
                <wp:docPr id="2" name="Rak 4"/>
                <wp:cNvGraphicFramePr/>
                <a:graphic xmlns:a="http://schemas.openxmlformats.org/drawingml/2006/main">
                  <a:graphicData uri="http://schemas.microsoft.com/office/word/2010/wordprocessingShape">
                    <wps:wsp>
                      <wps:cNvCnPr/>
                      <wps:spPr>
                        <a:xfrm>
                          <a:off x="0" y="0"/>
                          <a:ext cx="6010275" cy="57150"/>
                        </a:xfrm>
                        <a:prstGeom prst="line">
                          <a:avLst/>
                        </a:prstGeom>
                        <a:ln w="19050">
                          <a:solidFill>
                            <a:srgbClr val="D7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CB71D" id="Rak 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45pt,373.5pt" to="463.8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" strokecolor="#d70000" strokeweight="1.5pt">
                <v:stroke joinstyle="miter"/>
                <w10:wrap type="topAndBottom" anchorx="margin" anchory="page"/>
              </v:line>
            </w:pict>
          </mc:Fallback>
        </mc:AlternateContent>
      </w:r>
    </w:p>
    <w:p w14:paraId="70DED2EC" w14:textId="55A7CFD4" w:rsidR="007621CE" w:rsidRPr="00C576E3" w:rsidRDefault="007621CE" w:rsidP="007621CE">
      <w:pPr>
        <w:pStyle w:val="TRVinfobladRubrik2"/>
      </w:pPr>
      <w:r>
        <w:t xml:space="preserve">Information </w:t>
      </w:r>
    </w:p>
    <w:p w14:paraId="4215E362" w14:textId="6EF84959" w:rsidR="00222FD3" w:rsidRDefault="007621CE" w:rsidP="00F656CF">
      <w:pPr>
        <w:pStyle w:val="TRVinfobladbrdtext"/>
        <w:rPr>
          <w:rFonts w:ascii="Times New Roman" w:hAnsi="Times New Roman" w:cs="Times New Roman"/>
          <w:sz w:val="22"/>
          <w:szCs w:val="22"/>
        </w:rPr>
      </w:pPr>
      <w:r w:rsidRPr="007621CE">
        <w:rPr>
          <w:rFonts w:ascii="Times New Roman" w:hAnsi="Times New Roman" w:cs="Times New Roman"/>
          <w:sz w:val="22"/>
          <w:szCs w:val="22"/>
        </w:rPr>
        <w:t xml:space="preserve">Försumbart stöd kan beviljas i enlighet med Kommissionens förordning (EU) No 1407/2013 om tillämpningen av artiklarna 107 och 108 i fördraget om Europeiska unionens funktionssätt på stöd av mindre betydelse. Försumbart stöd kan beviljas till både små och stora företag. </w:t>
      </w:r>
    </w:p>
    <w:p w14:paraId="51517F92" w14:textId="774D464F" w:rsidR="00E558A3" w:rsidRDefault="00E558A3" w:rsidP="00E558A3">
      <w:pPr>
        <w:pStyle w:val="TRVinfobladbrdtext"/>
        <w:rPr>
          <w:rFonts w:ascii="Times New Roman" w:hAnsi="Times New Roman" w:cs="Times New Roman"/>
          <w:sz w:val="22"/>
          <w:szCs w:val="22"/>
        </w:rPr>
      </w:pPr>
      <w:r w:rsidRPr="007621CE">
        <w:rPr>
          <w:rFonts w:ascii="Times New Roman" w:hAnsi="Times New Roman" w:cs="Times New Roman"/>
          <w:sz w:val="22"/>
          <w:szCs w:val="22"/>
        </w:rPr>
        <w:t>Totalt stöd till ett företag får inte överstiga 200 000 € under en period om tre besk</w:t>
      </w:r>
      <w:r>
        <w:rPr>
          <w:rFonts w:ascii="Times New Roman" w:hAnsi="Times New Roman" w:cs="Times New Roman"/>
          <w:sz w:val="22"/>
          <w:szCs w:val="22"/>
        </w:rPr>
        <w:t>attningsår (innevarande och de två</w:t>
      </w:r>
      <w:r w:rsidRPr="007621CE">
        <w:rPr>
          <w:rFonts w:ascii="Times New Roman" w:hAnsi="Times New Roman" w:cs="Times New Roman"/>
          <w:sz w:val="22"/>
          <w:szCs w:val="22"/>
        </w:rPr>
        <w:t xml:space="preserve"> föregående beskattningsåren). </w:t>
      </w:r>
    </w:p>
    <w:p w14:paraId="25A1FC81" w14:textId="77777777" w:rsidR="00E558A3" w:rsidRDefault="007621CE" w:rsidP="00F656CF">
      <w:pPr>
        <w:pStyle w:val="TRVinfobladbrdtext"/>
        <w:rPr>
          <w:rFonts w:ascii="Times New Roman" w:hAnsi="Times New Roman" w:cs="Times New Roman"/>
          <w:sz w:val="22"/>
          <w:szCs w:val="22"/>
        </w:rPr>
      </w:pPr>
      <w:r w:rsidRPr="007621CE">
        <w:rPr>
          <w:rFonts w:ascii="Times New Roman" w:hAnsi="Times New Roman" w:cs="Times New Roman"/>
          <w:sz w:val="22"/>
          <w:szCs w:val="22"/>
        </w:rPr>
        <w:t xml:space="preserve">Försumbart stöd får inte beviljas till utgifter som har samband med exportverksamhet. </w:t>
      </w:r>
    </w:p>
    <w:p w14:paraId="7BA457B1" w14:textId="77777777" w:rsidR="00222FD3" w:rsidRDefault="007621CE" w:rsidP="00F656CF">
      <w:pPr>
        <w:pStyle w:val="TRVinfobladbrdtext"/>
        <w:rPr>
          <w:rFonts w:ascii="Times New Roman" w:hAnsi="Times New Roman" w:cs="Times New Roman"/>
          <w:sz w:val="22"/>
          <w:szCs w:val="22"/>
        </w:rPr>
      </w:pPr>
      <w:r w:rsidRPr="007621CE">
        <w:rPr>
          <w:rFonts w:ascii="Times New Roman" w:hAnsi="Times New Roman" w:cs="Times New Roman"/>
          <w:sz w:val="22"/>
          <w:szCs w:val="22"/>
        </w:rPr>
        <w:t xml:space="preserve">För företag verksamt inom vägtransportsektorn är taket 100 000 € under tre beskattningsår. </w:t>
      </w:r>
    </w:p>
    <w:p w14:paraId="4A72513B" w14:textId="77777777" w:rsidR="00222FD3" w:rsidRDefault="007621CE" w:rsidP="00F656CF">
      <w:pPr>
        <w:pStyle w:val="TRVinfobladbrdtext"/>
        <w:rPr>
          <w:rFonts w:ascii="Times New Roman" w:hAnsi="Times New Roman" w:cs="Times New Roman"/>
          <w:sz w:val="22"/>
          <w:szCs w:val="22"/>
        </w:rPr>
      </w:pPr>
      <w:r w:rsidRPr="007621CE">
        <w:rPr>
          <w:rFonts w:ascii="Times New Roman" w:hAnsi="Times New Roman" w:cs="Times New Roman"/>
          <w:sz w:val="22"/>
          <w:szCs w:val="22"/>
        </w:rPr>
        <w:t xml:space="preserve">Om ett företag ingår i en koncern gäller stödtaket (200 000 €/100 000 €) hela koncernen. </w:t>
      </w:r>
    </w:p>
    <w:p w14:paraId="276F65F1" w14:textId="77A68612" w:rsidR="00222FD3" w:rsidRDefault="007621CE" w:rsidP="00F656CF">
      <w:pPr>
        <w:pStyle w:val="TRVinfobladbrdtext"/>
        <w:rPr>
          <w:rFonts w:ascii="Times New Roman" w:hAnsi="Times New Roman" w:cs="Times New Roman"/>
          <w:sz w:val="22"/>
          <w:szCs w:val="22"/>
        </w:rPr>
      </w:pPr>
      <w:r w:rsidRPr="007621CE">
        <w:rPr>
          <w:rFonts w:ascii="Times New Roman" w:hAnsi="Times New Roman" w:cs="Times New Roman"/>
          <w:sz w:val="22"/>
          <w:szCs w:val="22"/>
        </w:rPr>
        <w:t xml:space="preserve">Som företag räknas varje enhet som oavsett juridisk form bedriver ekonomisk verksamhet med eller utan vinstsyfte, t ex ekonomiska föreningar, ideella föreningar, stiftelse och aktiebolag. </w:t>
      </w:r>
    </w:p>
    <w:p w14:paraId="73E128AF" w14:textId="17733EE5" w:rsidR="00222FD3" w:rsidRDefault="003D7E84" w:rsidP="00F656CF">
      <w:pPr>
        <w:pStyle w:val="TRVinfobladbrdtext"/>
        <w:rPr>
          <w:rFonts w:ascii="Times New Roman" w:hAnsi="Times New Roman" w:cs="Times New Roman"/>
          <w:sz w:val="22"/>
          <w:szCs w:val="22"/>
        </w:rPr>
      </w:pPr>
      <w:r>
        <w:rPr>
          <w:rFonts w:ascii="Times New Roman" w:hAnsi="Times New Roman" w:cs="Times New Roman"/>
          <w:sz w:val="22"/>
          <w:szCs w:val="22"/>
        </w:rPr>
        <w:t>Beloppet avser bruttobelopp</w:t>
      </w:r>
      <w:r w:rsidR="007621CE" w:rsidRPr="007621CE">
        <w:rPr>
          <w:rFonts w:ascii="Times New Roman" w:hAnsi="Times New Roman" w:cs="Times New Roman"/>
          <w:sz w:val="22"/>
          <w:szCs w:val="22"/>
        </w:rPr>
        <w:t>, före avdrag för skatt eller annan avgift. Stödet kan ha b</w:t>
      </w:r>
      <w:r>
        <w:rPr>
          <w:rFonts w:ascii="Times New Roman" w:hAnsi="Times New Roman" w:cs="Times New Roman"/>
          <w:sz w:val="22"/>
          <w:szCs w:val="22"/>
        </w:rPr>
        <w:t>eviljats i form av kontantbidrag</w:t>
      </w:r>
      <w:r w:rsidR="007621CE" w:rsidRPr="007621CE">
        <w:rPr>
          <w:rFonts w:ascii="Times New Roman" w:hAnsi="Times New Roman" w:cs="Times New Roman"/>
          <w:sz w:val="22"/>
          <w:szCs w:val="22"/>
        </w:rPr>
        <w:t xml:space="preserve"> eller i annan form. Stöd i annan form räknas ut med hjälp av en bruttobidragsekvivalent, till exempel ska stöd i form av lån beräknas på grundval av de marknadsräntor som gällde när lånet beviljades. </w:t>
      </w:r>
    </w:p>
    <w:p w14:paraId="2F4E9043" w14:textId="3E97D377" w:rsidR="0097529A" w:rsidRPr="007621CE" w:rsidRDefault="007621CE" w:rsidP="00F656CF">
      <w:pPr>
        <w:pStyle w:val="TRVinfobladbrdtext"/>
        <w:rPr>
          <w:rFonts w:ascii="Times New Roman" w:hAnsi="Times New Roman" w:cs="Times New Roman"/>
          <w:sz w:val="22"/>
          <w:szCs w:val="22"/>
        </w:rPr>
      </w:pPr>
      <w:r w:rsidRPr="007621CE">
        <w:rPr>
          <w:rFonts w:ascii="Times New Roman" w:hAnsi="Times New Roman" w:cs="Times New Roman"/>
          <w:sz w:val="22"/>
          <w:szCs w:val="22"/>
        </w:rPr>
        <w:t>Om stödtak</w:t>
      </w:r>
      <w:r w:rsidR="007A31EC" w:rsidRPr="002F0EB6">
        <w:rPr>
          <w:rFonts w:ascii="Times New Roman" w:hAnsi="Times New Roman" w:cs="Times New Roman"/>
          <w:noProof/>
          <w:sz w:val="24"/>
          <w:szCs w:val="24"/>
        </w:rPr>
        <mc:AlternateContent>
          <mc:Choice Requires="wps">
            <w:drawing>
              <wp:anchor distT="0" distB="0" distL="114300" distR="114300" simplePos="0" relativeHeight="251687936" behindDoc="1" locked="0" layoutInCell="0" allowOverlap="1" wp14:anchorId="3ABA6D07" wp14:editId="1CF58933">
                <wp:simplePos x="0" y="0"/>
                <wp:positionH relativeFrom="margin">
                  <wp:posOffset>3810</wp:posOffset>
                </wp:positionH>
                <wp:positionV relativeFrom="page">
                  <wp:posOffset>9991725</wp:posOffset>
                </wp:positionV>
                <wp:extent cx="6118225" cy="476250"/>
                <wp:effectExtent l="0" t="0" r="0" b="0"/>
                <wp:wrapTopAndBottom/>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76250"/>
                        </a:xfrm>
                        <a:prstGeom prst="rect">
                          <a:avLst/>
                        </a:prstGeom>
                        <a:solidFill>
                          <a:srgbClr val="D2D2D2">
                            <a:alpha val="89804"/>
                          </a:srgbClr>
                        </a:solidFill>
                        <a:ln>
                          <a:noFill/>
                        </a:ln>
                        <a:extLst/>
                      </wps:spPr>
                      <wps:txbx>
                        <w:txbxContent>
                          <w:p w14:paraId="43500267" w14:textId="77777777" w:rsidR="007A31EC" w:rsidRDefault="007A31EC" w:rsidP="007A31EC">
                            <w:pPr>
                              <w:pStyle w:val="TRVinfobladsidfot"/>
                              <w:ind w:left="3405" w:hanging="3405"/>
                            </w:pPr>
                            <w:r>
                              <w:t>Trafikverket</w:t>
                            </w:r>
                            <w:r w:rsidRPr="003C2BD8">
                              <w:t xml:space="preserve"> </w:t>
                            </w:r>
                            <w:r>
                              <w:t>Röda vägen 1, 781 89 Borlänge</w:t>
                            </w:r>
                            <w:r>
                              <w:tab/>
                            </w:r>
                            <w:r w:rsidRPr="003C2BD8">
                              <w:t>Telefon: 0771</w:t>
                            </w:r>
                            <w:r>
                              <w:t xml:space="preserve">-921 921 </w:t>
                            </w:r>
                            <w:hyperlink r:id="rId18" w:history="1">
                              <w:r w:rsidRPr="003C2BD8">
                                <w:t>www.trafikverket.se</w:t>
                              </w:r>
                            </w:hyperlink>
                            <w:r>
                              <w:t xml:space="preserve"> </w:t>
                            </w:r>
                          </w:p>
                          <w:p w14:paraId="6F78F086" w14:textId="77777777" w:rsidR="007A31EC" w:rsidRPr="003C2BD8" w:rsidRDefault="0012372A" w:rsidP="007A31EC">
                            <w:pPr>
                              <w:pStyle w:val="TRVinfobladsidfot"/>
                              <w:ind w:left="3405" w:hanging="3405"/>
                            </w:pPr>
                            <w:hyperlink r:id="rId19" w:history="1">
                              <w:r w:rsidR="007A31EC" w:rsidRPr="00656D74">
                                <w:rPr>
                                  <w:rStyle w:val="Hyperlnk"/>
                                </w:rPr>
                                <w:t>trafikverket@trafikverket.se</w:t>
                              </w:r>
                            </w:hyperlink>
                            <w:r w:rsidR="007A31EC">
                              <w:t xml:space="preserve"> Organisationsnummer 202100-6297</w:t>
                            </w:r>
                          </w:p>
                        </w:txbxContent>
                      </wps:txbx>
                      <wps:bodyPr rot="0" vert="horz" wrap="square" lIns="108000" tIns="72000" rIns="108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A6D07" id="_x0000_s1028" type="#_x0000_t202" style="position:absolute;margin-left:.3pt;margin-top:786.75pt;width:481.75pt;height:3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" o:allowincell="f" fillcolor="#d2d2d2" stroked="f">
                <v:fill opacity="58853f"/>
                <v:textbox inset="3mm,2mm,3mm,2mm">
                  <w:txbxContent>
                    <w:p w14:paraId="43500267" w14:textId="77777777" w:rsidR="007A31EC" w:rsidRDefault="007A31EC" w:rsidP="007A31EC">
                      <w:pPr>
                        <w:pStyle w:val="TRVinfobladsidfot"/>
                        <w:ind w:left="3405" w:hanging="3405"/>
                      </w:pPr>
                      <w:r>
                        <w:t>Trafikverket</w:t>
                      </w:r>
                      <w:r w:rsidRPr="003C2BD8">
                        <w:t xml:space="preserve"> </w:t>
                      </w:r>
                      <w:r>
                        <w:t>Röda vägen 1, 781 89 Borlänge</w:t>
                      </w:r>
                      <w:r>
                        <w:tab/>
                      </w:r>
                      <w:r w:rsidRPr="003C2BD8">
                        <w:t>Telefon: 0771</w:t>
                      </w:r>
                      <w:r>
                        <w:t xml:space="preserve">-921 921 </w:t>
                      </w:r>
                      <w:hyperlink r:id="rId20" w:history="1">
                        <w:r w:rsidRPr="003C2BD8">
                          <w:t>www.trafikverket.se</w:t>
                        </w:r>
                      </w:hyperlink>
                      <w:r>
                        <w:t xml:space="preserve"> </w:t>
                      </w:r>
                    </w:p>
                    <w:p w14:paraId="6F78F086" w14:textId="77777777" w:rsidR="007A31EC" w:rsidRPr="003C2BD8" w:rsidRDefault="0012372A" w:rsidP="007A31EC">
                      <w:pPr>
                        <w:pStyle w:val="TRVinfobladsidfot"/>
                        <w:ind w:left="3405" w:hanging="3405"/>
                      </w:pPr>
                      <w:hyperlink r:id="rId21" w:history="1">
                        <w:r w:rsidR="007A31EC" w:rsidRPr="00656D74">
                          <w:rPr>
                            <w:rStyle w:val="Hyperlnk"/>
                          </w:rPr>
                          <w:t>trafikverket@trafikverket.se</w:t>
                        </w:r>
                      </w:hyperlink>
                      <w:r w:rsidR="007A31EC">
                        <w:t xml:space="preserve"> Organisationsnummer 202100-6297</w:t>
                      </w:r>
                    </w:p>
                  </w:txbxContent>
                </v:textbox>
                <w10:wrap type="topAndBottom" anchorx="margin" anchory="page"/>
              </v:shape>
            </w:pict>
          </mc:Fallback>
        </mc:AlternateContent>
      </w:r>
      <w:r w:rsidRPr="007621CE">
        <w:rPr>
          <w:rFonts w:ascii="Times New Roman" w:hAnsi="Times New Roman" w:cs="Times New Roman"/>
          <w:sz w:val="22"/>
          <w:szCs w:val="22"/>
        </w:rPr>
        <w:t>et (200 000 €/ 100 000 €) överskrids kommer allt stöd att återkräv</w:t>
      </w:r>
      <w:r w:rsidR="00E558A3">
        <w:rPr>
          <w:rFonts w:ascii="Times New Roman" w:hAnsi="Times New Roman" w:cs="Times New Roman"/>
          <w:sz w:val="22"/>
          <w:szCs w:val="22"/>
        </w:rPr>
        <w:t>a</w:t>
      </w:r>
      <w:r w:rsidRPr="007621CE">
        <w:rPr>
          <w:rFonts w:ascii="Times New Roman" w:hAnsi="Times New Roman" w:cs="Times New Roman"/>
          <w:sz w:val="22"/>
          <w:szCs w:val="22"/>
        </w:rPr>
        <w:t>s.</w:t>
      </w:r>
    </w:p>
    <w:sectPr w:rsidR="0097529A" w:rsidRPr="007621CE" w:rsidSect="00561A68">
      <w:type w:val="continuous"/>
      <w:pgSz w:w="11910" w:h="16840" w:code="9"/>
      <w:pgMar w:top="2835" w:right="1134" w:bottom="567" w:left="1134" w:header="284" w:footer="1985" w:gutter="0"/>
      <w:cols w:space="27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151D0" w14:textId="77777777" w:rsidR="00FA4E82" w:rsidRDefault="00FA4E82" w:rsidP="005A5083">
      <w:r>
        <w:separator/>
      </w:r>
    </w:p>
  </w:endnote>
  <w:endnote w:type="continuationSeparator" w:id="0">
    <w:p w14:paraId="2ACDD086" w14:textId="77777777" w:rsidR="00FA4E82" w:rsidRDefault="00FA4E82" w:rsidP="005A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cury Text G2">
    <w:altName w:val="Times New Roman"/>
    <w:panose1 w:val="00000000000000000000"/>
    <w:charset w:val="00"/>
    <w:family w:val="modern"/>
    <w:notTrueType/>
    <w:pitch w:val="variable"/>
    <w:sig w:usb0="00000001"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45DE" w14:textId="77777777" w:rsidR="005A5083" w:rsidRPr="00FB023D" w:rsidRDefault="0071021C">
    <w:r>
      <w:rPr>
        <w:noProof/>
      </w:rPr>
      <w:t xml:space="preserve"> </w:t>
    </w:r>
    <w:r w:rsidR="00E31E7A" w:rsidRPr="00FB023D">
      <w:rPr>
        <w:rFonts w:ascii="Georgia" w:hAnsi="Georgia"/>
        <w:noProof/>
      </w:rPr>
      <mc:AlternateContent>
        <mc:Choice Requires="wps">
          <w:drawing>
            <wp:anchor distT="0" distB="0" distL="114300" distR="114300" simplePos="0" relativeHeight="251667456" behindDoc="0" locked="0" layoutInCell="1" allowOverlap="1" wp14:anchorId="545270C4" wp14:editId="79BCF268">
              <wp:simplePos x="0" y="0"/>
              <wp:positionH relativeFrom="margin">
                <wp:posOffset>0</wp:posOffset>
              </wp:positionH>
              <wp:positionV relativeFrom="paragraph">
                <wp:posOffset>14766</wp:posOffset>
              </wp:positionV>
              <wp:extent cx="6109335" cy="19050"/>
              <wp:effectExtent l="0" t="0" r="24765" b="19050"/>
              <wp:wrapNone/>
              <wp:docPr id="4" name="Rak 4"/>
              <wp:cNvGraphicFramePr/>
              <a:graphic xmlns:a="http://schemas.openxmlformats.org/drawingml/2006/main">
                <a:graphicData uri="http://schemas.microsoft.com/office/word/2010/wordprocessingShape">
                  <wps:wsp>
                    <wps:cNvCnPr/>
                    <wps:spPr>
                      <a:xfrm>
                        <a:off x="0" y="0"/>
                        <a:ext cx="6109335" cy="19050"/>
                      </a:xfrm>
                      <a:prstGeom prst="line">
                        <a:avLst/>
                      </a:prstGeom>
                      <a:ln w="12700">
                        <a:solidFill>
                          <a:srgbClr val="D7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3B478" id="Rak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5pt" to="481.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" strokecolor="#d70000"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6CE0D" w14:textId="77777777" w:rsidR="00FA4E82" w:rsidRDefault="00FA4E82" w:rsidP="005A5083">
      <w:r>
        <w:separator/>
      </w:r>
    </w:p>
  </w:footnote>
  <w:footnote w:type="continuationSeparator" w:id="0">
    <w:p w14:paraId="1D48D12C" w14:textId="77777777" w:rsidR="00FA4E82" w:rsidRDefault="00FA4E82" w:rsidP="005A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F6F5" w14:textId="77777777" w:rsidR="005A5083" w:rsidRDefault="00F10FE5" w:rsidP="000B4F0D">
    <w:r>
      <w:rPr>
        <w:noProof/>
      </w:rPr>
      <w:drawing>
        <wp:anchor distT="0" distB="0" distL="114300" distR="114300" simplePos="0" relativeHeight="251663359" behindDoc="0" locked="0" layoutInCell="1" allowOverlap="1" wp14:anchorId="58FE963C" wp14:editId="39D6649F">
          <wp:simplePos x="0" y="0"/>
          <wp:positionH relativeFrom="margin">
            <wp:align>center</wp:align>
          </wp:positionH>
          <wp:positionV relativeFrom="page">
            <wp:posOffset>180975</wp:posOffset>
          </wp:positionV>
          <wp:extent cx="1889505" cy="941705"/>
          <wp:effectExtent l="0" t="0" r="0"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ikverketlogo.jpg"/>
                  <pic:cNvPicPr/>
                </pic:nvPicPr>
                <pic:blipFill>
                  <a:blip r:embed="rId1">
                    <a:extLst>
                      <a:ext uri="{28A0092B-C50C-407E-A947-70E740481C1C}">
                        <a14:useLocalDpi xmlns:a14="http://schemas.microsoft.com/office/drawing/2010/main" val="0"/>
                      </a:ext>
                    </a:extLst>
                  </a:blip>
                  <a:stretch>
                    <a:fillRect/>
                  </a:stretch>
                </pic:blipFill>
                <pic:spPr>
                  <a:xfrm>
                    <a:off x="0" y="0"/>
                    <a:ext cx="1889505" cy="9417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3E1"/>
    <w:multiLevelType w:val="hybridMultilevel"/>
    <w:tmpl w:val="0DFE4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C66241"/>
    <w:multiLevelType w:val="hybridMultilevel"/>
    <w:tmpl w:val="403E0E32"/>
    <w:lvl w:ilvl="0" w:tplc="D182E850">
      <w:numFmt w:val="bullet"/>
      <w:lvlText w:val="–"/>
      <w:lvlJc w:val="left"/>
      <w:pPr>
        <w:ind w:left="360" w:hanging="360"/>
      </w:pPr>
      <w:rPr>
        <w:rFonts w:ascii="Arial" w:eastAsiaTheme="minorEastAsia"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A6652AE"/>
    <w:multiLevelType w:val="hybridMultilevel"/>
    <w:tmpl w:val="42507D90"/>
    <w:lvl w:ilvl="0" w:tplc="385EE00A">
      <w:numFmt w:val="bullet"/>
      <w:pStyle w:val="TRVinfobladpunktlista"/>
      <w:lvlText w:val="•"/>
      <w:lvlJc w:val="left"/>
      <w:pPr>
        <w:ind w:left="360" w:hanging="360"/>
      </w:pPr>
      <w:rPr>
        <w:rFonts w:ascii="Arial" w:eastAsiaTheme="minorEastAsia" w:hAnsi="Arial" w:hint="default"/>
      </w:rPr>
    </w:lvl>
    <w:lvl w:ilvl="1" w:tplc="839445D0">
      <w:numFmt w:val="bullet"/>
      <w:lvlText w:val="–"/>
      <w:lvlJc w:val="left"/>
      <w:pPr>
        <w:ind w:left="1080" w:hanging="360"/>
      </w:pPr>
      <w:rPr>
        <w:rFonts w:ascii="Arial" w:eastAsiaTheme="minorEastAsia" w:hAnsi="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8023CB4"/>
    <w:multiLevelType w:val="hybridMultilevel"/>
    <w:tmpl w:val="6DDC2762"/>
    <w:lvl w:ilvl="0" w:tplc="41FE061E">
      <w:start w:val="1"/>
      <w:numFmt w:val="decimal"/>
      <w:pStyle w:val="TRVinfobladnumreradlista"/>
      <w:lvlText w:val="%1."/>
      <w:lvlJc w:val="left"/>
      <w:pPr>
        <w:ind w:left="765" w:hanging="360"/>
      </w:p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hideGrammaticalErrors/>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revisionView w:inkAnnotations="0"/>
  <w:defaultTabStop w:val="22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82"/>
    <w:rsid w:val="00022CCC"/>
    <w:rsid w:val="000400F5"/>
    <w:rsid w:val="000B4F0D"/>
    <w:rsid w:val="000E0C31"/>
    <w:rsid w:val="000F6148"/>
    <w:rsid w:val="001214CB"/>
    <w:rsid w:val="0012372A"/>
    <w:rsid w:val="001251DF"/>
    <w:rsid w:val="001E7695"/>
    <w:rsid w:val="00202EF6"/>
    <w:rsid w:val="00222FD3"/>
    <w:rsid w:val="002F0EB6"/>
    <w:rsid w:val="002F2E97"/>
    <w:rsid w:val="002F6D72"/>
    <w:rsid w:val="00303301"/>
    <w:rsid w:val="00310C9E"/>
    <w:rsid w:val="00386FD9"/>
    <w:rsid w:val="003B65FD"/>
    <w:rsid w:val="003C2A7D"/>
    <w:rsid w:val="003C2BD8"/>
    <w:rsid w:val="003D19E7"/>
    <w:rsid w:val="003D7E84"/>
    <w:rsid w:val="004016A3"/>
    <w:rsid w:val="00425A24"/>
    <w:rsid w:val="00440FB5"/>
    <w:rsid w:val="00443D5E"/>
    <w:rsid w:val="004A2043"/>
    <w:rsid w:val="004D3279"/>
    <w:rsid w:val="004E681C"/>
    <w:rsid w:val="004F5870"/>
    <w:rsid w:val="00517805"/>
    <w:rsid w:val="0054123C"/>
    <w:rsid w:val="00550F36"/>
    <w:rsid w:val="00561A68"/>
    <w:rsid w:val="005776D8"/>
    <w:rsid w:val="00590529"/>
    <w:rsid w:val="005A49C7"/>
    <w:rsid w:val="005A5083"/>
    <w:rsid w:val="005C0A62"/>
    <w:rsid w:val="005C0E02"/>
    <w:rsid w:val="005C413F"/>
    <w:rsid w:val="005D03C9"/>
    <w:rsid w:val="005D1315"/>
    <w:rsid w:val="005F7010"/>
    <w:rsid w:val="00661985"/>
    <w:rsid w:val="006A6772"/>
    <w:rsid w:val="006D22D5"/>
    <w:rsid w:val="0071021C"/>
    <w:rsid w:val="0073000C"/>
    <w:rsid w:val="007621CE"/>
    <w:rsid w:val="007A31EC"/>
    <w:rsid w:val="00800D8F"/>
    <w:rsid w:val="00803471"/>
    <w:rsid w:val="00816887"/>
    <w:rsid w:val="00853CD3"/>
    <w:rsid w:val="00862559"/>
    <w:rsid w:val="008651F5"/>
    <w:rsid w:val="008959DA"/>
    <w:rsid w:val="008D11DC"/>
    <w:rsid w:val="0093297D"/>
    <w:rsid w:val="00952359"/>
    <w:rsid w:val="00954737"/>
    <w:rsid w:val="00960C63"/>
    <w:rsid w:val="0097529A"/>
    <w:rsid w:val="009840A6"/>
    <w:rsid w:val="0099765D"/>
    <w:rsid w:val="009C5C3B"/>
    <w:rsid w:val="009D4566"/>
    <w:rsid w:val="009F57D9"/>
    <w:rsid w:val="00A21364"/>
    <w:rsid w:val="00A95F0E"/>
    <w:rsid w:val="00AA7156"/>
    <w:rsid w:val="00AC351F"/>
    <w:rsid w:val="00AD6A1D"/>
    <w:rsid w:val="00B00C48"/>
    <w:rsid w:val="00B232F2"/>
    <w:rsid w:val="00B27846"/>
    <w:rsid w:val="00B608D0"/>
    <w:rsid w:val="00B86A0E"/>
    <w:rsid w:val="00BA3F16"/>
    <w:rsid w:val="00C12DC4"/>
    <w:rsid w:val="00C2152B"/>
    <w:rsid w:val="00C576E3"/>
    <w:rsid w:val="00C62CDC"/>
    <w:rsid w:val="00C708C1"/>
    <w:rsid w:val="00C82B9D"/>
    <w:rsid w:val="00C83823"/>
    <w:rsid w:val="00CB7E75"/>
    <w:rsid w:val="00D7423C"/>
    <w:rsid w:val="00D85C86"/>
    <w:rsid w:val="00DB337A"/>
    <w:rsid w:val="00DF7295"/>
    <w:rsid w:val="00E30FE2"/>
    <w:rsid w:val="00E31E7A"/>
    <w:rsid w:val="00E446A3"/>
    <w:rsid w:val="00E558A3"/>
    <w:rsid w:val="00E8342F"/>
    <w:rsid w:val="00E94859"/>
    <w:rsid w:val="00EC6503"/>
    <w:rsid w:val="00ED1EC8"/>
    <w:rsid w:val="00EE6C3E"/>
    <w:rsid w:val="00F10FE5"/>
    <w:rsid w:val="00F427F6"/>
    <w:rsid w:val="00F656CF"/>
    <w:rsid w:val="00F969F4"/>
    <w:rsid w:val="00FA4275"/>
    <w:rsid w:val="00FA4E82"/>
    <w:rsid w:val="00FB023D"/>
    <w:rsid w:val="00FD55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91BE49B"/>
  <w14:defaultImageDpi w14:val="0"/>
  <w15:docId w15:val="{7D657146-9B04-4A3E-846D-E8B495BE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7E75"/>
    <w:pPr>
      <w:widowControl w:val="0"/>
      <w:autoSpaceDE w:val="0"/>
      <w:autoSpaceDN w:val="0"/>
      <w:adjustRightInd w:val="0"/>
      <w:spacing w:after="0" w:line="240" w:lineRule="auto"/>
    </w:pPr>
    <w:rPr>
      <w:rFonts w:ascii="Mercury Text G2" w:hAnsi="Mercury Text G2" w:cs="Mercury Text G2"/>
      <w:sz w:val="24"/>
      <w:szCs w:val="24"/>
    </w:rPr>
  </w:style>
  <w:style w:type="paragraph" w:styleId="Rubrik1">
    <w:name w:val="heading 1"/>
    <w:basedOn w:val="Normal"/>
    <w:next w:val="Normal"/>
    <w:link w:val="Rubrik1Char"/>
    <w:qFormat/>
    <w:rsid w:val="005A50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rsid w:val="000B4F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2043"/>
    <w:pPr>
      <w:tabs>
        <w:tab w:val="center" w:pos="4536"/>
        <w:tab w:val="right" w:pos="9072"/>
      </w:tabs>
    </w:pPr>
  </w:style>
  <w:style w:type="character" w:customStyle="1" w:styleId="SidhuvudChar">
    <w:name w:val="Sidhuvud Char"/>
    <w:basedOn w:val="Standardstycketeckensnitt"/>
    <w:link w:val="Sidhuvud"/>
    <w:uiPriority w:val="99"/>
    <w:rsid w:val="004A2043"/>
    <w:rPr>
      <w:rFonts w:ascii="Mercury Text G2" w:hAnsi="Mercury Text G2" w:cs="Mercury Text G2"/>
      <w:sz w:val="24"/>
      <w:szCs w:val="24"/>
    </w:rPr>
  </w:style>
  <w:style w:type="paragraph" w:styleId="Sidfot">
    <w:name w:val="footer"/>
    <w:basedOn w:val="Normal"/>
    <w:link w:val="SidfotChar"/>
    <w:uiPriority w:val="99"/>
    <w:unhideWhenUsed/>
    <w:rsid w:val="004A2043"/>
    <w:pPr>
      <w:tabs>
        <w:tab w:val="center" w:pos="4536"/>
        <w:tab w:val="right" w:pos="9072"/>
      </w:tabs>
    </w:pPr>
  </w:style>
  <w:style w:type="character" w:customStyle="1" w:styleId="SidfotChar">
    <w:name w:val="Sidfot Char"/>
    <w:basedOn w:val="Standardstycketeckensnitt"/>
    <w:link w:val="Sidfot"/>
    <w:uiPriority w:val="99"/>
    <w:rsid w:val="004A2043"/>
    <w:rPr>
      <w:rFonts w:ascii="Mercury Text G2" w:hAnsi="Mercury Text G2" w:cs="Mercury Text G2"/>
      <w:sz w:val="24"/>
      <w:szCs w:val="24"/>
    </w:rPr>
  </w:style>
  <w:style w:type="paragraph" w:styleId="Revision">
    <w:name w:val="Revision"/>
    <w:hidden/>
    <w:uiPriority w:val="99"/>
    <w:semiHidden/>
    <w:rsid w:val="00443D5E"/>
    <w:pPr>
      <w:spacing w:after="0" w:line="240" w:lineRule="auto"/>
    </w:pPr>
    <w:rPr>
      <w:rFonts w:ascii="Mercury Text G2" w:hAnsi="Mercury Text G2" w:cs="Mercury Text G2"/>
      <w:sz w:val="24"/>
      <w:szCs w:val="24"/>
    </w:rPr>
  </w:style>
  <w:style w:type="character" w:customStyle="1" w:styleId="Rubrik1Char">
    <w:name w:val="Rubrik 1 Char"/>
    <w:basedOn w:val="Standardstycketeckensnitt"/>
    <w:link w:val="Rubrik1"/>
    <w:rsid w:val="005A5083"/>
    <w:rPr>
      <w:rFonts w:asciiTheme="majorHAnsi" w:eastAsiaTheme="majorEastAsia" w:hAnsiTheme="majorHAnsi" w:cstheme="majorBidi"/>
      <w:color w:val="2E74B5" w:themeColor="accent1" w:themeShade="BF"/>
      <w:sz w:val="32"/>
      <w:szCs w:val="32"/>
    </w:rPr>
  </w:style>
  <w:style w:type="paragraph" w:customStyle="1" w:styleId="TRVinfobladRubrik1">
    <w:name w:val="TRV infoblad Rubrik 1"/>
    <w:link w:val="TRVinfobladRubrik1Char"/>
    <w:uiPriority w:val="1"/>
    <w:qFormat/>
    <w:rsid w:val="00FD553E"/>
    <w:pPr>
      <w:kinsoku w:val="0"/>
      <w:overflowPunct w:val="0"/>
      <w:spacing w:after="200" w:line="264" w:lineRule="auto"/>
      <w:outlineLvl w:val="0"/>
    </w:pPr>
    <w:rPr>
      <w:rFonts w:ascii="Arial" w:hAnsi="Arial" w:cs="Arial"/>
      <w:b/>
      <w:sz w:val="52"/>
      <w:szCs w:val="48"/>
    </w:rPr>
  </w:style>
  <w:style w:type="paragraph" w:customStyle="1" w:styleId="TRVinfobladingress">
    <w:name w:val="TRV infoblad ingress"/>
    <w:link w:val="TRVinfobladingressChar"/>
    <w:uiPriority w:val="1"/>
    <w:qFormat/>
    <w:rsid w:val="00CB7E75"/>
    <w:pPr>
      <w:kinsoku w:val="0"/>
      <w:overflowPunct w:val="0"/>
      <w:spacing w:after="120" w:line="264" w:lineRule="auto"/>
    </w:pPr>
    <w:rPr>
      <w:rFonts w:ascii="Arial" w:hAnsi="Arial" w:cs="Arial"/>
      <w:sz w:val="24"/>
      <w:szCs w:val="26"/>
    </w:rPr>
  </w:style>
  <w:style w:type="character" w:customStyle="1" w:styleId="TRVinfobladRubrik1Char">
    <w:name w:val="TRV infoblad Rubrik 1 Char"/>
    <w:basedOn w:val="Standardstycketeckensnitt"/>
    <w:link w:val="TRVinfobladRubrik1"/>
    <w:uiPriority w:val="1"/>
    <w:rsid w:val="00FD553E"/>
    <w:rPr>
      <w:rFonts w:ascii="Arial" w:hAnsi="Arial" w:cs="Arial"/>
      <w:b/>
      <w:sz w:val="52"/>
      <w:szCs w:val="48"/>
    </w:rPr>
  </w:style>
  <w:style w:type="paragraph" w:customStyle="1" w:styleId="TRVinfobladbrdtext">
    <w:name w:val="TRV infoblad brödtext"/>
    <w:link w:val="TRVinfobladbrdtextChar"/>
    <w:uiPriority w:val="1"/>
    <w:qFormat/>
    <w:rsid w:val="00FD553E"/>
    <w:pPr>
      <w:kinsoku w:val="0"/>
      <w:overflowPunct w:val="0"/>
      <w:spacing w:after="240" w:line="288" w:lineRule="auto"/>
    </w:pPr>
    <w:rPr>
      <w:rFonts w:ascii="Arial" w:hAnsi="Arial" w:cs="Mercury Text G2"/>
      <w:sz w:val="18"/>
      <w:szCs w:val="20"/>
    </w:rPr>
  </w:style>
  <w:style w:type="character" w:customStyle="1" w:styleId="TRVinfobladingressChar">
    <w:name w:val="TRV infoblad ingress Char"/>
    <w:basedOn w:val="Standardstycketeckensnitt"/>
    <w:link w:val="TRVinfobladingress"/>
    <w:uiPriority w:val="1"/>
    <w:rsid w:val="00CB7E75"/>
    <w:rPr>
      <w:rFonts w:ascii="Arial" w:hAnsi="Arial" w:cs="Arial"/>
      <w:sz w:val="24"/>
      <w:szCs w:val="26"/>
    </w:rPr>
  </w:style>
  <w:style w:type="paragraph" w:customStyle="1" w:styleId="TRVinfobladRubrik2">
    <w:name w:val="TRV infoblad Rubrik 2"/>
    <w:basedOn w:val="TRVinfobladRubrik1"/>
    <w:link w:val="TRVinfobladRubrik2Char"/>
    <w:uiPriority w:val="1"/>
    <w:qFormat/>
    <w:rsid w:val="00FD553E"/>
    <w:pPr>
      <w:spacing w:before="40" w:after="40"/>
      <w:outlineLvl w:val="1"/>
    </w:pPr>
    <w:rPr>
      <w:sz w:val="24"/>
      <w:szCs w:val="22"/>
    </w:rPr>
  </w:style>
  <w:style w:type="character" w:customStyle="1" w:styleId="TRVinfobladbrdtextChar">
    <w:name w:val="TRV infoblad brödtext Char"/>
    <w:basedOn w:val="Standardstycketeckensnitt"/>
    <w:link w:val="TRVinfobladbrdtext"/>
    <w:uiPriority w:val="1"/>
    <w:rsid w:val="00FD553E"/>
    <w:rPr>
      <w:rFonts w:ascii="Arial" w:hAnsi="Arial" w:cs="Mercury Text G2"/>
      <w:sz w:val="18"/>
      <w:szCs w:val="20"/>
    </w:rPr>
  </w:style>
  <w:style w:type="paragraph" w:customStyle="1" w:styleId="TRVinfobladfaktabrdtext">
    <w:name w:val="TRV infoblad fakta brödtext"/>
    <w:link w:val="TRVinfobladfaktabrdtextChar"/>
    <w:uiPriority w:val="1"/>
    <w:qFormat/>
    <w:rsid w:val="00CB7E75"/>
    <w:pPr>
      <w:kinsoku w:val="0"/>
      <w:overflowPunct w:val="0"/>
      <w:spacing w:after="60" w:line="264" w:lineRule="auto"/>
    </w:pPr>
    <w:rPr>
      <w:rFonts w:ascii="Arial" w:hAnsi="Arial" w:cs="Arial"/>
      <w:sz w:val="18"/>
      <w:szCs w:val="18"/>
    </w:rPr>
  </w:style>
  <w:style w:type="character" w:customStyle="1" w:styleId="TRVinfobladRubrik2Char">
    <w:name w:val="TRV infoblad Rubrik 2 Char"/>
    <w:basedOn w:val="Standardstycketeckensnitt"/>
    <w:link w:val="TRVinfobladRubrik2"/>
    <w:uiPriority w:val="1"/>
    <w:rsid w:val="00FD553E"/>
    <w:rPr>
      <w:rFonts w:ascii="Arial" w:hAnsi="Arial" w:cs="Arial"/>
      <w:b/>
      <w:sz w:val="24"/>
    </w:rPr>
  </w:style>
  <w:style w:type="paragraph" w:customStyle="1" w:styleId="TRVinfobladfaktarubrik">
    <w:name w:val="TRV infoblad fakta rubrik"/>
    <w:next w:val="TRVinfobladfaktabrdtext"/>
    <w:link w:val="TRVinfobladfaktarubrikChar"/>
    <w:uiPriority w:val="1"/>
    <w:qFormat/>
    <w:rsid w:val="00CB7E75"/>
    <w:pPr>
      <w:kinsoku w:val="0"/>
      <w:overflowPunct w:val="0"/>
      <w:spacing w:after="57" w:line="264" w:lineRule="auto"/>
      <w:outlineLvl w:val="2"/>
    </w:pPr>
    <w:rPr>
      <w:rFonts w:ascii="Arial" w:hAnsi="Arial" w:cs="Arial"/>
      <w:b/>
      <w:sz w:val="21"/>
      <w:szCs w:val="20"/>
    </w:rPr>
  </w:style>
  <w:style w:type="character" w:customStyle="1" w:styleId="TRVinfobladfaktabrdtextChar">
    <w:name w:val="TRV infoblad fakta brödtext Char"/>
    <w:basedOn w:val="Standardstycketeckensnitt"/>
    <w:link w:val="TRVinfobladfaktabrdtext"/>
    <w:uiPriority w:val="1"/>
    <w:rsid w:val="00CB7E75"/>
    <w:rPr>
      <w:rFonts w:ascii="Arial" w:hAnsi="Arial" w:cs="Arial"/>
      <w:sz w:val="18"/>
      <w:szCs w:val="18"/>
    </w:rPr>
  </w:style>
  <w:style w:type="paragraph" w:customStyle="1" w:styleId="TRVinfobladbildtext">
    <w:name w:val="TRV infoblad bildtext"/>
    <w:link w:val="TRVinfobladbildtextChar"/>
    <w:uiPriority w:val="1"/>
    <w:qFormat/>
    <w:rsid w:val="00816887"/>
    <w:pPr>
      <w:tabs>
        <w:tab w:val="left" w:pos="284"/>
      </w:tabs>
      <w:spacing w:after="284" w:line="264" w:lineRule="auto"/>
    </w:pPr>
    <w:rPr>
      <w:rFonts w:ascii="Arial" w:hAnsi="Arial" w:cs="Mercury Text G2"/>
      <w:i/>
      <w:sz w:val="16"/>
      <w:szCs w:val="18"/>
    </w:rPr>
  </w:style>
  <w:style w:type="character" w:customStyle="1" w:styleId="TRVinfobladfaktarubrikChar">
    <w:name w:val="TRV infoblad fakta rubrik Char"/>
    <w:basedOn w:val="Standardstycketeckensnitt"/>
    <w:link w:val="TRVinfobladfaktarubrik"/>
    <w:uiPriority w:val="1"/>
    <w:rsid w:val="00CB7E75"/>
    <w:rPr>
      <w:rFonts w:ascii="Arial" w:hAnsi="Arial" w:cs="Arial"/>
      <w:b/>
      <w:sz w:val="21"/>
      <w:szCs w:val="20"/>
    </w:rPr>
  </w:style>
  <w:style w:type="character" w:customStyle="1" w:styleId="TRVinfobladbildtextChar">
    <w:name w:val="TRV infoblad bildtext Char"/>
    <w:basedOn w:val="Standardstycketeckensnitt"/>
    <w:link w:val="TRVinfobladbildtext"/>
    <w:uiPriority w:val="1"/>
    <w:rsid w:val="00816887"/>
    <w:rPr>
      <w:rFonts w:ascii="Arial" w:hAnsi="Arial" w:cs="Mercury Text G2"/>
      <w:i/>
      <w:sz w:val="16"/>
      <w:szCs w:val="18"/>
    </w:rPr>
  </w:style>
  <w:style w:type="paragraph" w:customStyle="1" w:styleId="TRVinfobladgdpr-text">
    <w:name w:val="TRV infoblad gdpr-text"/>
    <w:basedOn w:val="Normal"/>
    <w:link w:val="TRVinfobladgdpr-textChar"/>
    <w:uiPriority w:val="1"/>
    <w:qFormat/>
    <w:rsid w:val="00E94859"/>
    <w:pPr>
      <w:spacing w:line="264" w:lineRule="auto"/>
    </w:pPr>
    <w:rPr>
      <w:rFonts w:ascii="Arial" w:hAnsi="Arial" w:cs="Arial"/>
      <w:sz w:val="13"/>
      <w:szCs w:val="11"/>
    </w:rPr>
  </w:style>
  <w:style w:type="paragraph" w:customStyle="1" w:styleId="TRVinfobladgdpr-textRubrik">
    <w:name w:val="TRV infoblad gdpr-text Rubrik"/>
    <w:basedOn w:val="Normal"/>
    <w:link w:val="TRVinfobladgdpr-textRubrikChar"/>
    <w:uiPriority w:val="1"/>
    <w:qFormat/>
    <w:rsid w:val="00E31E7A"/>
    <w:pPr>
      <w:spacing w:line="264" w:lineRule="auto"/>
    </w:pPr>
    <w:rPr>
      <w:rFonts w:ascii="Arial" w:hAnsi="Arial" w:cs="Arial"/>
      <w:b/>
      <w:sz w:val="12"/>
      <w:szCs w:val="13"/>
    </w:rPr>
  </w:style>
  <w:style w:type="character" w:customStyle="1" w:styleId="TRVinfobladgdpr-textChar">
    <w:name w:val="TRV infoblad gdpr-text Char"/>
    <w:basedOn w:val="Standardstycketeckensnitt"/>
    <w:link w:val="TRVinfobladgdpr-text"/>
    <w:uiPriority w:val="1"/>
    <w:rsid w:val="00E94859"/>
    <w:rPr>
      <w:rFonts w:ascii="Arial" w:hAnsi="Arial" w:cs="Arial"/>
      <w:sz w:val="13"/>
      <w:szCs w:val="11"/>
    </w:rPr>
  </w:style>
  <w:style w:type="paragraph" w:customStyle="1" w:styleId="TRVinfobladsidfot">
    <w:name w:val="TRV infoblad sidfot"/>
    <w:link w:val="TRVinfobladsidfotChar"/>
    <w:uiPriority w:val="1"/>
    <w:qFormat/>
    <w:rsid w:val="00CB7E75"/>
    <w:pPr>
      <w:tabs>
        <w:tab w:val="left" w:pos="3119"/>
        <w:tab w:val="left" w:pos="6237"/>
      </w:tabs>
      <w:kinsoku w:val="0"/>
      <w:overflowPunct w:val="0"/>
      <w:spacing w:after="57" w:line="264" w:lineRule="auto"/>
    </w:pPr>
    <w:rPr>
      <w:rFonts w:ascii="Arial" w:hAnsi="Arial" w:cs="Arial"/>
      <w:color w:val="000000"/>
      <w:sz w:val="17"/>
      <w:szCs w:val="18"/>
    </w:rPr>
  </w:style>
  <w:style w:type="character" w:customStyle="1" w:styleId="TRVinfobladgdpr-textRubrikChar">
    <w:name w:val="TRV infoblad gdpr-text Rubrik Char"/>
    <w:basedOn w:val="Standardstycketeckensnitt"/>
    <w:link w:val="TRVinfobladgdpr-textRubrik"/>
    <w:uiPriority w:val="1"/>
    <w:rsid w:val="00E31E7A"/>
    <w:rPr>
      <w:rFonts w:ascii="Arial" w:hAnsi="Arial" w:cs="Arial"/>
      <w:b/>
      <w:sz w:val="12"/>
      <w:szCs w:val="13"/>
    </w:rPr>
  </w:style>
  <w:style w:type="character" w:customStyle="1" w:styleId="Rubrik2Char">
    <w:name w:val="Rubrik 2 Char"/>
    <w:basedOn w:val="Standardstycketeckensnitt"/>
    <w:link w:val="Rubrik2"/>
    <w:uiPriority w:val="9"/>
    <w:semiHidden/>
    <w:rsid w:val="000B4F0D"/>
    <w:rPr>
      <w:rFonts w:asciiTheme="majorHAnsi" w:eastAsiaTheme="majorEastAsia" w:hAnsiTheme="majorHAnsi" w:cstheme="majorBidi"/>
      <w:color w:val="2E74B5" w:themeColor="accent1" w:themeShade="BF"/>
      <w:sz w:val="26"/>
      <w:szCs w:val="26"/>
    </w:rPr>
  </w:style>
  <w:style w:type="character" w:customStyle="1" w:styleId="TRVinfobladsidfotChar">
    <w:name w:val="TRV infoblad sidfot Char"/>
    <w:basedOn w:val="Standardstycketeckensnitt"/>
    <w:link w:val="TRVinfobladsidfot"/>
    <w:uiPriority w:val="1"/>
    <w:rsid w:val="00CB7E75"/>
    <w:rPr>
      <w:rFonts w:ascii="Arial" w:hAnsi="Arial" w:cs="Arial"/>
      <w:color w:val="000000"/>
      <w:sz w:val="17"/>
      <w:szCs w:val="18"/>
    </w:rPr>
  </w:style>
  <w:style w:type="paragraph" w:customStyle="1" w:styleId="TRVinfobladfaktardrubrik">
    <w:name w:val="TRV infoblad fakta röd rubrik"/>
    <w:uiPriority w:val="1"/>
    <w:qFormat/>
    <w:rsid w:val="00D7423C"/>
    <w:rPr>
      <w:rFonts w:ascii="Arial" w:hAnsi="Arial" w:cs="Arial"/>
      <w:caps/>
      <w:color w:val="870000"/>
      <w:sz w:val="20"/>
      <w:szCs w:val="20"/>
    </w:rPr>
  </w:style>
  <w:style w:type="paragraph" w:styleId="Ballongtext">
    <w:name w:val="Balloon Text"/>
    <w:basedOn w:val="Normal"/>
    <w:link w:val="BallongtextChar"/>
    <w:uiPriority w:val="99"/>
    <w:semiHidden/>
    <w:unhideWhenUsed/>
    <w:rsid w:val="0080347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3471"/>
    <w:rPr>
      <w:rFonts w:ascii="Segoe UI" w:hAnsi="Segoe UI" w:cs="Segoe UI"/>
      <w:sz w:val="18"/>
      <w:szCs w:val="18"/>
    </w:rPr>
  </w:style>
  <w:style w:type="paragraph" w:customStyle="1" w:styleId="TRVinfobladpunktlista">
    <w:name w:val="TRV infoblad punktlista"/>
    <w:basedOn w:val="TRVinfobladbrdtext"/>
    <w:uiPriority w:val="1"/>
    <w:qFormat/>
    <w:rsid w:val="00F656CF"/>
    <w:pPr>
      <w:widowControl w:val="0"/>
      <w:numPr>
        <w:numId w:val="3"/>
      </w:numPr>
      <w:tabs>
        <w:tab w:val="left" w:pos="227"/>
        <w:tab w:val="left" w:pos="567"/>
        <w:tab w:val="left" w:pos="794"/>
      </w:tabs>
      <w:autoSpaceDE w:val="0"/>
      <w:autoSpaceDN w:val="0"/>
      <w:adjustRightInd w:val="0"/>
      <w:spacing w:after="60"/>
      <w:ind w:left="227" w:hanging="227"/>
      <w:contextualSpacing/>
    </w:pPr>
  </w:style>
  <w:style w:type="paragraph" w:customStyle="1" w:styleId="TRVinfobladprojektnamn">
    <w:name w:val="TRV infoblad projektnamn"/>
    <w:uiPriority w:val="1"/>
    <w:qFormat/>
    <w:rsid w:val="002F6D72"/>
    <w:pPr>
      <w:jc w:val="center"/>
    </w:pPr>
    <w:rPr>
      <w:rFonts w:ascii="Arial" w:hAnsi="Arial" w:cs="Arial"/>
      <w:caps/>
      <w:sz w:val="20"/>
      <w:szCs w:val="20"/>
    </w:rPr>
  </w:style>
  <w:style w:type="paragraph" w:customStyle="1" w:styleId="TRVinfobladnumreradlista">
    <w:name w:val="TRV infoblad numrerad lista"/>
    <w:basedOn w:val="TRVinfobladpunktlista"/>
    <w:uiPriority w:val="1"/>
    <w:qFormat/>
    <w:rsid w:val="00F656CF"/>
    <w:pPr>
      <w:numPr>
        <w:numId w:val="4"/>
      </w:numPr>
      <w:spacing w:after="120"/>
      <w:ind w:left="227" w:hanging="227"/>
    </w:pPr>
  </w:style>
  <w:style w:type="table" w:styleId="Tabellrutnt">
    <w:name w:val="Table Grid"/>
    <w:basedOn w:val="Normaltabell"/>
    <w:rsid w:val="00960C63"/>
    <w:pPr>
      <w:spacing w:after="0" w:line="240" w:lineRule="auto"/>
    </w:pPr>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dtext">
    <w:name w:val="_brödtext"/>
    <w:basedOn w:val="Normal"/>
    <w:rsid w:val="00960C63"/>
    <w:pPr>
      <w:widowControl/>
      <w:autoSpaceDE/>
      <w:autoSpaceDN/>
      <w:adjustRightInd/>
    </w:pPr>
    <w:rPr>
      <w:rFonts w:ascii="Times New Roman" w:eastAsia="Times New Roman" w:hAnsi="Times New Roman" w:cs="Times New Roman"/>
    </w:rPr>
  </w:style>
  <w:style w:type="character" w:styleId="Hyperlnk">
    <w:name w:val="Hyperlink"/>
    <w:basedOn w:val="Standardstycketeckensnitt"/>
    <w:uiPriority w:val="99"/>
    <w:unhideWhenUsed/>
    <w:rsid w:val="007A3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rafikverket.se/" TargetMode="External"/><Relationship Id="rId3" Type="http://schemas.openxmlformats.org/officeDocument/2006/relationships/customXml" Target="../customXml/item3.xml"/><Relationship Id="rId21" Type="http://schemas.openxmlformats.org/officeDocument/2006/relationships/hyperlink" Target="mailto:trafikverket@trafikverket.s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trafikverket@trafikverket.se" TargetMode="External"/><Relationship Id="rId2" Type="http://schemas.openxmlformats.org/officeDocument/2006/relationships/customXml" Target="../customXml/item2.xml"/><Relationship Id="rId16" Type="http://schemas.openxmlformats.org/officeDocument/2006/relationships/hyperlink" Target="http://www.trafikverket.se/" TargetMode="External"/><Relationship Id="rId20" Type="http://schemas.openxmlformats.org/officeDocument/2006/relationships/hyperlink" Target="http://www.trafikverket.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rafikverket@trafikverket.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rafikverket@trafikverket.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fikverket.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afikverket\Appl\OfficeMallar\Infoblad\Nyhets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 xmlns="37d63399-1c37-47f3-ad49-226db6cc21e9">Mallar</Rubrik>
    <Fastställt_x0020_av_x0020_person_x0020_NY xmlns="Trafikverket" xsi:nil="true"/>
    <Dokumentdatum_x0020_NY xmlns="Trafikverket">2021-10-21T22:00:00+00:00</Dokumentdatum_x0020_NY>
    <Typ_x0020_av_x0020_dokument xmlns="37d63399-1c37-47f3-ad49-226db6cc21e9" xsi:nil="true"/>
    <Skapat_x0020_av_x0020_NY xmlns="Trafikverket">Malin Styffe</Skapat_x0020_av_x0020_NY>
    <TaxCatchAll xmlns="3611f649-9043-479a-b7a0-48dfc77e1b3a"/>
    <TRVversionNY xmlns="Trafikverket">0.9</TRVversionNY>
  </documentManagement>
</p:properties>
</file>

<file path=customXml/item3.xml><?xml version="1.0" encoding="utf-8"?>
<ct:contentTypeSchema xmlns:ct="http://schemas.microsoft.com/office/2006/metadata/contentType" xmlns:ma="http://schemas.microsoft.com/office/2006/metadata/properties/metaAttributes" ct:_="" ma:_="" ma:contentTypeName="ArbDokument04" ma:contentTypeID="0x0101003DF22CBDE4E648D19E841F2251A6E05A00AFD484C7FB2848699A171ED6355D4B83004FF0991E80B73C438DB0B81A9FDD816C" ma:contentTypeVersion="6" ma:contentTypeDescription="Skapa ett nytt dokument." ma:contentTypeScope="" ma:versionID="5ff35111a50651da69222f30ee725fb7">
  <xsd:schema xmlns:xsd="http://www.w3.org/2001/XMLSchema" xmlns:xs="http://www.w3.org/2001/XMLSchema" xmlns:p="http://schemas.microsoft.com/office/2006/metadata/properties" xmlns:ns1="Trafikverket" xmlns:ns3="3611f649-9043-479a-b7a0-48dfc77e1b3a" xmlns:ns4="37d63399-1c37-47f3-ad49-226db6cc21e9" targetNamespace="http://schemas.microsoft.com/office/2006/metadata/properties" ma:root="true" ma:fieldsID="2be5e4856330358a42d47410c396b1cd" ns1:_="" ns3:_="" ns4:_="">
    <xsd:import namespace="Trafikverket"/>
    <xsd:import namespace="3611f649-9043-479a-b7a0-48dfc77e1b3a"/>
    <xsd:import namespace="37d63399-1c37-47f3-ad49-226db6cc21e9"/>
    <xsd:element name="properties">
      <xsd:complexType>
        <xsd:sequence>
          <xsd:element name="documentManagement">
            <xsd:complexType>
              <xsd:all>
                <xsd:element ref="ns1:Skapat_x0020_av_x0020_NY"/>
                <xsd:element ref="ns1:Dokumentdatum_x0020_NY"/>
                <xsd:element ref="ns1:Fastställt_x0020_av_x0020_person_x0020_NY" minOccurs="0"/>
                <xsd:element ref="ns1:TRVversionNY" minOccurs="0"/>
                <xsd:element ref="ns1:TrvDocumentTemplateId" minOccurs="0"/>
                <xsd:element ref="ns1:TrvDocumentTemplateVersion" minOccurs="0"/>
                <xsd:element ref="ns3:TrvDocumentTypeTaxHTField0" minOccurs="0"/>
                <xsd:element ref="ns3:TaxCatchAll" minOccurs="0"/>
                <xsd:element ref="ns3:TaxCatchAllLabel" minOccurs="0"/>
                <xsd:element ref="ns4:Rubrik"/>
                <xsd:element ref="ns4:Typ_x0020_av_x0020_dok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Fastställt_x0020_av_x0020_person_x0020_NY" ma:index="3" nillable="true" ma:displayName="Fastställt av" ma:description="Person som slutligt godkänner dokumentets innehåll och utformning och godkänner att dokumentet sprids externt och internt." ma:internalName="TrvApprovedBy">
      <xsd:simpleType>
        <xsd:restriction base="dms:Text"/>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1f649-9043-479a-b7a0-48dfc77e1b3a" elementFormDefault="qualified">
    <xsd:import namespace="http://schemas.microsoft.com/office/2006/documentManagement/types"/>
    <xsd:import namespace="http://schemas.microsoft.com/office/infopath/2007/PartnerControls"/>
    <xsd:element name="TrvDocumentTypeTaxHTField0" ma:index="11" nillable="true" ma:taxonomy="true" ma:internalName="TrvDocumentTypeTaxHTField0" ma:taxonomyFieldName="TrvDocumentType" ma:displayName="Dokumenttyp" ma:readOnly="true" ma:fieldId="{254c14be-9fac-4cea-a731-8aa49979445b}" ma:sspId="186cccb1-9fab-4187-b54f-d2fc3705fc8a" ma:termSetId="152f56a5-fdb2-4180-8a6e-79ef00400bc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a41a390-0903-44f2-b9da-0cd4160a75a7}" ma:internalName="TaxCatchAll" ma:showField="CatchAllData" ma:web="3611f649-9043-479a-b7a0-48dfc77e1b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a41a390-0903-44f2-b9da-0cd4160a75a7}" ma:internalName="TaxCatchAllLabel" ma:readOnly="true" ma:showField="CatchAllDataLabel" ma:web="3611f649-9043-479a-b7a0-48dfc77e1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63399-1c37-47f3-ad49-226db6cc21e9" elementFormDefault="qualified">
    <xsd:import namespace="http://schemas.microsoft.com/office/2006/documentManagement/types"/>
    <xsd:import namespace="http://schemas.microsoft.com/office/infopath/2007/PartnerControls"/>
    <xsd:element name="Rubrik" ma:index="18" ma:displayName="Rubrik" ma:default="Kontering" ma:format="Dropdown" ma:internalName="Rubrik">
      <xsd:simpleType>
        <xsd:restriction base="dms:Choice">
          <xsd:enumeration value="Allmänna villkor"/>
          <xsd:enumeration value="Gallring"/>
          <xsd:enumeration value="Instruktion"/>
          <xsd:enumeration value="Kontering"/>
          <xsd:enumeration value="Mallar"/>
          <xsd:enumeration value="Projektpartsgodkännande"/>
          <xsd:enumeration value="Rollbeskrivning"/>
          <xsd:enumeration value="Statsstödsregler"/>
          <xsd:enumeration value="ULF"/>
        </xsd:restriction>
      </xsd:simpleType>
    </xsd:element>
    <xsd:element name="Typ_x0020_av_x0020_dokument" ma:index="19" nillable="true" ma:displayName="Typ av dokument" ma:internalName="Typ_x0020_av_x0020_dok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0D38-03CD-4D13-BCE9-9D8106383841}">
  <ds:schemaRefs>
    <ds:schemaRef ds:uri="http://schemas.microsoft.com/sharepoint/v3/contenttype/forms"/>
  </ds:schemaRefs>
</ds:datastoreItem>
</file>

<file path=customXml/itemProps2.xml><?xml version="1.0" encoding="utf-8"?>
<ds:datastoreItem xmlns:ds="http://schemas.openxmlformats.org/officeDocument/2006/customXml" ds:itemID="{017F786C-BE3A-488F-B7F9-44C314BA7118}">
  <ds:schemaRefs>
    <ds:schemaRef ds:uri="37d63399-1c37-47f3-ad49-226db6cc21e9"/>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Trafikverket"/>
    <ds:schemaRef ds:uri="http://schemas.microsoft.com/office/infopath/2007/PartnerControls"/>
    <ds:schemaRef ds:uri="3611f649-9043-479a-b7a0-48dfc77e1b3a"/>
    <ds:schemaRef ds:uri="http://www.w3.org/XML/1998/namespace"/>
    <ds:schemaRef ds:uri="http://purl.org/dc/dcmitype/"/>
  </ds:schemaRefs>
</ds:datastoreItem>
</file>

<file path=customXml/itemProps3.xml><?xml version="1.0" encoding="utf-8"?>
<ds:datastoreItem xmlns:ds="http://schemas.openxmlformats.org/officeDocument/2006/customXml" ds:itemID="{FE603324-54BC-4F20-8553-2B9FAEB08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3611f649-9043-479a-b7a0-48dfc77e1b3a"/>
    <ds:schemaRef ds:uri="37d63399-1c37-47f3-ad49-226db6cc2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33ED4-2F2C-4D14-94A0-15F8B4DB4FBC}">
  <ds:schemaRefs>
    <ds:schemaRef ds:uri="http://schemas.microsoft.com/office/2006/metadata/customXsn"/>
  </ds:schemaRefs>
</ds:datastoreItem>
</file>

<file path=customXml/itemProps5.xml><?xml version="1.0" encoding="utf-8"?>
<ds:datastoreItem xmlns:ds="http://schemas.openxmlformats.org/officeDocument/2006/customXml" ds:itemID="{0D99155B-788B-4E87-AAB5-FF4E5D39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Nyhetsbrev</Template>
  <TotalTime>0</TotalTime>
  <Pages>3</Pages>
  <Words>483</Words>
  <Characters>2561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infoblad_mall.indt</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infoblad_mall.indt</dc:title>
  <dc:subject/>
  <dc:creator>Styffe Malin, US</dc:creator>
  <cp:keywords/>
  <dc:description/>
  <cp:lastModifiedBy>Styffe Malin, US</cp:lastModifiedBy>
  <cp:revision>2</cp:revision>
  <cp:lastPrinted>2019-06-26T06:49:00Z</cp:lastPrinted>
  <dcterms:created xsi:type="dcterms:W3CDTF">2022-03-16T09:56:00Z</dcterms:created>
  <dcterms:modified xsi:type="dcterms:W3CDTF">2022-03-16T09:56:00Z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(Windows)</vt:lpwstr>
  </property>
  <property fmtid="{D5CDD505-2E9C-101B-9397-08002B2CF9AE}" pid="3" name="ContentTypeId">
    <vt:lpwstr>0x0101003DF22CBDE4E648D19E841F2251A6E05A00AFD484C7FB2848699A171ED6355D4B83004FF0991E80B73C438DB0B81A9FDD816C</vt:lpwstr>
  </property>
  <property fmtid="{D5CDD505-2E9C-101B-9397-08002B2CF9AE}" pid="4" name="Visa upp under">
    <vt:lpwstr>Projektstöd</vt:lpwstr>
  </property>
  <property fmtid="{D5CDD505-2E9C-101B-9397-08002B2CF9AE}" pid="5" name="Order">
    <vt:r8>7600</vt:r8>
  </property>
  <property fmtid="{D5CDD505-2E9C-101B-9397-08002B2CF9AE}" pid="6" name="test">
    <vt:lpwstr>Projektstöd - Infoblad</vt:lpwstr>
  </property>
  <property fmtid="{D5CDD505-2E9C-101B-9397-08002B2CF9AE}" pid="7" name="TaxCatchAll">
    <vt:lpwstr/>
  </property>
</Properties>
</file>