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F" w:rsidRPr="00E7001E" w:rsidRDefault="005722F0" w:rsidP="004A41E9">
      <w:pPr>
        <w:pStyle w:val="TRVbrdtext"/>
        <w:rPr>
          <w:rFonts w:ascii="Arial" w:eastAsia="Calibri" w:hAnsi="Arial" w:cs="Arial"/>
          <w:sz w:val="22"/>
          <w:highlight w:val="yellow"/>
        </w:rPr>
      </w:pPr>
      <w:sdt>
        <w:sdtPr>
          <w:rPr>
            <w:rFonts w:ascii="Arial" w:eastAsia="Times New Roman" w:hAnsi="Arial"/>
            <w:b/>
            <w:bCs/>
            <w:sz w:val="28"/>
            <w:szCs w:val="20"/>
          </w:rPr>
          <w:alias w:val="Titel"/>
          <w:tag w:val=""/>
          <w:id w:val="1492990002"/>
          <w:placeholder>
            <w:docPart w:val="A3B84DF2A1CC4F54A6E9E2FDD17AF6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2F4D" w:rsidRPr="00212F4D">
            <w:rPr>
              <w:rFonts w:ascii="Arial" w:eastAsia="Times New Roman" w:hAnsi="Arial"/>
              <w:b/>
              <w:bCs/>
              <w:sz w:val="28"/>
              <w:szCs w:val="20"/>
            </w:rPr>
            <w:t xml:space="preserve">Ansökan om besök i </w:t>
          </w:r>
          <w:proofErr w:type="spellStart"/>
          <w:r w:rsidR="00212F4D" w:rsidRPr="00212F4D">
            <w:rPr>
              <w:rFonts w:ascii="Arial" w:eastAsia="Times New Roman" w:hAnsi="Arial"/>
              <w:b/>
              <w:bCs/>
              <w:sz w:val="28"/>
              <w:szCs w:val="20"/>
            </w:rPr>
            <w:t>UHs</w:t>
          </w:r>
          <w:proofErr w:type="spellEnd"/>
          <w:r w:rsidR="00212F4D" w:rsidRPr="00212F4D">
            <w:rPr>
              <w:rFonts w:ascii="Arial" w:eastAsia="Times New Roman" w:hAnsi="Arial"/>
              <w:b/>
              <w:bCs/>
              <w:sz w:val="28"/>
              <w:szCs w:val="20"/>
            </w:rPr>
            <w:t xml:space="preserve"> järnvägsnära utrymmen</w:t>
          </w:r>
        </w:sdtContent>
      </w:sdt>
      <w:r w:rsidR="00BD77DF" w:rsidRPr="00D57A5A">
        <w:rPr>
          <w:rFonts w:ascii="Arial" w:eastAsia="Calibri" w:hAnsi="Arial" w:cs="Arial"/>
          <w:sz w:val="36"/>
          <w:szCs w:val="36"/>
        </w:rPr>
        <w:t xml:space="preserve"> </w:t>
      </w:r>
    </w:p>
    <w:p w:rsidR="006A4048" w:rsidRDefault="00212F4D" w:rsidP="00212F4D">
      <w:pPr>
        <w:keepNext/>
        <w:keepLines/>
        <w:spacing w:before="240" w:after="60" w:line="300" w:lineRule="atLeast"/>
        <w:outlineLvl w:val="0"/>
        <w:rPr>
          <w:rFonts w:ascii="Arial" w:eastAsia="Times New Roman" w:hAnsi="Arial"/>
          <w:b/>
          <w:bCs/>
          <w:color w:val="0563C1" w:themeColor="hyperlink"/>
          <w:sz w:val="18"/>
          <w:szCs w:val="20"/>
          <w:u w:val="single"/>
        </w:rPr>
      </w:pPr>
      <w:r w:rsidRPr="00443122">
        <w:rPr>
          <w:rFonts w:ascii="Arial" w:eastAsia="Times New Roman" w:hAnsi="Arial"/>
          <w:bCs/>
          <w:sz w:val="18"/>
          <w:szCs w:val="20"/>
        </w:rPr>
        <w:t>Vid ifyllande av denna ansökan om besök kommer Trafikverket att behandla personuppgifter i enlighet med GDPR.</w:t>
      </w:r>
      <w:r w:rsidRPr="00443122">
        <w:rPr>
          <w:rFonts w:ascii="Arial" w:eastAsia="Times New Roman" w:hAnsi="Arial"/>
          <w:b/>
          <w:bCs/>
          <w:szCs w:val="20"/>
        </w:rPr>
        <w:br/>
      </w:r>
      <w:hyperlink r:id="rId13" w:history="1">
        <w:r w:rsidRPr="00443122">
          <w:rPr>
            <w:rFonts w:ascii="Arial" w:eastAsia="Times New Roman" w:hAnsi="Arial"/>
            <w:b/>
            <w:bCs/>
            <w:color w:val="0563C1" w:themeColor="hyperlink"/>
            <w:sz w:val="18"/>
            <w:szCs w:val="20"/>
            <w:u w:val="single"/>
          </w:rPr>
          <w:t>Länk till hur GDPR hanteras på Trafikverket</w:t>
        </w:r>
      </w:hyperlink>
      <w:r w:rsidRPr="00443122">
        <w:rPr>
          <w:rFonts w:ascii="Arial" w:eastAsia="Times New Roman" w:hAnsi="Arial"/>
          <w:b/>
          <w:bCs/>
          <w:szCs w:val="20"/>
        </w:rPr>
        <w:br/>
      </w:r>
      <w:r w:rsidRPr="00443122">
        <w:rPr>
          <w:rFonts w:ascii="Arial" w:eastAsia="Times New Roman" w:hAnsi="Arial"/>
          <w:bCs/>
          <w:sz w:val="18"/>
          <w:szCs w:val="20"/>
        </w:rPr>
        <w:t>Ansökan skickas till</w:t>
      </w:r>
      <w:r w:rsidRPr="00443122">
        <w:rPr>
          <w:rFonts w:ascii="Arial" w:eastAsia="Times New Roman" w:hAnsi="Arial"/>
          <w:b/>
          <w:bCs/>
          <w:sz w:val="18"/>
          <w:szCs w:val="20"/>
        </w:rPr>
        <w:t xml:space="preserve"> </w:t>
      </w:r>
      <w:hyperlink r:id="rId14" w:history="1">
        <w:r w:rsidRPr="00443122">
          <w:rPr>
            <w:rFonts w:ascii="Arial" w:eastAsia="Times New Roman" w:hAnsi="Arial"/>
            <w:b/>
            <w:bCs/>
            <w:color w:val="0563C1" w:themeColor="hyperlink"/>
            <w:sz w:val="18"/>
            <w:szCs w:val="20"/>
            <w:u w:val="single"/>
          </w:rPr>
          <w:t>tilltrade@trafikverket.se</w:t>
        </w:r>
      </w:hyperlink>
    </w:p>
    <w:p w:rsidR="006A4048" w:rsidRDefault="006A4048" w:rsidP="00212F4D">
      <w:pPr>
        <w:keepNext/>
        <w:keepLines/>
        <w:spacing w:before="240" w:after="60" w:line="300" w:lineRule="atLeast"/>
        <w:outlineLvl w:val="0"/>
        <w:rPr>
          <w:rFonts w:ascii="Arial" w:eastAsia="Times New Roman" w:hAnsi="Arial"/>
          <w:b/>
          <w:bCs/>
          <w:color w:val="0563C1" w:themeColor="hyperlink"/>
          <w:sz w:val="18"/>
          <w:szCs w:val="20"/>
          <w:u w:val="single"/>
        </w:rPr>
      </w:pPr>
      <w:r>
        <w:rPr>
          <w:rFonts w:ascii="Arial" w:eastAsia="Times New Roman" w:hAnsi="Arial"/>
          <w:b/>
          <w:bCs/>
          <w:color w:val="0563C1" w:themeColor="hyperlink"/>
          <w:sz w:val="18"/>
          <w:szCs w:val="20"/>
          <w:u w:val="single"/>
        </w:rPr>
        <w:br/>
      </w:r>
    </w:p>
    <w:p w:rsidR="00212F4D" w:rsidRPr="00443122" w:rsidRDefault="00212F4D" w:rsidP="00212F4D">
      <w:pPr>
        <w:rPr>
          <w:smallCaps/>
        </w:rPr>
      </w:pPr>
      <w:r w:rsidRPr="00443122">
        <w:rPr>
          <w:b/>
        </w:rPr>
        <w:t>Generell information</w:t>
      </w:r>
      <w:r w:rsidRPr="00443122">
        <w:t xml:space="preserve"> (ifylles av sökanden)</w:t>
      </w:r>
    </w:p>
    <w:tbl>
      <w:tblPr>
        <w:tblStyle w:val="Tabellrutnt1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12F4D" w:rsidRPr="00443122" w:rsidTr="00A86819">
        <w:tc>
          <w:tcPr>
            <w:tcW w:w="4106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Önskat besöksdatum, Tid</w:t>
            </w:r>
            <w:r w:rsidR="00D7539D">
              <w:rPr>
                <w:rFonts w:eastAsia="Times New Roman"/>
                <w:bCs/>
              </w:rPr>
              <w:t>sspann</w:t>
            </w:r>
            <w:r w:rsidRPr="00443122">
              <w:rPr>
                <w:rFonts w:eastAsia="Times New Roman"/>
                <w:bCs/>
              </w:rPr>
              <w:br/>
              <w:t>(</w:t>
            </w:r>
            <w:proofErr w:type="spellStart"/>
            <w:r w:rsidRPr="00443122">
              <w:rPr>
                <w:rFonts w:eastAsia="Times New Roman"/>
                <w:bCs/>
              </w:rPr>
              <w:t>åååå-mm-dd,tt:mm</w:t>
            </w:r>
            <w:r w:rsidR="00D7539D" w:rsidRPr="00C05F93">
              <w:rPr>
                <w:rFonts w:eastAsia="Times New Roman"/>
                <w:bCs/>
              </w:rPr>
              <w:t>-tt:mm</w:t>
            </w:r>
            <w:proofErr w:type="spellEnd"/>
            <w:r w:rsidRPr="00C05F93">
              <w:rPr>
                <w:rFonts w:eastAsia="Times New Roman"/>
                <w:bCs/>
              </w:rPr>
              <w:t>)</w:t>
            </w:r>
          </w:p>
        </w:tc>
        <w:tc>
          <w:tcPr>
            <w:tcW w:w="5245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4106" w:type="dxa"/>
          </w:tcPr>
          <w:p w:rsidR="00212F4D" w:rsidRPr="00443122" w:rsidRDefault="00D7539D" w:rsidP="00D7539D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Underhållsd</w:t>
            </w:r>
            <w:r w:rsidR="00212F4D" w:rsidRPr="00443122">
              <w:rPr>
                <w:rFonts w:eastAsia="Times New Roman"/>
                <w:bCs/>
              </w:rPr>
              <w:t>istrik</w:t>
            </w:r>
            <w:r>
              <w:rPr>
                <w:rFonts w:eastAsia="Times New Roman"/>
                <w:bCs/>
              </w:rPr>
              <w:t>t</w:t>
            </w:r>
          </w:p>
        </w:tc>
        <w:tc>
          <w:tcPr>
            <w:tcW w:w="5245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D7539D" w:rsidRPr="00443122" w:rsidTr="00A86819">
        <w:tc>
          <w:tcPr>
            <w:tcW w:w="4106" w:type="dxa"/>
          </w:tcPr>
          <w:p w:rsidR="00D7539D" w:rsidRPr="00443122" w:rsidRDefault="00D7539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Bandel</w:t>
            </w:r>
          </w:p>
        </w:tc>
        <w:tc>
          <w:tcPr>
            <w:tcW w:w="5245" w:type="dxa"/>
          </w:tcPr>
          <w:p w:rsidR="00D7539D" w:rsidRPr="00443122" w:rsidRDefault="00D7539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4C1CE8" w:rsidRPr="00443122" w:rsidTr="00A86819">
        <w:tc>
          <w:tcPr>
            <w:tcW w:w="4106" w:type="dxa"/>
          </w:tcPr>
          <w:p w:rsidR="004C1CE8" w:rsidRDefault="00C05F93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C05F93">
              <w:rPr>
                <w:rFonts w:eastAsia="Times New Roman"/>
                <w:bCs/>
              </w:rPr>
              <w:t>Del av anläggning/utrymme tex teknikhus</w:t>
            </w:r>
          </w:p>
        </w:tc>
        <w:tc>
          <w:tcPr>
            <w:tcW w:w="5245" w:type="dxa"/>
          </w:tcPr>
          <w:p w:rsidR="004C1CE8" w:rsidRPr="00443122" w:rsidRDefault="004C1CE8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rPr>
          <w:trHeight w:val="1343"/>
        </w:trPr>
        <w:tc>
          <w:tcPr>
            <w:tcW w:w="4106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Besökets syfte (motiv/skäl, verksamhetsanknytning)</w:t>
            </w:r>
          </w:p>
        </w:tc>
        <w:tc>
          <w:tcPr>
            <w:tcW w:w="5245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4106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Faktureringsuppgifter</w:t>
            </w:r>
          </w:p>
        </w:tc>
        <w:tc>
          <w:tcPr>
            <w:tcW w:w="5245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br/>
            </w:r>
          </w:p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</w:tbl>
    <w:p w:rsidR="00212F4D" w:rsidRPr="00443122" w:rsidRDefault="00212F4D" w:rsidP="00212F4D"/>
    <w:p w:rsidR="00212F4D" w:rsidRPr="00443122" w:rsidRDefault="00212F4D" w:rsidP="00212F4D">
      <w:r w:rsidRPr="00443122">
        <w:rPr>
          <w:b/>
        </w:rPr>
        <w:t>Deltagarförteckning</w:t>
      </w:r>
      <w:r w:rsidRPr="00443122">
        <w:t xml:space="preserve"> (ifylles av sökanden)</w:t>
      </w:r>
    </w:p>
    <w:p w:rsidR="00212F4D" w:rsidRPr="00443122" w:rsidRDefault="00212F4D" w:rsidP="00212F4D">
      <w:r w:rsidRPr="00443122">
        <w:t>Utpekad kontaktperson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2"/>
        <w:gridCol w:w="3527"/>
        <w:gridCol w:w="2822"/>
        <w:gridCol w:w="1558"/>
        <w:gridCol w:w="992"/>
      </w:tblGrid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rPr>
                <w:b/>
              </w:rPr>
            </w:pPr>
            <w:r w:rsidRPr="00443122">
              <w:t>Nr</w:t>
            </w:r>
          </w:p>
        </w:tc>
        <w:tc>
          <w:tcPr>
            <w:tcW w:w="3527" w:type="dxa"/>
          </w:tcPr>
          <w:p w:rsidR="00212F4D" w:rsidRPr="00443122" w:rsidRDefault="00212F4D" w:rsidP="00A86819">
            <w:pPr>
              <w:rPr>
                <w:b/>
              </w:rPr>
            </w:pPr>
            <w:r w:rsidRPr="00443122">
              <w:t>Förnamn Efternamn</w:t>
            </w:r>
          </w:p>
        </w:tc>
        <w:tc>
          <w:tcPr>
            <w:tcW w:w="2822" w:type="dxa"/>
          </w:tcPr>
          <w:p w:rsidR="00212F4D" w:rsidRPr="00443122" w:rsidRDefault="00212F4D" w:rsidP="00A86819">
            <w:pPr>
              <w:rPr>
                <w:b/>
              </w:rPr>
            </w:pPr>
            <w:r w:rsidRPr="00443122">
              <w:t>Företag</w:t>
            </w:r>
          </w:p>
        </w:tc>
        <w:tc>
          <w:tcPr>
            <w:tcW w:w="1558" w:type="dxa"/>
          </w:tcPr>
          <w:p w:rsidR="00212F4D" w:rsidRPr="00443122" w:rsidRDefault="00212F4D" w:rsidP="00A86819">
            <w:pPr>
              <w:rPr>
                <w:b/>
              </w:rPr>
            </w:pPr>
            <w:r w:rsidRPr="00443122">
              <w:t>Nationalitet</w:t>
            </w:r>
          </w:p>
        </w:tc>
        <w:tc>
          <w:tcPr>
            <w:tcW w:w="992" w:type="dxa"/>
          </w:tcPr>
          <w:p w:rsidR="00212F4D" w:rsidRPr="00443122" w:rsidRDefault="00212F4D" w:rsidP="00A86819">
            <w:pPr>
              <w:rPr>
                <w:b/>
              </w:rPr>
            </w:pPr>
            <w:r w:rsidRPr="006A4048">
              <w:t>Deltagit</w:t>
            </w:r>
          </w:p>
        </w:tc>
      </w:tr>
      <w:tr w:rsidR="00212F4D" w:rsidRPr="00443122" w:rsidTr="00A86819">
        <w:tc>
          <w:tcPr>
            <w:tcW w:w="452" w:type="dxa"/>
            <w:vMerge w:val="restart"/>
          </w:tcPr>
          <w:p w:rsidR="00212F4D" w:rsidRPr="00443122" w:rsidRDefault="00212F4D" w:rsidP="00A86819"/>
          <w:p w:rsidR="00212F4D" w:rsidRPr="00443122" w:rsidRDefault="00212F4D" w:rsidP="00A86819"/>
          <w:p w:rsidR="00212F4D" w:rsidRPr="00443122" w:rsidRDefault="00212F4D" w:rsidP="00A86819">
            <w:r w:rsidRPr="00443122">
              <w:t>1</w:t>
            </w:r>
          </w:p>
        </w:tc>
        <w:tc>
          <w:tcPr>
            <w:tcW w:w="3527" w:type="dxa"/>
          </w:tcPr>
          <w:p w:rsidR="00212F4D" w:rsidRPr="00443122" w:rsidRDefault="00212F4D" w:rsidP="00A86819">
            <w:r w:rsidRPr="00443122">
              <w:br/>
            </w:r>
          </w:p>
        </w:tc>
        <w:tc>
          <w:tcPr>
            <w:tcW w:w="2822" w:type="dxa"/>
          </w:tcPr>
          <w:p w:rsidR="00212F4D" w:rsidRPr="00443122" w:rsidRDefault="00212F4D" w:rsidP="00A86819"/>
        </w:tc>
        <w:tc>
          <w:tcPr>
            <w:tcW w:w="1558" w:type="dxa"/>
          </w:tcPr>
          <w:p w:rsidR="00212F4D" w:rsidRPr="00443122" w:rsidRDefault="00212F4D" w:rsidP="00A86819"/>
        </w:tc>
        <w:tc>
          <w:tcPr>
            <w:tcW w:w="992" w:type="dxa"/>
          </w:tcPr>
          <w:p w:rsidR="00212F4D" w:rsidRPr="00443122" w:rsidRDefault="00212F4D" w:rsidP="00A86819"/>
        </w:tc>
      </w:tr>
      <w:tr w:rsidR="00212F4D" w:rsidRPr="00443122" w:rsidTr="00A86819">
        <w:tc>
          <w:tcPr>
            <w:tcW w:w="452" w:type="dxa"/>
            <w:vMerge/>
          </w:tcPr>
          <w:p w:rsidR="00212F4D" w:rsidRPr="00443122" w:rsidRDefault="00212F4D" w:rsidP="00A86819"/>
        </w:tc>
        <w:tc>
          <w:tcPr>
            <w:tcW w:w="3527" w:type="dxa"/>
          </w:tcPr>
          <w:p w:rsidR="00212F4D" w:rsidRPr="00443122" w:rsidRDefault="00212F4D" w:rsidP="00A86819">
            <w:r w:rsidRPr="00443122">
              <w:t>Telefonnummer</w:t>
            </w:r>
          </w:p>
        </w:tc>
        <w:tc>
          <w:tcPr>
            <w:tcW w:w="2822" w:type="dxa"/>
          </w:tcPr>
          <w:p w:rsidR="00212F4D" w:rsidRPr="00443122" w:rsidRDefault="00212F4D" w:rsidP="00A86819">
            <w:r w:rsidRPr="00443122">
              <w:t>E-postadress</w:t>
            </w:r>
          </w:p>
        </w:tc>
        <w:tc>
          <w:tcPr>
            <w:tcW w:w="2550" w:type="dxa"/>
            <w:gridSpan w:val="2"/>
            <w:vMerge w:val="restart"/>
          </w:tcPr>
          <w:p w:rsidR="00212F4D" w:rsidRPr="00443122" w:rsidRDefault="00212F4D" w:rsidP="00A86819"/>
        </w:tc>
      </w:tr>
      <w:tr w:rsidR="00212F4D" w:rsidRPr="00443122" w:rsidTr="00A86819">
        <w:tc>
          <w:tcPr>
            <w:tcW w:w="452" w:type="dxa"/>
            <w:vMerge/>
          </w:tcPr>
          <w:p w:rsidR="00212F4D" w:rsidRPr="00443122" w:rsidRDefault="00212F4D" w:rsidP="00A86819"/>
        </w:tc>
        <w:tc>
          <w:tcPr>
            <w:tcW w:w="3527" w:type="dxa"/>
          </w:tcPr>
          <w:p w:rsidR="00212F4D" w:rsidRPr="00443122" w:rsidRDefault="00212F4D" w:rsidP="00A86819"/>
          <w:p w:rsidR="00212F4D" w:rsidRPr="00443122" w:rsidRDefault="00212F4D" w:rsidP="00A86819"/>
        </w:tc>
        <w:tc>
          <w:tcPr>
            <w:tcW w:w="2822" w:type="dxa"/>
          </w:tcPr>
          <w:p w:rsidR="00212F4D" w:rsidRPr="00443122" w:rsidRDefault="00212F4D" w:rsidP="00A86819"/>
        </w:tc>
        <w:tc>
          <w:tcPr>
            <w:tcW w:w="2550" w:type="dxa"/>
            <w:gridSpan w:val="2"/>
            <w:vMerge/>
          </w:tcPr>
          <w:p w:rsidR="00212F4D" w:rsidRPr="00443122" w:rsidRDefault="00212F4D" w:rsidP="00A86819"/>
        </w:tc>
      </w:tr>
    </w:tbl>
    <w:p w:rsidR="006A4048" w:rsidRPr="00443122" w:rsidRDefault="006A4048" w:rsidP="00212F4D">
      <w:pPr>
        <w:rPr>
          <w:b/>
        </w:rPr>
      </w:pPr>
    </w:p>
    <w:p w:rsidR="006A4048" w:rsidRDefault="006A4048" w:rsidP="00212F4D">
      <w:bookmarkStart w:id="0" w:name="_GoBack"/>
      <w:bookmarkEnd w:id="0"/>
    </w:p>
    <w:p w:rsidR="00212F4D" w:rsidRPr="00443122" w:rsidRDefault="00212F4D" w:rsidP="00212F4D">
      <w:r w:rsidRPr="00443122">
        <w:lastRenderedPageBreak/>
        <w:t>Övriga deltagare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2"/>
        <w:gridCol w:w="3512"/>
        <w:gridCol w:w="2835"/>
        <w:gridCol w:w="1560"/>
        <w:gridCol w:w="992"/>
      </w:tblGrid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r w:rsidRPr="00443122">
              <w:t>Nr</w:t>
            </w:r>
          </w:p>
        </w:tc>
        <w:tc>
          <w:tcPr>
            <w:tcW w:w="3512" w:type="dxa"/>
          </w:tcPr>
          <w:p w:rsidR="00212F4D" w:rsidRPr="00443122" w:rsidRDefault="00212F4D" w:rsidP="00A86819">
            <w:r w:rsidRPr="00443122">
              <w:t>Förnamn Efternamn</w:t>
            </w:r>
          </w:p>
        </w:tc>
        <w:tc>
          <w:tcPr>
            <w:tcW w:w="2835" w:type="dxa"/>
          </w:tcPr>
          <w:p w:rsidR="00212F4D" w:rsidRPr="00443122" w:rsidRDefault="00212F4D" w:rsidP="00A86819">
            <w:r w:rsidRPr="00443122">
              <w:t>Företag</w:t>
            </w:r>
          </w:p>
        </w:tc>
        <w:tc>
          <w:tcPr>
            <w:tcW w:w="1560" w:type="dxa"/>
          </w:tcPr>
          <w:p w:rsidR="00212F4D" w:rsidRPr="00443122" w:rsidRDefault="00212F4D" w:rsidP="00A86819">
            <w:r w:rsidRPr="00443122">
              <w:t>Nationalitet</w:t>
            </w:r>
          </w:p>
        </w:tc>
        <w:tc>
          <w:tcPr>
            <w:tcW w:w="992" w:type="dxa"/>
          </w:tcPr>
          <w:p w:rsidR="00212F4D" w:rsidRPr="00443122" w:rsidRDefault="00212F4D" w:rsidP="00A86819">
            <w:r w:rsidRPr="00443122">
              <w:t>Deltagit</w:t>
            </w: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 w:rsidRPr="00443122">
              <w:t>2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 w:rsidRPr="00443122">
              <w:t>3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 w:rsidRPr="00443122">
              <w:t>4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 w:rsidRPr="00443122">
              <w:t>5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 w:rsidRPr="00443122">
              <w:t>6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>
              <w:t>7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>
              <w:t>8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>
              <w:t>9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  <w:tr w:rsidR="00212F4D" w:rsidRPr="00443122" w:rsidTr="00A86819">
        <w:tc>
          <w:tcPr>
            <w:tcW w:w="452" w:type="dxa"/>
          </w:tcPr>
          <w:p w:rsidR="00212F4D" w:rsidRPr="00443122" w:rsidRDefault="00212F4D" w:rsidP="00A86819">
            <w:pPr>
              <w:spacing w:before="120"/>
            </w:pPr>
            <w:r>
              <w:t>10</w:t>
            </w:r>
          </w:p>
        </w:tc>
        <w:tc>
          <w:tcPr>
            <w:tcW w:w="3512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2835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1560" w:type="dxa"/>
          </w:tcPr>
          <w:p w:rsidR="00212F4D" w:rsidRPr="00443122" w:rsidRDefault="00212F4D" w:rsidP="00A86819">
            <w:pPr>
              <w:spacing w:before="120"/>
            </w:pPr>
          </w:p>
        </w:tc>
        <w:tc>
          <w:tcPr>
            <w:tcW w:w="992" w:type="dxa"/>
          </w:tcPr>
          <w:p w:rsidR="00212F4D" w:rsidRPr="00443122" w:rsidRDefault="00212F4D" w:rsidP="00A86819">
            <w:pPr>
              <w:spacing w:before="120"/>
            </w:pPr>
          </w:p>
        </w:tc>
      </w:tr>
    </w:tbl>
    <w:p w:rsidR="006A4048" w:rsidRDefault="006A4048" w:rsidP="00212F4D">
      <w:pPr>
        <w:rPr>
          <w:b/>
        </w:rPr>
      </w:pPr>
    </w:p>
    <w:p w:rsidR="00212F4D" w:rsidRPr="00443122" w:rsidRDefault="00212F4D" w:rsidP="00212F4D">
      <w:pPr>
        <w:rPr>
          <w:b/>
        </w:rPr>
      </w:pPr>
      <w:r w:rsidRPr="00443122">
        <w:rPr>
          <w:b/>
        </w:rPr>
        <w:t xml:space="preserve">Ytterligare uppgifter </w:t>
      </w:r>
      <w:r w:rsidRPr="00443122">
        <w:t>(ifylles av BAS-U)</w:t>
      </w:r>
    </w:p>
    <w:tbl>
      <w:tblPr>
        <w:tblStyle w:val="Tabellrutnt1"/>
        <w:tblW w:w="9351" w:type="dxa"/>
        <w:tblLook w:val="04A0" w:firstRow="1" w:lastRow="0" w:firstColumn="1" w:lastColumn="0" w:noHBand="0" w:noVBand="1"/>
      </w:tblPr>
      <w:tblGrid>
        <w:gridCol w:w="3935"/>
        <w:gridCol w:w="5416"/>
      </w:tblGrid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Kontaktperson BASU</w:t>
            </w:r>
            <w:r w:rsidRPr="00443122">
              <w:rPr>
                <w:rFonts w:eastAsia="Times New Roman"/>
                <w:bCs/>
              </w:rPr>
              <w:br/>
              <w:t>(Förnamn, Efternamn, Företag)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Elsäkerhetsledare</w:t>
            </w:r>
            <w:r w:rsidRPr="00443122">
              <w:rPr>
                <w:rFonts w:eastAsia="Times New Roman"/>
                <w:bCs/>
              </w:rPr>
              <w:br/>
              <w:t>(Förnamn, Efternamn, Företag)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Ledsagare/besöksmottagare/SOS-ledare (Förnamn Efternamn, Avdelning eller företag, telefonnummer, e-postadress)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Besöksdatum, Tid</w:t>
            </w:r>
          </w:p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(</w:t>
            </w:r>
            <w:proofErr w:type="spellStart"/>
            <w:r w:rsidRPr="00443122">
              <w:rPr>
                <w:rFonts w:eastAsia="Times New Roman"/>
                <w:bCs/>
              </w:rPr>
              <w:t>åååå-mm-dd,tt:mm</w:t>
            </w:r>
            <w:proofErr w:type="spellEnd"/>
            <w:r w:rsidRPr="00443122">
              <w:rPr>
                <w:rFonts w:eastAsia="Times New Roman"/>
                <w:bCs/>
              </w:rPr>
              <w:t>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</w:tbl>
    <w:p w:rsidR="00F45C43" w:rsidRPr="00443122" w:rsidRDefault="00212F4D" w:rsidP="00212F4D">
      <w:r w:rsidRPr="00443122">
        <w:t>Observera! Besöket kan avbrytas eller hindras på grund av driftläget.</w:t>
      </w:r>
      <w:r w:rsidR="006A4048">
        <w:br/>
      </w:r>
    </w:p>
    <w:p w:rsidR="00212F4D" w:rsidRPr="00443122" w:rsidRDefault="00212F4D" w:rsidP="00212F4D">
      <w:r w:rsidRPr="00443122">
        <w:rPr>
          <w:b/>
        </w:rPr>
        <w:t xml:space="preserve">Beslut </w:t>
      </w:r>
      <w:r w:rsidRPr="00443122">
        <w:t>(ifylles av Tillträdesgodkännare)</w:t>
      </w:r>
      <w:r>
        <w:br/>
      </w:r>
      <w:r w:rsidRPr="00443122">
        <w:t xml:space="preserve">Godkänd ansökningsblankett skickas åter till </w:t>
      </w:r>
      <w:hyperlink r:id="rId15" w:history="1">
        <w:r w:rsidRPr="00443122">
          <w:rPr>
            <w:b/>
            <w:color w:val="0563C1" w:themeColor="hyperlink"/>
            <w:u w:val="single"/>
          </w:rPr>
          <w:t>tilltrade@trafikverket.se</w:t>
        </w:r>
      </w:hyperlink>
      <w:r w:rsidRPr="00443122">
        <w:rPr>
          <w:b/>
          <w:color w:val="0563C1" w:themeColor="hyperlink"/>
          <w:u w:val="single"/>
        </w:rPr>
        <w:t xml:space="preserve"> </w:t>
      </w:r>
      <w:r w:rsidRPr="00443122">
        <w:t>med ursprungligt ärendenummer.</w:t>
      </w:r>
    </w:p>
    <w:tbl>
      <w:tblPr>
        <w:tblStyle w:val="Tabellrutnt1"/>
        <w:tblW w:w="9351" w:type="dxa"/>
        <w:tblLook w:val="04A0" w:firstRow="1" w:lastRow="0" w:firstColumn="1" w:lastColumn="0" w:noHBand="0" w:noVBand="1"/>
      </w:tblPr>
      <w:tblGrid>
        <w:gridCol w:w="3935"/>
        <w:gridCol w:w="5416"/>
      </w:tblGrid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Datum (</w:t>
            </w:r>
            <w:proofErr w:type="spellStart"/>
            <w:r w:rsidRPr="00443122">
              <w:rPr>
                <w:rFonts w:eastAsia="Times New Roman"/>
                <w:bCs/>
              </w:rPr>
              <w:t>åååå-mm-dd</w:t>
            </w:r>
            <w:proofErr w:type="spellEnd"/>
            <w:r w:rsidRPr="00443122">
              <w:rPr>
                <w:rFonts w:eastAsia="Times New Roman"/>
                <w:bCs/>
              </w:rPr>
              <w:t>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Medgivande/avslag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  <w:tr w:rsidR="00212F4D" w:rsidRPr="00443122" w:rsidTr="00A86819">
        <w:tc>
          <w:tcPr>
            <w:tcW w:w="3935" w:type="dxa"/>
          </w:tcPr>
          <w:p w:rsidR="00212F4D" w:rsidRPr="00443122" w:rsidRDefault="00212F4D" w:rsidP="00A86819">
            <w:pPr>
              <w:keepNext/>
              <w:keepLines/>
              <w:spacing w:after="60" w:line="300" w:lineRule="atLeast"/>
              <w:outlineLvl w:val="0"/>
              <w:rPr>
                <w:rFonts w:eastAsia="Times New Roman"/>
                <w:bCs/>
              </w:rPr>
            </w:pPr>
            <w:r w:rsidRPr="00443122">
              <w:rPr>
                <w:rFonts w:eastAsia="Times New Roman"/>
                <w:bCs/>
              </w:rPr>
              <w:t>Tillträdesgodkännare UH (Projektledare)</w:t>
            </w:r>
          </w:p>
        </w:tc>
        <w:tc>
          <w:tcPr>
            <w:tcW w:w="5416" w:type="dxa"/>
          </w:tcPr>
          <w:p w:rsidR="00212F4D" w:rsidRPr="00443122" w:rsidRDefault="00212F4D" w:rsidP="00A86819">
            <w:pPr>
              <w:keepNext/>
              <w:keepLines/>
              <w:spacing w:before="240" w:after="60" w:line="300" w:lineRule="atLeast"/>
              <w:outlineLvl w:val="0"/>
              <w:rPr>
                <w:rFonts w:eastAsia="Times New Roman"/>
                <w:bCs/>
              </w:rPr>
            </w:pPr>
          </w:p>
        </w:tc>
      </w:tr>
    </w:tbl>
    <w:p w:rsidR="00717624" w:rsidRPr="00717624" w:rsidRDefault="00717624" w:rsidP="00F70BE6">
      <w:pPr>
        <w:pStyle w:val="TRVbrdtext"/>
      </w:pPr>
    </w:p>
    <w:sectPr w:rsidR="00717624" w:rsidRPr="00717624" w:rsidSect="004040DD">
      <w:headerReference w:type="default" r:id="rId16"/>
      <w:footerReference w:type="default" r:id="rId17"/>
      <w:headerReference w:type="first" r:id="rId18"/>
      <w:pgSz w:w="11906" w:h="16838"/>
      <w:pgMar w:top="720" w:right="907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F0" w:rsidRDefault="005722F0" w:rsidP="00BD77DF">
      <w:pPr>
        <w:spacing w:after="0" w:line="240" w:lineRule="auto"/>
      </w:pPr>
      <w:r>
        <w:separator/>
      </w:r>
    </w:p>
  </w:endnote>
  <w:endnote w:type="continuationSeparator" w:id="0">
    <w:p w:rsidR="005722F0" w:rsidRDefault="005722F0" w:rsidP="00B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F" w:rsidRPr="00BD77DF" w:rsidRDefault="005722F0">
    <w:pPr>
      <w:pStyle w:val="Sidfo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el"/>
        <w:tag w:val=""/>
        <w:id w:val="2112856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2F4D">
          <w:rPr>
            <w:rFonts w:ascii="Arial" w:hAnsi="Arial" w:cs="Arial"/>
            <w:sz w:val="16"/>
            <w:szCs w:val="16"/>
          </w:rPr>
          <w:t xml:space="preserve">Ansökan om besök i </w:t>
        </w:r>
        <w:proofErr w:type="spellStart"/>
        <w:r w:rsidR="00212F4D">
          <w:rPr>
            <w:rFonts w:ascii="Arial" w:hAnsi="Arial" w:cs="Arial"/>
            <w:sz w:val="16"/>
            <w:szCs w:val="16"/>
          </w:rPr>
          <w:t>UHs</w:t>
        </w:r>
        <w:proofErr w:type="spellEnd"/>
        <w:r w:rsidR="00212F4D">
          <w:rPr>
            <w:rFonts w:ascii="Arial" w:hAnsi="Arial" w:cs="Arial"/>
            <w:sz w:val="16"/>
            <w:szCs w:val="16"/>
          </w:rPr>
          <w:t xml:space="preserve"> järnvägsnära utrymmen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F0" w:rsidRDefault="005722F0" w:rsidP="00BD77DF">
      <w:pPr>
        <w:spacing w:after="0" w:line="240" w:lineRule="auto"/>
      </w:pPr>
      <w:r>
        <w:separator/>
      </w:r>
    </w:p>
  </w:footnote>
  <w:footnote w:type="continuationSeparator" w:id="0">
    <w:p w:rsidR="005722F0" w:rsidRDefault="005722F0" w:rsidP="00BD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417"/>
      <w:gridCol w:w="992"/>
      <w:gridCol w:w="588"/>
      <w:gridCol w:w="1146"/>
    </w:tblGrid>
    <w:tr w:rsidR="00BC776A" w:rsidRPr="00BC776A" w:rsidTr="002C061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BC776A" w:rsidRPr="00BC776A" w:rsidTr="002C0610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-1082909794"/>
            <w:lock w:val="contentLocked"/>
            <w:dataBinding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BC776A" w:rsidRPr="00BC776A" w:rsidRDefault="00140D27" w:rsidP="00140D27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BC776A" w:rsidRPr="00BC776A" w:rsidRDefault="00BC776A" w:rsidP="00BC776A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C776A">
            <w:rPr>
              <w:rFonts w:ascii="Arial" w:eastAsia="Calibri" w:hAnsi="Arial" w:cs="Arial"/>
              <w:sz w:val="20"/>
            </w:rPr>
            <w:fldChar w:fldCharType="begin"/>
          </w:r>
          <w:r w:rsidRPr="00BC776A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C776A">
            <w:rPr>
              <w:rFonts w:ascii="Arial" w:eastAsia="Calibri" w:hAnsi="Arial" w:cs="Arial"/>
              <w:sz w:val="20"/>
            </w:rPr>
            <w:fldChar w:fldCharType="separate"/>
          </w:r>
          <w:r w:rsidR="00EF50C9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 xml:space="preserve"> (</w:t>
          </w:r>
          <w:r w:rsidRPr="00BC776A">
            <w:rPr>
              <w:rFonts w:ascii="Georgia" w:eastAsia="Calibri" w:hAnsi="Georgia" w:cs="Times New Roman"/>
              <w:sz w:val="20"/>
            </w:rPr>
            <w:fldChar w:fldCharType="begin"/>
          </w:r>
          <w:r w:rsidRPr="00BC776A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C776A">
            <w:rPr>
              <w:rFonts w:ascii="Georgia" w:eastAsia="Calibri" w:hAnsi="Georgia" w:cs="Times New Roman"/>
              <w:sz w:val="20"/>
            </w:rPr>
            <w:fldChar w:fldCharType="separate"/>
          </w:r>
          <w:r w:rsidR="00EF50C9" w:rsidRPr="00EF50C9">
            <w:rPr>
              <w:rFonts w:ascii="Arial" w:eastAsia="Calibri" w:hAnsi="Arial" w:cs="Arial"/>
              <w:noProof/>
              <w:sz w:val="20"/>
            </w:rPr>
            <w:t>2</w:t>
          </w:r>
          <w:r w:rsidRPr="00BC776A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C776A">
            <w:rPr>
              <w:rFonts w:ascii="Arial" w:eastAsia="Calibri" w:hAnsi="Arial" w:cs="Arial"/>
              <w:sz w:val="20"/>
            </w:rPr>
            <w:t>)</w:t>
          </w:r>
        </w:p>
      </w:tc>
    </w:tr>
    <w:tr w:rsidR="00BC776A" w:rsidRPr="00BC776A" w:rsidTr="002C0610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BC776A" w:rsidRPr="00BC776A" w:rsidRDefault="00BC776A" w:rsidP="00BC776A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3346"/>
            <w:rPr>
              <w:rFonts w:ascii="Arial" w:eastAsia="Calibri" w:hAnsi="Arial" w:cs="Arial"/>
              <w:sz w:val="14"/>
              <w:szCs w:val="14"/>
            </w:rPr>
          </w:pPr>
          <w:r w:rsidRPr="00BC776A">
            <w:rPr>
              <w:rFonts w:ascii="Arial" w:eastAsia="Calibri" w:hAnsi="Arial" w:cs="Arial"/>
              <w:sz w:val="14"/>
              <w:szCs w:val="14"/>
            </w:rPr>
            <w:t>Version</w:t>
          </w: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C776A"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41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9B575C" w:rsidP="00140D27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sdt>
        <w:sdtPr>
          <w:rPr>
            <w:rFonts w:ascii="Georgia" w:eastAsia="Calibri" w:hAnsi="Georgia" w:cs="Arial"/>
            <w:bCs/>
            <w:sz w:val="20"/>
            <w:szCs w:val="20"/>
          </w:rPr>
          <w:alias w:val="Skapat av"/>
          <w:tag w:val="TrvCreatedBy"/>
          <w:id w:val="-981230754"/>
          <w:placeholder>
            <w:docPart w:val="58A7861DD08D47879539F9C2F1253A4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EE172D" w:rsidP="00BC776A">
              <w:pPr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Widlund Göran, UHjsi</w:t>
              </w:r>
            </w:p>
          </w:tc>
        </w:sdtContent>
      </w:sdt>
      <w:sdt>
        <w:sdtPr>
          <w:rPr>
            <w:rFonts w:ascii="Georgia" w:eastAsia="Calibri" w:hAnsi="Georgia" w:cs="Arial"/>
            <w:bCs/>
            <w:sz w:val="20"/>
            <w:szCs w:val="20"/>
          </w:rPr>
          <w:alias w:val="Dokumentdatum"/>
          <w:tag w:val="TrvDocumentDate"/>
          <w:id w:val="-1190531947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1-06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417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BC776A" w:rsidRPr="00323F10" w:rsidRDefault="006A4048" w:rsidP="00140D27">
              <w:pPr>
                <w:tabs>
                  <w:tab w:val="left" w:pos="3123"/>
                </w:tabs>
                <w:spacing w:after="0" w:line="240" w:lineRule="auto"/>
                <w:ind w:right="-1899"/>
                <w:rPr>
                  <w:rFonts w:ascii="Georgia" w:eastAsia="Calibri" w:hAnsi="Georgia" w:cs="Arial"/>
                  <w:bCs/>
                  <w:sz w:val="20"/>
                  <w:szCs w:val="20"/>
                </w:rPr>
              </w:pPr>
              <w:r>
                <w:rPr>
                  <w:rFonts w:ascii="Georgia" w:eastAsia="Calibri" w:hAnsi="Georgia" w:cs="Arial"/>
                  <w:bCs/>
                  <w:sz w:val="20"/>
                  <w:szCs w:val="20"/>
                </w:rPr>
                <w:t>2021-06-24</w:t>
              </w:r>
            </w:p>
          </w:tc>
        </w:sdtContent>
      </w:sdt>
      <w:tc>
        <w:tcPr>
          <w:tcW w:w="272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uto"/>
            <w:ind w:right="-1899"/>
            <w:rPr>
              <w:rFonts w:ascii="Georgia" w:eastAsia="Calibri" w:hAnsi="Georgia" w:cs="Arial"/>
              <w:b/>
              <w:bCs/>
              <w:sz w:val="20"/>
              <w:szCs w:val="20"/>
            </w:rPr>
          </w:pPr>
        </w:p>
      </w:tc>
    </w:tr>
    <w:tr w:rsidR="00BC776A" w:rsidRPr="00BC776A" w:rsidTr="002C061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44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1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C776A" w:rsidRPr="00BC776A" w:rsidRDefault="00BC776A" w:rsidP="00BC776A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BC776A" w:rsidRDefault="004040DD" w:rsidP="00BC776A">
    <w:pPr>
      <w:pStyle w:val="Sidhuvud"/>
    </w:pPr>
    <w:r w:rsidRPr="00BC776A">
      <w:rPr>
        <w:rFonts w:ascii="Georgia" w:eastAsia="Calibri" w:hAnsi="Georgia" w:cs="Times New Roman"/>
        <w:b/>
        <w:noProof/>
        <w:sz w:val="20"/>
        <w:lang w:eastAsia="sv-SE"/>
      </w:rPr>
      <w:drawing>
        <wp:anchor distT="0" distB="0" distL="114300" distR="114300" simplePos="0" relativeHeight="251673600" behindDoc="1" locked="0" layoutInCell="1" allowOverlap="1" wp14:anchorId="6607EE97" wp14:editId="064A7A6F">
          <wp:simplePos x="0" y="0"/>
          <wp:positionH relativeFrom="page">
            <wp:posOffset>810260</wp:posOffset>
          </wp:positionH>
          <wp:positionV relativeFrom="page">
            <wp:posOffset>461010</wp:posOffset>
          </wp:positionV>
          <wp:extent cx="1857600" cy="392400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3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6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D64D72" wp14:editId="12E70BBC">
              <wp:simplePos x="0" y="0"/>
              <wp:positionH relativeFrom="column">
                <wp:posOffset>-555955</wp:posOffset>
              </wp:positionH>
              <wp:positionV relativeFrom="paragraph">
                <wp:posOffset>3280791</wp:posOffset>
              </wp:positionV>
              <wp:extent cx="297180" cy="4621378"/>
              <wp:effectExtent l="0" t="0" r="7620" b="825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6BE" w:rsidRPr="00C22E12" w:rsidRDefault="005722F0" w:rsidP="00D076B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8668970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1207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786703239"/>
                              <w:placeholder>
                                <w:docPart w:val="58A7861DD08D47879539F9C2F1253A47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      <w:text/>
                            </w:sdtPr>
                            <w:sdtEndPr/>
                            <w:sdtContent>
                              <w:r w:rsidR="00EE172D" w:rsidRP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Ansökan om besök i </w:t>
                              </w:r>
                              <w:proofErr w:type="spellStart"/>
                              <w:r w:rsidR="00EE172D" w:rsidRP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UHs</w:t>
                              </w:r>
                              <w:proofErr w:type="spellEnd"/>
                              <w:r w:rsidR="00EE172D" w:rsidRP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järnvägsnära utrymmen v</w:t>
                              </w:r>
                            </w:sdtContent>
                          </w:sdt>
                          <w:r w:rsidR="00D076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971016611"/>
                              <w:placeholder>
                                <w:docPart w:val="AF4EDCCF8BA84E988E5CB87D3E28DE0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      <w:text/>
                            </w:sdtPr>
                            <w:sdtEndPr/>
                            <w:sdtContent>
                              <w:r w:rsid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64D7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43.8pt;margin-top:258.35pt;width:23.4pt;height:3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" fillcolor="white [3201]" stroked="f" strokeweight=".5pt">
              <v:textbox style="layout-flow:vertical;mso-layout-flow-alt:bottom-to-top">
                <w:txbxContent>
                  <w:p w:rsidR="00D076BE" w:rsidRPr="00C22E12" w:rsidRDefault="009A324E" w:rsidP="00D076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8668970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1207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786703239"/>
                        <w:placeholder>
                          <w:docPart w:val="58A7861DD08D47879539F9C2F1253A47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5316A796-3E13-4D76-B9BC-3A77F7C8617E}"/>
                        <w:text/>
                      </w:sdtPr>
                      <w:sdtContent>
                        <w:r w:rsidR="00EE172D" w:rsidRP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Ansökan om besök i </w:t>
                        </w:r>
                        <w:proofErr w:type="spellStart"/>
                        <w:r w:rsidR="00EE172D" w:rsidRP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UHs</w:t>
                        </w:r>
                        <w:proofErr w:type="spellEnd"/>
                        <w:r w:rsidR="00EE172D" w:rsidRP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järnvägsnära utrymmen v</w:t>
                        </w:r>
                      </w:sdtContent>
                    </w:sdt>
                    <w:r w:rsidR="00D076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971016611"/>
                        <w:placeholder>
                          <w:docPart w:val="AF4EDCCF8BA84E988E5CB87D3E28DE0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5316A796-3E13-4D76-B9BC-3A77F7C8617E}"/>
                        <w:text/>
                      </w:sdtPr>
                      <w:sdtEndPr/>
                      <w:sdtContent>
                        <w:r w:rsid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559"/>
      <w:gridCol w:w="1438"/>
      <w:gridCol w:w="1146"/>
    </w:tblGrid>
    <w:tr w:rsidR="00A76AF8" w:rsidRPr="00BD77DF" w:rsidTr="006E7A5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A76AF8" w:rsidRPr="00BD77DF" w:rsidTr="006E7A5E">
      <w:trPr>
        <w:cantSplit/>
        <w:trHeight w:val="595"/>
      </w:trPr>
      <w:tc>
        <w:tcPr>
          <w:tcW w:w="3671" w:type="dxa"/>
          <w:vMerge/>
          <w:tcBorders>
            <w:left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eastAsia="Calibri" w:hAnsi="Arial" w:cs="Arial"/>
              <w:caps/>
              <w:sz w:val="24"/>
              <w:szCs w:val="24"/>
            </w:rPr>
            <w:alias w:val="Dokumenttyp"/>
            <w:tag w:val="TrvDocumentTypeTaxHTField0"/>
            <w:id w:val="480574329"/>
            <w:lock w:val="contentLocked"/>
            <w:placeholder>
              <w:docPart w:val="AF4EDCCF8BA84E988E5CB87D3E28DE03"/>
            </w:placeholder>
            <w:dataBinding w:xpath="/ns0:properties[1]/documentManagement[1]/ns3:TrvDocumentTypeTaxHTField0[1]/ns2:Terms[1]" w:storeItemID="{5316A796-3E13-4D76-B9BC-3A77F7C8617E}"/>
            <w:text w:multiLine="1"/>
          </w:sdtPr>
          <w:sdtEndPr/>
          <w:sdtContent>
            <w:p w:rsidR="00A76AF8" w:rsidRPr="00BD77DF" w:rsidRDefault="00FA4500" w:rsidP="00FA4500">
              <w:pPr>
                <w:tabs>
                  <w:tab w:val="center" w:pos="4536"/>
                  <w:tab w:val="right" w:pos="9072"/>
                </w:tabs>
                <w:spacing w:after="0" w:line="240" w:lineRule="atLeast"/>
                <w:rPr>
                  <w:rFonts w:ascii="Arial" w:eastAsia="Calibri" w:hAnsi="Arial" w:cs="Arial"/>
                  <w:caps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caps/>
                  <w:sz w:val="24"/>
                  <w:szCs w:val="24"/>
                </w:rPr>
                <w:t>BLANKETT</w:t>
              </w:r>
            </w:p>
          </w:sdtContent>
        </w:sdt>
        <w:p w:rsidR="00A76AF8" w:rsidRPr="00BD77DF" w:rsidRDefault="00A76AF8" w:rsidP="006E7A5E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EF50C9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EF50C9" w:rsidRPr="00EF50C9">
            <w:rPr>
              <w:rFonts w:ascii="Arial" w:eastAsia="Calibri" w:hAnsi="Arial" w:cs="Arial"/>
              <w:noProof/>
              <w:sz w:val="20"/>
            </w:rPr>
            <w:t>2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A76AF8" w:rsidRPr="00BD77DF" w:rsidTr="006E7A5E">
      <w:trPr>
        <w:cantSplit/>
        <w:trHeight w:hRule="exact" w:val="97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A76AF8" w:rsidRPr="00BD77DF" w:rsidRDefault="00A76AF8" w:rsidP="006E7A5E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2C5CC0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</w:t>
          </w:r>
          <w:r w:rsidR="002C5CC0">
            <w:rPr>
              <w:rFonts w:ascii="Arial" w:eastAsia="Calibri" w:hAnsi="Arial" w:cs="Arial"/>
              <w:b/>
              <w:bCs/>
              <w:sz w:val="14"/>
            </w:rPr>
            <w:t xml:space="preserve"> av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FA4500">
          <w:pPr>
            <w:tabs>
              <w:tab w:val="left" w:pos="3123"/>
            </w:tabs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Skapat av"/>
          <w:tag w:val="TrvCreatedBy"/>
          <w:id w:val="-1137170689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EE172D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Widlund Göran, UHjsi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"/>
          <w:tag w:val="TrvDocumentDate"/>
          <w:id w:val="1629818586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5316A796-3E13-4D76-B9BC-3A77F7C8617E}"/>
          <w:date w:fullDate="2021-06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59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6A4048" w:rsidP="00FA4500">
              <w:pPr>
                <w:tabs>
                  <w:tab w:val="left" w:pos="3123"/>
                </w:tabs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2021-06-24</w:t>
              </w:r>
            </w:p>
          </w:tc>
        </w:sdtContent>
      </w:sdt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9B575C" w:rsidP="009B575C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Ärendenummer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3B7F03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6AF8" w:rsidRPr="00BD77DF" w:rsidRDefault="00A76AF8" w:rsidP="006E7A5E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A76AF8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sdt>
        <w:sdtPr>
          <w:rPr>
            <w:rFonts w:ascii="Georgia" w:eastAsia="Calibri" w:hAnsi="Georgia" w:cs="Times New Roman"/>
            <w:sz w:val="20"/>
          </w:rPr>
          <w:alias w:val="Ärendenummer"/>
          <w:tag w:val="TrvCaseId"/>
          <w:id w:val="340585648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5316A796-3E13-4D76-B9BC-3A77F7C8617E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A76AF8" w:rsidRPr="00BD77DF" w:rsidRDefault="00BF3CB0" w:rsidP="006E7A5E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 w:rsidRPr="005D3128">
                <w:rPr>
                  <w:rStyle w:val="Platshllartext"/>
                </w:rPr>
                <w:t>[Ärendenummer]</w:t>
              </w:r>
            </w:p>
          </w:tc>
        </w:sdtContent>
      </w:sdt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  <w:bookmarkStart w:id="1" w:name="Dokumentdatum"/>
          <w:bookmarkEnd w:id="1"/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76AF8" w:rsidRPr="00BD77DF" w:rsidRDefault="00A76AF8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  <w:bookmarkStart w:id="2" w:name="Versionnummer"/>
          <w:bookmarkEnd w:id="2"/>
        </w:p>
      </w:tc>
    </w:tr>
    <w:tr w:rsidR="00DC1C85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sz w:val="14"/>
              <w:szCs w:val="14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C1C85" w:rsidRPr="005112CC" w:rsidRDefault="00DC1C85" w:rsidP="006E7A5E">
          <w:pPr>
            <w:spacing w:after="0" w:line="240" w:lineRule="atLeast"/>
            <w:ind w:left="-70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  <w:tr w:rsidR="00540F4B" w:rsidRPr="00BD77DF" w:rsidTr="006E7A5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F716BA">
          <w:pPr>
            <w:tabs>
              <w:tab w:val="left" w:pos="3123"/>
            </w:tabs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  <w:tc>
        <w:tcPr>
          <w:tcW w:w="25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40F4B" w:rsidRPr="00BD77DF" w:rsidRDefault="00540F4B" w:rsidP="006E7A5E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</w:tbl>
  <w:p w:rsidR="00BD77DF" w:rsidRPr="00A76AF8" w:rsidRDefault="004040DD" w:rsidP="00A76AF8">
    <w:pPr>
      <w:pStyle w:val="Sidhuvud"/>
    </w:pPr>
    <w:r w:rsidRPr="00BD77DF">
      <w:rPr>
        <w:rFonts w:ascii="Georgia" w:eastAsia="Calibri" w:hAnsi="Georgia" w:cs="Times New Roman"/>
        <w:b/>
        <w:noProof/>
        <w:sz w:val="20"/>
        <w:lang w:eastAsia="sv-SE"/>
      </w:rPr>
      <w:drawing>
        <wp:anchor distT="0" distB="0" distL="114300" distR="114300" simplePos="0" relativeHeight="251671552" behindDoc="1" locked="0" layoutInCell="1" allowOverlap="1" wp14:anchorId="589337A1" wp14:editId="34F5927E">
          <wp:simplePos x="0" y="0"/>
          <wp:positionH relativeFrom="page">
            <wp:posOffset>810260</wp:posOffset>
          </wp:positionH>
          <wp:positionV relativeFrom="page">
            <wp:posOffset>461010</wp:posOffset>
          </wp:positionV>
          <wp:extent cx="2170800" cy="428400"/>
          <wp:effectExtent l="0" t="0" r="1270" b="0"/>
          <wp:wrapNone/>
          <wp:docPr id="2" name="Bildobjekt 2" descr="TRAFIKVERK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6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EAB1FC" wp14:editId="5A12AC8E">
              <wp:simplePos x="0" y="0"/>
              <wp:positionH relativeFrom="column">
                <wp:posOffset>-609981</wp:posOffset>
              </wp:positionH>
              <wp:positionV relativeFrom="paragraph">
                <wp:posOffset>2842412</wp:posOffset>
              </wp:positionV>
              <wp:extent cx="297180" cy="4621378"/>
              <wp:effectExtent l="0" t="0" r="7620" b="825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4621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E12" w:rsidRPr="00C22E12" w:rsidRDefault="005722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7214033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      <w:text/>
                            </w:sdtPr>
                            <w:sdtEndPr/>
                            <w:sdtContent>
                              <w:r w:rsidR="00BF3C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TMALL </w:t>
                              </w:r>
                              <w:r w:rsidR="00EE17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1207</w:t>
                              </w:r>
                            </w:sdtContent>
                          </w:sdt>
                          <w:r w:rsidR="00EE1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172D" w:rsidRPr="00EE1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Ansökan om besök i </w:t>
                          </w:r>
                          <w:proofErr w:type="spellStart"/>
                          <w:r w:rsidR="00EE172D" w:rsidRPr="00EE1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UHs</w:t>
                          </w:r>
                          <w:proofErr w:type="spellEnd"/>
                          <w:r w:rsidR="00EE172D" w:rsidRPr="00EE1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järnvägsnära utrymmen</w:t>
                          </w:r>
                          <w:r w:rsidR="00EE1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 1.0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B1F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-48.05pt;margin-top:223.8pt;width:23.4pt;height:36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C22E12" w:rsidRPr="00C22E12" w:rsidRDefault="009A324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721403395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5316A796-3E13-4D76-B9BC-3A77F7C8617E}"/>
                        <w:text/>
                      </w:sdtPr>
                      <w:sdtEndPr/>
                      <w:sdtContent>
                        <w:r w:rsidR="00BF3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TMALL </w:t>
                        </w:r>
                        <w:r w:rsidR="00EE17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1207</w:t>
                        </w:r>
                      </w:sdtContent>
                    </w:sdt>
                    <w:r w:rsidR="00EE17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E172D" w:rsidRPr="00EE17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Ansökan om besök i </w:t>
                    </w:r>
                    <w:proofErr w:type="spellStart"/>
                    <w:r w:rsidR="00EE172D" w:rsidRPr="00EE172D">
                      <w:rPr>
                        <w:rFonts w:ascii="Arial" w:hAnsi="Arial" w:cs="Arial"/>
                        <w:sz w:val="16"/>
                        <w:szCs w:val="16"/>
                      </w:rPr>
                      <w:t>UHs</w:t>
                    </w:r>
                    <w:proofErr w:type="spellEnd"/>
                    <w:r w:rsidR="00EE172D" w:rsidRPr="00EE17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järnvägsnära utrymmen</w:t>
                    </w:r>
                    <w:r w:rsidR="00EE17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 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8D6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A0050"/>
    <w:multiLevelType w:val="hybridMultilevel"/>
    <w:tmpl w:val="95B0F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1A0"/>
    <w:multiLevelType w:val="hybridMultilevel"/>
    <w:tmpl w:val="23FE2B94"/>
    <w:lvl w:ilvl="0" w:tplc="211220D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89A"/>
    <w:multiLevelType w:val="hybridMultilevel"/>
    <w:tmpl w:val="DC86B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566"/>
    <w:multiLevelType w:val="hybridMultilevel"/>
    <w:tmpl w:val="CE5892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B80"/>
    <w:multiLevelType w:val="hybridMultilevel"/>
    <w:tmpl w:val="AC12DCA6"/>
    <w:lvl w:ilvl="0" w:tplc="84D6AEE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396"/>
    <w:multiLevelType w:val="hybridMultilevel"/>
    <w:tmpl w:val="76006A48"/>
    <w:lvl w:ilvl="0" w:tplc="36F6E4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264"/>
    <w:multiLevelType w:val="hybridMultilevel"/>
    <w:tmpl w:val="317E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CEF"/>
    <w:multiLevelType w:val="hybridMultilevel"/>
    <w:tmpl w:val="A398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D8A"/>
    <w:multiLevelType w:val="hybridMultilevel"/>
    <w:tmpl w:val="39E0C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DD5"/>
    <w:multiLevelType w:val="hybridMultilevel"/>
    <w:tmpl w:val="62A0ECE0"/>
    <w:lvl w:ilvl="0" w:tplc="2C7CE99C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7F0E"/>
    <w:multiLevelType w:val="hybridMultilevel"/>
    <w:tmpl w:val="09B813B6"/>
    <w:lvl w:ilvl="0" w:tplc="447CAD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0355"/>
    <w:multiLevelType w:val="multilevel"/>
    <w:tmpl w:val="A216A5FA"/>
    <w:name w:val="Rubrik Flernivålista"/>
    <w:lvl w:ilvl="0">
      <w:start w:val="1"/>
      <w:numFmt w:val="decimal"/>
      <w:pStyle w:val="TRVRubriknumrerad10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RVRubriknumrerad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RVRubriknumrerad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RVRubriknumrerad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46224074"/>
    <w:multiLevelType w:val="hybridMultilevel"/>
    <w:tmpl w:val="E5300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5682"/>
    <w:multiLevelType w:val="hybridMultilevel"/>
    <w:tmpl w:val="9E9408A6"/>
    <w:lvl w:ilvl="0" w:tplc="2228D84A">
      <w:start w:val="1"/>
      <w:numFmt w:val="decimal"/>
      <w:lvlText w:val="%1."/>
      <w:lvlJc w:val="left"/>
      <w:pPr>
        <w:ind w:left="8544" w:hanging="360"/>
      </w:pPr>
    </w:lvl>
    <w:lvl w:ilvl="1" w:tplc="041D0019" w:tentative="1">
      <w:start w:val="1"/>
      <w:numFmt w:val="lowerLetter"/>
      <w:lvlText w:val="%2."/>
      <w:lvlJc w:val="left"/>
      <w:pPr>
        <w:ind w:left="9264" w:hanging="360"/>
      </w:pPr>
    </w:lvl>
    <w:lvl w:ilvl="2" w:tplc="041D001B" w:tentative="1">
      <w:start w:val="1"/>
      <w:numFmt w:val="lowerRoman"/>
      <w:lvlText w:val="%3."/>
      <w:lvlJc w:val="right"/>
      <w:pPr>
        <w:ind w:left="9984" w:hanging="180"/>
      </w:pPr>
    </w:lvl>
    <w:lvl w:ilvl="3" w:tplc="041D000F" w:tentative="1">
      <w:start w:val="1"/>
      <w:numFmt w:val="decimal"/>
      <w:lvlText w:val="%4."/>
      <w:lvlJc w:val="left"/>
      <w:pPr>
        <w:ind w:left="10704" w:hanging="360"/>
      </w:pPr>
    </w:lvl>
    <w:lvl w:ilvl="4" w:tplc="041D0019" w:tentative="1">
      <w:start w:val="1"/>
      <w:numFmt w:val="lowerLetter"/>
      <w:lvlText w:val="%5."/>
      <w:lvlJc w:val="left"/>
      <w:pPr>
        <w:ind w:left="11424" w:hanging="360"/>
      </w:pPr>
    </w:lvl>
    <w:lvl w:ilvl="5" w:tplc="041D001B" w:tentative="1">
      <w:start w:val="1"/>
      <w:numFmt w:val="lowerRoman"/>
      <w:lvlText w:val="%6."/>
      <w:lvlJc w:val="right"/>
      <w:pPr>
        <w:ind w:left="12144" w:hanging="180"/>
      </w:pPr>
    </w:lvl>
    <w:lvl w:ilvl="6" w:tplc="041D000F" w:tentative="1">
      <w:start w:val="1"/>
      <w:numFmt w:val="decimal"/>
      <w:lvlText w:val="%7."/>
      <w:lvlJc w:val="left"/>
      <w:pPr>
        <w:ind w:left="12864" w:hanging="360"/>
      </w:pPr>
    </w:lvl>
    <w:lvl w:ilvl="7" w:tplc="041D0019" w:tentative="1">
      <w:start w:val="1"/>
      <w:numFmt w:val="lowerLetter"/>
      <w:lvlText w:val="%8."/>
      <w:lvlJc w:val="left"/>
      <w:pPr>
        <w:ind w:left="13584" w:hanging="360"/>
      </w:pPr>
    </w:lvl>
    <w:lvl w:ilvl="8" w:tplc="041D001B" w:tentative="1">
      <w:start w:val="1"/>
      <w:numFmt w:val="lowerRoman"/>
      <w:lvlText w:val="%9."/>
      <w:lvlJc w:val="right"/>
      <w:pPr>
        <w:ind w:left="14304" w:hanging="180"/>
      </w:pPr>
    </w:lvl>
  </w:abstractNum>
  <w:abstractNum w:abstractNumId="15" w15:restartNumberingAfterBreak="0">
    <w:nsid w:val="59E333C3"/>
    <w:multiLevelType w:val="hybridMultilevel"/>
    <w:tmpl w:val="F54AD576"/>
    <w:lvl w:ilvl="0" w:tplc="CAC6885E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3C4E32"/>
    <w:multiLevelType w:val="hybridMultilevel"/>
    <w:tmpl w:val="9198035A"/>
    <w:lvl w:ilvl="0" w:tplc="F1B8ADF2">
      <w:start w:val="1"/>
      <w:numFmt w:val="bullet"/>
      <w:pStyle w:val="TRV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1AFE"/>
    <w:multiLevelType w:val="hybridMultilevel"/>
    <w:tmpl w:val="BAEC7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3CC"/>
    <w:multiLevelType w:val="hybridMultilevel"/>
    <w:tmpl w:val="FC4C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4B30"/>
    <w:multiLevelType w:val="hybridMultilevel"/>
    <w:tmpl w:val="7B109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3"/>
  </w:num>
  <w:num w:numId="5">
    <w:abstractNumId w:val="17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D"/>
    <w:rsid w:val="00005804"/>
    <w:rsid w:val="00023475"/>
    <w:rsid w:val="0006436C"/>
    <w:rsid w:val="00084F63"/>
    <w:rsid w:val="000910DF"/>
    <w:rsid w:val="0009542C"/>
    <w:rsid w:val="000A392E"/>
    <w:rsid w:val="000A4AA5"/>
    <w:rsid w:val="000C6B5A"/>
    <w:rsid w:val="000F1834"/>
    <w:rsid w:val="00134082"/>
    <w:rsid w:val="00135427"/>
    <w:rsid w:val="00140D27"/>
    <w:rsid w:val="00145916"/>
    <w:rsid w:val="00180614"/>
    <w:rsid w:val="00191A6D"/>
    <w:rsid w:val="00194177"/>
    <w:rsid w:val="00195D21"/>
    <w:rsid w:val="001F50C9"/>
    <w:rsid w:val="00212B32"/>
    <w:rsid w:val="00212F4D"/>
    <w:rsid w:val="00230080"/>
    <w:rsid w:val="0024575C"/>
    <w:rsid w:val="00252052"/>
    <w:rsid w:val="00280EE2"/>
    <w:rsid w:val="002907FD"/>
    <w:rsid w:val="002C5CC0"/>
    <w:rsid w:val="002C7C58"/>
    <w:rsid w:val="002E4FAB"/>
    <w:rsid w:val="002F7A5F"/>
    <w:rsid w:val="00315629"/>
    <w:rsid w:val="00323F10"/>
    <w:rsid w:val="003637CE"/>
    <w:rsid w:val="00375E47"/>
    <w:rsid w:val="00385859"/>
    <w:rsid w:val="00396BA9"/>
    <w:rsid w:val="003A3C61"/>
    <w:rsid w:val="003A6266"/>
    <w:rsid w:val="003B7F03"/>
    <w:rsid w:val="004009B8"/>
    <w:rsid w:val="004040DD"/>
    <w:rsid w:val="004059B0"/>
    <w:rsid w:val="004102E5"/>
    <w:rsid w:val="00437211"/>
    <w:rsid w:val="00443C4A"/>
    <w:rsid w:val="0044498B"/>
    <w:rsid w:val="00451DB9"/>
    <w:rsid w:val="0046568A"/>
    <w:rsid w:val="00466502"/>
    <w:rsid w:val="004A41E9"/>
    <w:rsid w:val="004B578F"/>
    <w:rsid w:val="004C1CE8"/>
    <w:rsid w:val="004C548E"/>
    <w:rsid w:val="005054A5"/>
    <w:rsid w:val="00507327"/>
    <w:rsid w:val="005112CC"/>
    <w:rsid w:val="00511621"/>
    <w:rsid w:val="00540F4B"/>
    <w:rsid w:val="005722F0"/>
    <w:rsid w:val="0057631E"/>
    <w:rsid w:val="005806A5"/>
    <w:rsid w:val="005B33ED"/>
    <w:rsid w:val="005B628F"/>
    <w:rsid w:val="005B7531"/>
    <w:rsid w:val="005E5049"/>
    <w:rsid w:val="00600CAE"/>
    <w:rsid w:val="00616721"/>
    <w:rsid w:val="00630205"/>
    <w:rsid w:val="006351A1"/>
    <w:rsid w:val="00640065"/>
    <w:rsid w:val="00640475"/>
    <w:rsid w:val="006409D5"/>
    <w:rsid w:val="0069552D"/>
    <w:rsid w:val="00695A23"/>
    <w:rsid w:val="006A4048"/>
    <w:rsid w:val="006A5B5B"/>
    <w:rsid w:val="006B4889"/>
    <w:rsid w:val="006C02AE"/>
    <w:rsid w:val="0070057E"/>
    <w:rsid w:val="00717624"/>
    <w:rsid w:val="007323AA"/>
    <w:rsid w:val="00734481"/>
    <w:rsid w:val="00757AE5"/>
    <w:rsid w:val="0077400B"/>
    <w:rsid w:val="00805CF0"/>
    <w:rsid w:val="00827FE7"/>
    <w:rsid w:val="008437FB"/>
    <w:rsid w:val="00852E7F"/>
    <w:rsid w:val="0085640E"/>
    <w:rsid w:val="008646F2"/>
    <w:rsid w:val="00892D09"/>
    <w:rsid w:val="008A1942"/>
    <w:rsid w:val="008B68E0"/>
    <w:rsid w:val="008E18DD"/>
    <w:rsid w:val="008E3C29"/>
    <w:rsid w:val="00944981"/>
    <w:rsid w:val="00966FB4"/>
    <w:rsid w:val="009711DB"/>
    <w:rsid w:val="009A324E"/>
    <w:rsid w:val="009B1F4F"/>
    <w:rsid w:val="009B575C"/>
    <w:rsid w:val="009B59DD"/>
    <w:rsid w:val="009F1D6D"/>
    <w:rsid w:val="00A07792"/>
    <w:rsid w:val="00A174E2"/>
    <w:rsid w:val="00A23DB7"/>
    <w:rsid w:val="00A43751"/>
    <w:rsid w:val="00A74AB2"/>
    <w:rsid w:val="00A76AF8"/>
    <w:rsid w:val="00AA3977"/>
    <w:rsid w:val="00AA7940"/>
    <w:rsid w:val="00AB16D6"/>
    <w:rsid w:val="00AC1177"/>
    <w:rsid w:val="00AC46C0"/>
    <w:rsid w:val="00B54E42"/>
    <w:rsid w:val="00B65771"/>
    <w:rsid w:val="00BC34DC"/>
    <w:rsid w:val="00BC776A"/>
    <w:rsid w:val="00BD77DF"/>
    <w:rsid w:val="00BD7DD5"/>
    <w:rsid w:val="00BE4F79"/>
    <w:rsid w:val="00BF3CB0"/>
    <w:rsid w:val="00C02D73"/>
    <w:rsid w:val="00C05F93"/>
    <w:rsid w:val="00C22E12"/>
    <w:rsid w:val="00C358FA"/>
    <w:rsid w:val="00C41D81"/>
    <w:rsid w:val="00CB180A"/>
    <w:rsid w:val="00CC2DC8"/>
    <w:rsid w:val="00CD142B"/>
    <w:rsid w:val="00D076BE"/>
    <w:rsid w:val="00D116E8"/>
    <w:rsid w:val="00D47BE2"/>
    <w:rsid w:val="00D57A5A"/>
    <w:rsid w:val="00D7539D"/>
    <w:rsid w:val="00D85A00"/>
    <w:rsid w:val="00D973A7"/>
    <w:rsid w:val="00DC1C85"/>
    <w:rsid w:val="00DD2E7F"/>
    <w:rsid w:val="00E36BA5"/>
    <w:rsid w:val="00E47865"/>
    <w:rsid w:val="00E7001E"/>
    <w:rsid w:val="00E74479"/>
    <w:rsid w:val="00E74614"/>
    <w:rsid w:val="00E90457"/>
    <w:rsid w:val="00E91246"/>
    <w:rsid w:val="00EC72BD"/>
    <w:rsid w:val="00ED1EF7"/>
    <w:rsid w:val="00EE172D"/>
    <w:rsid w:val="00EF50C9"/>
    <w:rsid w:val="00F015E1"/>
    <w:rsid w:val="00F14345"/>
    <w:rsid w:val="00F22275"/>
    <w:rsid w:val="00F45C43"/>
    <w:rsid w:val="00F556AC"/>
    <w:rsid w:val="00F70BE6"/>
    <w:rsid w:val="00F716BA"/>
    <w:rsid w:val="00FA4500"/>
    <w:rsid w:val="00FC7BE9"/>
    <w:rsid w:val="00FE613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45033-9DAC-4EAA-B3A2-B244B08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7DF"/>
  </w:style>
  <w:style w:type="paragraph" w:styleId="Sidfot">
    <w:name w:val="footer"/>
    <w:basedOn w:val="Normal"/>
    <w:link w:val="SidfotChar"/>
    <w:uiPriority w:val="99"/>
    <w:unhideWhenUsed/>
    <w:rsid w:val="00BD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7DF"/>
  </w:style>
  <w:style w:type="character" w:styleId="Platshllartext">
    <w:name w:val="Placeholder Text"/>
    <w:basedOn w:val="Standardstycketeckensnitt"/>
    <w:uiPriority w:val="99"/>
    <w:semiHidden/>
    <w:rsid w:val="00BD77DF"/>
    <w:rPr>
      <w:color w:val="808080"/>
    </w:r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F70BE6"/>
    <w:pPr>
      <w:keepNext/>
      <w:spacing w:before="360" w:after="240" w:line="280" w:lineRule="atLeast"/>
      <w:outlineLvl w:val="0"/>
    </w:pPr>
    <w:rPr>
      <w:rFonts w:ascii="Arial" w:eastAsia="Calibri" w:hAnsi="Arial" w:cs="Times New Roman"/>
      <w:color w:val="000000" w:themeColor="text1"/>
      <w:sz w:val="32"/>
    </w:rPr>
  </w:style>
  <w:style w:type="paragraph" w:customStyle="1" w:styleId="TRVbrdtext">
    <w:name w:val="TRV brödtext"/>
    <w:basedOn w:val="Brdtext"/>
    <w:link w:val="TRVbrdtextChar"/>
    <w:qFormat/>
    <w:rsid w:val="00CC2DC8"/>
    <w:pPr>
      <w:spacing w:line="280" w:lineRule="atLeast"/>
    </w:pPr>
    <w:rPr>
      <w:rFonts w:ascii="Georgia" w:hAnsi="Georgia"/>
      <w:color w:val="000000" w:themeColor="text1"/>
      <w:sz w:val="20"/>
    </w:rPr>
  </w:style>
  <w:style w:type="character" w:customStyle="1" w:styleId="TRVRubrik1Char">
    <w:name w:val="TRV Rubrik1 Char"/>
    <w:basedOn w:val="Standardstycketeckensnitt"/>
    <w:link w:val="TRVRubrik1"/>
    <w:rsid w:val="00F70BE6"/>
    <w:rPr>
      <w:rFonts w:ascii="Arial" w:eastAsia="Calibri" w:hAnsi="Arial" w:cs="Times New Roman"/>
      <w:color w:val="000000" w:themeColor="text1"/>
      <w:sz w:val="32"/>
    </w:rPr>
  </w:style>
  <w:style w:type="paragraph" w:customStyle="1" w:styleId="TRVlista123">
    <w:name w:val="TRV lista 123"/>
    <w:basedOn w:val="TRVbrdtext"/>
    <w:link w:val="TRVlista123Char"/>
    <w:autoRedefine/>
    <w:qFormat/>
    <w:rsid w:val="006B4889"/>
    <w:pPr>
      <w:numPr>
        <w:numId w:val="16"/>
      </w:numPr>
      <w:ind w:left="641" w:hanging="357"/>
    </w:pPr>
  </w:style>
  <w:style w:type="character" w:customStyle="1" w:styleId="TRVbrdtextChar">
    <w:name w:val="TRV brödtext Char"/>
    <w:basedOn w:val="TRVRubrik1Char"/>
    <w:link w:val="TRVbrdtext"/>
    <w:rsid w:val="00CC2DC8"/>
    <w:rPr>
      <w:rFonts w:ascii="Georgia" w:eastAsia="Calibri" w:hAnsi="Georgia" w:cs="Times New Roman"/>
      <w:color w:val="000000" w:themeColor="text1"/>
      <w:sz w:val="20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F70BE6"/>
    <w:pPr>
      <w:keepNext/>
      <w:spacing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lista123Char">
    <w:name w:val="TRV lista 123 Char"/>
    <w:basedOn w:val="Standardstycketeckensnitt"/>
    <w:link w:val="TRVlista123"/>
    <w:rsid w:val="006B4889"/>
    <w:rPr>
      <w:rFonts w:ascii="Georgia" w:hAnsi="Georgia"/>
      <w:color w:val="000000" w:themeColor="text1"/>
      <w:sz w:val="20"/>
    </w:rPr>
  </w:style>
  <w:style w:type="paragraph" w:customStyle="1" w:styleId="TRVpunktlista">
    <w:name w:val="TRV punktlista"/>
    <w:basedOn w:val="Punktlista"/>
    <w:link w:val="TRVpunktlistaChar"/>
    <w:autoRedefine/>
    <w:qFormat/>
    <w:rsid w:val="006B4889"/>
    <w:pPr>
      <w:numPr>
        <w:numId w:val="11"/>
      </w:numPr>
      <w:spacing w:after="120" w:line="280" w:lineRule="atLeast"/>
      <w:ind w:left="641" w:hanging="357"/>
      <w:contextualSpacing w:val="0"/>
    </w:pPr>
    <w:rPr>
      <w:rFonts w:ascii="Georgia" w:eastAsia="Calibri" w:hAnsi="Georgia" w:cs="Times New Roman"/>
      <w:color w:val="000000" w:themeColor="text1"/>
      <w:sz w:val="20"/>
      <w:szCs w:val="28"/>
    </w:rPr>
  </w:style>
  <w:style w:type="character" w:customStyle="1" w:styleId="TRVRubrik2Char">
    <w:name w:val="TRV Rubrik2 Char"/>
    <w:basedOn w:val="TRVRubrik1Char"/>
    <w:link w:val="TRVRubrik2"/>
    <w:rsid w:val="00F70BE6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F70BE6"/>
    <w:pPr>
      <w:keepNext/>
      <w:spacing w:after="60" w:line="280" w:lineRule="atLeast"/>
      <w:outlineLvl w:val="2"/>
    </w:pPr>
    <w:rPr>
      <w:rFonts w:ascii="Arial" w:hAnsi="Arial"/>
      <w:color w:val="000000" w:themeColor="text1"/>
    </w:rPr>
  </w:style>
  <w:style w:type="character" w:customStyle="1" w:styleId="TRVpunktlistaChar">
    <w:name w:val="TRV punktlista Char"/>
    <w:basedOn w:val="TRVRubrik2Char"/>
    <w:link w:val="TRVpunktlista"/>
    <w:rsid w:val="006B4889"/>
    <w:rPr>
      <w:rFonts w:ascii="Georgia" w:eastAsia="Calibri" w:hAnsi="Georgia" w:cs="Times New Roman"/>
      <w:color w:val="000000" w:themeColor="text1"/>
      <w:sz w:val="20"/>
      <w:szCs w:val="28"/>
    </w:rPr>
  </w:style>
  <w:style w:type="paragraph" w:styleId="Punktlista">
    <w:name w:val="List Bullet"/>
    <w:basedOn w:val="Normal"/>
    <w:uiPriority w:val="99"/>
    <w:semiHidden/>
    <w:unhideWhenUsed/>
    <w:rsid w:val="00443C4A"/>
    <w:pPr>
      <w:numPr>
        <w:numId w:val="12"/>
      </w:numPr>
      <w:contextualSpacing/>
    </w:p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F70BE6"/>
    <w:pPr>
      <w:keepNext/>
      <w:spacing w:after="0" w:line="280" w:lineRule="atLeast"/>
      <w:outlineLvl w:val="3"/>
    </w:pPr>
    <w:rPr>
      <w:rFonts w:ascii="Arial" w:hAnsi="Arial"/>
      <w:i/>
      <w:sz w:val="20"/>
    </w:rPr>
  </w:style>
  <w:style w:type="character" w:customStyle="1" w:styleId="TRVrubrik3Char">
    <w:name w:val="TRV rubrik3 Char"/>
    <w:basedOn w:val="TRVRubrik2Char"/>
    <w:link w:val="TRVrubrik3"/>
    <w:rsid w:val="00F70BE6"/>
    <w:rPr>
      <w:rFonts w:ascii="Arial" w:eastAsia="Calibri" w:hAnsi="Arial" w:cs="Times New Roman"/>
      <w:color w:val="000000" w:themeColor="text1"/>
      <w:sz w:val="28"/>
    </w:rPr>
  </w:style>
  <w:style w:type="character" w:customStyle="1" w:styleId="TRVrubrik4Char">
    <w:name w:val="TRV rubrik4 Char"/>
    <w:basedOn w:val="TRVrubrik3Char"/>
    <w:link w:val="TRVrubrik4"/>
    <w:rsid w:val="00F70BE6"/>
    <w:rPr>
      <w:rFonts w:ascii="Arial" w:eastAsia="Calibri" w:hAnsi="Arial" w:cs="Times New Roman"/>
      <w:i/>
      <w:color w:val="000000" w:themeColor="text1"/>
      <w:sz w:val="20"/>
    </w:rPr>
  </w:style>
  <w:style w:type="paragraph" w:customStyle="1" w:styleId="TRVrubriknumrerad1">
    <w:name w:val="TRV rubriknumrerad1"/>
    <w:basedOn w:val="TRVRubrik1"/>
    <w:next w:val="TRVbrdtext"/>
    <w:link w:val="TRVrubriknumrerad1Char"/>
    <w:rsid w:val="00511621"/>
    <w:pPr>
      <w:numPr>
        <w:numId w:val="14"/>
      </w:numPr>
    </w:pPr>
  </w:style>
  <w:style w:type="character" w:customStyle="1" w:styleId="TRVrubriknumrerad1Char">
    <w:name w:val="TRV rubriknumrerad1 Char"/>
    <w:basedOn w:val="TRVbrdtextChar"/>
    <w:link w:val="TRVrubriknumrerad1"/>
    <w:rsid w:val="00511621"/>
    <w:rPr>
      <w:rFonts w:ascii="Arial" w:eastAsia="Calibri" w:hAnsi="Arial" w:cs="Times New Roman"/>
      <w:color w:val="000000" w:themeColor="text1"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51162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1621"/>
  </w:style>
  <w:style w:type="paragraph" w:customStyle="1" w:styleId="TRVRubriknumrerad10">
    <w:name w:val="TRV Rubriknumrerad1"/>
    <w:basedOn w:val="TRVRubrik1"/>
    <w:next w:val="TRVbrdtext"/>
    <w:link w:val="TRVRubriknumrerad1Char0"/>
    <w:autoRedefine/>
    <w:qFormat/>
    <w:rsid w:val="00023475"/>
    <w:pPr>
      <w:numPr>
        <w:numId w:val="18"/>
      </w:numPr>
    </w:pPr>
  </w:style>
  <w:style w:type="paragraph" w:customStyle="1" w:styleId="TRVRubriknumrerad2">
    <w:name w:val="TRV Rubriknumrerad2"/>
    <w:basedOn w:val="TRVRubrik2"/>
    <w:next w:val="TRVbrdtext"/>
    <w:link w:val="TRVRubriknumrerad2Char"/>
    <w:autoRedefine/>
    <w:qFormat/>
    <w:rsid w:val="0044498B"/>
    <w:pPr>
      <w:numPr>
        <w:ilvl w:val="1"/>
        <w:numId w:val="18"/>
      </w:numPr>
      <w:ind w:left="578" w:hanging="578"/>
    </w:pPr>
  </w:style>
  <w:style w:type="character" w:customStyle="1" w:styleId="TRVRubriknumrerad1Char0">
    <w:name w:val="TRV Rubriknumrerad1 Char"/>
    <w:basedOn w:val="TRVbrdtextChar"/>
    <w:link w:val="TRVRubriknumrerad10"/>
    <w:rsid w:val="00023475"/>
    <w:rPr>
      <w:rFonts w:ascii="Arial" w:eastAsia="Calibri" w:hAnsi="Arial" w:cs="Times New Roman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autoRedefine/>
    <w:qFormat/>
    <w:rsid w:val="00717624"/>
    <w:pPr>
      <w:numPr>
        <w:ilvl w:val="2"/>
        <w:numId w:val="18"/>
      </w:numPr>
      <w:ind w:left="720" w:hanging="720"/>
    </w:pPr>
  </w:style>
  <w:style w:type="character" w:customStyle="1" w:styleId="TRVRubriknumrerad2Char">
    <w:name w:val="TRV Rubriknumrerad2 Char"/>
    <w:basedOn w:val="TRVbrdtextChar"/>
    <w:link w:val="TRVRubriknumrerad2"/>
    <w:rsid w:val="0044498B"/>
    <w:rPr>
      <w:rFonts w:ascii="Arial" w:eastAsia="Calibri" w:hAnsi="Arial" w:cs="Times New Roman"/>
      <w:color w:val="000000" w:themeColor="text1"/>
      <w:sz w:val="28"/>
    </w:rPr>
  </w:style>
  <w:style w:type="paragraph" w:customStyle="1" w:styleId="TRVRubriknumrerad4">
    <w:name w:val="TRV Rubriknumrerad4"/>
    <w:basedOn w:val="TRVrubrik4"/>
    <w:next w:val="TRVbrdtext"/>
    <w:link w:val="TRVRubriknumrerad4Char"/>
    <w:autoRedefine/>
    <w:qFormat/>
    <w:rsid w:val="00717624"/>
    <w:pPr>
      <w:numPr>
        <w:ilvl w:val="3"/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717624"/>
    <w:rPr>
      <w:rFonts w:ascii="Arial" w:eastAsia="Calibri" w:hAnsi="Arial" w:cs="Times New Roman"/>
      <w:color w:val="000000" w:themeColor="text1"/>
      <w:sz w:val="20"/>
    </w:rPr>
  </w:style>
  <w:style w:type="character" w:customStyle="1" w:styleId="TRVRubriknumrerad4Char">
    <w:name w:val="TRV Rubriknumrerad4 Char"/>
    <w:basedOn w:val="TRVbrdtextChar"/>
    <w:link w:val="TRVRubriknumrerad4"/>
    <w:rsid w:val="00717624"/>
    <w:rPr>
      <w:rFonts w:ascii="Arial" w:eastAsia="Calibri" w:hAnsi="Arial" w:cs="Times New Roman"/>
      <w:i/>
      <w:color w:val="000000" w:themeColor="text1"/>
      <w:sz w:val="20"/>
    </w:rPr>
  </w:style>
  <w:style w:type="table" w:styleId="Tabellrutnt">
    <w:name w:val="Table Grid"/>
    <w:basedOn w:val="Normaltabell"/>
    <w:uiPriority w:val="59"/>
    <w:rsid w:val="00212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12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rafikverket.se/om-oss/kontakt/Om-webbplatsen/Juridisk-information/sa-hanterar-trafikverket-dataskyddsforordningen-gdpr/personuppgifter-vi-samlar-in-nar-du-anvander-www.trafikverket.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lltrade@trafikverket.s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illtrade@trafik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dgor02\Desktop\Tilltr&#228;de\Ledsagning\Ny%20blankett%20TMALL%2012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84DF2A1CC4F54A6E9E2FDD17AF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B076A-035D-4BE0-86C5-7CF2C51BC608}"/>
      </w:docPartPr>
      <w:docPartBody>
        <w:p w:rsidR="00206EA7" w:rsidRDefault="0080757D">
          <w:pPr>
            <w:pStyle w:val="A3B84DF2A1CC4F54A6E9E2FDD17AF673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58A7861DD08D47879539F9C2F1253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D9E5B-0177-4CBD-AED2-160C7DE50AB3}"/>
      </w:docPartPr>
      <w:docPartBody>
        <w:p w:rsidR="00206EA7" w:rsidRDefault="0080757D">
          <w:pPr>
            <w:pStyle w:val="58A7861DD08D47879539F9C2F1253A47"/>
          </w:pPr>
          <w:r w:rsidRPr="003019BB">
            <w:rPr>
              <w:rStyle w:val="Platshllartext"/>
            </w:rPr>
            <w:t>[Mallnamn]</w:t>
          </w:r>
        </w:p>
      </w:docPartBody>
    </w:docPart>
    <w:docPart>
      <w:docPartPr>
        <w:name w:val="AF4EDCCF8BA84E988E5CB87D3E28D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C61CD-80E3-4212-A48A-018C1E139005}"/>
      </w:docPartPr>
      <w:docPartBody>
        <w:p w:rsidR="00206EA7" w:rsidRDefault="0080757D">
          <w:pPr>
            <w:pStyle w:val="AF4EDCCF8BA84E988E5CB87D3E28DE03"/>
          </w:pPr>
          <w:r w:rsidRPr="003019BB">
            <w:rPr>
              <w:rStyle w:val="Platshllartext"/>
            </w:rPr>
            <w:t>[Mallversion]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D"/>
    <w:rsid w:val="00066BF5"/>
    <w:rsid w:val="00115DCC"/>
    <w:rsid w:val="00206EA7"/>
    <w:rsid w:val="003E14F8"/>
    <w:rsid w:val="00426DCA"/>
    <w:rsid w:val="008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3B84DF2A1CC4F54A6E9E2FDD17AF673">
    <w:name w:val="A3B84DF2A1CC4F54A6E9E2FDD17AF673"/>
  </w:style>
  <w:style w:type="paragraph" w:customStyle="1" w:styleId="58A7861DD08D47879539F9C2F1253A47">
    <w:name w:val="58A7861DD08D47879539F9C2F1253A47"/>
  </w:style>
  <w:style w:type="paragraph" w:customStyle="1" w:styleId="AF4EDCCF8BA84E988E5CB87D3E28DE03">
    <w:name w:val="AF4EDCCF8BA84E988E5CB87D3E28D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c05969-ceca-4dc3-bf30-d314d4a8dbc9">
      <Value>2</Value>
      <Value>8</Value>
      <Value>35</Value>
    </TaxCatchAll>
    <Skapat_x0020_av_x0020_NY xmlns="Trafikverket">Widlund Göran, UHjsi</Skapat_x0020_av_x0020_NY>
    <Dokumentdatum_x0020_NY xmlns="Trafikverket">2021-06-24T00:00:00</Dokumentdatum_x0020_NY>
    <TrvDocumentTemplateId xmlns="Trafikverket">TMALL 1207</TrvDocumentTemplateId>
    <TrvDocumentTemplateContact xmlns="Trafikverket">
      <UserInfo>
        <DisplayName>Bäckeryd Linnéa, PLkui</DisplayName>
        <AccountId>33</AccountId>
        <AccountType/>
      </UserInfo>
    </TrvDocumentTemplateContact>
    <TrvDocumentTemplateTitle xmlns="Trafikverket">Ansökan om besök i UHs järnvägsnära utrymmen v</TrvDocumentTemplateTitle>
    <TrvDocumentTemplateOwner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Informationsstyrning</TermName>
          <TermId xmlns="http://schemas.microsoft.com/office/infopath/2007/PartnerControls">3c4ce240-6f51-44e0-854c-ed8f346c11e2</TermId>
        </TermInfo>
      </Terms>
    </TrvDocumentTemplateOwnerTaxHTField0>
    <TrvDocumentTypeTaxHTField0 xmlns="74c05969-ceca-4dc3-bf30-d314d4a8dbc9">
      <Terms xmlns="http://schemas.microsoft.com/office/infopath/2007/PartnerControls">
        <TermInfo xmlns="http://schemas.microsoft.com/office/infopath/2007/PartnerControls">
          <TermName>BLANKETT</TermName>
          <TermId>75148145-8c94-482c-80a1-04ba6c1d64b2</TermId>
        </TermInfo>
      </Terms>
    </TrvDocumentTypeTaxHTField0>
    <TrvDocumentTemplateDescription xmlns="Trafikverket">Grundmall blankett, förlaga för andra dokument </TrvDocumentTemplateDescription>
    <TrvDocumentTemplateVersion xmlns="Trafikverket">1.0</TrvDocumentTemplateVersion>
    <TrvDocumentTemplateDate xmlns="Trafikverket">2017-08-25T08:10:24+00:00</TrvDocumentTemplateDate>
    <TRVversionNY xmlns="Trafikverket" xsi:nil="true"/>
    <_dlc_DocId xmlns="74c05969-ceca-4dc3-bf30-d314d4a8dbc9">73F5THYEYTW7-230557293-102</_dlc_DocId>
    <_dlc_DocIdUrl xmlns="74c05969-ceca-4dc3-bf30-d314d4a8dbc9">
      <Url>https://dokumentmallsnavet.sp.trafikverket.se/home/_layouts/15/DocIdRedir.aspx?ID=73F5THYEYTW7-230557293-102</Url>
      <Description>73F5THYEYTW7-230557293-102</Description>
    </_dlc_DocIdUrl>
    <Ärendenummer_x0020_NY xmlns="Trafikverket" xsi:nil="true"/>
    <TrvDocumentTemplateCategory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Grundmallar</TermName>
          <TermId xmlns="http://schemas.microsoft.com/office/infopath/2007/PartnerControls">ba03f0de-f93f-4e70-95f2-fa30c55e4680</TermId>
        </TermInfo>
      </Terms>
    </TrvDocumentTemplateCategoryTaxHTField0>
    <TrvConfidentialityLevel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Klassificering saknas</TermName>
          <TermId xmlns="http://schemas.microsoft.com/office/infopath/2007/PartnerControls">e2276ad6-a9d2-4145-a6ad-3ea87d20e505</TermId>
        </TermInfo>
      </Terms>
    </TrvConfidentialityLevel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vDokument02" ma:contentTypeID="0x01010074FC7D4336B24E45B0BD3213A2A186E30005CE0DC781EEB743B4287F9C2ED99DFB" ma:contentTypeVersion="88" ma:contentTypeDescription="Skapa ett nytt dokument." ma:contentTypeScope="" ma:versionID="e5e8af76229df3ef313f47e85f61bbf4">
  <xsd:schema xmlns:xsd="http://www.w3.org/2001/XMLSchema" xmlns:xs="http://www.w3.org/2001/XMLSchema" xmlns:p="http://schemas.microsoft.com/office/2006/metadata/properties" xmlns:ns1="Trafikverket" xmlns:ns3="74c05969-ceca-4dc3-bf30-d314d4a8dbc9" targetNamespace="http://schemas.microsoft.com/office/2006/metadata/properties" ma:root="true" ma:fieldsID="05689ba29f80ee969aa9e6da8b5ed8de" ns1:_="" ns3:_="">
    <xsd:import namespace="Trafikverket"/>
    <xsd:import namespace="74c05969-ceca-4dc3-bf30-d314d4a8dbc9"/>
    <xsd:element name="properties">
      <xsd:complexType>
        <xsd:sequence>
          <xsd:element name="documentManagement">
            <xsd:complexType>
              <xsd:all>
                <xsd:element ref="ns1:Skapat_x0020_av_x0020_NY" minOccurs="0"/>
                <xsd:element ref="ns1:Dokumentdatum_x0020_NY" minOccurs="0"/>
                <xsd:element ref="ns1:Ärendenummer_x0020_NY" minOccurs="0"/>
                <xsd:element ref="ns3:_dlc_DocId" minOccurs="0"/>
                <xsd:element ref="ns3:_dlc_DocIdUrl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1:TrvDocumentTemplateTitle" minOccurs="0"/>
                <xsd:element ref="ns1:TrvDocumentTemplateDescription" minOccurs="0"/>
                <xsd:element ref="ns1:TrvDocumentTemplateContact" minOccurs="0"/>
                <xsd:element ref="ns3:TrvDocumentTemplateOwnerTaxHTField0" minOccurs="0"/>
                <xsd:element ref="ns1:TrvDocumentTemplateDate" minOccurs="0"/>
                <xsd:element ref="ns3:_dlc_DocIdPersistId" minOccurs="0"/>
                <xsd:element ref="ns3:TrvDocumentTemplateCategoryTaxHTField0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nillable="true" ma:displayName="Skapat av" ma:description="Namn och organisationsbeteckning för den person som skapat dokumentet." ma:internalName="TrvCreatedBy" ma:readOnly="true">
      <xsd:simpleType>
        <xsd:restriction base="dms:Text"/>
      </xsd:simpleType>
    </xsd:element>
    <xsd:element name="Dokumentdatum_x0020_NY" ma:index="2" nillable="true" ma:displayName="Dokumentdatum" ma:description="Datum för nuvarande version" ma:format="DateOnly" ma:internalName="TrvDocumentDate" ma:readOnly="true">
      <xsd:simpleType>
        <xsd:restriction base="dms:DateTime"/>
      </xsd:simpleType>
    </xsd:element>
    <xsd:element name="Ärendenummer_x0020_NY" ma:index="3" nillable="true" ma:displayName="Ärendenummer" ma:description="Unikt identifikationsnummer för ärende." ma:internalName="TrvCaseId" ma:readOnly="tru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fals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false">
      <xsd:simpleType>
        <xsd:restriction base="dms:Text"/>
      </xsd:simpleType>
    </xsd:element>
    <xsd:element name="TrvDocumentTemplateTitle" ma:index="18" nillable="true" ma:displayName="Mallnamn" ma:description="Dokumenttitel på dokumentmallen" ma:internalName="TrvDocumentTemplateTitle">
      <xsd:simpleType>
        <xsd:restriction base="dms:Text"/>
      </xsd:simpleType>
    </xsd:element>
    <xsd:element name="TrvDocumentTemplateDescription" ma:index="19" nillable="true" ma:displayName="Mallbeskrivning" ma:description="Beskrivning på dokumentmallen" ma:internalName="TrvDocumentTemplateDescription">
      <xsd:simpleType>
        <xsd:restriction base="dms:Text"/>
      </xsd:simpleType>
    </xsd:element>
    <xsd:element name="TrvDocumentTemplateContact" ma:index="20" nillable="true" ma:displayName="Kontaktperson" ma:description="" ma:hidden="true" ma:internalName="TrvDocumentTemplate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vDocumentTemplateDate" ma:index="23" nillable="true" ma:displayName="Publicerad" ma:description="Datum för när mallversionen senast ändrades" ma:format="DateOnly" ma:hidden="true" ma:internalName="TrvDocumentTemplat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5969-ceca-4dc3-bf30-d314d4a8dbc9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vDocumentTypeTaxHTField0" ma:index="11" ma:taxonomy="true" ma:internalName="TrvDocumentTypeTaxHTField0" ma:taxonomyFieldName="TrvDocumentType" ma:displayName="Dokumenttyp" ma:readOnly="fals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9d824d8-eabb-4dd5-92ff-fcb8002878d1}" ma:internalName="TaxCatchAll" ma:showField="CatchAllData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9d824d8-eabb-4dd5-92ff-fcb8002878d1}" ma:internalName="TaxCatchAllLabel" ma:readOnly="true" ma:showField="CatchAllDataLabel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DocumentTemplateOwnerTaxHTField0" ma:index="21" nillable="true" ma:taxonomy="true" ma:internalName="TrvDocumentTemplateOwnerTaxHTField0" ma:taxonomyFieldName="TrvDocumentTemplateOwner" ma:displayName="Förvaltas av" ma:fieldId="{cb012b9e-6fe6-4882-87e9-27992d7f1cfa}" ma:sspId="186cccb1-9fab-4187-b54f-d2fc3705fc8a" ma:termSetId="fc6ac77e-aea4-4c18-b64f-642ceecd7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vDocumentTemplateCategoryTaxHTField0" ma:index="28" nillable="true" ma:taxonomy="true" ma:internalName="TrvDocumentTemplateCategoryTaxHTField0" ma:taxonomyFieldName="TrvDocumentTemplateCategory" ma:displayName="Mallkategori" ma:readOnly="true" ma:fieldId="{9697ca31-7b53-4b62-95a3-8e7bb5ca1ebe}" ma:taxonomyMulti="true" ma:sspId="186cccb1-9fab-4187-b54f-d2fc3705fc8a" ma:termSetId="1a3a659a-fb09-4d71-b69f-d837800d1c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ConfidentialityLevelTaxHTField0" ma:index="31" nillable="true" ma:taxonomy="true" ma:internalName="TrvConfidentialityLevelTaxHTField0" ma:taxonomyFieldName="TrvConfidentialityLevel" ma:displayName="Konfidentialitetsnivå" ma:default="-1;#Klassificering saknas|e2276ad6-a9d2-4145-a6ad-3ea87d20e505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Dokumenttitel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FB95-02C5-4286-8DD5-E21F6A29F62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8D4D9C2-6AE9-41E5-A9F8-4413F3A831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16A796-3E13-4D76-B9BC-3A77F7C8617E}">
  <ds:schemaRefs>
    <ds:schemaRef ds:uri="http://schemas.microsoft.com/office/2006/metadata/properties"/>
    <ds:schemaRef ds:uri="http://schemas.microsoft.com/office/infopath/2007/PartnerControls"/>
    <ds:schemaRef ds:uri="74c05969-ceca-4dc3-bf30-d314d4a8dbc9"/>
    <ds:schemaRef ds:uri="Trafikverket"/>
  </ds:schemaRefs>
</ds:datastoreItem>
</file>

<file path=customXml/itemProps4.xml><?xml version="1.0" encoding="utf-8"?>
<ds:datastoreItem xmlns:ds="http://schemas.openxmlformats.org/officeDocument/2006/customXml" ds:itemID="{DDC0A21D-299D-449B-B865-6C652EB0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4c05969-ceca-4dc3-bf30-d314d4a8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D61083-6536-4EC8-8530-7EB6810165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5EAC06-86BF-4172-9A07-4A0A4A65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blankett TMALL 1207</Template>
  <TotalTime>9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besök i UHs järnvägsnära utrymmen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besök i UHs järnvägsnära utrymmen</dc:title>
  <dc:subject/>
  <dc:creator>Widlund Göran, UHjsi</dc:creator>
  <cp:keywords/>
  <dc:description/>
  <cp:lastModifiedBy>Nilsson Ulla Märta, UHjsi Konsult</cp:lastModifiedBy>
  <cp:revision>4</cp:revision>
  <dcterms:created xsi:type="dcterms:W3CDTF">2021-06-08T08:36:00Z</dcterms:created>
  <dcterms:modified xsi:type="dcterms:W3CDTF">2021-08-30T06:53:00Z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0x01010074FC7D4336B24E45B0BD3213A2A186E30005CE0DC781EEB743B4287F9C2ED99DFB</vt:lpwstr>
  </property>
  <property fmtid="{D5CDD505-2E9C-101B-9397-08002B2CF9AE}" pid="3" name="TrvDocumentTemplateContact">
    <vt:lpwstr/>
  </property>
  <property fmtid="{D5CDD505-2E9C-101B-9397-08002B2CF9AE}" pid="4" name="TrvDocumentType">
    <vt:lpwstr>2;#BLANKETT|75148145-8c94-482c-80a1-04ba6c1d64b2</vt:lpwstr>
  </property>
  <property fmtid="{D5CDD505-2E9C-101B-9397-08002B2CF9AE}" pid="5" name="TrvDocumentTemplateCategory">
    <vt:lpwstr>35;#Grundmallar|ba03f0de-f93f-4e70-95f2-fa30c55e4680</vt:lpwstr>
  </property>
  <property fmtid="{D5CDD505-2E9C-101B-9397-08002B2CF9AE}" pid="6" name="TrvDocumentTemplateOwner">
    <vt:lpwstr>8;#Informationsstyrning|3c4ce240-6f51-44e0-854c-ed8f346c11e2</vt:lpwstr>
  </property>
  <property fmtid="{D5CDD505-2E9C-101B-9397-08002B2CF9AE}" pid="7" name="TrvDocumentTemplateStatus">
    <vt:lpwstr>Distribuerad</vt:lpwstr>
  </property>
</Properties>
</file>