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B7FC" w14:textId="77777777" w:rsidR="00FD2679" w:rsidRDefault="00FD2679" w:rsidP="00421AC6">
      <w:pPr>
        <w:pStyle w:val="Punktlista"/>
        <w:numPr>
          <w:ilvl w:val="0"/>
          <w:numId w:val="0"/>
        </w:numPr>
        <w:ind w:left="357" w:hanging="357"/>
        <w:sectPr w:rsidR="00FD2679" w:rsidSect="00437D85">
          <w:headerReference w:type="default" r:id="rId12"/>
          <w:footerReference w:type="default" r:id="rId13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p w14:paraId="3452FB04" w14:textId="21425D17" w:rsidR="00054D46" w:rsidRDefault="00535EE3" w:rsidP="00212017">
      <w:pPr>
        <w:ind w:right="-1192"/>
      </w:pPr>
      <w:r w:rsidRPr="00A92F14">
        <w:rPr>
          <w:highlight w:val="yellow"/>
        </w:rPr>
        <w:t>Projekt</w:t>
      </w:r>
      <w:r w:rsidR="00A92F14" w:rsidRPr="00A92F14">
        <w:rPr>
          <w:highlight w:val="yellow"/>
        </w:rPr>
        <w:t>/funktionsutredning</w:t>
      </w:r>
      <w:r w:rsidRPr="00A92F14">
        <w:rPr>
          <w:highlight w:val="yellow"/>
        </w:rPr>
        <w:t xml:space="preserve"> Namn</w:t>
      </w:r>
      <w:r>
        <w:t xml:space="preserve"> ansöker om dispens från beslut TRV 20</w:t>
      </w:r>
      <w:r w:rsidR="00A9720B">
        <w:t>2</w:t>
      </w:r>
      <w:r w:rsidR="00E32AA2">
        <w:t>4</w:t>
      </w:r>
      <w:r>
        <w:t>/</w:t>
      </w:r>
      <w:proofErr w:type="gramStart"/>
      <w:r w:rsidR="00E32AA2">
        <w:t>20122</w:t>
      </w:r>
      <w:proofErr w:type="gramEnd"/>
      <w:r>
        <w:t xml:space="preserve"> </w:t>
      </w:r>
      <w:r w:rsidR="00EC3536">
        <w:t>(</w:t>
      </w:r>
      <w:r w:rsidR="00A9720B">
        <w:t>Beslut</w:t>
      </w:r>
      <w:r w:rsidR="00E32AA2">
        <w:t xml:space="preserve"> om</w:t>
      </w:r>
      <w:r w:rsidR="00A9720B">
        <w:t xml:space="preserve"> Bristartikel</w:t>
      </w:r>
      <w:r w:rsidR="00E32AA2">
        <w:t>klassning JRK och JRF reläer</w:t>
      </w:r>
      <w:r w:rsidR="00EC3536">
        <w:t>)</w:t>
      </w:r>
      <w:r>
        <w:t xml:space="preserve"> för nödvändig utbyggnad av signalanläggningen.</w:t>
      </w:r>
    </w:p>
    <w:p w14:paraId="5DB62D04" w14:textId="77777777" w:rsidR="00942975" w:rsidRDefault="00942975" w:rsidP="00942975">
      <w:pPr>
        <w:ind w:right="-1192"/>
      </w:pPr>
    </w:p>
    <w:p w14:paraId="32042F59" w14:textId="5F452C26" w:rsidR="00942975" w:rsidRDefault="00942975" w:rsidP="00212017">
      <w:pPr>
        <w:ind w:right="-1192"/>
      </w:pPr>
      <w:r w:rsidRPr="00942975">
        <w:rPr>
          <w:highlight w:val="yellow"/>
        </w:rPr>
        <w:t xml:space="preserve">Gulmarkerad </w:t>
      </w:r>
      <w:r w:rsidR="002F527E">
        <w:rPr>
          <w:highlight w:val="yellow"/>
        </w:rPr>
        <w:t>hjälp</w:t>
      </w:r>
      <w:r w:rsidRPr="00942975">
        <w:rPr>
          <w:highlight w:val="yellow"/>
        </w:rPr>
        <w:t xml:space="preserve">text </w:t>
      </w:r>
      <w:r>
        <w:rPr>
          <w:highlight w:val="yellow"/>
        </w:rPr>
        <w:t xml:space="preserve">i mallen </w:t>
      </w:r>
      <w:r w:rsidRPr="00942975">
        <w:rPr>
          <w:highlight w:val="yellow"/>
        </w:rPr>
        <w:t>ska tas bort när förslaget är färdigt.</w:t>
      </w:r>
    </w:p>
    <w:p w14:paraId="0FDC05CD" w14:textId="73B2CBE6" w:rsidR="00C0401D" w:rsidRDefault="00C0401D" w:rsidP="00C0401D">
      <w:pPr>
        <w:ind w:right="-1192"/>
      </w:pPr>
    </w:p>
    <w:p w14:paraId="06D755AE" w14:textId="77777777" w:rsidR="00C0401D" w:rsidRPr="005458D5" w:rsidRDefault="00C0401D" w:rsidP="00C0401D">
      <w:pPr>
        <w:ind w:right="-1192"/>
        <w:rPr>
          <w:highlight w:val="yellow"/>
        </w:rPr>
      </w:pPr>
      <w:r w:rsidRPr="005458D5">
        <w:rPr>
          <w:highlight w:val="yellow"/>
        </w:rPr>
        <w:t xml:space="preserve">Dispensansökan ska skickas </w:t>
      </w:r>
      <w:r>
        <w:rPr>
          <w:highlight w:val="yellow"/>
        </w:rPr>
        <w:t xml:space="preserve">digitalt </w:t>
      </w:r>
      <w:r w:rsidRPr="005458D5">
        <w:rPr>
          <w:highlight w:val="yellow"/>
        </w:rPr>
        <w:t>till följande adress:</w:t>
      </w:r>
    </w:p>
    <w:p w14:paraId="0DFE9D46" w14:textId="676C266D" w:rsidR="00C0401D" w:rsidRDefault="00AC2D7F" w:rsidP="00C0401D">
      <w:pPr>
        <w:ind w:right="-1192"/>
      </w:pPr>
      <w:hyperlink r:id="rId14" w:history="1">
        <w:r w:rsidR="00A9720B" w:rsidRPr="000B2F5E">
          <w:rPr>
            <w:rStyle w:val="Hyperlnk"/>
          </w:rPr>
          <w:t>signalsystem@trafikverket.se</w:t>
        </w:r>
      </w:hyperlink>
    </w:p>
    <w:p w14:paraId="77983E1F" w14:textId="007DC51C" w:rsidR="00054D46" w:rsidRDefault="00054D46" w:rsidP="00212017">
      <w:pPr>
        <w:ind w:right="-1192"/>
      </w:pPr>
    </w:p>
    <w:p w14:paraId="269423C0" w14:textId="77777777" w:rsidR="00054D46" w:rsidRPr="00535EE3" w:rsidRDefault="00535EE3" w:rsidP="00535EE3">
      <w:pPr>
        <w:rPr>
          <w:rFonts w:ascii="Arial" w:hAnsi="Arial" w:cs="Arial"/>
          <w:b/>
          <w:sz w:val="24"/>
          <w:szCs w:val="24"/>
        </w:rPr>
      </w:pPr>
      <w:r w:rsidRPr="00535EE3">
        <w:rPr>
          <w:rFonts w:ascii="Arial" w:hAnsi="Arial" w:cs="Arial"/>
          <w:b/>
          <w:sz w:val="24"/>
          <w:szCs w:val="24"/>
        </w:rPr>
        <w:t>Bakgrund</w:t>
      </w:r>
      <w:r w:rsidR="00023970">
        <w:rPr>
          <w:rFonts w:ascii="Arial" w:hAnsi="Arial" w:cs="Arial"/>
          <w:b/>
          <w:sz w:val="24"/>
          <w:szCs w:val="24"/>
        </w:rPr>
        <w:t xml:space="preserve"> och syfte</w:t>
      </w:r>
    </w:p>
    <w:p w14:paraId="1C2C333A" w14:textId="695B068C" w:rsidR="00535EE3" w:rsidRDefault="00535EE3" w:rsidP="00212017">
      <w:pPr>
        <w:ind w:right="-1192"/>
      </w:pPr>
      <w:r w:rsidRPr="00535EE3">
        <w:rPr>
          <w:highlight w:val="yellow"/>
        </w:rPr>
        <w:t>Skriv lite</w:t>
      </w:r>
      <w:r w:rsidR="006820C6">
        <w:rPr>
          <w:highlight w:val="yellow"/>
        </w:rPr>
        <w:t xml:space="preserve"> om</w:t>
      </w:r>
      <w:r w:rsidRPr="00535EE3">
        <w:rPr>
          <w:highlight w:val="yellow"/>
        </w:rPr>
        <w:t xml:space="preserve"> bakgrund</w:t>
      </w:r>
      <w:r w:rsidR="00023970">
        <w:rPr>
          <w:highlight w:val="yellow"/>
        </w:rPr>
        <w:t xml:space="preserve"> och syfte med </w:t>
      </w:r>
      <w:r w:rsidR="006820C6">
        <w:rPr>
          <w:highlight w:val="yellow"/>
        </w:rPr>
        <w:t>åtgärden som har behov av tillgång till reläer</w:t>
      </w:r>
      <w:r w:rsidRPr="00007E00">
        <w:rPr>
          <w:highlight w:val="yellow"/>
        </w:rPr>
        <w:t>.</w:t>
      </w:r>
      <w:r w:rsidR="00007E00" w:rsidRPr="00007E00">
        <w:rPr>
          <w:highlight w:val="yellow"/>
        </w:rPr>
        <w:t xml:space="preserve"> Finns beroenden till andra projekt och inkopplingar, </w:t>
      </w:r>
      <w:r w:rsidR="006820C6">
        <w:rPr>
          <w:highlight w:val="yellow"/>
        </w:rPr>
        <w:t xml:space="preserve">ange gärna vilka dessa </w:t>
      </w:r>
      <w:r w:rsidR="00007E00" w:rsidRPr="00007E00">
        <w:rPr>
          <w:highlight w:val="yellow"/>
        </w:rPr>
        <w:t>åtgärder</w:t>
      </w:r>
      <w:r w:rsidR="006820C6">
        <w:rPr>
          <w:highlight w:val="yellow"/>
        </w:rPr>
        <w:t xml:space="preserve"> är</w:t>
      </w:r>
      <w:r w:rsidR="00007E00" w:rsidRPr="00007E00">
        <w:rPr>
          <w:highlight w:val="yellow"/>
        </w:rPr>
        <w:t>.</w:t>
      </w:r>
    </w:p>
    <w:p w14:paraId="66B5ED91" w14:textId="77777777" w:rsidR="00054D46" w:rsidRDefault="00054D46" w:rsidP="00212017">
      <w:pPr>
        <w:ind w:right="-1192"/>
      </w:pPr>
    </w:p>
    <w:p w14:paraId="6C67C809" w14:textId="77777777" w:rsidR="00535EE3" w:rsidRPr="00535EE3" w:rsidRDefault="00535EE3" w:rsidP="00054D46">
      <w:pPr>
        <w:rPr>
          <w:rFonts w:ascii="Arial" w:hAnsi="Arial" w:cs="Arial"/>
          <w:b/>
          <w:sz w:val="24"/>
          <w:szCs w:val="24"/>
        </w:rPr>
      </w:pPr>
      <w:proofErr w:type="spellStart"/>
      <w:r w:rsidRPr="00535EE3">
        <w:rPr>
          <w:rFonts w:ascii="Arial" w:hAnsi="Arial" w:cs="Arial"/>
          <w:b/>
          <w:sz w:val="24"/>
          <w:szCs w:val="24"/>
        </w:rPr>
        <w:t>Materialbehov</w:t>
      </w:r>
      <w:proofErr w:type="spellEnd"/>
    </w:p>
    <w:p w14:paraId="4CC14434" w14:textId="1D60F577" w:rsidR="00C734CC" w:rsidRPr="00466028" w:rsidRDefault="004765D9" w:rsidP="00C734CC">
      <w:pPr>
        <w:ind w:right="-1192"/>
        <w:rPr>
          <w:i/>
          <w:highlight w:val="yellow"/>
        </w:rPr>
      </w:pPr>
      <w:r>
        <w:rPr>
          <w:highlight w:val="yellow"/>
        </w:rPr>
        <w:t xml:space="preserve">Ange </w:t>
      </w:r>
      <w:r w:rsidR="000B4768">
        <w:rPr>
          <w:highlight w:val="yellow"/>
        </w:rPr>
        <w:t xml:space="preserve">typ och </w:t>
      </w:r>
      <w:r>
        <w:rPr>
          <w:highlight w:val="yellow"/>
        </w:rPr>
        <w:t xml:space="preserve">antal </w:t>
      </w:r>
      <w:r w:rsidR="000B4768">
        <w:rPr>
          <w:highlight w:val="yellow"/>
        </w:rPr>
        <w:t>reläer</w:t>
      </w:r>
      <w:r>
        <w:rPr>
          <w:highlight w:val="yellow"/>
        </w:rPr>
        <w:t xml:space="preserve"> som </w:t>
      </w:r>
      <w:r w:rsidR="00535EE3" w:rsidRPr="00535EE3">
        <w:rPr>
          <w:highlight w:val="yellow"/>
        </w:rPr>
        <w:t>projektet är i behov av</w:t>
      </w:r>
      <w:r w:rsidR="00535EE3">
        <w:rPr>
          <w:highlight w:val="yellow"/>
        </w:rPr>
        <w:t xml:space="preserve"> med en beräknad tidpunkt då </w:t>
      </w:r>
      <w:r w:rsidR="00E32AA2">
        <w:rPr>
          <w:highlight w:val="yellow"/>
        </w:rPr>
        <w:t>reläerna</w:t>
      </w:r>
      <w:r w:rsidR="00D25F2D">
        <w:rPr>
          <w:highlight w:val="yellow"/>
        </w:rPr>
        <w:t xml:space="preserve"> </w:t>
      </w:r>
      <w:r w:rsidR="000B4768">
        <w:rPr>
          <w:highlight w:val="yellow"/>
        </w:rPr>
        <w:t>behöv</w:t>
      </w:r>
      <w:r w:rsidR="00730F95">
        <w:rPr>
          <w:highlight w:val="yellow"/>
        </w:rPr>
        <w:t>er levereras/</w:t>
      </w:r>
      <w:r w:rsidR="000B4768">
        <w:rPr>
          <w:highlight w:val="yellow"/>
        </w:rPr>
        <w:t>installeras</w:t>
      </w:r>
      <w:r w:rsidR="00535EE3">
        <w:rPr>
          <w:highlight w:val="yellow"/>
        </w:rPr>
        <w:t xml:space="preserve"> (</w:t>
      </w:r>
      <w:r w:rsidR="001020AD">
        <w:rPr>
          <w:highlight w:val="yellow"/>
        </w:rPr>
        <w:t xml:space="preserve">kan vara flera tidpunkter om det finns flera etapper i </w:t>
      </w:r>
      <w:r w:rsidR="00EC3536">
        <w:rPr>
          <w:highlight w:val="yellow"/>
        </w:rPr>
        <w:t>projektet</w:t>
      </w:r>
      <w:r w:rsidR="00535EE3">
        <w:rPr>
          <w:highlight w:val="yellow"/>
        </w:rPr>
        <w:t>)</w:t>
      </w:r>
      <w:r w:rsidR="001020AD">
        <w:rPr>
          <w:highlight w:val="yellow"/>
        </w:rPr>
        <w:t>.</w:t>
      </w:r>
      <w:r w:rsidR="00535EE3" w:rsidRPr="00535EE3">
        <w:rPr>
          <w:highlight w:val="yellow"/>
        </w:rPr>
        <w:t xml:space="preserve"> </w:t>
      </w:r>
      <w:r w:rsidR="001020AD">
        <w:rPr>
          <w:highlight w:val="yellow"/>
        </w:rPr>
        <w:t>A</w:t>
      </w:r>
      <w:r w:rsidR="00535EE3" w:rsidRPr="00535EE3">
        <w:rPr>
          <w:highlight w:val="yellow"/>
        </w:rPr>
        <w:t>nvänd gärna följande tabell</w:t>
      </w:r>
      <w:r w:rsidR="007C3DC1">
        <w:rPr>
          <w:highlight w:val="yellow"/>
        </w:rPr>
        <w:t xml:space="preserve"> om maximalt 10</w:t>
      </w:r>
      <w:r w:rsidR="00C824DE">
        <w:rPr>
          <w:highlight w:val="yellow"/>
        </w:rPr>
        <w:t xml:space="preserve"> rader används, om fler rader behövs föredras att </w:t>
      </w:r>
      <w:r w:rsidR="006820C6">
        <w:rPr>
          <w:highlight w:val="yellow"/>
        </w:rPr>
        <w:t>bifogad Excel-fil används som bilaga.</w:t>
      </w:r>
      <w:r w:rsidR="00C734CC" w:rsidRPr="00466028">
        <w:rPr>
          <w:i/>
          <w:highlight w:val="yellow"/>
        </w:rPr>
        <w:t xml:space="preserve"> </w:t>
      </w:r>
    </w:p>
    <w:p w14:paraId="647204D7" w14:textId="42227DD3" w:rsidR="00535EE3" w:rsidRDefault="00535EE3" w:rsidP="00212017">
      <w:pPr>
        <w:ind w:right="-1192"/>
      </w:pPr>
    </w:p>
    <w:tbl>
      <w:tblPr>
        <w:tblStyle w:val="Tabellrutnt"/>
        <w:tblW w:w="623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1"/>
        <w:gridCol w:w="1984"/>
      </w:tblGrid>
      <w:tr w:rsidR="00C824DE" w:rsidRPr="009C37B8" w14:paraId="6EAA4416" w14:textId="77777777" w:rsidTr="006820C6">
        <w:trPr>
          <w:trHeight w:val="360"/>
        </w:trPr>
        <w:tc>
          <w:tcPr>
            <w:tcW w:w="1701" w:type="dxa"/>
          </w:tcPr>
          <w:p w14:paraId="3715A6F5" w14:textId="719F084A" w:rsidR="00C824DE" w:rsidRPr="009C37B8" w:rsidRDefault="00C824DE" w:rsidP="009C37B8">
            <w:r>
              <w:t>Artikel</w:t>
            </w:r>
          </w:p>
        </w:tc>
        <w:tc>
          <w:tcPr>
            <w:tcW w:w="1276" w:type="dxa"/>
          </w:tcPr>
          <w:p w14:paraId="54B2E416" w14:textId="5B899DA0" w:rsidR="00C824DE" w:rsidRPr="009C37B8" w:rsidRDefault="00C824DE" w:rsidP="009C37B8">
            <w:r>
              <w:t>A</w:t>
            </w:r>
            <w:r w:rsidRPr="009C37B8">
              <w:t>rt.nr</w:t>
            </w:r>
          </w:p>
        </w:tc>
        <w:tc>
          <w:tcPr>
            <w:tcW w:w="1271" w:type="dxa"/>
          </w:tcPr>
          <w:p w14:paraId="6DE50D16" w14:textId="4E7427C0" w:rsidR="00C824DE" w:rsidRPr="009C37B8" w:rsidRDefault="00C824DE" w:rsidP="009C37B8">
            <w:r>
              <w:t>Antal</w:t>
            </w:r>
          </w:p>
        </w:tc>
        <w:tc>
          <w:tcPr>
            <w:tcW w:w="1984" w:type="dxa"/>
          </w:tcPr>
          <w:p w14:paraId="0733F0D1" w14:textId="6749D742" w:rsidR="00C824DE" w:rsidRPr="004765D9" w:rsidRDefault="00C824DE" w:rsidP="009C37B8">
            <w:pPr>
              <w:rPr>
                <w:iCs/>
              </w:rPr>
            </w:pPr>
            <w:r>
              <w:rPr>
                <w:iCs/>
              </w:rPr>
              <w:t>Datum</w:t>
            </w:r>
          </w:p>
        </w:tc>
      </w:tr>
      <w:tr w:rsidR="00C824DE" w:rsidRPr="009C37B8" w14:paraId="617DBC50" w14:textId="77777777" w:rsidTr="006820C6">
        <w:trPr>
          <w:trHeight w:val="360"/>
        </w:trPr>
        <w:tc>
          <w:tcPr>
            <w:tcW w:w="1701" w:type="dxa"/>
            <w:tcBorders>
              <w:bottom w:val="single" w:sz="4" w:space="0" w:color="auto"/>
            </w:tcBorders>
          </w:tcPr>
          <w:p w14:paraId="2BA79877" w14:textId="67CD2278" w:rsidR="00C824DE" w:rsidRPr="00BF2E9E" w:rsidRDefault="00C824DE" w:rsidP="00CB5FE5">
            <w:r>
              <w:t xml:space="preserve">JRK </w:t>
            </w:r>
            <w:proofErr w:type="gramStart"/>
            <w:r>
              <w:t>10110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90E618" w14:textId="61B96B9D" w:rsidR="00C824DE" w:rsidRPr="0088000D" w:rsidRDefault="00C824DE" w:rsidP="00CB5FE5">
            <w:r>
              <w:t>0673010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D810E4" w14:textId="400BC4BD" w:rsidR="00C824DE" w:rsidRPr="00573A3D" w:rsidRDefault="00C824DE" w:rsidP="00CB5FE5">
            <w:r>
              <w:t xml:space="preserve">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0CE36E" w14:textId="6C8B88CB" w:rsidR="00C824DE" w:rsidRPr="009C37B8" w:rsidRDefault="00C824DE" w:rsidP="00CB5FE5">
            <w:r w:rsidRPr="00C824DE">
              <w:t>2024-06-01</w:t>
            </w:r>
          </w:p>
        </w:tc>
      </w:tr>
      <w:tr w:rsidR="00C824DE" w:rsidRPr="009C37B8" w14:paraId="0B5484BA" w14:textId="77777777" w:rsidTr="006820C6">
        <w:trPr>
          <w:trHeight w:val="360"/>
        </w:trPr>
        <w:tc>
          <w:tcPr>
            <w:tcW w:w="1701" w:type="dxa"/>
          </w:tcPr>
          <w:p w14:paraId="79650DD3" w14:textId="533D4E55" w:rsidR="00C824DE" w:rsidRPr="00191F9E" w:rsidRDefault="00C824DE" w:rsidP="001020AD">
            <w:r>
              <w:t xml:space="preserve">JRF </w:t>
            </w:r>
            <w:proofErr w:type="gramStart"/>
            <w:r>
              <w:t>51003</w:t>
            </w:r>
            <w:proofErr w:type="gramEnd"/>
          </w:p>
        </w:tc>
        <w:tc>
          <w:tcPr>
            <w:tcW w:w="1276" w:type="dxa"/>
          </w:tcPr>
          <w:p w14:paraId="34D0542F" w14:textId="1C65B407" w:rsidR="00C824DE" w:rsidRPr="007F6BEA" w:rsidRDefault="00C824DE" w:rsidP="001020AD">
            <w:r>
              <w:t>0672703</w:t>
            </w:r>
          </w:p>
        </w:tc>
        <w:tc>
          <w:tcPr>
            <w:tcW w:w="1271" w:type="dxa"/>
          </w:tcPr>
          <w:p w14:paraId="373A64B8" w14:textId="278422E7" w:rsidR="00C824DE" w:rsidRPr="007474DF" w:rsidRDefault="00C824DE" w:rsidP="001020AD">
            <w:r>
              <w:t>3</w:t>
            </w:r>
          </w:p>
        </w:tc>
        <w:tc>
          <w:tcPr>
            <w:tcW w:w="1984" w:type="dxa"/>
          </w:tcPr>
          <w:p w14:paraId="5636B1EC" w14:textId="1C623193" w:rsidR="00C824DE" w:rsidRPr="0017675E" w:rsidRDefault="00C824DE" w:rsidP="001020AD">
            <w:r w:rsidRPr="00C824DE">
              <w:t>2024-06-01</w:t>
            </w:r>
          </w:p>
        </w:tc>
      </w:tr>
      <w:tr w:rsidR="00C824DE" w:rsidRPr="009C37B8" w14:paraId="6D53EAE8" w14:textId="77777777" w:rsidTr="006820C6">
        <w:trPr>
          <w:trHeight w:val="360"/>
        </w:trPr>
        <w:tc>
          <w:tcPr>
            <w:tcW w:w="1701" w:type="dxa"/>
          </w:tcPr>
          <w:p w14:paraId="464AFF13" w14:textId="20BA1DE4" w:rsidR="00C824DE" w:rsidRDefault="00C824DE" w:rsidP="001020AD"/>
        </w:tc>
        <w:tc>
          <w:tcPr>
            <w:tcW w:w="1276" w:type="dxa"/>
          </w:tcPr>
          <w:p w14:paraId="46284AE0" w14:textId="18A22D8C" w:rsidR="00C824DE" w:rsidRDefault="00C824DE" w:rsidP="001020AD"/>
        </w:tc>
        <w:tc>
          <w:tcPr>
            <w:tcW w:w="1271" w:type="dxa"/>
          </w:tcPr>
          <w:p w14:paraId="12CD5E73" w14:textId="578B5E01" w:rsidR="00C824DE" w:rsidRDefault="00C824DE" w:rsidP="001020AD"/>
        </w:tc>
        <w:tc>
          <w:tcPr>
            <w:tcW w:w="1984" w:type="dxa"/>
          </w:tcPr>
          <w:p w14:paraId="6BAD2AE8" w14:textId="2CAFEEF7" w:rsidR="00C824DE" w:rsidRPr="0017675E" w:rsidRDefault="00C824DE" w:rsidP="001020AD"/>
        </w:tc>
      </w:tr>
      <w:tr w:rsidR="00C824DE" w:rsidRPr="009C37B8" w14:paraId="0A7AFF72" w14:textId="77777777" w:rsidTr="006820C6">
        <w:trPr>
          <w:trHeight w:val="360"/>
        </w:trPr>
        <w:tc>
          <w:tcPr>
            <w:tcW w:w="1701" w:type="dxa"/>
          </w:tcPr>
          <w:p w14:paraId="72E5D869" w14:textId="77777777" w:rsidR="00C824DE" w:rsidRDefault="00C824DE" w:rsidP="001020AD"/>
        </w:tc>
        <w:tc>
          <w:tcPr>
            <w:tcW w:w="1276" w:type="dxa"/>
          </w:tcPr>
          <w:p w14:paraId="76AC3B2A" w14:textId="77777777" w:rsidR="00C824DE" w:rsidRPr="007F6BEA" w:rsidRDefault="00C824DE" w:rsidP="001020AD"/>
        </w:tc>
        <w:tc>
          <w:tcPr>
            <w:tcW w:w="1271" w:type="dxa"/>
          </w:tcPr>
          <w:p w14:paraId="4866A063" w14:textId="77777777" w:rsidR="00C824DE" w:rsidRPr="007474DF" w:rsidRDefault="00C824DE" w:rsidP="001020AD"/>
        </w:tc>
        <w:tc>
          <w:tcPr>
            <w:tcW w:w="1984" w:type="dxa"/>
          </w:tcPr>
          <w:p w14:paraId="2423BF9F" w14:textId="6DD49A7C" w:rsidR="00C824DE" w:rsidRPr="00191F9E" w:rsidRDefault="00C824DE" w:rsidP="001020AD"/>
        </w:tc>
      </w:tr>
    </w:tbl>
    <w:p w14:paraId="684847C7" w14:textId="77777777" w:rsidR="002D42AE" w:rsidRDefault="002D42AE" w:rsidP="00054D46"/>
    <w:p w14:paraId="05325590" w14:textId="3C8C83BD" w:rsidR="00C253B8" w:rsidRDefault="00C253B8" w:rsidP="00C253B8">
      <w:pPr>
        <w:ind w:right="-1192"/>
      </w:pPr>
    </w:p>
    <w:p w14:paraId="12E63621" w14:textId="77777777" w:rsidR="00535EE3" w:rsidRPr="00EE4E2E" w:rsidRDefault="00535EE3" w:rsidP="00535EE3">
      <w:pPr>
        <w:rPr>
          <w:rFonts w:ascii="Arial" w:hAnsi="Arial" w:cs="Arial"/>
          <w:b/>
          <w:sz w:val="24"/>
          <w:szCs w:val="24"/>
        </w:rPr>
      </w:pPr>
      <w:r w:rsidRPr="00EE4E2E">
        <w:rPr>
          <w:rFonts w:ascii="Arial" w:hAnsi="Arial" w:cs="Arial"/>
          <w:b/>
          <w:sz w:val="24"/>
          <w:szCs w:val="24"/>
        </w:rPr>
        <w:t>Konsekvensbeskrivning</w:t>
      </w:r>
    </w:p>
    <w:p w14:paraId="24B7414B" w14:textId="005FE61E" w:rsidR="00535EE3" w:rsidRDefault="00C645AA" w:rsidP="00212017">
      <w:pPr>
        <w:ind w:right="-1192"/>
      </w:pPr>
      <w:r>
        <w:rPr>
          <w:highlight w:val="yellow"/>
        </w:rPr>
        <w:t>Beskriv vad det få</w:t>
      </w:r>
      <w:r w:rsidR="00D25F2D">
        <w:rPr>
          <w:highlight w:val="yellow"/>
        </w:rPr>
        <w:t>r</w:t>
      </w:r>
      <w:r w:rsidR="00535EE3" w:rsidRPr="00535EE3">
        <w:rPr>
          <w:highlight w:val="yellow"/>
        </w:rPr>
        <w:t xml:space="preserve"> för konsekvens om inte dispensen beviljas.</w:t>
      </w:r>
    </w:p>
    <w:p w14:paraId="09E66F0C" w14:textId="77777777" w:rsidR="00054D46" w:rsidRDefault="00054D46" w:rsidP="00212017">
      <w:pPr>
        <w:ind w:right="-1192"/>
      </w:pPr>
    </w:p>
    <w:p w14:paraId="683EDE26" w14:textId="34C654F8" w:rsidR="00054D46" w:rsidRDefault="00EE4E2E" w:rsidP="00054D46">
      <w:pPr>
        <w:rPr>
          <w:rFonts w:ascii="Arial" w:hAnsi="Arial" w:cs="Arial"/>
          <w:b/>
          <w:sz w:val="24"/>
          <w:szCs w:val="24"/>
        </w:rPr>
      </w:pPr>
      <w:r w:rsidRPr="00EE4E2E">
        <w:rPr>
          <w:rFonts w:ascii="Arial" w:hAnsi="Arial" w:cs="Arial"/>
          <w:b/>
          <w:sz w:val="24"/>
          <w:szCs w:val="24"/>
        </w:rPr>
        <w:t>Övriga upplysningar om projekt</w:t>
      </w:r>
    </w:p>
    <w:p w14:paraId="37B688FC" w14:textId="51E31CF5" w:rsidR="00AC2D7F" w:rsidRPr="00AC2D7F" w:rsidRDefault="00AC2D7F" w:rsidP="00AC2D7F">
      <w:pPr>
        <w:ind w:right="-1192"/>
      </w:pPr>
      <w:r>
        <w:rPr>
          <w:highlight w:val="yellow"/>
        </w:rPr>
        <w:t>Uppge gärna om projektets ändring kommer att frigöra säkerhetsreläer (uppgift om artiklar och mängd behöver inte anges.</w:t>
      </w:r>
    </w:p>
    <w:p w14:paraId="5A1FC3FE" w14:textId="77777777" w:rsidR="007F38E5" w:rsidRDefault="007F38E5" w:rsidP="00212017">
      <w:pPr>
        <w:ind w:right="-1192"/>
      </w:pPr>
    </w:p>
    <w:p w14:paraId="0FAED678" w14:textId="77777777" w:rsidR="00EE4E2E" w:rsidRDefault="001B6B61" w:rsidP="0032784C">
      <w:r>
        <w:rPr>
          <w:rFonts w:ascii="Arial" w:hAnsi="Arial" w:cs="Arial"/>
          <w:b/>
          <w:sz w:val="24"/>
          <w:szCs w:val="24"/>
        </w:rPr>
        <w:t>Bilagor</w:t>
      </w:r>
    </w:p>
    <w:sectPr w:rsidR="00EE4E2E" w:rsidSect="00437D85">
      <w:headerReference w:type="default" r:id="rId15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55E" w14:textId="77777777" w:rsidR="00C4517A" w:rsidRDefault="00C4517A" w:rsidP="00FD2679">
      <w:r>
        <w:separator/>
      </w:r>
    </w:p>
  </w:endnote>
  <w:endnote w:type="continuationSeparator" w:id="0">
    <w:p w14:paraId="6F905196" w14:textId="77777777" w:rsidR="00C4517A" w:rsidRDefault="00C4517A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BB80" w14:textId="77777777" w:rsidR="007D4850" w:rsidRPr="005C6D43" w:rsidRDefault="007D4850" w:rsidP="005C6D43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CB95B" wp14:editId="72EFAF20">
              <wp:simplePos x="0" y="0"/>
              <wp:positionH relativeFrom="column">
                <wp:posOffset>-720090</wp:posOffset>
              </wp:positionH>
              <wp:positionV relativeFrom="paragraph">
                <wp:posOffset>-2745105</wp:posOffset>
              </wp:positionV>
              <wp:extent cx="360045" cy="2008505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0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9BB0" w14:textId="77777777" w:rsidR="007D4850" w:rsidRPr="00F83818" w:rsidRDefault="007D4850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TMALL 0238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Grundmall_Blankett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v 2.0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CB9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7pt;margin-top:-216.15pt;width:28.35pt;height:1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" stroked="f">
              <v:textbox style="layout-flow:vertical;mso-layout-flow-alt:bottom-to-top">
                <w:txbxContent>
                  <w:p w14:paraId="659E9BB0" w14:textId="77777777" w:rsidR="007D4850" w:rsidRPr="00F83818" w:rsidRDefault="007D4850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TMALL 0238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Grundmall_Blankett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v 2.0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1F0" w14:textId="77777777" w:rsidR="00C4517A" w:rsidRDefault="00C4517A" w:rsidP="00FD2679">
      <w:r>
        <w:separator/>
      </w:r>
    </w:p>
  </w:footnote>
  <w:footnote w:type="continuationSeparator" w:id="0">
    <w:p w14:paraId="05D3E3FB" w14:textId="77777777" w:rsidR="00C4517A" w:rsidRDefault="00C4517A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16"/>
      <w:gridCol w:w="666"/>
      <w:gridCol w:w="1146"/>
    </w:tblGrid>
    <w:tr w:rsidR="007D4850" w:rsidRPr="00B05D2B" w14:paraId="3C4B4A1E" w14:textId="77777777" w:rsidTr="00F53D86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628B07" w14:textId="77777777" w:rsidR="007D4850" w:rsidRPr="00B05D2B" w:rsidRDefault="007D485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7685ADB3" wp14:editId="0165A08C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8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A7C689B" w14:textId="77777777" w:rsidR="007D4850" w:rsidRPr="00B05D2B" w:rsidRDefault="007D485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1C5CCB7" w14:textId="77777777" w:rsidR="007D4850" w:rsidRPr="00B05D2B" w:rsidRDefault="007D4850" w:rsidP="00105EB2">
          <w:pPr>
            <w:jc w:val="right"/>
            <w:rPr>
              <w:rFonts w:ascii="Arial" w:hAnsi="Arial" w:cs="Arial"/>
            </w:rPr>
          </w:pPr>
        </w:p>
      </w:tc>
    </w:tr>
    <w:tr w:rsidR="007D4850" w:rsidRPr="00B05D2B" w14:paraId="74BED574" w14:textId="77777777" w:rsidTr="00F53D86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2F673F3C" w14:textId="77777777" w:rsidR="007D4850" w:rsidRPr="00B05D2B" w:rsidRDefault="007D4850" w:rsidP="00105EB2">
          <w:pPr>
            <w:rPr>
              <w:b/>
            </w:rPr>
          </w:pPr>
        </w:p>
      </w:tc>
      <w:tc>
        <w:tcPr>
          <w:tcW w:w="564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6F1AE93" w14:textId="77777777" w:rsidR="007D4850" w:rsidRPr="00B05D2B" w:rsidRDefault="007D485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Dispensansökan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0C305B6" w14:textId="0C134A51" w:rsidR="007D4850" w:rsidRPr="00B05D2B" w:rsidRDefault="007D485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E541E6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  <w:noProof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 \* MERGEFORMAT 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E541E6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7D4850" w:rsidRPr="00B05D2B" w14:paraId="25B23DD8" w14:textId="77777777" w:rsidTr="00F53D86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580FC823" w14:textId="77777777" w:rsidR="007D4850" w:rsidRPr="00B05D2B" w:rsidRDefault="007D485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78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707DD070" w14:textId="77777777" w:rsidR="007D4850" w:rsidRPr="00B05D2B" w:rsidRDefault="007D4850" w:rsidP="00105EB2"/>
      </w:tc>
    </w:tr>
    <w:tr w:rsidR="007D4850" w:rsidRPr="00B05D2B" w14:paraId="44FB8909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FB4356" w14:textId="77777777" w:rsidR="007D4850" w:rsidRPr="00B05D2B" w:rsidRDefault="007D485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 xml:space="preserve">Skapat av (Efternamn Förnamn, </w:t>
          </w:r>
          <w:proofErr w:type="spellStart"/>
          <w:r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53191A" w14:textId="77777777" w:rsidR="007D4850" w:rsidRPr="00B05D2B" w:rsidRDefault="007D485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7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F6D2A4" w14:textId="77777777" w:rsidR="007D4850" w:rsidRPr="00B05D2B" w:rsidRDefault="007D485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D4850" w:rsidRPr="00B05D2B" w14:paraId="5C986425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431018432"/>
          <w:placeholder>
            <w:docPart w:val="8B5B55C0D1FA4C6FA062A36940B48C3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0C5059A" w14:textId="77777777" w:rsidR="007D4850" w:rsidRPr="00B05D2B" w:rsidRDefault="007D4850" w:rsidP="00535EE3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633684218"/>
          <w:placeholder>
            <w:docPart w:val="0ADA3E09FF524E1DB93DC596B3A45E9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6-02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21748491" w14:textId="77777777" w:rsidR="007D4850" w:rsidRPr="00B05D2B" w:rsidRDefault="007D4850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tc>
        <w:tcPr>
          <w:tcW w:w="37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E0E7B2F" w14:textId="77777777" w:rsidR="007D4850" w:rsidRPr="00B05D2B" w:rsidRDefault="007D4850" w:rsidP="002E59CC">
          <w:pPr>
            <w:ind w:left="358"/>
          </w:pPr>
        </w:p>
      </w:tc>
    </w:tr>
    <w:tr w:rsidR="007D4850" w:rsidRPr="00B05D2B" w14:paraId="344319F3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46CC20" w14:textId="77777777" w:rsidR="007D4850" w:rsidRDefault="007D4850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11C058" w14:textId="77777777" w:rsidR="007D4850" w:rsidRDefault="007D4850" w:rsidP="00105EB2"/>
      </w:tc>
      <w:tc>
        <w:tcPr>
          <w:tcW w:w="37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40CA5D8" w14:textId="77777777" w:rsidR="007D4850" w:rsidRPr="00B05D2B" w:rsidRDefault="007D4850" w:rsidP="002E59CC">
          <w:pPr>
            <w:ind w:left="358"/>
          </w:pPr>
        </w:p>
      </w:tc>
    </w:tr>
    <w:tr w:rsidR="007D4850" w:rsidRPr="00B05D2B" w14:paraId="139C5F75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D475586" w14:textId="77777777" w:rsidR="007D4850" w:rsidRPr="00B05D2B" w:rsidRDefault="007D4850" w:rsidP="00CD011D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A8ABC8" w14:textId="77777777" w:rsidR="007D4850" w:rsidRPr="00B05D2B" w:rsidRDefault="007D4850" w:rsidP="00CD011D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7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5D2D0AD" w14:textId="77777777" w:rsidR="007D4850" w:rsidRPr="00B05D2B" w:rsidRDefault="007D4850" w:rsidP="00CD011D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D4850" w:rsidRPr="00B05D2B" w14:paraId="3F60124D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Ärendenummer NY"/>
          <w:tag w:val="_x00c4_rendenummer_x0020_NY"/>
          <w:id w:val="37567039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7106C07A" w14:textId="77777777" w:rsidR="007D4850" w:rsidRPr="00B05D2B" w:rsidRDefault="007D4850" w:rsidP="00CD011D">
              <w:r w:rsidRPr="005C4476">
                <w:rPr>
                  <w:rStyle w:val="Platshllartext"/>
                </w:rPr>
                <w:t>[Ärendenummer NY]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2F245" w14:textId="77777777" w:rsidR="007D4850" w:rsidRPr="00B05D2B" w:rsidRDefault="007D4850" w:rsidP="00CD011D">
          <w:bookmarkStart w:id="1" w:name="Dokumentdatum"/>
          <w:bookmarkEnd w:id="1"/>
        </w:p>
      </w:tc>
      <w:tc>
        <w:tcPr>
          <w:tcW w:w="37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0E514EA" w14:textId="77777777" w:rsidR="007D4850" w:rsidRPr="00B05D2B" w:rsidRDefault="007D4850" w:rsidP="00CD011D">
          <w:pPr>
            <w:ind w:left="358"/>
          </w:pPr>
          <w:bookmarkStart w:id="2" w:name="Versionnummer"/>
          <w:bookmarkEnd w:id="2"/>
        </w:p>
      </w:tc>
    </w:tr>
    <w:tr w:rsidR="007D4850" w:rsidRPr="00B05D2B" w14:paraId="2D0AF1E9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10459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3AADDC6" w14:textId="77777777" w:rsidR="007D4850" w:rsidRPr="00B05D2B" w:rsidRDefault="007D4850" w:rsidP="00CD011D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D4850" w:rsidRPr="00B05D2B" w14:paraId="52F35545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10459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17EF5096" w14:textId="77777777" w:rsidR="007D4850" w:rsidRPr="00B05D2B" w:rsidRDefault="007D4850" w:rsidP="00CD011D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D4850" w:rsidRPr="00B05D2B" w14:paraId="1722F097" w14:textId="77777777" w:rsidTr="00F53D86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2"/>
        <w:wAfter w:w="1812" w:type="dxa"/>
        <w:cantSplit/>
        <w:trHeight w:val="543"/>
      </w:trPr>
      <w:tc>
        <w:tcPr>
          <w:tcW w:w="864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C1B1C8B" w14:textId="6696F996" w:rsidR="007D4850" w:rsidRPr="00B05D2B" w:rsidRDefault="00AC2D7F" w:rsidP="00CD26A2">
          <w:pPr>
            <w:ind w:left="-72"/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  <w:highlight w:val="yellow"/>
              </w:rPr>
              <w:alias w:val="Dokumenttitel NY"/>
              <w:tag w:val="Dokumenttitel_x0020_NY"/>
              <w:id w:val="1950822961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A9720B">
                <w:rPr>
                  <w:rFonts w:ascii="Arial" w:hAnsi="Arial" w:cs="Arial"/>
                  <w:b/>
                  <w:sz w:val="32"/>
                  <w:szCs w:val="32"/>
                  <w:highlight w:val="yellow"/>
                </w:rPr>
                <w:t xml:space="preserve">Inköp av </w:t>
              </w:r>
              <w:r w:rsidR="00E32AA2">
                <w:rPr>
                  <w:rFonts w:ascii="Arial" w:hAnsi="Arial" w:cs="Arial"/>
                  <w:b/>
                  <w:sz w:val="32"/>
                  <w:szCs w:val="32"/>
                  <w:highlight w:val="yellow"/>
                </w:rPr>
                <w:t>JRF och/eller JRF reläer</w:t>
              </w:r>
              <w:r w:rsidR="00A9720B">
                <w:rPr>
                  <w:rFonts w:ascii="Arial" w:hAnsi="Arial" w:cs="Arial"/>
                  <w:b/>
                  <w:sz w:val="32"/>
                  <w:szCs w:val="32"/>
                  <w:highlight w:val="yellow"/>
                </w:rPr>
                <w:t xml:space="preserve"> till om-/nybyggnadsprojekt</w:t>
              </w:r>
              <w:r w:rsidR="00CD26A2">
                <w:rPr>
                  <w:rFonts w:ascii="Arial" w:hAnsi="Arial" w:cs="Arial"/>
                  <w:b/>
                  <w:sz w:val="32"/>
                  <w:szCs w:val="32"/>
                  <w:highlight w:val="yellow"/>
                </w:rPr>
                <w:t xml:space="preserve"> i Namn </w:t>
              </w:r>
            </w:sdtContent>
          </w:sdt>
        </w:p>
      </w:tc>
    </w:tr>
  </w:tbl>
  <w:p w14:paraId="3274A081" w14:textId="77777777" w:rsidR="007D4850" w:rsidRPr="00FD2679" w:rsidRDefault="007D485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7D4850" w:rsidRPr="00B05D2B" w14:paraId="78DB3E77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1C0EDDD6" w14:textId="77777777" w:rsidR="007D4850" w:rsidRPr="00B05D2B" w:rsidRDefault="007D485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701E4683" wp14:editId="5483F6C4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1612886" w14:textId="77777777" w:rsidR="007D4850" w:rsidRPr="00B05D2B" w:rsidRDefault="007D485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075C3EA0" w14:textId="77777777" w:rsidR="007D4850" w:rsidRPr="00B05D2B" w:rsidRDefault="007D4850" w:rsidP="00105EB2">
          <w:pPr>
            <w:jc w:val="right"/>
            <w:rPr>
              <w:rFonts w:ascii="Arial" w:hAnsi="Arial" w:cs="Arial"/>
            </w:rPr>
          </w:pPr>
        </w:p>
      </w:tc>
    </w:tr>
    <w:tr w:rsidR="007D4850" w:rsidRPr="00B05D2B" w14:paraId="4E1217E4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DF8455F" w14:textId="77777777" w:rsidR="007D4850" w:rsidRPr="00B05D2B" w:rsidRDefault="007D485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889F933" w14:textId="77777777" w:rsidR="007D4850" w:rsidRPr="00B05D2B" w:rsidRDefault="007D485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029C908" w14:textId="086DFD7E" w:rsidR="007D4850" w:rsidRPr="00B05D2B" w:rsidRDefault="007D485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E541E6">
            <w:rPr>
              <w:rFonts w:ascii="Arial" w:hAnsi="Arial" w:cs="Arial"/>
              <w:noProof/>
            </w:rPr>
            <w:t>4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>
            <w:rPr>
              <w:rFonts w:ascii="Arial" w:hAnsi="Arial" w:cs="Arial"/>
              <w:noProof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 \* MERGEFORMAT 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E541E6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7D4850" w:rsidRPr="00B05D2B" w14:paraId="1D437CF6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272B5375" w14:textId="77777777" w:rsidR="007D4850" w:rsidRPr="00B05D2B" w:rsidRDefault="007D485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42D69E0" w14:textId="77777777" w:rsidR="007D4850" w:rsidRPr="00B05D2B" w:rsidRDefault="007D4850" w:rsidP="00105EB2"/>
      </w:tc>
    </w:tr>
    <w:tr w:rsidR="007D4850" w:rsidRPr="00B05D2B" w14:paraId="566AF6C4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1DA0E4" w14:textId="77777777" w:rsidR="007D4850" w:rsidRPr="00B05D2B" w:rsidRDefault="007D485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Pr="00B05D2B">
            <w:rPr>
              <w:rFonts w:ascii="Arial" w:hAnsi="Arial" w:cs="Arial"/>
              <w:b/>
              <w:bCs/>
              <w:sz w:val="14"/>
            </w:rPr>
            <w:t xml:space="preserve"> Förnamn, </w:t>
          </w:r>
          <w:proofErr w:type="spellStart"/>
          <w:r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B21529" w14:textId="77777777" w:rsidR="007D4850" w:rsidRPr="00B05D2B" w:rsidRDefault="007D485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E28090" w14:textId="77777777" w:rsidR="007D4850" w:rsidRPr="00B05D2B" w:rsidRDefault="007D4850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7D4850" w:rsidRPr="00B05D2B" w14:paraId="2E132CF9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235019160"/>
          <w:placeholder>
            <w:docPart w:val="8B5B55C0D1FA4C6FA062A36940B48C3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089B0F7" w14:textId="77777777" w:rsidR="007D4850" w:rsidRPr="00B05D2B" w:rsidRDefault="007D4850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830135738"/>
          <w:placeholder>
            <w:docPart w:val="0ADA3E09FF524E1DB93DC596B3A45E9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6-02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D56E5EC" w14:textId="77777777" w:rsidR="007D4850" w:rsidRPr="00B05D2B" w:rsidRDefault="007D4850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9BF61AF" w14:textId="77777777" w:rsidR="007D4850" w:rsidRPr="00B05D2B" w:rsidRDefault="007D4850" w:rsidP="00105EB2"/>
      </w:tc>
    </w:tr>
  </w:tbl>
  <w:p w14:paraId="30B1215A" w14:textId="77777777" w:rsidR="007D4850" w:rsidRPr="00FD2679" w:rsidRDefault="007D485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1D"/>
    <w:rsid w:val="00000943"/>
    <w:rsid w:val="00007E00"/>
    <w:rsid w:val="00014384"/>
    <w:rsid w:val="00014615"/>
    <w:rsid w:val="000154A0"/>
    <w:rsid w:val="00015AD9"/>
    <w:rsid w:val="00016CEF"/>
    <w:rsid w:val="00020E90"/>
    <w:rsid w:val="00021434"/>
    <w:rsid w:val="00023970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907CA"/>
    <w:rsid w:val="000919FF"/>
    <w:rsid w:val="00093C15"/>
    <w:rsid w:val="000967A7"/>
    <w:rsid w:val="0009737F"/>
    <w:rsid w:val="000A1796"/>
    <w:rsid w:val="000A20DC"/>
    <w:rsid w:val="000B4768"/>
    <w:rsid w:val="000B7D7C"/>
    <w:rsid w:val="000C02C3"/>
    <w:rsid w:val="000C4A2B"/>
    <w:rsid w:val="000C5D4D"/>
    <w:rsid w:val="000D3359"/>
    <w:rsid w:val="000D6917"/>
    <w:rsid w:val="000E095B"/>
    <w:rsid w:val="000E2F71"/>
    <w:rsid w:val="000F0A29"/>
    <w:rsid w:val="000F1588"/>
    <w:rsid w:val="000F6329"/>
    <w:rsid w:val="000F7712"/>
    <w:rsid w:val="001020AD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57D72"/>
    <w:rsid w:val="001677BD"/>
    <w:rsid w:val="00171D6F"/>
    <w:rsid w:val="00173CDB"/>
    <w:rsid w:val="0017675E"/>
    <w:rsid w:val="001860A8"/>
    <w:rsid w:val="00190993"/>
    <w:rsid w:val="00192C56"/>
    <w:rsid w:val="00197E03"/>
    <w:rsid w:val="001A63C7"/>
    <w:rsid w:val="001A689B"/>
    <w:rsid w:val="001A7F0C"/>
    <w:rsid w:val="001B2731"/>
    <w:rsid w:val="001B5AA0"/>
    <w:rsid w:val="001B6B61"/>
    <w:rsid w:val="001C4067"/>
    <w:rsid w:val="001C5101"/>
    <w:rsid w:val="001C6049"/>
    <w:rsid w:val="001C7A9D"/>
    <w:rsid w:val="001D377D"/>
    <w:rsid w:val="001D444E"/>
    <w:rsid w:val="001E19F6"/>
    <w:rsid w:val="001E29E2"/>
    <w:rsid w:val="001E4B93"/>
    <w:rsid w:val="001E6A70"/>
    <w:rsid w:val="0020657D"/>
    <w:rsid w:val="00210548"/>
    <w:rsid w:val="002110F2"/>
    <w:rsid w:val="00212017"/>
    <w:rsid w:val="0021696D"/>
    <w:rsid w:val="002243EF"/>
    <w:rsid w:val="0022559C"/>
    <w:rsid w:val="0022683B"/>
    <w:rsid w:val="00227405"/>
    <w:rsid w:val="00235C5C"/>
    <w:rsid w:val="00236164"/>
    <w:rsid w:val="002504D1"/>
    <w:rsid w:val="00251509"/>
    <w:rsid w:val="0025305A"/>
    <w:rsid w:val="00257E22"/>
    <w:rsid w:val="00262733"/>
    <w:rsid w:val="002673E2"/>
    <w:rsid w:val="002708C1"/>
    <w:rsid w:val="002737A7"/>
    <w:rsid w:val="00275D32"/>
    <w:rsid w:val="00280F5F"/>
    <w:rsid w:val="00284841"/>
    <w:rsid w:val="002A0046"/>
    <w:rsid w:val="002A5635"/>
    <w:rsid w:val="002A5910"/>
    <w:rsid w:val="002A61CE"/>
    <w:rsid w:val="002B29A2"/>
    <w:rsid w:val="002B38DE"/>
    <w:rsid w:val="002B3D9F"/>
    <w:rsid w:val="002C647E"/>
    <w:rsid w:val="002D42AE"/>
    <w:rsid w:val="002D654F"/>
    <w:rsid w:val="002E59CC"/>
    <w:rsid w:val="002E7ECA"/>
    <w:rsid w:val="002F12CE"/>
    <w:rsid w:val="002F4F7D"/>
    <w:rsid w:val="002F527E"/>
    <w:rsid w:val="00302C8D"/>
    <w:rsid w:val="003071D1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4FDD"/>
    <w:rsid w:val="00345A6A"/>
    <w:rsid w:val="00347529"/>
    <w:rsid w:val="00370515"/>
    <w:rsid w:val="0037234E"/>
    <w:rsid w:val="003776C9"/>
    <w:rsid w:val="0038330C"/>
    <w:rsid w:val="00386E06"/>
    <w:rsid w:val="00386F68"/>
    <w:rsid w:val="0039209B"/>
    <w:rsid w:val="00396823"/>
    <w:rsid w:val="003A58D2"/>
    <w:rsid w:val="003B5349"/>
    <w:rsid w:val="003C15B5"/>
    <w:rsid w:val="003C5294"/>
    <w:rsid w:val="003C6347"/>
    <w:rsid w:val="003C7269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22774"/>
    <w:rsid w:val="00435C39"/>
    <w:rsid w:val="00437D85"/>
    <w:rsid w:val="0044008B"/>
    <w:rsid w:val="004427B4"/>
    <w:rsid w:val="004469BF"/>
    <w:rsid w:val="00447FCB"/>
    <w:rsid w:val="004512BE"/>
    <w:rsid w:val="00452D83"/>
    <w:rsid w:val="00453598"/>
    <w:rsid w:val="0045551A"/>
    <w:rsid w:val="00455B7C"/>
    <w:rsid w:val="004569FD"/>
    <w:rsid w:val="00460E48"/>
    <w:rsid w:val="00463D83"/>
    <w:rsid w:val="00466028"/>
    <w:rsid w:val="00467669"/>
    <w:rsid w:val="0046794C"/>
    <w:rsid w:val="004737DE"/>
    <w:rsid w:val="00474CDA"/>
    <w:rsid w:val="004762E1"/>
    <w:rsid w:val="004765D9"/>
    <w:rsid w:val="00476D92"/>
    <w:rsid w:val="0048286B"/>
    <w:rsid w:val="00484FCF"/>
    <w:rsid w:val="00485A52"/>
    <w:rsid w:val="00487B30"/>
    <w:rsid w:val="0049195C"/>
    <w:rsid w:val="00495A72"/>
    <w:rsid w:val="004A07DD"/>
    <w:rsid w:val="004A192D"/>
    <w:rsid w:val="004A53F6"/>
    <w:rsid w:val="004A7200"/>
    <w:rsid w:val="004A7A7B"/>
    <w:rsid w:val="004B1F24"/>
    <w:rsid w:val="004B391B"/>
    <w:rsid w:val="004B6B0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4E6D9A"/>
    <w:rsid w:val="004F5598"/>
    <w:rsid w:val="0050240A"/>
    <w:rsid w:val="0050264B"/>
    <w:rsid w:val="00502886"/>
    <w:rsid w:val="00506B81"/>
    <w:rsid w:val="00507121"/>
    <w:rsid w:val="00510CA3"/>
    <w:rsid w:val="00535EE3"/>
    <w:rsid w:val="00536D34"/>
    <w:rsid w:val="0053788E"/>
    <w:rsid w:val="00542B01"/>
    <w:rsid w:val="00545235"/>
    <w:rsid w:val="00545C2A"/>
    <w:rsid w:val="005464E6"/>
    <w:rsid w:val="005466A5"/>
    <w:rsid w:val="005525A0"/>
    <w:rsid w:val="00552B5C"/>
    <w:rsid w:val="00554DF8"/>
    <w:rsid w:val="00556014"/>
    <w:rsid w:val="0057107A"/>
    <w:rsid w:val="00573C6F"/>
    <w:rsid w:val="00574A8B"/>
    <w:rsid w:val="00582EEA"/>
    <w:rsid w:val="005831FD"/>
    <w:rsid w:val="00586B19"/>
    <w:rsid w:val="005A11E6"/>
    <w:rsid w:val="005A1212"/>
    <w:rsid w:val="005A5000"/>
    <w:rsid w:val="005B0156"/>
    <w:rsid w:val="005B4683"/>
    <w:rsid w:val="005B4A6B"/>
    <w:rsid w:val="005C285F"/>
    <w:rsid w:val="005C4083"/>
    <w:rsid w:val="005C44B6"/>
    <w:rsid w:val="005C6D43"/>
    <w:rsid w:val="005D07D2"/>
    <w:rsid w:val="005D6DB3"/>
    <w:rsid w:val="005E1D80"/>
    <w:rsid w:val="005E1E68"/>
    <w:rsid w:val="005E2FAD"/>
    <w:rsid w:val="005E4969"/>
    <w:rsid w:val="0060364B"/>
    <w:rsid w:val="006051DF"/>
    <w:rsid w:val="00613114"/>
    <w:rsid w:val="006138E7"/>
    <w:rsid w:val="00616256"/>
    <w:rsid w:val="006302F2"/>
    <w:rsid w:val="006317FF"/>
    <w:rsid w:val="0063210D"/>
    <w:rsid w:val="00640D6C"/>
    <w:rsid w:val="00645195"/>
    <w:rsid w:val="006453EF"/>
    <w:rsid w:val="00646BED"/>
    <w:rsid w:val="00653112"/>
    <w:rsid w:val="00662193"/>
    <w:rsid w:val="006707F2"/>
    <w:rsid w:val="00671836"/>
    <w:rsid w:val="00672608"/>
    <w:rsid w:val="006765C1"/>
    <w:rsid w:val="0067690B"/>
    <w:rsid w:val="00676B7E"/>
    <w:rsid w:val="006820C6"/>
    <w:rsid w:val="0068218B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6006"/>
    <w:rsid w:val="006E0B40"/>
    <w:rsid w:val="006E12A9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3175"/>
    <w:rsid w:val="007242A7"/>
    <w:rsid w:val="00725A57"/>
    <w:rsid w:val="007271AF"/>
    <w:rsid w:val="00730F95"/>
    <w:rsid w:val="00731048"/>
    <w:rsid w:val="00732309"/>
    <w:rsid w:val="007401FB"/>
    <w:rsid w:val="00742FB3"/>
    <w:rsid w:val="00743B96"/>
    <w:rsid w:val="00750E23"/>
    <w:rsid w:val="00754111"/>
    <w:rsid w:val="00756CD0"/>
    <w:rsid w:val="00777C34"/>
    <w:rsid w:val="00784A08"/>
    <w:rsid w:val="00790CB1"/>
    <w:rsid w:val="00795130"/>
    <w:rsid w:val="00797CA0"/>
    <w:rsid w:val="007A0419"/>
    <w:rsid w:val="007A7764"/>
    <w:rsid w:val="007B535A"/>
    <w:rsid w:val="007B79D1"/>
    <w:rsid w:val="007C05B3"/>
    <w:rsid w:val="007C0CB1"/>
    <w:rsid w:val="007C3DC1"/>
    <w:rsid w:val="007C3E47"/>
    <w:rsid w:val="007D4850"/>
    <w:rsid w:val="007D4C92"/>
    <w:rsid w:val="007F1BDF"/>
    <w:rsid w:val="007F26AB"/>
    <w:rsid w:val="007F38E5"/>
    <w:rsid w:val="00800047"/>
    <w:rsid w:val="00801E43"/>
    <w:rsid w:val="00806E5E"/>
    <w:rsid w:val="00810F38"/>
    <w:rsid w:val="00811C94"/>
    <w:rsid w:val="008161FE"/>
    <w:rsid w:val="00816F4C"/>
    <w:rsid w:val="00817452"/>
    <w:rsid w:val="00830B5A"/>
    <w:rsid w:val="0083623A"/>
    <w:rsid w:val="008405AF"/>
    <w:rsid w:val="008429B9"/>
    <w:rsid w:val="00853DCD"/>
    <w:rsid w:val="008573E8"/>
    <w:rsid w:val="008606EC"/>
    <w:rsid w:val="008610A7"/>
    <w:rsid w:val="008729C5"/>
    <w:rsid w:val="00872D1B"/>
    <w:rsid w:val="00881998"/>
    <w:rsid w:val="0088454E"/>
    <w:rsid w:val="00885360"/>
    <w:rsid w:val="0088771C"/>
    <w:rsid w:val="0089471F"/>
    <w:rsid w:val="008966B5"/>
    <w:rsid w:val="008A3159"/>
    <w:rsid w:val="008A6204"/>
    <w:rsid w:val="008B00B8"/>
    <w:rsid w:val="008B1FB2"/>
    <w:rsid w:val="008B3266"/>
    <w:rsid w:val="008B3442"/>
    <w:rsid w:val="008B5E39"/>
    <w:rsid w:val="008B6AC6"/>
    <w:rsid w:val="008C155F"/>
    <w:rsid w:val="008C2505"/>
    <w:rsid w:val="008C7AF5"/>
    <w:rsid w:val="008D2C75"/>
    <w:rsid w:val="008D5285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218E3"/>
    <w:rsid w:val="00930376"/>
    <w:rsid w:val="00931F72"/>
    <w:rsid w:val="00935728"/>
    <w:rsid w:val="009379C7"/>
    <w:rsid w:val="00940133"/>
    <w:rsid w:val="009415B0"/>
    <w:rsid w:val="00942975"/>
    <w:rsid w:val="00943895"/>
    <w:rsid w:val="009466EA"/>
    <w:rsid w:val="00954D28"/>
    <w:rsid w:val="00963221"/>
    <w:rsid w:val="00964BBD"/>
    <w:rsid w:val="009679A3"/>
    <w:rsid w:val="00976AB1"/>
    <w:rsid w:val="009813C3"/>
    <w:rsid w:val="0098183B"/>
    <w:rsid w:val="00986BBF"/>
    <w:rsid w:val="00993720"/>
    <w:rsid w:val="009A3606"/>
    <w:rsid w:val="009A4280"/>
    <w:rsid w:val="009A52B1"/>
    <w:rsid w:val="009B0598"/>
    <w:rsid w:val="009B0725"/>
    <w:rsid w:val="009B446F"/>
    <w:rsid w:val="009C37B8"/>
    <w:rsid w:val="009D0562"/>
    <w:rsid w:val="009F0278"/>
    <w:rsid w:val="00A00048"/>
    <w:rsid w:val="00A021FD"/>
    <w:rsid w:val="00A03055"/>
    <w:rsid w:val="00A04DBD"/>
    <w:rsid w:val="00A0788A"/>
    <w:rsid w:val="00A1152B"/>
    <w:rsid w:val="00A11CDA"/>
    <w:rsid w:val="00A1242F"/>
    <w:rsid w:val="00A14D13"/>
    <w:rsid w:val="00A174E0"/>
    <w:rsid w:val="00A25E60"/>
    <w:rsid w:val="00A26F94"/>
    <w:rsid w:val="00A31E97"/>
    <w:rsid w:val="00A34085"/>
    <w:rsid w:val="00A34D66"/>
    <w:rsid w:val="00A35AB9"/>
    <w:rsid w:val="00A35E91"/>
    <w:rsid w:val="00A41559"/>
    <w:rsid w:val="00A41F44"/>
    <w:rsid w:val="00A42720"/>
    <w:rsid w:val="00A44CC2"/>
    <w:rsid w:val="00A558D5"/>
    <w:rsid w:val="00A55A99"/>
    <w:rsid w:val="00A61231"/>
    <w:rsid w:val="00A630FF"/>
    <w:rsid w:val="00A643B0"/>
    <w:rsid w:val="00A6604C"/>
    <w:rsid w:val="00A71C0D"/>
    <w:rsid w:val="00A72745"/>
    <w:rsid w:val="00A74A22"/>
    <w:rsid w:val="00A75D05"/>
    <w:rsid w:val="00A76AA9"/>
    <w:rsid w:val="00A804DB"/>
    <w:rsid w:val="00A86096"/>
    <w:rsid w:val="00A90D20"/>
    <w:rsid w:val="00A92F14"/>
    <w:rsid w:val="00A9720B"/>
    <w:rsid w:val="00AA4AA9"/>
    <w:rsid w:val="00AA5583"/>
    <w:rsid w:val="00AA6656"/>
    <w:rsid w:val="00AA6ED6"/>
    <w:rsid w:val="00AA7903"/>
    <w:rsid w:val="00AB3E48"/>
    <w:rsid w:val="00AB726B"/>
    <w:rsid w:val="00AC2D7F"/>
    <w:rsid w:val="00AC3D05"/>
    <w:rsid w:val="00AC7816"/>
    <w:rsid w:val="00AC7C23"/>
    <w:rsid w:val="00AD3B81"/>
    <w:rsid w:val="00AD67BA"/>
    <w:rsid w:val="00AE19F8"/>
    <w:rsid w:val="00AE389C"/>
    <w:rsid w:val="00B03996"/>
    <w:rsid w:val="00B05D2B"/>
    <w:rsid w:val="00B10125"/>
    <w:rsid w:val="00B108F6"/>
    <w:rsid w:val="00B153CB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0AB3"/>
    <w:rsid w:val="00B818B6"/>
    <w:rsid w:val="00B81AFC"/>
    <w:rsid w:val="00B8719F"/>
    <w:rsid w:val="00BA5A0A"/>
    <w:rsid w:val="00BB28B6"/>
    <w:rsid w:val="00BB3155"/>
    <w:rsid w:val="00BB3E87"/>
    <w:rsid w:val="00BB6ECA"/>
    <w:rsid w:val="00BC6804"/>
    <w:rsid w:val="00BD1FBB"/>
    <w:rsid w:val="00BD71E1"/>
    <w:rsid w:val="00BE0010"/>
    <w:rsid w:val="00BE6C35"/>
    <w:rsid w:val="00BF06F6"/>
    <w:rsid w:val="00BF2DE3"/>
    <w:rsid w:val="00C0401D"/>
    <w:rsid w:val="00C104F7"/>
    <w:rsid w:val="00C12274"/>
    <w:rsid w:val="00C15015"/>
    <w:rsid w:val="00C210AD"/>
    <w:rsid w:val="00C251A6"/>
    <w:rsid w:val="00C253B8"/>
    <w:rsid w:val="00C33446"/>
    <w:rsid w:val="00C33FC2"/>
    <w:rsid w:val="00C42858"/>
    <w:rsid w:val="00C4517A"/>
    <w:rsid w:val="00C564D9"/>
    <w:rsid w:val="00C645AA"/>
    <w:rsid w:val="00C649FA"/>
    <w:rsid w:val="00C734CC"/>
    <w:rsid w:val="00C7392A"/>
    <w:rsid w:val="00C80E5C"/>
    <w:rsid w:val="00C824DE"/>
    <w:rsid w:val="00C84980"/>
    <w:rsid w:val="00C849B7"/>
    <w:rsid w:val="00C86FF9"/>
    <w:rsid w:val="00C90409"/>
    <w:rsid w:val="00C9189B"/>
    <w:rsid w:val="00C91FA2"/>
    <w:rsid w:val="00C955F9"/>
    <w:rsid w:val="00CA0687"/>
    <w:rsid w:val="00CA6A8B"/>
    <w:rsid w:val="00CB08FE"/>
    <w:rsid w:val="00CB095C"/>
    <w:rsid w:val="00CB28F8"/>
    <w:rsid w:val="00CB4322"/>
    <w:rsid w:val="00CB5FE5"/>
    <w:rsid w:val="00CB6C8D"/>
    <w:rsid w:val="00CC092A"/>
    <w:rsid w:val="00CD011D"/>
    <w:rsid w:val="00CD0F10"/>
    <w:rsid w:val="00CD1225"/>
    <w:rsid w:val="00CD26A2"/>
    <w:rsid w:val="00CD3D56"/>
    <w:rsid w:val="00CE1F3C"/>
    <w:rsid w:val="00CF7FC0"/>
    <w:rsid w:val="00D0037C"/>
    <w:rsid w:val="00D02089"/>
    <w:rsid w:val="00D06716"/>
    <w:rsid w:val="00D10B1B"/>
    <w:rsid w:val="00D204F4"/>
    <w:rsid w:val="00D20CBF"/>
    <w:rsid w:val="00D212FC"/>
    <w:rsid w:val="00D23D63"/>
    <w:rsid w:val="00D25F2D"/>
    <w:rsid w:val="00D40118"/>
    <w:rsid w:val="00D4013E"/>
    <w:rsid w:val="00D44684"/>
    <w:rsid w:val="00D45286"/>
    <w:rsid w:val="00D524DC"/>
    <w:rsid w:val="00D604A7"/>
    <w:rsid w:val="00D71FD7"/>
    <w:rsid w:val="00D731C9"/>
    <w:rsid w:val="00D75A78"/>
    <w:rsid w:val="00D93620"/>
    <w:rsid w:val="00D971CE"/>
    <w:rsid w:val="00D97449"/>
    <w:rsid w:val="00DA4954"/>
    <w:rsid w:val="00DB667C"/>
    <w:rsid w:val="00DC58F1"/>
    <w:rsid w:val="00DD4CB9"/>
    <w:rsid w:val="00DD6F14"/>
    <w:rsid w:val="00DE0EE6"/>
    <w:rsid w:val="00DE18E2"/>
    <w:rsid w:val="00DE3DB8"/>
    <w:rsid w:val="00DE573E"/>
    <w:rsid w:val="00DE6726"/>
    <w:rsid w:val="00DE6D6F"/>
    <w:rsid w:val="00DF0DC7"/>
    <w:rsid w:val="00DF5570"/>
    <w:rsid w:val="00DF68EE"/>
    <w:rsid w:val="00E0078C"/>
    <w:rsid w:val="00E03E70"/>
    <w:rsid w:val="00E0452C"/>
    <w:rsid w:val="00E10535"/>
    <w:rsid w:val="00E122A8"/>
    <w:rsid w:val="00E17C10"/>
    <w:rsid w:val="00E229C8"/>
    <w:rsid w:val="00E26918"/>
    <w:rsid w:val="00E2691E"/>
    <w:rsid w:val="00E32828"/>
    <w:rsid w:val="00E32AA2"/>
    <w:rsid w:val="00E37635"/>
    <w:rsid w:val="00E422FE"/>
    <w:rsid w:val="00E43FC9"/>
    <w:rsid w:val="00E4549C"/>
    <w:rsid w:val="00E47494"/>
    <w:rsid w:val="00E541E6"/>
    <w:rsid w:val="00E64FC8"/>
    <w:rsid w:val="00E73C8E"/>
    <w:rsid w:val="00E74D3A"/>
    <w:rsid w:val="00E84DFF"/>
    <w:rsid w:val="00E93E7F"/>
    <w:rsid w:val="00E94802"/>
    <w:rsid w:val="00E96098"/>
    <w:rsid w:val="00EB2010"/>
    <w:rsid w:val="00EB683B"/>
    <w:rsid w:val="00EB7A74"/>
    <w:rsid w:val="00EC3536"/>
    <w:rsid w:val="00ED2D52"/>
    <w:rsid w:val="00ED5018"/>
    <w:rsid w:val="00ED602E"/>
    <w:rsid w:val="00ED6CB4"/>
    <w:rsid w:val="00EE104B"/>
    <w:rsid w:val="00EE1255"/>
    <w:rsid w:val="00EE34E9"/>
    <w:rsid w:val="00EE4E2E"/>
    <w:rsid w:val="00EF195D"/>
    <w:rsid w:val="00EF1CCE"/>
    <w:rsid w:val="00EF38D9"/>
    <w:rsid w:val="00EF4B37"/>
    <w:rsid w:val="00EF61C4"/>
    <w:rsid w:val="00EF69CD"/>
    <w:rsid w:val="00EF6C27"/>
    <w:rsid w:val="00F00C30"/>
    <w:rsid w:val="00F0166C"/>
    <w:rsid w:val="00F06305"/>
    <w:rsid w:val="00F06DFA"/>
    <w:rsid w:val="00F140B9"/>
    <w:rsid w:val="00F1636A"/>
    <w:rsid w:val="00F1666C"/>
    <w:rsid w:val="00F175ED"/>
    <w:rsid w:val="00F20FBA"/>
    <w:rsid w:val="00F21850"/>
    <w:rsid w:val="00F2479C"/>
    <w:rsid w:val="00F31BFF"/>
    <w:rsid w:val="00F35828"/>
    <w:rsid w:val="00F4181B"/>
    <w:rsid w:val="00F41DE6"/>
    <w:rsid w:val="00F50B6B"/>
    <w:rsid w:val="00F525F7"/>
    <w:rsid w:val="00F53D86"/>
    <w:rsid w:val="00F540BC"/>
    <w:rsid w:val="00F561D7"/>
    <w:rsid w:val="00F56256"/>
    <w:rsid w:val="00F56DDA"/>
    <w:rsid w:val="00F61E22"/>
    <w:rsid w:val="00F626B4"/>
    <w:rsid w:val="00F638FF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C4F7B"/>
    <w:rsid w:val="00FC6104"/>
    <w:rsid w:val="00FD2679"/>
    <w:rsid w:val="00FD344A"/>
    <w:rsid w:val="00FD6CC8"/>
    <w:rsid w:val="00FD7BCB"/>
    <w:rsid w:val="00FE3AFA"/>
    <w:rsid w:val="00FE752E"/>
    <w:rsid w:val="00FE7CC3"/>
    <w:rsid w:val="00FF01CA"/>
    <w:rsid w:val="00FF0341"/>
    <w:rsid w:val="00FF3B77"/>
    <w:rsid w:val="00FF6D9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673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9C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D42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42A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42AE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42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42AE"/>
    <w:rPr>
      <w:rFonts w:ascii="Georgia" w:hAnsi="Georgia"/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C0401D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gnalsystem@trafik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B55C0D1FA4C6FA062A36940B48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0A400-EABB-45BC-8E42-3F2008338640}"/>
      </w:docPartPr>
      <w:docPartBody>
        <w:p w:rsidR="00A82EA4" w:rsidRDefault="002969F2">
          <w:pPr>
            <w:pStyle w:val="8B5B55C0D1FA4C6FA062A36940B48C36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0ADA3E09FF524E1DB93DC596B3A45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E8BAB-4E5D-4870-832B-5BE12A58600A}"/>
      </w:docPartPr>
      <w:docPartBody>
        <w:p w:rsidR="00A82EA4" w:rsidRDefault="002969F2">
          <w:pPr>
            <w:pStyle w:val="0ADA3E09FF524E1DB93DC596B3A45E94"/>
          </w:pPr>
          <w:r w:rsidRPr="00FB1657">
            <w:rPr>
              <w:rStyle w:val="Platshllartext"/>
            </w:rPr>
            <w:t>[Dokumentdatum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F2"/>
    <w:rsid w:val="002969F2"/>
    <w:rsid w:val="00A82EA4"/>
    <w:rsid w:val="00C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B5B55C0D1FA4C6FA062A36940B48C36">
    <w:name w:val="8B5B55C0D1FA4C6FA062A36940B48C36"/>
  </w:style>
  <w:style w:type="paragraph" w:customStyle="1" w:styleId="0ADA3E09FF524E1DB93DC596B3A45E94">
    <w:name w:val="0ADA3E09FF524E1DB93DC596B3A45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_NY" ma:contentTypeID="0x010100D2C9EA98E6E2A7448EBC13B8282FBD40002ADB39D6E1593E45ADCF6C5E0D91F3BE" ma:contentTypeVersion="20" ma:contentTypeDescription="" ma:contentTypeScope="" ma:versionID="5d0068fcfd3da6f9c51277e6f2b96d6c">
  <xsd:schema xmlns:xsd="http://www.w3.org/2001/XMLSchema" xmlns:xs="http://www.w3.org/2001/XMLSchema" xmlns:p="http://schemas.microsoft.com/office/2006/metadata/properties" xmlns:ns2="46b3c23b-5501-4bd0-8fef-8fe7f3b10f57" xmlns:ns3="http://schemas.microsoft.com/sharepoint/v4/fields" targetNamespace="http://schemas.microsoft.com/office/2006/metadata/properties" ma:root="true" ma:fieldsID="996eb68ab4c03fbd96d483693c55c5cc" ns2:_="" ns3:_="">
    <xsd:import namespace="46b3c23b-5501-4bd0-8fef-8fe7f3b10f57"/>
    <xsd:import namespace="http://schemas.microsoft.com/sharepoint/v4/fields"/>
    <xsd:element name="properties">
      <xsd:complexType>
        <xsd:sequence>
          <xsd:element name="documentManagement">
            <xsd:complexType>
              <xsd:all>
                <xsd:element ref="ns2:Skapat_x0020_av_x0020_NY"/>
                <xsd:element ref="ns2:Dokumenttitel_x0020_NY"/>
                <xsd:element ref="ns2:Dokumentdatum_x0020_NY"/>
                <xsd:element ref="ns2:Ärendenummer_x0020_NY" minOccurs="0"/>
                <xsd:element ref="ns3:TRVversionNY" minOccurs="0"/>
                <xsd:element ref="ns2:i54c14be9fac4ceaa7318aa49979445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1" ma:displayName="Skapat av NY" ma:internalName="Skapat_x0020_av_x0020_NY" ma:readOnly="false">
      <xsd:simpleType>
        <xsd:restriction base="dms:Text">
          <xsd:maxLength value="255"/>
        </xsd:restriction>
      </xsd:simpleType>
    </xsd:element>
    <xsd:element name="Dokumenttitel_x0020_NY" ma:index="2" ma:displayName="Dokumenttitel NY" ma:internalName="Dokumenttitel_x0020_NY" ma:readOnly="false">
      <xsd:simpleType>
        <xsd:restriction base="dms:Text">
          <xsd:maxLength value="255"/>
        </xsd:restriction>
      </xsd:simpleType>
    </xsd:element>
    <xsd:element name="Dokumentdatum_x0020_NY" ma:index="3" ma:displayName="Dokumentdatum NY" ma:format="DateOnly" ma:internalName="Dokumentdatum_x0020_NY" ma:readOnly="false">
      <xsd:simpleType>
        <xsd:restriction base="dms:DateTime"/>
      </xsd:simpleType>
    </xsd:element>
    <xsd:element name="Ärendenummer_x0020_NY" ma:index="5" nillable="true" ma:displayName="Ärendenummer NY" ma:internalName="_x00c4_rendenummer_x0020_NY">
      <xsd:simpleType>
        <xsd:restriction base="dms:Text">
          <xsd:maxLength value="255"/>
        </xsd:restriction>
      </xsd:simpleType>
    </xsd:element>
    <xsd:element name="i54c14be9fac4ceaa7318aa49979445b" ma:index="11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9e06dc2-1d36-4d73-aec6-35d4ef714be6}" ma:internalName="TaxCatchAll" ma:showField="CatchAllData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9e06dc2-1d36-4d73-aec6-35d4ef714be6}" ma:internalName="TaxCatchAllLabel" ma:readOnly="true" ma:showField="CatchAllDataLabel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TRVversionNY" ma:index="6" nillable="true" ma:displayName="TRVversionNY" ma:internalName="TRVversion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Inköp av JRF och/eller JRF reläer till om-/nybyggnadsprojekt i Namn </Dokumenttitel_x0020_NY>
    <Dokumentdatum_x0020_NY xmlns="46b3c23b-5501-4bd0-8fef-8fe7f3b10f57"/>
    <i54c14be9fac4ceaa7318aa49979445b xmlns="46b3c23b-5501-4bd0-8fef-8fe7f3b10f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75148145-8c94-482c-80a1-04ba6c1d64b2</TermId>
        </TermInfo>
      </Terms>
    </i54c14be9fac4ceaa7318aa49979445b>
    <TaxCatchAll xmlns="46b3c23b-5501-4bd0-8fef-8fe7f3b10f57">
      <Value>11</Value>
    </TaxCatchAll>
    <Skapat_x0020_av_x0020_NY xmlns="46b3c23b-5501-4bd0-8fef-8fe7f3b10f57"/>
    <Ärendenummer_x0020_NY xmlns="46b3c23b-5501-4bd0-8fef-8fe7f3b10f57" xsi:nil="true"/>
    <TRVversionNY xmlns="http://schemas.microsoft.com/sharepoint/v4/fields">0.1</TRVversionN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9C105-3715-447D-8912-CF15190B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http://schemas.microsoft.com/sharepoint/v4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4/fields"/>
    <ds:schemaRef ds:uri="http://schemas.microsoft.com/office/infopath/2007/PartnerControls"/>
    <ds:schemaRef ds:uri="46b3c23b-5501-4bd0-8fef-8fe7f3b10f57"/>
  </ds:schemaRefs>
</ds:datastoreItem>
</file>

<file path=customXml/itemProps3.xml><?xml version="1.0" encoding="utf-8"?>
<ds:datastoreItem xmlns:ds="http://schemas.openxmlformats.org/officeDocument/2006/customXml" ds:itemID="{1B23B787-EF6D-42A3-920B-99DDE7876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Blankett.dotx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2023-12-06T16:01:00Z</dcterms:created>
  <dcterms:modified xsi:type="dcterms:W3CDTF">2024-03-04T10:27:00Z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0x010100D2C9EA98E6E2A7448EBC13B8282FBD40</vt:lpwstr>
  </property>
</Properties>
</file>